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0C2633" w:rsidRPr="001C09BA" w14:paraId="2F30F59A" w14:textId="77777777" w:rsidTr="00491A59">
        <w:tc>
          <w:tcPr>
            <w:tcW w:w="2155" w:type="dxa"/>
            <w:shd w:val="clear" w:color="auto" w:fill="9ADCDE"/>
          </w:tcPr>
          <w:p w14:paraId="58E766F6" w14:textId="77777777" w:rsidR="000C2633" w:rsidRPr="001C09BA" w:rsidRDefault="00997463">
            <w:pPr>
              <w:pStyle w:val="Heading2"/>
            </w:pPr>
            <w:sdt>
              <w:sdtPr>
                <w:id w:val="900328234"/>
                <w:placeholder>
                  <w:docPart w:val="9AF336F0B6254825972D5B3A78671D04"/>
                </w:placeholder>
                <w:temporary/>
                <w:showingPlcHdr/>
                <w15:appearance w15:val="hidden"/>
              </w:sdtPr>
              <w:sdtEndPr/>
              <w:sdtContent>
                <w:r w:rsidR="008A6F05" w:rsidRPr="001C09BA">
                  <w:t>Job Title</w:t>
                </w:r>
              </w:sdtContent>
            </w:sdt>
            <w:r w:rsidR="008A6F05" w:rsidRPr="001C09BA">
              <w:t>:</w:t>
            </w:r>
          </w:p>
        </w:tc>
        <w:tc>
          <w:tcPr>
            <w:tcW w:w="2783" w:type="dxa"/>
          </w:tcPr>
          <w:p w14:paraId="4065D9E3" w14:textId="01CFF952" w:rsidR="000C2633" w:rsidRPr="001C09BA" w:rsidRDefault="00F64468" w:rsidP="00491A59">
            <w:r>
              <w:t>Product Specialist/Systems Engineer</w:t>
            </w:r>
          </w:p>
        </w:tc>
        <w:tc>
          <w:tcPr>
            <w:tcW w:w="1807" w:type="dxa"/>
            <w:shd w:val="clear" w:color="auto" w:fill="9ADCDE"/>
          </w:tcPr>
          <w:p w14:paraId="1E64B03C" w14:textId="77777777" w:rsidR="000C2633" w:rsidRPr="001C09BA" w:rsidRDefault="00192AD5" w:rsidP="00192AD5">
            <w:pPr>
              <w:pStyle w:val="Heading2"/>
            </w:pPr>
            <w:r>
              <w:t>Req No./Job Code:</w:t>
            </w:r>
          </w:p>
        </w:tc>
        <w:tc>
          <w:tcPr>
            <w:tcW w:w="2605" w:type="dxa"/>
          </w:tcPr>
          <w:p w14:paraId="17C9AE50" w14:textId="3919237E" w:rsidR="000C2633" w:rsidRPr="001C09BA" w:rsidRDefault="00F64468" w:rsidP="00192AD5">
            <w:r>
              <w:t>488740</w:t>
            </w:r>
          </w:p>
        </w:tc>
      </w:tr>
      <w:tr w:rsidR="000C2633" w:rsidRPr="001C09BA" w14:paraId="0B0542F6" w14:textId="77777777" w:rsidTr="00491A59">
        <w:tc>
          <w:tcPr>
            <w:tcW w:w="2155" w:type="dxa"/>
            <w:shd w:val="clear" w:color="auto" w:fill="9ADCDE"/>
          </w:tcPr>
          <w:p w14:paraId="044AD3D0" w14:textId="77777777" w:rsidR="000C2633" w:rsidRPr="001C09BA" w:rsidRDefault="00997463">
            <w:pPr>
              <w:pStyle w:val="Heading2"/>
            </w:pPr>
            <w:sdt>
              <w:sdtPr>
                <w:id w:val="261581474"/>
                <w:placeholder>
                  <w:docPart w:val="B0B70F818B0B4A6696B701D0082ABC0D"/>
                </w:placeholder>
                <w:temporary/>
                <w:showingPlcHdr/>
                <w15:appearance w15:val="hidden"/>
              </w:sdtPr>
              <w:sdtEndPr/>
              <w:sdtContent>
                <w:r w:rsidR="008A6F05" w:rsidRPr="001C09BA">
                  <w:t>Department/Group</w:t>
                </w:r>
              </w:sdtContent>
            </w:sdt>
            <w:r w:rsidR="008A6F05" w:rsidRPr="001C09BA">
              <w:t>:</w:t>
            </w:r>
          </w:p>
        </w:tc>
        <w:tc>
          <w:tcPr>
            <w:tcW w:w="2783" w:type="dxa"/>
          </w:tcPr>
          <w:p w14:paraId="45AC9540" w14:textId="1E00543C" w:rsidR="000C2633" w:rsidRPr="001C09BA" w:rsidRDefault="00F64468" w:rsidP="00491A59">
            <w:r>
              <w:t>PA Department of Transportation</w:t>
            </w:r>
          </w:p>
        </w:tc>
        <w:tc>
          <w:tcPr>
            <w:tcW w:w="1807" w:type="dxa"/>
            <w:shd w:val="clear" w:color="auto" w:fill="9ADCDE"/>
          </w:tcPr>
          <w:p w14:paraId="08E6850E" w14:textId="77777777" w:rsidR="000C2633" w:rsidRPr="001C09BA" w:rsidRDefault="00192AD5" w:rsidP="00192AD5">
            <w:pPr>
              <w:pStyle w:val="Heading2"/>
            </w:pPr>
            <w:r>
              <w:t>Rate/Hr:</w:t>
            </w:r>
          </w:p>
        </w:tc>
        <w:tc>
          <w:tcPr>
            <w:tcW w:w="2605" w:type="dxa"/>
          </w:tcPr>
          <w:p w14:paraId="0E8B2489" w14:textId="09207D90" w:rsidR="000C2633" w:rsidRPr="001C09BA" w:rsidRDefault="00F64468" w:rsidP="00192AD5">
            <w:r>
              <w:t>51.35</w:t>
            </w:r>
          </w:p>
        </w:tc>
      </w:tr>
      <w:tr w:rsidR="00491A59" w:rsidRPr="001C09BA" w14:paraId="71C7B9AB" w14:textId="77777777" w:rsidTr="00491A59">
        <w:tc>
          <w:tcPr>
            <w:tcW w:w="2155" w:type="dxa"/>
            <w:shd w:val="clear" w:color="auto" w:fill="9ADCDE"/>
          </w:tcPr>
          <w:p w14:paraId="63E68AC4" w14:textId="77777777" w:rsidR="00491A59" w:rsidRPr="001C09BA" w:rsidRDefault="00491A59" w:rsidP="00491A59">
            <w:pPr>
              <w:pStyle w:val="Heading2"/>
            </w:pPr>
            <w:r>
              <w:t>Start Date:</w:t>
            </w:r>
          </w:p>
        </w:tc>
        <w:tc>
          <w:tcPr>
            <w:tcW w:w="2783" w:type="dxa"/>
          </w:tcPr>
          <w:p w14:paraId="1E667246" w14:textId="65221085" w:rsidR="00491A59" w:rsidRPr="001C09BA" w:rsidRDefault="00F64468" w:rsidP="00491A59">
            <w:r>
              <w:t>02/13/2017</w:t>
            </w:r>
          </w:p>
        </w:tc>
        <w:tc>
          <w:tcPr>
            <w:tcW w:w="1807" w:type="dxa"/>
            <w:shd w:val="clear" w:color="auto" w:fill="9ADCDE"/>
          </w:tcPr>
          <w:p w14:paraId="5B3A9E93" w14:textId="77777777" w:rsidR="00491A59" w:rsidRPr="001C09BA" w:rsidRDefault="00491A59" w:rsidP="00491A59">
            <w:pPr>
              <w:pStyle w:val="Heading2"/>
            </w:pPr>
            <w:r>
              <w:t>End Date:</w:t>
            </w:r>
          </w:p>
        </w:tc>
        <w:tc>
          <w:tcPr>
            <w:tcW w:w="2605" w:type="dxa"/>
          </w:tcPr>
          <w:p w14:paraId="72E2619D" w14:textId="0AA93FD4" w:rsidR="00491A59" w:rsidRPr="001C09BA" w:rsidRDefault="00F64468" w:rsidP="00491A59">
            <w:r>
              <w:t>09/30/2017</w:t>
            </w:r>
          </w:p>
        </w:tc>
      </w:tr>
      <w:tr w:rsidR="00491A59" w:rsidRPr="001C09BA" w14:paraId="761A929B" w14:textId="77777777" w:rsidTr="00491A59">
        <w:tc>
          <w:tcPr>
            <w:tcW w:w="2155" w:type="dxa"/>
            <w:shd w:val="clear" w:color="auto" w:fill="9ADCDE"/>
          </w:tcPr>
          <w:p w14:paraId="162ADC38" w14:textId="77777777" w:rsidR="00491A59" w:rsidRPr="001C09BA" w:rsidRDefault="00491A59" w:rsidP="00491A59">
            <w:pPr>
              <w:pStyle w:val="Heading2"/>
            </w:pPr>
            <w:r>
              <w:t>Submission Deadline:</w:t>
            </w:r>
          </w:p>
        </w:tc>
        <w:tc>
          <w:tcPr>
            <w:tcW w:w="2783" w:type="dxa"/>
          </w:tcPr>
          <w:p w14:paraId="054F1701" w14:textId="331BC574" w:rsidR="00491A59" w:rsidRPr="001C09BA" w:rsidRDefault="00F64468" w:rsidP="00491A59">
            <w:r>
              <w:t>01/25/2017</w:t>
            </w:r>
          </w:p>
        </w:tc>
        <w:tc>
          <w:tcPr>
            <w:tcW w:w="1807" w:type="dxa"/>
            <w:shd w:val="clear" w:color="auto" w:fill="9ADCDE"/>
          </w:tcPr>
          <w:p w14:paraId="46323FDA" w14:textId="77777777" w:rsidR="00491A59" w:rsidRPr="001C09BA" w:rsidRDefault="00491A59" w:rsidP="00491A59">
            <w:pPr>
              <w:pStyle w:val="Heading2"/>
            </w:pPr>
          </w:p>
        </w:tc>
        <w:tc>
          <w:tcPr>
            <w:tcW w:w="2605" w:type="dxa"/>
          </w:tcPr>
          <w:p w14:paraId="10C87AC5" w14:textId="77777777" w:rsidR="00491A59" w:rsidRPr="001C09BA" w:rsidRDefault="00491A59" w:rsidP="00491A59"/>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2695"/>
        <w:gridCol w:w="6655"/>
      </w:tblGrid>
      <w:tr w:rsidR="000C2633" w:rsidRPr="001C09BA" w14:paraId="4C820F3D" w14:textId="77777777" w:rsidTr="00491A59">
        <w:tc>
          <w:tcPr>
            <w:tcW w:w="2695" w:type="dxa"/>
            <w:tcBorders>
              <w:top w:val="single" w:sz="4" w:space="0" w:color="auto"/>
              <w:left w:val="single" w:sz="4" w:space="0" w:color="auto"/>
              <w:bottom w:val="single" w:sz="4" w:space="0" w:color="auto"/>
              <w:right w:val="nil"/>
            </w:tcBorders>
            <w:shd w:val="clear" w:color="auto" w:fill="9ADCDE"/>
          </w:tcPr>
          <w:p w14:paraId="7477499A" w14:textId="77777777" w:rsidR="000C2633" w:rsidRPr="001C09BA" w:rsidRDefault="00192AD5" w:rsidP="00192AD5">
            <w:pPr>
              <w:pStyle w:val="Heading2"/>
              <w:spacing w:after="30"/>
              <w:outlineLvl w:val="1"/>
            </w:pPr>
            <w:r>
              <w:t>Special Not</w:t>
            </w:r>
            <w:r w:rsidRPr="00491A59">
              <w:rPr>
                <w:shd w:val="clear" w:color="auto" w:fill="9ADCDE"/>
              </w:rPr>
              <w:t>es</w:t>
            </w:r>
            <w:r>
              <w:t>: (if applicable)</w:t>
            </w:r>
          </w:p>
        </w:tc>
        <w:tc>
          <w:tcPr>
            <w:tcW w:w="6655" w:type="dxa"/>
            <w:tcBorders>
              <w:top w:val="single" w:sz="4" w:space="0" w:color="auto"/>
              <w:left w:val="nil"/>
              <w:bottom w:val="single" w:sz="4" w:space="0" w:color="auto"/>
              <w:right w:val="single" w:sz="4" w:space="0" w:color="auto"/>
            </w:tcBorders>
            <w:shd w:val="clear" w:color="auto" w:fill="auto"/>
          </w:tcPr>
          <w:p w14:paraId="26E17770" w14:textId="77777777" w:rsidR="00F64468" w:rsidRDefault="00F64468" w:rsidP="00F64468">
            <w:pPr>
              <w:pStyle w:val="Heading2"/>
              <w:numPr>
                <w:ilvl w:val="0"/>
                <w:numId w:val="6"/>
              </w:numPr>
              <w:spacing w:after="30"/>
              <w:outlineLvl w:val="1"/>
              <w:rPr>
                <w:b w:val="0"/>
              </w:rPr>
            </w:pPr>
            <w:r w:rsidRPr="00F64468">
              <w:rPr>
                <w:b w:val="0"/>
              </w:rPr>
              <w:t>This requisition requires onsite in-person first round interviews only</w:t>
            </w:r>
          </w:p>
          <w:p w14:paraId="1F4F9E8B" w14:textId="0E615737" w:rsidR="000C2633" w:rsidRPr="00414C13" w:rsidRDefault="00F64468" w:rsidP="00F64468">
            <w:pPr>
              <w:pStyle w:val="Heading2"/>
              <w:numPr>
                <w:ilvl w:val="0"/>
                <w:numId w:val="6"/>
              </w:numPr>
              <w:spacing w:after="30"/>
              <w:outlineLvl w:val="1"/>
              <w:rPr>
                <w:b w:val="0"/>
              </w:rPr>
            </w:pPr>
            <w:r>
              <w:rPr>
                <w:b w:val="0"/>
              </w:rPr>
              <w:t>Client prefers local candidates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1C09BA" w14:paraId="006FE1D6" w14:textId="77777777" w:rsidTr="00491A59">
        <w:tc>
          <w:tcPr>
            <w:tcW w:w="9350" w:type="dxa"/>
            <w:tcBorders>
              <w:top w:val="single" w:sz="4" w:space="0" w:color="000000"/>
            </w:tcBorders>
            <w:shd w:val="clear" w:color="auto" w:fill="9ADCDE"/>
          </w:tcPr>
          <w:p w14:paraId="348F81B6" w14:textId="77777777" w:rsidR="008A6F05" w:rsidRPr="001C09BA" w:rsidRDefault="00997463" w:rsidP="008A6F05">
            <w:pPr>
              <w:pStyle w:val="Heading2"/>
            </w:pPr>
            <w:sdt>
              <w:sdtPr>
                <w:id w:val="775449109"/>
                <w:placeholder>
                  <w:docPart w:val="F9EF1E2195424949B07C42E10EED0180"/>
                </w:placeholder>
                <w:temporary/>
                <w:showingPlcHdr/>
                <w15:appearance w15:val="hidden"/>
              </w:sdtPr>
              <w:sdtEndPr/>
              <w:sdtContent>
                <w:r w:rsidR="008A6F05" w:rsidRPr="001C09BA">
                  <w:t>Job Description</w:t>
                </w:r>
              </w:sdtContent>
            </w:sdt>
          </w:p>
        </w:tc>
      </w:tr>
      <w:tr w:rsidR="000C2633" w:rsidRPr="001C09BA" w14:paraId="6FBC4DD1" w14:textId="77777777" w:rsidTr="001C09BA">
        <w:tc>
          <w:tcPr>
            <w:tcW w:w="9350" w:type="dxa"/>
            <w:tcMar>
              <w:bottom w:w="115" w:type="dxa"/>
            </w:tcMar>
          </w:tcPr>
          <w:p w14:paraId="209978C7" w14:textId="77777777" w:rsidR="00F64468" w:rsidRDefault="00F64468" w:rsidP="00F64468">
            <w:pPr>
              <w:pStyle w:val="Heading1"/>
              <w:rPr>
                <w:b w:val="0"/>
              </w:rPr>
            </w:pPr>
            <w:r w:rsidRPr="00F64468">
              <w:rPr>
                <w:b w:val="0"/>
              </w:rPr>
              <w:t>Under general direction; designs, supports, maintains, and evaluates computer networking and server systems as Emerging Systems Engineer for Team A at The Server Farm.</w:t>
            </w:r>
          </w:p>
          <w:p w14:paraId="378E9EF2" w14:textId="77777777" w:rsidR="00F64468" w:rsidRDefault="00F64468" w:rsidP="00F64468">
            <w:pPr>
              <w:pStyle w:val="Heading1"/>
              <w:rPr>
                <w:b w:val="0"/>
              </w:rPr>
            </w:pPr>
          </w:p>
          <w:p w14:paraId="01B0AA5A" w14:textId="77777777" w:rsidR="00997463" w:rsidRDefault="00997463" w:rsidP="00997463">
            <w:pPr>
              <w:pStyle w:val="Heading1"/>
            </w:pPr>
            <w:r>
              <w:t>This position is responsible for but not limited to the following:</w:t>
            </w:r>
          </w:p>
          <w:p w14:paraId="7183F6D0" w14:textId="77777777" w:rsidR="00997463" w:rsidRDefault="00997463" w:rsidP="00997463">
            <w:pPr>
              <w:pStyle w:val="Heading1"/>
            </w:pPr>
          </w:p>
          <w:p w14:paraId="6EA08BA3" w14:textId="77777777" w:rsidR="00997463" w:rsidRDefault="00997463" w:rsidP="00997463">
            <w:pPr>
              <w:pStyle w:val="Heading1"/>
            </w:pPr>
            <w:r>
              <w:t xml:space="preserve">•            Maintain and monitor all network, security and computer systems to meet the organization's current and future requirements </w:t>
            </w:r>
          </w:p>
          <w:p w14:paraId="2019E9B9" w14:textId="77777777" w:rsidR="00997463" w:rsidRDefault="00997463" w:rsidP="00997463">
            <w:pPr>
              <w:pStyle w:val="Heading1"/>
            </w:pPr>
            <w:r>
              <w:t xml:space="preserve">•            Responsible for management, maintenance and architecture of storage, virtualized environment, servers, network devices, and productivity tools </w:t>
            </w:r>
          </w:p>
          <w:p w14:paraId="1D281B47" w14:textId="77777777" w:rsidR="00997463" w:rsidRDefault="00997463" w:rsidP="00997463">
            <w:pPr>
              <w:pStyle w:val="Heading1"/>
            </w:pPr>
            <w:r>
              <w:t xml:space="preserve">•            Monitor systems and identify performance issues proactively </w:t>
            </w:r>
          </w:p>
          <w:p w14:paraId="26AB27B2" w14:textId="77777777" w:rsidR="00997463" w:rsidRDefault="00997463" w:rsidP="00997463">
            <w:pPr>
              <w:pStyle w:val="Heading1"/>
            </w:pPr>
            <w:r>
              <w:t xml:space="preserve">•            Work within strict time frames and elevate incidents within defined timeframes </w:t>
            </w:r>
          </w:p>
          <w:p w14:paraId="0F1E9449" w14:textId="77777777" w:rsidR="00997463" w:rsidRDefault="00997463" w:rsidP="00997463">
            <w:pPr>
              <w:pStyle w:val="Heading1"/>
            </w:pPr>
            <w:r>
              <w:t xml:space="preserve">•            Test all changes to networks, hardware, software, and hosted applications </w:t>
            </w:r>
          </w:p>
          <w:p w14:paraId="232B65F9" w14:textId="77777777" w:rsidR="00997463" w:rsidRDefault="00997463" w:rsidP="00997463">
            <w:pPr>
              <w:pStyle w:val="Heading1"/>
            </w:pPr>
            <w:r>
              <w:t>•            Deploy application code through development lifecycle in coordination with development teams</w:t>
            </w:r>
          </w:p>
          <w:p w14:paraId="52F3D6CD" w14:textId="77777777" w:rsidR="00997463" w:rsidRDefault="00997463" w:rsidP="00997463">
            <w:pPr>
              <w:pStyle w:val="Heading1"/>
            </w:pPr>
            <w:r>
              <w:t xml:space="preserve">•            Monitors service delivery compliance to budget, quality standards and customer and business stakeholder requirements </w:t>
            </w:r>
          </w:p>
          <w:p w14:paraId="6F844C0A" w14:textId="77777777" w:rsidR="00997463" w:rsidRDefault="00997463" w:rsidP="00997463">
            <w:pPr>
              <w:pStyle w:val="Heading1"/>
            </w:pPr>
            <w:r>
              <w:t xml:space="preserve">•            Cater to doing infrastructure coordination related to design and setup activities at different stages of a project </w:t>
            </w:r>
          </w:p>
          <w:p w14:paraId="4166061B" w14:textId="77777777" w:rsidR="00997463" w:rsidRDefault="00997463" w:rsidP="00997463">
            <w:pPr>
              <w:pStyle w:val="Heading1"/>
            </w:pPr>
            <w:r>
              <w:t xml:space="preserve">•            Work with various vendors and service providers to ensure productive environment </w:t>
            </w:r>
          </w:p>
          <w:p w14:paraId="020517FF" w14:textId="77777777" w:rsidR="00997463" w:rsidRDefault="00997463" w:rsidP="00997463">
            <w:pPr>
              <w:pStyle w:val="Heading1"/>
            </w:pPr>
            <w:r>
              <w:t xml:space="preserve">•            Resolve issues and prepare status reviews and reports </w:t>
            </w:r>
          </w:p>
          <w:p w14:paraId="1876517A" w14:textId="77777777" w:rsidR="00997463" w:rsidRDefault="00997463" w:rsidP="00997463">
            <w:pPr>
              <w:pStyle w:val="Heading1"/>
            </w:pPr>
            <w:r>
              <w:t xml:space="preserve">•            Professionally represent the infrastructure team as a technical consultant on projects. </w:t>
            </w:r>
          </w:p>
          <w:p w14:paraId="0E2085E0" w14:textId="77777777" w:rsidR="00997463" w:rsidRDefault="00997463" w:rsidP="00997463">
            <w:pPr>
              <w:pStyle w:val="Heading1"/>
            </w:pPr>
            <w:r>
              <w:t xml:space="preserve">•            Maintain the necessary project plans and documentation of all system builds and modifications </w:t>
            </w:r>
          </w:p>
          <w:p w14:paraId="10BC909C" w14:textId="77777777" w:rsidR="00997463" w:rsidRDefault="00997463" w:rsidP="00997463">
            <w:pPr>
              <w:pStyle w:val="Heading1"/>
            </w:pPr>
            <w:r>
              <w:t xml:space="preserve">•            Interact and coordinate with vendors, suppliers, distributors and contract consultants </w:t>
            </w:r>
          </w:p>
          <w:p w14:paraId="2D0466EC" w14:textId="77777777" w:rsidR="00997463" w:rsidRDefault="00997463" w:rsidP="00997463">
            <w:pPr>
              <w:pStyle w:val="Heading1"/>
            </w:pPr>
            <w:r>
              <w:t xml:space="preserve">•            Maintain a good working knowledge of current infrastructure and future trends </w:t>
            </w:r>
          </w:p>
          <w:p w14:paraId="1CED32B2" w14:textId="77777777" w:rsidR="00997463" w:rsidRDefault="00997463" w:rsidP="00997463">
            <w:pPr>
              <w:pStyle w:val="Heading1"/>
            </w:pPr>
            <w:r>
              <w:t>•            Maintain good working relationships with all service providers and vendor to ensure that services received meet expected requirements of contract</w:t>
            </w:r>
          </w:p>
          <w:p w14:paraId="52BE8AAA" w14:textId="77777777" w:rsidR="00997463" w:rsidRDefault="00997463" w:rsidP="00997463">
            <w:pPr>
              <w:pStyle w:val="Heading1"/>
            </w:pPr>
            <w:r>
              <w:t>•            Determines server sizing and configuration, printer configuration, bandwidth analysis and capacity planning.</w:t>
            </w:r>
          </w:p>
          <w:p w14:paraId="72DA77D8" w14:textId="77777777" w:rsidR="00997463" w:rsidRDefault="00997463" w:rsidP="00997463">
            <w:pPr>
              <w:pStyle w:val="Heading1"/>
            </w:pPr>
            <w:r>
              <w:t>•            Assists in the development of configuration standards.</w:t>
            </w:r>
          </w:p>
          <w:p w14:paraId="42347C60" w14:textId="77777777" w:rsidR="00997463" w:rsidRDefault="00997463" w:rsidP="00997463">
            <w:pPr>
              <w:pStyle w:val="Heading1"/>
            </w:pPr>
            <w:r>
              <w:t>•            Installs/configures servers and server software/drivers.</w:t>
            </w:r>
          </w:p>
          <w:p w14:paraId="72943FB8" w14:textId="77777777" w:rsidR="00997463" w:rsidRDefault="00997463" w:rsidP="00997463">
            <w:pPr>
              <w:pStyle w:val="Heading1"/>
            </w:pPr>
            <w:r>
              <w:t>•            Monitors the availability of updates/upgrades to all server hardware, tests and installs updates/upgrades.</w:t>
            </w:r>
          </w:p>
          <w:p w14:paraId="3C5D75AC" w14:textId="77777777" w:rsidR="00997463" w:rsidRDefault="00997463" w:rsidP="00997463">
            <w:pPr>
              <w:pStyle w:val="Heading1"/>
            </w:pPr>
            <w:r>
              <w:t>•            Performs Network Management functions using various management and monitoring tools available including sophisticated network management systems.</w:t>
            </w:r>
          </w:p>
          <w:p w14:paraId="68781CD3" w14:textId="77777777" w:rsidR="00997463" w:rsidRDefault="00997463" w:rsidP="00997463">
            <w:pPr>
              <w:pStyle w:val="Heading1"/>
            </w:pPr>
            <w:r>
              <w:t>•            Develops procedures and scripts for Service Desk.</w:t>
            </w:r>
          </w:p>
          <w:p w14:paraId="62F6C695" w14:textId="77777777" w:rsidR="00997463" w:rsidRDefault="00997463" w:rsidP="00997463">
            <w:pPr>
              <w:pStyle w:val="Heading1"/>
            </w:pPr>
            <w:r>
              <w:t>•            Employs Remedy software to report calls and call clearance and change management activities</w:t>
            </w:r>
          </w:p>
          <w:p w14:paraId="302D2C9A" w14:textId="77777777" w:rsidR="00997463" w:rsidRDefault="00997463" w:rsidP="00997463">
            <w:pPr>
              <w:pStyle w:val="Heading1"/>
            </w:pPr>
            <w:r>
              <w:t>•            Places service calls for servers and network equipment.</w:t>
            </w:r>
          </w:p>
          <w:p w14:paraId="5014EE0E" w14:textId="77777777" w:rsidR="00997463" w:rsidRDefault="00997463" w:rsidP="00997463">
            <w:pPr>
              <w:pStyle w:val="Heading1"/>
            </w:pPr>
            <w:r>
              <w:t>•            Work with PENNDOT partners and employees including IT coordinators in deployment activities.</w:t>
            </w:r>
          </w:p>
          <w:p w14:paraId="4DFD6E52" w14:textId="77777777" w:rsidR="00997463" w:rsidRDefault="00997463" w:rsidP="00997463">
            <w:pPr>
              <w:pStyle w:val="Heading1"/>
            </w:pPr>
            <w:r>
              <w:t>•            Attend meetings with PENNDOT developers, users, and partners.</w:t>
            </w:r>
          </w:p>
          <w:p w14:paraId="0E7E1476" w14:textId="77777777" w:rsidR="00997463" w:rsidRDefault="00997463" w:rsidP="00997463">
            <w:pPr>
              <w:pStyle w:val="Heading1"/>
            </w:pPr>
            <w:r>
              <w:t>•            Proactively plans for business continuity and disaster avoidance.</w:t>
            </w:r>
          </w:p>
          <w:p w14:paraId="15E3B016" w14:textId="77777777" w:rsidR="00997463" w:rsidRDefault="00997463" w:rsidP="00997463">
            <w:pPr>
              <w:pStyle w:val="Heading1"/>
            </w:pPr>
            <w:r>
              <w:t>•            Creates/updates disaster recovery plans.</w:t>
            </w:r>
          </w:p>
          <w:p w14:paraId="5AE6FED4" w14:textId="77777777" w:rsidR="00997463" w:rsidRDefault="00997463" w:rsidP="00997463">
            <w:pPr>
              <w:pStyle w:val="Heading1"/>
            </w:pPr>
            <w:r>
              <w:t>•            Participates in disaster recovery drills.</w:t>
            </w:r>
          </w:p>
          <w:p w14:paraId="6ACAE5C0" w14:textId="77777777" w:rsidR="00997463" w:rsidRDefault="00997463" w:rsidP="00997463">
            <w:pPr>
              <w:pStyle w:val="Heading1"/>
            </w:pPr>
            <w:r>
              <w:t>•            Provide all required information to assure a complete and accurate equipment inventory.</w:t>
            </w:r>
          </w:p>
          <w:p w14:paraId="04DCF5AF" w14:textId="77777777" w:rsidR="00997463" w:rsidRDefault="00997463" w:rsidP="00997463">
            <w:pPr>
              <w:pStyle w:val="Heading1"/>
            </w:pPr>
            <w:r>
              <w:t>•            Unpack/pack computer equipment.</w:t>
            </w:r>
          </w:p>
          <w:p w14:paraId="2BC9E2AA" w14:textId="77777777" w:rsidR="00997463" w:rsidRDefault="00997463" w:rsidP="00997463">
            <w:pPr>
              <w:pStyle w:val="Heading1"/>
            </w:pPr>
            <w:r>
              <w:t>•            Perform related duties as required.</w:t>
            </w:r>
          </w:p>
          <w:p w14:paraId="7B094E0C" w14:textId="77777777" w:rsidR="00997463" w:rsidRDefault="00997463" w:rsidP="00997463">
            <w:pPr>
              <w:pStyle w:val="Heading1"/>
            </w:pPr>
            <w:r>
              <w:t xml:space="preserve">Competencies and Experience: </w:t>
            </w:r>
          </w:p>
          <w:p w14:paraId="2F042EB4" w14:textId="77777777" w:rsidR="00997463" w:rsidRDefault="00997463" w:rsidP="00997463">
            <w:pPr>
              <w:pStyle w:val="Heading1"/>
            </w:pPr>
            <w:r>
              <w:t xml:space="preserve">•            Solid technical background in a client/server environment including infrastructure networks, hardware, software and telecommunications </w:t>
            </w:r>
          </w:p>
          <w:p w14:paraId="4E806B1C" w14:textId="77777777" w:rsidR="00997463" w:rsidRDefault="00997463" w:rsidP="00997463">
            <w:pPr>
              <w:pStyle w:val="Heading1"/>
            </w:pPr>
            <w:r>
              <w:t xml:space="preserve">•            Good knowledge of security as it relates to network and server infrastructure </w:t>
            </w:r>
          </w:p>
          <w:p w14:paraId="2F99E219" w14:textId="77777777" w:rsidR="00997463" w:rsidRDefault="00997463" w:rsidP="00997463">
            <w:pPr>
              <w:pStyle w:val="Heading1"/>
            </w:pPr>
            <w:r>
              <w:t xml:space="preserve">•            Experience using automated monitoring tools </w:t>
            </w:r>
          </w:p>
          <w:p w14:paraId="3D839327" w14:textId="77777777" w:rsidR="00997463" w:rsidRDefault="00997463" w:rsidP="00997463">
            <w:pPr>
              <w:pStyle w:val="Heading1"/>
            </w:pPr>
            <w:r>
              <w:t xml:space="preserve">•            Ability to identify incident trends in order to elevate incidents in accordance with standard protocols </w:t>
            </w:r>
          </w:p>
          <w:p w14:paraId="7BB1103D" w14:textId="77777777" w:rsidR="00997463" w:rsidRDefault="00997463" w:rsidP="00997463">
            <w:pPr>
              <w:pStyle w:val="Heading1"/>
            </w:pPr>
            <w:r>
              <w:t xml:space="preserve">•            Able to gather relevant information systematically to troubleshoot and resolve issues </w:t>
            </w:r>
          </w:p>
          <w:p w14:paraId="52C8E287" w14:textId="77777777" w:rsidR="00997463" w:rsidRDefault="00997463" w:rsidP="00997463">
            <w:pPr>
              <w:pStyle w:val="Heading1"/>
            </w:pPr>
            <w:r>
              <w:t>•            Ability to analyze network packet captures</w:t>
            </w:r>
          </w:p>
          <w:p w14:paraId="7FA7444F" w14:textId="77777777" w:rsidR="00997463" w:rsidRDefault="00997463" w:rsidP="00997463">
            <w:pPr>
              <w:pStyle w:val="Heading1"/>
            </w:pPr>
            <w:r>
              <w:t>•            Experience with distributed web application hosting</w:t>
            </w:r>
          </w:p>
          <w:p w14:paraId="4EF480C9" w14:textId="77777777" w:rsidR="00997463" w:rsidRDefault="00997463" w:rsidP="00997463">
            <w:pPr>
              <w:pStyle w:val="Heading1"/>
            </w:pPr>
            <w:r>
              <w:t>•            Experience with Microsoft clustering technologies</w:t>
            </w:r>
          </w:p>
          <w:p w14:paraId="14FD830D" w14:textId="77777777" w:rsidR="00997463" w:rsidRDefault="00997463" w:rsidP="00997463">
            <w:pPr>
              <w:pStyle w:val="Heading1"/>
            </w:pPr>
            <w:r>
              <w:t>•            Experience with multi domain Active Directory forests</w:t>
            </w:r>
          </w:p>
          <w:p w14:paraId="5C995001" w14:textId="77777777" w:rsidR="00997463" w:rsidRDefault="00997463" w:rsidP="00997463">
            <w:pPr>
              <w:pStyle w:val="Heading1"/>
            </w:pPr>
            <w:r>
              <w:t xml:space="preserve">•            Ability to work in a team environment </w:t>
            </w:r>
          </w:p>
          <w:p w14:paraId="009F1EBE" w14:textId="77777777" w:rsidR="00997463" w:rsidRDefault="00997463" w:rsidP="00997463">
            <w:pPr>
              <w:pStyle w:val="Heading1"/>
            </w:pPr>
            <w:r>
              <w:t xml:space="preserve">•            Good analytical, problem solving and decision making skills </w:t>
            </w:r>
          </w:p>
          <w:p w14:paraId="736B1378" w14:textId="77777777" w:rsidR="00997463" w:rsidRDefault="00997463" w:rsidP="00997463">
            <w:pPr>
              <w:pStyle w:val="Heading1"/>
            </w:pPr>
            <w:r>
              <w:t xml:space="preserve">•            Good attention to detail, testing and documentation </w:t>
            </w:r>
          </w:p>
          <w:p w14:paraId="6DD6E87D" w14:textId="77777777" w:rsidR="00997463" w:rsidRDefault="00997463" w:rsidP="00997463">
            <w:pPr>
              <w:pStyle w:val="Heading1"/>
            </w:pPr>
            <w:r>
              <w:t xml:space="preserve">•            Knowledge of ITIL and industry best practices </w:t>
            </w:r>
          </w:p>
          <w:p w14:paraId="68A1FF90" w14:textId="77777777" w:rsidR="00997463" w:rsidRDefault="00997463" w:rsidP="00997463">
            <w:pPr>
              <w:pStyle w:val="Heading1"/>
            </w:pPr>
            <w:r>
              <w:t>•            Strong virtualization experience using VMWare vSphere</w:t>
            </w:r>
          </w:p>
          <w:p w14:paraId="29D636C4" w14:textId="77777777" w:rsidR="00997463" w:rsidRDefault="00997463" w:rsidP="00997463">
            <w:pPr>
              <w:pStyle w:val="Heading1"/>
            </w:pPr>
            <w:r>
              <w:t xml:space="preserve">•            Ability to maintain good working relationships with third party service providers and vendors </w:t>
            </w:r>
          </w:p>
          <w:p w14:paraId="19FFD5EC" w14:textId="77777777" w:rsidR="00997463" w:rsidRDefault="00997463" w:rsidP="00997463">
            <w:pPr>
              <w:pStyle w:val="Heading1"/>
            </w:pPr>
            <w:r>
              <w:t xml:space="preserve">•            Strong oral and written communication skills </w:t>
            </w:r>
          </w:p>
          <w:p w14:paraId="06BE749D" w14:textId="77777777" w:rsidR="00997463" w:rsidRDefault="00997463" w:rsidP="00997463">
            <w:pPr>
              <w:pStyle w:val="Heading1"/>
            </w:pPr>
          </w:p>
          <w:p w14:paraId="538C4F26" w14:textId="77777777" w:rsidR="00997463" w:rsidRDefault="00997463" w:rsidP="00997463">
            <w:pPr>
              <w:pStyle w:val="Heading1"/>
            </w:pPr>
            <w:r>
              <w:t>Qualifications</w:t>
            </w:r>
          </w:p>
          <w:p w14:paraId="48C553C6" w14:textId="77777777" w:rsidR="00997463" w:rsidRDefault="00997463" w:rsidP="00997463">
            <w:pPr>
              <w:pStyle w:val="Heading1"/>
            </w:pPr>
            <w:r>
              <w:t>1.</w:t>
            </w:r>
            <w:r>
              <w:tab/>
              <w:t>Minimum of a Bachelor’s degree in computer science or related field or equivalent as well as a minimum of 3 years’ experience or Associates degree in computer science or related field and 4 years’ experience.</w:t>
            </w:r>
          </w:p>
          <w:p w14:paraId="552BAD24" w14:textId="77777777" w:rsidR="00997463" w:rsidRDefault="00997463" w:rsidP="00997463">
            <w:pPr>
              <w:pStyle w:val="Heading1"/>
            </w:pPr>
            <w:r>
              <w:t>2.</w:t>
            </w:r>
            <w:r>
              <w:tab/>
              <w:t xml:space="preserve">Certifications: MCSE required. </w:t>
            </w:r>
          </w:p>
          <w:p w14:paraId="079E3298" w14:textId="77777777" w:rsidR="00997463" w:rsidRDefault="00997463" w:rsidP="00997463">
            <w:pPr>
              <w:pStyle w:val="Heading1"/>
            </w:pPr>
            <w:r>
              <w:t>3.</w:t>
            </w:r>
            <w:r>
              <w:tab/>
              <w:t>Specific knowledge required in the following areas:</w:t>
            </w:r>
          </w:p>
          <w:p w14:paraId="5B07B600" w14:textId="77777777" w:rsidR="00997463" w:rsidRDefault="00997463" w:rsidP="00997463">
            <w:pPr>
              <w:pStyle w:val="Heading1"/>
            </w:pPr>
            <w:r>
              <w:t>4.</w:t>
            </w:r>
            <w:r>
              <w:tab/>
              <w:t>Microsoft Server Operating Systems, MS IIS, VMware vSphere</w:t>
            </w:r>
          </w:p>
          <w:p w14:paraId="51DE1476" w14:textId="77777777" w:rsidR="00997463" w:rsidRDefault="00997463" w:rsidP="00997463">
            <w:pPr>
              <w:pStyle w:val="Heading1"/>
            </w:pPr>
            <w:r>
              <w:t>5.</w:t>
            </w:r>
            <w:r>
              <w:tab/>
              <w:t>In-depth knowledge of PC operations, printer operations, file server operations, print server operations, and network operations.</w:t>
            </w:r>
          </w:p>
          <w:p w14:paraId="4FC3D360" w14:textId="77777777" w:rsidR="00997463" w:rsidRDefault="00997463" w:rsidP="00997463">
            <w:pPr>
              <w:pStyle w:val="Heading1"/>
            </w:pPr>
            <w:r>
              <w:t>6.</w:t>
            </w:r>
            <w:r>
              <w:tab/>
              <w:t>Strong knowledge of Windows and Windows products, personal computer software set up and installation, PC connectivity products and PC hardware connectivity.</w:t>
            </w:r>
          </w:p>
          <w:p w14:paraId="2690E1EB" w14:textId="77777777" w:rsidR="00997463" w:rsidRDefault="00997463" w:rsidP="00997463">
            <w:pPr>
              <w:pStyle w:val="Heading1"/>
            </w:pPr>
            <w:r>
              <w:t>7.</w:t>
            </w:r>
            <w:r>
              <w:tab/>
              <w:t>Strong knowledge of enterprise architecture technologies including load balancing, DNS and certificates</w:t>
            </w:r>
          </w:p>
          <w:p w14:paraId="1F37B842" w14:textId="77777777" w:rsidR="00997463" w:rsidRDefault="00997463" w:rsidP="00997463">
            <w:pPr>
              <w:pStyle w:val="Heading1"/>
            </w:pPr>
            <w:r>
              <w:t>8.</w:t>
            </w:r>
            <w:r>
              <w:tab/>
              <w:t>Working knowledge of Microsoft Office products (Word, Excel, Powerpoint, Access, Visio)</w:t>
            </w:r>
          </w:p>
          <w:p w14:paraId="37A4852F" w14:textId="77777777" w:rsidR="00997463" w:rsidRDefault="00997463" w:rsidP="00997463">
            <w:pPr>
              <w:pStyle w:val="Heading1"/>
            </w:pPr>
            <w:r>
              <w:t>9.</w:t>
            </w:r>
            <w:r>
              <w:tab/>
              <w:t>Demonstrated ability to establish and meet work schedules within limited time frames and under tight deadlines and a willingness to work off hours as the need arises in support of changes to the LANs and WANs.</w:t>
            </w:r>
          </w:p>
          <w:p w14:paraId="3D96214F" w14:textId="77777777" w:rsidR="00997463" w:rsidRDefault="00997463" w:rsidP="00997463">
            <w:pPr>
              <w:pStyle w:val="Heading1"/>
            </w:pPr>
            <w:r>
              <w:t>10.</w:t>
            </w:r>
            <w:r>
              <w:tab/>
              <w:t>Effective verbal communication skills are required to work with all levels of the organization including management, vendors, and various PENNDOT personnel. Effective writing skills are required in order to document work performed.</w:t>
            </w:r>
          </w:p>
          <w:p w14:paraId="4388A73F" w14:textId="77777777" w:rsidR="00997463" w:rsidRDefault="00997463" w:rsidP="00997463">
            <w:pPr>
              <w:pStyle w:val="Heading1"/>
            </w:pPr>
            <w:r>
              <w:t>11.</w:t>
            </w:r>
            <w:r>
              <w:tab/>
              <w:t xml:space="preserve">Superior interpersonal and customer service skills required including ability to work effectively in a team environment. High level of proficiency in effective problem solving required. </w:t>
            </w:r>
          </w:p>
          <w:p w14:paraId="6C84E3AA" w14:textId="77777777" w:rsidR="00997463" w:rsidRDefault="00997463" w:rsidP="00997463">
            <w:pPr>
              <w:pStyle w:val="Heading1"/>
            </w:pPr>
          </w:p>
          <w:p w14:paraId="411EF169" w14:textId="77777777" w:rsidR="00997463" w:rsidRDefault="00997463" w:rsidP="00997463">
            <w:pPr>
              <w:pStyle w:val="Heading1"/>
            </w:pPr>
            <w:r>
              <w:t>Working Conditions</w:t>
            </w:r>
          </w:p>
          <w:p w14:paraId="5B201E56" w14:textId="7480167D" w:rsidR="00997463" w:rsidRDefault="00997463" w:rsidP="00997463">
            <w:pPr>
              <w:pStyle w:val="Heading1"/>
              <w:numPr>
                <w:ilvl w:val="0"/>
                <w:numId w:val="7"/>
              </w:numPr>
            </w:pPr>
            <w:r>
              <w:t>Weekend, shift work, holiday, on-call, and overtime may be required.</w:t>
            </w:r>
          </w:p>
          <w:p w14:paraId="7A38B73C" w14:textId="7F99D03B" w:rsidR="00997463" w:rsidRDefault="00997463" w:rsidP="00997463">
            <w:pPr>
              <w:pStyle w:val="Heading1"/>
              <w:numPr>
                <w:ilvl w:val="0"/>
                <w:numId w:val="7"/>
              </w:numPr>
            </w:pPr>
            <w:r>
              <w:t>Work may require lifting equipment/supplies</w:t>
            </w:r>
          </w:p>
          <w:p w14:paraId="5F37837D" w14:textId="208050E0" w:rsidR="000C2633" w:rsidRPr="001C09BA" w:rsidRDefault="00997463" w:rsidP="00997463">
            <w:pPr>
              <w:pStyle w:val="Heading1"/>
              <w:numPr>
                <w:ilvl w:val="0"/>
                <w:numId w:val="7"/>
              </w:numPr>
            </w:pPr>
            <w:r>
              <w:t>Work may require travel to and from the various PENNDOT locations.</w:t>
            </w: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top w:w="29" w:type="dxa"/>
          <w:left w:w="115" w:type="dxa"/>
          <w:bottom w:w="29" w:type="dxa"/>
          <w:right w:w="115" w:type="dxa"/>
        </w:tblCellMar>
        <w:tblLook w:val="0600" w:firstRow="0" w:lastRow="0" w:firstColumn="0" w:lastColumn="0" w:noHBand="1" w:noVBand="1"/>
        <w:tblDescription w:val="Layout table"/>
      </w:tblPr>
      <w:tblGrid>
        <w:gridCol w:w="7195"/>
        <w:gridCol w:w="2155"/>
      </w:tblGrid>
      <w:tr w:rsidR="00192AD5" w:rsidRPr="001C09BA" w14:paraId="3DEFA66E" w14:textId="77777777" w:rsidTr="00491A59">
        <w:tc>
          <w:tcPr>
            <w:tcW w:w="9350" w:type="dxa"/>
            <w:gridSpan w:val="2"/>
            <w:tcBorders>
              <w:top w:val="nil"/>
            </w:tcBorders>
            <w:shd w:val="clear" w:color="auto" w:fill="9ADCDE"/>
          </w:tcPr>
          <w:p w14:paraId="26023673" w14:textId="5B085B19" w:rsidR="00192AD5" w:rsidRPr="00192AD5" w:rsidRDefault="008A0913" w:rsidP="008A0913">
            <w:pPr>
              <w:spacing w:after="30"/>
              <w:jc w:val="center"/>
              <w:rPr>
                <w:b/>
                <w:sz w:val="24"/>
                <w:szCs w:val="24"/>
              </w:rPr>
            </w:pPr>
            <w:r>
              <w:rPr>
                <w:b/>
                <w:sz w:val="24"/>
                <w:szCs w:val="24"/>
              </w:rPr>
              <w:t xml:space="preserve">Summary of </w:t>
            </w:r>
            <w:r w:rsidR="00192AD5" w:rsidRPr="00192AD5">
              <w:rPr>
                <w:b/>
                <w:sz w:val="24"/>
                <w:szCs w:val="24"/>
              </w:rPr>
              <w:t>Required Skills</w:t>
            </w:r>
            <w:r>
              <w:rPr>
                <w:b/>
                <w:sz w:val="24"/>
                <w:szCs w:val="24"/>
              </w:rPr>
              <w:t xml:space="preserve"> (Must be reflected on Resume)</w:t>
            </w:r>
          </w:p>
        </w:tc>
      </w:tr>
      <w:tr w:rsidR="00192AD5" w:rsidRPr="001C09BA" w14:paraId="7EF209FF" w14:textId="77777777" w:rsidTr="00491A59">
        <w:tc>
          <w:tcPr>
            <w:tcW w:w="7195" w:type="dxa"/>
            <w:shd w:val="clear" w:color="auto" w:fill="auto"/>
          </w:tcPr>
          <w:p w14:paraId="2DD09CD5" w14:textId="06D457D9" w:rsidR="00192AD5" w:rsidRPr="001C09BA" w:rsidRDefault="00997463" w:rsidP="00192AD5">
            <w:pPr>
              <w:spacing w:after="30"/>
            </w:pPr>
            <w:r w:rsidRPr="00997463">
              <w:t>Microsoft Windows Server Operating Systems</w:t>
            </w:r>
          </w:p>
        </w:tc>
        <w:tc>
          <w:tcPr>
            <w:tcW w:w="2155" w:type="dxa"/>
            <w:shd w:val="clear" w:color="auto" w:fill="auto"/>
          </w:tcPr>
          <w:p w14:paraId="371D6D2C" w14:textId="259F6569" w:rsidR="00192AD5" w:rsidRPr="001C09BA" w:rsidRDefault="00997463" w:rsidP="00192AD5">
            <w:pPr>
              <w:spacing w:after="30"/>
            </w:pPr>
            <w:r>
              <w:t>5 years</w:t>
            </w:r>
          </w:p>
        </w:tc>
      </w:tr>
      <w:tr w:rsidR="00192AD5" w:rsidRPr="001C09BA" w14:paraId="1500B75D" w14:textId="77777777" w:rsidTr="00491A59">
        <w:tc>
          <w:tcPr>
            <w:tcW w:w="7195" w:type="dxa"/>
            <w:shd w:val="clear" w:color="auto" w:fill="auto"/>
          </w:tcPr>
          <w:p w14:paraId="267673C0" w14:textId="116DAD61" w:rsidR="00192AD5" w:rsidRPr="001C09BA" w:rsidRDefault="00997463" w:rsidP="00192AD5">
            <w:pPr>
              <w:spacing w:after="30"/>
            </w:pPr>
            <w:r w:rsidRPr="00997463">
              <w:t>Microsoft IIS</w:t>
            </w:r>
          </w:p>
        </w:tc>
        <w:tc>
          <w:tcPr>
            <w:tcW w:w="2155" w:type="dxa"/>
            <w:shd w:val="clear" w:color="auto" w:fill="auto"/>
          </w:tcPr>
          <w:p w14:paraId="294346D2" w14:textId="3B5F866B" w:rsidR="00192AD5" w:rsidRPr="001C09BA" w:rsidRDefault="00997463" w:rsidP="00192AD5">
            <w:pPr>
              <w:spacing w:after="30"/>
            </w:pPr>
            <w:r>
              <w:t>5 years</w:t>
            </w:r>
          </w:p>
        </w:tc>
      </w:tr>
      <w:tr w:rsidR="00997463" w:rsidRPr="001C09BA" w14:paraId="054BFE0E" w14:textId="77777777" w:rsidTr="00491A59">
        <w:tc>
          <w:tcPr>
            <w:tcW w:w="7195" w:type="dxa"/>
            <w:shd w:val="clear" w:color="auto" w:fill="auto"/>
          </w:tcPr>
          <w:p w14:paraId="3F0597C5" w14:textId="06A0D0C5" w:rsidR="00997463" w:rsidRPr="00997463" w:rsidRDefault="00997463" w:rsidP="00192AD5">
            <w:r w:rsidRPr="00997463">
              <w:t>Microsoft SQL Server</w:t>
            </w:r>
          </w:p>
        </w:tc>
        <w:tc>
          <w:tcPr>
            <w:tcW w:w="2155" w:type="dxa"/>
            <w:shd w:val="clear" w:color="auto" w:fill="auto"/>
          </w:tcPr>
          <w:p w14:paraId="549C2533" w14:textId="72DD59B4" w:rsidR="00997463" w:rsidRDefault="00997463" w:rsidP="00192AD5">
            <w:r>
              <w:t>5 years</w:t>
            </w:r>
          </w:p>
        </w:tc>
      </w:tr>
      <w:tr w:rsidR="00997463" w:rsidRPr="001C09BA" w14:paraId="4C173A36" w14:textId="77777777" w:rsidTr="00491A59">
        <w:tc>
          <w:tcPr>
            <w:tcW w:w="7195" w:type="dxa"/>
            <w:shd w:val="clear" w:color="auto" w:fill="auto"/>
          </w:tcPr>
          <w:p w14:paraId="2AA66D66" w14:textId="24E5416C" w:rsidR="00997463" w:rsidRPr="00997463" w:rsidRDefault="00997463" w:rsidP="00192AD5">
            <w:r w:rsidRPr="00997463">
              <w:t>Microsoft .NET</w:t>
            </w:r>
          </w:p>
        </w:tc>
        <w:tc>
          <w:tcPr>
            <w:tcW w:w="2155" w:type="dxa"/>
            <w:shd w:val="clear" w:color="auto" w:fill="auto"/>
          </w:tcPr>
          <w:p w14:paraId="4DBFA484" w14:textId="675F34FA" w:rsidR="00997463" w:rsidRDefault="00997463" w:rsidP="00192AD5">
            <w:r>
              <w:t>5 years</w:t>
            </w:r>
          </w:p>
        </w:tc>
      </w:tr>
      <w:tr w:rsidR="00997463" w:rsidRPr="001C09BA" w14:paraId="6A7112AE" w14:textId="77777777" w:rsidTr="00491A59">
        <w:tc>
          <w:tcPr>
            <w:tcW w:w="7195" w:type="dxa"/>
            <w:shd w:val="clear" w:color="auto" w:fill="auto"/>
          </w:tcPr>
          <w:p w14:paraId="7706C211" w14:textId="3B0905E7" w:rsidR="00997463" w:rsidRPr="00997463" w:rsidRDefault="00997463" w:rsidP="00192AD5">
            <w:r w:rsidRPr="00997463">
              <w:t>Microsoft Clustering Technologies</w:t>
            </w:r>
          </w:p>
        </w:tc>
        <w:tc>
          <w:tcPr>
            <w:tcW w:w="2155" w:type="dxa"/>
            <w:shd w:val="clear" w:color="auto" w:fill="auto"/>
          </w:tcPr>
          <w:p w14:paraId="594FEE2D" w14:textId="691F26C0" w:rsidR="00997463" w:rsidRDefault="00997463" w:rsidP="00192AD5">
            <w:r>
              <w:t>5 years</w:t>
            </w:r>
          </w:p>
        </w:tc>
      </w:tr>
      <w:tr w:rsidR="00997463" w:rsidRPr="001C09BA" w14:paraId="02E99482" w14:textId="77777777" w:rsidTr="00491A59">
        <w:tc>
          <w:tcPr>
            <w:tcW w:w="7195" w:type="dxa"/>
            <w:shd w:val="clear" w:color="auto" w:fill="auto"/>
          </w:tcPr>
          <w:p w14:paraId="46A753D3" w14:textId="59863A4D" w:rsidR="00997463" w:rsidRPr="00997463" w:rsidRDefault="00997463" w:rsidP="00192AD5">
            <w:r w:rsidRPr="00997463">
              <w:t>Active Directory</w:t>
            </w:r>
          </w:p>
        </w:tc>
        <w:tc>
          <w:tcPr>
            <w:tcW w:w="2155" w:type="dxa"/>
            <w:shd w:val="clear" w:color="auto" w:fill="auto"/>
          </w:tcPr>
          <w:p w14:paraId="1C47A09E" w14:textId="3ACA1FEB" w:rsidR="00997463" w:rsidRDefault="00997463" w:rsidP="00192AD5">
            <w:r>
              <w:t>5 years</w:t>
            </w:r>
          </w:p>
        </w:tc>
      </w:tr>
      <w:tr w:rsidR="00997463" w:rsidRPr="001C09BA" w14:paraId="2F7F3198" w14:textId="77777777" w:rsidTr="00491A59">
        <w:tc>
          <w:tcPr>
            <w:tcW w:w="7195" w:type="dxa"/>
            <w:shd w:val="clear" w:color="auto" w:fill="auto"/>
          </w:tcPr>
          <w:p w14:paraId="7B173DC9" w14:textId="475C1C06" w:rsidR="00997463" w:rsidRPr="00997463" w:rsidRDefault="00997463" w:rsidP="00192AD5">
            <w:r w:rsidRPr="00997463">
              <w:t>Network Security</w:t>
            </w:r>
          </w:p>
        </w:tc>
        <w:tc>
          <w:tcPr>
            <w:tcW w:w="2155" w:type="dxa"/>
            <w:shd w:val="clear" w:color="auto" w:fill="auto"/>
          </w:tcPr>
          <w:p w14:paraId="45AA40A7" w14:textId="33ABF84F" w:rsidR="00997463" w:rsidRDefault="00997463" w:rsidP="00192AD5">
            <w:r>
              <w:t>5 years</w:t>
            </w:r>
          </w:p>
        </w:tc>
      </w:tr>
      <w:tr w:rsidR="00997463" w:rsidRPr="001C09BA" w14:paraId="06C1FE4B" w14:textId="77777777" w:rsidTr="00491A59">
        <w:tc>
          <w:tcPr>
            <w:tcW w:w="7195" w:type="dxa"/>
            <w:shd w:val="clear" w:color="auto" w:fill="auto"/>
          </w:tcPr>
          <w:p w14:paraId="09EF20F5" w14:textId="120CDCE6" w:rsidR="00997463" w:rsidRPr="00997463" w:rsidRDefault="00997463" w:rsidP="00192AD5">
            <w:r w:rsidRPr="00997463">
              <w:t>VMWare vSphere</w:t>
            </w:r>
          </w:p>
        </w:tc>
        <w:tc>
          <w:tcPr>
            <w:tcW w:w="2155" w:type="dxa"/>
            <w:shd w:val="clear" w:color="auto" w:fill="auto"/>
          </w:tcPr>
          <w:p w14:paraId="35CFFA4C" w14:textId="2DD24163" w:rsidR="00997463" w:rsidRDefault="00997463" w:rsidP="00192AD5">
            <w:r>
              <w:t>5 years</w:t>
            </w:r>
          </w:p>
        </w:tc>
      </w:tr>
      <w:tr w:rsidR="00997463" w:rsidRPr="001C09BA" w14:paraId="7D133345" w14:textId="77777777" w:rsidTr="00491A59">
        <w:tc>
          <w:tcPr>
            <w:tcW w:w="7195" w:type="dxa"/>
            <w:shd w:val="clear" w:color="auto" w:fill="auto"/>
          </w:tcPr>
          <w:p w14:paraId="17C1DBDF" w14:textId="6EC627F2" w:rsidR="00997463" w:rsidRPr="00997463" w:rsidRDefault="00997463" w:rsidP="00192AD5">
            <w:r w:rsidRPr="00997463">
              <w:t>DNS</w:t>
            </w:r>
          </w:p>
        </w:tc>
        <w:tc>
          <w:tcPr>
            <w:tcW w:w="2155" w:type="dxa"/>
            <w:shd w:val="clear" w:color="auto" w:fill="auto"/>
          </w:tcPr>
          <w:p w14:paraId="031CA5D9" w14:textId="71921981" w:rsidR="00997463" w:rsidRDefault="00997463" w:rsidP="00192AD5">
            <w:r>
              <w:t>Required</w:t>
            </w:r>
          </w:p>
        </w:tc>
      </w:tr>
      <w:tr w:rsidR="00997463" w:rsidRPr="001C09BA" w14:paraId="692116CD" w14:textId="77777777" w:rsidTr="00491A59">
        <w:tc>
          <w:tcPr>
            <w:tcW w:w="7195" w:type="dxa"/>
            <w:shd w:val="clear" w:color="auto" w:fill="auto"/>
          </w:tcPr>
          <w:p w14:paraId="46002528" w14:textId="3D8DDC1B" w:rsidR="00997463" w:rsidRPr="00997463" w:rsidRDefault="00997463" w:rsidP="00997463">
            <w:r>
              <w:t>Minimum of a Bachelor’s degree in computer science or related field or equivalent as well as a minimum of 3 years’ experience or Associates degree in computer science or related</w:t>
            </w:r>
            <w:r>
              <w:t xml:space="preserve"> field and 4 years’ experience.</w:t>
            </w:r>
          </w:p>
        </w:tc>
        <w:tc>
          <w:tcPr>
            <w:tcW w:w="2155" w:type="dxa"/>
            <w:shd w:val="clear" w:color="auto" w:fill="auto"/>
          </w:tcPr>
          <w:p w14:paraId="0E9E4747" w14:textId="1F8A2692" w:rsidR="00997463" w:rsidRDefault="00997463" w:rsidP="00192AD5">
            <w:r>
              <w:t>Required</w:t>
            </w:r>
          </w:p>
        </w:tc>
      </w:tr>
      <w:tr w:rsidR="00997463" w:rsidRPr="001C09BA" w14:paraId="091450C8" w14:textId="77777777" w:rsidTr="00491A59">
        <w:tc>
          <w:tcPr>
            <w:tcW w:w="7195" w:type="dxa"/>
            <w:shd w:val="clear" w:color="auto" w:fill="auto"/>
          </w:tcPr>
          <w:p w14:paraId="034F6560" w14:textId="72EB45FE" w:rsidR="00997463" w:rsidRDefault="00997463" w:rsidP="00997463">
            <w:r>
              <w:t>Certifications: MCSE</w:t>
            </w:r>
          </w:p>
        </w:tc>
        <w:tc>
          <w:tcPr>
            <w:tcW w:w="2155" w:type="dxa"/>
            <w:shd w:val="clear" w:color="auto" w:fill="auto"/>
          </w:tcPr>
          <w:p w14:paraId="17F0B9CB" w14:textId="0EBDC4D3" w:rsidR="00997463" w:rsidRDefault="00997463" w:rsidP="00192AD5">
            <w:r>
              <w:t>Required</w:t>
            </w:r>
            <w:bookmarkStart w:id="0" w:name="_GoBack"/>
            <w:bookmarkEnd w:id="0"/>
          </w:p>
        </w:tc>
      </w:tr>
    </w:tbl>
    <w:p w14:paraId="578732CA" w14:textId="77777777" w:rsidR="008A6F05" w:rsidRDefault="008A6F05"/>
    <w:sectPr w:rsidR="008A6F05" w:rsidSect="008C523E">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EDEF6" w14:textId="77777777" w:rsidR="00E7497D" w:rsidRDefault="00E7497D">
      <w:pPr>
        <w:spacing w:before="0" w:after="0"/>
      </w:pPr>
      <w:r>
        <w:separator/>
      </w:r>
    </w:p>
  </w:endnote>
  <w:endnote w:type="continuationSeparator" w:id="0">
    <w:p w14:paraId="54BDAC0E" w14:textId="77777777" w:rsidR="00E7497D" w:rsidRDefault="00E749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8AE4" w14:textId="77777777" w:rsidR="008C523E" w:rsidRDefault="008C523E">
    <w:pPr>
      <w:tabs>
        <w:tab w:val="center" w:pos="4550"/>
        <w:tab w:val="left" w:pos="5818"/>
      </w:tabs>
      <w:ind w:right="260"/>
      <w:jc w:val="right"/>
      <w:rPr>
        <w:color w:val="0F243E" w:themeColor="text2" w:themeShade="80"/>
        <w:sz w:val="24"/>
        <w:szCs w:val="24"/>
      </w:rPr>
    </w:pPr>
    <w:r w:rsidRPr="008C523E">
      <w:rPr>
        <w:color w:val="31849B" w:themeColor="accent5" w:themeShade="BF"/>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997463">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997463">
      <w:rPr>
        <w:noProof/>
        <w:color w:val="17365D" w:themeColor="text2" w:themeShade="BF"/>
        <w:sz w:val="24"/>
        <w:szCs w:val="24"/>
      </w:rPr>
      <w:t>4</w:t>
    </w:r>
    <w:r>
      <w:rPr>
        <w:color w:val="17365D" w:themeColor="text2" w:themeShade="BF"/>
        <w:sz w:val="24"/>
        <w:szCs w:val="24"/>
      </w:rPr>
      <w:fldChar w:fldCharType="end"/>
    </w:r>
  </w:p>
  <w:p w14:paraId="2C08E08C" w14:textId="083B7913" w:rsidR="000C2633" w:rsidRDefault="000C263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15348"/>
      <w:docPartObj>
        <w:docPartGallery w:val="Page Numbers (Bottom of Page)"/>
        <w:docPartUnique/>
      </w:docPartObj>
    </w:sdtPr>
    <w:sdtEndPr>
      <w:rPr>
        <w:noProof/>
      </w:rPr>
    </w:sdtEndPr>
    <w:sdtContent>
      <w:p w14:paraId="12778CFA" w14:textId="77777777" w:rsidR="002444C5" w:rsidRDefault="002444C5">
        <w:pPr>
          <w:pStyle w:val="Footer"/>
          <w:jc w:val="right"/>
        </w:pPr>
        <w:r>
          <w:fldChar w:fldCharType="begin"/>
        </w:r>
        <w:r>
          <w:instrText xml:space="preserve"> PAGE   \* MERGEFORMAT </w:instrText>
        </w:r>
        <w:r>
          <w:fldChar w:fldCharType="separate"/>
        </w:r>
        <w:r w:rsidR="008C523E">
          <w:rPr>
            <w:noProof/>
          </w:rPr>
          <w:t>1</w:t>
        </w:r>
        <w:r>
          <w:rPr>
            <w:noProof/>
          </w:rPr>
          <w:fldChar w:fldCharType="end"/>
        </w:r>
      </w:p>
    </w:sdtContent>
  </w:sdt>
  <w:p w14:paraId="0F681FED" w14:textId="77777777" w:rsidR="002444C5" w:rsidRDefault="00244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10101" w14:textId="77777777" w:rsidR="00E7497D" w:rsidRDefault="00E7497D">
      <w:pPr>
        <w:spacing w:before="0" w:after="0"/>
      </w:pPr>
      <w:r>
        <w:separator/>
      </w:r>
    </w:p>
  </w:footnote>
  <w:footnote w:type="continuationSeparator" w:id="0">
    <w:p w14:paraId="7F3C2D85" w14:textId="77777777" w:rsidR="00E7497D" w:rsidRDefault="00E749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9187" w14:textId="4B8F73B0" w:rsidR="000C2633" w:rsidRDefault="008C523E">
    <w:pPr>
      <w:pStyle w:val="Header"/>
    </w:pPr>
    <w:r>
      <w:rPr>
        <w:noProof/>
        <w:lang w:eastAsia="en-US"/>
      </w:rPr>
      <w:drawing>
        <wp:anchor distT="0" distB="0" distL="114300" distR="114300" simplePos="0" relativeHeight="251659264" behindDoc="1" locked="0" layoutInCell="1" allowOverlap="1" wp14:anchorId="1339A851" wp14:editId="2CE5891A">
          <wp:simplePos x="0" y="0"/>
          <wp:positionH relativeFrom="column">
            <wp:posOffset>4524375</wp:posOffset>
          </wp:positionH>
          <wp:positionV relativeFrom="paragraph">
            <wp:posOffset>-314325</wp:posOffset>
          </wp:positionV>
          <wp:extent cx="609600" cy="73400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vadore.bmp"/>
                  <pic:cNvPicPr/>
                </pic:nvPicPr>
                <pic:blipFill rotWithShape="1">
                  <a:blip r:embed="rId1">
                    <a:extLst>
                      <a:ext uri="{28A0092B-C50C-407E-A947-70E740481C1C}">
                        <a14:useLocalDpi xmlns:a14="http://schemas.microsoft.com/office/drawing/2010/main" val="0"/>
                      </a:ext>
                    </a:extLst>
                  </a:blip>
                  <a:srcRect l="5930" t="9055" r="86218" b="46427"/>
                  <a:stretch/>
                </pic:blipFill>
                <pic:spPr bwMode="auto">
                  <a:xfrm>
                    <a:off x="0" y="0"/>
                    <a:ext cx="609600" cy="734008"/>
                  </a:xfrm>
                  <a:prstGeom prst="rect">
                    <a:avLst/>
                  </a:prstGeom>
                  <a:ln>
                    <a:noFill/>
                  </a:ln>
                  <a:extLst>
                    <a:ext uri="{53640926-AAD7-44D8-BBD7-CCE9431645EC}">
                      <a14:shadowObscured xmlns:a14="http://schemas.microsoft.com/office/drawing/2010/main"/>
                    </a:ext>
                  </a:extLst>
                </pic:spPr>
              </pic:pic>
            </a:graphicData>
          </a:graphic>
        </wp:anchor>
      </w:drawing>
    </w:r>
    <w:r w:rsidR="008A6F05">
      <w:t xml:space="preserve"> </w:t>
    </w:r>
    <w:sdt>
      <w:sdtPr>
        <w:alias w:val="Company"/>
        <w:tag w:val=""/>
        <w:id w:val="-1063721721"/>
        <w:placeholder>
          <w:docPart w:val="5254887D154746D9885E60894BA69F28"/>
        </w:placeholder>
        <w:dataBinding w:prefixMappings="xmlns:ns0='http://schemas.microsoft.com/office/2006/coverPageProps' " w:xpath="/ns0:CoverPageProperties[1]/ns0:CompanyPhone[1]" w:storeItemID="{55AF091B-3C7A-41E3-B477-F2FDAA23CFDA}"/>
        <w15:appearance w15:val="hidden"/>
        <w:text/>
      </w:sdtPr>
      <w:sdtEndPr/>
      <w:sdtContent>
        <w:r w:rsidR="00491A59">
          <w:t>uivadore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BA5C" w14:textId="77777777" w:rsidR="000C2633" w:rsidRDefault="00491A59">
    <w:pPr>
      <w:pStyle w:val="Header"/>
    </w:pPr>
    <w:r>
      <w:rPr>
        <w:noProof/>
        <w:lang w:eastAsia="en-US"/>
      </w:rPr>
      <w:drawing>
        <wp:anchor distT="0" distB="0" distL="114300" distR="114300" simplePos="0" relativeHeight="251658240" behindDoc="1" locked="0" layoutInCell="1" allowOverlap="1" wp14:anchorId="50545B01" wp14:editId="4F340BC2">
          <wp:simplePos x="0" y="0"/>
          <wp:positionH relativeFrom="column">
            <wp:posOffset>4238625</wp:posOffset>
          </wp:positionH>
          <wp:positionV relativeFrom="paragraph">
            <wp:posOffset>-552450</wp:posOffset>
          </wp:positionV>
          <wp:extent cx="1094105" cy="1138742"/>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v.png"/>
                  <pic:cNvPicPr/>
                </pic:nvPicPr>
                <pic:blipFill rotWithShape="1">
                  <a:blip r:embed="rId1" cstate="print">
                    <a:extLst>
                      <a:ext uri="{28A0092B-C50C-407E-A947-70E740481C1C}">
                        <a14:useLocalDpi xmlns:a14="http://schemas.microsoft.com/office/drawing/2010/main" val="0"/>
                      </a:ext>
                    </a:extLst>
                  </a:blip>
                  <a:srcRect l="36776" r="38855"/>
                  <a:stretch/>
                </pic:blipFill>
                <pic:spPr bwMode="auto">
                  <a:xfrm>
                    <a:off x="0" y="0"/>
                    <a:ext cx="1094105" cy="1138742"/>
                  </a:xfrm>
                  <a:prstGeom prst="rect">
                    <a:avLst/>
                  </a:prstGeom>
                  <a:ln>
                    <a:noFill/>
                  </a:ln>
                  <a:extLst>
                    <a:ext uri="{53640926-AAD7-44D8-BBD7-CCE9431645EC}">
                      <a14:shadowObscured xmlns:a14="http://schemas.microsoft.com/office/drawing/2010/main"/>
                    </a:ext>
                  </a:extLst>
                </pic:spPr>
              </pic:pic>
            </a:graphicData>
          </a:graphic>
        </wp:anchor>
      </w:drawing>
    </w:r>
    <w:r w:rsidR="008A6F05">
      <w:t xml:space="preserve"> </w:t>
    </w:r>
    <w:sdt>
      <w:sdtPr>
        <w:alias w:val="Company"/>
        <w:tag w:val=""/>
        <w:id w:val="380524096"/>
        <w:placeholder>
          <w:docPart w:val="8AEB507014384B37BDCEC6FF4029079D"/>
        </w:placeholder>
        <w:dataBinding w:prefixMappings="xmlns:ns0='http://schemas.microsoft.com/office/2006/coverPageProps' " w:xpath="/ns0:CoverPageProperties[1]/ns0:CompanyPhone[1]" w:storeItemID="{55AF091B-3C7A-41E3-B477-F2FDAA23CFDA}"/>
        <w15:appearance w15:val="hidden"/>
        <w:text/>
      </w:sdtPr>
      <w:sdtEndPr/>
      <w:sdtContent>
        <w:r>
          <w:t>uivadore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785F"/>
    <w:multiLevelType w:val="hybridMultilevel"/>
    <w:tmpl w:val="2CD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A1DEE"/>
    <w:multiLevelType w:val="hybridMultilevel"/>
    <w:tmpl w:val="586A66CA"/>
    <w:lvl w:ilvl="0" w:tplc="3BC8D448">
      <w:start w:val="1"/>
      <w:numFmt w:val="bullet"/>
      <w:lvlText w:val="-"/>
      <w:lvlJc w:val="left"/>
      <w:pPr>
        <w:ind w:left="405" w:hanging="360"/>
      </w:pPr>
      <w:rPr>
        <w:rFonts w:ascii="Calibri" w:eastAsiaTheme="majorEastAsia" w:hAnsi="Calibri" w:cstheme="maj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7AA71B87"/>
    <w:multiLevelType w:val="hybridMultilevel"/>
    <w:tmpl w:val="EEF8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D5"/>
    <w:rsid w:val="000C2633"/>
    <w:rsid w:val="00192AD5"/>
    <w:rsid w:val="001C09BA"/>
    <w:rsid w:val="002444C5"/>
    <w:rsid w:val="00344935"/>
    <w:rsid w:val="00414C13"/>
    <w:rsid w:val="00491A59"/>
    <w:rsid w:val="00761239"/>
    <w:rsid w:val="008A0913"/>
    <w:rsid w:val="008A6F05"/>
    <w:rsid w:val="008C523E"/>
    <w:rsid w:val="00997463"/>
    <w:rsid w:val="00A86455"/>
    <w:rsid w:val="00E7497D"/>
    <w:rsid w:val="00F64468"/>
    <w:rsid w:val="00FE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3EC84"/>
  <w15:chartTrackingRefBased/>
  <w15:docId w15:val="{815314CF-86D0-4D95-AFB2-9BB1202C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19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336F0B6254825972D5B3A78671D04"/>
        <w:category>
          <w:name w:val="General"/>
          <w:gallery w:val="placeholder"/>
        </w:category>
        <w:types>
          <w:type w:val="bbPlcHdr"/>
        </w:types>
        <w:behaviors>
          <w:behavior w:val="content"/>
        </w:behaviors>
        <w:guid w:val="{9AB71B33-F97B-42A7-B497-CF512D8B377A}"/>
      </w:docPartPr>
      <w:docPartBody>
        <w:p w:rsidR="005D7357" w:rsidRDefault="00770044">
          <w:pPr>
            <w:pStyle w:val="9AF336F0B6254825972D5B3A78671D04"/>
          </w:pPr>
          <w:r>
            <w:t>Job Title</w:t>
          </w:r>
        </w:p>
      </w:docPartBody>
    </w:docPart>
    <w:docPart>
      <w:docPartPr>
        <w:name w:val="B0B70F818B0B4A6696B701D0082ABC0D"/>
        <w:category>
          <w:name w:val="General"/>
          <w:gallery w:val="placeholder"/>
        </w:category>
        <w:types>
          <w:type w:val="bbPlcHdr"/>
        </w:types>
        <w:behaviors>
          <w:behavior w:val="content"/>
        </w:behaviors>
        <w:guid w:val="{287D72D1-CB14-44CF-8CB0-986075F64493}"/>
      </w:docPartPr>
      <w:docPartBody>
        <w:p w:rsidR="005D7357" w:rsidRDefault="00770044">
          <w:pPr>
            <w:pStyle w:val="B0B70F818B0B4A6696B701D0082ABC0D"/>
          </w:pPr>
          <w:r>
            <w:t>Department/Group</w:t>
          </w:r>
        </w:p>
      </w:docPartBody>
    </w:docPart>
    <w:docPart>
      <w:docPartPr>
        <w:name w:val="F9EF1E2195424949B07C42E10EED0180"/>
        <w:category>
          <w:name w:val="General"/>
          <w:gallery w:val="placeholder"/>
        </w:category>
        <w:types>
          <w:type w:val="bbPlcHdr"/>
        </w:types>
        <w:behaviors>
          <w:behavior w:val="content"/>
        </w:behaviors>
        <w:guid w:val="{9F1AF05C-98E7-4B96-86FD-3202C5DB8AEA}"/>
      </w:docPartPr>
      <w:docPartBody>
        <w:p w:rsidR="005D7357" w:rsidRDefault="00770044">
          <w:pPr>
            <w:pStyle w:val="F9EF1E2195424949B07C42E10EED0180"/>
          </w:pPr>
          <w:r>
            <w:t>Job Description</w:t>
          </w:r>
        </w:p>
      </w:docPartBody>
    </w:docPart>
    <w:docPart>
      <w:docPartPr>
        <w:name w:val="8AEB507014384B37BDCEC6FF4029079D"/>
        <w:category>
          <w:name w:val="General"/>
          <w:gallery w:val="placeholder"/>
        </w:category>
        <w:types>
          <w:type w:val="bbPlcHdr"/>
        </w:types>
        <w:behaviors>
          <w:behavior w:val="content"/>
        </w:behaviors>
        <w:guid w:val="{4D8CB605-CB6E-40FE-8253-E0C7899020F0}"/>
      </w:docPartPr>
      <w:docPartBody>
        <w:p w:rsidR="005D7357" w:rsidRDefault="00770044">
          <w:pPr>
            <w:pStyle w:val="8AEB507014384B37BDCEC6FF4029079D"/>
          </w:pPr>
          <w:r>
            <w:t>Date/Time</w:t>
          </w:r>
        </w:p>
      </w:docPartBody>
    </w:docPart>
    <w:docPart>
      <w:docPartPr>
        <w:name w:val="5254887D154746D9885E60894BA69F28"/>
        <w:category>
          <w:name w:val="General"/>
          <w:gallery w:val="placeholder"/>
        </w:category>
        <w:types>
          <w:type w:val="bbPlcHdr"/>
        </w:types>
        <w:behaviors>
          <w:behavior w:val="content"/>
        </w:behaviors>
        <w:guid w:val="{FE08205D-ADAF-4BA0-943F-DDEA9DA48E63}"/>
      </w:docPartPr>
      <w:docPartBody>
        <w:p w:rsidR="005D7357" w:rsidRDefault="00770044" w:rsidP="00770044">
          <w:pPr>
            <w:pStyle w:val="5254887D154746D9885E60894BA69F28"/>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44"/>
    <w:rsid w:val="005D7357"/>
    <w:rsid w:val="00770044"/>
    <w:rsid w:val="007E0CFF"/>
    <w:rsid w:val="00B01D4C"/>
    <w:rsid w:val="00DD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F336F0B6254825972D5B3A78671D04">
    <w:name w:val="9AF336F0B6254825972D5B3A78671D04"/>
  </w:style>
  <w:style w:type="paragraph" w:customStyle="1" w:styleId="80DBAF9A98644E0EA6ECEA005284A6BB">
    <w:name w:val="80DBAF9A98644E0EA6ECEA005284A6BB"/>
  </w:style>
  <w:style w:type="paragraph" w:customStyle="1" w:styleId="029A3EE7E3A240619EB35D2F83F459B5">
    <w:name w:val="029A3EE7E3A240619EB35D2F83F459B5"/>
  </w:style>
  <w:style w:type="paragraph" w:customStyle="1" w:styleId="5ACB30EC038F45C4A1A886C18B0A2D34">
    <w:name w:val="5ACB30EC038F45C4A1A886C18B0A2D34"/>
  </w:style>
  <w:style w:type="paragraph" w:customStyle="1" w:styleId="B0B70F818B0B4A6696B701D0082ABC0D">
    <w:name w:val="B0B70F818B0B4A6696B701D0082ABC0D"/>
  </w:style>
  <w:style w:type="paragraph" w:customStyle="1" w:styleId="753368A78900427CB820CEC85B8CFDCF">
    <w:name w:val="753368A78900427CB820CEC85B8CFDCF"/>
  </w:style>
  <w:style w:type="paragraph" w:customStyle="1" w:styleId="A955BA01E5E64D7E92AB27FF8D1B6C99">
    <w:name w:val="A955BA01E5E64D7E92AB27FF8D1B6C99"/>
  </w:style>
  <w:style w:type="paragraph" w:customStyle="1" w:styleId="35CCF3B90D48479FADB36775F643F8AE">
    <w:name w:val="35CCF3B90D48479FADB36775F643F8AE"/>
  </w:style>
  <w:style w:type="paragraph" w:customStyle="1" w:styleId="BAFDE25050B24DC0957BC6231BA186D9">
    <w:name w:val="BAFDE25050B24DC0957BC6231BA186D9"/>
  </w:style>
  <w:style w:type="paragraph" w:customStyle="1" w:styleId="C6F7DA23986A4F8D8A98E8F28947FA4A">
    <w:name w:val="C6F7DA23986A4F8D8A98E8F28947FA4A"/>
  </w:style>
  <w:style w:type="paragraph" w:customStyle="1" w:styleId="87AF85F14B2A432CA486EADD09C5C27D">
    <w:name w:val="87AF85F14B2A432CA486EADD09C5C27D"/>
  </w:style>
  <w:style w:type="paragraph" w:customStyle="1" w:styleId="2E8F96E59C964414BB9F6A4B51D77B63">
    <w:name w:val="2E8F96E59C964414BB9F6A4B51D77B63"/>
  </w:style>
  <w:style w:type="paragraph" w:customStyle="1" w:styleId="599A38A93D5D4322A11D86740471E873">
    <w:name w:val="599A38A93D5D4322A11D86740471E873"/>
  </w:style>
  <w:style w:type="paragraph" w:customStyle="1" w:styleId="1106F559EE1548839717762823389A7B">
    <w:name w:val="1106F559EE1548839717762823389A7B"/>
  </w:style>
  <w:style w:type="paragraph" w:customStyle="1" w:styleId="AF8F9A58E64345FAB870E4824FF67393">
    <w:name w:val="AF8F9A58E64345FAB870E4824FF67393"/>
  </w:style>
  <w:style w:type="paragraph" w:customStyle="1" w:styleId="88567FC290F14D74A17403457BD63176">
    <w:name w:val="88567FC290F14D74A17403457BD63176"/>
  </w:style>
  <w:style w:type="paragraph" w:customStyle="1" w:styleId="CA73D956C3244BDFA4A8F0AEC4EC4789">
    <w:name w:val="CA73D956C3244BDFA4A8F0AEC4EC4789"/>
  </w:style>
  <w:style w:type="paragraph" w:customStyle="1" w:styleId="E0B7061D7BAB4D69B8D2E11B0E760BF0">
    <w:name w:val="E0B7061D7BAB4D69B8D2E11B0E760BF0"/>
  </w:style>
  <w:style w:type="paragraph" w:customStyle="1" w:styleId="B84839E7453F4EFF97785FA91931421D">
    <w:name w:val="B84839E7453F4EFF97785FA91931421D"/>
  </w:style>
  <w:style w:type="paragraph" w:customStyle="1" w:styleId="2AE7FA0D96824F6EB5DD75D25AB0655D">
    <w:name w:val="2AE7FA0D96824F6EB5DD75D25AB0655D"/>
  </w:style>
  <w:style w:type="paragraph" w:customStyle="1" w:styleId="162B04B98C9D4F5B8EED9C28B772F664">
    <w:name w:val="162B04B98C9D4F5B8EED9C28B772F664"/>
  </w:style>
  <w:style w:type="paragraph" w:customStyle="1" w:styleId="2301341A3CF7499E89603D3156523216">
    <w:name w:val="2301341A3CF7499E89603D3156523216"/>
  </w:style>
  <w:style w:type="paragraph" w:customStyle="1" w:styleId="31973D23DB6E4A37AE149298EB1D6698">
    <w:name w:val="31973D23DB6E4A37AE149298EB1D6698"/>
  </w:style>
  <w:style w:type="paragraph" w:customStyle="1" w:styleId="28C6ACD34D744C8885D7D26D579BBE12">
    <w:name w:val="28C6ACD34D744C8885D7D26D579BBE12"/>
  </w:style>
  <w:style w:type="paragraph" w:customStyle="1" w:styleId="18BCEA9101054A63A9D00E2B1364B6AA">
    <w:name w:val="18BCEA9101054A63A9D00E2B1364B6AA"/>
  </w:style>
  <w:style w:type="paragraph" w:customStyle="1" w:styleId="3F7C4E5A8738485DA47102AE1BF0252E">
    <w:name w:val="3F7C4E5A8738485DA47102AE1BF0252E"/>
  </w:style>
  <w:style w:type="paragraph" w:customStyle="1" w:styleId="A7C5489FDC3842D5A561C7D5682DE021">
    <w:name w:val="A7C5489FDC3842D5A561C7D5682DE021"/>
  </w:style>
  <w:style w:type="paragraph" w:customStyle="1" w:styleId="E19BD14E306C446A8470AF48498D074E">
    <w:name w:val="E19BD14E306C446A8470AF48498D074E"/>
  </w:style>
  <w:style w:type="paragraph" w:customStyle="1" w:styleId="10DAA8B6C60E44CEAA9E86E63024B2D0">
    <w:name w:val="10DAA8B6C60E44CEAA9E86E63024B2D0"/>
  </w:style>
  <w:style w:type="paragraph" w:customStyle="1" w:styleId="0239C743B23D483FBB6243A5103CBC13">
    <w:name w:val="0239C743B23D483FBB6243A5103CBC13"/>
  </w:style>
  <w:style w:type="paragraph" w:customStyle="1" w:styleId="47BA612893094425B554DF46192CD0EB">
    <w:name w:val="47BA612893094425B554DF46192CD0EB"/>
  </w:style>
  <w:style w:type="paragraph" w:customStyle="1" w:styleId="30DA2554A7E743DA90C6B0E98F8CF40A">
    <w:name w:val="30DA2554A7E743DA90C6B0E98F8CF40A"/>
  </w:style>
  <w:style w:type="paragraph" w:customStyle="1" w:styleId="5DA09A897E24404BA72104F0BA42825C">
    <w:name w:val="5DA09A897E24404BA72104F0BA42825C"/>
  </w:style>
  <w:style w:type="paragraph" w:customStyle="1" w:styleId="2195F3FC7F5A4DE8BE1CEDCF284E05B6">
    <w:name w:val="2195F3FC7F5A4DE8BE1CEDCF284E05B6"/>
  </w:style>
  <w:style w:type="paragraph" w:customStyle="1" w:styleId="5714184A3A8F43319B61541D98060A39">
    <w:name w:val="5714184A3A8F43319B61541D98060A39"/>
  </w:style>
  <w:style w:type="paragraph" w:customStyle="1" w:styleId="1FB83992FB0942A79A536DD07904AB8B">
    <w:name w:val="1FB83992FB0942A79A536DD07904AB8B"/>
  </w:style>
  <w:style w:type="paragraph" w:customStyle="1" w:styleId="FF0255515AB54446A782A4B69E68F3C5">
    <w:name w:val="FF0255515AB54446A782A4B69E68F3C5"/>
  </w:style>
  <w:style w:type="paragraph" w:customStyle="1" w:styleId="CB662EFD69D44F65900790E956A3F701">
    <w:name w:val="CB662EFD69D44F65900790E956A3F701"/>
  </w:style>
  <w:style w:type="paragraph" w:customStyle="1" w:styleId="F9EF1E2195424949B07C42E10EED0180">
    <w:name w:val="F9EF1E2195424949B07C42E10EED0180"/>
  </w:style>
  <w:style w:type="paragraph" w:customStyle="1" w:styleId="8F2532E5EB2547D3988529AD7B7D6676">
    <w:name w:val="8F2532E5EB2547D3988529AD7B7D6676"/>
  </w:style>
  <w:style w:type="paragraph" w:customStyle="1" w:styleId="72C7AFE5CF7943BF90D5789305976B29">
    <w:name w:val="72C7AFE5CF7943BF90D5789305976B29"/>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customStyle="1" w:styleId="86A1FB1ED3394DF28E451F3AED335376">
    <w:name w:val="86A1FB1ED3394DF28E451F3AED335376"/>
  </w:style>
  <w:style w:type="paragraph" w:customStyle="1" w:styleId="B302E5F1297E452AA2CF1D8B5354018D">
    <w:name w:val="B302E5F1297E452AA2CF1D8B5354018D"/>
  </w:style>
  <w:style w:type="paragraph" w:styleId="ListNumber">
    <w:name w:val="List Number"/>
    <w:basedOn w:val="Normal"/>
    <w:uiPriority w:val="10"/>
    <w:pPr>
      <w:numPr>
        <w:numId w:val="2"/>
      </w:numPr>
      <w:spacing w:before="30" w:after="30" w:line="240" w:lineRule="auto"/>
    </w:pPr>
    <w:rPr>
      <w:sz w:val="20"/>
      <w:szCs w:val="20"/>
      <w:lang w:eastAsia="ja-JP"/>
    </w:rPr>
  </w:style>
  <w:style w:type="paragraph" w:customStyle="1" w:styleId="B1A685E4DD61443A8BB1A248E0B9212B">
    <w:name w:val="B1A685E4DD61443A8BB1A248E0B9212B"/>
  </w:style>
  <w:style w:type="paragraph" w:customStyle="1" w:styleId="059818D7CC0044A8891DEDC14148FC71">
    <w:name w:val="059818D7CC0044A8891DEDC14148FC71"/>
  </w:style>
  <w:style w:type="paragraph" w:customStyle="1" w:styleId="0B3E4AD665DB4A48A86E0CDCDBF057AE">
    <w:name w:val="0B3E4AD665DB4A48A86E0CDCDBF057AE"/>
  </w:style>
  <w:style w:type="paragraph" w:customStyle="1" w:styleId="4EFDE91A733D462EAAB5A1D8F180649D">
    <w:name w:val="4EFDE91A733D462EAAB5A1D8F180649D"/>
  </w:style>
  <w:style w:type="paragraph" w:customStyle="1" w:styleId="4B9204AD70194E2C968DD54BCBE52A0E">
    <w:name w:val="4B9204AD70194E2C968DD54BCBE52A0E"/>
  </w:style>
  <w:style w:type="paragraph" w:customStyle="1" w:styleId="8AC786CEEEE549A1BA9E0AAB81FCD66E">
    <w:name w:val="8AC786CEEEE549A1BA9E0AAB81FCD66E"/>
  </w:style>
  <w:style w:type="paragraph" w:customStyle="1" w:styleId="10CDEF744E2C47DFB5DA461513750226">
    <w:name w:val="10CDEF744E2C47DFB5DA461513750226"/>
  </w:style>
  <w:style w:type="paragraph" w:customStyle="1" w:styleId="35EB3E5EA0964DCB8979190216F93765">
    <w:name w:val="35EB3E5EA0964DCB8979190216F93765"/>
  </w:style>
  <w:style w:type="paragraph" w:customStyle="1" w:styleId="31E88AF03F734E079DB6A289A7C34C69">
    <w:name w:val="31E88AF03F734E079DB6A289A7C34C69"/>
  </w:style>
  <w:style w:type="paragraph" w:customStyle="1" w:styleId="8F64D6A7EFB8464C9C94DB9108BACFD7">
    <w:name w:val="8F64D6A7EFB8464C9C94DB9108BACFD7"/>
  </w:style>
  <w:style w:type="paragraph" w:customStyle="1" w:styleId="B8A30309BF5A4E1B9DAC63E4D3BE1A60">
    <w:name w:val="B8A30309BF5A4E1B9DAC63E4D3BE1A60"/>
  </w:style>
  <w:style w:type="paragraph" w:customStyle="1" w:styleId="FDDA1D41C5DC42F2A30A75802F869441">
    <w:name w:val="FDDA1D41C5DC42F2A30A75802F869441"/>
  </w:style>
  <w:style w:type="paragraph" w:customStyle="1" w:styleId="6326304109494445954C9BCAF1C794A6">
    <w:name w:val="6326304109494445954C9BCAF1C794A6"/>
  </w:style>
  <w:style w:type="paragraph" w:customStyle="1" w:styleId="058845FE20ED44B4B372773ECC740288">
    <w:name w:val="058845FE20ED44B4B372773ECC740288"/>
  </w:style>
  <w:style w:type="paragraph" w:customStyle="1" w:styleId="B15430618E604423BCAFBFFA97B6EF80">
    <w:name w:val="B15430618E604423BCAFBFFA97B6EF80"/>
  </w:style>
  <w:style w:type="paragraph" w:customStyle="1" w:styleId="E77FFAB5A82F430F84E9F9529E1A310C">
    <w:name w:val="E77FFAB5A82F430F84E9F9529E1A310C"/>
  </w:style>
  <w:style w:type="paragraph" w:customStyle="1" w:styleId="A9D22390F0AA4D68971B8DBF3B655D31">
    <w:name w:val="A9D22390F0AA4D68971B8DBF3B655D31"/>
  </w:style>
  <w:style w:type="paragraph" w:customStyle="1" w:styleId="6637276437674997A5C592CE9CAAAF15">
    <w:name w:val="6637276437674997A5C592CE9CAAAF15"/>
  </w:style>
  <w:style w:type="paragraph" w:customStyle="1" w:styleId="8AEB507014384B37BDCEC6FF4029079D">
    <w:name w:val="8AEB507014384B37BDCEC6FF4029079D"/>
  </w:style>
  <w:style w:type="paragraph" w:customStyle="1" w:styleId="5254887D154746D9885E60894BA69F28">
    <w:name w:val="5254887D154746D9885E60894BA69F28"/>
    <w:rsid w:val="00770044"/>
  </w:style>
  <w:style w:type="paragraph" w:customStyle="1" w:styleId="7900740C90214DD3947C0BDE46F20079">
    <w:name w:val="7900740C90214DD3947C0BDE46F20079"/>
    <w:rsid w:val="00770044"/>
  </w:style>
  <w:style w:type="paragraph" w:customStyle="1" w:styleId="EF690FBFE37F439188B7CB89D9B96C01">
    <w:name w:val="EF690FBFE37F439188B7CB89D9B96C01"/>
    <w:rsid w:val="00770044"/>
  </w:style>
  <w:style w:type="paragraph" w:customStyle="1" w:styleId="0C58FA1CBEA740A58DFA2BE120BA3093">
    <w:name w:val="0C58FA1CBEA740A58DFA2BE120BA3093"/>
    <w:rsid w:val="00770044"/>
  </w:style>
  <w:style w:type="paragraph" w:customStyle="1" w:styleId="0FEB2DE3EC69413EA39B2F0896401959">
    <w:name w:val="0FEB2DE3EC69413EA39B2F0896401959"/>
    <w:rsid w:val="00770044"/>
  </w:style>
  <w:style w:type="paragraph" w:customStyle="1" w:styleId="93AE51FF5A3B45AC82890D87ABC85919">
    <w:name w:val="93AE51FF5A3B45AC82890D87ABC85919"/>
    <w:rsid w:val="00770044"/>
  </w:style>
  <w:style w:type="paragraph" w:customStyle="1" w:styleId="A0E6D5BE6C2B4A96925AF9C8193986DF">
    <w:name w:val="A0E6D5BE6C2B4A96925AF9C8193986DF"/>
    <w:rsid w:val="00770044"/>
  </w:style>
  <w:style w:type="paragraph" w:customStyle="1" w:styleId="4B275C7C568C4044BE2918C0F78CB4A2">
    <w:name w:val="4B275C7C568C4044BE2918C0F78CB4A2"/>
    <w:rsid w:val="00770044"/>
  </w:style>
  <w:style w:type="paragraph" w:customStyle="1" w:styleId="384E34110DE84A09A90D0AA754639E1B">
    <w:name w:val="384E34110DE84A09A90D0AA754639E1B"/>
    <w:rsid w:val="00770044"/>
  </w:style>
  <w:style w:type="paragraph" w:customStyle="1" w:styleId="99CB8CB2C7324F5E85093EED0846DE1F">
    <w:name w:val="99CB8CB2C7324F5E85093EED0846DE1F"/>
    <w:rsid w:val="00770044"/>
  </w:style>
  <w:style w:type="paragraph" w:customStyle="1" w:styleId="EDBF5BBAE5224342B07B3B7D24F27ADD">
    <w:name w:val="EDBF5BBAE5224342B07B3B7D24F27ADD"/>
    <w:rsid w:val="00770044"/>
  </w:style>
  <w:style w:type="paragraph" w:customStyle="1" w:styleId="4EDF198EF9314DE7920D0B2659FB320A">
    <w:name w:val="4EDF198EF9314DE7920D0B2659FB320A"/>
    <w:rsid w:val="00770044"/>
  </w:style>
  <w:style w:type="paragraph" w:customStyle="1" w:styleId="FF2F7631031F4B408C1648C99684B26E">
    <w:name w:val="FF2F7631031F4B408C1648C99684B26E"/>
    <w:rsid w:val="00770044"/>
  </w:style>
  <w:style w:type="paragraph" w:customStyle="1" w:styleId="D98346F095344FEA9DE21B0D37050523">
    <w:name w:val="D98346F095344FEA9DE21B0D37050523"/>
    <w:rsid w:val="00770044"/>
  </w:style>
  <w:style w:type="paragraph" w:customStyle="1" w:styleId="97923A445F8A4E24A15098D0A9E854E7">
    <w:name w:val="97923A445F8A4E24A15098D0A9E854E7"/>
    <w:rsid w:val="00770044"/>
  </w:style>
  <w:style w:type="paragraph" w:customStyle="1" w:styleId="009FC51B12D240DF8AECFF7B907B4B9B">
    <w:name w:val="009FC51B12D240DF8AECFF7B907B4B9B"/>
    <w:rsid w:val="00770044"/>
  </w:style>
  <w:style w:type="paragraph" w:customStyle="1" w:styleId="EDE01EC08B0E4E90B8F370476DD6E741">
    <w:name w:val="EDE01EC08B0E4E90B8F370476DD6E741"/>
    <w:rsid w:val="00770044"/>
  </w:style>
  <w:style w:type="paragraph" w:customStyle="1" w:styleId="8E23747C0D5641D2BA90325CD1D110A4">
    <w:name w:val="8E23747C0D5641D2BA90325CD1D110A4"/>
    <w:rsid w:val="00770044"/>
  </w:style>
  <w:style w:type="paragraph" w:customStyle="1" w:styleId="73F378AFD560418481B4385426445C4B">
    <w:name w:val="73F378AFD560418481B4385426445C4B"/>
    <w:rsid w:val="00770044"/>
  </w:style>
  <w:style w:type="paragraph" w:customStyle="1" w:styleId="4BD86D1630234C849FB6BC51B00CE771">
    <w:name w:val="4BD86D1630234C849FB6BC51B00CE771"/>
    <w:rsid w:val="00770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uivadore LLC</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CFFB7-05D3-4949-BA2E-4FCF0B7F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Ferree</dc:creator>
  <cp:keywords/>
  <dc:description/>
  <cp:lastModifiedBy>Diane Ferree</cp:lastModifiedBy>
  <cp:revision>2</cp:revision>
  <dcterms:created xsi:type="dcterms:W3CDTF">2017-01-20T17:11:00Z</dcterms:created>
  <dcterms:modified xsi:type="dcterms:W3CDTF">2017-01-20T17:11:00Z</dcterms:modified>
</cp:coreProperties>
</file>