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6" w:rsidRPr="009603F1" w:rsidRDefault="00593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bookmarkStart w:id="0" w:name="_GoBack"/>
      <w:bookmarkEnd w:id="0"/>
      <w:r w:rsidR="009A3566" w:rsidRPr="009603F1">
        <w:rPr>
          <w:rFonts w:ascii="Times New Roman" w:hAnsi="Times New Roman" w:cs="Times New Roman"/>
          <w:b/>
          <w:sz w:val="24"/>
          <w:szCs w:val="24"/>
        </w:rPr>
        <w:t>Questions for Chapter 22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Describe some of the new technological changes that took place in the early 1920s?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was Welfare Capitalism and who was its most popular proponent?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were “pin</w:t>
      </w:r>
      <w:r w:rsidR="00A84673">
        <w:rPr>
          <w:rFonts w:ascii="Times New Roman" w:hAnsi="Times New Roman" w:cs="Times New Roman"/>
          <w:sz w:val="24"/>
          <w:szCs w:val="24"/>
        </w:rPr>
        <w:t>k</w:t>
      </w:r>
      <w:r w:rsidRPr="002E3CE2">
        <w:rPr>
          <w:rFonts w:ascii="Times New Roman" w:hAnsi="Times New Roman" w:cs="Times New Roman"/>
          <w:sz w:val="24"/>
          <w:szCs w:val="24"/>
        </w:rPr>
        <w:t xml:space="preserve"> color jobs”?</w:t>
      </w: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 xml:space="preserve">Who were the </w:t>
      </w:r>
      <w:proofErr w:type="spellStart"/>
      <w:r w:rsidRPr="002E3CE2">
        <w:rPr>
          <w:rFonts w:ascii="Times New Roman" w:hAnsi="Times New Roman" w:cs="Times New Roman"/>
          <w:sz w:val="24"/>
          <w:szCs w:val="24"/>
        </w:rPr>
        <w:t>Issei</w:t>
      </w:r>
      <w:proofErr w:type="spellEnd"/>
      <w:r w:rsidRPr="002E3CE2">
        <w:rPr>
          <w:rFonts w:ascii="Times New Roman" w:hAnsi="Times New Roman" w:cs="Times New Roman"/>
          <w:sz w:val="24"/>
          <w:szCs w:val="24"/>
        </w:rPr>
        <w:t xml:space="preserve"> and the Nisei?</w:t>
      </w:r>
    </w:p>
    <w:p w:rsidR="009A3566" w:rsidRDefault="009A3566" w:rsidP="00E24A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Describe the technological changes in agriculture and how those changes had a</w:t>
      </w:r>
      <w:r w:rsidR="00E24ACC">
        <w:rPr>
          <w:rFonts w:ascii="Times New Roman" w:hAnsi="Times New Roman" w:cs="Times New Roman"/>
          <w:sz w:val="24"/>
          <w:szCs w:val="24"/>
        </w:rPr>
        <w:t>n</w:t>
      </w:r>
      <w:r w:rsidRPr="002E3CE2">
        <w:rPr>
          <w:rFonts w:ascii="Times New Roman" w:hAnsi="Times New Roman" w:cs="Times New Roman"/>
          <w:sz w:val="24"/>
          <w:szCs w:val="24"/>
        </w:rPr>
        <w:t xml:space="preserve"> impact on the farming business?</w:t>
      </w:r>
    </w:p>
    <w:p w:rsidR="00E24ACC" w:rsidRPr="002E3CE2" w:rsidRDefault="00E24ACC" w:rsidP="00E24A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90AAF" w:rsidRPr="002E3CE2">
        <w:rPr>
          <w:rFonts w:ascii="Times New Roman" w:hAnsi="Times New Roman" w:cs="Times New Roman"/>
          <w:sz w:val="24"/>
          <w:szCs w:val="24"/>
        </w:rPr>
        <w:t>thirteen</w:t>
      </w:r>
      <w:r w:rsidRPr="002E3CE2">
        <w:rPr>
          <w:rFonts w:ascii="Times New Roman" w:hAnsi="Times New Roman" w:cs="Times New Roman"/>
          <w:sz w:val="24"/>
          <w:szCs w:val="24"/>
        </w:rPr>
        <w:t xml:space="preserve"> elements of 1920 culture in America</w:t>
      </w:r>
      <w:r w:rsidR="00B90AAF" w:rsidRPr="002E3CE2">
        <w:rPr>
          <w:rFonts w:ascii="Times New Roman" w:hAnsi="Times New Roman" w:cs="Times New Roman"/>
          <w:sz w:val="24"/>
          <w:szCs w:val="24"/>
        </w:rPr>
        <w:t>.</w:t>
      </w:r>
    </w:p>
    <w:p w:rsidR="004263D5" w:rsidRDefault="004263D5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4263D5" w:rsidSect="00972070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9A3566" w:rsidRPr="002E3CE2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lastRenderedPageBreak/>
        <w:t>Consumerism</w:t>
      </w:r>
    </w:p>
    <w:p w:rsidR="009A3566" w:rsidRPr="002E3CE2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Advertising</w:t>
      </w:r>
    </w:p>
    <w:p w:rsidR="009A3566" w:rsidRPr="002E3CE2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Movies</w:t>
      </w:r>
    </w:p>
    <w:p w:rsidR="009A3566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Radio</w:t>
      </w:r>
    </w:p>
    <w:p w:rsidR="00786AB8" w:rsidRPr="002E3CE2" w:rsidRDefault="00786AB8" w:rsidP="00786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 and alienation</w:t>
      </w:r>
    </w:p>
    <w:p w:rsidR="00786AB8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Changing roles and image of women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Disenchantment literature</w:t>
      </w:r>
    </w:p>
    <w:p w:rsidR="004263D5" w:rsidRPr="002E3CE2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lastRenderedPageBreak/>
        <w:t>Harlem Renaissance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Jazz</w:t>
      </w:r>
    </w:p>
    <w:p w:rsidR="004263D5" w:rsidRP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Youth Culture</w:t>
      </w:r>
    </w:p>
    <w:p w:rsidR="004263D5" w:rsidRPr="002E3CE2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Prohibition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Nativism</w:t>
      </w:r>
      <w:r w:rsidRPr="0042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D5" w:rsidRP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Modernist Religion</w:t>
      </w:r>
    </w:p>
    <w:p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Religious Fundamentalism</w:t>
      </w:r>
    </w:p>
    <w:p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  <w:sectPr w:rsidR="004263D5" w:rsidSect="00426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59A1" w:rsidRPr="002E3CE2" w:rsidRDefault="004263D5" w:rsidP="0013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b/>
          <w:sz w:val="24"/>
          <w:szCs w:val="24"/>
        </w:rPr>
        <w:t>(doc 6.5)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9A1" w:rsidRPr="002E3CE2">
        <w:rPr>
          <w:rFonts w:ascii="Times New Roman" w:hAnsi="Times New Roman" w:cs="Times New Roman"/>
          <w:sz w:val="24"/>
          <w:szCs w:val="24"/>
        </w:rPr>
        <w:t xml:space="preserve">Hiram Evans: “The Klan’s Fight for Americanism” </w:t>
      </w:r>
    </w:p>
    <w:p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does the Klan say they are fighting for?</w:t>
      </w:r>
    </w:p>
    <w:p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built America?</w:t>
      </w:r>
    </w:p>
    <w:p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does the Klan believe America is losing?</w:t>
      </w:r>
    </w:p>
    <w:p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event showed the divisions among Americans?</w:t>
      </w:r>
    </w:p>
    <w:p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are the most destructive immigrants?</w:t>
      </w:r>
    </w:p>
    <w:p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ideas are dangerous to Americanism?</w:t>
      </w:r>
    </w:p>
    <w:p w:rsidR="001359A1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is never mentioned as an enemy in this document?</w:t>
      </w:r>
    </w:p>
    <w:p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AAF" w:rsidRDefault="00B90AAF" w:rsidP="00B90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Why did the Democrats lose the presidential election of 1920 and 1924?</w:t>
      </w:r>
    </w:p>
    <w:p w:rsidR="00972070" w:rsidRDefault="00972070" w:rsidP="0097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070" w:rsidRPr="00972070" w:rsidRDefault="00972070" w:rsidP="00972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sz w:val="24"/>
          <w:szCs w:val="24"/>
        </w:rPr>
        <w:t>What happened in the 1928 election?  Who were the candidates, issues and outcome?</w:t>
      </w:r>
    </w:p>
    <w:p w:rsidR="00972070" w:rsidRDefault="00972070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AAF" w:rsidRPr="002E3CE2" w:rsidRDefault="004263D5" w:rsidP="00B90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b/>
          <w:sz w:val="24"/>
          <w:szCs w:val="24"/>
        </w:rPr>
        <w:t>(doc 6.8)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AAF" w:rsidRPr="002E3CE2">
        <w:rPr>
          <w:rFonts w:ascii="Times New Roman" w:hAnsi="Times New Roman" w:cs="Times New Roman"/>
          <w:sz w:val="24"/>
          <w:szCs w:val="24"/>
        </w:rPr>
        <w:t>Herbert Hoover</w:t>
      </w:r>
      <w:r w:rsidR="001359A1" w:rsidRPr="002E3CE2">
        <w:rPr>
          <w:rFonts w:ascii="Times New Roman" w:hAnsi="Times New Roman" w:cs="Times New Roman"/>
          <w:sz w:val="24"/>
          <w:szCs w:val="24"/>
        </w:rPr>
        <w:t>:</w:t>
      </w:r>
      <w:r w:rsidR="00B90AAF" w:rsidRPr="002E3CE2">
        <w:rPr>
          <w:rFonts w:ascii="Times New Roman" w:hAnsi="Times New Roman" w:cs="Times New Roman"/>
          <w:sz w:val="24"/>
          <w:szCs w:val="24"/>
        </w:rPr>
        <w:t xml:space="preserve"> </w:t>
      </w:r>
      <w:r w:rsidR="001359A1" w:rsidRPr="002E3CE2">
        <w:rPr>
          <w:rFonts w:ascii="Times New Roman" w:hAnsi="Times New Roman" w:cs="Times New Roman"/>
          <w:sz w:val="24"/>
          <w:szCs w:val="24"/>
        </w:rPr>
        <w:t>“</w:t>
      </w:r>
      <w:r w:rsidR="00B90AAF" w:rsidRPr="002E3CE2">
        <w:rPr>
          <w:rFonts w:ascii="Times New Roman" w:hAnsi="Times New Roman" w:cs="Times New Roman"/>
          <w:sz w:val="24"/>
          <w:szCs w:val="24"/>
        </w:rPr>
        <w:t>Rugged Individualism</w:t>
      </w:r>
      <w:r w:rsidR="001359A1" w:rsidRPr="002E3CE2">
        <w:rPr>
          <w:rFonts w:ascii="Times New Roman" w:hAnsi="Times New Roman" w:cs="Times New Roman"/>
          <w:sz w:val="24"/>
          <w:szCs w:val="24"/>
        </w:rPr>
        <w:t>”</w:t>
      </w:r>
      <w:r w:rsidR="00B90AAF" w:rsidRPr="002E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five elements of the American System?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is justified during war but is not in times of peace?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Does Hoover see the government as an umpire or a player in the economic life of the nation?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will happen if America embraces the principles of socialism?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five elements of liberalism?</w:t>
      </w:r>
    </w:p>
    <w:p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two elements of false liberalism?</w:t>
      </w:r>
    </w:p>
    <w:p w:rsidR="009A3566" w:rsidRDefault="00B90AAF" w:rsidP="00135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Should the government follow an economic policy of “Laisse</w:t>
      </w:r>
      <w:r w:rsidR="001359A1" w:rsidRPr="002E3CE2">
        <w:rPr>
          <w:rFonts w:ascii="Times New Roman" w:hAnsi="Times New Roman" w:cs="Times New Roman"/>
          <w:sz w:val="24"/>
          <w:szCs w:val="24"/>
        </w:rPr>
        <w:t>z</w:t>
      </w:r>
      <w:r w:rsidRPr="002E3CE2">
        <w:rPr>
          <w:rFonts w:ascii="Times New Roman" w:hAnsi="Times New Roman" w:cs="Times New Roman"/>
          <w:sz w:val="24"/>
          <w:szCs w:val="24"/>
        </w:rPr>
        <w:t xml:space="preserve"> Faire”</w:t>
      </w:r>
      <w:r w:rsidR="001359A1" w:rsidRPr="002E3CE2">
        <w:rPr>
          <w:rFonts w:ascii="Times New Roman" w:hAnsi="Times New Roman" w:cs="Times New Roman"/>
          <w:sz w:val="24"/>
          <w:szCs w:val="24"/>
        </w:rPr>
        <w:t>?</w:t>
      </w:r>
    </w:p>
    <w:p w:rsidR="00972070" w:rsidRPr="00972070" w:rsidRDefault="00972070" w:rsidP="00972070">
      <w:pPr>
        <w:rPr>
          <w:rFonts w:ascii="Times New Roman" w:hAnsi="Times New Roman" w:cs="Times New Roman"/>
          <w:sz w:val="24"/>
          <w:szCs w:val="24"/>
        </w:rPr>
      </w:pPr>
    </w:p>
    <w:sectPr w:rsidR="00972070" w:rsidRPr="00972070" w:rsidSect="0042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5B5"/>
    <w:multiLevelType w:val="hybridMultilevel"/>
    <w:tmpl w:val="D6C85EDC"/>
    <w:lvl w:ilvl="0" w:tplc="6EC276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656A6C"/>
    <w:multiLevelType w:val="hybridMultilevel"/>
    <w:tmpl w:val="4156D1B8"/>
    <w:lvl w:ilvl="0" w:tplc="8B6C1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DC01F0"/>
    <w:multiLevelType w:val="hybridMultilevel"/>
    <w:tmpl w:val="BF349F86"/>
    <w:lvl w:ilvl="0" w:tplc="C01A21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9F73CA"/>
    <w:multiLevelType w:val="hybridMultilevel"/>
    <w:tmpl w:val="8844254E"/>
    <w:lvl w:ilvl="0" w:tplc="002276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7415F2"/>
    <w:multiLevelType w:val="hybridMultilevel"/>
    <w:tmpl w:val="C248E930"/>
    <w:lvl w:ilvl="0" w:tplc="C59219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D11B95"/>
    <w:multiLevelType w:val="hybridMultilevel"/>
    <w:tmpl w:val="4CD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6"/>
    <w:rsid w:val="001359A1"/>
    <w:rsid w:val="0028100B"/>
    <w:rsid w:val="002E3CE2"/>
    <w:rsid w:val="0033522E"/>
    <w:rsid w:val="003B2706"/>
    <w:rsid w:val="004263D5"/>
    <w:rsid w:val="00431AE6"/>
    <w:rsid w:val="0059324C"/>
    <w:rsid w:val="00766216"/>
    <w:rsid w:val="00786AB8"/>
    <w:rsid w:val="007F4159"/>
    <w:rsid w:val="009603F1"/>
    <w:rsid w:val="00972070"/>
    <w:rsid w:val="009A3566"/>
    <w:rsid w:val="00A84673"/>
    <w:rsid w:val="00B90AAF"/>
    <w:rsid w:val="00E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6CE8EEF-1B4A-4FEC-9CB9-61CE28C3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6AD827A0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2013-01-18T01:31:00Z</cp:lastPrinted>
  <dcterms:created xsi:type="dcterms:W3CDTF">2017-04-05T13:54:00Z</dcterms:created>
  <dcterms:modified xsi:type="dcterms:W3CDTF">2018-04-03T11:52:00Z</dcterms:modified>
</cp:coreProperties>
</file>