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93FB9" w14:textId="6FA45412" w:rsidR="00A74ECF" w:rsidRDefault="00E4381D">
      <w:r>
        <w:rPr>
          <w:noProof/>
        </w:rPr>
        <mc:AlternateContent>
          <mc:Choice Requires="wps">
            <w:drawing>
              <wp:anchor distT="0" distB="0" distL="114300" distR="114300" simplePos="0" relativeHeight="251667608" behindDoc="0" locked="0" layoutInCell="1" allowOverlap="1" wp14:anchorId="697E5A05" wp14:editId="2F506C67">
                <wp:simplePos x="0" y="0"/>
                <wp:positionH relativeFrom="page">
                  <wp:posOffset>304165</wp:posOffset>
                </wp:positionH>
                <wp:positionV relativeFrom="page">
                  <wp:posOffset>365760</wp:posOffset>
                </wp:positionV>
                <wp:extent cx="6225540" cy="7040880"/>
                <wp:effectExtent l="0" t="0" r="0" b="0"/>
                <wp:wrapThrough wrapText="bothSides">
                  <wp:wrapPolygon edited="0">
                    <wp:start x="88" y="0"/>
                    <wp:lineTo x="88" y="21506"/>
                    <wp:lineTo x="21415" y="21506"/>
                    <wp:lineTo x="21415" y="0"/>
                    <wp:lineTo x="88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704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401A" w14:textId="77777777" w:rsidR="000B1E65" w:rsidRPr="00B520C3" w:rsidRDefault="000B1E65" w:rsidP="00B520C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520C3">
                              <w:rPr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  <w:p w14:paraId="24B425B9" w14:textId="0AEE4372" w:rsidR="000B1E65" w:rsidRPr="00C95EEF" w:rsidRDefault="000B1E65" w:rsidP="00B520C3">
                            <w:r w:rsidRPr="00C95EEF">
                              <w:t>Rider</w:t>
                            </w:r>
                            <w:r w:rsidR="00F046E3">
                              <w:t>’s</w:t>
                            </w:r>
                            <w:r w:rsidRPr="00C95EEF">
                              <w:t xml:space="preserve"> Name</w:t>
                            </w:r>
                            <w:proofErr w:type="gramStart"/>
                            <w:r w:rsidRPr="00C95EEF">
                              <w:t>:_</w:t>
                            </w:r>
                            <w:proofErr w:type="gramEnd"/>
                            <w:r w:rsidRPr="00C95EEF">
                              <w:t>______________________________________________________</w:t>
                            </w:r>
                          </w:p>
                          <w:p w14:paraId="2E1802D9" w14:textId="77777777" w:rsidR="000B1E65" w:rsidRPr="00C95EEF" w:rsidRDefault="000B1E65" w:rsidP="00B520C3">
                            <w:r w:rsidRPr="00C95EEF">
                              <w:t>Parents Name</w:t>
                            </w:r>
                            <w:proofErr w:type="gramStart"/>
                            <w:r w:rsidRPr="00C95EEF">
                              <w:t>:_</w:t>
                            </w:r>
                            <w:proofErr w:type="gramEnd"/>
                            <w:r w:rsidRPr="00C95EEF">
                              <w:t>__________________________________________________</w:t>
                            </w:r>
                            <w:r w:rsidRPr="00C95EEF">
                              <w:softHyphen/>
                            </w:r>
                            <w:r w:rsidRPr="00C95EEF">
                              <w:softHyphen/>
                            </w:r>
                            <w:r w:rsidRPr="00C95EEF">
                              <w:softHyphen/>
                              <w:t>_</w:t>
                            </w:r>
                            <w:r>
                              <w:t>_</w:t>
                            </w:r>
                          </w:p>
                          <w:p w14:paraId="6A321419" w14:textId="3C72560C" w:rsidR="000B1E65" w:rsidRDefault="000B1E65" w:rsidP="00B520C3">
                            <w:r w:rsidRPr="007A74A6">
                              <w:t>Address</w:t>
                            </w:r>
                            <w:r w:rsidR="00F046E3">
                              <w:t>’</w:t>
                            </w:r>
                            <w:proofErr w:type="gramStart"/>
                            <w:r w:rsidRPr="007A74A6">
                              <w:t>:_</w:t>
                            </w:r>
                            <w:proofErr w:type="gramEnd"/>
                            <w:r w:rsidRPr="007A74A6">
                              <w:t>________________________________________________</w:t>
                            </w:r>
                            <w:r>
                              <w:t>_________</w:t>
                            </w:r>
                          </w:p>
                          <w:p w14:paraId="1E39F80C" w14:textId="77777777" w:rsidR="000B1E65" w:rsidRDefault="000B1E65" w:rsidP="00B520C3">
                            <w:r>
                              <w:t>City, State, Zip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</w:p>
                          <w:p w14:paraId="30EDAC97" w14:textId="77777777" w:rsidR="000B1E65" w:rsidRDefault="000B1E65" w:rsidP="00B520C3">
                            <w:r>
                              <w:t>Home #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 Cell#:__________________________</w:t>
                            </w:r>
                          </w:p>
                          <w:p w14:paraId="2902FA98" w14:textId="77777777" w:rsidR="000B1E65" w:rsidRDefault="000B1E65" w:rsidP="00B520C3">
                            <w:r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</w:t>
                            </w:r>
                          </w:p>
                          <w:p w14:paraId="7254559C" w14:textId="77777777" w:rsidR="000B1E65" w:rsidRDefault="000B1E65" w:rsidP="00B520C3">
                            <w:r>
                              <w:t>Date of Birth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  Height &amp; Weight:_____________</w:t>
                            </w:r>
                          </w:p>
                          <w:p w14:paraId="28652AF3" w14:textId="095BE1BB" w:rsidR="000B1E65" w:rsidRDefault="000B1E65" w:rsidP="00B520C3">
                            <w:r w:rsidRPr="00B520C3">
                              <w:rPr>
                                <w:b/>
                                <w:u w:val="single"/>
                              </w:rPr>
                              <w:t>Riding Level: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(  )</w:t>
                            </w:r>
                            <w:proofErr w:type="gramEnd"/>
                            <w:r w:rsidR="00F046E3">
                              <w:t xml:space="preserve"> </w:t>
                            </w:r>
                            <w:r>
                              <w:t>Never Ridden</w:t>
                            </w:r>
                            <w:r>
                              <w:tab/>
                              <w:t xml:space="preserve">(   ) Walk/Trot                  </w:t>
                            </w:r>
                            <w:r w:rsidRPr="00C95EEF">
                              <w:t xml:space="preserve">(   ) Walk/Trot/Canter           </w:t>
                            </w:r>
                          </w:p>
                          <w:p w14:paraId="4C2D67B2" w14:textId="77777777" w:rsidR="000B1E65" w:rsidRPr="00C95EEF" w:rsidRDefault="000B1E65" w:rsidP="00B520C3">
                            <w:pPr>
                              <w:jc w:val="center"/>
                            </w:pPr>
                            <w:proofErr w:type="gramStart"/>
                            <w:r w:rsidRPr="00C95EEF">
                              <w:t>(   )</w:t>
                            </w:r>
                            <w:proofErr w:type="gramEnd"/>
                            <w:r w:rsidRPr="00C95EEF">
                              <w:t xml:space="preserve"> Canter X-Rails</w:t>
                            </w:r>
                            <w:r>
                              <w:t xml:space="preserve">            (   ) Cantering 2’+</w:t>
                            </w:r>
                          </w:p>
                          <w:p w14:paraId="04EFF315" w14:textId="77777777" w:rsidR="000B1E65" w:rsidRPr="00B520C3" w:rsidRDefault="000B1E65" w:rsidP="00B520C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520C3">
                              <w:rPr>
                                <w:b/>
                                <w:u w:val="single"/>
                              </w:rPr>
                              <w:t>Programs Offered (please check one)</w:t>
                            </w:r>
                          </w:p>
                          <w:p w14:paraId="044D10D3" w14:textId="77777777" w:rsidR="000B1E65" w:rsidRPr="00B520C3" w:rsidRDefault="000B1E65" w:rsidP="00B520C3">
                            <w:pPr>
                              <w:rPr>
                                <w:b/>
                              </w:rPr>
                            </w:pPr>
                            <w:r w:rsidRPr="00B520C3">
                              <w:t>Tiny Tots</w:t>
                            </w:r>
                            <w:proofErr w:type="gramStart"/>
                            <w:r w:rsidRPr="00B520C3">
                              <w:t>:_</w:t>
                            </w:r>
                            <w:proofErr w:type="gramEnd"/>
                            <w:r w:rsidRPr="00B520C3">
                              <w:t>______</w:t>
                            </w:r>
                            <w:r w:rsidRPr="00B520C3">
                              <w:tab/>
                              <w:t xml:space="preserve">      </w:t>
                            </w:r>
                            <w:r w:rsidRPr="00B520C3">
                              <w:tab/>
                              <w:t>Riding Academy:______</w:t>
                            </w:r>
                            <w:r w:rsidRPr="00B520C3">
                              <w:tab/>
                              <w:t xml:space="preserve">      CIT:______</w:t>
                            </w:r>
                            <w:r w:rsidRPr="00B520C3">
                              <w:tab/>
                              <w:t xml:space="preserve">                   IEA:______</w:t>
                            </w:r>
                          </w:p>
                          <w:p w14:paraId="1B8B17DE" w14:textId="77777777" w:rsidR="000B1E65" w:rsidRDefault="000B1E65" w:rsidP="00B520C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133F9">
                              <w:rPr>
                                <w:b/>
                                <w:u w:val="single"/>
                              </w:rPr>
                              <w:t>Weeks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Offered</w:t>
                            </w:r>
                            <w:r w:rsidRPr="00D133F9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421F4F61" w14:textId="77777777" w:rsidR="000B1E65" w:rsidRDefault="000B1E65" w:rsidP="00B520C3">
                            <w:pPr>
                              <w:jc w:val="both"/>
                            </w:pPr>
                            <w:r>
                              <w:t xml:space="preserve">Week 1: </w:t>
                            </w:r>
                            <w:proofErr w:type="gramStart"/>
                            <w:r>
                              <w:t>(    )</w:t>
                            </w:r>
                            <w:proofErr w:type="gramEnd"/>
                            <w:r>
                              <w:t xml:space="preserve"> 6/18 - 6/22</w:t>
                            </w:r>
                            <w:r w:rsidR="009A7345">
                              <w:t xml:space="preserve">   </w:t>
                            </w:r>
                            <w:r w:rsidR="009A7345">
                              <w:tab/>
                            </w:r>
                            <w:r w:rsidR="009A7345">
                              <w:tab/>
                              <w:t xml:space="preserve">Week 5: (    ) 7/16– 7/20        </w:t>
                            </w:r>
                            <w:r w:rsidR="009A7345">
                              <w:tab/>
                              <w:t>Week 9: (    ) 8/13 – 8/17</w:t>
                            </w:r>
                            <w:r>
                              <w:tab/>
                            </w:r>
                          </w:p>
                          <w:p w14:paraId="46350AC3" w14:textId="24EF6E78" w:rsidR="000B1E65" w:rsidRDefault="000B1E65" w:rsidP="00B520C3">
                            <w:pPr>
                              <w:jc w:val="both"/>
                            </w:pPr>
                            <w:r>
                              <w:t xml:space="preserve">Week 2: </w:t>
                            </w:r>
                            <w:proofErr w:type="gramStart"/>
                            <w:r>
                              <w:t>(    )</w:t>
                            </w:r>
                            <w:proofErr w:type="gramEnd"/>
                            <w:r>
                              <w:t xml:space="preserve"> 6/25 - 6/29</w:t>
                            </w:r>
                            <w:r w:rsidR="009A7345">
                              <w:t xml:space="preserve"> </w:t>
                            </w:r>
                            <w:r w:rsidR="009A7345">
                              <w:tab/>
                            </w:r>
                            <w:r w:rsidR="009A7345">
                              <w:tab/>
                              <w:t xml:space="preserve">Week 6: (    ) 7/23 – 7/27        </w:t>
                            </w:r>
                            <w:r w:rsidR="009A7345">
                              <w:tab/>
                              <w:t>Week 10:</w:t>
                            </w:r>
                            <w:r w:rsidR="00F046E3">
                              <w:t xml:space="preserve"> </w:t>
                            </w:r>
                            <w:r w:rsidR="009A7345">
                              <w:t>(   ) 8/20 – 8/24</w:t>
                            </w:r>
                          </w:p>
                          <w:p w14:paraId="7BEAC276" w14:textId="77777777" w:rsidR="000B1E65" w:rsidRDefault="000B1E65" w:rsidP="00B520C3">
                            <w:r>
                              <w:t xml:space="preserve">Week 3: </w:t>
                            </w:r>
                            <w:proofErr w:type="gramStart"/>
                            <w:r>
                              <w:t>(    )</w:t>
                            </w:r>
                            <w:proofErr w:type="gramEnd"/>
                            <w:r>
                              <w:t xml:space="preserve"> 7/2 – 7/6**</w:t>
                            </w:r>
                            <w:r w:rsidR="009A7345">
                              <w:tab/>
                            </w:r>
                            <w:r w:rsidR="009A7345">
                              <w:tab/>
                              <w:t>Week 7: (    ) 7/30 – 8/3</w:t>
                            </w:r>
                            <w:r w:rsidR="009A7345">
                              <w:tab/>
                            </w:r>
                            <w:r w:rsidR="009A7345">
                              <w:tab/>
                              <w:t>Week 11: (   ) 8/27 –8/31</w:t>
                            </w:r>
                          </w:p>
                          <w:p w14:paraId="78333115" w14:textId="77777777" w:rsidR="000B1E65" w:rsidRDefault="009A7345" w:rsidP="00B520C3">
                            <w:pPr>
                              <w:jc w:val="both"/>
                            </w:pPr>
                            <w:r>
                              <w:t xml:space="preserve">Week 4: </w:t>
                            </w:r>
                            <w:proofErr w:type="gramStart"/>
                            <w:r>
                              <w:t>(    )</w:t>
                            </w:r>
                            <w:proofErr w:type="gramEnd"/>
                            <w:r>
                              <w:t xml:space="preserve"> 7/9 – 7/13</w:t>
                            </w:r>
                            <w:r w:rsidR="000B1E65">
                              <w:tab/>
                            </w:r>
                            <w:r w:rsidR="000B1E65">
                              <w:tab/>
                            </w:r>
                            <w:r>
                              <w:tab/>
                              <w:t>Week 8: (    ) 8/6 – 8/10</w:t>
                            </w:r>
                          </w:p>
                          <w:p w14:paraId="5EEEFB85" w14:textId="4501F443" w:rsidR="000B1E65" w:rsidRDefault="000B1E65" w:rsidP="00B520C3">
                            <w:pPr>
                              <w:jc w:val="center"/>
                            </w:pPr>
                            <w:r>
                              <w:t>**</w:t>
                            </w:r>
                            <w:r w:rsidRPr="005057D1">
                              <w:rPr>
                                <w:b/>
                              </w:rPr>
                              <w:t xml:space="preserve">Week </w:t>
                            </w:r>
                            <w:r w:rsidR="00CF6F24">
                              <w:rPr>
                                <w:b/>
                              </w:rPr>
                              <w:t>3</w:t>
                            </w:r>
                            <w:r>
                              <w:t xml:space="preserve"> is a</w:t>
                            </w:r>
                            <w:r w:rsidR="00CF6F24">
                              <w:t xml:space="preserve"> </w:t>
                            </w:r>
                            <w:proofErr w:type="gramStart"/>
                            <w:r w:rsidR="00CF6F24">
                              <w:t>4 day</w:t>
                            </w:r>
                            <w:proofErr w:type="gramEnd"/>
                            <w:r w:rsidR="00CF6F24">
                              <w:t xml:space="preserve"> week no camp Tuesday</w:t>
                            </w:r>
                            <w:r>
                              <w:t>**</w:t>
                            </w:r>
                          </w:p>
                          <w:p w14:paraId="11341821" w14:textId="77777777" w:rsidR="000B1E65" w:rsidRPr="005057D1" w:rsidRDefault="000B1E65" w:rsidP="00B520C3">
                            <w:pPr>
                              <w:jc w:val="center"/>
                            </w:pPr>
                            <w:r>
                              <w:t>Extended Day: Yes______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 xml:space="preserve">_______ </w:t>
                            </w:r>
                          </w:p>
                          <w:p w14:paraId="168E524D" w14:textId="7F96ADE3" w:rsidR="000B1E65" w:rsidRDefault="00F046E3" w:rsidP="00B520C3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50% NON-REFUNDABLE deposit </w:t>
                            </w:r>
                            <w:r w:rsidR="000B1E65">
                              <w:t>due with app</w:t>
                            </w:r>
                            <w:r>
                              <w:t xml:space="preserve">lication, balance of payment </w:t>
                            </w:r>
                            <w:r w:rsidR="000B1E65">
                              <w:t>due on May 1</w:t>
                            </w:r>
                            <w:r w:rsidR="000B1E6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.</w:t>
                            </w:r>
                            <w:proofErr w:type="gramEnd"/>
                          </w:p>
                          <w:p w14:paraId="6CF8232B" w14:textId="2F5952B0" w:rsidR="000B1E65" w:rsidRDefault="00E15759" w:rsidP="00E15759">
                            <w:pPr>
                              <w:jc w:val="center"/>
                            </w:pPr>
                            <w:r>
                              <w:t>**If you sign up for more than 1 week you will receive a $50 discount for all additional weeks**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8" o:spid="_x0000_s1026" type="#_x0000_t202" style="position:absolute;margin-left:23.95pt;margin-top:28.8pt;width:490.2pt;height:554.4pt;z-index:251667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idtNICAAAZ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" mv:complextextbox="1" filled="f" stroked="f">
                <v:textbox>
                  <w:txbxContent>
                    <w:p w14:paraId="677C401A" w14:textId="77777777" w:rsidR="000B1E65" w:rsidRPr="00B520C3" w:rsidRDefault="000B1E65" w:rsidP="00B520C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520C3">
                        <w:rPr>
                          <w:sz w:val="48"/>
                          <w:szCs w:val="48"/>
                        </w:rPr>
                        <w:t>Application</w:t>
                      </w:r>
                    </w:p>
                    <w:p w14:paraId="24B425B9" w14:textId="0AEE4372" w:rsidR="000B1E65" w:rsidRPr="00C95EEF" w:rsidRDefault="000B1E65" w:rsidP="00B520C3">
                      <w:r w:rsidRPr="00C95EEF">
                        <w:t>Rider</w:t>
                      </w:r>
                      <w:r w:rsidR="00F046E3">
                        <w:t>’s</w:t>
                      </w:r>
                      <w:r w:rsidRPr="00C95EEF">
                        <w:t xml:space="preserve"> Name</w:t>
                      </w:r>
                      <w:proofErr w:type="gramStart"/>
                      <w:r w:rsidRPr="00C95EEF">
                        <w:t>:_</w:t>
                      </w:r>
                      <w:proofErr w:type="gramEnd"/>
                      <w:r w:rsidRPr="00C95EEF">
                        <w:t>______________________________________________________</w:t>
                      </w:r>
                    </w:p>
                    <w:p w14:paraId="2E1802D9" w14:textId="77777777" w:rsidR="000B1E65" w:rsidRPr="00C95EEF" w:rsidRDefault="000B1E65" w:rsidP="00B520C3">
                      <w:r w:rsidRPr="00C95EEF">
                        <w:t>Parents Name</w:t>
                      </w:r>
                      <w:proofErr w:type="gramStart"/>
                      <w:r w:rsidRPr="00C95EEF">
                        <w:t>:_</w:t>
                      </w:r>
                      <w:proofErr w:type="gramEnd"/>
                      <w:r w:rsidRPr="00C95EEF">
                        <w:t>__________________________________________________</w:t>
                      </w:r>
                      <w:r w:rsidRPr="00C95EEF">
                        <w:softHyphen/>
                      </w:r>
                      <w:r w:rsidRPr="00C95EEF">
                        <w:softHyphen/>
                      </w:r>
                      <w:r w:rsidRPr="00C95EEF">
                        <w:softHyphen/>
                        <w:t>_</w:t>
                      </w:r>
                      <w:r>
                        <w:t>_</w:t>
                      </w:r>
                    </w:p>
                    <w:p w14:paraId="6A321419" w14:textId="3C72560C" w:rsidR="000B1E65" w:rsidRDefault="000B1E65" w:rsidP="00B520C3">
                      <w:r w:rsidRPr="007A74A6">
                        <w:t>Address</w:t>
                      </w:r>
                      <w:r w:rsidR="00F046E3">
                        <w:t>’</w:t>
                      </w:r>
                      <w:proofErr w:type="gramStart"/>
                      <w:r w:rsidRPr="007A74A6">
                        <w:t>:_</w:t>
                      </w:r>
                      <w:proofErr w:type="gramEnd"/>
                      <w:r w:rsidRPr="007A74A6">
                        <w:t>________________________________________________</w:t>
                      </w:r>
                      <w:r>
                        <w:t>_________</w:t>
                      </w:r>
                    </w:p>
                    <w:p w14:paraId="1E39F80C" w14:textId="77777777" w:rsidR="000B1E65" w:rsidRDefault="000B1E65" w:rsidP="00B520C3">
                      <w:r>
                        <w:t>City, State, Zip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</w:t>
                      </w:r>
                    </w:p>
                    <w:p w14:paraId="30EDAC97" w14:textId="77777777" w:rsidR="000B1E65" w:rsidRDefault="000B1E65" w:rsidP="00B520C3">
                      <w:r>
                        <w:t>Home #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 Cell#:__________________________</w:t>
                      </w:r>
                    </w:p>
                    <w:p w14:paraId="2902FA98" w14:textId="77777777" w:rsidR="000B1E65" w:rsidRDefault="000B1E65" w:rsidP="00B520C3">
                      <w:r>
                        <w:t>Email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</w:t>
                      </w:r>
                    </w:p>
                    <w:p w14:paraId="7254559C" w14:textId="77777777" w:rsidR="000B1E65" w:rsidRDefault="000B1E65" w:rsidP="00B520C3">
                      <w:r>
                        <w:t>Date of Birth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  Height &amp; Weight:_____________</w:t>
                      </w:r>
                    </w:p>
                    <w:p w14:paraId="28652AF3" w14:textId="095BE1BB" w:rsidR="000B1E65" w:rsidRDefault="000B1E65" w:rsidP="00B520C3">
                      <w:r w:rsidRPr="00B520C3">
                        <w:rPr>
                          <w:b/>
                          <w:u w:val="single"/>
                        </w:rPr>
                        <w:t>Riding Level:</w:t>
                      </w:r>
                      <w:r>
                        <w:t xml:space="preserve"> </w:t>
                      </w:r>
                      <w:proofErr w:type="gramStart"/>
                      <w:r>
                        <w:t>(  )</w:t>
                      </w:r>
                      <w:proofErr w:type="gramEnd"/>
                      <w:r w:rsidR="00F046E3">
                        <w:t xml:space="preserve"> </w:t>
                      </w:r>
                      <w:r>
                        <w:t>Never Ridden</w:t>
                      </w:r>
                      <w:r>
                        <w:tab/>
                        <w:t xml:space="preserve">(   ) Walk/Trot                  </w:t>
                      </w:r>
                      <w:r w:rsidRPr="00C95EEF">
                        <w:t xml:space="preserve">(   ) Walk/Trot/Canter           </w:t>
                      </w:r>
                    </w:p>
                    <w:p w14:paraId="4C2D67B2" w14:textId="77777777" w:rsidR="000B1E65" w:rsidRPr="00C95EEF" w:rsidRDefault="000B1E65" w:rsidP="00B520C3">
                      <w:pPr>
                        <w:jc w:val="center"/>
                      </w:pPr>
                      <w:proofErr w:type="gramStart"/>
                      <w:r w:rsidRPr="00C95EEF">
                        <w:t>(   )</w:t>
                      </w:r>
                      <w:proofErr w:type="gramEnd"/>
                      <w:r w:rsidRPr="00C95EEF">
                        <w:t xml:space="preserve"> Canter X-Rails</w:t>
                      </w:r>
                      <w:r>
                        <w:t xml:space="preserve">            (   ) Cantering 2’+</w:t>
                      </w:r>
                    </w:p>
                    <w:p w14:paraId="04EFF315" w14:textId="77777777" w:rsidR="000B1E65" w:rsidRPr="00B520C3" w:rsidRDefault="000B1E65" w:rsidP="00B520C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520C3">
                        <w:rPr>
                          <w:b/>
                          <w:u w:val="single"/>
                        </w:rPr>
                        <w:t>Programs Offered (please check one)</w:t>
                      </w:r>
                    </w:p>
                    <w:p w14:paraId="044D10D3" w14:textId="77777777" w:rsidR="000B1E65" w:rsidRPr="00B520C3" w:rsidRDefault="000B1E65" w:rsidP="00B520C3">
                      <w:pPr>
                        <w:rPr>
                          <w:b/>
                        </w:rPr>
                      </w:pPr>
                      <w:r w:rsidRPr="00B520C3">
                        <w:t>Tiny Tots</w:t>
                      </w:r>
                      <w:proofErr w:type="gramStart"/>
                      <w:r w:rsidRPr="00B520C3">
                        <w:t>:_</w:t>
                      </w:r>
                      <w:proofErr w:type="gramEnd"/>
                      <w:r w:rsidRPr="00B520C3">
                        <w:t>______</w:t>
                      </w:r>
                      <w:r w:rsidRPr="00B520C3">
                        <w:tab/>
                        <w:t xml:space="preserve">      </w:t>
                      </w:r>
                      <w:r w:rsidRPr="00B520C3">
                        <w:tab/>
                        <w:t>Riding Academy:______</w:t>
                      </w:r>
                      <w:r w:rsidRPr="00B520C3">
                        <w:tab/>
                        <w:t xml:space="preserve">      CIT:______</w:t>
                      </w:r>
                      <w:r w:rsidRPr="00B520C3">
                        <w:tab/>
                        <w:t xml:space="preserve">                   IEA:______</w:t>
                      </w:r>
                    </w:p>
                    <w:p w14:paraId="1B8B17DE" w14:textId="77777777" w:rsidR="000B1E65" w:rsidRDefault="000B1E65" w:rsidP="00B520C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133F9">
                        <w:rPr>
                          <w:b/>
                          <w:u w:val="single"/>
                        </w:rPr>
                        <w:t>Weeks</w:t>
                      </w:r>
                      <w:r>
                        <w:rPr>
                          <w:b/>
                          <w:u w:val="single"/>
                        </w:rPr>
                        <w:t xml:space="preserve"> Offered</w:t>
                      </w:r>
                      <w:r w:rsidRPr="00D133F9">
                        <w:rPr>
                          <w:b/>
                          <w:u w:val="single"/>
                        </w:rPr>
                        <w:t>:</w:t>
                      </w:r>
                    </w:p>
                    <w:p w14:paraId="421F4F61" w14:textId="77777777" w:rsidR="000B1E65" w:rsidRDefault="000B1E65" w:rsidP="00B520C3">
                      <w:pPr>
                        <w:jc w:val="both"/>
                      </w:pPr>
                      <w:r>
                        <w:t xml:space="preserve">Week 1: </w:t>
                      </w:r>
                      <w:proofErr w:type="gramStart"/>
                      <w:r>
                        <w:t>(    )</w:t>
                      </w:r>
                      <w:proofErr w:type="gramEnd"/>
                      <w:r>
                        <w:t xml:space="preserve"> 6/18 - 6/22</w:t>
                      </w:r>
                      <w:r w:rsidR="009A7345">
                        <w:t xml:space="preserve">   </w:t>
                      </w:r>
                      <w:r w:rsidR="009A7345">
                        <w:tab/>
                      </w:r>
                      <w:r w:rsidR="009A7345">
                        <w:tab/>
                        <w:t xml:space="preserve">Week 5: (    ) 7/16– 7/20        </w:t>
                      </w:r>
                      <w:r w:rsidR="009A7345">
                        <w:tab/>
                        <w:t>Week 9: (    ) 8/13 – 8/17</w:t>
                      </w:r>
                      <w:r>
                        <w:tab/>
                      </w:r>
                    </w:p>
                    <w:p w14:paraId="46350AC3" w14:textId="24EF6E78" w:rsidR="000B1E65" w:rsidRDefault="000B1E65" w:rsidP="00B520C3">
                      <w:pPr>
                        <w:jc w:val="both"/>
                      </w:pPr>
                      <w:r>
                        <w:t xml:space="preserve">Week 2: </w:t>
                      </w:r>
                      <w:proofErr w:type="gramStart"/>
                      <w:r>
                        <w:t>(    )</w:t>
                      </w:r>
                      <w:proofErr w:type="gramEnd"/>
                      <w:r>
                        <w:t xml:space="preserve"> 6/25 - 6/29</w:t>
                      </w:r>
                      <w:r w:rsidR="009A7345">
                        <w:t xml:space="preserve"> </w:t>
                      </w:r>
                      <w:r w:rsidR="009A7345">
                        <w:tab/>
                      </w:r>
                      <w:r w:rsidR="009A7345">
                        <w:tab/>
                        <w:t xml:space="preserve">Week 6: (    ) 7/23 – 7/27        </w:t>
                      </w:r>
                      <w:r w:rsidR="009A7345">
                        <w:tab/>
                        <w:t>Week 10:</w:t>
                      </w:r>
                      <w:r w:rsidR="00F046E3">
                        <w:t xml:space="preserve"> </w:t>
                      </w:r>
                      <w:r w:rsidR="009A7345">
                        <w:t>(   ) 8/20 – 8/24</w:t>
                      </w:r>
                    </w:p>
                    <w:p w14:paraId="7BEAC276" w14:textId="77777777" w:rsidR="000B1E65" w:rsidRDefault="000B1E65" w:rsidP="00B520C3">
                      <w:r>
                        <w:t xml:space="preserve">Week 3: </w:t>
                      </w:r>
                      <w:proofErr w:type="gramStart"/>
                      <w:r>
                        <w:t>(    )</w:t>
                      </w:r>
                      <w:proofErr w:type="gramEnd"/>
                      <w:r>
                        <w:t xml:space="preserve"> 7/2 – 7/6**</w:t>
                      </w:r>
                      <w:r w:rsidR="009A7345">
                        <w:tab/>
                      </w:r>
                      <w:r w:rsidR="009A7345">
                        <w:tab/>
                        <w:t>Week 7: (    ) 7/30 – 8/3</w:t>
                      </w:r>
                      <w:r w:rsidR="009A7345">
                        <w:tab/>
                      </w:r>
                      <w:r w:rsidR="009A7345">
                        <w:tab/>
                        <w:t>Week 11: (   ) 8/27 –8/31</w:t>
                      </w:r>
                    </w:p>
                    <w:p w14:paraId="78333115" w14:textId="77777777" w:rsidR="000B1E65" w:rsidRDefault="009A7345" w:rsidP="00B520C3">
                      <w:pPr>
                        <w:jc w:val="both"/>
                      </w:pPr>
                      <w:r>
                        <w:t xml:space="preserve">Week 4: </w:t>
                      </w:r>
                      <w:proofErr w:type="gramStart"/>
                      <w:r>
                        <w:t>(    )</w:t>
                      </w:r>
                      <w:proofErr w:type="gramEnd"/>
                      <w:r>
                        <w:t xml:space="preserve"> 7/9 – 7/13</w:t>
                      </w:r>
                      <w:r w:rsidR="000B1E65">
                        <w:tab/>
                      </w:r>
                      <w:r w:rsidR="000B1E65">
                        <w:tab/>
                      </w:r>
                      <w:r>
                        <w:tab/>
                        <w:t>Week 8: (    ) 8/6 – 8/10</w:t>
                      </w:r>
                    </w:p>
                    <w:p w14:paraId="5EEEFB85" w14:textId="4501F443" w:rsidR="000B1E65" w:rsidRDefault="000B1E65" w:rsidP="00B520C3">
                      <w:pPr>
                        <w:jc w:val="center"/>
                      </w:pPr>
                      <w:r>
                        <w:t>**</w:t>
                      </w:r>
                      <w:r w:rsidRPr="005057D1">
                        <w:rPr>
                          <w:b/>
                        </w:rPr>
                        <w:t xml:space="preserve">Week </w:t>
                      </w:r>
                      <w:r w:rsidR="00CF6F24">
                        <w:rPr>
                          <w:b/>
                        </w:rPr>
                        <w:t>3</w:t>
                      </w:r>
                      <w:r>
                        <w:t xml:space="preserve"> is a</w:t>
                      </w:r>
                      <w:r w:rsidR="00CF6F24">
                        <w:t xml:space="preserve"> </w:t>
                      </w:r>
                      <w:proofErr w:type="gramStart"/>
                      <w:r w:rsidR="00CF6F24">
                        <w:t>4 day</w:t>
                      </w:r>
                      <w:proofErr w:type="gramEnd"/>
                      <w:r w:rsidR="00CF6F24">
                        <w:t xml:space="preserve"> week no camp Tuesday</w:t>
                      </w:r>
                      <w:r>
                        <w:t>**</w:t>
                      </w:r>
                    </w:p>
                    <w:p w14:paraId="11341821" w14:textId="77777777" w:rsidR="000B1E65" w:rsidRPr="005057D1" w:rsidRDefault="000B1E65" w:rsidP="00B520C3">
                      <w:pPr>
                        <w:jc w:val="center"/>
                      </w:pPr>
                      <w:r>
                        <w:t>Extended Day: Yes______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 xml:space="preserve">_______ </w:t>
                      </w:r>
                    </w:p>
                    <w:p w14:paraId="168E524D" w14:textId="7F96ADE3" w:rsidR="000B1E65" w:rsidRDefault="00F046E3" w:rsidP="00B520C3">
                      <w:pPr>
                        <w:jc w:val="center"/>
                      </w:pPr>
                      <w:proofErr w:type="gramStart"/>
                      <w:r>
                        <w:t xml:space="preserve">50% NON-REFUNDABLE deposit </w:t>
                      </w:r>
                      <w:r w:rsidR="000B1E65">
                        <w:t>due with app</w:t>
                      </w:r>
                      <w:r>
                        <w:t xml:space="preserve">lication, balance of payment </w:t>
                      </w:r>
                      <w:r w:rsidR="000B1E65">
                        <w:t>due on May 1</w:t>
                      </w:r>
                      <w:r w:rsidR="000B1E65">
                        <w:rPr>
                          <w:vertAlign w:val="superscript"/>
                        </w:rPr>
                        <w:t>st</w:t>
                      </w:r>
                      <w:r>
                        <w:t>.</w:t>
                      </w:r>
                      <w:proofErr w:type="gramEnd"/>
                    </w:p>
                    <w:p w14:paraId="6CF8232B" w14:textId="2F5952B0" w:rsidR="000B1E65" w:rsidRDefault="00E15759" w:rsidP="00E15759">
                      <w:pPr>
                        <w:jc w:val="center"/>
                      </w:pPr>
                      <w:r>
                        <w:t>**If you sign up for more than 1 week you will receive a $50 discount for all additional weeks**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9656" behindDoc="0" locked="0" layoutInCell="1" allowOverlap="1" wp14:anchorId="3B5B6530" wp14:editId="3C45BE00">
            <wp:simplePos x="0" y="0"/>
            <wp:positionH relativeFrom="page">
              <wp:posOffset>7068820</wp:posOffset>
            </wp:positionH>
            <wp:positionV relativeFrom="page">
              <wp:posOffset>2523490</wp:posOffset>
            </wp:positionV>
            <wp:extent cx="2301240" cy="2301240"/>
            <wp:effectExtent l="0" t="0" r="10160" b="1016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C69">
        <w:rPr>
          <w:noProof/>
        </w:rPr>
        <mc:AlternateContent>
          <mc:Choice Requires="wpg">
            <w:drawing>
              <wp:anchor distT="0" distB="0" distL="114300" distR="114300" simplePos="0" relativeHeight="251668632" behindDoc="0" locked="0" layoutInCell="1" allowOverlap="1" wp14:anchorId="4C549286" wp14:editId="63D74BFC">
                <wp:simplePos x="0" y="0"/>
                <wp:positionH relativeFrom="page">
                  <wp:posOffset>6591300</wp:posOffset>
                </wp:positionH>
                <wp:positionV relativeFrom="page">
                  <wp:posOffset>365760</wp:posOffset>
                </wp:positionV>
                <wp:extent cx="3100705" cy="7051675"/>
                <wp:effectExtent l="0" t="0" r="0" b="9525"/>
                <wp:wrapThrough wrapText="bothSides">
                  <wp:wrapPolygon edited="0">
                    <wp:start x="177" y="0"/>
                    <wp:lineTo x="177" y="21551"/>
                    <wp:lineTo x="21233" y="21551"/>
                    <wp:lineTo x="21233" y="0"/>
                    <wp:lineTo x="177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0705" cy="7051675"/>
                          <a:chOff x="0" y="0"/>
                          <a:chExt cx="3100705" cy="70516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3100705" cy="705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291782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23F9C53C" w14:textId="4CEBB8D0" w:rsidR="002D53DB" w:rsidRDefault="002D53DB" w:rsidP="00E4381D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bookmarkStart w:id="0" w:name="_GoBack"/>
                              <w:proofErr w:type="spellStart"/>
                              <w:r>
                                <w:rPr>
                                  <w:sz w:val="72"/>
                                  <w:szCs w:val="72"/>
                                </w:rPr>
                                <w:t>Salko</w:t>
                              </w:r>
                              <w:proofErr w:type="spellEnd"/>
                              <w:r>
                                <w:rPr>
                                  <w:sz w:val="72"/>
                                  <w:szCs w:val="72"/>
                                </w:rPr>
                                <w:t xml:space="preserve"> Farm</w:t>
                              </w:r>
                            </w:p>
                            <w:p w14:paraId="31A458B7" w14:textId="77777777" w:rsidR="000B1E65" w:rsidRPr="002D53DB" w:rsidRDefault="000B1E65" w:rsidP="00E4381D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2D53DB">
                                <w:rPr>
                                  <w:sz w:val="56"/>
                                  <w:szCs w:val="56"/>
                                </w:rPr>
                                <w:t>Summer Brochure</w:t>
                              </w:r>
                            </w:p>
                            <w:p w14:paraId="4DE59132" w14:textId="40D52B52" w:rsidR="000B1E65" w:rsidRPr="002D53DB" w:rsidRDefault="002D53DB" w:rsidP="002D53DB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2018</w:t>
                              </w:r>
                            </w:p>
                            <w:p w14:paraId="0A1DDD1B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6B80A9C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D7BC62F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06EC5CE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4A72350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B0285BC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AD156B0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BF76C29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DFD5304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A666624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5695AEE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45D22CDC" w14:textId="77777777" w:rsidR="002D53DB" w:rsidRDefault="002D53DB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B0018DB" w14:textId="77777777" w:rsidR="000B1E65" w:rsidRPr="007A74A6" w:rsidRDefault="000B1E65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A74A6">
                                <w:rPr>
                                  <w:sz w:val="28"/>
                                  <w:szCs w:val="28"/>
                                </w:rPr>
                                <w:t>374 Hulls Farm Road</w:t>
                              </w:r>
                            </w:p>
                            <w:p w14:paraId="4DC686C3" w14:textId="77777777" w:rsidR="000B1E65" w:rsidRPr="007A74A6" w:rsidRDefault="000B1E65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A74A6">
                                <w:rPr>
                                  <w:sz w:val="28"/>
                                  <w:szCs w:val="28"/>
                                </w:rPr>
                                <w:t>Southport, CT 06890</w:t>
                              </w:r>
                            </w:p>
                            <w:p w14:paraId="542CD4C2" w14:textId="77777777" w:rsidR="000B1E65" w:rsidRPr="007A74A6" w:rsidRDefault="000B1E65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6EB0239" w14:textId="77777777" w:rsidR="000B1E65" w:rsidRPr="007A74A6" w:rsidRDefault="000B1E65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A74A6">
                                <w:rPr>
                                  <w:sz w:val="28"/>
                                  <w:szCs w:val="28"/>
                                </w:rPr>
                                <w:t>203-255-5092</w:t>
                              </w:r>
                            </w:p>
                            <w:p w14:paraId="10C12631" w14:textId="77777777" w:rsidR="000B1E65" w:rsidRPr="007A74A6" w:rsidRDefault="000B1E65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CE2E557" w14:textId="77777777" w:rsidR="000B1E65" w:rsidRPr="007A74A6" w:rsidRDefault="000B1E65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78515A6" w14:textId="77777777" w:rsidR="000B1E65" w:rsidRPr="007A74A6" w:rsidRDefault="000B1E65" w:rsidP="00E4381D">
                              <w:pPr>
                                <w:pStyle w:val="NoSpacing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A74A6">
                                <w:rPr>
                                  <w:sz w:val="28"/>
                                  <w:szCs w:val="28"/>
                                </w:rPr>
                                <w:t>salkofarmandstable@msn.com</w:t>
                              </w:r>
                            </w:p>
                            <w:p w14:paraId="179C2905" w14:textId="77777777" w:rsidR="000B1E65" w:rsidRDefault="000B1E65" w:rsidP="00E4381D"/>
                            <w:bookmarkEnd w:id="0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730885"/>
                            <a:ext cx="2917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291590"/>
                            <a:ext cx="2917825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1976755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2193925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411095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628265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2845435"/>
                            <a:ext cx="27178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3061970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3279140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3496310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3713480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3930650"/>
                            <a:ext cx="27178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147185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4364355"/>
                            <a:ext cx="27178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4581525"/>
                            <a:ext cx="29178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798695"/>
                            <a:ext cx="29178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5015865"/>
                            <a:ext cx="291782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5232400"/>
                            <a:ext cx="29178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5449570"/>
                            <a:ext cx="29178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5666740"/>
                            <a:ext cx="29178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5883910"/>
                            <a:ext cx="291782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6101080"/>
                            <a:ext cx="2917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margin-left:519pt;margin-top:28.8pt;width:244.15pt;height:555.25pt;z-index:251668632;mso-position-horizontal-relative:page;mso-position-vertical-relative:page" coordsize="3100705,7051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" mv:complextextbox="1">
                <v:shape id="Text Box 60" o:spid="_x0000_s1028" type="#_x0000_t202" style="position:absolute;width:3100705;height:70516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LMCwQAA&#10;ANsAAAAPAAAAZHJzL2Rvd25yZXYueG1sRE89b8IwEN2R+A/WIbGBAwNEAYNaRFGHoLYJQ8dTfCRR&#10;43MUu0n67/GA1PHpfe+Po2lET52rLStYLSMQxIXVNZcKbvnbIgbhPLLGxjIp+CMHx8N0ssdE24G/&#10;qM98KUIIuwQVVN63iZSuqMigW9qWOHB32xn0AXal1B0OIdw0ch1FG2mw5tBQYUunioqf7NcooHQ0&#10;+TXenv3H6/0SfcefQ6pLpeaz8WUHwtPo/8VP97tWsAnrw5fwA+Th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jizAsEAAADbAAAADwAAAAAAAAAAAAAAAACXAgAAZHJzL2Rvd25y&#10;ZXYueG1sUEsFBgAAAAAEAAQA9QAAAIUDAAAAAA==&#10;" mv:complextextbox="1" filled="f" stroked="f"/>
                <v:shape id="Text Box 1" o:spid="_x0000_s1029" type="#_x0000_t202" style="position:absolute;left:91440;top:45720;width:2917825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XAkswAAA&#10;ANoAAAAPAAAAZHJzL2Rvd25yZXYueG1sRE9Ni8IwEL0L+x/CLHjTVA+iXaOIrLAgiLUePM42Yxts&#10;Jt0mq/XfG0HwNDze58yXna3FlVpvHCsYDRMQxIXThksFx3wzmILwAVlj7ZgU3MnDcvHRm2Oq3Y0z&#10;uh5CKWII+xQVVCE0qZS+qMiiH7qGOHJn11oMEbal1C3eYrit5ThJJtKi4dhQYUPriorL4d8qWJ04&#10;+zZ/u999ds5Mns8S3k4uSvU/u9UXiEBdeItf7h8d58PzleeViw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XAkswAAAANoAAAAPAAAAAAAAAAAAAAAAAJcCAABkcnMvZG93bnJl&#10;di54bWxQSwUGAAAAAAQABAD1AAAAhAMAAAAA&#10;" filled="f" stroked="f">
                  <v:textbox style="mso-next-textbox:#Text Box 3" inset="0,0,0,0">
                    <w:txbxContent>
                      <w:p w14:paraId="23F9C53C" w14:textId="4CEBB8D0" w:rsidR="002D53DB" w:rsidRDefault="002D53DB" w:rsidP="00E4381D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bookmarkStart w:id="1" w:name="_GoBack"/>
                        <w:proofErr w:type="spellStart"/>
                        <w:r>
                          <w:rPr>
                            <w:sz w:val="72"/>
                            <w:szCs w:val="72"/>
                          </w:rPr>
                          <w:t>Salko</w:t>
                        </w:r>
                        <w:proofErr w:type="spellEnd"/>
                        <w:r>
                          <w:rPr>
                            <w:sz w:val="72"/>
                            <w:szCs w:val="72"/>
                          </w:rPr>
                          <w:t xml:space="preserve"> Farm</w:t>
                        </w:r>
                      </w:p>
                      <w:p w14:paraId="31A458B7" w14:textId="77777777" w:rsidR="000B1E65" w:rsidRPr="002D53DB" w:rsidRDefault="000B1E65" w:rsidP="00E4381D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2D53DB">
                          <w:rPr>
                            <w:sz w:val="56"/>
                            <w:szCs w:val="56"/>
                          </w:rPr>
                          <w:t>Summer Brochure</w:t>
                        </w:r>
                      </w:p>
                      <w:p w14:paraId="4DE59132" w14:textId="40D52B52" w:rsidR="000B1E65" w:rsidRPr="002D53DB" w:rsidRDefault="002D53DB" w:rsidP="002D53DB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>
                          <w:rPr>
                            <w:sz w:val="72"/>
                            <w:szCs w:val="72"/>
                          </w:rPr>
                          <w:t>2018</w:t>
                        </w:r>
                      </w:p>
                      <w:p w14:paraId="0A1DDD1B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36B80A9C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4D7BC62F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206EC5CE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54A72350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2B0285BC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1AD156B0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6BF76C29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0DFD5304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4A666624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55695AEE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45D22CDC" w14:textId="77777777" w:rsidR="002D53DB" w:rsidRDefault="002D53DB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7B0018DB" w14:textId="77777777" w:rsidR="000B1E65" w:rsidRPr="007A74A6" w:rsidRDefault="000B1E65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A74A6">
                          <w:rPr>
                            <w:sz w:val="28"/>
                            <w:szCs w:val="28"/>
                          </w:rPr>
                          <w:t>374 Hulls Farm Road</w:t>
                        </w:r>
                      </w:p>
                      <w:p w14:paraId="4DC686C3" w14:textId="77777777" w:rsidR="000B1E65" w:rsidRPr="007A74A6" w:rsidRDefault="000B1E65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A74A6">
                          <w:rPr>
                            <w:sz w:val="28"/>
                            <w:szCs w:val="28"/>
                          </w:rPr>
                          <w:t>Southport, CT 06890</w:t>
                        </w:r>
                      </w:p>
                      <w:p w14:paraId="542CD4C2" w14:textId="77777777" w:rsidR="000B1E65" w:rsidRPr="007A74A6" w:rsidRDefault="000B1E65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56EB0239" w14:textId="77777777" w:rsidR="000B1E65" w:rsidRPr="007A74A6" w:rsidRDefault="000B1E65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A74A6">
                          <w:rPr>
                            <w:sz w:val="28"/>
                            <w:szCs w:val="28"/>
                          </w:rPr>
                          <w:t>203-255-5092</w:t>
                        </w:r>
                      </w:p>
                      <w:p w14:paraId="10C12631" w14:textId="77777777" w:rsidR="000B1E65" w:rsidRPr="007A74A6" w:rsidRDefault="000B1E65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5CE2E557" w14:textId="77777777" w:rsidR="000B1E65" w:rsidRPr="007A74A6" w:rsidRDefault="000B1E65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078515A6" w14:textId="77777777" w:rsidR="000B1E65" w:rsidRPr="007A74A6" w:rsidRDefault="000B1E65" w:rsidP="00E4381D">
                        <w:pPr>
                          <w:pStyle w:val="NoSpacing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7A74A6">
                          <w:rPr>
                            <w:sz w:val="28"/>
                            <w:szCs w:val="28"/>
                          </w:rPr>
                          <w:t>salkofarmandstable@msn.com</w:t>
                        </w:r>
                      </w:p>
                      <w:p w14:paraId="179C2905" w14:textId="77777777" w:rsidR="000B1E65" w:rsidRDefault="000B1E65" w:rsidP="00E4381D"/>
                      <w:bookmarkEnd w:id="1"/>
                    </w:txbxContent>
                  </v:textbox>
                </v:shape>
                <v:shape id="Text Box 3" o:spid="_x0000_s1030" type="#_x0000_t202" style="position:absolute;left:91440;top:730885;width:2917825;height:561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1" type="#_x0000_t202" style="position:absolute;left:91440;top:1291590;width:2917825;height:686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2" type="#_x0000_t202" style="position:absolute;left:91440;top:1976755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3" type="#_x0000_t202" style="position:absolute;left:91440;top:2193925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4" type="#_x0000_t202" style="position:absolute;left:91440;top:2411095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5" type="#_x0000_t202" style="position:absolute;left:91440;top:2628265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6" type="#_x0000_t202" style="position:absolute;left:91440;top:2845435;width:271780;height:217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7" type="#_x0000_t202" style="position:absolute;left:91440;top:3061970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8" type="#_x0000_t202" style="position:absolute;left:91440;top:3279140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9" type="#_x0000_t202" style="position:absolute;left:91440;top:3496310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40" type="#_x0000_t202" style="position:absolute;left:91440;top:3713480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41" type="#_x0000_t202" style="position:absolute;left:91440;top:3930650;width:271780;height:217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2" type="#_x0000_t202" style="position:absolute;left:91440;top:4147185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3" type="#_x0000_t202" style="position:absolute;left:91440;top:4364355;width:271780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4" type="#_x0000_t202" style="position:absolute;left:91440;top:4581525;width:2917825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5" type="#_x0000_t202" style="position:absolute;left:91440;top:4798695;width:2917825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6" type="#_x0000_t202" style="position:absolute;left:91440;top:5015865;width:2917825;height:217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3" inset="0,0,0,0">
                    <w:txbxContent/>
                  </v:textbox>
                </v:shape>
                <v:shape id="Text Box 23" o:spid="_x0000_s1047" type="#_x0000_t202" style="position:absolute;left:91440;top:5232400;width:2917825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8" type="#_x0000_t202" style="position:absolute;left:91440;top:5449570;width:2917825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9" type="#_x0000_t202" style="position:absolute;left:91440;top:5666740;width:2917825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50" type="#_x0000_t202" style="position:absolute;left:91440;top:5883910;width:2917825;height:218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51" type="#_x0000_t202" style="position:absolute;left:91440;top:6101080;width:2917825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4D0195A6" wp14:editId="50D6EF26">
                <wp:simplePos x="0" y="0"/>
                <wp:positionH relativeFrom="page">
                  <wp:posOffset>7406640</wp:posOffset>
                </wp:positionH>
                <wp:positionV relativeFrom="page">
                  <wp:posOffset>365760</wp:posOffset>
                </wp:positionV>
                <wp:extent cx="0" cy="7051675"/>
                <wp:effectExtent l="15240" t="10160" r="22860" b="24765"/>
                <wp:wrapTight wrapText="bothSides">
                  <wp:wrapPolygon edited="0">
                    <wp:start x="-2147483648" y="0"/>
                    <wp:lineTo x="-2147483648" y="21512"/>
                    <wp:lineTo x="-2147483648" y="21512"/>
                    <wp:lineTo x="-2147483648" y="0"/>
                    <wp:lineTo x="-2147483648" y="0"/>
                  </wp:wrapPolygon>
                </wp:wrapTight>
                <wp:docPr id="4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16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2pt,28.8pt" to="583.2pt,5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" strokecolor="white [3212]" strokeweight="1pt">
                <v:shadow opacity="22938f" mv:blur="38100f" offset="0,2pt"/>
                <w10:wrap type="tight"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60A16995" wp14:editId="2B5C5EBC">
                <wp:simplePos x="0" y="0"/>
                <wp:positionH relativeFrom="page">
                  <wp:posOffset>2788920</wp:posOffset>
                </wp:positionH>
                <wp:positionV relativeFrom="page">
                  <wp:posOffset>365760</wp:posOffset>
                </wp:positionV>
                <wp:extent cx="0" cy="2377440"/>
                <wp:effectExtent l="7620" t="10160" r="30480" b="2540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9.6pt,28.8pt" to="219.6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w8pLgCAADM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B520C3" w:rsidRPr="00B520C3">
        <w:rPr>
          <w:noProof/>
        </w:rPr>
        <w:t xml:space="preserve"> </w:t>
      </w:r>
      <w:r w:rsidR="00783C89">
        <w:br w:type="page"/>
      </w:r>
      <w:r w:rsidR="00F2228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584" behindDoc="0" locked="0" layoutInCell="1" allowOverlap="1" wp14:anchorId="11AB1177" wp14:editId="59AFE734">
                <wp:simplePos x="0" y="0"/>
                <wp:positionH relativeFrom="page">
                  <wp:posOffset>3484880</wp:posOffset>
                </wp:positionH>
                <wp:positionV relativeFrom="page">
                  <wp:posOffset>5467985</wp:posOffset>
                </wp:positionV>
                <wp:extent cx="6207760" cy="1943100"/>
                <wp:effectExtent l="0" t="0" r="15240" b="38100"/>
                <wp:wrapThrough wrapText="bothSides">
                  <wp:wrapPolygon edited="0">
                    <wp:start x="0" y="0"/>
                    <wp:lineTo x="0" y="21741"/>
                    <wp:lineTo x="21565" y="21741"/>
                    <wp:lineTo x="21565" y="0"/>
                    <wp:lineTo x="0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1943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AB512" w14:textId="77777777" w:rsidR="000B1E65" w:rsidRPr="009E2294" w:rsidRDefault="000B1E65" w:rsidP="00F222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E2294">
                              <w:rPr>
                                <w:b/>
                                <w:u w:val="single"/>
                              </w:rPr>
                              <w:t>Attire</w:t>
                            </w:r>
                          </w:p>
                          <w:p w14:paraId="308153AC" w14:textId="7BFB5B95" w:rsidR="000B1E65" w:rsidRDefault="000B1E65" w:rsidP="00F2228E">
                            <w:pPr>
                              <w:jc w:val="center"/>
                            </w:pPr>
                            <w:r w:rsidRPr="009E2294">
                              <w:t>All riders must come dressed in</w:t>
                            </w:r>
                            <w:r>
                              <w:t xml:space="preserve"> long pants, boots with a hee</w:t>
                            </w:r>
                            <w:r w:rsidR="00F046E3">
                              <w:t>l. (</w:t>
                            </w:r>
                            <w:proofErr w:type="gramStart"/>
                            <w:r w:rsidR="00F046E3">
                              <w:t>no</w:t>
                            </w:r>
                            <w:proofErr w:type="gramEnd"/>
                            <w:r w:rsidR="00F046E3">
                              <w:t xml:space="preserve"> spaghetti straps or mid-drift</w:t>
                            </w:r>
                            <w:r>
                              <w:t xml:space="preserve"> tops) and a certified riding helmet.</w:t>
                            </w:r>
                          </w:p>
                          <w:p w14:paraId="6C73C90B" w14:textId="77777777" w:rsidR="000B1E65" w:rsidRDefault="000B1E65" w:rsidP="00F222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E2294">
                              <w:rPr>
                                <w:b/>
                                <w:u w:val="single"/>
                              </w:rPr>
                              <w:t>What to Bring</w:t>
                            </w:r>
                          </w:p>
                          <w:p w14:paraId="30F4A9DA" w14:textId="212EE8BC" w:rsidR="000B1E65" w:rsidRDefault="000B1E65" w:rsidP="00F2228E">
                            <w:r>
                              <w:t>All riders MUST bring a snack and a lunch. Except for Friday</w:t>
                            </w:r>
                            <w:r w:rsidR="00F046E3">
                              <w:t>’</w:t>
                            </w:r>
                            <w:r>
                              <w:t xml:space="preserve">s when we will </w:t>
                            </w:r>
                            <w:r w:rsidR="00F046E3">
                              <w:t xml:space="preserve">have </w:t>
                            </w:r>
                            <w:r>
                              <w:t xml:space="preserve">pizza.  </w:t>
                            </w:r>
                          </w:p>
                          <w:p w14:paraId="3524D79A" w14:textId="55081CC2" w:rsidR="000B1E65" w:rsidRPr="009E2294" w:rsidRDefault="000B1E65" w:rsidP="00F2228E">
                            <w:r>
                              <w:t>ALL RIDERS MUST HAVE A VAILD WAIVER,</w:t>
                            </w:r>
                            <w:r w:rsidR="00F046E3">
                              <w:t xml:space="preserve"> MEDICAL FORM, AND FULL PAYMENT</w:t>
                            </w:r>
                            <w:r>
                              <w:t xml:space="preserve"> </w:t>
                            </w:r>
                            <w:r w:rsidRPr="009E2294">
                              <w:rPr>
                                <w:b/>
                              </w:rPr>
                              <w:t>PRIOR</w:t>
                            </w:r>
                            <w:r>
                              <w:t xml:space="preserve"> TO START OF THE SESSION.</w:t>
                            </w:r>
                          </w:p>
                          <w:p w14:paraId="61700CC1" w14:textId="77777777" w:rsidR="000B1E65" w:rsidRDefault="000B1E65" w:rsidP="00F2228E">
                            <w:pPr>
                              <w:jc w:val="center"/>
                            </w:pPr>
                          </w:p>
                          <w:p w14:paraId="22A631D7" w14:textId="77777777" w:rsidR="000B1E65" w:rsidRPr="00CD6EFC" w:rsidRDefault="000B1E65" w:rsidP="00F2228E">
                            <w:pPr>
                              <w:jc w:val="center"/>
                            </w:pPr>
                          </w:p>
                          <w:p w14:paraId="5CD2C3E5" w14:textId="77777777" w:rsidR="000B1E65" w:rsidRDefault="000B1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2" type="#_x0000_t202" style="position:absolute;margin-left:274.4pt;margin-top:430.55pt;width:488.8pt;height:153pt;z-index:251666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" mv:complextextbox="1" fillcolor="white [3201]" strokecolor="black [3200]" strokeweight="2pt">
                <v:textbox>
                  <w:txbxContent>
                    <w:p w14:paraId="5A7AB512" w14:textId="77777777" w:rsidR="000B1E65" w:rsidRPr="009E2294" w:rsidRDefault="000B1E65" w:rsidP="00F222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E2294">
                        <w:rPr>
                          <w:b/>
                          <w:u w:val="single"/>
                        </w:rPr>
                        <w:t>Attire</w:t>
                      </w:r>
                    </w:p>
                    <w:p w14:paraId="308153AC" w14:textId="7BFB5B95" w:rsidR="000B1E65" w:rsidRDefault="000B1E65" w:rsidP="00F2228E">
                      <w:pPr>
                        <w:jc w:val="center"/>
                      </w:pPr>
                      <w:r w:rsidRPr="009E2294">
                        <w:t>All riders must come dressed in</w:t>
                      </w:r>
                      <w:r>
                        <w:t xml:space="preserve"> long pants, boots with a hee</w:t>
                      </w:r>
                      <w:r w:rsidR="00F046E3">
                        <w:t>l. (</w:t>
                      </w:r>
                      <w:proofErr w:type="gramStart"/>
                      <w:r w:rsidR="00F046E3">
                        <w:t>no</w:t>
                      </w:r>
                      <w:proofErr w:type="gramEnd"/>
                      <w:r w:rsidR="00F046E3">
                        <w:t xml:space="preserve"> spaghetti straps or mid-drift</w:t>
                      </w:r>
                      <w:r>
                        <w:t xml:space="preserve"> tops) and a certified riding helmet.</w:t>
                      </w:r>
                    </w:p>
                    <w:p w14:paraId="6C73C90B" w14:textId="77777777" w:rsidR="000B1E65" w:rsidRDefault="000B1E65" w:rsidP="00F222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E2294">
                        <w:rPr>
                          <w:b/>
                          <w:u w:val="single"/>
                        </w:rPr>
                        <w:t>What to Bring</w:t>
                      </w:r>
                    </w:p>
                    <w:p w14:paraId="30F4A9DA" w14:textId="212EE8BC" w:rsidR="000B1E65" w:rsidRDefault="000B1E65" w:rsidP="00F2228E">
                      <w:r>
                        <w:t>All riders MUST bring a snack and a lunch. Except for Friday</w:t>
                      </w:r>
                      <w:r w:rsidR="00F046E3">
                        <w:t>’</w:t>
                      </w:r>
                      <w:r>
                        <w:t xml:space="preserve">s when we will </w:t>
                      </w:r>
                      <w:r w:rsidR="00F046E3">
                        <w:t xml:space="preserve">have </w:t>
                      </w:r>
                      <w:r>
                        <w:t xml:space="preserve">pizza.  </w:t>
                      </w:r>
                    </w:p>
                    <w:p w14:paraId="3524D79A" w14:textId="55081CC2" w:rsidR="000B1E65" w:rsidRPr="009E2294" w:rsidRDefault="000B1E65" w:rsidP="00F2228E">
                      <w:r>
                        <w:t>ALL RIDERS MUST HAVE A VAILD WAIVER,</w:t>
                      </w:r>
                      <w:r w:rsidR="00F046E3">
                        <w:t xml:space="preserve"> MEDICAL FORM, AND FULL PAYMENT</w:t>
                      </w:r>
                      <w:r>
                        <w:t xml:space="preserve"> </w:t>
                      </w:r>
                      <w:r w:rsidRPr="009E2294">
                        <w:rPr>
                          <w:b/>
                        </w:rPr>
                        <w:t>PRIOR</w:t>
                      </w:r>
                      <w:r>
                        <w:t xml:space="preserve"> TO START OF THE SESSION.</w:t>
                      </w:r>
                    </w:p>
                    <w:p w14:paraId="61700CC1" w14:textId="77777777" w:rsidR="000B1E65" w:rsidRDefault="000B1E65" w:rsidP="00F2228E">
                      <w:pPr>
                        <w:jc w:val="center"/>
                      </w:pPr>
                    </w:p>
                    <w:p w14:paraId="22A631D7" w14:textId="77777777" w:rsidR="000B1E65" w:rsidRPr="00CD6EFC" w:rsidRDefault="000B1E65" w:rsidP="00F2228E">
                      <w:pPr>
                        <w:jc w:val="center"/>
                      </w:pPr>
                    </w:p>
                    <w:p w14:paraId="5CD2C3E5" w14:textId="77777777" w:rsidR="000B1E65" w:rsidRDefault="000B1E65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01C69">
        <w:rPr>
          <w:noProof/>
        </w:rPr>
        <mc:AlternateContent>
          <mc:Choice Requires="wpg">
            <w:drawing>
              <wp:anchor distT="0" distB="0" distL="114300" distR="114300" simplePos="1" relativeHeight="251663512" behindDoc="0" locked="0" layoutInCell="1" allowOverlap="1" wp14:anchorId="0E3A3685" wp14:editId="1CBEEBB6">
                <wp:simplePos x="3484880" y="405765"/>
                <wp:positionH relativeFrom="page">
                  <wp:posOffset>3484880</wp:posOffset>
                </wp:positionH>
                <wp:positionV relativeFrom="page">
                  <wp:posOffset>405765</wp:posOffset>
                </wp:positionV>
                <wp:extent cx="3060700" cy="7010400"/>
                <wp:effectExtent l="0" t="0" r="0" b="0"/>
                <wp:wrapThrough wrapText="bothSides">
                  <wp:wrapPolygon edited="0">
                    <wp:start x="179" y="0"/>
                    <wp:lineTo x="179" y="21522"/>
                    <wp:lineTo x="21152" y="21522"/>
                    <wp:lineTo x="21152" y="0"/>
                    <wp:lineTo x="179" y="0"/>
                  </wp:wrapPolygon>
                </wp:wrapThrough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700" cy="7010400"/>
                          <a:chOff x="0" y="0"/>
                          <a:chExt cx="3060700" cy="7010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3060700" cy="70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45720"/>
                            <a:ext cx="287782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4">
                          <w:txbxContent>
                            <w:p w14:paraId="7540F059" w14:textId="77777777" w:rsidR="000B1E65" w:rsidRDefault="000B1E65" w:rsidP="00F2228E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Riding Ac</w:t>
                              </w:r>
                              <w:r w:rsidRPr="00A74ECF">
                                <w:rPr>
                                  <w:sz w:val="56"/>
                                  <w:szCs w:val="56"/>
                                </w:rPr>
                                <w:t>ademy</w:t>
                              </w:r>
                            </w:p>
                            <w:p w14:paraId="57518D20" w14:textId="77777777" w:rsidR="000B1E65" w:rsidRDefault="000B1E65" w:rsidP="00F222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Hours</w:t>
                              </w:r>
                              <w:r>
                                <w:t>: 9am-1pm</w:t>
                              </w:r>
                            </w:p>
                            <w:p w14:paraId="6E9FFC22" w14:textId="766168D5" w:rsidR="000B1E65" w:rsidRDefault="000B1E65" w:rsidP="00F2228E">
                              <w:pPr>
                                <w:jc w:val="center"/>
                              </w:pPr>
                              <w:r w:rsidRPr="009E2294">
                                <w:t>Each day riders will learn many aspects of riding, horsemanship, and</w:t>
                              </w:r>
                              <w:r>
                                <w:t xml:space="preserve"> stable management in a fun, </w:t>
                              </w:r>
                              <w:r w:rsidRPr="009E2294">
                                <w:t>exciting,</w:t>
                              </w:r>
                              <w:r>
                                <w:t xml:space="preserve"> and safe </w:t>
                              </w:r>
                              <w:r w:rsidR="00F046E3">
                                <w:t>environment</w:t>
                              </w:r>
                              <w:r w:rsidRPr="009E2294">
                                <w:t xml:space="preserve">.  Each week of the summer we have a different theme so riders </w:t>
                              </w:r>
                              <w:r w:rsidR="00F046E3">
                                <w:t>attending</w:t>
                              </w:r>
                              <w:r w:rsidRPr="009E2294">
                                <w:t xml:space="preserve"> for multiple weeks will no</w:t>
                              </w:r>
                              <w:r>
                                <w:t xml:space="preserve">t be </w:t>
                              </w:r>
                              <w:r w:rsidR="00F046E3">
                                <w:t>repeating</w:t>
                              </w:r>
                              <w:r>
                                <w:t xml:space="preserve"> the same material</w:t>
                              </w:r>
                              <w:r w:rsidRPr="009E2294">
                                <w:t>.</w:t>
                              </w:r>
                              <w:r>
                                <w:t xml:space="preserve">  This program is for riders 5-16 years old</w:t>
                              </w:r>
                              <w:r w:rsidR="00F046E3">
                                <w:t>, no experience</w:t>
                              </w:r>
                              <w:r>
                                <w:t xml:space="preserve"> necessary.</w:t>
                              </w:r>
                            </w:p>
                            <w:p w14:paraId="0A9899B1" w14:textId="11FFB23C" w:rsidR="000B1E65" w:rsidRPr="009E2294" w:rsidRDefault="000B1E65" w:rsidP="00F2228E">
                              <w:pPr>
                                <w:jc w:val="center"/>
                              </w:pPr>
                              <w:r w:rsidRPr="008501D5">
                                <w:rPr>
                                  <w:u w:val="single"/>
                                </w:rPr>
                                <w:t>Cost Per Week</w:t>
                              </w:r>
                              <w:r>
                                <w:t>:</w:t>
                              </w:r>
                              <w:r w:rsidR="00F046E3">
                                <w:t xml:space="preserve"> </w:t>
                              </w:r>
                              <w:r>
                                <w:t>$625</w:t>
                              </w:r>
                            </w:p>
                            <w:p w14:paraId="1B4CE02A" w14:textId="272FEBC1" w:rsidR="000B1E65" w:rsidRDefault="000B1E65" w:rsidP="00F2228E">
                              <w:pPr>
                                <w:jc w:val="center"/>
                              </w:pPr>
                              <w:r>
                                <w:t>Monday – Wednesday riders will receive a 1h</w:t>
                              </w:r>
                              <w:r w:rsidR="00F046E3">
                                <w:t xml:space="preserve">our </w:t>
                              </w:r>
                              <w:proofErr w:type="gramStart"/>
                              <w:r w:rsidR="00F046E3">
                                <w:t>group riding</w:t>
                              </w:r>
                              <w:proofErr w:type="gramEnd"/>
                              <w:r w:rsidR="00F046E3">
                                <w:t xml:space="preserve"> lesson</w:t>
                              </w:r>
                              <w:r>
                                <w:t>.</w:t>
                              </w:r>
                            </w:p>
                            <w:p w14:paraId="6F405BF5" w14:textId="77777777" w:rsidR="000B1E65" w:rsidRDefault="000B1E65" w:rsidP="00F2228E">
                              <w:pPr>
                                <w:jc w:val="center"/>
                              </w:pPr>
                              <w:r>
                                <w:t>Thursday - weekly show day (parents day)</w:t>
                              </w:r>
                            </w:p>
                            <w:p w14:paraId="1314C8C2" w14:textId="77777777" w:rsidR="000B1E65" w:rsidRDefault="000B1E65" w:rsidP="00F2228E">
                              <w:pPr>
                                <w:jc w:val="center"/>
                              </w:pPr>
                              <w:proofErr w:type="gramStart"/>
                              <w:r>
                                <w:t>Friday - themed game day.</w:t>
                              </w:r>
                              <w:proofErr w:type="gramEnd"/>
                            </w:p>
                            <w:p w14:paraId="1F666C9B" w14:textId="77777777" w:rsidR="000B1E65" w:rsidRPr="007B2405" w:rsidRDefault="000B1E65" w:rsidP="00F2228E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7B2405">
                                <w:rPr>
                                  <w:b/>
                                  <w:u w:val="single"/>
                                </w:rPr>
                                <w:t>Extended Day (optional)</w:t>
                              </w:r>
                            </w:p>
                            <w:p w14:paraId="37613DA4" w14:textId="77777777" w:rsidR="000B1E65" w:rsidRDefault="000B1E65" w:rsidP="00F2228E">
                              <w:pPr>
                                <w:jc w:val="center"/>
                              </w:pPr>
                              <w:r>
                                <w:t>$200 per week; extra lesson available at an additional cost</w:t>
                              </w:r>
                            </w:p>
                            <w:p w14:paraId="2886936C" w14:textId="77777777" w:rsidR="000B1E65" w:rsidRDefault="000B1E65" w:rsidP="00F2228E">
                              <w:pPr>
                                <w:jc w:val="center"/>
                              </w:pPr>
                              <w:r>
                                <w:t>1-3pm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607060"/>
                            <a:ext cx="28778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920115"/>
                            <a:ext cx="287782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534920"/>
                            <a:ext cx="28778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847975"/>
                            <a:ext cx="28778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3347085"/>
                            <a:ext cx="28778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3660140"/>
                            <a:ext cx="28778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3973195"/>
                            <a:ext cx="28778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4286250"/>
                            <a:ext cx="287782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4785360"/>
                            <a:ext cx="287782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4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" o:spid="_x0000_s1053" style="position:absolute;margin-left:274.4pt;margin-top:31.95pt;width:241pt;height:552pt;z-index:251663512;mso-position-horizontal-relative:page;mso-position-vertical-relative:page" coordsize="3060700,7010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" mv:complextextbox="1">
                <v:shape id="Text Box 54" o:spid="_x0000_s1054" type="#_x0000_t202" style="position:absolute;width:3060700;height:7010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3+8xAAA&#10;ANsAAAAPAAAAZHJzL2Rvd25yZXYueG1sRI9Pa8JAFMTvBb/D8gRvdaNoDdFVWlHxYKn/Dh4f2WcS&#10;zL4N2dXEb+8WCj0OM/MbZrZoTSkeVLvCsoJBPwJBnFpdcKbgfFq/xyCcR9ZYWiYFT3KwmHfeZpho&#10;2/CBHkefiQBhl6CC3PsqkdKlORl0fVsRB+9qa4M+yDqTusYmwE0ph1H0IQ0WHBZyrGiZU3o73o0C&#10;2rXm9B1PVv7n67qJLvG+2elMqV63/ZyC8NT6//Bfe6sVjEfw+yX8ADl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9/vMQAAADbAAAADwAAAAAAAAAAAAAAAACXAgAAZHJzL2Rv&#10;d25yZXYueG1sUEsFBgAAAAAEAAQA9QAAAIgDAAAAAA==&#10;" mv:complextextbox="1" filled="f" stroked="f"/>
                <v:shape id="Text Box 29" o:spid="_x0000_s1055" type="#_x0000_t202" style="position:absolute;left:91440;top:45720;width:2877820;height:562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>
                      <w:p w14:paraId="7540F059" w14:textId="77777777" w:rsidR="000B1E65" w:rsidRDefault="000B1E65" w:rsidP="00F2228E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Riding Ac</w:t>
                        </w:r>
                        <w:r w:rsidRPr="00A74ECF">
                          <w:rPr>
                            <w:sz w:val="56"/>
                            <w:szCs w:val="56"/>
                          </w:rPr>
                          <w:t>ademy</w:t>
                        </w:r>
                      </w:p>
                      <w:p w14:paraId="57518D20" w14:textId="77777777" w:rsidR="000B1E65" w:rsidRDefault="000B1E65" w:rsidP="00F2228E">
                        <w:pPr>
                          <w:jc w:val="center"/>
                        </w:pPr>
                        <w:r>
                          <w:rPr>
                            <w:b/>
                            <w:u w:val="single"/>
                          </w:rPr>
                          <w:t>Hours</w:t>
                        </w:r>
                        <w:r>
                          <w:t>: 9am-1pm</w:t>
                        </w:r>
                      </w:p>
                      <w:p w14:paraId="6E9FFC22" w14:textId="766168D5" w:rsidR="000B1E65" w:rsidRDefault="000B1E65" w:rsidP="00F2228E">
                        <w:pPr>
                          <w:jc w:val="center"/>
                        </w:pPr>
                        <w:r w:rsidRPr="009E2294">
                          <w:t>Each day riders will learn many aspects of riding, horsemanship, and</w:t>
                        </w:r>
                        <w:r>
                          <w:t xml:space="preserve"> stable management in a fun, </w:t>
                        </w:r>
                        <w:r w:rsidRPr="009E2294">
                          <w:t>exciting,</w:t>
                        </w:r>
                        <w:r>
                          <w:t xml:space="preserve"> and safe </w:t>
                        </w:r>
                        <w:r w:rsidR="00F046E3">
                          <w:t>environment</w:t>
                        </w:r>
                        <w:r w:rsidRPr="009E2294">
                          <w:t xml:space="preserve">.  Each week of the summer we have a different theme so riders </w:t>
                        </w:r>
                        <w:r w:rsidR="00F046E3">
                          <w:t>attending</w:t>
                        </w:r>
                        <w:r w:rsidRPr="009E2294">
                          <w:t xml:space="preserve"> for multiple weeks will no</w:t>
                        </w:r>
                        <w:r>
                          <w:t xml:space="preserve">t be </w:t>
                        </w:r>
                        <w:r w:rsidR="00F046E3">
                          <w:t>repeating</w:t>
                        </w:r>
                        <w:r>
                          <w:t xml:space="preserve"> the same material</w:t>
                        </w:r>
                        <w:r w:rsidRPr="009E2294">
                          <w:t>.</w:t>
                        </w:r>
                        <w:r>
                          <w:t xml:space="preserve">  This program is for riders 5-16 years old</w:t>
                        </w:r>
                        <w:r w:rsidR="00F046E3">
                          <w:t>, no experience</w:t>
                        </w:r>
                        <w:r>
                          <w:t xml:space="preserve"> necessary.</w:t>
                        </w:r>
                      </w:p>
                      <w:p w14:paraId="0A9899B1" w14:textId="11FFB23C" w:rsidR="000B1E65" w:rsidRPr="009E2294" w:rsidRDefault="000B1E65" w:rsidP="00F2228E">
                        <w:pPr>
                          <w:jc w:val="center"/>
                        </w:pPr>
                        <w:r w:rsidRPr="008501D5">
                          <w:rPr>
                            <w:u w:val="single"/>
                          </w:rPr>
                          <w:t>Cost Per Week</w:t>
                        </w:r>
                        <w:r>
                          <w:t>:</w:t>
                        </w:r>
                        <w:r w:rsidR="00F046E3">
                          <w:t xml:space="preserve"> </w:t>
                        </w:r>
                        <w:r>
                          <w:t>$625</w:t>
                        </w:r>
                      </w:p>
                      <w:p w14:paraId="1B4CE02A" w14:textId="272FEBC1" w:rsidR="000B1E65" w:rsidRDefault="000B1E65" w:rsidP="00F2228E">
                        <w:pPr>
                          <w:jc w:val="center"/>
                        </w:pPr>
                        <w:r>
                          <w:t>Monday – Wednesday riders will receive a 1h</w:t>
                        </w:r>
                        <w:r w:rsidR="00F046E3">
                          <w:t xml:space="preserve">our </w:t>
                        </w:r>
                        <w:proofErr w:type="gramStart"/>
                        <w:r w:rsidR="00F046E3">
                          <w:t>group riding</w:t>
                        </w:r>
                        <w:proofErr w:type="gramEnd"/>
                        <w:r w:rsidR="00F046E3">
                          <w:t xml:space="preserve"> lesson</w:t>
                        </w:r>
                        <w:r>
                          <w:t>.</w:t>
                        </w:r>
                      </w:p>
                      <w:p w14:paraId="6F405BF5" w14:textId="77777777" w:rsidR="000B1E65" w:rsidRDefault="000B1E65" w:rsidP="00F2228E">
                        <w:pPr>
                          <w:jc w:val="center"/>
                        </w:pPr>
                        <w:r>
                          <w:t>Thursday - weekly show day (parents day)</w:t>
                        </w:r>
                      </w:p>
                      <w:p w14:paraId="1314C8C2" w14:textId="77777777" w:rsidR="000B1E65" w:rsidRDefault="000B1E65" w:rsidP="00F2228E">
                        <w:pPr>
                          <w:jc w:val="center"/>
                        </w:pPr>
                        <w:proofErr w:type="gramStart"/>
                        <w:r>
                          <w:t>Friday - themed game day.</w:t>
                        </w:r>
                        <w:proofErr w:type="gramEnd"/>
                      </w:p>
                      <w:p w14:paraId="1F666C9B" w14:textId="77777777" w:rsidR="000B1E65" w:rsidRPr="007B2405" w:rsidRDefault="000B1E65" w:rsidP="00F2228E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7B2405">
                          <w:rPr>
                            <w:b/>
                            <w:u w:val="single"/>
                          </w:rPr>
                          <w:t>Extended Day (optional)</w:t>
                        </w:r>
                      </w:p>
                      <w:p w14:paraId="37613DA4" w14:textId="77777777" w:rsidR="000B1E65" w:rsidRDefault="000B1E65" w:rsidP="00F2228E">
                        <w:pPr>
                          <w:jc w:val="center"/>
                        </w:pPr>
                        <w:r>
                          <w:t>$200 per week; extra lesson available at an additional cost</w:t>
                        </w:r>
                      </w:p>
                      <w:p w14:paraId="2886936C" w14:textId="77777777" w:rsidR="000B1E65" w:rsidRDefault="000B1E65" w:rsidP="00F2228E">
                        <w:pPr>
                          <w:jc w:val="center"/>
                        </w:pPr>
                        <w:r>
                          <w:t>1-3pm</w:t>
                        </w:r>
                      </w:p>
                    </w:txbxContent>
                  </v:textbox>
                </v:shape>
                <v:shape id="Text Box 30" o:spid="_x0000_s1056" type="#_x0000_t202" style="position:absolute;left:91440;top:607060;width:287782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57" type="#_x0000_t202" style="position:absolute;left:91440;top:920115;width:2877820;height:1616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8" type="#_x0000_t202" style="position:absolute;left:91440;top:2534920;width:287782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9" type="#_x0000_t202" style="position:absolute;left:91440;top:2847975;width:2877820;height:500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60" type="#_x0000_t202" style="position:absolute;left:91440;top:3347085;width:287782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61" type="#_x0000_t202" style="position:absolute;left:91440;top:3660140;width:287782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62" type="#_x0000_t202" style="position:absolute;left:91440;top:3973195;width:287782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63" type="#_x0000_t202" style="position:absolute;left:91440;top:4286250;width:2877820;height:5003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64" type="#_x0000_t202" style="position:absolute;left:91440;top:4785360;width:2877820;height:3143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F2228E">
        <w:rPr>
          <w:noProof/>
        </w:rPr>
        <mc:AlternateContent>
          <mc:Choice Requires="wps">
            <w:drawing>
              <wp:anchor distT="0" distB="0" distL="114300" distR="114300" simplePos="0" relativeHeight="251661464" behindDoc="0" locked="0" layoutInCell="1" allowOverlap="1" wp14:anchorId="120CCCC9" wp14:editId="1018E49C">
                <wp:simplePos x="0" y="0"/>
                <wp:positionH relativeFrom="page">
                  <wp:posOffset>6537960</wp:posOffset>
                </wp:positionH>
                <wp:positionV relativeFrom="page">
                  <wp:posOffset>365760</wp:posOffset>
                </wp:positionV>
                <wp:extent cx="3154680" cy="4384040"/>
                <wp:effectExtent l="0" t="0" r="0" b="10160"/>
                <wp:wrapThrough wrapText="bothSides">
                  <wp:wrapPolygon edited="0">
                    <wp:start x="174" y="0"/>
                    <wp:lineTo x="174" y="21525"/>
                    <wp:lineTo x="21217" y="21525"/>
                    <wp:lineTo x="21217" y="0"/>
                    <wp:lineTo x="174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438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21A43" w14:textId="77777777" w:rsidR="000B1E65" w:rsidRDefault="000B1E65" w:rsidP="00F2228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CIT Program</w:t>
                            </w:r>
                          </w:p>
                          <w:p w14:paraId="40963B94" w14:textId="77777777" w:rsidR="000B1E65" w:rsidRPr="00D904C5" w:rsidRDefault="000B1E65" w:rsidP="00F222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E795C">
                              <w:rPr>
                                <w:b/>
                                <w:u w:val="single"/>
                              </w:rPr>
                              <w:t>Hours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8:30am-1: 30pm</w:t>
                            </w:r>
                          </w:p>
                          <w:p w14:paraId="5E78824B" w14:textId="77777777" w:rsidR="000B1E65" w:rsidRPr="00C12AB3" w:rsidRDefault="000B1E65" w:rsidP="00F2228E">
                            <w:pPr>
                              <w:jc w:val="center"/>
                            </w:pPr>
                            <w:r>
                              <w:t>Each week our counselor’s in training will be assisting in all aspects of our riding program, from helping with lessons, tacking, teaching un-mounted lessons, and learning how to organize multiple activities at once.</w:t>
                            </w:r>
                          </w:p>
                          <w:p w14:paraId="502B55CE" w14:textId="77777777" w:rsidR="000B1E65" w:rsidRDefault="000B1E65" w:rsidP="00F2228E">
                            <w:pPr>
                              <w:jc w:val="center"/>
                            </w:pPr>
                            <w:r>
                              <w:t>Counselors in training may lesson during the week, please ask for more info.  All CIT’s will ride Fridays during game day.</w:t>
                            </w:r>
                          </w:p>
                          <w:p w14:paraId="2987A285" w14:textId="77777777" w:rsidR="000B1E65" w:rsidRDefault="000B1E65" w:rsidP="00F2228E">
                            <w:pPr>
                              <w:jc w:val="center"/>
                            </w:pPr>
                            <w:r>
                              <w:t>CIT’s must have basic horse knowledge.</w:t>
                            </w:r>
                          </w:p>
                          <w:p w14:paraId="53728442" w14:textId="77777777" w:rsidR="000B1E65" w:rsidRPr="00F2228E" w:rsidRDefault="000B1E65" w:rsidP="00F2228E">
                            <w:pPr>
                              <w:jc w:val="center"/>
                            </w:pPr>
                            <w:r w:rsidRPr="008501D5">
                              <w:rPr>
                                <w:u w:val="single"/>
                              </w:rPr>
                              <w:t>Cost Per Week</w:t>
                            </w:r>
                            <w:proofErr w:type="gramStart"/>
                            <w:r w:rsidRPr="008501D5">
                              <w:rPr>
                                <w:u w:val="single"/>
                              </w:rPr>
                              <w:t>:</w:t>
                            </w:r>
                            <w:r w:rsidRPr="00F2228E">
                              <w:t>$</w:t>
                            </w:r>
                            <w:proofErr w:type="gramEnd"/>
                            <w:r w:rsidRPr="00F2228E">
                              <w:t>375</w:t>
                            </w:r>
                          </w:p>
                          <w:p w14:paraId="6B48BDCD" w14:textId="77777777" w:rsidR="000B1E65" w:rsidRPr="00E11E94" w:rsidRDefault="000B1E65" w:rsidP="00F2228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E11E94">
                              <w:rPr>
                                <w:b/>
                                <w:u w:val="single"/>
                              </w:rPr>
                              <w:t>Extended Day (optional)</w:t>
                            </w:r>
                          </w:p>
                          <w:p w14:paraId="60A65BE7" w14:textId="77777777" w:rsidR="000B1E65" w:rsidRDefault="000B1E65" w:rsidP="00F2228E">
                            <w:pPr>
                              <w:jc w:val="center"/>
                            </w:pPr>
                            <w:r>
                              <w:t>$150 per week; extra lesson available at an additional cost</w:t>
                            </w:r>
                          </w:p>
                          <w:p w14:paraId="6920A5A0" w14:textId="77777777" w:rsidR="000B1E65" w:rsidRDefault="000B1E65" w:rsidP="00F2228E">
                            <w:pPr>
                              <w:jc w:val="center"/>
                            </w:pPr>
                            <w:r>
                              <w:t>1:30-3pm</w:t>
                            </w:r>
                          </w:p>
                          <w:p w14:paraId="247EDCDE" w14:textId="77777777" w:rsidR="000B1E65" w:rsidRDefault="000B1E65" w:rsidP="00F222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5" type="#_x0000_t202" style="position:absolute;margin-left:514.8pt;margin-top:28.8pt;width:248.4pt;height:345.2pt;z-index:251661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xB5tYCAAAg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" mv:complextextbox="1" filled="f" stroked="f">
                <v:textbox>
                  <w:txbxContent>
                    <w:p w14:paraId="1A621A43" w14:textId="77777777" w:rsidR="000B1E65" w:rsidRDefault="000B1E65" w:rsidP="00F2228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CIT Program</w:t>
                      </w:r>
                    </w:p>
                    <w:p w14:paraId="40963B94" w14:textId="77777777" w:rsidR="000B1E65" w:rsidRPr="00D904C5" w:rsidRDefault="000B1E65" w:rsidP="00F222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E795C">
                        <w:rPr>
                          <w:b/>
                          <w:u w:val="single"/>
                        </w:rPr>
                        <w:t>Hours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8:30am-1: 30pm</w:t>
                      </w:r>
                    </w:p>
                    <w:p w14:paraId="5E78824B" w14:textId="77777777" w:rsidR="000B1E65" w:rsidRPr="00C12AB3" w:rsidRDefault="000B1E65" w:rsidP="00F2228E">
                      <w:pPr>
                        <w:jc w:val="center"/>
                      </w:pPr>
                      <w:r>
                        <w:t>Each week our counselor’s in training will be assisting in all aspects of our riding program, from helping with lessons, tacking, teaching un-mounted lessons, and learning how to organize multiple activities at once.</w:t>
                      </w:r>
                    </w:p>
                    <w:p w14:paraId="502B55CE" w14:textId="77777777" w:rsidR="000B1E65" w:rsidRDefault="000B1E65" w:rsidP="00F2228E">
                      <w:pPr>
                        <w:jc w:val="center"/>
                      </w:pPr>
                      <w:r>
                        <w:t>Counselors in training may lesson during the week, please ask for more info.  All CIT’s will ride Fridays during game day.</w:t>
                      </w:r>
                    </w:p>
                    <w:p w14:paraId="2987A285" w14:textId="77777777" w:rsidR="000B1E65" w:rsidRDefault="000B1E65" w:rsidP="00F2228E">
                      <w:pPr>
                        <w:jc w:val="center"/>
                      </w:pPr>
                      <w:r>
                        <w:t>CIT’s must have basic horse knowledge.</w:t>
                      </w:r>
                    </w:p>
                    <w:p w14:paraId="53728442" w14:textId="77777777" w:rsidR="000B1E65" w:rsidRPr="00F2228E" w:rsidRDefault="000B1E65" w:rsidP="00F2228E">
                      <w:pPr>
                        <w:jc w:val="center"/>
                      </w:pPr>
                      <w:r w:rsidRPr="008501D5">
                        <w:rPr>
                          <w:u w:val="single"/>
                        </w:rPr>
                        <w:t>Cost Per Week</w:t>
                      </w:r>
                      <w:proofErr w:type="gramStart"/>
                      <w:r w:rsidRPr="008501D5">
                        <w:rPr>
                          <w:u w:val="single"/>
                        </w:rPr>
                        <w:t>:</w:t>
                      </w:r>
                      <w:r w:rsidRPr="00F2228E">
                        <w:t>$</w:t>
                      </w:r>
                      <w:proofErr w:type="gramEnd"/>
                      <w:r w:rsidRPr="00F2228E">
                        <w:t>375</w:t>
                      </w:r>
                    </w:p>
                    <w:p w14:paraId="6B48BDCD" w14:textId="77777777" w:rsidR="000B1E65" w:rsidRPr="00E11E94" w:rsidRDefault="000B1E65" w:rsidP="00F2228E">
                      <w:pPr>
                        <w:jc w:val="center"/>
                        <w:rPr>
                          <w:u w:val="single"/>
                        </w:rPr>
                      </w:pPr>
                      <w:r w:rsidRPr="00E11E94">
                        <w:rPr>
                          <w:b/>
                          <w:u w:val="single"/>
                        </w:rPr>
                        <w:t>Extended Day (optional)</w:t>
                      </w:r>
                    </w:p>
                    <w:p w14:paraId="60A65BE7" w14:textId="77777777" w:rsidR="000B1E65" w:rsidRDefault="000B1E65" w:rsidP="00F2228E">
                      <w:pPr>
                        <w:jc w:val="center"/>
                      </w:pPr>
                      <w:r>
                        <w:t>$150 per week; extra lesson available at an additional cost</w:t>
                      </w:r>
                    </w:p>
                    <w:p w14:paraId="6920A5A0" w14:textId="77777777" w:rsidR="000B1E65" w:rsidRDefault="000B1E65" w:rsidP="00F2228E">
                      <w:pPr>
                        <w:jc w:val="center"/>
                      </w:pPr>
                      <w:r>
                        <w:t>1:30-3pm</w:t>
                      </w:r>
                    </w:p>
                    <w:p w14:paraId="247EDCDE" w14:textId="77777777" w:rsidR="000B1E65" w:rsidRDefault="000B1E65" w:rsidP="00F2228E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2228E">
        <w:rPr>
          <w:noProof/>
        </w:rPr>
        <mc:AlternateContent>
          <mc:Choice Requires="wps">
            <w:drawing>
              <wp:anchor distT="0" distB="0" distL="114300" distR="114300" simplePos="0" relativeHeight="251665560" behindDoc="0" locked="0" layoutInCell="1" allowOverlap="1" wp14:anchorId="2606E0E2" wp14:editId="70EDF805">
                <wp:simplePos x="0" y="0"/>
                <wp:positionH relativeFrom="page">
                  <wp:posOffset>370840</wp:posOffset>
                </wp:positionH>
                <wp:positionV relativeFrom="page">
                  <wp:posOffset>365760</wp:posOffset>
                </wp:positionV>
                <wp:extent cx="3060700" cy="8638540"/>
                <wp:effectExtent l="0" t="0" r="0" b="0"/>
                <wp:wrapThrough wrapText="bothSides">
                  <wp:wrapPolygon edited="0">
                    <wp:start x="179" y="0"/>
                    <wp:lineTo x="179" y="21530"/>
                    <wp:lineTo x="21152" y="21530"/>
                    <wp:lineTo x="21152" y="0"/>
                    <wp:lineTo x="179" y="0"/>
                  </wp:wrapPolygon>
                </wp:wrapThrough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863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CE80EE" w14:textId="77777777" w:rsidR="000B1E65" w:rsidRPr="00F2228E" w:rsidRDefault="000B1E65" w:rsidP="00F222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2228E">
                              <w:rPr>
                                <w:sz w:val="52"/>
                                <w:szCs w:val="52"/>
                              </w:rPr>
                              <w:t>Tiny Tots</w:t>
                            </w:r>
                          </w:p>
                          <w:p w14:paraId="1E34FD1C" w14:textId="77777777" w:rsidR="000B1E65" w:rsidRDefault="000B1E65" w:rsidP="00F2228E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Hours</w:t>
                            </w:r>
                            <w:r>
                              <w:t>: 9am-1pm</w:t>
                            </w:r>
                          </w:p>
                          <w:p w14:paraId="71DEDC0F" w14:textId="5BBDFFE5" w:rsidR="000B1E65" w:rsidRDefault="000B1E65" w:rsidP="00F2228E">
                            <w:pPr>
                              <w:jc w:val="center"/>
                            </w:pPr>
                            <w:r>
                              <w:t>This program is for riders 3-5 years of age, no experience required. Riders will be in small groups with a high staff ratio</w:t>
                            </w:r>
                            <w:r w:rsidR="00F046E3">
                              <w:t xml:space="preserve">, </w:t>
                            </w:r>
                            <w:r>
                              <w:t>will learn basic horse care and riding skills.</w:t>
                            </w:r>
                          </w:p>
                          <w:p w14:paraId="0DAD10D5" w14:textId="77777777" w:rsidR="000B1E65" w:rsidRPr="009E2294" w:rsidRDefault="000B1E65" w:rsidP="00F2228E">
                            <w:pPr>
                              <w:jc w:val="center"/>
                            </w:pPr>
                            <w:r w:rsidRPr="008501D5">
                              <w:rPr>
                                <w:u w:val="single"/>
                              </w:rPr>
                              <w:t>Cost Per Week</w:t>
                            </w:r>
                            <w:r>
                              <w:t>: $625</w:t>
                            </w:r>
                          </w:p>
                          <w:p w14:paraId="436B65B7" w14:textId="77777777" w:rsidR="000B1E65" w:rsidRDefault="000B1E65" w:rsidP="00F2228E">
                            <w:pPr>
                              <w:jc w:val="center"/>
                            </w:pPr>
                            <w:r>
                              <w:t>Monday-Wednesday riders will receive one riding lesson daily.</w:t>
                            </w:r>
                          </w:p>
                          <w:p w14:paraId="0A29E903" w14:textId="4D72E980" w:rsidR="000B1E65" w:rsidRDefault="000B1E65" w:rsidP="00F2228E">
                            <w:pPr>
                              <w:jc w:val="center"/>
                            </w:pPr>
                            <w:r>
                              <w:t xml:space="preserve">Thursday - weekly show day (parents day) demonstrating </w:t>
                            </w:r>
                            <w:r w:rsidR="00F046E3">
                              <w:t xml:space="preserve">skills </w:t>
                            </w:r>
                            <w:r>
                              <w:t xml:space="preserve">learned </w:t>
                            </w:r>
                          </w:p>
                          <w:p w14:paraId="04DCCF2B" w14:textId="77777777" w:rsidR="000B1E65" w:rsidRDefault="000B1E65" w:rsidP="000B1E65">
                            <w:pPr>
                              <w:jc w:val="center"/>
                            </w:pPr>
                            <w:r>
                              <w:t>Friday - themed game day/riding bareback.</w:t>
                            </w:r>
                          </w:p>
                          <w:p w14:paraId="26044524" w14:textId="616CF164" w:rsidR="000B1E65" w:rsidRDefault="000B1E65" w:rsidP="000B1E65">
                            <w:pPr>
                              <w:jc w:val="center"/>
                            </w:pPr>
                            <w:r>
                              <w:t xml:space="preserve">**Only offered </w:t>
                            </w:r>
                            <w:proofErr w:type="gramStart"/>
                            <w:r>
                              <w:t xml:space="preserve">weeks </w:t>
                            </w:r>
                            <w:r w:rsidR="00215A6F">
                              <w:t xml:space="preserve"> 2,5,7,9,11</w:t>
                            </w:r>
                            <w:proofErr w:type="gramEnd"/>
                            <w:r w:rsidR="00215A6F">
                              <w:t>**</w:t>
                            </w:r>
                          </w:p>
                          <w:p w14:paraId="0CDD497A" w14:textId="77777777" w:rsidR="000B1E65" w:rsidRPr="00F2228E" w:rsidRDefault="000B1E65" w:rsidP="00F2228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2228E">
                              <w:rPr>
                                <w:sz w:val="52"/>
                                <w:szCs w:val="52"/>
                              </w:rPr>
                              <w:t>IEA</w:t>
                            </w:r>
                          </w:p>
                          <w:p w14:paraId="2058872B" w14:textId="77777777" w:rsidR="000B1E65" w:rsidRDefault="000B1E65" w:rsidP="00F2228E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Time: </w:t>
                            </w:r>
                            <w:r w:rsidRPr="00272957">
                              <w:t>8:30-2pm</w:t>
                            </w:r>
                          </w:p>
                          <w:p w14:paraId="7F4638C9" w14:textId="77777777" w:rsidR="000B1E65" w:rsidRPr="001537E7" w:rsidRDefault="000B1E65" w:rsidP="00F2228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t>Cost Per Week</w:t>
                            </w:r>
                            <w:proofErr w:type="gramStart"/>
                            <w:r>
                              <w:t>:$</w:t>
                            </w:r>
                            <w:proofErr w:type="gramEnd"/>
                            <w:r>
                              <w:t>500</w:t>
                            </w:r>
                          </w:p>
                          <w:p w14:paraId="43FD71C1" w14:textId="77777777" w:rsidR="000B1E65" w:rsidRPr="009E2294" w:rsidRDefault="000B1E65" w:rsidP="00F2228E">
                            <w:pPr>
                              <w:jc w:val="center"/>
                            </w:pPr>
                            <w:r>
                              <w:t>Riders will learn advanced horsemanship skills from driving a horse from the ground to pulling manes.  All riders will be assigned one horse to work with and ride thru out the week.  This is a great way to see what horse ownership/leasing is all about.</w:t>
                            </w:r>
                          </w:p>
                          <w:p w14:paraId="6D01C0F8" w14:textId="77777777" w:rsidR="000B1E65" w:rsidRDefault="000B1E65" w:rsidP="00F2228E">
                            <w:pPr>
                              <w:jc w:val="center"/>
                            </w:pPr>
                            <w:r>
                              <w:t>Throughout the week riders will be able to hack twice, participate in game day, have a mock show, and take a riding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6" type="#_x0000_t202" style="position:absolute;margin-left:29.2pt;margin-top:28.8pt;width:241pt;height:680.2pt;z-index:25166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" mv:complextextbox="1" filled="f" stroked="f">
                <v:textbox>
                  <w:txbxContent>
                    <w:p w14:paraId="45CE80EE" w14:textId="77777777" w:rsidR="000B1E65" w:rsidRPr="00F2228E" w:rsidRDefault="000B1E65" w:rsidP="00F222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2228E">
                        <w:rPr>
                          <w:sz w:val="52"/>
                          <w:szCs w:val="52"/>
                        </w:rPr>
                        <w:t>Tiny Tots</w:t>
                      </w:r>
                    </w:p>
                    <w:p w14:paraId="1E34FD1C" w14:textId="77777777" w:rsidR="000B1E65" w:rsidRDefault="000B1E65" w:rsidP="00F2228E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Hours</w:t>
                      </w:r>
                      <w:r>
                        <w:t>: 9am-1pm</w:t>
                      </w:r>
                    </w:p>
                    <w:p w14:paraId="71DEDC0F" w14:textId="5BBDFFE5" w:rsidR="000B1E65" w:rsidRDefault="000B1E65" w:rsidP="00F2228E">
                      <w:pPr>
                        <w:jc w:val="center"/>
                      </w:pPr>
                      <w:r>
                        <w:t>This program is for riders 3-5 years of age, no experience required. Riders will be in small groups with a high staff ratio</w:t>
                      </w:r>
                      <w:r w:rsidR="00F046E3">
                        <w:t xml:space="preserve">, </w:t>
                      </w:r>
                      <w:r>
                        <w:t>will learn basic horse care and riding skills.</w:t>
                      </w:r>
                    </w:p>
                    <w:p w14:paraId="0DAD10D5" w14:textId="77777777" w:rsidR="000B1E65" w:rsidRPr="009E2294" w:rsidRDefault="000B1E65" w:rsidP="00F2228E">
                      <w:pPr>
                        <w:jc w:val="center"/>
                      </w:pPr>
                      <w:r w:rsidRPr="008501D5">
                        <w:rPr>
                          <w:u w:val="single"/>
                        </w:rPr>
                        <w:t>Cost Per Week</w:t>
                      </w:r>
                      <w:r>
                        <w:t>: $625</w:t>
                      </w:r>
                    </w:p>
                    <w:p w14:paraId="436B65B7" w14:textId="77777777" w:rsidR="000B1E65" w:rsidRDefault="000B1E65" w:rsidP="00F2228E">
                      <w:pPr>
                        <w:jc w:val="center"/>
                      </w:pPr>
                      <w:r>
                        <w:t>Monday-Wednesday riders will receive one riding lesson daily.</w:t>
                      </w:r>
                    </w:p>
                    <w:p w14:paraId="0A29E903" w14:textId="4D72E980" w:rsidR="000B1E65" w:rsidRDefault="000B1E65" w:rsidP="00F2228E">
                      <w:pPr>
                        <w:jc w:val="center"/>
                      </w:pPr>
                      <w:r>
                        <w:t xml:space="preserve">Thursday - weekly show day (parents day) demonstrating </w:t>
                      </w:r>
                      <w:r w:rsidR="00F046E3">
                        <w:t xml:space="preserve">skills </w:t>
                      </w:r>
                      <w:r>
                        <w:t xml:space="preserve">learned </w:t>
                      </w:r>
                    </w:p>
                    <w:p w14:paraId="04DCCF2B" w14:textId="77777777" w:rsidR="000B1E65" w:rsidRDefault="000B1E65" w:rsidP="000B1E65">
                      <w:pPr>
                        <w:jc w:val="center"/>
                      </w:pPr>
                      <w:r>
                        <w:t>Friday - themed game day/riding bareback.</w:t>
                      </w:r>
                    </w:p>
                    <w:p w14:paraId="26044524" w14:textId="616CF164" w:rsidR="000B1E65" w:rsidRDefault="000B1E65" w:rsidP="000B1E65">
                      <w:pPr>
                        <w:jc w:val="center"/>
                      </w:pPr>
                      <w:r>
                        <w:t xml:space="preserve">**Only offered </w:t>
                      </w:r>
                      <w:proofErr w:type="gramStart"/>
                      <w:r>
                        <w:t xml:space="preserve">weeks </w:t>
                      </w:r>
                      <w:r w:rsidR="00215A6F">
                        <w:t xml:space="preserve"> 2,5,7,9,11</w:t>
                      </w:r>
                      <w:proofErr w:type="gramEnd"/>
                      <w:r w:rsidR="00215A6F">
                        <w:t>**</w:t>
                      </w:r>
                    </w:p>
                    <w:p w14:paraId="0CDD497A" w14:textId="77777777" w:rsidR="000B1E65" w:rsidRPr="00F2228E" w:rsidRDefault="000B1E65" w:rsidP="00F2228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2228E">
                        <w:rPr>
                          <w:sz w:val="52"/>
                          <w:szCs w:val="52"/>
                        </w:rPr>
                        <w:t>IEA</w:t>
                      </w:r>
                    </w:p>
                    <w:p w14:paraId="2058872B" w14:textId="77777777" w:rsidR="000B1E65" w:rsidRDefault="000B1E65" w:rsidP="00F2228E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Time: </w:t>
                      </w:r>
                      <w:r w:rsidRPr="00272957">
                        <w:t>8:30-2pm</w:t>
                      </w:r>
                    </w:p>
                    <w:p w14:paraId="7F4638C9" w14:textId="77777777" w:rsidR="000B1E65" w:rsidRPr="001537E7" w:rsidRDefault="000B1E65" w:rsidP="00F2228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t>Cost Per Week</w:t>
                      </w:r>
                      <w:proofErr w:type="gramStart"/>
                      <w:r>
                        <w:t>:$</w:t>
                      </w:r>
                      <w:proofErr w:type="gramEnd"/>
                      <w:r>
                        <w:t>500</w:t>
                      </w:r>
                    </w:p>
                    <w:p w14:paraId="43FD71C1" w14:textId="77777777" w:rsidR="000B1E65" w:rsidRPr="009E2294" w:rsidRDefault="000B1E65" w:rsidP="00F2228E">
                      <w:pPr>
                        <w:jc w:val="center"/>
                      </w:pPr>
                      <w:r>
                        <w:t>Riders will learn advanced horsemanship skills from driving a horse from the ground to pulling manes.  All riders will be assigned one horse to work with and ride thru out the week.  This is a great way to see what horse ownership/leasing is all about.</w:t>
                      </w:r>
                    </w:p>
                    <w:p w14:paraId="6D01C0F8" w14:textId="77777777" w:rsidR="000B1E65" w:rsidRDefault="000B1E65" w:rsidP="00F2228E">
                      <w:pPr>
                        <w:jc w:val="center"/>
                      </w:pPr>
                      <w:r>
                        <w:t>Throughout the week riders will be able to hack twice, participate in game day, have a mock show, and take a riding lesson.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679D" w:rsidRPr="00DB679D">
        <w:rPr>
          <w:sz w:val="56"/>
          <w:szCs w:val="56"/>
        </w:rPr>
        <w:t xml:space="preserve"> </w: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7450C150" wp14:editId="591510AC">
                <wp:simplePos x="0" y="0"/>
                <wp:positionH relativeFrom="page">
                  <wp:posOffset>2656840</wp:posOffset>
                </wp:positionH>
                <wp:positionV relativeFrom="page">
                  <wp:posOffset>365760</wp:posOffset>
                </wp:positionV>
                <wp:extent cx="0" cy="7040880"/>
                <wp:effectExtent l="15240" t="10160" r="22860" b="2286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08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9.2pt,28.8pt" to="209.2pt,58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  <w:r w:rsidR="00D40FC2"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182D8502" wp14:editId="25544E22">
                <wp:simplePos x="0" y="0"/>
                <wp:positionH relativeFrom="page">
                  <wp:posOffset>9461500</wp:posOffset>
                </wp:positionH>
                <wp:positionV relativeFrom="page">
                  <wp:posOffset>365760</wp:posOffset>
                </wp:positionV>
                <wp:extent cx="0" cy="2377440"/>
                <wp:effectExtent l="12700" t="10160" r="25400" b="2540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5pt,28.8pt" to="74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" strokecolor="white [3212]" strokeweight="1pt">
                <v:shadow opacity="22938f" mv:blur="38100f" offset="0,2pt"/>
                <w10:wrap anchorx="page" anchory="page"/>
              </v:line>
            </w:pict>
          </mc:Fallback>
        </mc:AlternateContent>
      </w:r>
    </w:p>
    <w:sectPr w:rsidR="00A74ECF" w:rsidSect="00E54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576" w:bottom="576" w:left="57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0A6B8" w14:textId="77777777" w:rsidR="00D01C69" w:rsidRDefault="00D01C69">
      <w:pPr>
        <w:spacing w:after="0"/>
      </w:pPr>
      <w:r>
        <w:separator/>
      </w:r>
    </w:p>
  </w:endnote>
  <w:endnote w:type="continuationSeparator" w:id="0">
    <w:p w14:paraId="365500A0" w14:textId="77777777" w:rsidR="00D01C69" w:rsidRDefault="00D01C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76C0" w14:textId="77777777" w:rsidR="000B1E65" w:rsidRDefault="000B1E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A74D2" w14:textId="77777777" w:rsidR="000B1E65" w:rsidRDefault="000B1E6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A672" w14:textId="77777777" w:rsidR="000B1E65" w:rsidRDefault="000B1E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B40AD" w14:textId="77777777" w:rsidR="00D01C69" w:rsidRDefault="00D01C69">
      <w:pPr>
        <w:spacing w:after="0"/>
      </w:pPr>
      <w:r>
        <w:separator/>
      </w:r>
    </w:p>
  </w:footnote>
  <w:footnote w:type="continuationSeparator" w:id="0">
    <w:p w14:paraId="1A87180E" w14:textId="77777777" w:rsidR="00D01C69" w:rsidRDefault="00D01C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1B93" w14:textId="77777777" w:rsidR="000B1E65" w:rsidRDefault="000B1E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E5DC" w14:textId="77777777" w:rsidR="000B1E65" w:rsidRDefault="000B1E6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BD99" w14:textId="77777777" w:rsidR="000B1E65" w:rsidRDefault="000B1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A74ECF"/>
    <w:rsid w:val="000B1E65"/>
    <w:rsid w:val="00101C77"/>
    <w:rsid w:val="001537E7"/>
    <w:rsid w:val="00215A6F"/>
    <w:rsid w:val="00280828"/>
    <w:rsid w:val="002D53DB"/>
    <w:rsid w:val="004C7260"/>
    <w:rsid w:val="00661ABE"/>
    <w:rsid w:val="006C3FB7"/>
    <w:rsid w:val="00777256"/>
    <w:rsid w:val="00783C89"/>
    <w:rsid w:val="007843B2"/>
    <w:rsid w:val="008501D5"/>
    <w:rsid w:val="009A7345"/>
    <w:rsid w:val="00A74ECF"/>
    <w:rsid w:val="00B10C08"/>
    <w:rsid w:val="00B520C3"/>
    <w:rsid w:val="00B85E8E"/>
    <w:rsid w:val="00CF6F24"/>
    <w:rsid w:val="00D01C69"/>
    <w:rsid w:val="00D216A4"/>
    <w:rsid w:val="00D40FC2"/>
    <w:rsid w:val="00D904C5"/>
    <w:rsid w:val="00D94742"/>
    <w:rsid w:val="00DB679D"/>
    <w:rsid w:val="00E15759"/>
    <w:rsid w:val="00E42D0E"/>
    <w:rsid w:val="00E4381D"/>
    <w:rsid w:val="00E54199"/>
    <w:rsid w:val="00F046E3"/>
    <w:rsid w:val="00F222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77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toc 1" w:uiPriority="10" w:qFormat="1"/>
    <w:lsdException w:name="Title" w:uiPriority="2" w:qFormat="1"/>
    <w:lsdException w:name="Block Text" w:uiPriority="99"/>
    <w:lsdException w:name="No Spacing" w:uiPriority="1" w:qFormat="1"/>
  </w:latentStyles>
  <w:style w:type="paragraph" w:default="1" w:styleId="Normal">
    <w:name w:val="Normal"/>
    <w:qFormat/>
    <w:rsid w:val="00DB679D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2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TOC1">
    <w:name w:val="toc 1"/>
    <w:basedOn w:val="Normal"/>
    <w:next w:val="Normal"/>
    <w:autoRedefine/>
    <w:uiPriority w:val="10"/>
    <w:unhideWhenUsed/>
    <w:qFormat/>
    <w:rsid w:val="00777256"/>
    <w:pPr>
      <w:tabs>
        <w:tab w:val="right" w:leader="dot" w:pos="6120"/>
      </w:tabs>
      <w:spacing w:after="100" w:line="288" w:lineRule="auto"/>
    </w:pPr>
    <w:rPr>
      <w:color w:val="595959" w:themeColor="text1" w:themeTint="A6"/>
      <w:sz w:val="32"/>
      <w:szCs w:val="32"/>
      <w:lang w:eastAsia="ja-JP"/>
    </w:rPr>
  </w:style>
  <w:style w:type="paragraph" w:styleId="NoSpacing">
    <w:name w:val="No Spacing"/>
    <w:uiPriority w:val="1"/>
    <w:qFormat/>
    <w:rsid w:val="00E4381D"/>
    <w:pPr>
      <w:spacing w:after="0"/>
    </w:pPr>
    <w:rPr>
      <w:color w:val="595959" w:themeColor="text1" w:themeTint="A6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toc 1" w:uiPriority="10" w:qFormat="1"/>
    <w:lsdException w:name="Title" w:uiPriority="2" w:qFormat="1"/>
    <w:lsdException w:name="Block Text" w:uiPriority="99"/>
    <w:lsdException w:name="No Spacing" w:uiPriority="1" w:qFormat="1"/>
  </w:latentStyles>
  <w:style w:type="paragraph" w:default="1" w:styleId="Normal">
    <w:name w:val="Normal"/>
    <w:qFormat/>
    <w:rsid w:val="00DB679D"/>
  </w:style>
  <w:style w:type="paragraph" w:styleId="Heading1">
    <w:name w:val="heading 1"/>
    <w:basedOn w:val="Normal"/>
    <w:link w:val="Heading1Char"/>
    <w:uiPriority w:val="9"/>
    <w:qFormat/>
    <w:rsid w:val="00F33977"/>
    <w:pPr>
      <w:spacing w:after="0"/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33977"/>
    <w:pPr>
      <w:spacing w:after="0"/>
      <w:outlineLvl w:val="1"/>
    </w:pPr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33977"/>
    <w:pPr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70688"/>
    <w:pPr>
      <w:spacing w:after="0" w:line="360" w:lineRule="auto"/>
      <w:jc w:val="center"/>
    </w:pPr>
    <w:rPr>
      <w:color w:val="262626" w:themeColor="text1" w:themeTint="D9"/>
      <w:sz w:val="18"/>
    </w:rPr>
  </w:style>
  <w:style w:type="paragraph" w:styleId="Title">
    <w:name w:val="Title"/>
    <w:basedOn w:val="Normal"/>
    <w:link w:val="TitleChar"/>
    <w:uiPriority w:val="2"/>
    <w:qFormat/>
    <w:rsid w:val="00F33977"/>
    <w:pPr>
      <w:spacing w:after="0"/>
      <w:jc w:val="right"/>
    </w:pPr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F33977"/>
    <w:rPr>
      <w:rFonts w:asciiTheme="majorHAnsi" w:eastAsiaTheme="majorEastAsia" w:hAnsiTheme="majorHAnsi" w:cstheme="majorBidi"/>
      <w:color w:val="FFFFFF" w:themeColor="background1"/>
      <w:sz w:val="48"/>
      <w:szCs w:val="52"/>
    </w:rPr>
  </w:style>
  <w:style w:type="paragraph" w:styleId="Subtitle">
    <w:name w:val="Subtitle"/>
    <w:basedOn w:val="Normal"/>
    <w:link w:val="SubtitleChar"/>
    <w:uiPriority w:val="11"/>
    <w:qFormat/>
    <w:rsid w:val="00245355"/>
    <w:pPr>
      <w:numPr>
        <w:ilvl w:val="1"/>
      </w:numPr>
      <w:spacing w:after="0"/>
      <w:jc w:val="right"/>
    </w:pPr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45355"/>
    <w:rPr>
      <w:rFonts w:asciiTheme="majorHAnsi" w:eastAsiaTheme="majorEastAsia" w:hAnsiTheme="majorHAnsi" w:cstheme="majorBidi"/>
      <w:iCs/>
      <w:color w:val="FFFFFF" w:themeColor="background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3977"/>
    <w:rPr>
      <w:rFonts w:asciiTheme="majorHAnsi" w:eastAsiaTheme="majorEastAsia" w:hAnsiTheme="majorHAnsi" w:cstheme="majorBidi"/>
      <w:bCs/>
      <w:color w:val="FFFFFF" w:themeColor="background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977"/>
    <w:rPr>
      <w:rFonts w:asciiTheme="majorHAnsi" w:eastAsiaTheme="majorEastAsia" w:hAnsiTheme="majorHAnsi" w:cstheme="majorBidi"/>
      <w:bCs/>
      <w:color w:val="FFFFFF" w:themeColor="background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977"/>
    <w:rPr>
      <w:rFonts w:asciiTheme="majorHAnsi" w:eastAsiaTheme="majorEastAsia" w:hAnsiTheme="majorHAnsi" w:cstheme="majorBidi"/>
      <w:b/>
      <w:bCs/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977"/>
    <w:pPr>
      <w:spacing w:after="120" w:line="264" w:lineRule="auto"/>
    </w:pPr>
    <w:rPr>
      <w:color w:val="404040" w:themeColor="text1" w:themeTint="B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977"/>
    <w:rPr>
      <w:color w:val="404040" w:themeColor="text1" w:themeTint="BF"/>
      <w:sz w:val="20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F33977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977"/>
    <w:rPr>
      <w:color w:val="404040" w:themeColor="text1" w:themeTint="BF"/>
      <w:sz w:val="20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F33977"/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77"/>
    <w:rPr>
      <w:color w:val="FFFFFF" w:themeColor="background1"/>
      <w:sz w:val="20"/>
      <w:szCs w:val="16"/>
    </w:rPr>
  </w:style>
  <w:style w:type="paragraph" w:styleId="BlockText">
    <w:name w:val="Block Text"/>
    <w:basedOn w:val="Normal"/>
    <w:uiPriority w:val="99"/>
    <w:semiHidden/>
    <w:unhideWhenUsed/>
    <w:rsid w:val="00F33977"/>
    <w:pPr>
      <w:spacing w:after="0"/>
    </w:pPr>
    <w:rPr>
      <w:i/>
      <w:iCs/>
      <w:color w:val="FFFFFF" w:themeColor="background1"/>
      <w:sz w:val="40"/>
    </w:rPr>
  </w:style>
  <w:style w:type="paragraph" w:customStyle="1" w:styleId="Organization">
    <w:name w:val="Organization"/>
    <w:basedOn w:val="Normal"/>
    <w:qFormat/>
    <w:rsid w:val="00F33977"/>
    <w:pPr>
      <w:spacing w:after="0"/>
      <w:jc w:val="center"/>
    </w:pPr>
    <w:rPr>
      <w:b/>
      <w:color w:val="4F446D" w:themeColor="text2"/>
      <w:sz w:val="22"/>
    </w:rPr>
  </w:style>
  <w:style w:type="paragraph" w:customStyle="1" w:styleId="ContactDetails">
    <w:name w:val="Contact Details"/>
    <w:basedOn w:val="Normal"/>
    <w:qFormat/>
    <w:rsid w:val="00F33977"/>
    <w:pPr>
      <w:spacing w:after="0" w:line="264" w:lineRule="auto"/>
      <w:jc w:val="center"/>
    </w:pPr>
    <w:rPr>
      <w:color w:val="A6A6A6" w:themeColor="background1" w:themeShade="A6"/>
      <w:sz w:val="18"/>
    </w:rPr>
  </w:style>
  <w:style w:type="character" w:customStyle="1" w:styleId="FooterChar">
    <w:name w:val="Footer Char"/>
    <w:basedOn w:val="DefaultParagraphFont"/>
    <w:link w:val="Footer"/>
    <w:rsid w:val="00670688"/>
    <w:rPr>
      <w:color w:val="262626" w:themeColor="text1" w:themeTint="D9"/>
      <w:sz w:val="18"/>
    </w:rPr>
  </w:style>
  <w:style w:type="paragraph" w:styleId="Header">
    <w:name w:val="header"/>
    <w:basedOn w:val="Normal"/>
    <w:link w:val="HeaderChar"/>
    <w:rsid w:val="008401F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1FB"/>
  </w:style>
  <w:style w:type="paragraph" w:styleId="TOC1">
    <w:name w:val="toc 1"/>
    <w:basedOn w:val="Normal"/>
    <w:next w:val="Normal"/>
    <w:autoRedefine/>
    <w:uiPriority w:val="10"/>
    <w:unhideWhenUsed/>
    <w:qFormat/>
    <w:rsid w:val="00777256"/>
    <w:pPr>
      <w:tabs>
        <w:tab w:val="right" w:leader="dot" w:pos="6120"/>
      </w:tabs>
      <w:spacing w:after="100" w:line="288" w:lineRule="auto"/>
    </w:pPr>
    <w:rPr>
      <w:color w:val="595959" w:themeColor="text1" w:themeTint="A6"/>
      <w:sz w:val="32"/>
      <w:szCs w:val="32"/>
      <w:lang w:eastAsia="ja-JP"/>
    </w:rPr>
  </w:style>
  <w:style w:type="paragraph" w:styleId="NoSpacing">
    <w:name w:val="No Spacing"/>
    <w:uiPriority w:val="1"/>
    <w:qFormat/>
    <w:rsid w:val="00E4381D"/>
    <w:pPr>
      <w:spacing w:after="0"/>
    </w:pPr>
    <w:rPr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Brochures:Cornerstone%20Brochure.dotx" TargetMode="External"/></Relationships>
</file>

<file path=word/theme/theme1.xml><?xml version="1.0" encoding="utf-8"?>
<a:theme xmlns:a="http://schemas.openxmlformats.org/drawingml/2006/main" name="Office Theme">
  <a:themeElements>
    <a:clrScheme name="Cornerstone Brochure">
      <a:dk1>
        <a:sysClr val="windowText" lastClr="000000"/>
      </a:dk1>
      <a:lt1>
        <a:sysClr val="window" lastClr="FFFFFF"/>
      </a:lt1>
      <a:dk2>
        <a:srgbClr val="4F446D"/>
      </a:dk2>
      <a:lt2>
        <a:srgbClr val="A499C1"/>
      </a:lt2>
      <a:accent1>
        <a:srgbClr val="FF9900"/>
      </a:accent1>
      <a:accent2>
        <a:srgbClr val="E83404"/>
      </a:accent2>
      <a:accent3>
        <a:srgbClr val="A7CE30"/>
      </a:accent3>
      <a:accent4>
        <a:srgbClr val="94B069"/>
      </a:accent4>
      <a:accent5>
        <a:srgbClr val="996699"/>
      </a:accent5>
      <a:accent6>
        <a:srgbClr val="C5C7D1"/>
      </a:accent6>
      <a:hlink>
        <a:srgbClr val="7D86C8"/>
      </a:hlink>
      <a:folHlink>
        <a:srgbClr val="6E7396"/>
      </a:folHlink>
    </a:clrScheme>
    <a:fontScheme name="Cornerstone Brochure">
      <a:majorFont>
        <a:latin typeface="Corbel"/>
        <a:ea typeface=""/>
        <a:cs typeface=""/>
        <a:font script="Jpan" typeface="ＭＳ ゴシック"/>
      </a:majorFont>
      <a:minorFont>
        <a:latin typeface="Corbe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Cornerstone Brochure.dotx</Template>
  <TotalTime>91</TotalTime>
  <Pages>2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Zaleski</dc:creator>
  <cp:keywords/>
  <dc:description/>
  <cp:lastModifiedBy>Joann Zaleski</cp:lastModifiedBy>
  <cp:revision>7</cp:revision>
  <cp:lastPrinted>2017-12-28T17:07:00Z</cp:lastPrinted>
  <dcterms:created xsi:type="dcterms:W3CDTF">2017-12-26T18:25:00Z</dcterms:created>
  <dcterms:modified xsi:type="dcterms:W3CDTF">2018-03-14T16:34:00Z</dcterms:modified>
  <cp:category/>
</cp:coreProperties>
</file>