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801AE6" w:rsidRDefault="004F525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ge">
                  <wp:posOffset>390525</wp:posOffset>
                </wp:positionV>
                <wp:extent cx="1714500" cy="952500"/>
                <wp:effectExtent l="0" t="0" r="19050" b="19050"/>
                <wp:wrapNone/>
                <wp:docPr id="3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56C00" id="Rectangle 284" o:spid="_x0000_s1026" style="position:absolute;margin-left:425.25pt;margin-top:30.75pt;width:13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323850</wp:posOffset>
                </wp:positionV>
                <wp:extent cx="1485900" cy="990600"/>
                <wp:effectExtent l="0" t="0" r="0" b="0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r>
                              <w:t>Cedar Hills Elementary</w:t>
                            </w:r>
                          </w:p>
                          <w:p w:rsidR="00801AE6" w:rsidRDefault="00801AE6" w:rsidP="00147A18">
                            <w:pPr>
                              <w:pStyle w:val="Heading3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Kingman</w:t>
                                </w:r>
                              </w:smartTag>
                              <w:r w:rsidRPr="00147A18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47A18">
                                  <w:rPr>
                                    <w:sz w:val="18"/>
                                    <w:szCs w:val="18"/>
                                  </w:rPr>
                                  <w:t>AZ</w:t>
                                </w:r>
                              </w:smartTag>
                            </w:smartTag>
                          </w:p>
                          <w:p w:rsidR="002F054C" w:rsidRDefault="00B251B3" w:rsidP="002F054C">
                            <w:pPr>
                              <w:pStyle w:val="Heading3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July 31- August 3 2017</w:t>
                            </w:r>
                          </w:p>
                          <w:p w:rsidR="00801AE6" w:rsidRPr="001B32F2" w:rsidRDefault="00801AE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6in;margin-top:25.5pt;width:11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6nrQIAAKw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" filled="f" stroked="f">
                <v:textbox inset="0,0,0,0">
                  <w:txbxContent>
                    <w:p w:rsidR="00801AE6" w:rsidRDefault="00801AE6" w:rsidP="00147A18">
                      <w:pPr>
                        <w:pStyle w:val="Heading3"/>
                        <w:jc w:val="center"/>
                      </w:pPr>
                      <w:r>
                        <w:t>Cedar Hills Elementary</w:t>
                      </w:r>
                    </w:p>
                    <w:p w:rsidR="00801AE6" w:rsidRDefault="00801AE6" w:rsidP="00147A18">
                      <w:pPr>
                        <w:pStyle w:val="Heading3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147A18">
                            <w:rPr>
                              <w:sz w:val="18"/>
                              <w:szCs w:val="18"/>
                            </w:rPr>
                            <w:t>Kingman</w:t>
                          </w:r>
                        </w:smartTag>
                        <w:r w:rsidRPr="00147A18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47A18">
                            <w:rPr>
                              <w:sz w:val="18"/>
                              <w:szCs w:val="18"/>
                            </w:rPr>
                            <w:t>AZ</w:t>
                          </w:r>
                        </w:smartTag>
                      </w:smartTag>
                    </w:p>
                    <w:p w:rsidR="002F054C" w:rsidRDefault="00B251B3" w:rsidP="002F054C">
                      <w:pPr>
                        <w:pStyle w:val="Heading3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July 31- August 3 2017</w:t>
                      </w:r>
                    </w:p>
                    <w:p w:rsidR="00801AE6" w:rsidRPr="001B32F2" w:rsidRDefault="00801AE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D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615950</wp:posOffset>
                </wp:positionV>
                <wp:extent cx="1803400" cy="561340"/>
                <wp:effectExtent l="0" t="0" r="0" b="0"/>
                <wp:wrapNone/>
                <wp:docPr id="3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9DC" w:rsidRPr="00716FC8" w:rsidRDefault="00F82B0F" w:rsidP="004D29D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Friendship: To make and keep a friend through mutual trust and caring.</w:t>
                            </w:r>
                          </w:p>
                          <w:p w:rsidR="004D29DC" w:rsidRDefault="004D29DC" w:rsidP="004D29DC">
                            <w:pPr>
                              <w:jc w:val="center"/>
                            </w:pPr>
                          </w:p>
                          <w:p w:rsidR="00EB3E3D" w:rsidRPr="00716FC8" w:rsidRDefault="00EB3E3D" w:rsidP="00EB3E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1AE6" w:rsidRDefault="00801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53pt;margin-top:48.5pt;width:142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" filled="f" stroked="f">
                <v:textbox inset="0,0,0,0">
                  <w:txbxContent>
                    <w:p w:rsidR="004D29DC" w:rsidRPr="00716FC8" w:rsidRDefault="00F82B0F" w:rsidP="004D29D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Friendship: To make and keep a friend through mutual trust and caring.</w:t>
                      </w:r>
                    </w:p>
                    <w:p w:rsidR="004D29DC" w:rsidRDefault="004D29DC" w:rsidP="004D29DC">
                      <w:pPr>
                        <w:jc w:val="center"/>
                      </w:pPr>
                    </w:p>
                    <w:p w:rsidR="00EB3E3D" w:rsidRPr="00716FC8" w:rsidRDefault="00EB3E3D" w:rsidP="00EB3E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801AE6" w:rsidRDefault="00801AE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342899</wp:posOffset>
                </wp:positionH>
                <wp:positionV relativeFrom="page">
                  <wp:posOffset>800100</wp:posOffset>
                </wp:positionV>
                <wp:extent cx="7267575" cy="9153525"/>
                <wp:effectExtent l="0" t="0" r="28575" b="28575"/>
                <wp:wrapNone/>
                <wp:docPr id="2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9153525"/>
                          <a:chOff x="540" y="1260"/>
                          <a:chExt cx="11160" cy="13860"/>
                        </a:xfrm>
                      </wpg:grpSpPr>
                      <wps:wsp>
                        <wps:cNvPr id="3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C188F" id="Group 300" o:spid="_x0000_s1026" style="position:absolute;margin-left:27pt;margin-top:63pt;width:572.25pt;height:720.75pt;z-index:25164595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801AE6" w:rsidRDefault="00675D9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54220" cy="813435"/>
                <wp:effectExtent l="0" t="0" r="0" b="0"/>
                <wp:wrapNone/>
                <wp:docPr id="2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Pr="008E02B2" w:rsidRDefault="00675D9A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2950" cy="809625"/>
                                  <wp:effectExtent l="0" t="0" r="0" b="0"/>
                                  <wp:docPr id="70" name="Picture 47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29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8" type="#_x0000_t202" style="position:absolute;margin-left:54pt;margin-top:35.95pt;width:358.6pt;height:64.0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" filled="f" stroked="f">
                <v:textbox style="mso-fit-shape-to-text:t" inset="0,0,0,0">
                  <w:txbxContent>
                    <w:p w:rsidR="00801AE6" w:rsidRPr="008E02B2" w:rsidRDefault="00675D9A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52950" cy="809625"/>
                            <wp:effectExtent l="0" t="0" r="0" b="0"/>
                            <wp:docPr id="70" name="Picture 47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29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uV8QEAANMDAAAOAAAAZHJzL2Uyb0RvYy54bWysU9tuEzEQfUfiHyy/k01CVcE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5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6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7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5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8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9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3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0" type="#_x0000_t202" style="position:absolute;margin-left:42.2pt;margin-top:436.8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8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margin-left:200pt;margin-top:22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2" type="#_x0000_t202" style="position:absolute;margin-left:201pt;margin-top:213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1AE6" w:rsidRDefault="00801A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3" type="#_x0000_t202" style="position:absolute;margin-left:202pt;margin-top:36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" filled="f" stroked="f">
                <v:textbox inset="0,0,0,0">
                  <w:txbxContent>
                    <w:p w:rsidR="00801AE6" w:rsidRDefault="00801AE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4F5250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1314450</wp:posOffset>
                </wp:positionV>
                <wp:extent cx="8877300" cy="177165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992" w:rsidRDefault="00801AE6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Mrs. Kremenak’s Classroom </w:t>
                            </w:r>
                            <w:r w:rsidR="00151A63">
                              <w:t>4</w:t>
                            </w:r>
                            <w:r w:rsidRPr="00D3031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  <w:p w:rsidR="00801AE6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</w:t>
                            </w:r>
                            <w:r w:rsidR="00801AE6">
                              <w:t>Newsletter</w:t>
                            </w:r>
                            <w:r>
                              <w:t xml:space="preserve">               </w:t>
                            </w:r>
                          </w:p>
                          <w:p w:rsidR="00E42992" w:rsidRDefault="00E42992" w:rsidP="00E42992">
                            <w:pPr>
                              <w:pStyle w:val="Masthead"/>
                              <w:jc w:val="left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55.5pt;margin-top:103.5pt;width:699pt;height:139.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" filled="f" stroked="f" strokecolor="white">
                <v:textbox inset="0,0,0,0">
                  <w:txbxContent>
                    <w:p w:rsidR="00E42992" w:rsidRDefault="00801AE6" w:rsidP="00E42992">
                      <w:pPr>
                        <w:pStyle w:val="Masthead"/>
                        <w:jc w:val="left"/>
                      </w:pPr>
                      <w:r>
                        <w:t xml:space="preserve">Mrs. Kremenak’s Classroom </w:t>
                      </w:r>
                      <w:r w:rsidR="00151A63">
                        <w:t>4</w:t>
                      </w:r>
                      <w:r w:rsidRPr="00D3031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</w:t>
                      </w:r>
                    </w:p>
                    <w:p w:rsidR="00801AE6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</w:t>
                      </w:r>
                      <w:r w:rsidR="00801AE6">
                        <w:t>Newsletter</w:t>
                      </w:r>
                      <w:r>
                        <w:t xml:space="preserve">               </w:t>
                      </w:r>
                    </w:p>
                    <w:p w:rsidR="00E42992" w:rsidRDefault="00E42992" w:rsidP="00E42992">
                      <w:pPr>
                        <w:pStyle w:val="Masthead"/>
                        <w:jc w:val="left"/>
                      </w:pPr>
                      <w:r>
                        <w:t xml:space="preserve">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1800FF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C8036" wp14:editId="2F0F73DB">
                <wp:simplePos x="0" y="0"/>
                <wp:positionH relativeFrom="page">
                  <wp:posOffset>459740</wp:posOffset>
                </wp:positionH>
                <wp:positionV relativeFrom="page">
                  <wp:posOffset>2181225</wp:posOffset>
                </wp:positionV>
                <wp:extent cx="4826000" cy="5155565"/>
                <wp:effectExtent l="0" t="0" r="12700" b="6985"/>
                <wp:wrapNone/>
                <wp:docPr id="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826000" cy="515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00FF" w:rsidRPr="001800FF" w:rsidRDefault="001800FF" w:rsidP="00FB6DF1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4097E" w:rsidRPr="00B251B3" w:rsidRDefault="00F4097E" w:rsidP="00F4097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B251B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B251B3" w:rsidRPr="00B251B3" w:rsidRDefault="00B251B3" w:rsidP="00B251B3">
                            <w:pPr>
                              <w:rPr>
                                <w:rFonts w:ascii="Comic Sans MS" w:eastAsia="MS Mincho" w:hAnsi="Comic Sans MS"/>
                                <w:bCs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eastAsia="MS Mincho" w:hAnsi="Comic Sans MS"/>
                                <w:bCs/>
                                <w:szCs w:val="24"/>
                                <w:lang w:eastAsia="ja-JP"/>
                              </w:rPr>
                              <w:t>Th</w:t>
                            </w:r>
                            <w:r w:rsidRPr="00B251B3">
                              <w:rPr>
                                <w:rFonts w:ascii="Comic Sans MS" w:eastAsia="MS Mincho" w:hAnsi="Comic Sans MS"/>
                                <w:bCs/>
                                <w:szCs w:val="24"/>
                                <w:lang w:eastAsia="ja-JP"/>
                              </w:rPr>
                              <w:t xml:space="preserve">e Scientific Method </w:t>
                            </w:r>
                          </w:p>
                          <w:p w:rsidR="00F4097E" w:rsidRPr="00B251B3" w:rsidRDefault="00F4097E" w:rsidP="00F4097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B251B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:rsidR="00B251B3" w:rsidRDefault="00B251B3" w:rsidP="00F4097E">
                            <w:pPr>
                              <w:rPr>
                                <w:rFonts w:ascii="Comic Sans MS" w:hAnsi="Comic Sans MS" w:cs="Arial"/>
                                <w:color w:val="000000"/>
                                <w:szCs w:val="24"/>
                              </w:rPr>
                            </w:pPr>
                            <w:r w:rsidRPr="00B251B3">
                              <w:rPr>
                                <w:rFonts w:ascii="Comic Sans MS" w:hAnsi="Comic Sans MS" w:cs="Arial"/>
                                <w:color w:val="000000"/>
                                <w:szCs w:val="24"/>
                              </w:rPr>
                              <w:t>4.4SS.C1.PO</w:t>
                            </w:r>
                            <w:r w:rsidRPr="00B251B3">
                              <w:rPr>
                                <w:rFonts w:ascii="Comic Sans MS" w:hAnsi="Comic Sans MS" w:cs="Arial"/>
                                <w:color w:val="000000"/>
                                <w:szCs w:val="24"/>
                              </w:rPr>
                              <w:t>01: Use</w:t>
                            </w:r>
                            <w:r w:rsidRPr="00B251B3">
                              <w:rPr>
                                <w:rFonts w:ascii="Comic Sans MS" w:hAnsi="Comic Sans MS" w:cs="Arial"/>
                                <w:color w:val="000000"/>
                                <w:szCs w:val="24"/>
                              </w:rPr>
                              <w:t xml:space="preserve"> different types of maps to solve problems (e.g., road maps-distance, resource maps-products, historical maps-boundaries, thematic map-climates)</w:t>
                            </w:r>
                          </w:p>
                          <w:p w:rsidR="00F4097E" w:rsidRPr="00B251B3" w:rsidRDefault="00F4097E" w:rsidP="00F4097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B251B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:rsidR="00B251B3" w:rsidRPr="00B251B3" w:rsidRDefault="00B251B3" w:rsidP="00B251B3">
                            <w:pPr>
                              <w:rPr>
                                <w:rFonts w:ascii="Comic Sans MS" w:eastAsia="MS Mincho" w:hAnsi="Comic Sans MS"/>
                                <w:spacing w:val="15"/>
                                <w:szCs w:val="24"/>
                                <w:shd w:val="clear" w:color="auto" w:fill="FFFFFF"/>
                                <w:lang w:eastAsia="ja-JP"/>
                              </w:rPr>
                            </w:pPr>
                            <w:r w:rsidRPr="00B251B3">
                              <w:rPr>
                                <w:rFonts w:ascii="Comic Sans MS" w:eastAsia="MS Mincho" w:hAnsi="Comic Sans MS"/>
                                <w:spacing w:val="15"/>
                                <w:szCs w:val="24"/>
                                <w:shd w:val="clear" w:color="auto" w:fill="FFFFFF"/>
                                <w:lang w:eastAsia="ja-JP"/>
                              </w:rPr>
                              <w:t xml:space="preserve">4.M.NBT.A.01 - The Highly Proficient student can determine that a digit in one place represents ten times what it represents in the place to its right in real world contexts. </w:t>
                            </w:r>
                          </w:p>
                          <w:p w:rsidR="00F4097E" w:rsidRPr="00B251B3" w:rsidRDefault="00F4097E" w:rsidP="00F4097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 w:rsidRPr="00B251B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:rsidR="00B251B3" w:rsidRPr="00B251B3" w:rsidRDefault="00B251B3" w:rsidP="00B251B3">
                            <w:pPr>
                              <w:rPr>
                                <w:rFonts w:ascii="Comic Sans MS" w:eastAsia="MS Mincho" w:hAnsi="Comic Sans MS"/>
                                <w:szCs w:val="24"/>
                                <w:lang w:eastAsia="ja-JP"/>
                              </w:rPr>
                            </w:pPr>
                            <w:r w:rsidRPr="00B251B3">
                              <w:rPr>
                                <w:rFonts w:ascii="Comic Sans MS" w:eastAsia="MS Mincho" w:hAnsi="Comic Sans MS"/>
                                <w:szCs w:val="24"/>
                                <w:lang w:eastAsia="ja-JP"/>
                              </w:rPr>
                              <w:t>4.R.RI.08 Analyze how an author uses reasons and evidence to support particular points in a text.</w:t>
                            </w:r>
                          </w:p>
                          <w:p w:rsidR="00B251B3" w:rsidRPr="00B251B3" w:rsidRDefault="00B251B3" w:rsidP="00B251B3">
                            <w:pPr>
                              <w:rPr>
                                <w:rFonts w:ascii="Times New Roman" w:eastAsia="MS Mincho" w:hAnsi="Times New Roman"/>
                                <w:sz w:val="20"/>
                                <w:lang w:eastAsia="ja-JP"/>
                              </w:rPr>
                            </w:pPr>
                          </w:p>
                          <w:p w:rsidR="00801AE6" w:rsidRDefault="00723B35" w:rsidP="00AC39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F521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8036" id="Text Box 443" o:spid="_x0000_s1045" type="#_x0000_t202" style="position:absolute;margin-left:36.2pt;margin-top:171.75pt;width:380pt;height:405.9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" filled="f" stroked="f">
                <v:textbox inset="0,0,0,0">
                  <w:txbxContent>
                    <w:p w:rsidR="001800FF" w:rsidRPr="001800FF" w:rsidRDefault="001800FF" w:rsidP="00FB6DF1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F4097E" w:rsidRPr="00B251B3" w:rsidRDefault="00F4097E" w:rsidP="00F4097E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B251B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Science</w:t>
                      </w:r>
                    </w:p>
                    <w:p w:rsidR="00B251B3" w:rsidRPr="00B251B3" w:rsidRDefault="00B251B3" w:rsidP="00B251B3">
                      <w:pPr>
                        <w:rPr>
                          <w:rFonts w:ascii="Comic Sans MS" w:eastAsia="MS Mincho" w:hAnsi="Comic Sans MS"/>
                          <w:bCs/>
                          <w:szCs w:val="24"/>
                          <w:lang w:eastAsia="ja-JP"/>
                        </w:rPr>
                      </w:pPr>
                      <w:r>
                        <w:rPr>
                          <w:rFonts w:ascii="Comic Sans MS" w:eastAsia="MS Mincho" w:hAnsi="Comic Sans MS"/>
                          <w:bCs/>
                          <w:szCs w:val="24"/>
                          <w:lang w:eastAsia="ja-JP"/>
                        </w:rPr>
                        <w:t>Th</w:t>
                      </w:r>
                      <w:r w:rsidRPr="00B251B3">
                        <w:rPr>
                          <w:rFonts w:ascii="Comic Sans MS" w:eastAsia="MS Mincho" w:hAnsi="Comic Sans MS"/>
                          <w:bCs/>
                          <w:szCs w:val="24"/>
                          <w:lang w:eastAsia="ja-JP"/>
                        </w:rPr>
                        <w:t xml:space="preserve">e Scientific Method </w:t>
                      </w:r>
                    </w:p>
                    <w:p w:rsidR="00F4097E" w:rsidRPr="00B251B3" w:rsidRDefault="00F4097E" w:rsidP="00F4097E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B251B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Social Studies</w:t>
                      </w:r>
                    </w:p>
                    <w:p w:rsidR="00B251B3" w:rsidRDefault="00B251B3" w:rsidP="00F4097E">
                      <w:pPr>
                        <w:rPr>
                          <w:rFonts w:ascii="Comic Sans MS" w:hAnsi="Comic Sans MS" w:cs="Arial"/>
                          <w:color w:val="000000"/>
                          <w:szCs w:val="24"/>
                        </w:rPr>
                      </w:pPr>
                      <w:r w:rsidRPr="00B251B3">
                        <w:rPr>
                          <w:rFonts w:ascii="Comic Sans MS" w:hAnsi="Comic Sans MS" w:cs="Arial"/>
                          <w:color w:val="000000"/>
                          <w:szCs w:val="24"/>
                        </w:rPr>
                        <w:t>4.4SS.C1.PO</w:t>
                      </w:r>
                      <w:r w:rsidRPr="00B251B3">
                        <w:rPr>
                          <w:rFonts w:ascii="Comic Sans MS" w:hAnsi="Comic Sans MS" w:cs="Arial"/>
                          <w:color w:val="000000"/>
                          <w:szCs w:val="24"/>
                        </w:rPr>
                        <w:t>01: Use</w:t>
                      </w:r>
                      <w:r w:rsidRPr="00B251B3">
                        <w:rPr>
                          <w:rFonts w:ascii="Comic Sans MS" w:hAnsi="Comic Sans MS" w:cs="Arial"/>
                          <w:color w:val="000000"/>
                          <w:szCs w:val="24"/>
                        </w:rPr>
                        <w:t xml:space="preserve"> different types of maps to solve problems (e.g., road maps-distance, resource maps-products, historical maps-boundaries, thematic map-climates)</w:t>
                      </w:r>
                    </w:p>
                    <w:p w:rsidR="00F4097E" w:rsidRPr="00B251B3" w:rsidRDefault="00F4097E" w:rsidP="00F4097E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B251B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Math</w:t>
                      </w:r>
                    </w:p>
                    <w:p w:rsidR="00B251B3" w:rsidRPr="00B251B3" w:rsidRDefault="00B251B3" w:rsidP="00B251B3">
                      <w:pPr>
                        <w:rPr>
                          <w:rFonts w:ascii="Comic Sans MS" w:eastAsia="MS Mincho" w:hAnsi="Comic Sans MS"/>
                          <w:spacing w:val="15"/>
                          <w:szCs w:val="24"/>
                          <w:shd w:val="clear" w:color="auto" w:fill="FFFFFF"/>
                          <w:lang w:eastAsia="ja-JP"/>
                        </w:rPr>
                      </w:pPr>
                      <w:r w:rsidRPr="00B251B3">
                        <w:rPr>
                          <w:rFonts w:ascii="Comic Sans MS" w:eastAsia="MS Mincho" w:hAnsi="Comic Sans MS"/>
                          <w:spacing w:val="15"/>
                          <w:szCs w:val="24"/>
                          <w:shd w:val="clear" w:color="auto" w:fill="FFFFFF"/>
                          <w:lang w:eastAsia="ja-JP"/>
                        </w:rPr>
                        <w:t xml:space="preserve">4.M.NBT.A.01 - The Highly Proficient student can determine that a digit in one place represents ten times what it represents in the place to its right in real world contexts. </w:t>
                      </w:r>
                    </w:p>
                    <w:p w:rsidR="00F4097E" w:rsidRPr="00B251B3" w:rsidRDefault="00F4097E" w:rsidP="00F4097E">
                      <w:pP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 w:rsidRPr="00B251B3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</w:p>
                    <w:p w:rsidR="00B251B3" w:rsidRPr="00B251B3" w:rsidRDefault="00B251B3" w:rsidP="00B251B3">
                      <w:pPr>
                        <w:rPr>
                          <w:rFonts w:ascii="Comic Sans MS" w:eastAsia="MS Mincho" w:hAnsi="Comic Sans MS"/>
                          <w:szCs w:val="24"/>
                          <w:lang w:eastAsia="ja-JP"/>
                        </w:rPr>
                      </w:pPr>
                      <w:r w:rsidRPr="00B251B3">
                        <w:rPr>
                          <w:rFonts w:ascii="Comic Sans MS" w:eastAsia="MS Mincho" w:hAnsi="Comic Sans MS"/>
                          <w:szCs w:val="24"/>
                          <w:lang w:eastAsia="ja-JP"/>
                        </w:rPr>
                        <w:t>4.R.RI.08 Analyze how an author uses reasons and evidence to support particular points in a text.</w:t>
                      </w:r>
                    </w:p>
                    <w:p w:rsidR="00B251B3" w:rsidRPr="00B251B3" w:rsidRDefault="00B251B3" w:rsidP="00B251B3">
                      <w:pPr>
                        <w:rPr>
                          <w:rFonts w:ascii="Times New Roman" w:eastAsia="MS Mincho" w:hAnsi="Times New Roman"/>
                          <w:sz w:val="20"/>
                          <w:lang w:eastAsia="ja-JP"/>
                        </w:rPr>
                      </w:pPr>
                    </w:p>
                    <w:p w:rsidR="00801AE6" w:rsidRDefault="00723B35" w:rsidP="00AC39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</w:t>
                      </w:r>
                      <w:r w:rsidR="00F521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</w:t>
      </w:r>
    </w:p>
    <w:p w:rsidR="00801AE6" w:rsidRPr="007D3272" w:rsidRDefault="00801AE6" w:rsidP="007D3272">
      <w:r>
        <w:t xml:space="preserve">  </w:t>
      </w:r>
    </w:p>
    <w:p w:rsidR="00801AE6" w:rsidRPr="007D3272" w:rsidRDefault="00801AE6" w:rsidP="007D3272"/>
    <w:p w:rsidR="00801AE6" w:rsidRPr="007D3272" w:rsidRDefault="00E42992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DDBA6" wp14:editId="4E402135">
                <wp:simplePos x="0" y="0"/>
                <wp:positionH relativeFrom="column">
                  <wp:posOffset>4924425</wp:posOffset>
                </wp:positionH>
                <wp:positionV relativeFrom="paragraph">
                  <wp:posOffset>117475</wp:posOffset>
                </wp:positionV>
                <wp:extent cx="1920875" cy="5857875"/>
                <wp:effectExtent l="0" t="0" r="22225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E6" w:rsidRDefault="000A7BC3">
                            <w:r w:rsidRPr="000A7BC3">
                              <w:rPr>
                                <w:sz w:val="40"/>
                                <w:szCs w:val="40"/>
                              </w:rPr>
                              <w:t>****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**************</w:t>
                            </w:r>
                            <w:r w:rsidR="00801AE6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0A7BC3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t xml:space="preserve">    </w:t>
                            </w:r>
                            <w:r w:rsidR="00675D9A">
                              <w:rPr>
                                <w:noProof/>
                              </w:rPr>
                              <w:drawing>
                                <wp:inline distT="0" distB="0" distL="0" distR="0" wp14:anchorId="35963901" wp14:editId="5F159C53">
                                  <wp:extent cx="1104900" cy="44767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:rsidR="000A7BC3" w:rsidRDefault="000A7BC3" w:rsidP="000A7BC3">
                            <w:r>
                              <w:t>**</w:t>
                            </w:r>
                            <w:r w:rsidR="00EB3E3D">
                              <w:t>H</w:t>
                            </w:r>
                            <w:r>
                              <w:t>omework. On Monday ABC order, Tuesday 5 times each, Wednesday write a sentence for each spelling word.</w:t>
                            </w:r>
                          </w:p>
                          <w:p w:rsidR="00E42992" w:rsidRDefault="00E42992"/>
                          <w:p w:rsidR="00801AE6" w:rsidRDefault="00801AE6"/>
                          <w:p w:rsidR="001800FF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played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escape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thank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subway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gray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safely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mistake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greatest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break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after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planting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scratch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address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holiday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natural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paragraph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blanket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capital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taken</w:t>
                            </w:r>
                          </w:p>
                          <w:p w:rsidR="00B251B3" w:rsidRDefault="00B251B3" w:rsidP="00B251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cabin</w:t>
                            </w:r>
                          </w:p>
                          <w:p w:rsidR="00801AE6" w:rsidRPr="0084171A" w:rsidRDefault="00801AE6" w:rsidP="001800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DBA6" id="Text Box 40" o:spid="_x0000_s1046" type="#_x0000_t202" style="position:absolute;margin-left:387.75pt;margin-top:9.25pt;width:151.25pt;height:4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" strokeweight=".5pt">
                <v:textbox>
                  <w:txbxContent>
                    <w:p w:rsidR="00801AE6" w:rsidRDefault="000A7BC3">
                      <w:r w:rsidRPr="000A7BC3">
                        <w:rPr>
                          <w:sz w:val="40"/>
                          <w:szCs w:val="40"/>
                        </w:rPr>
                        <w:t>****</w:t>
                      </w:r>
                      <w:r>
                        <w:rPr>
                          <w:sz w:val="40"/>
                          <w:szCs w:val="40"/>
                        </w:rPr>
                        <w:t>**************</w:t>
                      </w:r>
                      <w:r w:rsidR="00801AE6">
                        <w:t xml:space="preserve"> </w:t>
                      </w:r>
                      <w:r>
                        <w:t xml:space="preserve">    </w:t>
                      </w:r>
                      <w:r w:rsidRPr="000A7BC3">
                        <w:rPr>
                          <w:sz w:val="40"/>
                          <w:szCs w:val="40"/>
                        </w:rPr>
                        <w:t>*</w:t>
                      </w:r>
                      <w:r>
                        <w:t xml:space="preserve">    </w:t>
                      </w:r>
                      <w:r w:rsidR="00675D9A">
                        <w:rPr>
                          <w:noProof/>
                        </w:rPr>
                        <w:drawing>
                          <wp:inline distT="0" distB="0" distL="0" distR="0" wp14:anchorId="35963901" wp14:editId="5F159C53">
                            <wp:extent cx="1104900" cy="44767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sz w:val="40"/>
                          <w:szCs w:val="40"/>
                        </w:rPr>
                        <w:t>*</w:t>
                      </w:r>
                    </w:p>
                    <w:p w:rsidR="000A7BC3" w:rsidRDefault="000A7BC3" w:rsidP="000A7BC3">
                      <w:r>
                        <w:t>**</w:t>
                      </w:r>
                      <w:r w:rsidR="00EB3E3D">
                        <w:t>H</w:t>
                      </w:r>
                      <w:r>
                        <w:t>omework. On Monday ABC order, Tuesday 5 times each, Wednesday write a sentence for each spelling word.</w:t>
                      </w:r>
                    </w:p>
                    <w:p w:rsidR="00E42992" w:rsidRDefault="00E42992"/>
                    <w:p w:rsidR="00801AE6" w:rsidRDefault="00801AE6"/>
                    <w:p w:rsidR="001800FF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played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escape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thank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subway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gray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safely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mistake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greatest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break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after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planting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scratch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address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holiday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natural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paragraph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blanket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capital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taken</w:t>
                      </w:r>
                    </w:p>
                    <w:p w:rsidR="00B251B3" w:rsidRDefault="00B251B3" w:rsidP="00B251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cabin</w:t>
                      </w:r>
                    </w:p>
                    <w:p w:rsidR="00801AE6" w:rsidRPr="0084171A" w:rsidRDefault="00801AE6" w:rsidP="001800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/>
    <w:p w:rsidR="00801AE6" w:rsidRPr="007D3272" w:rsidRDefault="00801AE6" w:rsidP="007D3272">
      <w:r>
        <w:t xml:space="preserve">                                 </w:t>
      </w:r>
    </w:p>
    <w:p w:rsidR="00801AE6" w:rsidRPr="007D3272" w:rsidRDefault="00801AE6" w:rsidP="007D3272"/>
    <w:p w:rsidR="00801AE6" w:rsidRDefault="00801AE6" w:rsidP="007D3272"/>
    <w:p w:rsidR="003F4849" w:rsidRDefault="003F4849" w:rsidP="007D3272"/>
    <w:p w:rsidR="00801AE6" w:rsidRPr="007D3272" w:rsidRDefault="00FB6DF1" w:rsidP="007D3272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EA1DC1" wp14:editId="628454CC">
                <wp:simplePos x="0" y="0"/>
                <wp:positionH relativeFrom="page">
                  <wp:posOffset>571501</wp:posOffset>
                </wp:positionH>
                <wp:positionV relativeFrom="page">
                  <wp:align>bottom</wp:align>
                </wp:positionV>
                <wp:extent cx="6276975" cy="3238907"/>
                <wp:effectExtent l="0" t="0" r="952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E6" w:rsidRPr="00B16BB8" w:rsidRDefault="00801AE6" w:rsidP="00C03F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6BB8"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  <w:p w:rsidR="00FB6DF1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01AE6" w:rsidRDefault="00675D9A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EC2EF42" wp14:editId="7761B228">
                                  <wp:extent cx="390525" cy="466725"/>
                                  <wp:effectExtent l="0" t="0" r="0" b="0"/>
                                  <wp:docPr id="106" name="Picture 3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79FC9A0B" wp14:editId="6AAE9F64">
                                  <wp:extent cx="390525" cy="466725"/>
                                  <wp:effectExtent l="0" t="0" r="0" b="0"/>
                                  <wp:docPr id="107" name="Picture 4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4825A1DC" wp14:editId="66BF494A">
                                  <wp:extent cx="390525" cy="466725"/>
                                  <wp:effectExtent l="0" t="0" r="0" b="0"/>
                                  <wp:docPr id="108" name="Picture 5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36B89F4" wp14:editId="5F9828F6">
                                  <wp:extent cx="390525" cy="466725"/>
                                  <wp:effectExtent l="0" t="0" r="0" b="0"/>
                                  <wp:docPr id="109" name="Picture 6" descr="remind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mind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01A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 w:rsidR="00801AE6" w:rsidRPr="009242C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F521B8" w:rsidRPr="00E357CE" w:rsidRDefault="003F4849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noProof/>
                                <w:szCs w:val="24"/>
                              </w:rPr>
                              <w:t xml:space="preserve">                       </w:t>
                            </w:r>
                            <w:r w:rsidR="00F521B8" w:rsidRPr="00E357C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Reminders and News  </w:t>
                            </w:r>
                          </w:p>
                          <w:p w:rsidR="001800FF" w:rsidRPr="00E357CE" w:rsidRDefault="00F521B8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</w:rPr>
                            </w:pPr>
                            <w:r w:rsidRPr="002F05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1B3">
                              <w:rPr>
                                <w:b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B251B3">
                              <w:rPr>
                                <w:b/>
                              </w:rPr>
                              <w:t>ugust 8</w:t>
                            </w:r>
                            <w:r w:rsidR="001800FF">
                              <w:rPr>
                                <w:b/>
                              </w:rPr>
                              <w:t xml:space="preserve"> Tuesday- Book Mobile</w:t>
                            </w:r>
                          </w:p>
                          <w:p w:rsidR="00F521B8" w:rsidRPr="00FB6DF1" w:rsidRDefault="00F521B8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7C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251B3" w:rsidRDefault="001800FF" w:rsidP="00F521B8">
                            <w:pPr>
                              <w:pStyle w:val="BodyText"/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4D29DC" w:rsidRDefault="004D29DC" w:rsidP="00F521B8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12D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**Remember**  </w:t>
                            </w:r>
                            <w:r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A free nutritious breakfast is served each</w:t>
                            </w:r>
                          </w:p>
                          <w:p w:rsidR="004D29DC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84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1800F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43BE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morning in our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cafeteria !</w:t>
                            </w:r>
                          </w:p>
                          <w:p w:rsidR="00FB6DF1" w:rsidRDefault="00FB6DF1" w:rsidP="004D29DC">
                            <w:pPr>
                              <w:pStyle w:val="BodyText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6DF1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F6839" w:rsidRDefault="004D29DC" w:rsidP="004D29DC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0510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839" w:rsidRDefault="00CF6839" w:rsidP="001823B1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1AE6" w:rsidRPr="0084171A" w:rsidRDefault="00801AE6" w:rsidP="000A62F2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84171A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1DC1" id="Text Box 14" o:spid="_x0000_s1047" type="#_x0000_t202" style="position:absolute;margin-left:45pt;margin-top:0;width:494.25pt;height:255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zZ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" filled="f" stroked="f">
                <v:textbox inset="0,0,0,0">
                  <w:txbxContent>
                    <w:p w:rsidR="00801AE6" w:rsidRPr="00B16BB8" w:rsidRDefault="00801AE6" w:rsidP="00C03F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6BB8"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  <w:p w:rsidR="00FB6DF1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01AE6" w:rsidRDefault="00675D9A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EC2EF42" wp14:editId="7761B228">
                            <wp:extent cx="390525" cy="466725"/>
                            <wp:effectExtent l="0" t="0" r="0" b="0"/>
                            <wp:docPr id="106" name="Picture 3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79FC9A0B" wp14:editId="6AAE9F64">
                            <wp:extent cx="390525" cy="466725"/>
                            <wp:effectExtent l="0" t="0" r="0" b="0"/>
                            <wp:docPr id="107" name="Picture 4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4825A1DC" wp14:editId="66BF494A">
                            <wp:extent cx="390525" cy="466725"/>
                            <wp:effectExtent l="0" t="0" r="0" b="0"/>
                            <wp:docPr id="108" name="Picture 5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noProof/>
                          <w:szCs w:val="24"/>
                          <w:u w:val="single"/>
                        </w:rPr>
                        <w:drawing>
                          <wp:inline distT="0" distB="0" distL="0" distR="0" wp14:anchorId="536B89F4" wp14:editId="5F9828F6">
                            <wp:extent cx="390525" cy="466725"/>
                            <wp:effectExtent l="0" t="0" r="0" b="0"/>
                            <wp:docPr id="109" name="Picture 6" descr="remind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mind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801AE6">
                        <w:rPr>
                          <w:sz w:val="24"/>
                          <w:szCs w:val="24"/>
                          <w:u w:val="single"/>
                        </w:rPr>
                        <w:t xml:space="preserve">             </w:t>
                      </w:r>
                      <w:r w:rsidR="00801AE6" w:rsidRPr="009242C7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F521B8" w:rsidRPr="00E357CE" w:rsidRDefault="003F4849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noProof/>
                          <w:szCs w:val="24"/>
                        </w:rPr>
                        <w:t xml:space="preserve">                       </w:t>
                      </w:r>
                      <w:r w:rsidR="00F521B8" w:rsidRPr="00E357C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Reminders and News  </w:t>
                      </w:r>
                    </w:p>
                    <w:p w:rsidR="001800FF" w:rsidRPr="00E357CE" w:rsidRDefault="00F521B8" w:rsidP="00F521B8">
                      <w:pPr>
                        <w:pStyle w:val="BodyText"/>
                        <w:spacing w:line="240" w:lineRule="auto"/>
                        <w:rPr>
                          <w:b/>
                        </w:rPr>
                      </w:pPr>
                      <w:r w:rsidRPr="002F05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51B3">
                        <w:rPr>
                          <w:b/>
                        </w:rPr>
                        <w:t>A</w:t>
                      </w:r>
                      <w:bookmarkStart w:id="1" w:name="_GoBack"/>
                      <w:bookmarkEnd w:id="1"/>
                      <w:r w:rsidR="00B251B3">
                        <w:rPr>
                          <w:b/>
                        </w:rPr>
                        <w:t>ugust 8</w:t>
                      </w:r>
                      <w:r w:rsidR="001800FF">
                        <w:rPr>
                          <w:b/>
                        </w:rPr>
                        <w:t xml:space="preserve"> Tuesday- Book Mobile</w:t>
                      </w:r>
                    </w:p>
                    <w:p w:rsidR="00F521B8" w:rsidRPr="00FB6DF1" w:rsidRDefault="00F521B8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357CE">
                        <w:rPr>
                          <w:b/>
                        </w:rPr>
                        <w:t xml:space="preserve"> </w:t>
                      </w:r>
                    </w:p>
                    <w:p w:rsidR="00B251B3" w:rsidRDefault="001800FF" w:rsidP="00F521B8">
                      <w:pPr>
                        <w:pStyle w:val="BodyText"/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4D29DC" w:rsidRDefault="004D29DC" w:rsidP="00F521B8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7312DF">
                        <w:rPr>
                          <w:b/>
                          <w:sz w:val="24"/>
                          <w:szCs w:val="24"/>
                        </w:rPr>
                        <w:t xml:space="preserve">**Remember**  </w:t>
                      </w:r>
                      <w:r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>A free nutritious breakfast is served each</w:t>
                      </w:r>
                    </w:p>
                    <w:p w:rsidR="004D29DC" w:rsidRDefault="004D29DC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4849">
                        <w:rPr>
                          <w:i/>
                          <w:sz w:val="24"/>
                          <w:szCs w:val="24"/>
                        </w:rPr>
                        <w:t xml:space="preserve">                         </w:t>
                      </w:r>
                      <w:r w:rsidR="001800FF">
                        <w:rPr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Pr="00C43BEE"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morning in our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>cafeteria !</w:t>
                      </w:r>
                    </w:p>
                    <w:p w:rsidR="00FB6DF1" w:rsidRDefault="00FB6DF1" w:rsidP="004D29DC">
                      <w:pPr>
                        <w:pStyle w:val="BodyText"/>
                        <w:spacing w:line="240" w:lineRule="auto"/>
                        <w:rPr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B6DF1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F6839" w:rsidRDefault="004D29DC" w:rsidP="004D29DC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05101"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>
                        <w:rPr>
                          <w:i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F6839" w:rsidRDefault="00CF6839" w:rsidP="001823B1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01AE6" w:rsidRPr="0084171A" w:rsidRDefault="00801AE6" w:rsidP="000A62F2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 w:rsidRPr="0084171A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00FF">
        <w:t xml:space="preserve">   </w:t>
      </w:r>
    </w:p>
    <w:sectPr w:rsidR="00801AE6" w:rsidRPr="007D3272" w:rsidSect="00147A18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E6" w:rsidRDefault="00801AE6">
      <w:r>
        <w:separator/>
      </w:r>
    </w:p>
  </w:endnote>
  <w:endnote w:type="continuationSeparator" w:id="0">
    <w:p w:rsidR="00801AE6" w:rsidRDefault="008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E6" w:rsidRDefault="00801AE6">
      <w:r>
        <w:separator/>
      </w:r>
    </w:p>
  </w:footnote>
  <w:footnote w:type="continuationSeparator" w:id="0">
    <w:p w:rsidR="00801AE6" w:rsidRDefault="0080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numPicBullet w:numPicBulletId="1">
    <w:pict>
      <v:shape id="_x0000_i1027" type="#_x0000_t75" style="width:11.5pt;height:11.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/>
        <w:color w:val="auto"/>
      </w:rPr>
    </w:lvl>
  </w:abstractNum>
  <w:abstractNum w:abstractNumId="11" w15:restartNumberingAfterBreak="0">
    <w:nsid w:val="00000002"/>
    <w:multiLevelType w:val="singleLevel"/>
    <w:tmpl w:val="4CD02510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Comic Sans MS" w:hAnsi="Comic Sans MS" w:cs="Times New Roman" w:hint="default"/>
      </w:rPr>
    </w:lvl>
  </w:abstractNum>
  <w:abstractNum w:abstractNumId="12" w15:restartNumberingAfterBreak="0">
    <w:nsid w:val="0262133F"/>
    <w:multiLevelType w:val="hybridMultilevel"/>
    <w:tmpl w:val="64C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AC3AD8"/>
    <w:multiLevelType w:val="hybridMultilevel"/>
    <w:tmpl w:val="776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64611D"/>
    <w:multiLevelType w:val="hybridMultilevel"/>
    <w:tmpl w:val="693E0170"/>
    <w:lvl w:ilvl="0" w:tplc="1696DB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14606"/>
    <w:multiLevelType w:val="hybridMultilevel"/>
    <w:tmpl w:val="423A35C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790554"/>
    <w:multiLevelType w:val="hybridMultilevel"/>
    <w:tmpl w:val="4366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5639A"/>
    <w:multiLevelType w:val="hybridMultilevel"/>
    <w:tmpl w:val="AE5CA024"/>
    <w:lvl w:ilvl="0" w:tplc="FBDC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F45DD"/>
    <w:multiLevelType w:val="hybridMultilevel"/>
    <w:tmpl w:val="15D4B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14F0108"/>
    <w:multiLevelType w:val="hybridMultilevel"/>
    <w:tmpl w:val="7E24BC22"/>
    <w:lvl w:ilvl="0" w:tplc="1E1A27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3D2916"/>
    <w:multiLevelType w:val="hybridMultilevel"/>
    <w:tmpl w:val="F8C8BBB8"/>
    <w:lvl w:ilvl="0" w:tplc="1824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F0276B"/>
    <w:multiLevelType w:val="hybridMultilevel"/>
    <w:tmpl w:val="462A1E70"/>
    <w:lvl w:ilvl="0" w:tplc="C3508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CE16DCB"/>
    <w:multiLevelType w:val="hybridMultilevel"/>
    <w:tmpl w:val="56D4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432DF7"/>
    <w:multiLevelType w:val="hybridMultilevel"/>
    <w:tmpl w:val="8BE2051E"/>
    <w:lvl w:ilvl="0" w:tplc="0409000F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5" w15:restartNumberingAfterBreak="0">
    <w:nsid w:val="32D84CAB"/>
    <w:multiLevelType w:val="hybridMultilevel"/>
    <w:tmpl w:val="D1486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711878"/>
    <w:multiLevelType w:val="hybridMultilevel"/>
    <w:tmpl w:val="E340A2D0"/>
    <w:lvl w:ilvl="0" w:tplc="80FA86A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7" w15:restartNumberingAfterBreak="0">
    <w:nsid w:val="3DBF1672"/>
    <w:multiLevelType w:val="hybridMultilevel"/>
    <w:tmpl w:val="E448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DE4073"/>
    <w:multiLevelType w:val="hybridMultilevel"/>
    <w:tmpl w:val="6848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35559D"/>
    <w:multiLevelType w:val="hybridMultilevel"/>
    <w:tmpl w:val="7F2A135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33515"/>
    <w:multiLevelType w:val="hybridMultilevel"/>
    <w:tmpl w:val="C0B8EA2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77657"/>
    <w:multiLevelType w:val="hybridMultilevel"/>
    <w:tmpl w:val="6D20C228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57F23637"/>
    <w:multiLevelType w:val="hybridMultilevel"/>
    <w:tmpl w:val="8F6CA5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1"/>
  </w:num>
  <w:num w:numId="13">
    <w:abstractNumId w:val="35"/>
  </w:num>
  <w:num w:numId="14">
    <w:abstractNumId w:val="33"/>
  </w:num>
  <w:num w:numId="15">
    <w:abstractNumId w:val="30"/>
  </w:num>
  <w:num w:numId="16">
    <w:abstractNumId w:val="11"/>
  </w:num>
  <w:num w:numId="17">
    <w:abstractNumId w:val="10"/>
  </w:num>
  <w:num w:numId="18">
    <w:abstractNumId w:val="32"/>
  </w:num>
  <w:num w:numId="19">
    <w:abstractNumId w:val="13"/>
  </w:num>
  <w:num w:numId="20">
    <w:abstractNumId w:val="12"/>
  </w:num>
  <w:num w:numId="21">
    <w:abstractNumId w:val="15"/>
  </w:num>
  <w:num w:numId="22">
    <w:abstractNumId w:val="29"/>
  </w:num>
  <w:num w:numId="23">
    <w:abstractNumId w:val="22"/>
  </w:num>
  <w:num w:numId="24">
    <w:abstractNumId w:val="28"/>
  </w:num>
  <w:num w:numId="25">
    <w:abstractNumId w:val="24"/>
  </w:num>
  <w:num w:numId="26">
    <w:abstractNumId w:val="26"/>
  </w:num>
  <w:num w:numId="27">
    <w:abstractNumId w:val="27"/>
  </w:num>
  <w:num w:numId="28">
    <w:abstractNumId w:val="18"/>
  </w:num>
  <w:num w:numId="29">
    <w:abstractNumId w:val="23"/>
  </w:num>
  <w:num w:numId="30">
    <w:abstractNumId w:val="19"/>
  </w:num>
  <w:num w:numId="31">
    <w:abstractNumId w:val="25"/>
  </w:num>
  <w:num w:numId="32">
    <w:abstractNumId w:val="20"/>
  </w:num>
  <w:num w:numId="33">
    <w:abstractNumId w:val="16"/>
  </w:num>
  <w:num w:numId="34">
    <w:abstractNumId w:val="31"/>
  </w:num>
  <w:num w:numId="35">
    <w:abstractNumId w:val="34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7"/>
    <w:rsid w:val="00014B65"/>
    <w:rsid w:val="000322B2"/>
    <w:rsid w:val="00050723"/>
    <w:rsid w:val="00083F2C"/>
    <w:rsid w:val="000877A4"/>
    <w:rsid w:val="0009704D"/>
    <w:rsid w:val="000A62F2"/>
    <w:rsid w:val="000A7449"/>
    <w:rsid w:val="000A7BC3"/>
    <w:rsid w:val="000B15DD"/>
    <w:rsid w:val="000B404D"/>
    <w:rsid w:val="000C2ED6"/>
    <w:rsid w:val="000D10FF"/>
    <w:rsid w:val="000D16E0"/>
    <w:rsid w:val="000D5D3D"/>
    <w:rsid w:val="000D5F57"/>
    <w:rsid w:val="000E32BD"/>
    <w:rsid w:val="000E3CEA"/>
    <w:rsid w:val="000F6884"/>
    <w:rsid w:val="000F72A8"/>
    <w:rsid w:val="00102B6F"/>
    <w:rsid w:val="00106F0A"/>
    <w:rsid w:val="0011557A"/>
    <w:rsid w:val="00122407"/>
    <w:rsid w:val="001365D5"/>
    <w:rsid w:val="001374D4"/>
    <w:rsid w:val="00144343"/>
    <w:rsid w:val="0014699E"/>
    <w:rsid w:val="001469DE"/>
    <w:rsid w:val="00147A18"/>
    <w:rsid w:val="00151A63"/>
    <w:rsid w:val="00164297"/>
    <w:rsid w:val="00164D3F"/>
    <w:rsid w:val="00174844"/>
    <w:rsid w:val="001774E7"/>
    <w:rsid w:val="001800FF"/>
    <w:rsid w:val="001823B1"/>
    <w:rsid w:val="00182FE9"/>
    <w:rsid w:val="001844BF"/>
    <w:rsid w:val="00184C67"/>
    <w:rsid w:val="00187C42"/>
    <w:rsid w:val="00190D60"/>
    <w:rsid w:val="00194765"/>
    <w:rsid w:val="0019609A"/>
    <w:rsid w:val="001A14FF"/>
    <w:rsid w:val="001A6435"/>
    <w:rsid w:val="001B32F2"/>
    <w:rsid w:val="001B4F9C"/>
    <w:rsid w:val="001C049C"/>
    <w:rsid w:val="001C6662"/>
    <w:rsid w:val="001E2376"/>
    <w:rsid w:val="001E385F"/>
    <w:rsid w:val="001E5185"/>
    <w:rsid w:val="001F5E64"/>
    <w:rsid w:val="00213DB3"/>
    <w:rsid w:val="00215570"/>
    <w:rsid w:val="00222136"/>
    <w:rsid w:val="00236358"/>
    <w:rsid w:val="00236FD0"/>
    <w:rsid w:val="00244FF0"/>
    <w:rsid w:val="00250145"/>
    <w:rsid w:val="002768CA"/>
    <w:rsid w:val="00284F12"/>
    <w:rsid w:val="00286A6B"/>
    <w:rsid w:val="002A42FC"/>
    <w:rsid w:val="002A762E"/>
    <w:rsid w:val="002B1E02"/>
    <w:rsid w:val="002B4E2E"/>
    <w:rsid w:val="002C08BC"/>
    <w:rsid w:val="002C35F7"/>
    <w:rsid w:val="002C7B2E"/>
    <w:rsid w:val="002D2D8A"/>
    <w:rsid w:val="002E24A7"/>
    <w:rsid w:val="002E3D55"/>
    <w:rsid w:val="002F036F"/>
    <w:rsid w:val="002F054C"/>
    <w:rsid w:val="002F0AEB"/>
    <w:rsid w:val="003130BB"/>
    <w:rsid w:val="00313E60"/>
    <w:rsid w:val="00320307"/>
    <w:rsid w:val="00323E4A"/>
    <w:rsid w:val="0033356B"/>
    <w:rsid w:val="00350640"/>
    <w:rsid w:val="00353DBC"/>
    <w:rsid w:val="003743CF"/>
    <w:rsid w:val="003763D1"/>
    <w:rsid w:val="00380665"/>
    <w:rsid w:val="00380B5D"/>
    <w:rsid w:val="00380C9F"/>
    <w:rsid w:val="0038191A"/>
    <w:rsid w:val="00394ED5"/>
    <w:rsid w:val="003A44AF"/>
    <w:rsid w:val="003B664D"/>
    <w:rsid w:val="003B7587"/>
    <w:rsid w:val="003C1C93"/>
    <w:rsid w:val="003C2170"/>
    <w:rsid w:val="003C7CC3"/>
    <w:rsid w:val="003D114D"/>
    <w:rsid w:val="003E05C1"/>
    <w:rsid w:val="003E0B50"/>
    <w:rsid w:val="003E1DF0"/>
    <w:rsid w:val="003E32E8"/>
    <w:rsid w:val="003F4849"/>
    <w:rsid w:val="00401BC4"/>
    <w:rsid w:val="004203BE"/>
    <w:rsid w:val="00440559"/>
    <w:rsid w:val="00442188"/>
    <w:rsid w:val="00453D3E"/>
    <w:rsid w:val="004541F0"/>
    <w:rsid w:val="00456E19"/>
    <w:rsid w:val="004629DF"/>
    <w:rsid w:val="00470AC8"/>
    <w:rsid w:val="0048007A"/>
    <w:rsid w:val="00492C62"/>
    <w:rsid w:val="00494ECF"/>
    <w:rsid w:val="004A2CD4"/>
    <w:rsid w:val="004B2483"/>
    <w:rsid w:val="004B2E97"/>
    <w:rsid w:val="004B6C99"/>
    <w:rsid w:val="004C1FC0"/>
    <w:rsid w:val="004C787F"/>
    <w:rsid w:val="004D29DC"/>
    <w:rsid w:val="004E415C"/>
    <w:rsid w:val="004F5250"/>
    <w:rsid w:val="004F578B"/>
    <w:rsid w:val="005064D9"/>
    <w:rsid w:val="00507EDA"/>
    <w:rsid w:val="00516F08"/>
    <w:rsid w:val="00517FFB"/>
    <w:rsid w:val="00523ABD"/>
    <w:rsid w:val="00524BBD"/>
    <w:rsid w:val="00530AF1"/>
    <w:rsid w:val="005444EF"/>
    <w:rsid w:val="005506E3"/>
    <w:rsid w:val="005577F7"/>
    <w:rsid w:val="00561DDB"/>
    <w:rsid w:val="00561FFF"/>
    <w:rsid w:val="00583810"/>
    <w:rsid w:val="005848F0"/>
    <w:rsid w:val="00591BA8"/>
    <w:rsid w:val="00593D63"/>
    <w:rsid w:val="0059690B"/>
    <w:rsid w:val="005A6F0F"/>
    <w:rsid w:val="005B4F56"/>
    <w:rsid w:val="005B7866"/>
    <w:rsid w:val="005D6ED4"/>
    <w:rsid w:val="005E58CC"/>
    <w:rsid w:val="005E5E12"/>
    <w:rsid w:val="00605769"/>
    <w:rsid w:val="0060664F"/>
    <w:rsid w:val="0061593D"/>
    <w:rsid w:val="00627848"/>
    <w:rsid w:val="006423C6"/>
    <w:rsid w:val="00647FE7"/>
    <w:rsid w:val="00651F9C"/>
    <w:rsid w:val="00657112"/>
    <w:rsid w:val="00660F1A"/>
    <w:rsid w:val="00675AE2"/>
    <w:rsid w:val="00675D9A"/>
    <w:rsid w:val="00677A9D"/>
    <w:rsid w:val="00681C27"/>
    <w:rsid w:val="00685F8D"/>
    <w:rsid w:val="006A65B0"/>
    <w:rsid w:val="006D4D29"/>
    <w:rsid w:val="006D64B2"/>
    <w:rsid w:val="006E29F9"/>
    <w:rsid w:val="006F2168"/>
    <w:rsid w:val="006F3A78"/>
    <w:rsid w:val="006F60A3"/>
    <w:rsid w:val="006F69EC"/>
    <w:rsid w:val="006F6B62"/>
    <w:rsid w:val="00700C2F"/>
    <w:rsid w:val="00701254"/>
    <w:rsid w:val="007041E4"/>
    <w:rsid w:val="00704480"/>
    <w:rsid w:val="0070786F"/>
    <w:rsid w:val="00713F30"/>
    <w:rsid w:val="00716FC8"/>
    <w:rsid w:val="00723B35"/>
    <w:rsid w:val="00724C8D"/>
    <w:rsid w:val="00730D8F"/>
    <w:rsid w:val="007312DF"/>
    <w:rsid w:val="007324E3"/>
    <w:rsid w:val="00733748"/>
    <w:rsid w:val="00736A55"/>
    <w:rsid w:val="00742189"/>
    <w:rsid w:val="007507F8"/>
    <w:rsid w:val="007533CB"/>
    <w:rsid w:val="00754090"/>
    <w:rsid w:val="00765F44"/>
    <w:rsid w:val="007716B8"/>
    <w:rsid w:val="00782EB2"/>
    <w:rsid w:val="007A4C2C"/>
    <w:rsid w:val="007A6666"/>
    <w:rsid w:val="007B2BC2"/>
    <w:rsid w:val="007B3172"/>
    <w:rsid w:val="007B4591"/>
    <w:rsid w:val="007C4186"/>
    <w:rsid w:val="007D138D"/>
    <w:rsid w:val="007D1603"/>
    <w:rsid w:val="007D3272"/>
    <w:rsid w:val="007D7F35"/>
    <w:rsid w:val="007E0B19"/>
    <w:rsid w:val="007F360F"/>
    <w:rsid w:val="007F3FA8"/>
    <w:rsid w:val="00801AE6"/>
    <w:rsid w:val="008042A1"/>
    <w:rsid w:val="00805DBA"/>
    <w:rsid w:val="00813A50"/>
    <w:rsid w:val="00823645"/>
    <w:rsid w:val="008277E7"/>
    <w:rsid w:val="00835E85"/>
    <w:rsid w:val="00841065"/>
    <w:rsid w:val="0084171A"/>
    <w:rsid w:val="0084273F"/>
    <w:rsid w:val="00844815"/>
    <w:rsid w:val="008466EC"/>
    <w:rsid w:val="00851A42"/>
    <w:rsid w:val="00852988"/>
    <w:rsid w:val="00853920"/>
    <w:rsid w:val="0087253F"/>
    <w:rsid w:val="00891F42"/>
    <w:rsid w:val="00892520"/>
    <w:rsid w:val="00892B10"/>
    <w:rsid w:val="0089322F"/>
    <w:rsid w:val="00894420"/>
    <w:rsid w:val="008A0005"/>
    <w:rsid w:val="008A41AE"/>
    <w:rsid w:val="008A62DB"/>
    <w:rsid w:val="008B536F"/>
    <w:rsid w:val="008B7882"/>
    <w:rsid w:val="008C7797"/>
    <w:rsid w:val="008C7FE0"/>
    <w:rsid w:val="008D21C3"/>
    <w:rsid w:val="008D32AE"/>
    <w:rsid w:val="008D5A62"/>
    <w:rsid w:val="008E02B2"/>
    <w:rsid w:val="008F66E7"/>
    <w:rsid w:val="0091225B"/>
    <w:rsid w:val="00924234"/>
    <w:rsid w:val="009242C7"/>
    <w:rsid w:val="009247A8"/>
    <w:rsid w:val="00925343"/>
    <w:rsid w:val="009332D1"/>
    <w:rsid w:val="00934553"/>
    <w:rsid w:val="00937997"/>
    <w:rsid w:val="00940F18"/>
    <w:rsid w:val="0094155C"/>
    <w:rsid w:val="009429B8"/>
    <w:rsid w:val="00942E2A"/>
    <w:rsid w:val="00944813"/>
    <w:rsid w:val="00971DCD"/>
    <w:rsid w:val="00971E69"/>
    <w:rsid w:val="00974EBF"/>
    <w:rsid w:val="00983623"/>
    <w:rsid w:val="00983828"/>
    <w:rsid w:val="009916DB"/>
    <w:rsid w:val="00992E8B"/>
    <w:rsid w:val="0099467E"/>
    <w:rsid w:val="009A266F"/>
    <w:rsid w:val="009A50CA"/>
    <w:rsid w:val="009A6EAE"/>
    <w:rsid w:val="009B0CAF"/>
    <w:rsid w:val="009C117D"/>
    <w:rsid w:val="009C438E"/>
    <w:rsid w:val="009D60BC"/>
    <w:rsid w:val="009E08FE"/>
    <w:rsid w:val="009E25F4"/>
    <w:rsid w:val="009E4798"/>
    <w:rsid w:val="009F08D6"/>
    <w:rsid w:val="009F2C50"/>
    <w:rsid w:val="009F4616"/>
    <w:rsid w:val="009F7CCE"/>
    <w:rsid w:val="00A018BA"/>
    <w:rsid w:val="00A01F2D"/>
    <w:rsid w:val="00A0555E"/>
    <w:rsid w:val="00A1475C"/>
    <w:rsid w:val="00A233AA"/>
    <w:rsid w:val="00A26776"/>
    <w:rsid w:val="00A31AFF"/>
    <w:rsid w:val="00A33CC2"/>
    <w:rsid w:val="00A3453A"/>
    <w:rsid w:val="00A40F25"/>
    <w:rsid w:val="00A61AF0"/>
    <w:rsid w:val="00A72368"/>
    <w:rsid w:val="00A72C57"/>
    <w:rsid w:val="00A74C40"/>
    <w:rsid w:val="00A74FC3"/>
    <w:rsid w:val="00A842F7"/>
    <w:rsid w:val="00A843A1"/>
    <w:rsid w:val="00A9094F"/>
    <w:rsid w:val="00AA15E6"/>
    <w:rsid w:val="00AA6677"/>
    <w:rsid w:val="00AB053A"/>
    <w:rsid w:val="00AC2577"/>
    <w:rsid w:val="00AC39B1"/>
    <w:rsid w:val="00AC3FF1"/>
    <w:rsid w:val="00AD148A"/>
    <w:rsid w:val="00AD2680"/>
    <w:rsid w:val="00AE5663"/>
    <w:rsid w:val="00AF6538"/>
    <w:rsid w:val="00B00C94"/>
    <w:rsid w:val="00B02AD5"/>
    <w:rsid w:val="00B1284E"/>
    <w:rsid w:val="00B16BB8"/>
    <w:rsid w:val="00B228B0"/>
    <w:rsid w:val="00B251B3"/>
    <w:rsid w:val="00B335FE"/>
    <w:rsid w:val="00B33666"/>
    <w:rsid w:val="00B3443C"/>
    <w:rsid w:val="00B37857"/>
    <w:rsid w:val="00B449D0"/>
    <w:rsid w:val="00B55990"/>
    <w:rsid w:val="00B62A48"/>
    <w:rsid w:val="00B62ACF"/>
    <w:rsid w:val="00B6647B"/>
    <w:rsid w:val="00B670F6"/>
    <w:rsid w:val="00B71E36"/>
    <w:rsid w:val="00B72344"/>
    <w:rsid w:val="00B754BB"/>
    <w:rsid w:val="00B760E0"/>
    <w:rsid w:val="00B87F6B"/>
    <w:rsid w:val="00B87FC2"/>
    <w:rsid w:val="00B90DE3"/>
    <w:rsid w:val="00B973CD"/>
    <w:rsid w:val="00BA1F17"/>
    <w:rsid w:val="00BA396A"/>
    <w:rsid w:val="00BA6010"/>
    <w:rsid w:val="00BA7E32"/>
    <w:rsid w:val="00BB757B"/>
    <w:rsid w:val="00BC03D0"/>
    <w:rsid w:val="00BD1DAC"/>
    <w:rsid w:val="00BD50B0"/>
    <w:rsid w:val="00BE074E"/>
    <w:rsid w:val="00BF6A59"/>
    <w:rsid w:val="00C03FF7"/>
    <w:rsid w:val="00C14D3F"/>
    <w:rsid w:val="00C1656B"/>
    <w:rsid w:val="00C26204"/>
    <w:rsid w:val="00C26529"/>
    <w:rsid w:val="00C43BEE"/>
    <w:rsid w:val="00C446BE"/>
    <w:rsid w:val="00C54BC7"/>
    <w:rsid w:val="00C55100"/>
    <w:rsid w:val="00C55FAA"/>
    <w:rsid w:val="00C61CDB"/>
    <w:rsid w:val="00C62FC4"/>
    <w:rsid w:val="00C80EC0"/>
    <w:rsid w:val="00C81A88"/>
    <w:rsid w:val="00C83579"/>
    <w:rsid w:val="00C853A5"/>
    <w:rsid w:val="00C95666"/>
    <w:rsid w:val="00CB0B1A"/>
    <w:rsid w:val="00CB7A19"/>
    <w:rsid w:val="00CC3F51"/>
    <w:rsid w:val="00CC4794"/>
    <w:rsid w:val="00CD0BC7"/>
    <w:rsid w:val="00CD1926"/>
    <w:rsid w:val="00CD4651"/>
    <w:rsid w:val="00CE02EE"/>
    <w:rsid w:val="00CE1CEF"/>
    <w:rsid w:val="00CE470C"/>
    <w:rsid w:val="00CE5FCB"/>
    <w:rsid w:val="00CE6A69"/>
    <w:rsid w:val="00CE7A71"/>
    <w:rsid w:val="00CF17E1"/>
    <w:rsid w:val="00CF6839"/>
    <w:rsid w:val="00D026D5"/>
    <w:rsid w:val="00D05582"/>
    <w:rsid w:val="00D12DA3"/>
    <w:rsid w:val="00D30313"/>
    <w:rsid w:val="00D33014"/>
    <w:rsid w:val="00D3519B"/>
    <w:rsid w:val="00D431BD"/>
    <w:rsid w:val="00D47A93"/>
    <w:rsid w:val="00D502D3"/>
    <w:rsid w:val="00D53217"/>
    <w:rsid w:val="00D613E4"/>
    <w:rsid w:val="00D65048"/>
    <w:rsid w:val="00D805BF"/>
    <w:rsid w:val="00D830B2"/>
    <w:rsid w:val="00DA10D6"/>
    <w:rsid w:val="00DA33FF"/>
    <w:rsid w:val="00DA7FDE"/>
    <w:rsid w:val="00DB4AE0"/>
    <w:rsid w:val="00DC2208"/>
    <w:rsid w:val="00DD4680"/>
    <w:rsid w:val="00DD4911"/>
    <w:rsid w:val="00DE2075"/>
    <w:rsid w:val="00DE68B8"/>
    <w:rsid w:val="00DF3CC2"/>
    <w:rsid w:val="00DF4880"/>
    <w:rsid w:val="00E065BC"/>
    <w:rsid w:val="00E247EF"/>
    <w:rsid w:val="00E33394"/>
    <w:rsid w:val="00E42992"/>
    <w:rsid w:val="00E43F32"/>
    <w:rsid w:val="00E57AC7"/>
    <w:rsid w:val="00E76CCF"/>
    <w:rsid w:val="00E85058"/>
    <w:rsid w:val="00E90D64"/>
    <w:rsid w:val="00E97DCF"/>
    <w:rsid w:val="00EA57E3"/>
    <w:rsid w:val="00EB10EA"/>
    <w:rsid w:val="00EB3E3D"/>
    <w:rsid w:val="00EB413A"/>
    <w:rsid w:val="00EC3FEA"/>
    <w:rsid w:val="00EC71EA"/>
    <w:rsid w:val="00F06936"/>
    <w:rsid w:val="00F12A54"/>
    <w:rsid w:val="00F12F72"/>
    <w:rsid w:val="00F340E7"/>
    <w:rsid w:val="00F36E14"/>
    <w:rsid w:val="00F4097E"/>
    <w:rsid w:val="00F46A00"/>
    <w:rsid w:val="00F521B8"/>
    <w:rsid w:val="00F56279"/>
    <w:rsid w:val="00F575C2"/>
    <w:rsid w:val="00F6665B"/>
    <w:rsid w:val="00F76A31"/>
    <w:rsid w:val="00F7747A"/>
    <w:rsid w:val="00F82B0F"/>
    <w:rsid w:val="00FA2062"/>
    <w:rsid w:val="00FB6DF1"/>
    <w:rsid w:val="00FC18AC"/>
    <w:rsid w:val="00FC1E03"/>
    <w:rsid w:val="00FC1F4C"/>
    <w:rsid w:val="00FC3BB9"/>
    <w:rsid w:val="00FD6544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4E7A114F"/>
  <w15:docId w15:val="{B0D422D4-B5D7-4ED0-8467-C51102A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FB"/>
    <w:rPr>
      <w:rFonts w:ascii="Trebuchet MS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ambria" w:eastAsia="MS Gothic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Cambria" w:eastAsia="MS Gothic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alibri" w:eastAsia="MS Mincho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Calibri" w:eastAsia="MS Mincho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Calibri" w:eastAsia="MS Mincho" w:hAnsi="Calibri"/>
      <w:b/>
      <w:bCs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Cambria" w:eastAsia="MS Gothic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62E"/>
    <w:rPr>
      <w:rFonts w:ascii="Cambria" w:eastAsia="MS Gothic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62E"/>
    <w:rPr>
      <w:rFonts w:ascii="Cambria" w:eastAsia="MS Gothic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62E"/>
    <w:rPr>
      <w:rFonts w:ascii="Cambria" w:eastAsia="MS Gothic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62E"/>
    <w:rPr>
      <w:rFonts w:ascii="Calibri" w:eastAsia="MS Mincho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62E"/>
    <w:rPr>
      <w:rFonts w:ascii="Calibri" w:eastAsia="MS Mincho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62E"/>
    <w:rPr>
      <w:rFonts w:ascii="Calibri" w:eastAsia="MS Mincho" w:hAnsi="Calibri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762E"/>
    <w:rPr>
      <w:rFonts w:ascii="Cambria" w:eastAsia="MS Gothic" w:hAnsi="Cambria" w:cs="Times New Roman"/>
      <w:sz w:val="22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Times New Roman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uiPriority w:val="99"/>
    <w:semiHidden/>
    <w:rsid w:val="00EB10EA"/>
    <w:rPr>
      <w:rFonts w:ascii="Arial" w:hAnsi="Arial"/>
      <w:sz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762E"/>
    <w:rPr>
      <w:rFonts w:ascii="Trebuchet MS" w:hAnsi="Trebuchet M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imes New Roman" w:hAnsi="Times New Roman"/>
      <w:sz w:val="2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6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39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33394"/>
    <w:pPr>
      <w:tabs>
        <w:tab w:val="center" w:pos="4680"/>
        <w:tab w:val="right" w:pos="936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394"/>
    <w:rPr>
      <w:rFonts w:ascii="Trebuchet MS" w:hAnsi="Trebuchet MS" w:cs="Times New Roman"/>
      <w:sz w:val="24"/>
    </w:rPr>
  </w:style>
  <w:style w:type="character" w:customStyle="1" w:styleId="WW8Num3z0">
    <w:name w:val="WW8Num3z0"/>
    <w:uiPriority w:val="99"/>
    <w:rsid w:val="008D32AE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B760E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117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40F25"/>
    <w:rPr>
      <w:rFonts w:ascii="Trebuchet MS" w:hAnsi="Trebuchet MS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38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797">
          <w:marLeft w:val="0"/>
          <w:marRight w:val="15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5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10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6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3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730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997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05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4293">
              <w:marLeft w:val="0"/>
              <w:marRight w:val="15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m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601A-FF77-4A50-B938-342814E5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Wendy Kremenak</cp:lastModifiedBy>
  <cp:revision>2</cp:revision>
  <cp:lastPrinted>2017-02-23T14:28:00Z</cp:lastPrinted>
  <dcterms:created xsi:type="dcterms:W3CDTF">2017-07-29T00:50:00Z</dcterms:created>
  <dcterms:modified xsi:type="dcterms:W3CDTF">2017-07-29T00:50:00Z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