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C" w:rsidRPr="008658C9" w:rsidRDefault="001163CC" w:rsidP="001163CC">
      <w:pPr>
        <w:rPr>
          <w:sz w:val="20"/>
          <w:szCs w:val="20"/>
        </w:rPr>
      </w:pPr>
    </w:p>
    <w:p w:rsidR="005D68E9" w:rsidRDefault="005D68E9" w:rsidP="001163CC">
      <w:pPr>
        <w:rPr>
          <w:sz w:val="20"/>
          <w:szCs w:val="20"/>
        </w:rPr>
      </w:pPr>
    </w:p>
    <w:p w:rsidR="00800634" w:rsidRPr="00D45264" w:rsidRDefault="00800634" w:rsidP="00800634">
      <w:pPr>
        <w:pStyle w:val="Body"/>
        <w:jc w:val="center"/>
        <w:rPr>
          <w:rFonts w:ascii="Arial Black" w:hAnsi="Arial Black"/>
          <w:i/>
          <w:sz w:val="36"/>
          <w:u w:val="single"/>
        </w:rPr>
      </w:pPr>
      <w:r w:rsidRPr="00D45264">
        <w:rPr>
          <w:rFonts w:ascii="Arial Black" w:hAnsi="Arial Black"/>
          <w:i/>
          <w:sz w:val="36"/>
          <w:u w:val="single"/>
        </w:rPr>
        <w:t>NOTICE OF PUBLIC MEETING</w:t>
      </w:r>
    </w:p>
    <w:p w:rsidR="00800634" w:rsidRDefault="00800634" w:rsidP="00120265">
      <w:pPr>
        <w:pStyle w:val="Body"/>
        <w:tabs>
          <w:tab w:val="left" w:pos="720"/>
          <w:tab w:val="left" w:pos="1260"/>
        </w:tabs>
        <w:rPr>
          <w:sz w:val="36"/>
        </w:rPr>
      </w:pPr>
    </w:p>
    <w:p w:rsidR="00800634" w:rsidRPr="00094CAA" w:rsidRDefault="00800634" w:rsidP="00800634">
      <w:pPr>
        <w:pStyle w:val="Body"/>
        <w:spacing w:after="120"/>
        <w:ind w:right="-90"/>
        <w:rPr>
          <w:sz w:val="28"/>
          <w:szCs w:val="28"/>
        </w:rPr>
      </w:pPr>
      <w:r w:rsidRPr="00094CAA">
        <w:rPr>
          <w:rFonts w:ascii="Arial" w:hAnsi="Arial" w:cs="Arial"/>
          <w:sz w:val="28"/>
          <w:szCs w:val="28"/>
        </w:rPr>
        <w:t xml:space="preserve">The BRFD </w:t>
      </w:r>
      <w:r w:rsidR="00531E93">
        <w:rPr>
          <w:rFonts w:ascii="Arial" w:hAnsi="Arial" w:cs="Arial"/>
          <w:sz w:val="28"/>
          <w:szCs w:val="28"/>
        </w:rPr>
        <w:t>Public Safety Pe</w:t>
      </w:r>
      <w:r w:rsidR="00AD387D">
        <w:rPr>
          <w:rFonts w:ascii="Arial" w:hAnsi="Arial" w:cs="Arial"/>
          <w:sz w:val="28"/>
          <w:szCs w:val="28"/>
        </w:rPr>
        <w:t>rsonnel</w:t>
      </w:r>
      <w:r w:rsidR="00531E93">
        <w:rPr>
          <w:rFonts w:ascii="Arial" w:hAnsi="Arial" w:cs="Arial"/>
          <w:sz w:val="28"/>
          <w:szCs w:val="28"/>
        </w:rPr>
        <w:t xml:space="preserve"> Retirement System</w:t>
      </w:r>
      <w:r w:rsidR="001D4A5E">
        <w:rPr>
          <w:rFonts w:ascii="Arial" w:hAnsi="Arial" w:cs="Arial"/>
          <w:sz w:val="28"/>
          <w:szCs w:val="28"/>
        </w:rPr>
        <w:t xml:space="preserve"> </w:t>
      </w:r>
      <w:r w:rsidR="00531E93">
        <w:rPr>
          <w:rFonts w:ascii="Arial" w:hAnsi="Arial" w:cs="Arial"/>
          <w:sz w:val="28"/>
          <w:szCs w:val="28"/>
        </w:rPr>
        <w:t xml:space="preserve">(PSPRS) </w:t>
      </w:r>
      <w:r w:rsidR="00C014F4">
        <w:rPr>
          <w:rFonts w:ascii="Arial" w:hAnsi="Arial" w:cs="Arial"/>
          <w:sz w:val="28"/>
          <w:szCs w:val="28"/>
        </w:rPr>
        <w:t>Local</w:t>
      </w:r>
      <w:r w:rsidRPr="00094CAA">
        <w:rPr>
          <w:rFonts w:ascii="Arial" w:hAnsi="Arial" w:cs="Arial"/>
          <w:sz w:val="28"/>
          <w:szCs w:val="28"/>
        </w:rPr>
        <w:t xml:space="preserve"> Board will meet in a PUBLIC MEETING on </w:t>
      </w:r>
      <w:r w:rsidR="002B00FE">
        <w:rPr>
          <w:rFonts w:ascii="Arial" w:hAnsi="Arial" w:cs="Arial"/>
          <w:b/>
          <w:sz w:val="28"/>
          <w:szCs w:val="28"/>
        </w:rPr>
        <w:t>Wednesday</w:t>
      </w:r>
      <w:r w:rsidRPr="00E0208D">
        <w:rPr>
          <w:rFonts w:ascii="Arial" w:hAnsi="Arial" w:cs="Arial"/>
          <w:b/>
          <w:sz w:val="28"/>
          <w:szCs w:val="28"/>
        </w:rPr>
        <w:t xml:space="preserve"> </w:t>
      </w:r>
      <w:r w:rsidR="002B00FE">
        <w:rPr>
          <w:rFonts w:ascii="Arial" w:hAnsi="Arial" w:cs="Arial"/>
          <w:b/>
          <w:sz w:val="28"/>
          <w:szCs w:val="28"/>
        </w:rPr>
        <w:t>June</w:t>
      </w:r>
      <w:r w:rsidR="005E540F">
        <w:rPr>
          <w:rFonts w:ascii="Arial" w:hAnsi="Arial" w:cs="Arial"/>
          <w:b/>
          <w:sz w:val="28"/>
          <w:szCs w:val="28"/>
        </w:rPr>
        <w:t xml:space="preserve"> </w:t>
      </w:r>
      <w:r w:rsidR="002B00FE">
        <w:rPr>
          <w:rFonts w:ascii="Arial" w:hAnsi="Arial" w:cs="Arial"/>
          <w:b/>
          <w:sz w:val="28"/>
          <w:szCs w:val="28"/>
        </w:rPr>
        <w:t>14th</w:t>
      </w:r>
      <w:r>
        <w:rPr>
          <w:rFonts w:ascii="Arial" w:hAnsi="Arial" w:cs="Arial"/>
          <w:b/>
          <w:sz w:val="28"/>
          <w:szCs w:val="28"/>
        </w:rPr>
        <w:t>,</w:t>
      </w:r>
      <w:r w:rsidRPr="0080424E">
        <w:rPr>
          <w:rFonts w:ascii="Arial" w:hAnsi="Arial" w:cs="Arial"/>
          <w:b/>
          <w:sz w:val="28"/>
          <w:szCs w:val="28"/>
        </w:rPr>
        <w:t xml:space="preserve"> 201</w:t>
      </w:r>
      <w:r w:rsidR="00AC048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at </w:t>
      </w:r>
      <w:r>
        <w:rPr>
          <w:rFonts w:ascii="Arial" w:hAnsi="Arial" w:cs="Arial"/>
          <w:b/>
          <w:sz w:val="28"/>
          <w:szCs w:val="28"/>
        </w:rPr>
        <w:t>8:</w:t>
      </w:r>
      <w:r w:rsidR="00AC048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a.m.</w:t>
      </w:r>
      <w:r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at the BRFD Fire Station, 5023 Enchanted Lane, Happy Jack, </w:t>
      </w:r>
      <w:proofErr w:type="gramStart"/>
      <w:r w:rsidRPr="00094CAA">
        <w:rPr>
          <w:rFonts w:ascii="Arial" w:hAnsi="Arial" w:cs="Arial"/>
          <w:sz w:val="28"/>
          <w:szCs w:val="28"/>
        </w:rPr>
        <w:t>AZ</w:t>
      </w:r>
      <w:proofErr w:type="gramEnd"/>
      <w:r w:rsidRPr="00094CAA">
        <w:rPr>
          <w:rFonts w:ascii="Arial" w:hAnsi="Arial" w:cs="Arial"/>
          <w:sz w:val="28"/>
          <w:szCs w:val="28"/>
        </w:rPr>
        <w:t xml:space="preserve"> 86024. </w:t>
      </w:r>
      <w:r w:rsidR="00531E93">
        <w:rPr>
          <w:rFonts w:ascii="Arial" w:hAnsi="Arial" w:cs="Arial"/>
          <w:sz w:val="28"/>
          <w:szCs w:val="28"/>
        </w:rPr>
        <w:t xml:space="preserve"> PSPRS</w:t>
      </w:r>
      <w:r w:rsidRPr="00094CAA">
        <w:rPr>
          <w:rFonts w:ascii="Arial" w:hAnsi="Arial" w:cs="Arial"/>
          <w:sz w:val="28"/>
          <w:szCs w:val="28"/>
        </w:rPr>
        <w:t xml:space="preserve"> Board members or other participants may attend by telephonic conference.  The following topics will be subject to Board consideration, discussion, approval, or other action. </w:t>
      </w:r>
      <w:r w:rsidR="00531E93"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Sessions are open to the public.  Pursuant to the Americans with Disabilities Act, accommodations will be made available upon </w:t>
      </w:r>
      <w:r>
        <w:rPr>
          <w:rFonts w:ascii="Arial" w:hAnsi="Arial" w:cs="Arial"/>
          <w:sz w:val="28"/>
          <w:szCs w:val="28"/>
        </w:rPr>
        <w:t xml:space="preserve">prior </w:t>
      </w:r>
      <w:r w:rsidRPr="00094CAA">
        <w:rPr>
          <w:rFonts w:ascii="Arial" w:hAnsi="Arial" w:cs="Arial"/>
          <w:sz w:val="28"/>
          <w:szCs w:val="28"/>
        </w:rPr>
        <w:t xml:space="preserve">request to the </w:t>
      </w:r>
      <w:r w:rsidR="001D4A5E">
        <w:rPr>
          <w:rFonts w:ascii="Arial" w:hAnsi="Arial" w:cs="Arial"/>
          <w:sz w:val="28"/>
          <w:szCs w:val="28"/>
        </w:rPr>
        <w:t>Secretary</w:t>
      </w:r>
      <w:r w:rsidR="001D4A5E" w:rsidRPr="00094CAA"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of the </w:t>
      </w:r>
      <w:r w:rsidR="001D4A5E">
        <w:rPr>
          <w:rFonts w:ascii="Arial" w:hAnsi="Arial" w:cs="Arial"/>
          <w:sz w:val="28"/>
          <w:szCs w:val="28"/>
        </w:rPr>
        <w:t>PSPRS</w:t>
      </w:r>
      <w:r w:rsidR="00531E93">
        <w:rPr>
          <w:rFonts w:ascii="Arial" w:hAnsi="Arial" w:cs="Arial"/>
          <w:sz w:val="28"/>
          <w:szCs w:val="28"/>
        </w:rPr>
        <w:t xml:space="preserve"> </w:t>
      </w:r>
      <w:r w:rsidR="008C3C6B">
        <w:rPr>
          <w:rFonts w:ascii="Arial" w:hAnsi="Arial" w:cs="Arial"/>
          <w:sz w:val="28"/>
          <w:szCs w:val="28"/>
        </w:rPr>
        <w:t xml:space="preserve">Local </w:t>
      </w:r>
      <w:r w:rsidR="00531E93">
        <w:rPr>
          <w:rFonts w:ascii="Arial" w:hAnsi="Arial" w:cs="Arial"/>
          <w:sz w:val="28"/>
          <w:szCs w:val="28"/>
        </w:rPr>
        <w:t>Board</w:t>
      </w:r>
      <w:r w:rsidRPr="00094CAA">
        <w:rPr>
          <w:rFonts w:ascii="Arial" w:hAnsi="Arial" w:cs="Arial"/>
          <w:sz w:val="28"/>
          <w:szCs w:val="28"/>
        </w:rPr>
        <w:t>.</w:t>
      </w:r>
    </w:p>
    <w:p w:rsidR="00800634" w:rsidRPr="00597AD1" w:rsidRDefault="00800634" w:rsidP="00800634">
      <w:pPr>
        <w:pStyle w:val="Body"/>
        <w:spacing w:before="360"/>
        <w:jc w:val="center"/>
        <w:rPr>
          <w:rFonts w:ascii="Arial Black" w:hAnsi="Arial Black"/>
          <w:sz w:val="36"/>
          <w:u w:val="single"/>
        </w:rPr>
      </w:pPr>
      <w:r w:rsidRPr="00597AD1">
        <w:rPr>
          <w:rFonts w:ascii="Arial Black" w:hAnsi="Arial Black"/>
          <w:sz w:val="36"/>
          <w:u w:val="single"/>
        </w:rPr>
        <w:t>AGENDA</w:t>
      </w:r>
    </w:p>
    <w:p w:rsidR="00800634" w:rsidRPr="00203BA2" w:rsidRDefault="00800634" w:rsidP="00800634">
      <w:pPr>
        <w:pStyle w:val="Body"/>
        <w:rPr>
          <w:rFonts w:ascii="Arial" w:hAnsi="Arial" w:cs="Arial"/>
          <w:szCs w:val="24"/>
        </w:rPr>
      </w:pPr>
    </w:p>
    <w:p w:rsidR="00BF00FB" w:rsidRDefault="00800634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szCs w:val="24"/>
        </w:rPr>
      </w:pPr>
      <w:r w:rsidRPr="008C29A4">
        <w:rPr>
          <w:rFonts w:ascii="Arial" w:hAnsi="Arial" w:cs="Arial"/>
          <w:b/>
          <w:szCs w:val="24"/>
        </w:rPr>
        <w:t>CALL TO ORDER</w:t>
      </w:r>
      <w:r w:rsidRPr="008C29A4">
        <w:rPr>
          <w:rFonts w:ascii="Arial" w:hAnsi="Arial" w:cs="Arial"/>
          <w:szCs w:val="24"/>
        </w:rPr>
        <w:t xml:space="preserve"> - Meeting being recorded when available</w:t>
      </w:r>
    </w:p>
    <w:p w:rsidR="003267B4" w:rsidRDefault="003267B4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 w:rsidRPr="00BF00FB">
        <w:rPr>
          <w:rFonts w:ascii="Arial" w:hAnsi="Arial" w:cs="Arial"/>
          <w:b/>
          <w:szCs w:val="24"/>
        </w:rPr>
        <w:t>PLEDGE OF ALLEGIANCE</w:t>
      </w:r>
    </w:p>
    <w:p w:rsidR="008112CF" w:rsidRPr="008112CF" w:rsidRDefault="008112C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 w:rsidRPr="008112CF">
        <w:rPr>
          <w:rFonts w:ascii="Arial" w:hAnsi="Arial" w:cs="Arial"/>
          <w:b/>
          <w:szCs w:val="24"/>
        </w:rPr>
        <w:t>REVIEW AND ADOPTION OF AGENDA</w:t>
      </w:r>
    </w:p>
    <w:p w:rsidR="008112CF" w:rsidRPr="008112CF" w:rsidRDefault="00BF00FB" w:rsidP="008112CF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800634" w:rsidRPr="008C29A4">
        <w:rPr>
          <w:rFonts w:ascii="Arial" w:hAnsi="Arial" w:cs="Arial"/>
          <w:b/>
          <w:szCs w:val="24"/>
        </w:rPr>
        <w:t>OLL CALL OF PENSION BOARD MEMBERS</w:t>
      </w:r>
    </w:p>
    <w:p w:rsidR="009A4900" w:rsidRDefault="009A4900" w:rsidP="003854C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  <w:u w:val="single"/>
        </w:rPr>
      </w:pPr>
    </w:p>
    <w:p w:rsidR="008112CF" w:rsidRDefault="00FF19FD" w:rsidP="003854C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</w:rPr>
      </w:pPr>
      <w:r w:rsidRPr="003854CD">
        <w:rPr>
          <w:rFonts w:ascii="Arial" w:hAnsi="Arial" w:cs="Arial"/>
          <w:b/>
          <w:szCs w:val="24"/>
          <w:u w:val="single"/>
        </w:rPr>
        <w:t>OLD BUSINESS</w:t>
      </w:r>
      <w:r>
        <w:rPr>
          <w:rFonts w:ascii="Arial" w:hAnsi="Arial" w:cs="Arial"/>
          <w:b/>
          <w:szCs w:val="24"/>
        </w:rPr>
        <w:t>:</w:t>
      </w:r>
    </w:p>
    <w:p w:rsidR="00D64256" w:rsidRPr="00D64256" w:rsidRDefault="005E540F" w:rsidP="00D64256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szCs w:val="24"/>
        </w:rPr>
      </w:pPr>
      <w:r w:rsidRPr="003854CD">
        <w:rPr>
          <w:rFonts w:ascii="Arial" w:hAnsi="Arial" w:cs="Arial"/>
          <w:b/>
          <w:caps/>
          <w:szCs w:val="24"/>
        </w:rPr>
        <w:t>REVIEW</w:t>
      </w:r>
      <w:r>
        <w:rPr>
          <w:rFonts w:ascii="Arial" w:hAnsi="Arial" w:cs="Arial"/>
          <w:b/>
          <w:szCs w:val="24"/>
        </w:rPr>
        <w:t xml:space="preserve"> AND APPROVAL OF PRE</w:t>
      </w:r>
      <w:r w:rsidR="008E055B">
        <w:rPr>
          <w:rFonts w:ascii="Arial" w:hAnsi="Arial" w:cs="Arial"/>
          <w:b/>
          <w:szCs w:val="24"/>
        </w:rPr>
        <w:t>VIOUS BOARD MINUTES FROM MARCH</w:t>
      </w:r>
      <w:r>
        <w:rPr>
          <w:rFonts w:ascii="Arial" w:hAnsi="Arial" w:cs="Arial"/>
          <w:b/>
          <w:szCs w:val="24"/>
        </w:rPr>
        <w:t xml:space="preserve"> </w:t>
      </w:r>
      <w:r w:rsidR="008E055B">
        <w:rPr>
          <w:rFonts w:ascii="Arial" w:hAnsi="Arial" w:cs="Arial"/>
          <w:b/>
          <w:szCs w:val="24"/>
        </w:rPr>
        <w:t>10</w:t>
      </w:r>
      <w:r w:rsidRPr="005E540F">
        <w:rPr>
          <w:rFonts w:ascii="Arial" w:hAnsi="Arial" w:cs="Arial"/>
          <w:b/>
          <w:szCs w:val="24"/>
          <w:vertAlign w:val="superscript"/>
        </w:rPr>
        <w:t>TH</w:t>
      </w:r>
      <w:r w:rsidR="008E055B">
        <w:rPr>
          <w:rFonts w:ascii="Arial" w:hAnsi="Arial" w:cs="Arial"/>
          <w:b/>
          <w:szCs w:val="24"/>
        </w:rPr>
        <w:t xml:space="preserve"> 2017</w:t>
      </w:r>
      <w:r>
        <w:rPr>
          <w:rFonts w:ascii="Arial" w:hAnsi="Arial" w:cs="Arial"/>
          <w:b/>
          <w:szCs w:val="24"/>
        </w:rPr>
        <w:t xml:space="preserve"> MEETING.</w:t>
      </w:r>
    </w:p>
    <w:p w:rsidR="00C7282C" w:rsidRDefault="005E540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DISCUSSION AND POSSIBLE APPROVA</w:t>
      </w:r>
      <w:r w:rsidR="004D643F">
        <w:rPr>
          <w:rFonts w:ascii="Arial" w:hAnsi="Arial" w:cs="Arial"/>
          <w:b/>
          <w:caps/>
          <w:szCs w:val="24"/>
        </w:rPr>
        <w:t>L OF New eLIGIBLE brfd EMPLOYEE.</w:t>
      </w:r>
    </w:p>
    <w:p w:rsidR="00C7282C" w:rsidRPr="00721AE3" w:rsidRDefault="00C7282C" w:rsidP="009A4900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right="12"/>
        <w:outlineLvl w:val="0"/>
        <w:rPr>
          <w:rFonts w:ascii="Arial" w:hAnsi="Arial" w:cs="Arial"/>
          <w:b/>
          <w:caps/>
          <w:szCs w:val="24"/>
        </w:rPr>
      </w:pPr>
    </w:p>
    <w:p w:rsidR="00721AE3" w:rsidRDefault="00721AE3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  <w:u w:val="single"/>
        </w:rPr>
      </w:pPr>
    </w:p>
    <w:p w:rsidR="00721AE3" w:rsidRDefault="00721AE3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  <w:u w:val="single"/>
        </w:rPr>
      </w:pPr>
    </w:p>
    <w:p w:rsidR="00721AE3" w:rsidRDefault="00721AE3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  <w:u w:val="single"/>
        </w:rPr>
      </w:pPr>
    </w:p>
    <w:p w:rsidR="00DB494C" w:rsidRDefault="00DB494C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NEW</w:t>
      </w:r>
      <w:r w:rsidRPr="008A01BE">
        <w:rPr>
          <w:rFonts w:ascii="Arial" w:hAnsi="Arial" w:cs="Arial"/>
          <w:b/>
          <w:szCs w:val="24"/>
          <w:u w:val="single"/>
        </w:rPr>
        <w:t xml:space="preserve"> BUSINESS</w:t>
      </w:r>
      <w:r w:rsidRPr="003267B4">
        <w:rPr>
          <w:rFonts w:ascii="Arial" w:hAnsi="Arial" w:cs="Arial"/>
          <w:b/>
          <w:szCs w:val="24"/>
        </w:rPr>
        <w:t>:</w:t>
      </w:r>
    </w:p>
    <w:p w:rsidR="00C7282C" w:rsidRDefault="00721AE3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721AE3">
        <w:rPr>
          <w:rFonts w:ascii="Arial" w:hAnsi="Arial" w:cs="Arial"/>
          <w:b/>
          <w:caps/>
          <w:szCs w:val="24"/>
        </w:rPr>
        <w:t>wATCH</w:t>
      </w:r>
      <w:r w:rsidR="002E4E9A">
        <w:rPr>
          <w:rFonts w:ascii="Arial" w:hAnsi="Arial" w:cs="Arial"/>
          <w:b/>
          <w:caps/>
          <w:szCs w:val="24"/>
        </w:rPr>
        <w:t>/</w:t>
      </w:r>
      <w:r w:rsidR="009A4900">
        <w:rPr>
          <w:rFonts w:ascii="Arial" w:hAnsi="Arial" w:cs="Arial"/>
          <w:b/>
          <w:caps/>
          <w:szCs w:val="24"/>
        </w:rPr>
        <w:t xml:space="preserve"> DISCUSS psprs bOARD </w:t>
      </w:r>
      <w:r w:rsidRPr="00721AE3">
        <w:rPr>
          <w:rFonts w:ascii="Arial" w:hAnsi="Arial" w:cs="Arial"/>
          <w:b/>
          <w:caps/>
          <w:szCs w:val="24"/>
        </w:rPr>
        <w:t>tRAINING VIDEO.</w:t>
      </w:r>
    </w:p>
    <w:p w:rsidR="00D64256" w:rsidRDefault="00D64256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cONTACT dON MINEER </w:t>
      </w:r>
      <w:r w:rsidR="002779AD">
        <w:rPr>
          <w:rFonts w:ascii="Arial" w:hAnsi="Arial" w:cs="Arial"/>
          <w:b/>
          <w:caps/>
          <w:szCs w:val="24"/>
        </w:rPr>
        <w:t>IF NECESSARY FOR ANSWERS TO BOARD MEMBER QUESTIONS re: tRAINING VIDEO.</w:t>
      </w:r>
    </w:p>
    <w:p w:rsidR="001D4A5E" w:rsidRPr="00C7282C" w:rsidRDefault="001D4A5E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FUTURE AGENDA ITEMS</w:t>
      </w:r>
      <w:r w:rsidR="00C7282C">
        <w:rPr>
          <w:rFonts w:ascii="Arial" w:hAnsi="Arial" w:cs="Arial"/>
          <w:b/>
          <w:caps/>
          <w:szCs w:val="24"/>
        </w:rPr>
        <w:t>.</w:t>
      </w:r>
    </w:p>
    <w:p w:rsidR="00A9229C" w:rsidRPr="00A3017F" w:rsidRDefault="00120265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A3017F">
        <w:rPr>
          <w:rFonts w:ascii="Arial" w:hAnsi="Arial" w:cs="Arial"/>
          <w:b/>
          <w:caps/>
          <w:szCs w:val="24"/>
        </w:rPr>
        <w:t>ADJ</w:t>
      </w:r>
      <w:r w:rsidR="00800634" w:rsidRPr="00A3017F">
        <w:rPr>
          <w:rFonts w:ascii="Arial" w:hAnsi="Arial" w:cs="Arial"/>
          <w:b/>
          <w:caps/>
          <w:szCs w:val="24"/>
        </w:rPr>
        <w:t>OURNMENT</w:t>
      </w:r>
      <w:bookmarkStart w:id="0" w:name="_GoBack"/>
      <w:bookmarkEnd w:id="0"/>
    </w:p>
    <w:sectPr w:rsidR="00A9229C" w:rsidRPr="00A3017F" w:rsidSect="00DB4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88" w:rsidRDefault="00EA1088">
      <w:r>
        <w:separator/>
      </w:r>
    </w:p>
  </w:endnote>
  <w:endnote w:type="continuationSeparator" w:id="0">
    <w:p w:rsidR="00EA1088" w:rsidRDefault="00EA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proofErr w:type="gramStart"/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</w:t>
    </w:r>
    <w:proofErr w:type="gramEnd"/>
    <w:r w:rsidRPr="00DA07BE">
      <w:rPr>
        <w:b/>
        <w:color w:val="262626" w:themeColor="text1" w:themeTint="D9"/>
        <w:sz w:val="20"/>
        <w:szCs w:val="20"/>
      </w:rPr>
      <w:t xml:space="preserve">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88" w:rsidRDefault="00EA1088">
      <w:r>
        <w:separator/>
      </w:r>
    </w:p>
  </w:footnote>
  <w:footnote w:type="continuationSeparator" w:id="0">
    <w:p w:rsidR="00EA1088" w:rsidRDefault="00EA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A2" w:rsidRPr="00DA07BE" w:rsidRDefault="00DA07BE" w:rsidP="003F7B65">
    <w:pPr>
      <w:pStyle w:val="Header"/>
      <w:jc w:val="cent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AD1A699" wp14:editId="67F11AAA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A15427" w:rsidRDefault="004A0178" w:rsidP="004A0178">
    <w:pPr>
      <w:pStyle w:val="Header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Public Safety Personnel</w:t>
    </w:r>
    <w:r w:rsidR="00A15427" w:rsidRPr="00A15427">
      <w:rPr>
        <w:rFonts w:asciiTheme="majorHAnsi" w:hAnsiTheme="majorHAnsi"/>
        <w:sz w:val="36"/>
        <w:szCs w:val="36"/>
      </w:rPr>
      <w:t xml:space="preserve"> Retirement System</w:t>
    </w:r>
  </w:p>
  <w:p w:rsidR="00DA07BE" w:rsidRPr="00A15427" w:rsidRDefault="003F7B65" w:rsidP="003F7B65">
    <w:pPr>
      <w:pStyle w:val="Header"/>
      <w:jc w:val="center"/>
      <w:rPr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Local </w:t>
    </w:r>
    <w:r w:rsidR="00A15427" w:rsidRPr="00A15427">
      <w:rPr>
        <w:rFonts w:asciiTheme="majorHAnsi" w:hAnsiTheme="majorHAnsi"/>
        <w:sz w:val="36"/>
        <w:szCs w:val="36"/>
      </w:rPr>
      <w:t>Board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8D9"/>
    <w:multiLevelType w:val="hybridMultilevel"/>
    <w:tmpl w:val="85C2F21C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A1D5B"/>
    <w:multiLevelType w:val="hybridMultilevel"/>
    <w:tmpl w:val="A31AB592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C25AE"/>
    <w:multiLevelType w:val="hybridMultilevel"/>
    <w:tmpl w:val="63A40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153E"/>
    <w:multiLevelType w:val="hybridMultilevel"/>
    <w:tmpl w:val="B2D06890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7FDB4E88"/>
    <w:multiLevelType w:val="hybridMultilevel"/>
    <w:tmpl w:val="0908C35C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y">
    <w15:presenceInfo w15:providerId="None" w15:userId="Cin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14CB3"/>
    <w:rsid w:val="00021845"/>
    <w:rsid w:val="000249A9"/>
    <w:rsid w:val="0007414E"/>
    <w:rsid w:val="00081A63"/>
    <w:rsid w:val="000A6671"/>
    <w:rsid w:val="000D1065"/>
    <w:rsid w:val="000D448C"/>
    <w:rsid w:val="000E03AD"/>
    <w:rsid w:val="000E6DEC"/>
    <w:rsid w:val="000F6F69"/>
    <w:rsid w:val="00100310"/>
    <w:rsid w:val="001163CC"/>
    <w:rsid w:val="00116E76"/>
    <w:rsid w:val="00120265"/>
    <w:rsid w:val="00147885"/>
    <w:rsid w:val="00163A5A"/>
    <w:rsid w:val="001651A7"/>
    <w:rsid w:val="00177E36"/>
    <w:rsid w:val="00185EAB"/>
    <w:rsid w:val="001A40A2"/>
    <w:rsid w:val="001B3080"/>
    <w:rsid w:val="001C6E0D"/>
    <w:rsid w:val="001C73F0"/>
    <w:rsid w:val="001D4A5E"/>
    <w:rsid w:val="001F12D1"/>
    <w:rsid w:val="002339B7"/>
    <w:rsid w:val="00243DD6"/>
    <w:rsid w:val="00254D02"/>
    <w:rsid w:val="00260224"/>
    <w:rsid w:val="002779AD"/>
    <w:rsid w:val="00287FF8"/>
    <w:rsid w:val="002A3068"/>
    <w:rsid w:val="002A42D8"/>
    <w:rsid w:val="002B00FE"/>
    <w:rsid w:val="002B6290"/>
    <w:rsid w:val="002D47C3"/>
    <w:rsid w:val="002D4CBA"/>
    <w:rsid w:val="002E4E9A"/>
    <w:rsid w:val="002F5735"/>
    <w:rsid w:val="003065E8"/>
    <w:rsid w:val="003267B4"/>
    <w:rsid w:val="0033747D"/>
    <w:rsid w:val="00337700"/>
    <w:rsid w:val="00345EE7"/>
    <w:rsid w:val="00367AFC"/>
    <w:rsid w:val="0037037C"/>
    <w:rsid w:val="003854CD"/>
    <w:rsid w:val="003924F7"/>
    <w:rsid w:val="00393D90"/>
    <w:rsid w:val="003B44FA"/>
    <w:rsid w:val="003C2403"/>
    <w:rsid w:val="003E01B5"/>
    <w:rsid w:val="003E7652"/>
    <w:rsid w:val="003F598A"/>
    <w:rsid w:val="003F7B65"/>
    <w:rsid w:val="0040053F"/>
    <w:rsid w:val="00406560"/>
    <w:rsid w:val="004170D0"/>
    <w:rsid w:val="00474657"/>
    <w:rsid w:val="00476400"/>
    <w:rsid w:val="00481655"/>
    <w:rsid w:val="0048406B"/>
    <w:rsid w:val="00486230"/>
    <w:rsid w:val="00487CEC"/>
    <w:rsid w:val="00495E63"/>
    <w:rsid w:val="004961B1"/>
    <w:rsid w:val="004969E0"/>
    <w:rsid w:val="004A0178"/>
    <w:rsid w:val="004B370A"/>
    <w:rsid w:val="004C286B"/>
    <w:rsid w:val="004C6026"/>
    <w:rsid w:val="004D643F"/>
    <w:rsid w:val="004E1508"/>
    <w:rsid w:val="004E59D7"/>
    <w:rsid w:val="00501B6C"/>
    <w:rsid w:val="00505160"/>
    <w:rsid w:val="00512BDA"/>
    <w:rsid w:val="00531E93"/>
    <w:rsid w:val="00546404"/>
    <w:rsid w:val="00580301"/>
    <w:rsid w:val="00580D27"/>
    <w:rsid w:val="005A2349"/>
    <w:rsid w:val="005B6C67"/>
    <w:rsid w:val="005C1EB6"/>
    <w:rsid w:val="005C6A78"/>
    <w:rsid w:val="005D13F1"/>
    <w:rsid w:val="005D68E9"/>
    <w:rsid w:val="005E540F"/>
    <w:rsid w:val="00612AD9"/>
    <w:rsid w:val="00624C5A"/>
    <w:rsid w:val="0063103B"/>
    <w:rsid w:val="00646357"/>
    <w:rsid w:val="00650255"/>
    <w:rsid w:val="0065438A"/>
    <w:rsid w:val="00656F49"/>
    <w:rsid w:val="00660013"/>
    <w:rsid w:val="006945E2"/>
    <w:rsid w:val="00697CC8"/>
    <w:rsid w:val="006B758D"/>
    <w:rsid w:val="006C652C"/>
    <w:rsid w:val="006D7CD5"/>
    <w:rsid w:val="006E6BA4"/>
    <w:rsid w:val="0070046E"/>
    <w:rsid w:val="00711503"/>
    <w:rsid w:val="00720421"/>
    <w:rsid w:val="00721AE3"/>
    <w:rsid w:val="007A59B3"/>
    <w:rsid w:val="007D2DB0"/>
    <w:rsid w:val="007D6A07"/>
    <w:rsid w:val="007E502C"/>
    <w:rsid w:val="00800634"/>
    <w:rsid w:val="00801D69"/>
    <w:rsid w:val="008112CF"/>
    <w:rsid w:val="00846E34"/>
    <w:rsid w:val="008658C9"/>
    <w:rsid w:val="00865B8A"/>
    <w:rsid w:val="00895DF4"/>
    <w:rsid w:val="008B78DC"/>
    <w:rsid w:val="008C3C6B"/>
    <w:rsid w:val="008D5F63"/>
    <w:rsid w:val="008E055B"/>
    <w:rsid w:val="008F77D9"/>
    <w:rsid w:val="00900FED"/>
    <w:rsid w:val="009206D1"/>
    <w:rsid w:val="00923A51"/>
    <w:rsid w:val="00930417"/>
    <w:rsid w:val="00932A1D"/>
    <w:rsid w:val="0094553C"/>
    <w:rsid w:val="009A4900"/>
    <w:rsid w:val="009D6772"/>
    <w:rsid w:val="009F2A0B"/>
    <w:rsid w:val="009F651E"/>
    <w:rsid w:val="00A05CFD"/>
    <w:rsid w:val="00A0772B"/>
    <w:rsid w:val="00A15427"/>
    <w:rsid w:val="00A1647C"/>
    <w:rsid w:val="00A27A98"/>
    <w:rsid w:val="00A3017F"/>
    <w:rsid w:val="00A50F8B"/>
    <w:rsid w:val="00A70D9C"/>
    <w:rsid w:val="00A9229C"/>
    <w:rsid w:val="00AB387E"/>
    <w:rsid w:val="00AC048B"/>
    <w:rsid w:val="00AD03BE"/>
    <w:rsid w:val="00AD387D"/>
    <w:rsid w:val="00AF1D85"/>
    <w:rsid w:val="00AF4B0E"/>
    <w:rsid w:val="00B069C1"/>
    <w:rsid w:val="00B070DD"/>
    <w:rsid w:val="00B109B5"/>
    <w:rsid w:val="00B22831"/>
    <w:rsid w:val="00B26539"/>
    <w:rsid w:val="00B35F3D"/>
    <w:rsid w:val="00B44DE9"/>
    <w:rsid w:val="00B65944"/>
    <w:rsid w:val="00BD645B"/>
    <w:rsid w:val="00BE0ACE"/>
    <w:rsid w:val="00BE1CBA"/>
    <w:rsid w:val="00BF00FB"/>
    <w:rsid w:val="00C014F4"/>
    <w:rsid w:val="00C05CE3"/>
    <w:rsid w:val="00C162C1"/>
    <w:rsid w:val="00C34183"/>
    <w:rsid w:val="00C34830"/>
    <w:rsid w:val="00C366E9"/>
    <w:rsid w:val="00C56629"/>
    <w:rsid w:val="00C61B8A"/>
    <w:rsid w:val="00C7282C"/>
    <w:rsid w:val="00C8162E"/>
    <w:rsid w:val="00C9232E"/>
    <w:rsid w:val="00C97D58"/>
    <w:rsid w:val="00CA2D2C"/>
    <w:rsid w:val="00CA4A34"/>
    <w:rsid w:val="00CA4F97"/>
    <w:rsid w:val="00CA60C3"/>
    <w:rsid w:val="00CB0E62"/>
    <w:rsid w:val="00CD3815"/>
    <w:rsid w:val="00CF010B"/>
    <w:rsid w:val="00D0281A"/>
    <w:rsid w:val="00D16496"/>
    <w:rsid w:val="00D637D3"/>
    <w:rsid w:val="00D64256"/>
    <w:rsid w:val="00D71E40"/>
    <w:rsid w:val="00D74106"/>
    <w:rsid w:val="00D75246"/>
    <w:rsid w:val="00D869EE"/>
    <w:rsid w:val="00D91731"/>
    <w:rsid w:val="00D93838"/>
    <w:rsid w:val="00DA07BE"/>
    <w:rsid w:val="00DB494C"/>
    <w:rsid w:val="00DE1D3E"/>
    <w:rsid w:val="00E02EA2"/>
    <w:rsid w:val="00E21B78"/>
    <w:rsid w:val="00E70324"/>
    <w:rsid w:val="00E92D03"/>
    <w:rsid w:val="00E95000"/>
    <w:rsid w:val="00EA1088"/>
    <w:rsid w:val="00EC4EB1"/>
    <w:rsid w:val="00ED2963"/>
    <w:rsid w:val="00F03D0A"/>
    <w:rsid w:val="00F15EEB"/>
    <w:rsid w:val="00F62983"/>
    <w:rsid w:val="00F62E59"/>
    <w:rsid w:val="00F63297"/>
    <w:rsid w:val="00F74BC2"/>
    <w:rsid w:val="00F96274"/>
    <w:rsid w:val="00FA67BA"/>
    <w:rsid w:val="00FC2779"/>
    <w:rsid w:val="00FC47F1"/>
    <w:rsid w:val="00FC7D2C"/>
    <w:rsid w:val="00FD5643"/>
    <w:rsid w:val="00FF19FD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">
    <w:name w:val="Body"/>
    <w:rsid w:val="00800634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8112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">
    <w:name w:val="Body"/>
    <w:rsid w:val="00800634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811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ADDA-7A16-458F-ABD4-CFAC240B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MacNeal</dc:creator>
  <cp:lastModifiedBy>Me</cp:lastModifiedBy>
  <cp:revision>10</cp:revision>
  <cp:lastPrinted>2017-01-04T18:48:00Z</cp:lastPrinted>
  <dcterms:created xsi:type="dcterms:W3CDTF">2017-06-09T19:01:00Z</dcterms:created>
  <dcterms:modified xsi:type="dcterms:W3CDTF">2017-06-12T05:14:00Z</dcterms:modified>
</cp:coreProperties>
</file>