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A7" w:rsidRPr="00DA5B89" w:rsidRDefault="00B201A7" w:rsidP="00B201A7">
      <w:pPr>
        <w:rPr>
          <w:rFonts w:ascii="Times New Roman" w:hAnsi="Times New Roman" w:cs="Times New Roman"/>
          <w:b/>
          <w:sz w:val="24"/>
          <w:szCs w:val="24"/>
        </w:rPr>
      </w:pPr>
      <w:r w:rsidRPr="00DA5B89">
        <w:rPr>
          <w:rFonts w:ascii="Times New Roman" w:hAnsi="Times New Roman" w:cs="Times New Roman"/>
          <w:b/>
          <w:sz w:val="24"/>
          <w:szCs w:val="24"/>
        </w:rPr>
        <w:t>Questions for Chapter 2</w:t>
      </w:r>
      <w:bookmarkStart w:id="0" w:name="_GoBack"/>
      <w:bookmarkEnd w:id="0"/>
      <w:r w:rsidRPr="00DA5B89">
        <w:rPr>
          <w:rFonts w:ascii="Times New Roman" w:hAnsi="Times New Roman" w:cs="Times New Roman"/>
          <w:b/>
          <w:sz w:val="24"/>
          <w:szCs w:val="24"/>
        </w:rPr>
        <w:t>6</w:t>
      </w:r>
    </w:p>
    <w:p w:rsidR="00B201A7" w:rsidRPr="00B201A7" w:rsidRDefault="00B201A7" w:rsidP="00045C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201A7">
        <w:rPr>
          <w:rFonts w:ascii="Times New Roman" w:hAnsi="Times New Roman" w:cs="Times New Roman"/>
          <w:sz w:val="24"/>
          <w:szCs w:val="24"/>
        </w:rPr>
        <w:t>How did the war transform America regarding the following categories?</w:t>
      </w:r>
    </w:p>
    <w:p w:rsidR="00DA5B89" w:rsidRDefault="00DA5B89" w:rsidP="00B201A7">
      <w:pPr>
        <w:pStyle w:val="ListParagraph"/>
        <w:rPr>
          <w:rFonts w:ascii="Times New Roman" w:hAnsi="Times New Roman" w:cs="Times New Roman"/>
          <w:sz w:val="24"/>
          <w:szCs w:val="24"/>
        </w:rPr>
        <w:sectPr w:rsidR="00DA5B89" w:rsidSect="00DA5B8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201A7" w:rsidRPr="00B201A7" w:rsidRDefault="00B201A7" w:rsidP="00DA5B89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B201A7">
        <w:rPr>
          <w:rFonts w:ascii="Times New Roman" w:hAnsi="Times New Roman" w:cs="Times New Roman"/>
          <w:sz w:val="24"/>
          <w:szCs w:val="24"/>
        </w:rPr>
        <w:lastRenderedPageBreak/>
        <w:t xml:space="preserve">a. Economic </w:t>
      </w:r>
    </w:p>
    <w:p w:rsidR="00B201A7" w:rsidRPr="00B201A7" w:rsidRDefault="00B201A7" w:rsidP="00B201A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201A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01A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B201A7">
        <w:rPr>
          <w:rFonts w:ascii="Times New Roman" w:hAnsi="Times New Roman" w:cs="Times New Roman"/>
          <w:sz w:val="24"/>
          <w:szCs w:val="24"/>
        </w:rPr>
        <w:t>. taxes</w:t>
      </w:r>
    </w:p>
    <w:p w:rsidR="00B201A7" w:rsidRPr="00B201A7" w:rsidRDefault="00B201A7" w:rsidP="00B201A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201A7">
        <w:rPr>
          <w:rFonts w:ascii="Times New Roman" w:hAnsi="Times New Roman" w:cs="Times New Roman"/>
          <w:sz w:val="24"/>
          <w:szCs w:val="24"/>
        </w:rPr>
        <w:tab/>
        <w:t>c. African Americans</w:t>
      </w:r>
    </w:p>
    <w:p w:rsidR="00B201A7" w:rsidRPr="00B201A7" w:rsidRDefault="00B201A7" w:rsidP="00B201A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201A7">
        <w:rPr>
          <w:rFonts w:ascii="Times New Roman" w:hAnsi="Times New Roman" w:cs="Times New Roman"/>
          <w:sz w:val="24"/>
          <w:szCs w:val="24"/>
        </w:rPr>
        <w:tab/>
      </w:r>
      <w:r w:rsidR="00F0093A" w:rsidRPr="00B201A7">
        <w:rPr>
          <w:rFonts w:ascii="Times New Roman" w:hAnsi="Times New Roman" w:cs="Times New Roman"/>
          <w:sz w:val="24"/>
          <w:szCs w:val="24"/>
        </w:rPr>
        <w:t>d. Native</w:t>
      </w:r>
      <w:r w:rsidRPr="00B201A7">
        <w:rPr>
          <w:rFonts w:ascii="Times New Roman" w:hAnsi="Times New Roman" w:cs="Times New Roman"/>
          <w:sz w:val="24"/>
          <w:szCs w:val="24"/>
        </w:rPr>
        <w:t xml:space="preserve"> Americans</w:t>
      </w:r>
    </w:p>
    <w:p w:rsidR="00B201A7" w:rsidRPr="00B201A7" w:rsidRDefault="00B201A7" w:rsidP="00B201A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201A7">
        <w:rPr>
          <w:rFonts w:ascii="Times New Roman" w:hAnsi="Times New Roman" w:cs="Times New Roman"/>
          <w:sz w:val="24"/>
          <w:szCs w:val="24"/>
        </w:rPr>
        <w:tab/>
        <w:t>e. Mexican Americans</w:t>
      </w:r>
    </w:p>
    <w:p w:rsidR="00B201A7" w:rsidRDefault="00B201A7" w:rsidP="00B201A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201A7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0093A" w:rsidRPr="00B201A7">
        <w:rPr>
          <w:rFonts w:ascii="Times New Roman" w:hAnsi="Times New Roman" w:cs="Times New Roman"/>
          <w:sz w:val="24"/>
          <w:szCs w:val="24"/>
        </w:rPr>
        <w:t>f. Women</w:t>
      </w:r>
    </w:p>
    <w:p w:rsidR="00B201A7" w:rsidRDefault="00B201A7" w:rsidP="00B201A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g. Children</w:t>
      </w:r>
    </w:p>
    <w:p w:rsidR="00B201A7" w:rsidRDefault="00B201A7" w:rsidP="00B201A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h.</w:t>
      </w:r>
      <w:r w:rsidR="00F00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Japanese Americans</w:t>
      </w:r>
    </w:p>
    <w:p w:rsidR="00B201A7" w:rsidRDefault="00B201A7" w:rsidP="00B201A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 Chinese Americans</w:t>
      </w:r>
    </w:p>
    <w:p w:rsidR="00B201A7" w:rsidRDefault="00B201A7" w:rsidP="00F0093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k. Entertainment</w:t>
      </w:r>
    </w:p>
    <w:p w:rsidR="00DA5B89" w:rsidRDefault="00DA5B89" w:rsidP="00F0093A">
      <w:pPr>
        <w:pStyle w:val="ListParagraph"/>
        <w:rPr>
          <w:rFonts w:ascii="Times New Roman" w:hAnsi="Times New Roman" w:cs="Times New Roman"/>
          <w:sz w:val="24"/>
          <w:szCs w:val="24"/>
        </w:rPr>
        <w:sectPr w:rsidR="00DA5B89" w:rsidSect="00DA5B8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0093A" w:rsidRDefault="00F0093A" w:rsidP="00F009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01A7" w:rsidRDefault="00B201A7" w:rsidP="00F0093A">
      <w:pPr>
        <w:pStyle w:val="ListParagraph"/>
        <w:spacing w:line="360" w:lineRule="auto"/>
        <w:ind w:left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Explain the process of the war against Hitler once the Americans got involved?</w:t>
      </w:r>
    </w:p>
    <w:p w:rsidR="00B201A7" w:rsidRDefault="00B201A7" w:rsidP="00F0093A">
      <w:pPr>
        <w:pStyle w:val="ListParagraph"/>
        <w:spacing w:line="360" w:lineRule="auto"/>
        <w:ind w:left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How did the Soviet Union feel about the American invasion of North </w:t>
      </w:r>
      <w:r w:rsidR="00F0093A">
        <w:rPr>
          <w:rFonts w:ascii="Times New Roman" w:hAnsi="Times New Roman" w:cs="Times New Roman"/>
          <w:sz w:val="24"/>
          <w:szCs w:val="24"/>
        </w:rPr>
        <w:t>Africa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F0093A">
        <w:rPr>
          <w:rFonts w:ascii="Times New Roman" w:hAnsi="Times New Roman" w:cs="Times New Roman"/>
          <w:sz w:val="24"/>
          <w:szCs w:val="24"/>
        </w:rPr>
        <w:t>Sicily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201A7" w:rsidRDefault="00B201A7" w:rsidP="00F0093A">
      <w:pPr>
        <w:pStyle w:val="ListParagraph"/>
        <w:spacing w:line="360" w:lineRule="auto"/>
        <w:ind w:left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Explain the process of the war against Japan after Pearl Harbor?</w:t>
      </w:r>
    </w:p>
    <w:p w:rsidR="00B201A7" w:rsidRDefault="00B201A7" w:rsidP="00F0093A">
      <w:pPr>
        <w:pStyle w:val="ListParagraph"/>
        <w:spacing w:line="360" w:lineRule="auto"/>
        <w:ind w:left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Explain the significance of the Battle of Midway</w:t>
      </w:r>
    </w:p>
    <w:p w:rsidR="00B201A7" w:rsidRDefault="00B201A7" w:rsidP="00F0093A">
      <w:pPr>
        <w:pStyle w:val="ListParagraph"/>
        <w:spacing w:line="360" w:lineRule="auto"/>
        <w:ind w:left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Explain the significance of the Manhattan Project.</w:t>
      </w:r>
    </w:p>
    <w:p w:rsidR="00B201A7" w:rsidRDefault="00B201A7" w:rsidP="00F0093A">
      <w:pPr>
        <w:pStyle w:val="ListParagraph"/>
        <w:spacing w:line="360" w:lineRule="auto"/>
        <w:ind w:left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What were the </w:t>
      </w:r>
      <w:r w:rsidR="00F0093A">
        <w:rPr>
          <w:rFonts w:ascii="Times New Roman" w:hAnsi="Times New Roman" w:cs="Times New Roman"/>
          <w:sz w:val="24"/>
          <w:szCs w:val="24"/>
        </w:rPr>
        <w:t>reasons</w:t>
      </w:r>
      <w:r>
        <w:rPr>
          <w:rFonts w:ascii="Times New Roman" w:hAnsi="Times New Roman" w:cs="Times New Roman"/>
          <w:sz w:val="24"/>
          <w:szCs w:val="24"/>
        </w:rPr>
        <w:t xml:space="preserve"> President Truman gave for dropping the atomic bomb on Japan?</w:t>
      </w:r>
    </w:p>
    <w:p w:rsidR="00B201A7" w:rsidRDefault="00B201A7" w:rsidP="00F0093A">
      <w:pPr>
        <w:pStyle w:val="ListParagraph"/>
        <w:spacing w:line="360" w:lineRule="auto"/>
        <w:ind w:left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What was the result of the use of the Atomic bomb?</w:t>
      </w:r>
    </w:p>
    <w:p w:rsidR="00B201A7" w:rsidRDefault="00B201A7" w:rsidP="00F0093A">
      <w:pPr>
        <w:pStyle w:val="ListParagraph"/>
        <w:spacing w:line="360" w:lineRule="auto"/>
        <w:ind w:left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What </w:t>
      </w:r>
      <w:r w:rsidR="00F0093A">
        <w:rPr>
          <w:rFonts w:ascii="Times New Roman" w:hAnsi="Times New Roman" w:cs="Times New Roman"/>
          <w:sz w:val="24"/>
          <w:szCs w:val="24"/>
        </w:rPr>
        <w:t>were the results</w:t>
      </w:r>
      <w:r>
        <w:rPr>
          <w:rFonts w:ascii="Times New Roman" w:hAnsi="Times New Roman" w:cs="Times New Roman"/>
          <w:sz w:val="24"/>
          <w:szCs w:val="24"/>
        </w:rPr>
        <w:t xml:space="preserve"> of the wars in Europe and Asia?</w:t>
      </w:r>
    </w:p>
    <w:p w:rsidR="00F0093A" w:rsidRDefault="00F0093A" w:rsidP="00F0093A">
      <w:pPr>
        <w:pStyle w:val="ListParagraph"/>
        <w:spacing w:line="360" w:lineRule="auto"/>
        <w:ind w:left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Explain the new technologies that were developed because of the war?</w:t>
      </w:r>
    </w:p>
    <w:p w:rsidR="00F0093A" w:rsidRDefault="00F0093A" w:rsidP="00F0093A">
      <w:pPr>
        <w:pStyle w:val="ListParagraph"/>
        <w:spacing w:line="360" w:lineRule="auto"/>
        <w:ind w:left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What was the Holocaust and why did it occur?</w:t>
      </w:r>
    </w:p>
    <w:p w:rsidR="00B201A7" w:rsidRDefault="00B201A7" w:rsidP="00B201A7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B201A7" w:rsidRDefault="00B201A7" w:rsidP="00B201A7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DEBATE </w:t>
      </w:r>
      <w:r w:rsidR="00DA5B89">
        <w:rPr>
          <w:rFonts w:ascii="Times New Roman" w:hAnsi="Times New Roman" w:cs="Times New Roman"/>
          <w:sz w:val="24"/>
          <w:szCs w:val="24"/>
        </w:rPr>
        <w:t xml:space="preserve">(THINKING) </w:t>
      </w:r>
      <w:r>
        <w:rPr>
          <w:rFonts w:ascii="Times New Roman" w:hAnsi="Times New Roman" w:cs="Times New Roman"/>
          <w:sz w:val="24"/>
          <w:szCs w:val="24"/>
        </w:rPr>
        <w:t>QUESTIONS</w:t>
      </w:r>
    </w:p>
    <w:p w:rsidR="00B201A7" w:rsidRDefault="00B201A7" w:rsidP="00B201A7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B201A7" w:rsidRDefault="00B201A7" w:rsidP="00B201A7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wars present opportunities for women?</w:t>
      </w:r>
    </w:p>
    <w:p w:rsidR="00B201A7" w:rsidRDefault="00F0093A" w:rsidP="00B201A7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wars strengthen traditional gender roles?</w:t>
      </w:r>
    </w:p>
    <w:p w:rsidR="00F0093A" w:rsidRDefault="00F0093A" w:rsidP="00B201A7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World War II a “good war”?</w:t>
      </w:r>
    </w:p>
    <w:p w:rsidR="00F0093A" w:rsidRDefault="00F0093A" w:rsidP="00B201A7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Could the United States have prevented the Holocaust?</w:t>
      </w:r>
    </w:p>
    <w:p w:rsidR="00F0093A" w:rsidRDefault="00F0093A" w:rsidP="00B201A7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were communists not “eliminated” in America during WWII like they were in WWI?</w:t>
      </w:r>
    </w:p>
    <w:p w:rsidR="00B201A7" w:rsidRDefault="00B201A7"/>
    <w:sectPr w:rsidR="00B201A7" w:rsidSect="00DA5B8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15E97"/>
    <w:multiLevelType w:val="hybridMultilevel"/>
    <w:tmpl w:val="EABA7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A7"/>
    <w:rsid w:val="00045C01"/>
    <w:rsid w:val="00A1525E"/>
    <w:rsid w:val="00B201A7"/>
    <w:rsid w:val="00DA5B89"/>
    <w:rsid w:val="00EF3BA6"/>
    <w:rsid w:val="00F0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C6E072B1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dcterms:created xsi:type="dcterms:W3CDTF">2017-04-12T12:56:00Z</dcterms:created>
  <dcterms:modified xsi:type="dcterms:W3CDTF">2017-04-12T12:56:00Z</dcterms:modified>
</cp:coreProperties>
</file>