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17" w:rsidRPr="00744B17" w:rsidRDefault="00744B17" w:rsidP="00744B1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REASONS FOR REFERRAL TO SAFE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EXCHANGE/SUPERVISED VISITATION</w:t>
      </w:r>
      <w:r w:rsidRPr="00744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PROGRAM</w:t>
      </w:r>
      <w:r w:rsidRPr="00744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  <w:r w:rsidRPr="00744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br/>
      </w:r>
      <w:proofErr w:type="gramStart"/>
      <w:r w:rsidRPr="00744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</w:t>
      </w:r>
      <w:proofErr w:type="gramEnd"/>
      <w:r w:rsidRPr="00744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site information presented in court that resulted in the requirement of supervised visits. Also, please provide any other information that may be helpful for us to serve your family.</w:t>
      </w:r>
      <w:r w:rsidRPr="00744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744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Has there ever been...</w:t>
      </w:r>
    </w:p>
    <w:p w:rsidR="00744B17" w:rsidRPr="00744B17" w:rsidRDefault="00744B17" w:rsidP="00744B17">
      <w:pPr>
        <w:numPr>
          <w:ilvl w:val="0"/>
          <w:numId w:val="1"/>
        </w:numPr>
        <w:spacing w:before="100" w:beforeAutospacing="1" w:after="100" w:afterAutospacing="1" w:line="0" w:lineRule="atLeas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B17">
        <w:rPr>
          <w:rFonts w:ascii="Times New Roman" w:eastAsia="Times New Roman" w:hAnsi="Times New Roman" w:cs="Times New Roman"/>
          <w:color w:val="000000"/>
          <w:sz w:val="24"/>
          <w:szCs w:val="24"/>
        </w:rPr>
        <w:t>____ Domestic Violence                                                                        </w:t>
      </w:r>
    </w:p>
    <w:p w:rsidR="00744B17" w:rsidRPr="00744B17" w:rsidRDefault="00744B17" w:rsidP="00744B17">
      <w:pPr>
        <w:numPr>
          <w:ilvl w:val="0"/>
          <w:numId w:val="1"/>
        </w:numPr>
        <w:spacing w:before="100" w:beforeAutospacing="1" w:after="100" w:afterAutospacing="1" w:line="0" w:lineRule="atLeas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B17">
        <w:rPr>
          <w:rFonts w:ascii="Times New Roman" w:eastAsia="Times New Roman" w:hAnsi="Times New Roman" w:cs="Times New Roman"/>
          <w:color w:val="000000"/>
          <w:sz w:val="24"/>
          <w:szCs w:val="24"/>
        </w:rPr>
        <w:t>____ Child abuse by visiting party</w:t>
      </w:r>
    </w:p>
    <w:p w:rsidR="00744B17" w:rsidRPr="00744B17" w:rsidRDefault="00744B17" w:rsidP="00744B17">
      <w:pPr>
        <w:numPr>
          <w:ilvl w:val="0"/>
          <w:numId w:val="1"/>
        </w:numPr>
        <w:spacing w:before="100" w:beforeAutospacing="1" w:after="100" w:afterAutospacing="1" w:line="0" w:lineRule="atLeas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B17">
        <w:rPr>
          <w:rFonts w:ascii="Times New Roman" w:eastAsia="Times New Roman" w:hAnsi="Times New Roman" w:cs="Times New Roman"/>
          <w:color w:val="000000"/>
          <w:sz w:val="24"/>
          <w:szCs w:val="24"/>
        </w:rPr>
        <w:t>____ Abuse of child by family member, if so, relationship:________________</w:t>
      </w:r>
    </w:p>
    <w:p w:rsidR="00744B17" w:rsidRPr="00744B17" w:rsidRDefault="00744B17" w:rsidP="00744B17">
      <w:pPr>
        <w:numPr>
          <w:ilvl w:val="0"/>
          <w:numId w:val="1"/>
        </w:numPr>
        <w:spacing w:before="100" w:beforeAutospacing="1" w:after="100" w:afterAutospacing="1" w:line="0" w:lineRule="atLeas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B17">
        <w:rPr>
          <w:rFonts w:ascii="Times New Roman" w:eastAsia="Times New Roman" w:hAnsi="Times New Roman" w:cs="Times New Roman"/>
          <w:color w:val="000000"/>
          <w:sz w:val="24"/>
          <w:szCs w:val="24"/>
        </w:rPr>
        <w:t>____ Mental health issues</w:t>
      </w:r>
    </w:p>
    <w:p w:rsidR="00744B17" w:rsidRPr="00744B17" w:rsidRDefault="00744B17" w:rsidP="00744B17">
      <w:pPr>
        <w:numPr>
          <w:ilvl w:val="0"/>
          <w:numId w:val="1"/>
        </w:numPr>
        <w:spacing w:before="100" w:beforeAutospacing="1" w:after="100" w:afterAutospacing="1" w:line="0" w:lineRule="atLeas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B17">
        <w:rPr>
          <w:rFonts w:ascii="Times New Roman" w:eastAsia="Times New Roman" w:hAnsi="Times New Roman" w:cs="Times New Roman"/>
          <w:color w:val="000000"/>
          <w:sz w:val="24"/>
          <w:szCs w:val="24"/>
        </w:rPr>
        <w:t>____ Living conditions</w:t>
      </w:r>
    </w:p>
    <w:p w:rsidR="00744B17" w:rsidRPr="00744B17" w:rsidRDefault="00744B17" w:rsidP="00744B17">
      <w:pPr>
        <w:numPr>
          <w:ilvl w:val="0"/>
          <w:numId w:val="1"/>
        </w:numPr>
        <w:spacing w:before="100" w:beforeAutospacing="1" w:after="100" w:afterAutospacing="1" w:line="0" w:lineRule="atLeas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B17">
        <w:rPr>
          <w:rFonts w:ascii="Times New Roman" w:eastAsia="Times New Roman" w:hAnsi="Times New Roman" w:cs="Times New Roman"/>
          <w:color w:val="000000"/>
          <w:sz w:val="24"/>
          <w:szCs w:val="24"/>
        </w:rPr>
        <w:t>____ Flight risk, if so, has there been prior abduction</w:t>
      </w:r>
      <w:proofErr w:type="gramStart"/>
      <w:r w:rsidRPr="00744B17">
        <w:rPr>
          <w:rFonts w:ascii="Times New Roman" w:eastAsia="Times New Roman" w:hAnsi="Times New Roman" w:cs="Times New Roman"/>
          <w:color w:val="000000"/>
          <w:sz w:val="24"/>
          <w:szCs w:val="24"/>
        </w:rPr>
        <w:t>?_</w:t>
      </w:r>
      <w:proofErr w:type="gramEnd"/>
      <w:r w:rsidRPr="00744B17"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</w:p>
    <w:p w:rsidR="00744B17" w:rsidRPr="00744B17" w:rsidRDefault="00744B17" w:rsidP="00744B17">
      <w:pPr>
        <w:numPr>
          <w:ilvl w:val="0"/>
          <w:numId w:val="1"/>
        </w:numPr>
        <w:spacing w:before="100" w:beforeAutospacing="1" w:after="100" w:afterAutospacing="1" w:line="0" w:lineRule="atLeas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B17">
        <w:rPr>
          <w:rFonts w:ascii="Times New Roman" w:eastAsia="Times New Roman" w:hAnsi="Times New Roman" w:cs="Times New Roman"/>
          <w:color w:val="000000"/>
          <w:sz w:val="24"/>
          <w:szCs w:val="24"/>
        </w:rPr>
        <w:t>____ Neglect of child(ren)</w:t>
      </w:r>
    </w:p>
    <w:p w:rsidR="00744B17" w:rsidRPr="00744B17" w:rsidRDefault="00744B17" w:rsidP="00744B17">
      <w:pPr>
        <w:numPr>
          <w:ilvl w:val="0"/>
          <w:numId w:val="1"/>
        </w:numPr>
        <w:spacing w:before="100" w:beforeAutospacing="1" w:after="100" w:afterAutospacing="1" w:line="0" w:lineRule="atLeas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B17">
        <w:rPr>
          <w:rFonts w:ascii="Times New Roman" w:eastAsia="Times New Roman" w:hAnsi="Times New Roman" w:cs="Times New Roman"/>
          <w:color w:val="000000"/>
          <w:sz w:val="24"/>
          <w:szCs w:val="24"/>
        </w:rPr>
        <w:t>____ Sexual abuse of child(ren)</w:t>
      </w:r>
    </w:p>
    <w:p w:rsidR="00744B17" w:rsidRPr="00744B17" w:rsidRDefault="00744B17" w:rsidP="00744B17">
      <w:pPr>
        <w:numPr>
          <w:ilvl w:val="0"/>
          <w:numId w:val="1"/>
        </w:numPr>
        <w:spacing w:before="100" w:beforeAutospacing="1" w:after="100" w:afterAutospacing="1" w:line="0" w:lineRule="atLeas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B17">
        <w:rPr>
          <w:rFonts w:ascii="Times New Roman" w:eastAsia="Times New Roman" w:hAnsi="Times New Roman" w:cs="Times New Roman"/>
          <w:color w:val="000000"/>
          <w:sz w:val="24"/>
          <w:szCs w:val="24"/>
        </w:rPr>
        <w:t>____ Sexual abuse of another child by visiting party</w:t>
      </w:r>
    </w:p>
    <w:p w:rsidR="00744B17" w:rsidRPr="00744B17" w:rsidRDefault="00744B17" w:rsidP="00744B17">
      <w:pPr>
        <w:numPr>
          <w:ilvl w:val="0"/>
          <w:numId w:val="1"/>
        </w:numPr>
        <w:spacing w:before="100" w:beforeAutospacing="1" w:after="100" w:afterAutospacing="1" w:line="0" w:lineRule="atLeas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B17">
        <w:rPr>
          <w:rFonts w:ascii="Times New Roman" w:eastAsia="Times New Roman" w:hAnsi="Times New Roman" w:cs="Times New Roman"/>
          <w:color w:val="000000"/>
          <w:sz w:val="24"/>
          <w:szCs w:val="24"/>
        </w:rPr>
        <w:t>____ Reunification, if so, how long since visiting party saw child</w:t>
      </w:r>
      <w:proofErr w:type="gramStart"/>
      <w:r w:rsidRPr="00744B17">
        <w:rPr>
          <w:rFonts w:ascii="Times New Roman" w:eastAsia="Times New Roman" w:hAnsi="Times New Roman" w:cs="Times New Roman"/>
          <w:color w:val="000000"/>
          <w:sz w:val="24"/>
          <w:szCs w:val="24"/>
        </w:rPr>
        <w:t>?_</w:t>
      </w:r>
      <w:proofErr w:type="gramEnd"/>
      <w:r w:rsidRPr="00744B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</w:t>
      </w:r>
    </w:p>
    <w:p w:rsidR="00744B17" w:rsidRPr="00744B17" w:rsidRDefault="00744B17" w:rsidP="00744B17">
      <w:pPr>
        <w:numPr>
          <w:ilvl w:val="0"/>
          <w:numId w:val="1"/>
        </w:numPr>
        <w:spacing w:before="100" w:beforeAutospacing="1" w:after="100" w:afterAutospacing="1" w:line="0" w:lineRule="atLeas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B17">
        <w:rPr>
          <w:rFonts w:ascii="Times New Roman" w:eastAsia="Times New Roman" w:hAnsi="Times New Roman" w:cs="Times New Roman"/>
          <w:color w:val="000000"/>
          <w:sz w:val="24"/>
          <w:szCs w:val="24"/>
        </w:rPr>
        <w:t>____ Physical abuse of child(ren)</w:t>
      </w:r>
    </w:p>
    <w:p w:rsidR="00744B17" w:rsidRPr="00744B17" w:rsidRDefault="00744B17" w:rsidP="00744B17">
      <w:pPr>
        <w:numPr>
          <w:ilvl w:val="0"/>
          <w:numId w:val="1"/>
        </w:numPr>
        <w:spacing w:before="100" w:beforeAutospacing="1" w:after="100" w:afterAutospacing="1" w:line="0" w:lineRule="atLeas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B17">
        <w:rPr>
          <w:rFonts w:ascii="Times New Roman" w:eastAsia="Times New Roman" w:hAnsi="Times New Roman" w:cs="Times New Roman"/>
          <w:color w:val="000000"/>
          <w:sz w:val="24"/>
          <w:szCs w:val="24"/>
        </w:rPr>
        <w:t>____ Drug use, including illegal use of prescription drugs</w:t>
      </w:r>
    </w:p>
    <w:p w:rsidR="00744B17" w:rsidRPr="00744B17" w:rsidRDefault="00744B17" w:rsidP="00744B17">
      <w:pPr>
        <w:numPr>
          <w:ilvl w:val="0"/>
          <w:numId w:val="1"/>
        </w:numPr>
        <w:spacing w:before="100" w:beforeAutospacing="1" w:after="100" w:afterAutospacing="1" w:line="0" w:lineRule="atLeas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B17">
        <w:rPr>
          <w:rFonts w:ascii="Times New Roman" w:eastAsia="Times New Roman" w:hAnsi="Times New Roman" w:cs="Times New Roman"/>
          <w:color w:val="000000"/>
          <w:sz w:val="24"/>
          <w:szCs w:val="24"/>
        </w:rPr>
        <w:t>____ Alcohol abuse</w:t>
      </w:r>
    </w:p>
    <w:p w:rsidR="00744B17" w:rsidRPr="00744B17" w:rsidRDefault="00744B17" w:rsidP="00744B17">
      <w:pPr>
        <w:numPr>
          <w:ilvl w:val="0"/>
          <w:numId w:val="1"/>
        </w:numPr>
        <w:spacing w:before="100" w:beforeAutospacing="1" w:after="100" w:afterAutospacing="1" w:line="0" w:lineRule="atLeas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B17">
        <w:rPr>
          <w:rFonts w:ascii="Times New Roman" w:eastAsia="Times New Roman" w:hAnsi="Times New Roman" w:cs="Times New Roman"/>
          <w:color w:val="000000"/>
          <w:sz w:val="24"/>
          <w:szCs w:val="24"/>
        </w:rPr>
        <w:t>____ Child Protective Services (CPS) involved</w:t>
      </w:r>
    </w:p>
    <w:p w:rsidR="00744B17" w:rsidRPr="00744B17" w:rsidRDefault="00744B17" w:rsidP="00744B17">
      <w:pPr>
        <w:numPr>
          <w:ilvl w:val="0"/>
          <w:numId w:val="1"/>
        </w:numPr>
        <w:spacing w:before="100" w:beforeAutospacing="1" w:after="100" w:afterAutospacing="1" w:line="0" w:lineRule="atLeas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B17">
        <w:rPr>
          <w:rFonts w:ascii="Times New Roman" w:eastAsia="Times New Roman" w:hAnsi="Times New Roman" w:cs="Times New Roman"/>
          <w:color w:val="000000"/>
          <w:sz w:val="24"/>
          <w:szCs w:val="24"/>
        </w:rPr>
        <w:t>____ Incarceration of visiting party: if so, how long_____ Reason____________________</w:t>
      </w:r>
    </w:p>
    <w:p w:rsidR="00744B17" w:rsidRPr="00744B17" w:rsidRDefault="00744B17" w:rsidP="00744B17">
      <w:pPr>
        <w:numPr>
          <w:ilvl w:val="0"/>
          <w:numId w:val="1"/>
        </w:numPr>
        <w:spacing w:before="100" w:beforeAutospacing="1" w:after="100" w:afterAutospacing="1" w:line="0" w:lineRule="atLeas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B17">
        <w:rPr>
          <w:rFonts w:ascii="Times New Roman" w:eastAsia="Times New Roman" w:hAnsi="Times New Roman" w:cs="Times New Roman"/>
          <w:color w:val="000000"/>
          <w:sz w:val="24"/>
          <w:szCs w:val="24"/>
        </w:rPr>
        <w:t>____ Inconsistent visits</w:t>
      </w:r>
    </w:p>
    <w:p w:rsidR="00744B17" w:rsidRPr="00744B17" w:rsidRDefault="00744B17" w:rsidP="00744B17">
      <w:pPr>
        <w:numPr>
          <w:ilvl w:val="0"/>
          <w:numId w:val="1"/>
        </w:numPr>
        <w:spacing w:before="100" w:beforeAutospacing="1" w:after="100" w:afterAutospacing="1" w:line="0" w:lineRule="atLeas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B17">
        <w:rPr>
          <w:rFonts w:ascii="Times New Roman" w:eastAsia="Times New Roman" w:hAnsi="Times New Roman" w:cs="Times New Roman"/>
          <w:color w:val="000000"/>
          <w:sz w:val="24"/>
          <w:szCs w:val="24"/>
        </w:rPr>
        <w:t>____ Other, describe below</w:t>
      </w:r>
    </w:p>
    <w:p w:rsidR="00744B17" w:rsidRPr="00744B17" w:rsidRDefault="00744B17" w:rsidP="00744B17">
      <w:pPr>
        <w:numPr>
          <w:ilvl w:val="0"/>
          <w:numId w:val="2"/>
        </w:numPr>
        <w:spacing w:after="0" w:line="0" w:lineRule="atLeas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B17">
        <w:rPr>
          <w:rFonts w:ascii="Times New Roman" w:eastAsia="Times New Roman" w:hAnsi="Times New Roman" w:cs="Times New Roman"/>
          <w:color w:val="000000"/>
          <w:sz w:val="24"/>
          <w:szCs w:val="24"/>
        </w:rPr>
        <w:t>Are you currently on probation/parole?  Yes _____No _____</w:t>
      </w:r>
    </w:p>
    <w:p w:rsidR="00744B17" w:rsidRPr="00744B17" w:rsidRDefault="00744B17" w:rsidP="00744B1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744B1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 If so, provide name and phone number of probation/parole of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ficer. We will need a copy of </w:t>
      </w:r>
      <w:r w:rsidRPr="00744B1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probation/parole conditions/restrictions.</w:t>
      </w:r>
    </w:p>
    <w:p w:rsidR="00744B17" w:rsidRPr="00744B17" w:rsidRDefault="00744B17" w:rsidP="00744B17">
      <w:pPr>
        <w:numPr>
          <w:ilvl w:val="0"/>
          <w:numId w:val="3"/>
        </w:numPr>
        <w:spacing w:before="100" w:beforeAutospacing="1" w:after="100" w:afterAutospacing="1" w:line="0" w:lineRule="atLeast"/>
        <w:ind w:left="6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B17">
        <w:rPr>
          <w:rFonts w:ascii="Times New Roman" w:eastAsia="Times New Roman" w:hAnsi="Times New Roman" w:cs="Times New Roman"/>
          <w:color w:val="000000"/>
          <w:sz w:val="24"/>
          <w:szCs w:val="24"/>
        </w:rPr>
        <w:t>Name:_______________________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44B17">
        <w:rPr>
          <w:rFonts w:ascii="Times New Roman" w:eastAsia="Times New Roman" w:hAnsi="Times New Roman" w:cs="Times New Roman"/>
          <w:color w:val="000000"/>
          <w:sz w:val="24"/>
          <w:szCs w:val="24"/>
        </w:rPr>
        <w:t>Phone:____________________</w:t>
      </w:r>
    </w:p>
    <w:p w:rsidR="00744B17" w:rsidRDefault="00744B17" w:rsidP="00744B1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4B17">
        <w:rPr>
          <w:rFonts w:ascii="Times New Roman" w:eastAsia="Times New Roman" w:hAnsi="Times New Roman" w:cs="Times New Roman"/>
          <w:color w:val="000000"/>
          <w:sz w:val="24"/>
          <w:szCs w:val="24"/>
        </w:rPr>
        <w:t>    Details of violation: Charge</w:t>
      </w:r>
      <w:proofErr w:type="gramStart"/>
      <w:r w:rsidRPr="00744B17"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 w:rsidRPr="00744B17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44B17">
        <w:rPr>
          <w:rFonts w:ascii="Times New Roman" w:eastAsia="Times New Roman" w:hAnsi="Times New Roman" w:cs="Times New Roman"/>
          <w:color w:val="000000"/>
          <w:sz w:val="24"/>
          <w:szCs w:val="24"/>
        </w:rPr>
        <w:t>Date:___________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Provide details: __________________________________________________________________</w:t>
      </w:r>
    </w:p>
    <w:p w:rsidR="00744B17" w:rsidRDefault="00744B17" w:rsidP="00744B1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</w:p>
    <w:p w:rsidR="00744B17" w:rsidRDefault="00744B17" w:rsidP="0057295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</w:t>
      </w:r>
      <w:r w:rsidRPr="00744B1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44B1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      </w:t>
      </w:r>
      <w:proofErr w:type="gramStart"/>
      <w:r w:rsidRPr="00744B1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Please</w:t>
      </w:r>
      <w:proofErr w:type="gramEnd"/>
      <w:r w:rsidRPr="00744B17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use the reverse side to provide additional information. Include any special needs of your child(ren), including how they may react to seeing the visiting party</w:t>
      </w:r>
      <w:r w:rsidRPr="00744B17">
        <w:rPr>
          <w:rFonts w:ascii="Times New Roman" w:eastAsia="Times New Roman" w:hAnsi="Times New Roman" w:cs="Times New Roman"/>
          <w:color w:val="000000"/>
          <w:sz w:val="20"/>
          <w:szCs w:val="20"/>
        </w:rPr>
        <w:t>.   </w:t>
      </w:r>
      <w:bookmarkStart w:id="0" w:name="_GoBack"/>
      <w:bookmarkEnd w:id="0"/>
    </w:p>
    <w:p w:rsidR="003E6F76" w:rsidRPr="00744B17" w:rsidRDefault="00744B17" w:rsidP="00744B17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44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Parties are able to view the site prior to first visit if they desire. Call the office to schedule</w:t>
      </w:r>
      <w:r w:rsidRPr="00744B1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AF7AA2" w:rsidRPr="00744B1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57271CE5" wp14:editId="128C6AF7">
                <wp:simplePos x="0" y="0"/>
                <wp:positionH relativeFrom="column">
                  <wp:posOffset>3177540</wp:posOffset>
                </wp:positionH>
                <wp:positionV relativeFrom="paragraph">
                  <wp:posOffset>719455</wp:posOffset>
                </wp:positionV>
                <wp:extent cx="1367790" cy="683895"/>
                <wp:effectExtent l="0" t="0" r="0" b="0"/>
                <wp:wrapNone/>
                <wp:docPr id="10" name="Rectangle 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6779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0.2pt;margin-top:56.65pt;width:107.7pt;height:53.85pt;z-index:251657728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sectPr w:rsidR="003E6F76" w:rsidRPr="00744B17" w:rsidSect="00B962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2240" w:h="15840" w:code="1"/>
      <w:pgMar w:top="2756" w:right="878" w:bottom="1272" w:left="878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8C9" w:rsidRDefault="00B568C9">
      <w:r>
        <w:separator/>
      </w:r>
    </w:p>
  </w:endnote>
  <w:endnote w:type="continuationSeparator" w:id="0">
    <w:p w:rsidR="00B568C9" w:rsidRDefault="00B5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A2" w:rsidRDefault="00AF7A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1E" w:rsidRDefault="00AF7AA2">
    <w:pPr>
      <w:pStyle w:val="Footer"/>
    </w:pPr>
    <w:r>
      <w:rPr>
        <w:noProof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 wp14:anchorId="354E7360" wp14:editId="1DACFD6C">
              <wp:simplePos x="0" y="0"/>
              <wp:positionH relativeFrom="page">
                <wp:posOffset>476885</wp:posOffset>
              </wp:positionH>
              <wp:positionV relativeFrom="page">
                <wp:posOffset>9500870</wp:posOffset>
              </wp:positionV>
              <wp:extent cx="6756400" cy="220980"/>
              <wp:effectExtent l="635" t="444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75640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4541E" w:rsidRPr="00594CAD" w:rsidRDefault="00AF7AA2" w:rsidP="00A4541E">
                          <w:pPr>
                            <w:pStyle w:val="Address"/>
                          </w:pPr>
                          <w:r>
                            <w:t>1432 Old Knapp Rd.</w:t>
                          </w:r>
                          <w:r w:rsidR="00A4541E">
                            <w:t xml:space="preserve">   </w:t>
                          </w:r>
                          <w:proofErr w:type="gramStart"/>
                          <w:r w:rsidR="00A4541E" w:rsidRPr="00EC7904">
                            <w:rPr>
                              <w:rFonts w:cs="Arial"/>
                              <w:color w:val="FFCC00"/>
                              <w:kern w:val="0"/>
                            </w:rPr>
                            <w:t>●</w:t>
                          </w:r>
                          <w:r w:rsidR="00A4541E">
                            <w:t xml:space="preserve">  Phone</w:t>
                          </w:r>
                          <w:proofErr w:type="gramEnd"/>
                          <w:r w:rsidR="00A4541E">
                            <w:t xml:space="preserve"> </w:t>
                          </w:r>
                          <w:r>
                            <w:t>(920) 744-7451</w:t>
                          </w:r>
                          <w:r w:rsidR="00A4541E">
                            <w:t xml:space="preserve">   </w:t>
                          </w:r>
                          <w:r w:rsidR="00A4541E" w:rsidRPr="00EC7904">
                            <w:rPr>
                              <w:rFonts w:cs="Arial"/>
                              <w:color w:val="FFCC00"/>
                              <w:kern w:val="0"/>
                            </w:rPr>
                            <w:t>●</w:t>
                          </w:r>
                          <w:r w:rsidR="00A4541E">
                            <w:t xml:space="preserve">   </w:t>
                          </w:r>
                          <w:r w:rsidR="0011247D">
                            <w:t>protectiveservices</w:t>
                          </w:r>
                          <w:r>
                            <w:t>@totalsecurityandsafety.net</w:t>
                          </w:r>
                          <w:r w:rsidR="00A4541E" w:rsidRPr="00EC7904">
                            <w:rPr>
                              <w:rFonts w:cs="Arial"/>
                              <w:color w:val="FFCC00"/>
                              <w:kern w:val="0"/>
                            </w:rPr>
                            <w:t>●</w:t>
                          </w:r>
                          <w:r w:rsidR="00A4541E">
                            <w:t xml:space="preserve">   </w:t>
                          </w:r>
                          <w:r>
                            <w:rPr>
                              <w:rFonts w:cs="Arial"/>
                            </w:rPr>
                            <w:t>www.totalsecurityandsafety.net</w:t>
                          </w:r>
                        </w:p>
                        <w:p w:rsidR="00A4541E" w:rsidRPr="00327DF3" w:rsidRDefault="00A4541E" w:rsidP="00A4541E"/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7.55pt;margin-top:748.1pt;width:532pt;height:17.4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l9a+QIAAJ4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" filled="f" stroked="f" strokeweight="0" insetpen="t">
              <o:lock v:ext="edit" shapetype="t"/>
              <v:textbox inset="2.85pt,2.85pt,2.85pt,2.85pt">
                <w:txbxContent>
                  <w:p w:rsidR="00A4541E" w:rsidRPr="00594CAD" w:rsidRDefault="00AF7AA2" w:rsidP="00A4541E">
                    <w:pPr>
                      <w:pStyle w:val="Address"/>
                    </w:pPr>
                    <w:r>
                      <w:t>1432 Old Knapp Rd.</w:t>
                    </w:r>
                    <w:r w:rsidR="00A4541E">
                      <w:t xml:space="preserve">   </w:t>
                    </w:r>
                    <w:proofErr w:type="gramStart"/>
                    <w:r w:rsidR="00A4541E" w:rsidRPr="00EC7904">
                      <w:rPr>
                        <w:rFonts w:cs="Arial"/>
                        <w:color w:val="FFCC00"/>
                        <w:kern w:val="0"/>
                      </w:rPr>
                      <w:t>●</w:t>
                    </w:r>
                    <w:r w:rsidR="00A4541E">
                      <w:t xml:space="preserve">  Phone</w:t>
                    </w:r>
                    <w:proofErr w:type="gramEnd"/>
                    <w:r w:rsidR="00A4541E">
                      <w:t xml:space="preserve"> </w:t>
                    </w:r>
                    <w:r>
                      <w:t>(920) 744-7451</w:t>
                    </w:r>
                    <w:r w:rsidR="00A4541E">
                      <w:t xml:space="preserve">   </w:t>
                    </w:r>
                    <w:r w:rsidR="00A4541E" w:rsidRPr="00EC7904">
                      <w:rPr>
                        <w:rFonts w:cs="Arial"/>
                        <w:color w:val="FFCC00"/>
                        <w:kern w:val="0"/>
                      </w:rPr>
                      <w:t>●</w:t>
                    </w:r>
                    <w:r w:rsidR="00A4541E">
                      <w:t xml:space="preserve">   </w:t>
                    </w:r>
                    <w:r w:rsidR="0011247D">
                      <w:t>protectiveservices</w:t>
                    </w:r>
                    <w:r>
                      <w:t>@totalsecurityandsafety.net</w:t>
                    </w:r>
                    <w:r w:rsidR="00A4541E" w:rsidRPr="00EC7904">
                      <w:rPr>
                        <w:rFonts w:cs="Arial"/>
                        <w:color w:val="FFCC00"/>
                        <w:kern w:val="0"/>
                      </w:rPr>
                      <w:t>●</w:t>
                    </w:r>
                    <w:r w:rsidR="00A4541E">
                      <w:t xml:space="preserve">   </w:t>
                    </w:r>
                    <w:r>
                      <w:rPr>
                        <w:rFonts w:cs="Arial"/>
                      </w:rPr>
                      <w:t>www.totalsecurityandsafety.net</w:t>
                    </w:r>
                  </w:p>
                  <w:p w:rsidR="00A4541E" w:rsidRPr="00327DF3" w:rsidRDefault="00A4541E" w:rsidP="00A4541E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A2" w:rsidRDefault="00AF7A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8C9" w:rsidRDefault="00B568C9">
      <w:r>
        <w:separator/>
      </w:r>
    </w:p>
  </w:footnote>
  <w:footnote w:type="continuationSeparator" w:id="0">
    <w:p w:rsidR="00B568C9" w:rsidRDefault="00B56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A2" w:rsidRDefault="00AF7A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41E" w:rsidRPr="00AF7AA2" w:rsidRDefault="00AF7AA2" w:rsidP="00AF7AA2">
    <w:pPr>
      <w:pStyle w:val="Header"/>
      <w:jc w:val="center"/>
      <w:rPr>
        <w:rFonts w:ascii="Impact" w:hAnsi="Impact"/>
        <w:sz w:val="48"/>
        <w:szCs w:val="48"/>
      </w:rPr>
    </w:pPr>
    <w:r>
      <w:rPr>
        <w:rFonts w:ascii="Impact" w:hAnsi="Impact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ACF8095" wp14:editId="6584C8A4">
              <wp:simplePos x="0" y="0"/>
              <wp:positionH relativeFrom="page">
                <wp:posOffset>6229985</wp:posOffset>
              </wp:positionH>
              <wp:positionV relativeFrom="page">
                <wp:posOffset>600075</wp:posOffset>
              </wp:positionV>
              <wp:extent cx="913130" cy="1139825"/>
              <wp:effectExtent l="635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3130" cy="1139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33333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4541E" w:rsidRPr="00EC7904" w:rsidRDefault="00AF7AA2" w:rsidP="00A4541E">
                          <w:pPr>
                            <w:jc w:val="center"/>
                            <w:rPr>
                              <w:rFonts w:ascii="Arial" w:hAnsi="Arial" w:cs="Arial"/>
                              <w:color w:val="999999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999999"/>
                              <w:sz w:val="18"/>
                              <w:szCs w:val="18"/>
                            </w:rPr>
                            <w:drawing>
                              <wp:inline distT="0" distB="0" distL="0" distR="0" wp14:anchorId="578C4F6F" wp14:editId="3CD02D11">
                                <wp:extent cx="838200" cy="788712"/>
                                <wp:effectExtent l="0" t="0" r="0" b="0"/>
                                <wp:docPr id="9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TSS Office\Pictures\Clip Art &amp; Logos\ChiefwB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8200" cy="78871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6576" tIns="36576" rIns="36576" bIns="36576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490.55pt;margin-top:47.25pt;width:71.9pt;height:89.7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" filled="f" stroked="f" strokecolor="#333">
              <v:textbox style="mso-fit-shape-to-text:t" inset="2.88pt,2.88pt,2.88pt,2.88pt">
                <w:txbxContent>
                  <w:p w:rsidR="00A4541E" w:rsidRPr="00EC7904" w:rsidRDefault="00AF7AA2" w:rsidP="00A4541E">
                    <w:pPr>
                      <w:jc w:val="center"/>
                      <w:rPr>
                        <w:rFonts w:ascii="Arial" w:hAnsi="Arial" w:cs="Arial"/>
                        <w:color w:val="999999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color w:val="999999"/>
                        <w:sz w:val="18"/>
                        <w:szCs w:val="18"/>
                      </w:rPr>
                      <w:drawing>
                        <wp:inline distT="0" distB="0" distL="0" distR="0" wp14:anchorId="578C4F6F" wp14:editId="3CD02D11">
                          <wp:extent cx="838200" cy="788712"/>
                          <wp:effectExtent l="0" t="0" r="0" b="0"/>
                          <wp:docPr id="9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TSS Office\Pictures\Clip Art &amp; Logos\ChiefwB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38200" cy="78871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Impact" w:hAnsi="Impact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21226BA" wp14:editId="7D647DAA">
              <wp:simplePos x="0" y="0"/>
              <wp:positionH relativeFrom="page">
                <wp:posOffset>1651000</wp:posOffset>
              </wp:positionH>
              <wp:positionV relativeFrom="page">
                <wp:posOffset>1036955</wp:posOffset>
              </wp:positionV>
              <wp:extent cx="2377440" cy="403860"/>
              <wp:effectExtent l="0" t="0" r="3810" b="0"/>
              <wp:wrapNone/>
              <wp:docPr id="7" name="Oval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77440" cy="403860"/>
                      </a:xfrm>
                      <a:prstGeom prst="ellipse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7" o:spid="_x0000_s1026" style="position:absolute;margin-left:130pt;margin-top:81.65pt;width:187.2pt;height:31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" fillcolor="#0070c0" stroked="f">
              <w10:wrap anchorx="page" anchory="page"/>
            </v:oval>
          </w:pict>
        </mc:Fallback>
      </mc:AlternateContent>
    </w:r>
    <w:r>
      <w:rPr>
        <w:rFonts w:ascii="Impact" w:hAnsi="Impact"/>
        <w:noProof/>
        <w:sz w:val="48"/>
        <w:szCs w:val="48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335E9A2" wp14:editId="16509D88">
              <wp:simplePos x="0" y="0"/>
              <wp:positionH relativeFrom="page">
                <wp:posOffset>511810</wp:posOffset>
              </wp:positionH>
              <wp:positionV relativeFrom="page">
                <wp:posOffset>708025</wp:posOffset>
              </wp:positionV>
              <wp:extent cx="2333625" cy="700405"/>
              <wp:effectExtent l="6985" t="12700" r="12065" b="1079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3625" cy="700405"/>
                        <a:chOff x="19361943" y="18140838"/>
                        <a:chExt cx="2333623" cy="700496"/>
                      </a:xfrm>
                    </wpg:grpSpPr>
                    <wps:wsp>
                      <wps:cNvPr id="4" name="Rectangle 3" hidden="1"/>
                      <wps:cNvSpPr>
                        <a:spLocks noChangeArrowheads="1" noChangeShapeType="1"/>
                      </wps:cNvSpPr>
                      <wps:spPr bwMode="auto">
                        <a:xfrm>
                          <a:off x="19361943" y="18140838"/>
                          <a:ext cx="2333623" cy="700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Oval 4"/>
                      <wps:cNvSpPr>
                        <a:spLocks noChangeArrowheads="1" noChangeShapeType="1"/>
                      </wps:cNvSpPr>
                      <wps:spPr bwMode="auto">
                        <a:xfrm rot="20820000">
                          <a:off x="19427608" y="18343860"/>
                          <a:ext cx="2230087" cy="313583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Oval 5"/>
                      <wps:cNvSpPr>
                        <a:spLocks noChangeArrowheads="1" noChangeShapeType="1"/>
                      </wps:cNvSpPr>
                      <wps:spPr bwMode="auto">
                        <a:xfrm rot="20820000">
                          <a:off x="19377230" y="18331071"/>
                          <a:ext cx="2303050" cy="298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40.3pt;margin-top:55.75pt;width:183.75pt;height:55.15pt;z-index:251656704;mso-position-horizontal-relative:page;mso-position-vertical-relative:page" coordorigin="193619,181408" coordsize="23336,7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">
              <v:rect id="Rectangle 3" o:spid="_x0000_s1027" style="position:absolute;left:193619;top:181408;width:23336;height:700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2jbMUA&#10;AADaAAAADwAAAGRycy9kb3ducmV2LnhtbESPT2vCQBTE7wW/w/IKvdVNJRVJXUWUQoRS/x48vmaf&#10;SUj2bchuk/TbdwXB4zAzv2Hmy8HUoqPWlZYVvI0jEMSZ1SXnCs6nz9cZCOeRNdaWScEfOVguRk9z&#10;TLTt+UDd0eciQNglqKDwvkmkdFlBBt3YNsTBu9rWoA+yzaVusQ9wU8tJFE2lwZLDQoENrQvKquOv&#10;UbA77+Rs83P63lfbKr3oafz1vr0o9fI8rD5AeBr8I3xvp1pBDLcr4Qb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raNsxQAAANoAAAAPAAAAAAAAAAAAAAAAAJgCAABkcnMv&#10;ZG93bnJldi54bWxQSwUGAAAAAAQABAD1AAAAigMAAAAA&#10;" stroked="f">
                <v:stroke joinstyle="round"/>
                <o:lock v:ext="edit" shapetype="t"/>
                <v:textbox inset="2.88pt,2.88pt,2.88pt,2.88pt"/>
              </v:rect>
              <v:oval id="Oval 4" o:spid="_x0000_s1028" style="position:absolute;left:194276;top:183438;width:22300;height:3136;rotation:-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1mbcUA&#10;AADaAAAADwAAAGRycy9kb3ducmV2LnhtbESPW2sCMRSE34X+h3CEvmlWaaWsZsUKQmmRtl4efDts&#10;zl7YzUm6SXX996Yg9HGYmW+YxbI3rThT52vLCibjBARxbnXNpYLDfjN6AeEDssbWMim4kodl9jBY&#10;YKrthb/pvAuliBD2KSqoQnCplD6vyKAfW0ccvcJ2BkOUXSl1h5cIN62cJslMGqw5LlToaF1R3ux+&#10;jQK3ff/6vJ6OzWH/1GxeC/Pz4Twq9TjsV3MQgfrwH76337SCZ/i7Em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WZtxQAAANoAAAAPAAAAAAAAAAAAAAAAAJgCAABkcnMv&#10;ZG93bnJldi54bWxQSwUGAAAAAAQABAD1AAAAigMAAAAA&#10;" fillcolor="black [3213]" stroked="f" strokeweight="0" insetpen="t">
                <v:shadow color="#ccc"/>
                <o:lock v:ext="edit" shapetype="t"/>
                <v:textbox inset="2.88pt,2.88pt,2.88pt,2.88pt"/>
              </v:oval>
              <v:oval id="Oval 5" o:spid="_x0000_s1029" style="position:absolute;left:193772;top:183310;width:23030;height:2985;rotation:-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mlJ8IA&#10;AADaAAAADwAAAGRycy9kb3ducmV2LnhtbESPQWsCMRSE7wX/Q3iCl6JZhYqsRhFREDy0VfH82Lxu&#10;tm5eliTurv++KRR6HGbmG2a16W0tWvKhcqxgOslAEBdOV1wquF4O4wWIEJE11o5JwZMCbNaDlxXm&#10;2nX8Se05liJBOOSowMTY5FKGwpDFMHENcfK+nLcYk/Sl1B67BLe1nGXZXFqsOC0YbGhnqLifH1bB&#10;u2m/X3elt7f9pTP6+HZqph8npUbDfrsEEamP/+G/9lErmMPvlX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WaUnwgAAANoAAAAPAAAAAAAAAAAAAAAAAJgCAABkcnMvZG93&#10;bnJldi54bWxQSwUGAAAAAAQABAD1AAAAhwMAAAAA&#10;" stroked="f" strokeweight="0" insetpen="t">
                <v:shadow color="#ccc"/>
                <o:lock v:ext="edit" shapetype="t"/>
                <v:textbox inset="2.88pt,2.88pt,2.88pt,2.88pt"/>
              </v:oval>
              <w10:wrap anchorx="page" anchory="page"/>
            </v:group>
          </w:pict>
        </mc:Fallback>
      </mc:AlternateContent>
    </w:r>
    <w:r>
      <w:rPr>
        <w:rFonts w:ascii="Impact" w:hAnsi="Impact"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DB82E4B" wp14:editId="0DD4BC74">
              <wp:simplePos x="0" y="0"/>
              <wp:positionH relativeFrom="page">
                <wp:posOffset>1502410</wp:posOffset>
              </wp:positionH>
              <wp:positionV relativeFrom="page">
                <wp:posOffset>1067435</wp:posOffset>
              </wp:positionV>
              <wp:extent cx="2625090" cy="306070"/>
              <wp:effectExtent l="0" t="635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509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541E" w:rsidRPr="00AF7AA2" w:rsidRDefault="00FD2B00" w:rsidP="00A4541E">
                          <w:pPr>
                            <w:pStyle w:val="Heading1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t>Protective</w:t>
                          </w:r>
                          <w:r w:rsidR="00CF1575">
                            <w:rPr>
                              <w:color w:val="auto"/>
                            </w:rPr>
                            <w:t xml:space="preserve"> Service</w:t>
                          </w:r>
                          <w:r>
                            <w:rPr>
                              <w:color w:val="auto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left:0;text-align:left;margin-left:118.3pt;margin-top:84.05pt;width:206.7pt;height:24.1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S9RuAIAAMA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" filled="f" stroked="f">
              <v:textbox style="mso-fit-shape-to-text:t">
                <w:txbxContent>
                  <w:p w:rsidR="00A4541E" w:rsidRPr="00AF7AA2" w:rsidRDefault="00FD2B00" w:rsidP="00A4541E">
                    <w:pPr>
                      <w:pStyle w:val="Heading1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t>Protective</w:t>
                    </w:r>
                    <w:r w:rsidR="00CF1575">
                      <w:rPr>
                        <w:color w:val="auto"/>
                      </w:rPr>
                      <w:t xml:space="preserve"> Service</w:t>
                    </w:r>
                    <w:r>
                      <w:rPr>
                        <w:color w:val="auto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AF7AA2">
      <w:rPr>
        <w:rFonts w:ascii="Impact" w:hAnsi="Impact"/>
        <w:sz w:val="48"/>
        <w:szCs w:val="48"/>
      </w:rPr>
      <w:t>Total Security and Safety Inc.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A2" w:rsidRDefault="00AF7A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2CB"/>
    <w:multiLevelType w:val="multilevel"/>
    <w:tmpl w:val="B07C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EF5B28"/>
    <w:multiLevelType w:val="multilevel"/>
    <w:tmpl w:val="D3784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E11A52"/>
    <w:multiLevelType w:val="multilevel"/>
    <w:tmpl w:val="DB96B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>
      <o:colormru v:ext="edit" colors="#3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A2"/>
    <w:rsid w:val="000C670A"/>
    <w:rsid w:val="0011247D"/>
    <w:rsid w:val="001D31AE"/>
    <w:rsid w:val="00252FC1"/>
    <w:rsid w:val="00252FCD"/>
    <w:rsid w:val="002804A6"/>
    <w:rsid w:val="002E344C"/>
    <w:rsid w:val="00327DF3"/>
    <w:rsid w:val="00390875"/>
    <w:rsid w:val="003E6F76"/>
    <w:rsid w:val="00454F30"/>
    <w:rsid w:val="00457548"/>
    <w:rsid w:val="00506068"/>
    <w:rsid w:val="005063B3"/>
    <w:rsid w:val="0057295E"/>
    <w:rsid w:val="00594CAD"/>
    <w:rsid w:val="00744B17"/>
    <w:rsid w:val="00764D79"/>
    <w:rsid w:val="008207D8"/>
    <w:rsid w:val="008468E8"/>
    <w:rsid w:val="0094339F"/>
    <w:rsid w:val="009A4987"/>
    <w:rsid w:val="00A044BB"/>
    <w:rsid w:val="00A4541E"/>
    <w:rsid w:val="00AF7AA2"/>
    <w:rsid w:val="00B222E1"/>
    <w:rsid w:val="00B351DE"/>
    <w:rsid w:val="00B568C9"/>
    <w:rsid w:val="00B8212F"/>
    <w:rsid w:val="00B962ED"/>
    <w:rsid w:val="00BE7974"/>
    <w:rsid w:val="00C77EA9"/>
    <w:rsid w:val="00C96915"/>
    <w:rsid w:val="00CF1575"/>
    <w:rsid w:val="00D85785"/>
    <w:rsid w:val="00E14665"/>
    <w:rsid w:val="00E37CF4"/>
    <w:rsid w:val="00EC7904"/>
    <w:rsid w:val="00F82D4A"/>
    <w:rsid w:val="00FD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B1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qFormat/>
    <w:rsid w:val="00764D79"/>
    <w:pPr>
      <w:keepNext/>
      <w:jc w:val="center"/>
      <w:outlineLvl w:val="0"/>
    </w:pPr>
    <w:rPr>
      <w:rFonts w:ascii="Tahoma" w:hAnsi="Tahoma" w:cs="Arial"/>
      <w:b/>
      <w:bCs/>
      <w:color w:val="FFFFFF"/>
      <w:spacing w:val="30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64D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64D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54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41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AF7AA2"/>
    <w:rPr>
      <w:color w:val="0000FF" w:themeColor="hyperlink"/>
      <w:u w:val="single"/>
    </w:rPr>
  </w:style>
  <w:style w:type="paragraph" w:customStyle="1" w:styleId="Address">
    <w:name w:val="Address"/>
    <w:rsid w:val="00764D79"/>
    <w:pPr>
      <w:jc w:val="center"/>
    </w:pPr>
    <w:rPr>
      <w:rFonts w:ascii="Palatino Linotype" w:hAnsi="Palatino Linotype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A6"/>
    <w:rPr>
      <w:rFonts w:ascii="Tahoma" w:hAnsi="Tahoma" w:cs="Tahoma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B1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next w:val="Normal"/>
    <w:qFormat/>
    <w:rsid w:val="00764D79"/>
    <w:pPr>
      <w:keepNext/>
      <w:jc w:val="center"/>
      <w:outlineLvl w:val="0"/>
    </w:pPr>
    <w:rPr>
      <w:rFonts w:ascii="Tahoma" w:hAnsi="Tahoma" w:cs="Arial"/>
      <w:b/>
      <w:bCs/>
      <w:color w:val="FFFFFF"/>
      <w:spacing w:val="30"/>
      <w:kern w:val="32"/>
      <w:sz w:val="28"/>
      <w:szCs w:val="28"/>
    </w:rPr>
  </w:style>
  <w:style w:type="paragraph" w:styleId="Heading2">
    <w:name w:val="heading 2"/>
    <w:basedOn w:val="Normal"/>
    <w:next w:val="Normal"/>
    <w:qFormat/>
    <w:rsid w:val="00764D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64D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54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541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AF7AA2"/>
    <w:rPr>
      <w:color w:val="0000FF" w:themeColor="hyperlink"/>
      <w:u w:val="single"/>
    </w:rPr>
  </w:style>
  <w:style w:type="paragraph" w:customStyle="1" w:styleId="Address">
    <w:name w:val="Address"/>
    <w:rsid w:val="00764D79"/>
    <w:pPr>
      <w:jc w:val="center"/>
    </w:pPr>
    <w:rPr>
      <w:rFonts w:ascii="Palatino Linotype" w:hAnsi="Palatino Linotype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4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4A6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S%20Office\AppData\Roaming\Microsoft\Templates\Letterhead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Letterhead(2)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Total Security and Safety Inc.</dc:creator>
  <cp:lastModifiedBy>Total Security and Safety Inc. </cp:lastModifiedBy>
  <cp:revision>3</cp:revision>
  <dcterms:created xsi:type="dcterms:W3CDTF">2014-12-05T19:53:00Z</dcterms:created>
  <dcterms:modified xsi:type="dcterms:W3CDTF">2014-12-09T22:39:00Z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TC060873401033</vt:lpwstr>
  </property>
</Properties>
</file>