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BA20D2">
      <w:pPr>
        <w:rPr>
          <w:noProof/>
        </w:rPr>
      </w:pPr>
      <w:bookmarkStart w:id="0" w:name="_GoBack"/>
      <w:bookmarkEnd w:id="0"/>
      <w:r>
        <w:rPr>
          <w:noProof/>
          <w:color w:val="548DD4" w:themeColor="text2" w:themeTint="99"/>
        </w:rPr>
        <w:drawing>
          <wp:anchor distT="0" distB="0" distL="114300" distR="114300" simplePos="0" relativeHeight="251704832" behindDoc="0" locked="0" layoutInCell="1" allowOverlap="1">
            <wp:simplePos x="0" y="0"/>
            <wp:positionH relativeFrom="column">
              <wp:posOffset>302995</wp:posOffset>
            </wp:positionH>
            <wp:positionV relativeFrom="paragraph">
              <wp:posOffset>-187693</wp:posOffset>
            </wp:positionV>
            <wp:extent cx="1126357" cy="1414914"/>
            <wp:effectExtent l="1905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Kim\Pictures\Water Board\waterlogo.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26357" cy="1414914"/>
                    </a:xfrm>
                    <a:prstGeom prst="rect">
                      <a:avLst/>
                    </a:prstGeom>
                    <a:solidFill>
                      <a:schemeClr val="accent1"/>
                    </a:solidFill>
                    <a:ln>
                      <a:noFill/>
                    </a:ln>
                  </pic:spPr>
                </pic:pic>
              </a:graphicData>
            </a:graphic>
          </wp:anchor>
        </w:drawing>
      </w:r>
      <w:r w:rsidR="008E3C1E">
        <w:rPr>
          <w:noProof/>
        </w:rPr>
        <mc:AlternateContent>
          <mc:Choice Requires="wps">
            <w:drawing>
              <wp:anchor distT="0" distB="0" distL="114300" distR="114300" simplePos="0" relativeHeight="251708928" behindDoc="0" locked="0" layoutInCell="1" allowOverlap="1">
                <wp:simplePos x="0" y="0"/>
                <wp:positionH relativeFrom="page">
                  <wp:posOffset>2137410</wp:posOffset>
                </wp:positionH>
                <wp:positionV relativeFrom="page">
                  <wp:posOffset>899795</wp:posOffset>
                </wp:positionV>
                <wp:extent cx="5052060" cy="986155"/>
                <wp:effectExtent l="0" t="0" r="15240" b="4445"/>
                <wp:wrapNone/>
                <wp:docPr id="1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F4E19" w:rsidRPr="008F71C8" w:rsidRDefault="00DF4E19" w:rsidP="008F71C8">
                            <w:pPr>
                              <w:pStyle w:val="Masthead"/>
                              <w:jc w:val="center"/>
                              <w:rPr>
                                <w:color w:val="auto"/>
                                <w:sz w:val="60"/>
                                <w:szCs w:val="60"/>
                              </w:rPr>
                            </w:pPr>
                            <w:r w:rsidRPr="008F71C8">
                              <w:rPr>
                                <w:color w:val="auto"/>
                                <w:sz w:val="60"/>
                                <w:szCs w:val="60"/>
                              </w:rPr>
                              <w:t>Rock Creek Mesa Water District</w:t>
                            </w:r>
                          </w:p>
                          <w:p w:rsidR="00DF4E19" w:rsidRPr="008F71C8" w:rsidRDefault="00B41B3B" w:rsidP="008F71C8">
                            <w:pPr>
                              <w:pStyle w:val="Masthead"/>
                              <w:jc w:val="center"/>
                              <w:rPr>
                                <w:color w:val="auto"/>
                                <w:sz w:val="60"/>
                                <w:szCs w:val="60"/>
                              </w:rPr>
                            </w:pPr>
                            <w:r>
                              <w:rPr>
                                <w:color w:val="auto"/>
                                <w:sz w:val="60"/>
                                <w:szCs w:val="60"/>
                              </w:rPr>
                              <w:t xml:space="preserve">   </w:t>
                            </w:r>
                            <w:r w:rsidR="00DF4E19" w:rsidRPr="008F71C8">
                              <w:rPr>
                                <w:color w:val="auto"/>
                                <w:sz w:val="60"/>
                                <w:szCs w:val="60"/>
                              </w:rP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8.3pt;margin-top:70.85pt;width:397.8pt;height:77.6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" filled="f" stroked="f" strokecolor="white">
                <v:textbox inset="0,0,0,0">
                  <w:txbxContent>
                    <w:p w:rsidR="00DF4E19" w:rsidRPr="008F71C8" w:rsidRDefault="00DF4E19" w:rsidP="008F71C8">
                      <w:pPr>
                        <w:pStyle w:val="Masthead"/>
                        <w:jc w:val="center"/>
                        <w:rPr>
                          <w:color w:val="auto"/>
                          <w:sz w:val="60"/>
                          <w:szCs w:val="60"/>
                        </w:rPr>
                      </w:pPr>
                      <w:r w:rsidRPr="008F71C8">
                        <w:rPr>
                          <w:color w:val="auto"/>
                          <w:sz w:val="60"/>
                          <w:szCs w:val="60"/>
                        </w:rPr>
                        <w:t>Rock Creek Mesa Water District</w:t>
                      </w:r>
                    </w:p>
                    <w:p w:rsidR="00DF4E19" w:rsidRPr="008F71C8" w:rsidRDefault="00B41B3B" w:rsidP="008F71C8">
                      <w:pPr>
                        <w:pStyle w:val="Masthead"/>
                        <w:jc w:val="center"/>
                        <w:rPr>
                          <w:color w:val="auto"/>
                          <w:sz w:val="60"/>
                          <w:szCs w:val="60"/>
                        </w:rPr>
                      </w:pPr>
                      <w:r>
                        <w:rPr>
                          <w:color w:val="auto"/>
                          <w:sz w:val="60"/>
                          <w:szCs w:val="60"/>
                        </w:rPr>
                        <w:t xml:space="preserve">   </w:t>
                      </w:r>
                      <w:r w:rsidR="00DF4E19" w:rsidRPr="008F71C8">
                        <w:rPr>
                          <w:color w:val="auto"/>
                          <w:sz w:val="60"/>
                          <w:szCs w:val="60"/>
                        </w:rPr>
                        <w:t>Newsletter</w:t>
                      </w:r>
                    </w:p>
                  </w:txbxContent>
                </v:textbox>
                <w10:wrap anchorx="page" anchory="page"/>
              </v:shape>
            </w:pict>
          </mc:Fallback>
        </mc:AlternateContent>
      </w:r>
      <w:r w:rsidR="008E3C1E">
        <w:rPr>
          <w:noProof/>
        </w:rPr>
        <mc:AlternateContent>
          <mc:Choice Requires="wps">
            <w:drawing>
              <wp:anchor distT="0" distB="0" distL="114300" distR="114300" simplePos="0" relativeHeight="251706880" behindDoc="1" locked="0" layoutInCell="1" allowOverlap="1">
                <wp:simplePos x="0" y="0"/>
                <wp:positionH relativeFrom="page">
                  <wp:posOffset>457200</wp:posOffset>
                </wp:positionH>
                <wp:positionV relativeFrom="page">
                  <wp:posOffset>685800</wp:posOffset>
                </wp:positionV>
                <wp:extent cx="6885305" cy="226060"/>
                <wp:effectExtent l="19050" t="19050" r="20320" b="21590"/>
                <wp:wrapNone/>
                <wp:docPr id="7"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22606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36pt;margin-top:54pt;width:542.15pt;height:17.8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" fillcolor="white [3201]" strokecolor="#4f81bd [3204]" strokeweight="2.5pt">
                <v:shadow color="#868686"/>
                <w10:wrap anchorx="page" anchory="page"/>
              </v:rect>
            </w:pict>
          </mc:Fallback>
        </mc:AlternateContent>
      </w:r>
      <w:r w:rsidR="008E3C1E">
        <w:rPr>
          <w:noProof/>
        </w:rPr>
        <mc:AlternateContent>
          <mc:Choice Requires="wps">
            <w:drawing>
              <wp:anchor distT="0" distB="0" distL="114300" distR="114300" simplePos="0" relativeHeight="251705856" behindDoc="1" locked="0" layoutInCell="1" allowOverlap="1">
                <wp:simplePos x="0" y="0"/>
                <wp:positionH relativeFrom="page">
                  <wp:posOffset>481965</wp:posOffset>
                </wp:positionH>
                <wp:positionV relativeFrom="page">
                  <wp:posOffset>779780</wp:posOffset>
                </wp:positionV>
                <wp:extent cx="6839585" cy="1012190"/>
                <wp:effectExtent l="34290" t="36830" r="31750" b="368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1219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95pt;margin-top:61.4pt;width:538.55pt;height:79.7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" fillcolor="white [3201]" strokecolor="#4f81bd [3204]" strokeweight="5pt">
                <v:stroke linestyle="thickThin"/>
                <v:shadow color="#868686"/>
                <w10:wrap anchorx="page" anchory="page"/>
              </v:rect>
            </w:pict>
          </mc:Fallback>
        </mc:AlternateContent>
      </w:r>
    </w:p>
    <w:p w:rsidR="00E841AB" w:rsidRDefault="00E841AB">
      <w:pPr>
        <w:rPr>
          <w:noProof/>
        </w:rPr>
      </w:pPr>
    </w:p>
    <w:p w:rsidR="00E841AB" w:rsidRDefault="008E3C1E">
      <w:pPr>
        <w:rPr>
          <w:noProof/>
        </w:rPr>
      </w:pPr>
      <w:r>
        <w:rPr>
          <w:noProof/>
        </w:rPr>
        <mc:AlternateContent>
          <mc:Choice Requires="wps">
            <w:drawing>
              <wp:anchor distT="0" distB="0" distL="114300" distR="114300" simplePos="0" relativeHeight="251710976" behindDoc="0" locked="0" layoutInCell="1" allowOverlap="1">
                <wp:simplePos x="0" y="0"/>
                <wp:positionH relativeFrom="page">
                  <wp:posOffset>1945640</wp:posOffset>
                </wp:positionH>
                <wp:positionV relativeFrom="page">
                  <wp:posOffset>1517015</wp:posOffset>
                </wp:positionV>
                <wp:extent cx="1798320" cy="257175"/>
                <wp:effectExtent l="0" t="0" r="11430" b="9525"/>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C8" w:rsidRPr="008F71C8" w:rsidRDefault="00B41B3B" w:rsidP="008F71C8">
                            <w:pPr>
                              <w:spacing w:line="360" w:lineRule="auto"/>
                              <w:jc w:val="center"/>
                              <w:rPr>
                                <w:b/>
                                <w:sz w:val="16"/>
                                <w:szCs w:val="16"/>
                              </w:rPr>
                            </w:pPr>
                            <w:r>
                              <w:rPr>
                                <w:b/>
                                <w:sz w:val="16"/>
                                <w:szCs w:val="16"/>
                              </w:rPr>
                              <w:t xml:space="preserve">       </w:t>
                            </w:r>
                            <w:r w:rsidR="008F71C8" w:rsidRPr="008F71C8">
                              <w:rPr>
                                <w:b/>
                                <w:sz w:val="16"/>
                                <w:szCs w:val="16"/>
                              </w:rPr>
                              <w:t xml:space="preserve">Publisher – </w:t>
                            </w:r>
                            <w:r w:rsidR="00AE01F2">
                              <w:rPr>
                                <w:b/>
                                <w:sz w:val="16"/>
                                <w:szCs w:val="16"/>
                              </w:rPr>
                              <w:t xml:space="preserve">Elizabeth </w:t>
                            </w:r>
                            <w:proofErr w:type="spellStart"/>
                            <w:r w:rsidR="00AE01F2">
                              <w:rPr>
                                <w:b/>
                                <w:sz w:val="16"/>
                                <w:szCs w:val="16"/>
                              </w:rPr>
                              <w:t>McCowen</w:t>
                            </w:r>
                            <w:proofErr w:type="spellEnd"/>
                            <w:r>
                              <w:rPr>
                                <w:b/>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53.2pt;margin-top:119.45pt;width:141.6pt;height:20.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l4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" filled="f" stroked="f">
                <v:textbox inset="0,0,0,0">
                  <w:txbxContent>
                    <w:p w:rsidR="008F71C8" w:rsidRPr="008F71C8" w:rsidRDefault="00B41B3B" w:rsidP="008F71C8">
                      <w:pPr>
                        <w:spacing w:line="360" w:lineRule="auto"/>
                        <w:jc w:val="center"/>
                        <w:rPr>
                          <w:b/>
                          <w:sz w:val="16"/>
                          <w:szCs w:val="16"/>
                        </w:rPr>
                      </w:pPr>
                      <w:r>
                        <w:rPr>
                          <w:b/>
                          <w:sz w:val="16"/>
                          <w:szCs w:val="16"/>
                        </w:rPr>
                        <w:t xml:space="preserve">       </w:t>
                      </w:r>
                      <w:r w:rsidR="008F71C8" w:rsidRPr="008F71C8">
                        <w:rPr>
                          <w:b/>
                          <w:sz w:val="16"/>
                          <w:szCs w:val="16"/>
                        </w:rPr>
                        <w:t xml:space="preserve">Publisher – </w:t>
                      </w:r>
                      <w:r w:rsidR="00AE01F2">
                        <w:rPr>
                          <w:b/>
                          <w:sz w:val="16"/>
                          <w:szCs w:val="16"/>
                        </w:rPr>
                        <w:t>Elizabeth McCowen</w:t>
                      </w:r>
                      <w:r>
                        <w:rPr>
                          <w:b/>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5553710</wp:posOffset>
                </wp:positionH>
                <wp:positionV relativeFrom="page">
                  <wp:posOffset>1517015</wp:posOffset>
                </wp:positionV>
                <wp:extent cx="1530350" cy="257175"/>
                <wp:effectExtent l="0" t="0" r="12700" b="9525"/>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1C8" w:rsidRDefault="008F71C8" w:rsidP="008F71C8">
                            <w:pPr>
                              <w:spacing w:line="360" w:lineRule="auto"/>
                              <w:jc w:val="center"/>
                              <w:rPr>
                                <w:b/>
                                <w:sz w:val="16"/>
                                <w:szCs w:val="16"/>
                              </w:rPr>
                            </w:pPr>
                            <w:r>
                              <w:rPr>
                                <w:b/>
                                <w:sz w:val="16"/>
                                <w:szCs w:val="16"/>
                              </w:rPr>
                              <w:t>I</w:t>
                            </w:r>
                            <w:r w:rsidR="009F4A17">
                              <w:rPr>
                                <w:b/>
                                <w:sz w:val="16"/>
                                <w:szCs w:val="16"/>
                              </w:rPr>
                              <w:t xml:space="preserve">ssue </w:t>
                            </w:r>
                            <w:r w:rsidR="00B24759">
                              <w:rPr>
                                <w:b/>
                                <w:sz w:val="16"/>
                                <w:szCs w:val="16"/>
                              </w:rPr>
                              <w:t>–</w:t>
                            </w:r>
                            <w:r w:rsidR="00C42B05">
                              <w:rPr>
                                <w:b/>
                                <w:sz w:val="16"/>
                                <w:szCs w:val="16"/>
                              </w:rPr>
                              <w:t xml:space="preserve">October </w:t>
                            </w:r>
                            <w:r w:rsidR="00160419">
                              <w:rPr>
                                <w:b/>
                                <w:sz w:val="16"/>
                                <w:szCs w:val="16"/>
                              </w:rPr>
                              <w:t>201</w:t>
                            </w:r>
                            <w:r w:rsidR="001960BC">
                              <w:rPr>
                                <w:b/>
                                <w:sz w:val="16"/>
                                <w:szCs w:val="16"/>
                              </w:rPr>
                              <w:t>9</w:t>
                            </w:r>
                          </w:p>
                          <w:p w:rsidR="00547FCC" w:rsidRPr="008F71C8" w:rsidRDefault="00547FCC" w:rsidP="008F71C8">
                            <w:pPr>
                              <w:spacing w:line="360" w:lineRule="auto"/>
                              <w:jc w:val="center"/>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37.3pt;margin-top:119.45pt;width:120.5pt;height:20.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QsAIAALI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" filled="f" stroked="f">
                <v:textbox inset="0,0,0,0">
                  <w:txbxContent>
                    <w:p w:rsidR="008F71C8" w:rsidRDefault="008F71C8" w:rsidP="008F71C8">
                      <w:pPr>
                        <w:spacing w:line="360" w:lineRule="auto"/>
                        <w:jc w:val="center"/>
                        <w:rPr>
                          <w:b/>
                          <w:sz w:val="16"/>
                          <w:szCs w:val="16"/>
                        </w:rPr>
                      </w:pPr>
                      <w:r>
                        <w:rPr>
                          <w:b/>
                          <w:sz w:val="16"/>
                          <w:szCs w:val="16"/>
                        </w:rPr>
                        <w:t>I</w:t>
                      </w:r>
                      <w:r w:rsidR="009F4A17">
                        <w:rPr>
                          <w:b/>
                          <w:sz w:val="16"/>
                          <w:szCs w:val="16"/>
                        </w:rPr>
                        <w:t xml:space="preserve">ssue </w:t>
                      </w:r>
                      <w:r w:rsidR="00B24759">
                        <w:rPr>
                          <w:b/>
                          <w:sz w:val="16"/>
                          <w:szCs w:val="16"/>
                        </w:rPr>
                        <w:t>–</w:t>
                      </w:r>
                      <w:r w:rsidR="00C42B05">
                        <w:rPr>
                          <w:b/>
                          <w:sz w:val="16"/>
                          <w:szCs w:val="16"/>
                        </w:rPr>
                        <w:t xml:space="preserve">October </w:t>
                      </w:r>
                      <w:r w:rsidR="00160419">
                        <w:rPr>
                          <w:b/>
                          <w:sz w:val="16"/>
                          <w:szCs w:val="16"/>
                        </w:rPr>
                        <w:t>201</w:t>
                      </w:r>
                      <w:r w:rsidR="001960BC">
                        <w:rPr>
                          <w:b/>
                          <w:sz w:val="16"/>
                          <w:szCs w:val="16"/>
                        </w:rPr>
                        <w:t>9</w:t>
                      </w:r>
                    </w:p>
                    <w:p w:rsidR="00547FCC" w:rsidRPr="008F71C8" w:rsidRDefault="00547FCC" w:rsidP="008F71C8">
                      <w:pPr>
                        <w:spacing w:line="360" w:lineRule="auto"/>
                        <w:jc w:val="center"/>
                        <w:rPr>
                          <w:b/>
                          <w:sz w:val="16"/>
                          <w:szCs w:val="16"/>
                        </w:rPr>
                      </w:pPr>
                    </w:p>
                  </w:txbxContent>
                </v:textbox>
                <w10:wrap anchorx="page" anchory="page"/>
              </v:shape>
            </w:pict>
          </mc:Fallback>
        </mc:AlternateContent>
      </w:r>
    </w:p>
    <w:p w:rsidR="00E841AB" w:rsidRDefault="00E841AB">
      <w:pPr>
        <w:rPr>
          <w:noProof/>
        </w:rPr>
      </w:pPr>
    </w:p>
    <w:p w:rsidR="00E841AB" w:rsidRDefault="008E3C1E">
      <w:pPr>
        <w:rPr>
          <w:noProof/>
        </w:rPr>
      </w:pPr>
      <w:r>
        <w:rPr>
          <w:noProof/>
        </w:rPr>
        <mc:AlternateContent>
          <mc:Choice Requires="wps">
            <w:drawing>
              <wp:anchor distT="0" distB="0" distL="114300" distR="114300" simplePos="0" relativeHeight="251619840" behindDoc="0" locked="0" layoutInCell="0" allowOverlap="1">
                <wp:simplePos x="0" y="0"/>
                <wp:positionH relativeFrom="page">
                  <wp:posOffset>187960</wp:posOffset>
                </wp:positionH>
                <wp:positionV relativeFrom="page">
                  <wp:posOffset>1885950</wp:posOffset>
                </wp:positionV>
                <wp:extent cx="2339340" cy="178435"/>
                <wp:effectExtent l="0" t="0" r="3810" b="12065"/>
                <wp:wrapNone/>
                <wp:docPr id="1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B41B3B" w:rsidRDefault="00E841AB" w:rsidP="00B53508">
                            <w:pPr>
                              <w:pStyle w:val="Heading1"/>
                              <w:rPr>
                                <w:rFonts w:ascii="Times New Roman" w:hAnsi="Times New Roman"/>
                                <w:b/>
                                <w:i/>
                                <w:color w:val="FF0000"/>
                                <w:sz w:val="28"/>
                                <w:szCs w:val="28"/>
                              </w:rPr>
                            </w:pPr>
                          </w:p>
                          <w:p w:rsidR="00406E4F" w:rsidRPr="00406E4F" w:rsidRDefault="00406E4F" w:rsidP="00406E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4.8pt;margin-top:148.5pt;width:184.2pt;height:14.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WgsA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" o:allowincell="f" filled="f" stroked="f">
                <v:textbox inset="0,0,0,0">
                  <w:txbxContent>
                    <w:p w:rsidR="00E841AB" w:rsidRPr="00B41B3B" w:rsidRDefault="00E841AB" w:rsidP="00B53508">
                      <w:pPr>
                        <w:pStyle w:val="Heading1"/>
                        <w:rPr>
                          <w:rFonts w:ascii="Times New Roman" w:hAnsi="Times New Roman"/>
                          <w:b/>
                          <w:i/>
                          <w:color w:val="FF0000"/>
                          <w:sz w:val="28"/>
                          <w:szCs w:val="28"/>
                        </w:rPr>
                      </w:pPr>
                    </w:p>
                    <w:p w:rsidR="00406E4F" w:rsidRPr="00406E4F" w:rsidRDefault="00406E4F" w:rsidP="00406E4F"/>
                  </w:txbxContent>
                </v:textbox>
                <w10:wrap anchorx="page" anchory="page"/>
              </v:shape>
            </w:pict>
          </mc:Fallback>
        </mc:AlternateContent>
      </w:r>
    </w:p>
    <w:p w:rsidR="005C3E1D" w:rsidRDefault="005C3E1D">
      <w:pPr>
        <w:rPr>
          <w:noProof/>
        </w:rPr>
      </w:pPr>
    </w:p>
    <w:p w:rsidR="005C3E1D" w:rsidRDefault="005C3E1D">
      <w:pPr>
        <w:rPr>
          <w:noProof/>
        </w:rPr>
      </w:pPr>
    </w:p>
    <w:p w:rsidR="005C3E1D" w:rsidRDefault="005C3E1D">
      <w:pPr>
        <w:rPr>
          <w:noProof/>
        </w:rPr>
      </w:pPr>
    </w:p>
    <w:p w:rsidR="005C3E1D" w:rsidRDefault="008E3C1E">
      <w:pPr>
        <w:rPr>
          <w:noProof/>
        </w:rPr>
      </w:pPr>
      <w:r>
        <w:rPr>
          <w:noProof/>
        </w:rPr>
        <mc:AlternateContent>
          <mc:Choice Requires="wps">
            <w:drawing>
              <wp:anchor distT="0" distB="0" distL="114300" distR="114300" simplePos="0" relativeHeight="251729408" behindDoc="0" locked="0" layoutInCell="0" allowOverlap="1">
                <wp:simplePos x="0" y="0"/>
                <wp:positionH relativeFrom="page">
                  <wp:posOffset>187960</wp:posOffset>
                </wp:positionH>
                <wp:positionV relativeFrom="page">
                  <wp:posOffset>1885950</wp:posOffset>
                </wp:positionV>
                <wp:extent cx="2133600" cy="8852535"/>
                <wp:effectExtent l="0" t="0" r="0" b="571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85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2FE" w:rsidRPr="004C6A2F" w:rsidRDefault="00361CE2" w:rsidP="00E02C1D">
                            <w:pPr>
                              <w:jc w:val="center"/>
                              <w:rPr>
                                <w:b/>
                                <w:i/>
                                <w:sz w:val="20"/>
                              </w:rPr>
                            </w:pPr>
                            <w:r w:rsidRPr="004C6A2F">
                              <w:rPr>
                                <w:b/>
                                <w:i/>
                                <w:sz w:val="20"/>
                              </w:rPr>
                              <w:t>DISTRICT</w:t>
                            </w:r>
                            <w:r w:rsidR="007A5872" w:rsidRPr="004C6A2F">
                              <w:rPr>
                                <w:b/>
                                <w:i/>
                                <w:sz w:val="20"/>
                              </w:rPr>
                              <w:t xml:space="preserve"> </w:t>
                            </w:r>
                            <w:r w:rsidR="00F417C0" w:rsidRPr="004C6A2F">
                              <w:rPr>
                                <w:b/>
                                <w:i/>
                                <w:sz w:val="20"/>
                              </w:rPr>
                              <w:t>UPDATE</w:t>
                            </w:r>
                            <w:r w:rsidR="007A5872" w:rsidRPr="004C6A2F">
                              <w:rPr>
                                <w:b/>
                                <w:i/>
                                <w:sz w:val="20"/>
                              </w:rPr>
                              <w:t>S</w:t>
                            </w:r>
                          </w:p>
                          <w:p w:rsidR="00595EA9" w:rsidRPr="008E3C1E" w:rsidRDefault="005A69A4" w:rsidP="005A69A4">
                            <w:pPr>
                              <w:rPr>
                                <w:b/>
                                <w:sz w:val="18"/>
                                <w:szCs w:val="18"/>
                              </w:rPr>
                            </w:pPr>
                            <w:r w:rsidRPr="008E3C1E">
                              <w:rPr>
                                <w:b/>
                                <w:sz w:val="18"/>
                                <w:szCs w:val="18"/>
                              </w:rPr>
                              <w:t>Jay Jones, Water Foreman for the district has announced his retirement effective September 15, 2020.  Jay has been with the district</w:t>
                            </w:r>
                            <w:r w:rsidR="008E3C1E" w:rsidRPr="008E3C1E">
                              <w:rPr>
                                <w:b/>
                                <w:sz w:val="18"/>
                                <w:szCs w:val="18"/>
                              </w:rPr>
                              <w:t xml:space="preserve"> 25 years</w:t>
                            </w:r>
                            <w:r w:rsidRPr="008E3C1E">
                              <w:rPr>
                                <w:b/>
                                <w:sz w:val="18"/>
                                <w:szCs w:val="18"/>
                              </w:rPr>
                              <w:t xml:space="preserve"> beginning as an On-Call Operator</w:t>
                            </w:r>
                            <w:r w:rsidR="008E3C1E" w:rsidRPr="008E3C1E">
                              <w:rPr>
                                <w:b/>
                                <w:sz w:val="18"/>
                                <w:szCs w:val="18"/>
                              </w:rPr>
                              <w:t>.  Jay has contributed so much to this district and he will be sincerely missed.  Jay has stated he will continue to help and train the new operator even after his retirement.  Thank you Jay for 25 years of service!</w:t>
                            </w:r>
                          </w:p>
                          <w:p w:rsidR="005A69A4" w:rsidRDefault="005A69A4" w:rsidP="00E02C1D">
                            <w:pPr>
                              <w:jc w:val="center"/>
                              <w:rPr>
                                <w:b/>
                                <w:sz w:val="18"/>
                                <w:szCs w:val="18"/>
                              </w:rPr>
                            </w:pPr>
                          </w:p>
                          <w:p w:rsidR="000E05B1" w:rsidRPr="00B41927" w:rsidRDefault="00595EA9" w:rsidP="005A69A4">
                            <w:pPr>
                              <w:rPr>
                                <w:b/>
                                <w:sz w:val="18"/>
                                <w:szCs w:val="18"/>
                              </w:rPr>
                            </w:pPr>
                            <w:r w:rsidRPr="00B41927">
                              <w:rPr>
                                <w:b/>
                                <w:sz w:val="18"/>
                                <w:szCs w:val="18"/>
                              </w:rPr>
                              <w:t>A new requirement from the state eliminates the need to post</w:t>
                            </w:r>
                            <w:r w:rsidR="004C6A2F" w:rsidRPr="00B41927">
                              <w:rPr>
                                <w:b/>
                                <w:sz w:val="18"/>
                                <w:szCs w:val="18"/>
                              </w:rPr>
                              <w:t xml:space="preserve"> the Board of Directors agenda for meetings</w:t>
                            </w:r>
                            <w:r w:rsidRPr="00B41927">
                              <w:rPr>
                                <w:b/>
                                <w:sz w:val="18"/>
                                <w:szCs w:val="18"/>
                              </w:rPr>
                              <w:t xml:space="preserve"> in areas around the district. Districts are now required to post it on their web site 24 hours before the meeting.</w:t>
                            </w:r>
                            <w:r w:rsidR="000E05B1" w:rsidRPr="00B41927">
                              <w:rPr>
                                <w:b/>
                                <w:sz w:val="18"/>
                                <w:szCs w:val="18"/>
                              </w:rPr>
                              <w:t xml:space="preserve"> </w:t>
                            </w:r>
                            <w:r w:rsidR="004C6A2F" w:rsidRPr="00B41927">
                              <w:rPr>
                                <w:b/>
                                <w:sz w:val="18"/>
                                <w:szCs w:val="18"/>
                              </w:rPr>
                              <w:t>The district will continue to post the agenda with the El Paso County Clerk/Recorder’s office and on the board at the district office.</w:t>
                            </w:r>
                          </w:p>
                          <w:p w:rsidR="00C9546D" w:rsidRDefault="000E05B1" w:rsidP="005A69A4">
                            <w:pPr>
                              <w:rPr>
                                <w:b/>
                                <w:i/>
                                <w:szCs w:val="24"/>
                              </w:rPr>
                            </w:pPr>
                            <w:r w:rsidRPr="004C6A2F">
                              <w:rPr>
                                <w:sz w:val="18"/>
                                <w:szCs w:val="18"/>
                              </w:rPr>
                              <w:t xml:space="preserve">Website </w:t>
                            </w:r>
                            <w:hyperlink r:id="rId10" w:history="1">
                              <w:r w:rsidRPr="004C6A2F">
                                <w:rPr>
                                  <w:rStyle w:val="Hyperlink"/>
                                  <w:sz w:val="18"/>
                                  <w:szCs w:val="18"/>
                                </w:rPr>
                                <w:t>www.rcmwd.com</w:t>
                              </w:r>
                            </w:hyperlink>
                          </w:p>
                          <w:p w:rsidR="00595EA9" w:rsidRPr="00595EA9" w:rsidRDefault="00595EA9" w:rsidP="00E02C1D">
                            <w:pPr>
                              <w:jc w:val="center"/>
                              <w:rPr>
                                <w:b/>
                                <w:i/>
                                <w:sz w:val="22"/>
                                <w:szCs w:val="22"/>
                              </w:rPr>
                            </w:pPr>
                          </w:p>
                          <w:p w:rsidR="00C11A99" w:rsidRPr="00B41927" w:rsidRDefault="001624A1" w:rsidP="00873C6C">
                            <w:pPr>
                              <w:rPr>
                                <w:b/>
                                <w:sz w:val="18"/>
                                <w:szCs w:val="18"/>
                              </w:rPr>
                            </w:pPr>
                            <w:r w:rsidRPr="00B41927">
                              <w:rPr>
                                <w:b/>
                                <w:sz w:val="18"/>
                                <w:szCs w:val="18"/>
                              </w:rPr>
                              <w:t xml:space="preserve">The District experienced colored water after we began running the Slow Sand filter. </w:t>
                            </w:r>
                            <w:r w:rsidR="004C6A2F" w:rsidRPr="00B41927">
                              <w:rPr>
                                <w:b/>
                                <w:sz w:val="18"/>
                                <w:szCs w:val="18"/>
                              </w:rPr>
                              <w:t xml:space="preserve">  It is suspected that iron was dislodged in the pipeline when the water was turned on.  </w:t>
                            </w:r>
                            <w:r w:rsidRPr="00B41927">
                              <w:rPr>
                                <w:b/>
                                <w:sz w:val="18"/>
                                <w:szCs w:val="18"/>
                              </w:rPr>
                              <w:t xml:space="preserve">We </w:t>
                            </w:r>
                            <w:r w:rsidR="004C6A2F" w:rsidRPr="00B41927">
                              <w:rPr>
                                <w:b/>
                                <w:sz w:val="18"/>
                                <w:szCs w:val="18"/>
                              </w:rPr>
                              <w:t>contacted</w:t>
                            </w:r>
                            <w:r w:rsidRPr="00B41927">
                              <w:rPr>
                                <w:b/>
                                <w:sz w:val="18"/>
                                <w:szCs w:val="18"/>
                              </w:rPr>
                              <w:t xml:space="preserve"> CW </w:t>
                            </w:r>
                            <w:r w:rsidR="004C6A2F" w:rsidRPr="00B41927">
                              <w:rPr>
                                <w:b/>
                                <w:sz w:val="18"/>
                                <w:szCs w:val="18"/>
                              </w:rPr>
                              <w:t>D</w:t>
                            </w:r>
                            <w:r w:rsidRPr="00B41927">
                              <w:rPr>
                                <w:b/>
                                <w:sz w:val="18"/>
                                <w:szCs w:val="18"/>
                              </w:rPr>
                              <w:t xml:space="preserve">ivers </w:t>
                            </w:r>
                            <w:r w:rsidR="004C6A2F" w:rsidRPr="00B41927">
                              <w:rPr>
                                <w:b/>
                                <w:sz w:val="18"/>
                                <w:szCs w:val="18"/>
                              </w:rPr>
                              <w:t>to</w:t>
                            </w:r>
                            <w:r w:rsidRPr="00B41927">
                              <w:rPr>
                                <w:b/>
                                <w:sz w:val="18"/>
                                <w:szCs w:val="18"/>
                              </w:rPr>
                              <w:t xml:space="preserve"> vacuum the lower and upper tanks</w:t>
                            </w:r>
                            <w:r w:rsidR="004C6A2F" w:rsidRPr="00B41927">
                              <w:rPr>
                                <w:b/>
                                <w:sz w:val="18"/>
                                <w:szCs w:val="18"/>
                              </w:rPr>
                              <w:t xml:space="preserve"> to help eliminate the particles that had settled</w:t>
                            </w:r>
                            <w:r w:rsidRPr="00B41927">
                              <w:rPr>
                                <w:b/>
                                <w:sz w:val="18"/>
                                <w:szCs w:val="18"/>
                              </w:rPr>
                              <w:t xml:space="preserve">. </w:t>
                            </w:r>
                            <w:r w:rsidR="004C6A2F" w:rsidRPr="00B41927">
                              <w:rPr>
                                <w:b/>
                                <w:sz w:val="18"/>
                                <w:szCs w:val="18"/>
                              </w:rPr>
                              <w:t xml:space="preserve"> To help speed the process of eliminating the colored water, the district drained the two upper tanks by half and then refilled.  </w:t>
                            </w:r>
                            <w:r w:rsidRPr="00B41927">
                              <w:rPr>
                                <w:b/>
                                <w:sz w:val="18"/>
                                <w:szCs w:val="18"/>
                              </w:rPr>
                              <w:t>It is unknown exactly what caused the water to be colored, but in the future we will drain the slow sand filter line before we turn it in to the lower tank</w:t>
                            </w:r>
                            <w:r w:rsidR="00B41927">
                              <w:rPr>
                                <w:b/>
                                <w:sz w:val="18"/>
                                <w:szCs w:val="18"/>
                              </w:rPr>
                              <w:t xml:space="preserve">.  Thank you </w:t>
                            </w:r>
                            <w:r w:rsidR="00B41927" w:rsidRPr="00B41927">
                              <w:rPr>
                                <w:b/>
                                <w:sz w:val="18"/>
                                <w:szCs w:val="18"/>
                              </w:rPr>
                              <w:t xml:space="preserve">for </w:t>
                            </w:r>
                            <w:r w:rsidR="00C11A99" w:rsidRPr="00B41927">
                              <w:rPr>
                                <w:b/>
                                <w:sz w:val="18"/>
                                <w:szCs w:val="18"/>
                              </w:rPr>
                              <w:t>your patience during this time.</w:t>
                            </w:r>
                          </w:p>
                          <w:p w:rsidR="004C6A2F" w:rsidRPr="00B41927" w:rsidRDefault="004C6A2F" w:rsidP="00873C6C">
                            <w:pPr>
                              <w:rPr>
                                <w:b/>
                                <w:sz w:val="18"/>
                                <w:szCs w:val="18"/>
                              </w:rPr>
                            </w:pPr>
                          </w:p>
                          <w:p w:rsidR="008D29B7" w:rsidRPr="00B41927" w:rsidRDefault="004C6A2F" w:rsidP="00873C6C">
                            <w:pPr>
                              <w:rPr>
                                <w:b/>
                                <w:sz w:val="18"/>
                                <w:szCs w:val="18"/>
                              </w:rPr>
                            </w:pPr>
                            <w:r w:rsidRPr="00B41927">
                              <w:rPr>
                                <w:b/>
                                <w:sz w:val="18"/>
                                <w:szCs w:val="18"/>
                              </w:rPr>
                              <w:t xml:space="preserve">The refurbishing of the 100,000 Upper Water Tank has been completed by </w:t>
                            </w:r>
                            <w:proofErr w:type="spellStart"/>
                            <w:r w:rsidRPr="00B41927">
                              <w:rPr>
                                <w:b/>
                                <w:sz w:val="18"/>
                                <w:szCs w:val="18"/>
                              </w:rPr>
                              <w:t>Amairitek</w:t>
                            </w:r>
                            <w:proofErr w:type="spellEnd"/>
                            <w:r w:rsidRPr="00B41927">
                              <w:rPr>
                                <w:b/>
                                <w:sz w:val="18"/>
                                <w:szCs w:val="18"/>
                              </w:rPr>
                              <w:t xml:space="preserve">. </w:t>
                            </w:r>
                            <w:r w:rsidR="00C11A99" w:rsidRPr="00B41927">
                              <w:rPr>
                                <w:b/>
                                <w:sz w:val="18"/>
                                <w:szCs w:val="18"/>
                              </w:rPr>
                              <w:t xml:space="preserve"> We are waiting for </w:t>
                            </w:r>
                            <w:proofErr w:type="spellStart"/>
                            <w:r w:rsidR="005A69A4" w:rsidRPr="00B41927">
                              <w:rPr>
                                <w:b/>
                                <w:sz w:val="18"/>
                                <w:szCs w:val="18"/>
                              </w:rPr>
                              <w:t>the</w:t>
                            </w:r>
                            <w:r w:rsidR="00C11A99" w:rsidRPr="00B41927">
                              <w:rPr>
                                <w:b/>
                                <w:sz w:val="18"/>
                                <w:szCs w:val="18"/>
                              </w:rPr>
                              <w:t>Tide</w:t>
                            </w:r>
                            <w:proofErr w:type="spellEnd"/>
                            <w:r w:rsidR="00C11A99" w:rsidRPr="00B41927">
                              <w:rPr>
                                <w:b/>
                                <w:sz w:val="18"/>
                                <w:szCs w:val="18"/>
                              </w:rPr>
                              <w:t xml:space="preserve"> Flex parts to be able to finis</w:t>
                            </w:r>
                            <w:r w:rsidRPr="00B41927">
                              <w:rPr>
                                <w:b/>
                                <w:sz w:val="18"/>
                                <w:szCs w:val="18"/>
                              </w:rPr>
                              <w:t xml:space="preserve">h this project. </w:t>
                            </w:r>
                            <w:r w:rsidR="00C11A99" w:rsidRPr="00B41927">
                              <w:rPr>
                                <w:b/>
                                <w:sz w:val="18"/>
                                <w:szCs w:val="18"/>
                              </w:rPr>
                              <w:t>The parts should be in the first week of November.</w:t>
                            </w:r>
                          </w:p>
                          <w:p w:rsidR="00C9546D" w:rsidRPr="00B41927" w:rsidRDefault="00C9546D" w:rsidP="005F687B">
                            <w:pPr>
                              <w:shd w:val="clear" w:color="auto" w:fill="FFFFFF"/>
                              <w:spacing w:before="100" w:beforeAutospacing="1" w:after="100" w:afterAutospacing="1"/>
                              <w:rPr>
                                <w:b/>
                                <w:sz w:val="18"/>
                                <w:szCs w:val="18"/>
                              </w:rPr>
                            </w:pPr>
                            <w:r w:rsidRPr="00B41927">
                              <w:rPr>
                                <w:b/>
                                <w:sz w:val="18"/>
                                <w:szCs w:val="18"/>
                              </w:rPr>
                              <w:t>Fall is here and winter is just around the corner. Make sure you have all your hoses drained and disconnected for the winter months.</w:t>
                            </w:r>
                          </w:p>
                          <w:p w:rsidR="003E4685" w:rsidRPr="00B41927" w:rsidRDefault="00C9546D" w:rsidP="005F687B">
                            <w:pPr>
                              <w:shd w:val="clear" w:color="auto" w:fill="FFFFFF"/>
                              <w:spacing w:before="100" w:beforeAutospacing="1" w:after="100" w:afterAutospacing="1"/>
                              <w:rPr>
                                <w:rFonts w:cs="Arial"/>
                                <w:sz w:val="22"/>
                                <w:szCs w:val="22"/>
                              </w:rPr>
                            </w:pPr>
                            <w:r w:rsidRPr="00B41927">
                              <w:rPr>
                                <w:b/>
                                <w:sz w:val="22"/>
                                <w:szCs w:val="22"/>
                              </w:rPr>
                              <w:t xml:space="preserve"> </w:t>
                            </w:r>
                          </w:p>
                          <w:p w:rsidR="008D29B7" w:rsidRDefault="008D29B7" w:rsidP="00873C6C">
                            <w:pPr>
                              <w:rPr>
                                <w:b/>
                                <w:color w:val="00B050"/>
                                <w:sz w:val="22"/>
                                <w:szCs w:val="22"/>
                              </w:rPr>
                            </w:pPr>
                          </w:p>
                          <w:p w:rsidR="008D29B7" w:rsidRDefault="008D29B7" w:rsidP="00873C6C">
                            <w:pPr>
                              <w:rPr>
                                <w:b/>
                                <w:color w:val="00B050"/>
                                <w:sz w:val="22"/>
                                <w:szCs w:val="22"/>
                              </w:rPr>
                            </w:pPr>
                          </w:p>
                          <w:p w:rsidR="008D29B7" w:rsidRDefault="008D29B7" w:rsidP="00873C6C">
                            <w:pPr>
                              <w:rPr>
                                <w:b/>
                                <w:color w:val="00B050"/>
                                <w:sz w:val="22"/>
                                <w:szCs w:val="22"/>
                              </w:rPr>
                            </w:pPr>
                          </w:p>
                          <w:p w:rsidR="008D29B7" w:rsidRDefault="008D29B7" w:rsidP="00873C6C">
                            <w:pPr>
                              <w:rPr>
                                <w:b/>
                                <w:color w:val="00B050"/>
                                <w:sz w:val="22"/>
                                <w:szCs w:val="22"/>
                              </w:rPr>
                            </w:pPr>
                          </w:p>
                          <w:p w:rsidR="008D29B7" w:rsidRDefault="008D29B7" w:rsidP="00873C6C">
                            <w:pPr>
                              <w:rPr>
                                <w:b/>
                                <w:color w:val="00B050"/>
                                <w:sz w:val="22"/>
                                <w:szCs w:val="22"/>
                              </w:rPr>
                            </w:pPr>
                          </w:p>
                          <w:p w:rsidR="006D6104" w:rsidRDefault="006D6104" w:rsidP="00873C6C">
                            <w:pPr>
                              <w:rPr>
                                <w:b/>
                                <w:color w:val="00B050"/>
                                <w:sz w:val="22"/>
                                <w:szCs w:val="22"/>
                              </w:rPr>
                            </w:pPr>
                          </w:p>
                          <w:p w:rsidR="006D6104" w:rsidRDefault="006D6104" w:rsidP="00873C6C">
                            <w:pPr>
                              <w:rPr>
                                <w:b/>
                                <w:color w:val="00B050"/>
                                <w:sz w:val="22"/>
                                <w:szCs w:val="22"/>
                              </w:rPr>
                            </w:pPr>
                          </w:p>
                          <w:p w:rsidR="006D6104" w:rsidRDefault="00873C6C" w:rsidP="00873C6C">
                            <w:pPr>
                              <w:rPr>
                                <w:b/>
                                <w:color w:val="00B050"/>
                                <w:sz w:val="22"/>
                                <w:szCs w:val="22"/>
                              </w:rPr>
                            </w:pPr>
                            <w:r>
                              <w:rPr>
                                <w:b/>
                                <w:color w:val="00B050"/>
                                <w:sz w:val="22"/>
                                <w:szCs w:val="22"/>
                              </w:rPr>
                              <w:t xml:space="preserve"> </w:t>
                            </w:r>
                          </w:p>
                          <w:p w:rsidR="006D6104" w:rsidRDefault="006D6104" w:rsidP="00873C6C">
                            <w:pPr>
                              <w:rPr>
                                <w:b/>
                                <w:color w:val="00B050"/>
                                <w:sz w:val="22"/>
                                <w:szCs w:val="22"/>
                              </w:rPr>
                            </w:pPr>
                          </w:p>
                          <w:p w:rsidR="006D6104" w:rsidRDefault="006D6104" w:rsidP="00873C6C">
                            <w:pPr>
                              <w:rPr>
                                <w:b/>
                                <w:color w:val="00B050"/>
                                <w:sz w:val="22"/>
                                <w:szCs w:val="22"/>
                              </w:rPr>
                            </w:pPr>
                          </w:p>
                          <w:p w:rsidR="006D6104" w:rsidRDefault="006D6104" w:rsidP="00873C6C">
                            <w:pPr>
                              <w:rPr>
                                <w:b/>
                                <w:color w:val="00B050"/>
                                <w:sz w:val="22"/>
                                <w:szCs w:val="22"/>
                              </w:rPr>
                            </w:pPr>
                          </w:p>
                          <w:p w:rsidR="006D6104" w:rsidRDefault="006D6104" w:rsidP="00873C6C">
                            <w:pPr>
                              <w:rPr>
                                <w:b/>
                                <w:color w:val="00B050"/>
                                <w:sz w:val="22"/>
                                <w:szCs w:val="22"/>
                              </w:rPr>
                            </w:pPr>
                          </w:p>
                          <w:p w:rsidR="00373C45" w:rsidRPr="0078627A" w:rsidRDefault="00373C45" w:rsidP="00493CE5">
                            <w:pPr>
                              <w:jc w:val="center"/>
                              <w:rPr>
                                <w:b/>
                                <w:color w:val="00B0F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8pt;margin-top:148.5pt;width:168pt;height:697.0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qQ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" o:allowincell="f" filled="f" stroked="f">
                <v:textbox inset="0,0,0,0">
                  <w:txbxContent>
                    <w:p w:rsidR="009E12FE" w:rsidRPr="004C6A2F" w:rsidRDefault="00361CE2" w:rsidP="00E02C1D">
                      <w:pPr>
                        <w:jc w:val="center"/>
                        <w:rPr>
                          <w:b/>
                          <w:i/>
                          <w:sz w:val="20"/>
                        </w:rPr>
                      </w:pPr>
                      <w:r w:rsidRPr="004C6A2F">
                        <w:rPr>
                          <w:b/>
                          <w:i/>
                          <w:sz w:val="20"/>
                        </w:rPr>
                        <w:t>DISTRICT</w:t>
                      </w:r>
                      <w:r w:rsidR="007A5872" w:rsidRPr="004C6A2F">
                        <w:rPr>
                          <w:b/>
                          <w:i/>
                          <w:sz w:val="20"/>
                        </w:rPr>
                        <w:t xml:space="preserve"> </w:t>
                      </w:r>
                      <w:r w:rsidR="00F417C0" w:rsidRPr="004C6A2F">
                        <w:rPr>
                          <w:b/>
                          <w:i/>
                          <w:sz w:val="20"/>
                        </w:rPr>
                        <w:t>UPDATE</w:t>
                      </w:r>
                      <w:r w:rsidR="007A5872" w:rsidRPr="004C6A2F">
                        <w:rPr>
                          <w:b/>
                          <w:i/>
                          <w:sz w:val="20"/>
                        </w:rPr>
                        <w:t>S</w:t>
                      </w:r>
                    </w:p>
                    <w:p w:rsidR="00595EA9" w:rsidRPr="008E3C1E" w:rsidRDefault="005A69A4" w:rsidP="005A69A4">
                      <w:pPr>
                        <w:rPr>
                          <w:b/>
                          <w:sz w:val="18"/>
                          <w:szCs w:val="18"/>
                        </w:rPr>
                      </w:pPr>
                      <w:r w:rsidRPr="008E3C1E">
                        <w:rPr>
                          <w:b/>
                          <w:sz w:val="18"/>
                          <w:szCs w:val="18"/>
                        </w:rPr>
                        <w:t>Jay Jones, Water Foreman for the district has announced his retirement effective September 15, 2020.  Jay has been with the district</w:t>
                      </w:r>
                      <w:r w:rsidR="008E3C1E" w:rsidRPr="008E3C1E">
                        <w:rPr>
                          <w:b/>
                          <w:sz w:val="18"/>
                          <w:szCs w:val="18"/>
                        </w:rPr>
                        <w:t xml:space="preserve"> 25 years</w:t>
                      </w:r>
                      <w:r w:rsidRPr="008E3C1E">
                        <w:rPr>
                          <w:b/>
                          <w:sz w:val="18"/>
                          <w:szCs w:val="18"/>
                        </w:rPr>
                        <w:t xml:space="preserve"> beginning as an On-Call Operator</w:t>
                      </w:r>
                      <w:r w:rsidR="008E3C1E" w:rsidRPr="008E3C1E">
                        <w:rPr>
                          <w:b/>
                          <w:sz w:val="18"/>
                          <w:szCs w:val="18"/>
                        </w:rPr>
                        <w:t>.  Jay has contributed so much to this district and he will be sincerely missed.  Jay has stated he will continue to help and train the new operator even after his retirement.  Thank you Jay for 25 years of service!</w:t>
                      </w:r>
                    </w:p>
                    <w:p w:rsidR="005A69A4" w:rsidRDefault="005A69A4" w:rsidP="00E02C1D">
                      <w:pPr>
                        <w:jc w:val="center"/>
                        <w:rPr>
                          <w:b/>
                          <w:sz w:val="18"/>
                          <w:szCs w:val="18"/>
                        </w:rPr>
                      </w:pPr>
                    </w:p>
                    <w:p w:rsidR="000E05B1" w:rsidRPr="00B41927" w:rsidRDefault="00595EA9" w:rsidP="005A69A4">
                      <w:pPr>
                        <w:rPr>
                          <w:b/>
                          <w:sz w:val="18"/>
                          <w:szCs w:val="18"/>
                        </w:rPr>
                      </w:pPr>
                      <w:r w:rsidRPr="00B41927">
                        <w:rPr>
                          <w:b/>
                          <w:sz w:val="18"/>
                          <w:szCs w:val="18"/>
                        </w:rPr>
                        <w:t>A new requirement from the state eliminates the need to post</w:t>
                      </w:r>
                      <w:r w:rsidR="004C6A2F" w:rsidRPr="00B41927">
                        <w:rPr>
                          <w:b/>
                          <w:sz w:val="18"/>
                          <w:szCs w:val="18"/>
                        </w:rPr>
                        <w:t xml:space="preserve"> the Board of Directors agenda for meetings</w:t>
                      </w:r>
                      <w:r w:rsidRPr="00B41927">
                        <w:rPr>
                          <w:b/>
                          <w:sz w:val="18"/>
                          <w:szCs w:val="18"/>
                        </w:rPr>
                        <w:t xml:space="preserve"> in areas around the district. Districts are now required to post it on their web site 24 hours before the meeting.</w:t>
                      </w:r>
                      <w:r w:rsidR="000E05B1" w:rsidRPr="00B41927">
                        <w:rPr>
                          <w:b/>
                          <w:sz w:val="18"/>
                          <w:szCs w:val="18"/>
                        </w:rPr>
                        <w:t xml:space="preserve"> </w:t>
                      </w:r>
                      <w:r w:rsidR="004C6A2F" w:rsidRPr="00B41927">
                        <w:rPr>
                          <w:b/>
                          <w:sz w:val="18"/>
                          <w:szCs w:val="18"/>
                        </w:rPr>
                        <w:t>The district will continue to post the agenda with the El Paso County Clerk/Recorder’s office and on the board at the district office.</w:t>
                      </w:r>
                    </w:p>
                    <w:p w:rsidR="00C9546D" w:rsidRDefault="000E05B1" w:rsidP="005A69A4">
                      <w:pPr>
                        <w:rPr>
                          <w:b/>
                          <w:i/>
                          <w:szCs w:val="24"/>
                        </w:rPr>
                      </w:pPr>
                      <w:r w:rsidRPr="004C6A2F">
                        <w:rPr>
                          <w:sz w:val="18"/>
                          <w:szCs w:val="18"/>
                        </w:rPr>
                        <w:t xml:space="preserve">Website </w:t>
                      </w:r>
                      <w:hyperlink r:id="rId11" w:history="1">
                        <w:r w:rsidRPr="004C6A2F">
                          <w:rPr>
                            <w:rStyle w:val="Hyperlink"/>
                            <w:sz w:val="18"/>
                            <w:szCs w:val="18"/>
                          </w:rPr>
                          <w:t>www.rcmwd.com</w:t>
                        </w:r>
                      </w:hyperlink>
                    </w:p>
                    <w:p w:rsidR="00595EA9" w:rsidRPr="00595EA9" w:rsidRDefault="00595EA9" w:rsidP="00E02C1D">
                      <w:pPr>
                        <w:jc w:val="center"/>
                        <w:rPr>
                          <w:b/>
                          <w:i/>
                          <w:sz w:val="22"/>
                          <w:szCs w:val="22"/>
                        </w:rPr>
                      </w:pPr>
                    </w:p>
                    <w:p w:rsidR="00C11A99" w:rsidRPr="00B41927" w:rsidRDefault="001624A1" w:rsidP="00873C6C">
                      <w:pPr>
                        <w:rPr>
                          <w:b/>
                          <w:sz w:val="18"/>
                          <w:szCs w:val="18"/>
                        </w:rPr>
                      </w:pPr>
                      <w:r w:rsidRPr="00B41927">
                        <w:rPr>
                          <w:b/>
                          <w:sz w:val="18"/>
                          <w:szCs w:val="18"/>
                        </w:rPr>
                        <w:t xml:space="preserve">The District experienced colored water after we began running the Slow Sand filter. </w:t>
                      </w:r>
                      <w:r w:rsidR="004C6A2F" w:rsidRPr="00B41927">
                        <w:rPr>
                          <w:b/>
                          <w:sz w:val="18"/>
                          <w:szCs w:val="18"/>
                        </w:rPr>
                        <w:t xml:space="preserve">  It is suspected that iron was dislodged in the pipeline when the water was turned on.  </w:t>
                      </w:r>
                      <w:r w:rsidRPr="00B41927">
                        <w:rPr>
                          <w:b/>
                          <w:sz w:val="18"/>
                          <w:szCs w:val="18"/>
                        </w:rPr>
                        <w:t xml:space="preserve">We </w:t>
                      </w:r>
                      <w:r w:rsidR="004C6A2F" w:rsidRPr="00B41927">
                        <w:rPr>
                          <w:b/>
                          <w:sz w:val="18"/>
                          <w:szCs w:val="18"/>
                        </w:rPr>
                        <w:t>contacted</w:t>
                      </w:r>
                      <w:r w:rsidRPr="00B41927">
                        <w:rPr>
                          <w:b/>
                          <w:sz w:val="18"/>
                          <w:szCs w:val="18"/>
                        </w:rPr>
                        <w:t xml:space="preserve"> CW </w:t>
                      </w:r>
                      <w:r w:rsidR="004C6A2F" w:rsidRPr="00B41927">
                        <w:rPr>
                          <w:b/>
                          <w:sz w:val="18"/>
                          <w:szCs w:val="18"/>
                        </w:rPr>
                        <w:t>D</w:t>
                      </w:r>
                      <w:r w:rsidRPr="00B41927">
                        <w:rPr>
                          <w:b/>
                          <w:sz w:val="18"/>
                          <w:szCs w:val="18"/>
                        </w:rPr>
                        <w:t xml:space="preserve">ivers </w:t>
                      </w:r>
                      <w:r w:rsidR="004C6A2F" w:rsidRPr="00B41927">
                        <w:rPr>
                          <w:b/>
                          <w:sz w:val="18"/>
                          <w:szCs w:val="18"/>
                        </w:rPr>
                        <w:t>to</w:t>
                      </w:r>
                      <w:r w:rsidRPr="00B41927">
                        <w:rPr>
                          <w:b/>
                          <w:sz w:val="18"/>
                          <w:szCs w:val="18"/>
                        </w:rPr>
                        <w:t xml:space="preserve"> vacuum the lower and upper tanks</w:t>
                      </w:r>
                      <w:r w:rsidR="004C6A2F" w:rsidRPr="00B41927">
                        <w:rPr>
                          <w:b/>
                          <w:sz w:val="18"/>
                          <w:szCs w:val="18"/>
                        </w:rPr>
                        <w:t xml:space="preserve"> to help eliminate the particles that had settled</w:t>
                      </w:r>
                      <w:r w:rsidRPr="00B41927">
                        <w:rPr>
                          <w:b/>
                          <w:sz w:val="18"/>
                          <w:szCs w:val="18"/>
                        </w:rPr>
                        <w:t xml:space="preserve">. </w:t>
                      </w:r>
                      <w:r w:rsidR="004C6A2F" w:rsidRPr="00B41927">
                        <w:rPr>
                          <w:b/>
                          <w:sz w:val="18"/>
                          <w:szCs w:val="18"/>
                        </w:rPr>
                        <w:t xml:space="preserve"> To help speed the process of eliminating the colored water, the district drained the two upper tanks by half and then refilled.  </w:t>
                      </w:r>
                      <w:r w:rsidRPr="00B41927">
                        <w:rPr>
                          <w:b/>
                          <w:sz w:val="18"/>
                          <w:szCs w:val="18"/>
                        </w:rPr>
                        <w:t>It is unknown exactly what caused the water to be colored, but in the future we will drain the slow sand filter line before we turn it in to the lower tank</w:t>
                      </w:r>
                      <w:r w:rsidR="00B41927">
                        <w:rPr>
                          <w:b/>
                          <w:sz w:val="18"/>
                          <w:szCs w:val="18"/>
                        </w:rPr>
                        <w:t xml:space="preserve">.  Thank you </w:t>
                      </w:r>
                      <w:r w:rsidR="00B41927" w:rsidRPr="00B41927">
                        <w:rPr>
                          <w:b/>
                          <w:sz w:val="18"/>
                          <w:szCs w:val="18"/>
                        </w:rPr>
                        <w:t xml:space="preserve">for </w:t>
                      </w:r>
                      <w:r w:rsidR="00C11A99" w:rsidRPr="00B41927">
                        <w:rPr>
                          <w:b/>
                          <w:sz w:val="18"/>
                          <w:szCs w:val="18"/>
                        </w:rPr>
                        <w:t>your patience during this time.</w:t>
                      </w:r>
                    </w:p>
                    <w:p w:rsidR="004C6A2F" w:rsidRPr="00B41927" w:rsidRDefault="004C6A2F" w:rsidP="00873C6C">
                      <w:pPr>
                        <w:rPr>
                          <w:b/>
                          <w:sz w:val="18"/>
                          <w:szCs w:val="18"/>
                        </w:rPr>
                      </w:pPr>
                    </w:p>
                    <w:p w:rsidR="008D29B7" w:rsidRPr="00B41927" w:rsidRDefault="004C6A2F" w:rsidP="00873C6C">
                      <w:pPr>
                        <w:rPr>
                          <w:b/>
                          <w:sz w:val="18"/>
                          <w:szCs w:val="18"/>
                        </w:rPr>
                      </w:pPr>
                      <w:r w:rsidRPr="00B41927">
                        <w:rPr>
                          <w:b/>
                          <w:sz w:val="18"/>
                          <w:szCs w:val="18"/>
                        </w:rPr>
                        <w:t xml:space="preserve">The refurbishing of the 100,000 Upper Water Tank has been completed by </w:t>
                      </w:r>
                      <w:proofErr w:type="spellStart"/>
                      <w:r w:rsidRPr="00B41927">
                        <w:rPr>
                          <w:b/>
                          <w:sz w:val="18"/>
                          <w:szCs w:val="18"/>
                        </w:rPr>
                        <w:t>Amairitek</w:t>
                      </w:r>
                      <w:proofErr w:type="spellEnd"/>
                      <w:r w:rsidRPr="00B41927">
                        <w:rPr>
                          <w:b/>
                          <w:sz w:val="18"/>
                          <w:szCs w:val="18"/>
                        </w:rPr>
                        <w:t xml:space="preserve">. </w:t>
                      </w:r>
                      <w:r w:rsidR="00C11A99" w:rsidRPr="00B41927">
                        <w:rPr>
                          <w:b/>
                          <w:sz w:val="18"/>
                          <w:szCs w:val="18"/>
                        </w:rPr>
                        <w:t xml:space="preserve"> We are waiting for </w:t>
                      </w:r>
                      <w:proofErr w:type="spellStart"/>
                      <w:r w:rsidR="005A69A4" w:rsidRPr="00B41927">
                        <w:rPr>
                          <w:b/>
                          <w:sz w:val="18"/>
                          <w:szCs w:val="18"/>
                        </w:rPr>
                        <w:t>the</w:t>
                      </w:r>
                      <w:r w:rsidR="00C11A99" w:rsidRPr="00B41927">
                        <w:rPr>
                          <w:b/>
                          <w:sz w:val="18"/>
                          <w:szCs w:val="18"/>
                        </w:rPr>
                        <w:t>Tide</w:t>
                      </w:r>
                      <w:proofErr w:type="spellEnd"/>
                      <w:r w:rsidR="00C11A99" w:rsidRPr="00B41927">
                        <w:rPr>
                          <w:b/>
                          <w:sz w:val="18"/>
                          <w:szCs w:val="18"/>
                        </w:rPr>
                        <w:t xml:space="preserve"> Flex parts to be able to finis</w:t>
                      </w:r>
                      <w:r w:rsidRPr="00B41927">
                        <w:rPr>
                          <w:b/>
                          <w:sz w:val="18"/>
                          <w:szCs w:val="18"/>
                        </w:rPr>
                        <w:t xml:space="preserve">h this project. </w:t>
                      </w:r>
                      <w:r w:rsidR="00C11A99" w:rsidRPr="00B41927">
                        <w:rPr>
                          <w:b/>
                          <w:sz w:val="18"/>
                          <w:szCs w:val="18"/>
                        </w:rPr>
                        <w:t>The parts should be in the first week of November.</w:t>
                      </w:r>
                    </w:p>
                    <w:p w:rsidR="00C9546D" w:rsidRPr="00B41927" w:rsidRDefault="00C9546D" w:rsidP="005F687B">
                      <w:pPr>
                        <w:shd w:val="clear" w:color="auto" w:fill="FFFFFF"/>
                        <w:spacing w:before="100" w:beforeAutospacing="1" w:after="100" w:afterAutospacing="1"/>
                        <w:rPr>
                          <w:b/>
                          <w:sz w:val="18"/>
                          <w:szCs w:val="18"/>
                        </w:rPr>
                      </w:pPr>
                      <w:r w:rsidRPr="00B41927">
                        <w:rPr>
                          <w:b/>
                          <w:sz w:val="18"/>
                          <w:szCs w:val="18"/>
                        </w:rPr>
                        <w:t>Fall is here and winter is just around the corner. Make sure you have all your hoses drained and disconnected for the winter months.</w:t>
                      </w:r>
                    </w:p>
                    <w:p w:rsidR="003E4685" w:rsidRPr="00B41927" w:rsidRDefault="00C9546D" w:rsidP="005F687B">
                      <w:pPr>
                        <w:shd w:val="clear" w:color="auto" w:fill="FFFFFF"/>
                        <w:spacing w:before="100" w:beforeAutospacing="1" w:after="100" w:afterAutospacing="1"/>
                        <w:rPr>
                          <w:rFonts w:cs="Arial"/>
                          <w:sz w:val="22"/>
                          <w:szCs w:val="22"/>
                        </w:rPr>
                      </w:pPr>
                      <w:r w:rsidRPr="00B41927">
                        <w:rPr>
                          <w:b/>
                          <w:sz w:val="22"/>
                          <w:szCs w:val="22"/>
                        </w:rPr>
                        <w:t xml:space="preserve"> </w:t>
                      </w:r>
                    </w:p>
                    <w:p w:rsidR="008D29B7" w:rsidRDefault="008D29B7" w:rsidP="00873C6C">
                      <w:pPr>
                        <w:rPr>
                          <w:b/>
                          <w:color w:val="00B050"/>
                          <w:sz w:val="22"/>
                          <w:szCs w:val="22"/>
                        </w:rPr>
                      </w:pPr>
                    </w:p>
                    <w:p w:rsidR="008D29B7" w:rsidRDefault="008D29B7" w:rsidP="00873C6C">
                      <w:pPr>
                        <w:rPr>
                          <w:b/>
                          <w:color w:val="00B050"/>
                          <w:sz w:val="22"/>
                          <w:szCs w:val="22"/>
                        </w:rPr>
                      </w:pPr>
                    </w:p>
                    <w:p w:rsidR="008D29B7" w:rsidRDefault="008D29B7" w:rsidP="00873C6C">
                      <w:pPr>
                        <w:rPr>
                          <w:b/>
                          <w:color w:val="00B050"/>
                          <w:sz w:val="22"/>
                          <w:szCs w:val="22"/>
                        </w:rPr>
                      </w:pPr>
                    </w:p>
                    <w:p w:rsidR="008D29B7" w:rsidRDefault="008D29B7" w:rsidP="00873C6C">
                      <w:pPr>
                        <w:rPr>
                          <w:b/>
                          <w:color w:val="00B050"/>
                          <w:sz w:val="22"/>
                          <w:szCs w:val="22"/>
                        </w:rPr>
                      </w:pPr>
                    </w:p>
                    <w:p w:rsidR="008D29B7" w:rsidRDefault="008D29B7" w:rsidP="00873C6C">
                      <w:pPr>
                        <w:rPr>
                          <w:b/>
                          <w:color w:val="00B050"/>
                          <w:sz w:val="22"/>
                          <w:szCs w:val="22"/>
                        </w:rPr>
                      </w:pPr>
                    </w:p>
                    <w:p w:rsidR="006D6104" w:rsidRDefault="006D6104" w:rsidP="00873C6C">
                      <w:pPr>
                        <w:rPr>
                          <w:b/>
                          <w:color w:val="00B050"/>
                          <w:sz w:val="22"/>
                          <w:szCs w:val="22"/>
                        </w:rPr>
                      </w:pPr>
                    </w:p>
                    <w:p w:rsidR="006D6104" w:rsidRDefault="006D6104" w:rsidP="00873C6C">
                      <w:pPr>
                        <w:rPr>
                          <w:b/>
                          <w:color w:val="00B050"/>
                          <w:sz w:val="22"/>
                          <w:szCs w:val="22"/>
                        </w:rPr>
                      </w:pPr>
                    </w:p>
                    <w:p w:rsidR="006D6104" w:rsidRDefault="00873C6C" w:rsidP="00873C6C">
                      <w:pPr>
                        <w:rPr>
                          <w:b/>
                          <w:color w:val="00B050"/>
                          <w:sz w:val="22"/>
                          <w:szCs w:val="22"/>
                        </w:rPr>
                      </w:pPr>
                      <w:r>
                        <w:rPr>
                          <w:b/>
                          <w:color w:val="00B050"/>
                          <w:sz w:val="22"/>
                          <w:szCs w:val="22"/>
                        </w:rPr>
                        <w:t xml:space="preserve"> </w:t>
                      </w:r>
                    </w:p>
                    <w:p w:rsidR="006D6104" w:rsidRDefault="006D6104" w:rsidP="00873C6C">
                      <w:pPr>
                        <w:rPr>
                          <w:b/>
                          <w:color w:val="00B050"/>
                          <w:sz w:val="22"/>
                          <w:szCs w:val="22"/>
                        </w:rPr>
                      </w:pPr>
                    </w:p>
                    <w:p w:rsidR="006D6104" w:rsidRDefault="006D6104" w:rsidP="00873C6C">
                      <w:pPr>
                        <w:rPr>
                          <w:b/>
                          <w:color w:val="00B050"/>
                          <w:sz w:val="22"/>
                          <w:szCs w:val="22"/>
                        </w:rPr>
                      </w:pPr>
                    </w:p>
                    <w:p w:rsidR="006D6104" w:rsidRDefault="006D6104" w:rsidP="00873C6C">
                      <w:pPr>
                        <w:rPr>
                          <w:b/>
                          <w:color w:val="00B050"/>
                          <w:sz w:val="22"/>
                          <w:szCs w:val="22"/>
                        </w:rPr>
                      </w:pPr>
                    </w:p>
                    <w:p w:rsidR="006D6104" w:rsidRDefault="006D6104" w:rsidP="00873C6C">
                      <w:pPr>
                        <w:rPr>
                          <w:b/>
                          <w:color w:val="00B050"/>
                          <w:sz w:val="22"/>
                          <w:szCs w:val="22"/>
                        </w:rPr>
                      </w:pPr>
                    </w:p>
                    <w:p w:rsidR="00373C45" w:rsidRPr="0078627A" w:rsidRDefault="00373C45" w:rsidP="00493CE5">
                      <w:pPr>
                        <w:jc w:val="center"/>
                        <w:rPr>
                          <w:b/>
                          <w:color w:val="00B0F0"/>
                          <w:sz w:val="22"/>
                          <w:szCs w:val="22"/>
                        </w:rPr>
                      </w:pPr>
                    </w:p>
                  </w:txbxContent>
                </v:textbox>
                <w10:wrap anchorx="page" anchory="page"/>
              </v:shape>
            </w:pict>
          </mc:Fallback>
        </mc:AlternateContent>
      </w:r>
    </w:p>
    <w:p w:rsidR="005C3E1D" w:rsidRDefault="008E3C1E">
      <w:pPr>
        <w:rPr>
          <w:noProof/>
        </w:rPr>
      </w:pPr>
      <w:r>
        <w:rPr>
          <w:noProof/>
        </w:rPr>
        <mc:AlternateContent>
          <mc:Choice Requires="wps">
            <w:drawing>
              <wp:anchor distT="0" distB="0" distL="114300" distR="114300" simplePos="0" relativeHeight="251618816" behindDoc="0" locked="0" layoutInCell="0" allowOverlap="1">
                <wp:simplePos x="0" y="0"/>
                <wp:positionH relativeFrom="page">
                  <wp:posOffset>2666365</wp:posOffset>
                </wp:positionH>
                <wp:positionV relativeFrom="page">
                  <wp:posOffset>2064385</wp:posOffset>
                </wp:positionV>
                <wp:extent cx="2828925" cy="2583180"/>
                <wp:effectExtent l="0" t="0" r="9525" b="7620"/>
                <wp:wrapNone/>
                <wp:docPr id="1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8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56" w:rsidRDefault="005774C7" w:rsidP="00991CA5">
                            <w:pPr>
                              <w:pStyle w:val="BodyText"/>
                            </w:pPr>
                            <w:r>
                              <w:tab/>
                            </w:r>
                            <w:r w:rsidR="0024236B">
                              <w:t xml:space="preserve">                               </w:t>
                            </w: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09.95pt;margin-top:162.55pt;width:222.75pt;height:203.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OmtQIAALQ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" o:allowincell="f" filled="f" stroked="f">
                <v:textbox inset="0,0,0,0">
                  <w:txbxContent>
                    <w:p w:rsidR="00DC2156" w:rsidRDefault="005774C7" w:rsidP="00991CA5">
                      <w:pPr>
                        <w:pStyle w:val="BodyText"/>
                      </w:pPr>
                      <w:r>
                        <w:tab/>
                      </w:r>
                      <w:r w:rsidR="0024236B">
                        <w:t xml:space="preserve">                               </w:t>
                      </w: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rPr>
                      </w:pPr>
                    </w:p>
                    <w:p w:rsidR="00143EBA" w:rsidRDefault="00143EBA" w:rsidP="00EF5806">
                      <w:pPr>
                        <w:pStyle w:val="Header"/>
                        <w:rPr>
                          <w:b/>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733504" behindDoc="0" locked="0" layoutInCell="0" allowOverlap="1">
                <wp:simplePos x="0" y="0"/>
                <wp:positionH relativeFrom="page">
                  <wp:posOffset>2750185</wp:posOffset>
                </wp:positionH>
                <wp:positionV relativeFrom="page">
                  <wp:posOffset>2064385</wp:posOffset>
                </wp:positionV>
                <wp:extent cx="2745105" cy="1087755"/>
                <wp:effectExtent l="26035" t="26035" r="38735" b="4826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087755"/>
                        </a:xfrm>
                        <a:prstGeom prst="rect">
                          <a:avLst/>
                        </a:prstGeom>
                        <a:solidFill>
                          <a:schemeClr val="accent1">
                            <a:lumMod val="100000"/>
                            <a:lumOff val="0"/>
                            <a:alpha val="65881"/>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72ED1" w:rsidRPr="00E3570B" w:rsidRDefault="00972ED1" w:rsidP="00972ED1">
                            <w:pPr>
                              <w:pStyle w:val="Heading1"/>
                              <w:jc w:val="center"/>
                              <w:rPr>
                                <w:color w:val="auto"/>
                                <w:sz w:val="40"/>
                                <w:szCs w:val="40"/>
                              </w:rPr>
                            </w:pPr>
                            <w:r>
                              <w:rPr>
                                <w:color w:val="auto"/>
                                <w:sz w:val="40"/>
                                <w:szCs w:val="40"/>
                              </w:rPr>
                              <w:t>Foreman’s Report</w:t>
                            </w:r>
                          </w:p>
                          <w:p w:rsidR="00972ED1" w:rsidRDefault="00972ED1" w:rsidP="00972ED1">
                            <w:pPr>
                              <w:pStyle w:val="Heading1"/>
                              <w:jc w:val="center"/>
                              <w:rPr>
                                <w:rFonts w:ascii="Arial" w:hAnsi="Arial"/>
                                <w:color w:val="auto"/>
                                <w:sz w:val="20"/>
                              </w:rPr>
                            </w:pPr>
                            <w:r>
                              <w:rPr>
                                <w:rFonts w:ascii="Arial" w:hAnsi="Arial"/>
                                <w:color w:val="auto"/>
                                <w:sz w:val="20"/>
                              </w:rPr>
                              <w:t xml:space="preserve">Water </w:t>
                            </w:r>
                            <w:r w:rsidRPr="006E6037">
                              <w:rPr>
                                <w:rFonts w:ascii="Arial" w:hAnsi="Arial"/>
                                <w:color w:val="auto"/>
                                <w:sz w:val="20"/>
                              </w:rPr>
                              <w:t xml:space="preserve">usage per </w:t>
                            </w:r>
                            <w:r>
                              <w:rPr>
                                <w:rFonts w:ascii="Arial" w:hAnsi="Arial"/>
                                <w:color w:val="auto"/>
                                <w:sz w:val="20"/>
                              </w:rPr>
                              <w:t>month:</w:t>
                            </w:r>
                          </w:p>
                          <w:p w:rsidR="00972ED1" w:rsidRDefault="00C42B05" w:rsidP="00972ED1">
                            <w:proofErr w:type="gramStart"/>
                            <w:r>
                              <w:t xml:space="preserve">July </w:t>
                            </w:r>
                            <w:r w:rsidR="001960BC">
                              <w:t xml:space="preserve"> 2019</w:t>
                            </w:r>
                            <w:proofErr w:type="gramEnd"/>
                            <w:r w:rsidR="0021084B">
                              <w:t>:</w:t>
                            </w:r>
                            <w:r w:rsidR="001960BC">
                              <w:t xml:space="preserve">   </w:t>
                            </w:r>
                            <w:r w:rsidR="00BE537F">
                              <w:t xml:space="preserve"> </w:t>
                            </w:r>
                            <w:r w:rsidR="00C77643">
                              <w:t xml:space="preserve">         1,186,020</w:t>
                            </w:r>
                            <w:r w:rsidR="00C9546D">
                              <w:t xml:space="preserve"> </w:t>
                            </w:r>
                            <w:r w:rsidR="001D42D4">
                              <w:t>g</w:t>
                            </w:r>
                            <w:r w:rsidR="00972ED1">
                              <w:t>allons</w:t>
                            </w:r>
                          </w:p>
                          <w:p w:rsidR="00972ED1" w:rsidRDefault="00C42B05" w:rsidP="00972ED1">
                            <w:r>
                              <w:t>August</w:t>
                            </w:r>
                            <w:r w:rsidR="001960BC">
                              <w:t xml:space="preserve"> </w:t>
                            </w:r>
                            <w:r w:rsidR="00160419">
                              <w:t>201</w:t>
                            </w:r>
                            <w:r w:rsidR="001960BC">
                              <w:t>9</w:t>
                            </w:r>
                            <w:r w:rsidR="00972ED1">
                              <w:t xml:space="preserve">: </w:t>
                            </w:r>
                            <w:r w:rsidR="00163134">
                              <w:t xml:space="preserve"> </w:t>
                            </w:r>
                            <w:r w:rsidR="00D27A3D">
                              <w:t xml:space="preserve"> </w:t>
                            </w:r>
                            <w:r w:rsidR="00EE3134">
                              <w:t xml:space="preserve"> </w:t>
                            </w:r>
                            <w:r w:rsidR="00C9546D">
                              <w:t xml:space="preserve">     1,174,440</w:t>
                            </w:r>
                            <w:r w:rsidR="007B3881">
                              <w:t xml:space="preserve"> </w:t>
                            </w:r>
                            <w:r w:rsidR="00163134">
                              <w:t>g</w:t>
                            </w:r>
                            <w:r w:rsidR="001960BC">
                              <w:t>allons</w:t>
                            </w:r>
                          </w:p>
                          <w:p w:rsidR="0021084B" w:rsidRDefault="00C42B05" w:rsidP="0021084B">
                            <w:r>
                              <w:t>September</w:t>
                            </w:r>
                            <w:r w:rsidR="00160419">
                              <w:t xml:space="preserve"> 201</w:t>
                            </w:r>
                            <w:r w:rsidR="001960BC">
                              <w:t>9</w:t>
                            </w:r>
                            <w:r w:rsidR="0021084B">
                              <w:t>:</w:t>
                            </w:r>
                            <w:r>
                              <w:t xml:space="preserve">  </w:t>
                            </w:r>
                            <w:r w:rsidR="00D27A3D">
                              <w:t xml:space="preserve"> </w:t>
                            </w:r>
                            <w:r w:rsidR="00C9546D">
                              <w:t>1,059,430</w:t>
                            </w:r>
                            <w:r w:rsidR="00D27A3D">
                              <w:t xml:space="preserve"> </w:t>
                            </w:r>
                            <w:r w:rsidR="0021084B">
                              <w:t>gallons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16.55pt;margin-top:162.55pt;width:216.15pt;height:85.6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" o:allowincell="f" fillcolor="#4f81bd [3204]" strokecolor="#f2f2f2 [3041]" strokeweight="3pt">
                <v:fill opacity="43176f"/>
                <v:shadow on="t" color="#243f60 [1604]" opacity=".5" offset="1pt"/>
                <v:textbox>
                  <w:txbxContent>
                    <w:p w:rsidR="00972ED1" w:rsidRPr="00E3570B" w:rsidRDefault="00972ED1" w:rsidP="00972ED1">
                      <w:pPr>
                        <w:pStyle w:val="Heading1"/>
                        <w:jc w:val="center"/>
                        <w:rPr>
                          <w:color w:val="auto"/>
                          <w:sz w:val="40"/>
                          <w:szCs w:val="40"/>
                        </w:rPr>
                      </w:pPr>
                      <w:r>
                        <w:rPr>
                          <w:color w:val="auto"/>
                          <w:sz w:val="40"/>
                          <w:szCs w:val="40"/>
                        </w:rPr>
                        <w:t>Foreman’s Report</w:t>
                      </w:r>
                    </w:p>
                    <w:p w:rsidR="00972ED1" w:rsidRDefault="00972ED1" w:rsidP="00972ED1">
                      <w:pPr>
                        <w:pStyle w:val="Heading1"/>
                        <w:jc w:val="center"/>
                        <w:rPr>
                          <w:rFonts w:ascii="Arial" w:hAnsi="Arial"/>
                          <w:color w:val="auto"/>
                          <w:sz w:val="20"/>
                        </w:rPr>
                      </w:pPr>
                      <w:r>
                        <w:rPr>
                          <w:rFonts w:ascii="Arial" w:hAnsi="Arial"/>
                          <w:color w:val="auto"/>
                          <w:sz w:val="20"/>
                        </w:rPr>
                        <w:t xml:space="preserve">Water </w:t>
                      </w:r>
                      <w:r w:rsidRPr="006E6037">
                        <w:rPr>
                          <w:rFonts w:ascii="Arial" w:hAnsi="Arial"/>
                          <w:color w:val="auto"/>
                          <w:sz w:val="20"/>
                        </w:rPr>
                        <w:t xml:space="preserve">usage per </w:t>
                      </w:r>
                      <w:r>
                        <w:rPr>
                          <w:rFonts w:ascii="Arial" w:hAnsi="Arial"/>
                          <w:color w:val="auto"/>
                          <w:sz w:val="20"/>
                        </w:rPr>
                        <w:t>month:</w:t>
                      </w:r>
                    </w:p>
                    <w:p w:rsidR="00972ED1" w:rsidRDefault="00C42B05" w:rsidP="00972ED1">
                      <w:r>
                        <w:t xml:space="preserve">July </w:t>
                      </w:r>
                      <w:r w:rsidR="001960BC">
                        <w:t xml:space="preserve"> 2019</w:t>
                      </w:r>
                      <w:r w:rsidR="0021084B">
                        <w:t>:</w:t>
                      </w:r>
                      <w:r w:rsidR="001960BC">
                        <w:t xml:space="preserve">   </w:t>
                      </w:r>
                      <w:r w:rsidR="00BE537F">
                        <w:t xml:space="preserve"> </w:t>
                      </w:r>
                      <w:r w:rsidR="00C77643">
                        <w:t xml:space="preserve">         1,186,020</w:t>
                      </w:r>
                      <w:r w:rsidR="00C9546D">
                        <w:t xml:space="preserve"> </w:t>
                      </w:r>
                      <w:r w:rsidR="001D42D4">
                        <w:t>g</w:t>
                      </w:r>
                      <w:r w:rsidR="00972ED1">
                        <w:t>allons</w:t>
                      </w:r>
                    </w:p>
                    <w:p w:rsidR="00972ED1" w:rsidRDefault="00C42B05" w:rsidP="00972ED1">
                      <w:r>
                        <w:t>August</w:t>
                      </w:r>
                      <w:r w:rsidR="001960BC">
                        <w:t xml:space="preserve"> </w:t>
                      </w:r>
                      <w:r w:rsidR="00160419">
                        <w:t>201</w:t>
                      </w:r>
                      <w:r w:rsidR="001960BC">
                        <w:t>9</w:t>
                      </w:r>
                      <w:r w:rsidR="00972ED1">
                        <w:t xml:space="preserve">: </w:t>
                      </w:r>
                      <w:r w:rsidR="00163134">
                        <w:t xml:space="preserve"> </w:t>
                      </w:r>
                      <w:r w:rsidR="00D27A3D">
                        <w:t xml:space="preserve"> </w:t>
                      </w:r>
                      <w:r w:rsidR="00EE3134">
                        <w:t xml:space="preserve"> </w:t>
                      </w:r>
                      <w:r w:rsidR="00C9546D">
                        <w:t xml:space="preserve">     1,174,440</w:t>
                      </w:r>
                      <w:r w:rsidR="007B3881">
                        <w:t xml:space="preserve"> </w:t>
                      </w:r>
                      <w:r w:rsidR="00163134">
                        <w:t>g</w:t>
                      </w:r>
                      <w:r w:rsidR="001960BC">
                        <w:t>allons</w:t>
                      </w:r>
                    </w:p>
                    <w:p w:rsidR="0021084B" w:rsidRDefault="00C42B05" w:rsidP="0021084B">
                      <w:r>
                        <w:t>September</w:t>
                      </w:r>
                      <w:r w:rsidR="00160419">
                        <w:t xml:space="preserve"> 201</w:t>
                      </w:r>
                      <w:r w:rsidR="001960BC">
                        <w:t>9</w:t>
                      </w:r>
                      <w:r w:rsidR="0021084B">
                        <w:t>:</w:t>
                      </w:r>
                      <w:r>
                        <w:t xml:space="preserve">  </w:t>
                      </w:r>
                      <w:r w:rsidR="00D27A3D">
                        <w:t xml:space="preserve"> </w:t>
                      </w:r>
                      <w:r w:rsidR="00C9546D">
                        <w:t>1,059,430</w:t>
                      </w:r>
                      <w:r w:rsidR="00D27A3D">
                        <w:t xml:space="preserve"> </w:t>
                      </w:r>
                      <w:r w:rsidR="0021084B">
                        <w:t>gallons</w:t>
                      </w:r>
                    </w:p>
                  </w:txbxContent>
                </v:textbox>
                <w10:wrap anchorx="page" anchory="page"/>
              </v:shape>
            </w:pict>
          </mc:Fallback>
        </mc:AlternateContent>
      </w:r>
    </w:p>
    <w:p w:rsidR="00E841AB" w:rsidRDefault="00E841AB">
      <w:pPr>
        <w:rPr>
          <w:noProof/>
        </w:rPr>
      </w:pPr>
    </w:p>
    <w:p w:rsidR="00E841AB" w:rsidRDefault="008E3C1E">
      <w:pPr>
        <w:rPr>
          <w:noProof/>
        </w:rPr>
      </w:pPr>
      <w:r>
        <w:rPr>
          <w:noProof/>
        </w:rPr>
        <mc:AlternateContent>
          <mc:Choice Requires="wps">
            <w:drawing>
              <wp:anchor distT="0" distB="0" distL="114300" distR="114300" simplePos="0" relativeHeight="251730432" behindDoc="0" locked="0" layoutInCell="0" allowOverlap="1">
                <wp:simplePos x="0" y="0"/>
                <wp:positionH relativeFrom="page">
                  <wp:posOffset>6194425</wp:posOffset>
                </wp:positionH>
                <wp:positionV relativeFrom="page">
                  <wp:posOffset>2538730</wp:posOffset>
                </wp:positionV>
                <wp:extent cx="1323975" cy="6910070"/>
                <wp:effectExtent l="22225" t="24130" r="34925" b="476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910070"/>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D0F6E" w:rsidRPr="00C2145E" w:rsidRDefault="00DD0F6E" w:rsidP="0024236B">
                            <w:pPr>
                              <w:pStyle w:val="BodyTextIndent"/>
                              <w:spacing w:before="120" w:line="240" w:lineRule="auto"/>
                              <w:ind w:left="0" w:firstLine="0"/>
                              <w:rPr>
                                <w:b/>
                                <w:sz w:val="24"/>
                                <w:szCs w:val="24"/>
                              </w:rPr>
                            </w:pPr>
                            <w:r>
                              <w:rPr>
                                <w:b/>
                                <w:sz w:val="24"/>
                                <w:szCs w:val="24"/>
                              </w:rPr>
                              <w:t>Glenn Butts</w:t>
                            </w:r>
                            <w:r w:rsidRPr="00C2145E">
                              <w:rPr>
                                <w:b/>
                                <w:sz w:val="24"/>
                                <w:szCs w:val="24"/>
                              </w:rPr>
                              <w:t>, President</w:t>
                            </w:r>
                          </w:p>
                          <w:p w:rsidR="00DD0F6E" w:rsidRDefault="00DD0F6E" w:rsidP="0024236B">
                            <w:pPr>
                              <w:pStyle w:val="BodyTextIndent"/>
                              <w:spacing w:before="120" w:line="240" w:lineRule="auto"/>
                              <w:ind w:left="0" w:firstLine="0"/>
                              <w:rPr>
                                <w:b/>
                                <w:sz w:val="24"/>
                                <w:szCs w:val="24"/>
                              </w:rPr>
                            </w:pPr>
                            <w:r>
                              <w:rPr>
                                <w:b/>
                                <w:sz w:val="24"/>
                                <w:szCs w:val="24"/>
                              </w:rPr>
                              <w:t>Lee Armstrong</w:t>
                            </w:r>
                            <w:r w:rsidRPr="00C2145E">
                              <w:rPr>
                                <w:b/>
                                <w:sz w:val="24"/>
                                <w:szCs w:val="24"/>
                              </w:rPr>
                              <w:t>, Vice President</w:t>
                            </w:r>
                          </w:p>
                          <w:p w:rsidR="00B66960" w:rsidRDefault="00B66960" w:rsidP="0024236B">
                            <w:pPr>
                              <w:pStyle w:val="BodyTextIndent"/>
                              <w:spacing w:line="240" w:lineRule="auto"/>
                              <w:ind w:left="0" w:firstLine="0"/>
                              <w:rPr>
                                <w:b/>
                                <w:sz w:val="24"/>
                                <w:szCs w:val="24"/>
                              </w:rPr>
                            </w:pPr>
                          </w:p>
                          <w:p w:rsidR="008C3A9E" w:rsidRDefault="00BC171A" w:rsidP="0024236B">
                            <w:pPr>
                              <w:pStyle w:val="BodyTextIndent"/>
                              <w:spacing w:line="240" w:lineRule="auto"/>
                              <w:ind w:left="0" w:firstLine="0"/>
                              <w:rPr>
                                <w:b/>
                                <w:sz w:val="24"/>
                                <w:szCs w:val="24"/>
                              </w:rPr>
                            </w:pPr>
                            <w:r>
                              <w:rPr>
                                <w:b/>
                                <w:sz w:val="24"/>
                                <w:szCs w:val="24"/>
                              </w:rPr>
                              <w:t xml:space="preserve">Elizabeth </w:t>
                            </w:r>
                            <w:proofErr w:type="spellStart"/>
                            <w:r>
                              <w:rPr>
                                <w:b/>
                                <w:sz w:val="24"/>
                                <w:szCs w:val="24"/>
                              </w:rPr>
                              <w:t>McCowen</w:t>
                            </w:r>
                            <w:proofErr w:type="spellEnd"/>
                            <w:r>
                              <w:rPr>
                                <w:b/>
                                <w:sz w:val="24"/>
                                <w:szCs w:val="24"/>
                              </w:rPr>
                              <w:t>,</w:t>
                            </w:r>
                          </w:p>
                          <w:p w:rsidR="00BC171A" w:rsidRDefault="00BC171A" w:rsidP="0024236B">
                            <w:pPr>
                              <w:pStyle w:val="BodyTextIndent"/>
                              <w:spacing w:line="240" w:lineRule="auto"/>
                              <w:ind w:left="0" w:firstLine="0"/>
                              <w:rPr>
                                <w:b/>
                                <w:sz w:val="24"/>
                                <w:szCs w:val="24"/>
                              </w:rPr>
                            </w:pPr>
                            <w:r>
                              <w:rPr>
                                <w:b/>
                                <w:sz w:val="24"/>
                                <w:szCs w:val="24"/>
                              </w:rPr>
                              <w:t>Secretary /Treasurer</w:t>
                            </w:r>
                          </w:p>
                          <w:p w:rsidR="00B66960" w:rsidRDefault="00B66960" w:rsidP="0024236B">
                            <w:pPr>
                              <w:pStyle w:val="BodyTextIndent"/>
                              <w:spacing w:line="240" w:lineRule="auto"/>
                              <w:ind w:left="0" w:firstLine="0"/>
                              <w:rPr>
                                <w:b/>
                                <w:sz w:val="24"/>
                                <w:szCs w:val="24"/>
                              </w:rPr>
                            </w:pPr>
                          </w:p>
                          <w:p w:rsidR="00DD0F6E" w:rsidRDefault="00160419" w:rsidP="0024236B">
                            <w:pPr>
                              <w:pStyle w:val="BodyTextIndent"/>
                              <w:spacing w:line="240" w:lineRule="auto"/>
                              <w:ind w:left="0" w:firstLine="0"/>
                              <w:rPr>
                                <w:b/>
                                <w:sz w:val="24"/>
                                <w:szCs w:val="24"/>
                              </w:rPr>
                            </w:pPr>
                            <w:r>
                              <w:rPr>
                                <w:b/>
                                <w:sz w:val="24"/>
                                <w:szCs w:val="24"/>
                              </w:rPr>
                              <w:t>Sharon Blanding</w:t>
                            </w:r>
                            <w:r w:rsidR="00DD0F6E" w:rsidRPr="00C2145E">
                              <w:rPr>
                                <w:b/>
                                <w:sz w:val="24"/>
                                <w:szCs w:val="24"/>
                              </w:rPr>
                              <w:t>, Operations Assistant</w:t>
                            </w:r>
                          </w:p>
                          <w:p w:rsidR="00C260C7" w:rsidRPr="00C2145E" w:rsidRDefault="00C260C7" w:rsidP="0024236B">
                            <w:pPr>
                              <w:pStyle w:val="BodyTextIndent"/>
                              <w:spacing w:line="240" w:lineRule="auto"/>
                              <w:ind w:left="0" w:firstLine="0"/>
                              <w:rPr>
                                <w:b/>
                                <w:sz w:val="24"/>
                                <w:szCs w:val="24"/>
                              </w:rPr>
                            </w:pPr>
                          </w:p>
                          <w:p w:rsidR="004874D3" w:rsidRDefault="00BC171A" w:rsidP="0024236B">
                            <w:pPr>
                              <w:pStyle w:val="BodyTextIndent"/>
                              <w:spacing w:before="120" w:line="240" w:lineRule="auto"/>
                              <w:ind w:left="0" w:firstLine="0"/>
                              <w:rPr>
                                <w:b/>
                                <w:sz w:val="24"/>
                                <w:szCs w:val="24"/>
                              </w:rPr>
                            </w:pPr>
                            <w:r>
                              <w:rPr>
                                <w:b/>
                                <w:sz w:val="24"/>
                                <w:szCs w:val="24"/>
                              </w:rPr>
                              <w:t>Billy Joe Stephenson</w:t>
                            </w:r>
                            <w:r w:rsidR="004874D3">
                              <w:rPr>
                                <w:b/>
                                <w:sz w:val="24"/>
                                <w:szCs w:val="24"/>
                              </w:rPr>
                              <w:t>,</w:t>
                            </w:r>
                          </w:p>
                          <w:p w:rsidR="00BC171A" w:rsidRPr="00F8278D" w:rsidRDefault="004874D3" w:rsidP="0024236B">
                            <w:pPr>
                              <w:pStyle w:val="BodyTextIndent"/>
                              <w:spacing w:before="120" w:line="240" w:lineRule="auto"/>
                              <w:ind w:left="0" w:firstLine="0"/>
                              <w:rPr>
                                <w:b/>
                                <w:sz w:val="24"/>
                                <w:szCs w:val="24"/>
                              </w:rPr>
                            </w:pPr>
                            <w:r>
                              <w:rPr>
                                <w:b/>
                                <w:sz w:val="24"/>
                                <w:szCs w:val="24"/>
                              </w:rPr>
                              <w:t>Pu</w:t>
                            </w:r>
                            <w:r w:rsidR="00DD0F6E">
                              <w:rPr>
                                <w:b/>
                                <w:sz w:val="24"/>
                                <w:szCs w:val="24"/>
                              </w:rPr>
                              <w:t>blic R</w:t>
                            </w:r>
                            <w:r w:rsidR="00DD0F6E" w:rsidRPr="00C2145E">
                              <w:rPr>
                                <w:b/>
                                <w:sz w:val="24"/>
                                <w:szCs w:val="24"/>
                              </w:rPr>
                              <w:t>elations</w:t>
                            </w:r>
                          </w:p>
                          <w:p w:rsidR="00DD0F6E" w:rsidRPr="00C2145E" w:rsidRDefault="00DD0F6E" w:rsidP="0024236B">
                            <w:pPr>
                              <w:pStyle w:val="BodyTextIndent"/>
                              <w:spacing w:before="120" w:line="240" w:lineRule="auto"/>
                              <w:ind w:left="0" w:firstLine="0"/>
                              <w:rPr>
                                <w:b/>
                                <w:sz w:val="24"/>
                                <w:szCs w:val="24"/>
                              </w:rPr>
                            </w:pPr>
                            <w:r>
                              <w:rPr>
                                <w:b/>
                                <w:sz w:val="24"/>
                                <w:szCs w:val="24"/>
                              </w:rPr>
                              <w:t>Jim Olson, Water Manager</w:t>
                            </w:r>
                          </w:p>
                          <w:p w:rsidR="00DD0F6E" w:rsidRPr="00C2145E" w:rsidRDefault="00DD0F6E" w:rsidP="0024236B">
                            <w:pPr>
                              <w:pStyle w:val="BodyTextIndent"/>
                              <w:spacing w:before="120" w:line="240" w:lineRule="auto"/>
                              <w:ind w:left="0" w:firstLine="0"/>
                              <w:rPr>
                                <w:b/>
                                <w:sz w:val="24"/>
                                <w:szCs w:val="24"/>
                              </w:rPr>
                            </w:pPr>
                            <w:r w:rsidRPr="00C2145E">
                              <w:rPr>
                                <w:b/>
                                <w:sz w:val="24"/>
                                <w:szCs w:val="24"/>
                              </w:rPr>
                              <w:t xml:space="preserve">Kathy Olson, </w:t>
                            </w:r>
                            <w:r w:rsidR="00160419" w:rsidRPr="008E3C1E">
                              <w:rPr>
                                <w:rFonts w:cs="Arial"/>
                                <w:b/>
                                <w:sz w:val="24"/>
                                <w:szCs w:val="24"/>
                              </w:rPr>
                              <w:t>Business</w:t>
                            </w:r>
                            <w:r w:rsidR="00160419" w:rsidRPr="00160419">
                              <w:rPr>
                                <w:rFonts w:cs="Arial"/>
                                <w:b/>
                                <w:i/>
                                <w:sz w:val="24"/>
                                <w:szCs w:val="24"/>
                              </w:rPr>
                              <w:t xml:space="preserve"> </w:t>
                            </w:r>
                            <w:r w:rsidR="00160419" w:rsidRPr="005A69A4">
                              <w:rPr>
                                <w:rFonts w:cs="Arial"/>
                                <w:b/>
                                <w:sz w:val="24"/>
                                <w:szCs w:val="24"/>
                              </w:rPr>
                              <w:t>General Manager</w:t>
                            </w:r>
                            <w:r w:rsidR="00160419" w:rsidRPr="00C2145E">
                              <w:rPr>
                                <w:b/>
                                <w:sz w:val="24"/>
                                <w:szCs w:val="24"/>
                              </w:rPr>
                              <w:t xml:space="preserve"> </w:t>
                            </w:r>
                          </w:p>
                          <w:p w:rsidR="00DD0F6E" w:rsidRPr="00C2145E" w:rsidRDefault="00DD0F6E" w:rsidP="0024236B">
                            <w:pPr>
                              <w:pStyle w:val="BodyTextIndent"/>
                              <w:spacing w:before="120" w:line="240" w:lineRule="auto"/>
                              <w:ind w:left="0" w:firstLine="0"/>
                              <w:rPr>
                                <w:b/>
                                <w:sz w:val="24"/>
                                <w:szCs w:val="24"/>
                              </w:rPr>
                            </w:pPr>
                            <w:r w:rsidRPr="00C2145E">
                              <w:rPr>
                                <w:b/>
                                <w:sz w:val="24"/>
                                <w:szCs w:val="24"/>
                              </w:rPr>
                              <w:t>Jay Jones, Water Foreman</w:t>
                            </w:r>
                          </w:p>
                          <w:p w:rsidR="00DD0F6E" w:rsidRPr="00C2145E" w:rsidRDefault="00DD0F6E" w:rsidP="0024236B">
                            <w:pPr>
                              <w:pStyle w:val="BodyTextIndent"/>
                              <w:spacing w:before="120" w:line="240" w:lineRule="auto"/>
                              <w:ind w:left="0" w:firstLine="0"/>
                              <w:rPr>
                                <w:b/>
                                <w:sz w:val="24"/>
                                <w:szCs w:val="24"/>
                              </w:rPr>
                            </w:pPr>
                            <w:r w:rsidRPr="00C2145E">
                              <w:rPr>
                                <w:b/>
                                <w:sz w:val="24"/>
                                <w:szCs w:val="24"/>
                              </w:rPr>
                              <w:t xml:space="preserve">Robert Rogers, </w:t>
                            </w:r>
                            <w:r>
                              <w:rPr>
                                <w:b/>
                                <w:sz w:val="24"/>
                                <w:szCs w:val="24"/>
                              </w:rPr>
                              <w:t>On Call</w:t>
                            </w:r>
                            <w:r w:rsidRPr="00C2145E">
                              <w:rPr>
                                <w:b/>
                                <w:sz w:val="24"/>
                                <w:szCs w:val="24"/>
                              </w:rPr>
                              <w:t xml:space="preserve"> Water</w:t>
                            </w:r>
                            <w:r>
                              <w:rPr>
                                <w:b/>
                                <w:sz w:val="24"/>
                                <w:szCs w:val="24"/>
                              </w:rPr>
                              <w:t xml:space="preserve"> Operator</w:t>
                            </w:r>
                          </w:p>
                          <w:p w:rsidR="00DD0F6E" w:rsidRPr="00C2145E" w:rsidRDefault="00DD0F6E" w:rsidP="0024236B">
                            <w:pPr>
                              <w:pStyle w:val="BodyTextIndent"/>
                              <w:spacing w:before="120" w:line="240" w:lineRule="auto"/>
                              <w:ind w:left="0" w:firstLine="0"/>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87.75pt;margin-top:199.9pt;width:104.25pt;height:544.1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" o:allowincell="f" fillcolor="#b8cce4 [1300]" strokecolor="#f2f2f2 [3041]" strokeweight="3pt">
                <v:shadow on="t" color="#243f60 [1604]" opacity=".5" offset="1pt"/>
                <v:textbox>
                  <w:txbxContent>
                    <w:p w:rsidR="00DD0F6E" w:rsidRPr="00C2145E" w:rsidRDefault="00DD0F6E" w:rsidP="0024236B">
                      <w:pPr>
                        <w:pStyle w:val="BodyTextIndent"/>
                        <w:spacing w:before="120" w:line="240" w:lineRule="auto"/>
                        <w:ind w:left="0" w:firstLine="0"/>
                        <w:rPr>
                          <w:b/>
                          <w:sz w:val="24"/>
                          <w:szCs w:val="24"/>
                        </w:rPr>
                      </w:pPr>
                      <w:r>
                        <w:rPr>
                          <w:b/>
                          <w:sz w:val="24"/>
                          <w:szCs w:val="24"/>
                        </w:rPr>
                        <w:t>Glenn Butts</w:t>
                      </w:r>
                      <w:r w:rsidRPr="00C2145E">
                        <w:rPr>
                          <w:b/>
                          <w:sz w:val="24"/>
                          <w:szCs w:val="24"/>
                        </w:rPr>
                        <w:t>, President</w:t>
                      </w:r>
                    </w:p>
                    <w:p w:rsidR="00DD0F6E" w:rsidRDefault="00DD0F6E" w:rsidP="0024236B">
                      <w:pPr>
                        <w:pStyle w:val="BodyTextIndent"/>
                        <w:spacing w:before="120" w:line="240" w:lineRule="auto"/>
                        <w:ind w:left="0" w:firstLine="0"/>
                        <w:rPr>
                          <w:b/>
                          <w:sz w:val="24"/>
                          <w:szCs w:val="24"/>
                        </w:rPr>
                      </w:pPr>
                      <w:r>
                        <w:rPr>
                          <w:b/>
                          <w:sz w:val="24"/>
                          <w:szCs w:val="24"/>
                        </w:rPr>
                        <w:t>Lee Armstrong</w:t>
                      </w:r>
                      <w:r w:rsidRPr="00C2145E">
                        <w:rPr>
                          <w:b/>
                          <w:sz w:val="24"/>
                          <w:szCs w:val="24"/>
                        </w:rPr>
                        <w:t>, Vice President</w:t>
                      </w:r>
                    </w:p>
                    <w:p w:rsidR="00B66960" w:rsidRDefault="00B66960" w:rsidP="0024236B">
                      <w:pPr>
                        <w:pStyle w:val="BodyTextIndent"/>
                        <w:spacing w:line="240" w:lineRule="auto"/>
                        <w:ind w:left="0" w:firstLine="0"/>
                        <w:rPr>
                          <w:b/>
                          <w:sz w:val="24"/>
                          <w:szCs w:val="24"/>
                        </w:rPr>
                      </w:pPr>
                    </w:p>
                    <w:p w:rsidR="008C3A9E" w:rsidRDefault="00BC171A" w:rsidP="0024236B">
                      <w:pPr>
                        <w:pStyle w:val="BodyTextIndent"/>
                        <w:spacing w:line="240" w:lineRule="auto"/>
                        <w:ind w:left="0" w:firstLine="0"/>
                        <w:rPr>
                          <w:b/>
                          <w:sz w:val="24"/>
                          <w:szCs w:val="24"/>
                        </w:rPr>
                      </w:pPr>
                      <w:r>
                        <w:rPr>
                          <w:b/>
                          <w:sz w:val="24"/>
                          <w:szCs w:val="24"/>
                        </w:rPr>
                        <w:t>Elizabeth McCowen,</w:t>
                      </w:r>
                    </w:p>
                    <w:p w:rsidR="00BC171A" w:rsidRDefault="00BC171A" w:rsidP="0024236B">
                      <w:pPr>
                        <w:pStyle w:val="BodyTextIndent"/>
                        <w:spacing w:line="240" w:lineRule="auto"/>
                        <w:ind w:left="0" w:firstLine="0"/>
                        <w:rPr>
                          <w:b/>
                          <w:sz w:val="24"/>
                          <w:szCs w:val="24"/>
                        </w:rPr>
                      </w:pPr>
                      <w:r>
                        <w:rPr>
                          <w:b/>
                          <w:sz w:val="24"/>
                          <w:szCs w:val="24"/>
                        </w:rPr>
                        <w:t>Secretary /Treasurer</w:t>
                      </w:r>
                    </w:p>
                    <w:p w:rsidR="00B66960" w:rsidRDefault="00B66960" w:rsidP="0024236B">
                      <w:pPr>
                        <w:pStyle w:val="BodyTextIndent"/>
                        <w:spacing w:line="240" w:lineRule="auto"/>
                        <w:ind w:left="0" w:firstLine="0"/>
                        <w:rPr>
                          <w:b/>
                          <w:sz w:val="24"/>
                          <w:szCs w:val="24"/>
                        </w:rPr>
                      </w:pPr>
                    </w:p>
                    <w:p w:rsidR="00DD0F6E" w:rsidRDefault="00160419" w:rsidP="0024236B">
                      <w:pPr>
                        <w:pStyle w:val="BodyTextIndent"/>
                        <w:spacing w:line="240" w:lineRule="auto"/>
                        <w:ind w:left="0" w:firstLine="0"/>
                        <w:rPr>
                          <w:b/>
                          <w:sz w:val="24"/>
                          <w:szCs w:val="24"/>
                        </w:rPr>
                      </w:pPr>
                      <w:r>
                        <w:rPr>
                          <w:b/>
                          <w:sz w:val="24"/>
                          <w:szCs w:val="24"/>
                        </w:rPr>
                        <w:t>Sharon Blanding</w:t>
                      </w:r>
                      <w:r w:rsidR="00DD0F6E" w:rsidRPr="00C2145E">
                        <w:rPr>
                          <w:b/>
                          <w:sz w:val="24"/>
                          <w:szCs w:val="24"/>
                        </w:rPr>
                        <w:t>, Operations Assistant</w:t>
                      </w:r>
                    </w:p>
                    <w:p w:rsidR="00C260C7" w:rsidRPr="00C2145E" w:rsidRDefault="00C260C7" w:rsidP="0024236B">
                      <w:pPr>
                        <w:pStyle w:val="BodyTextIndent"/>
                        <w:spacing w:line="240" w:lineRule="auto"/>
                        <w:ind w:left="0" w:firstLine="0"/>
                        <w:rPr>
                          <w:b/>
                          <w:sz w:val="24"/>
                          <w:szCs w:val="24"/>
                        </w:rPr>
                      </w:pPr>
                    </w:p>
                    <w:p w:rsidR="004874D3" w:rsidRDefault="00BC171A" w:rsidP="0024236B">
                      <w:pPr>
                        <w:pStyle w:val="BodyTextIndent"/>
                        <w:spacing w:before="120" w:line="240" w:lineRule="auto"/>
                        <w:ind w:left="0" w:firstLine="0"/>
                        <w:rPr>
                          <w:b/>
                          <w:sz w:val="24"/>
                          <w:szCs w:val="24"/>
                        </w:rPr>
                      </w:pPr>
                      <w:r>
                        <w:rPr>
                          <w:b/>
                          <w:sz w:val="24"/>
                          <w:szCs w:val="24"/>
                        </w:rPr>
                        <w:t>Billy Joe Stephenson</w:t>
                      </w:r>
                      <w:r w:rsidR="004874D3">
                        <w:rPr>
                          <w:b/>
                          <w:sz w:val="24"/>
                          <w:szCs w:val="24"/>
                        </w:rPr>
                        <w:t>,</w:t>
                      </w:r>
                    </w:p>
                    <w:p w:rsidR="00BC171A" w:rsidRPr="00F8278D" w:rsidRDefault="004874D3" w:rsidP="0024236B">
                      <w:pPr>
                        <w:pStyle w:val="BodyTextIndent"/>
                        <w:spacing w:before="120" w:line="240" w:lineRule="auto"/>
                        <w:ind w:left="0" w:firstLine="0"/>
                        <w:rPr>
                          <w:b/>
                          <w:sz w:val="24"/>
                          <w:szCs w:val="24"/>
                        </w:rPr>
                      </w:pPr>
                      <w:r>
                        <w:rPr>
                          <w:b/>
                          <w:sz w:val="24"/>
                          <w:szCs w:val="24"/>
                        </w:rPr>
                        <w:t>Pu</w:t>
                      </w:r>
                      <w:r w:rsidR="00DD0F6E">
                        <w:rPr>
                          <w:b/>
                          <w:sz w:val="24"/>
                          <w:szCs w:val="24"/>
                        </w:rPr>
                        <w:t>blic R</w:t>
                      </w:r>
                      <w:r w:rsidR="00DD0F6E" w:rsidRPr="00C2145E">
                        <w:rPr>
                          <w:b/>
                          <w:sz w:val="24"/>
                          <w:szCs w:val="24"/>
                        </w:rPr>
                        <w:t>elations</w:t>
                      </w:r>
                    </w:p>
                    <w:p w:rsidR="00DD0F6E" w:rsidRPr="00C2145E" w:rsidRDefault="00DD0F6E" w:rsidP="0024236B">
                      <w:pPr>
                        <w:pStyle w:val="BodyTextIndent"/>
                        <w:spacing w:before="120" w:line="240" w:lineRule="auto"/>
                        <w:ind w:left="0" w:firstLine="0"/>
                        <w:rPr>
                          <w:b/>
                          <w:sz w:val="24"/>
                          <w:szCs w:val="24"/>
                        </w:rPr>
                      </w:pPr>
                      <w:r>
                        <w:rPr>
                          <w:b/>
                          <w:sz w:val="24"/>
                          <w:szCs w:val="24"/>
                        </w:rPr>
                        <w:t>Jim Olson, Water Manager</w:t>
                      </w:r>
                    </w:p>
                    <w:p w:rsidR="00DD0F6E" w:rsidRPr="00C2145E" w:rsidRDefault="00DD0F6E" w:rsidP="0024236B">
                      <w:pPr>
                        <w:pStyle w:val="BodyTextIndent"/>
                        <w:spacing w:before="120" w:line="240" w:lineRule="auto"/>
                        <w:ind w:left="0" w:firstLine="0"/>
                        <w:rPr>
                          <w:b/>
                          <w:sz w:val="24"/>
                          <w:szCs w:val="24"/>
                        </w:rPr>
                      </w:pPr>
                      <w:r w:rsidRPr="00C2145E">
                        <w:rPr>
                          <w:b/>
                          <w:sz w:val="24"/>
                          <w:szCs w:val="24"/>
                        </w:rPr>
                        <w:t xml:space="preserve">Kathy Olson, </w:t>
                      </w:r>
                      <w:r w:rsidR="00160419" w:rsidRPr="008E3C1E">
                        <w:rPr>
                          <w:rFonts w:cs="Arial"/>
                          <w:b/>
                          <w:sz w:val="24"/>
                          <w:szCs w:val="24"/>
                        </w:rPr>
                        <w:t>Business</w:t>
                      </w:r>
                      <w:r w:rsidR="00160419" w:rsidRPr="00160419">
                        <w:rPr>
                          <w:rFonts w:cs="Arial"/>
                          <w:b/>
                          <w:i/>
                          <w:sz w:val="24"/>
                          <w:szCs w:val="24"/>
                        </w:rPr>
                        <w:t xml:space="preserve"> </w:t>
                      </w:r>
                      <w:r w:rsidR="00160419" w:rsidRPr="005A69A4">
                        <w:rPr>
                          <w:rFonts w:cs="Arial"/>
                          <w:b/>
                          <w:sz w:val="24"/>
                          <w:szCs w:val="24"/>
                        </w:rPr>
                        <w:t>General Manager</w:t>
                      </w:r>
                      <w:r w:rsidR="00160419" w:rsidRPr="00C2145E">
                        <w:rPr>
                          <w:b/>
                          <w:sz w:val="24"/>
                          <w:szCs w:val="24"/>
                        </w:rPr>
                        <w:t xml:space="preserve"> </w:t>
                      </w:r>
                    </w:p>
                    <w:p w:rsidR="00DD0F6E" w:rsidRPr="00C2145E" w:rsidRDefault="00DD0F6E" w:rsidP="0024236B">
                      <w:pPr>
                        <w:pStyle w:val="BodyTextIndent"/>
                        <w:spacing w:before="120" w:line="240" w:lineRule="auto"/>
                        <w:ind w:left="0" w:firstLine="0"/>
                        <w:rPr>
                          <w:b/>
                          <w:sz w:val="24"/>
                          <w:szCs w:val="24"/>
                        </w:rPr>
                      </w:pPr>
                      <w:r w:rsidRPr="00C2145E">
                        <w:rPr>
                          <w:b/>
                          <w:sz w:val="24"/>
                          <w:szCs w:val="24"/>
                        </w:rPr>
                        <w:t>Jay Jones, Water Foreman</w:t>
                      </w:r>
                    </w:p>
                    <w:p w:rsidR="00DD0F6E" w:rsidRPr="00C2145E" w:rsidRDefault="00DD0F6E" w:rsidP="0024236B">
                      <w:pPr>
                        <w:pStyle w:val="BodyTextIndent"/>
                        <w:spacing w:before="120" w:line="240" w:lineRule="auto"/>
                        <w:ind w:left="0" w:firstLine="0"/>
                        <w:rPr>
                          <w:b/>
                          <w:sz w:val="24"/>
                          <w:szCs w:val="24"/>
                        </w:rPr>
                      </w:pPr>
                      <w:r w:rsidRPr="00C2145E">
                        <w:rPr>
                          <w:b/>
                          <w:sz w:val="24"/>
                          <w:szCs w:val="24"/>
                        </w:rPr>
                        <w:t xml:space="preserve">Robert Rogers, </w:t>
                      </w:r>
                      <w:r>
                        <w:rPr>
                          <w:b/>
                          <w:sz w:val="24"/>
                          <w:szCs w:val="24"/>
                        </w:rPr>
                        <w:t>On Call</w:t>
                      </w:r>
                      <w:r w:rsidRPr="00C2145E">
                        <w:rPr>
                          <w:b/>
                          <w:sz w:val="24"/>
                          <w:szCs w:val="24"/>
                        </w:rPr>
                        <w:t xml:space="preserve"> Water</w:t>
                      </w:r>
                      <w:r>
                        <w:rPr>
                          <w:b/>
                          <w:sz w:val="24"/>
                          <w:szCs w:val="24"/>
                        </w:rPr>
                        <w:t xml:space="preserve"> Operator</w:t>
                      </w:r>
                    </w:p>
                    <w:p w:rsidR="00DD0F6E" w:rsidRPr="00C2145E" w:rsidRDefault="00DD0F6E" w:rsidP="0024236B">
                      <w:pPr>
                        <w:pStyle w:val="BodyTextIndent"/>
                        <w:spacing w:before="120" w:line="240" w:lineRule="auto"/>
                        <w:ind w:left="0" w:firstLine="0"/>
                        <w:rPr>
                          <w:b/>
                          <w:sz w:val="24"/>
                          <w:szCs w:val="24"/>
                        </w:rPr>
                      </w:pPr>
                    </w:p>
                  </w:txbxContent>
                </v:textbox>
                <w10:wrap anchorx="page" anchory="page"/>
              </v:shape>
            </w:pict>
          </mc:Fallback>
        </mc:AlternateContent>
      </w:r>
    </w:p>
    <w:p w:rsidR="00E841AB" w:rsidRDefault="00E841AB">
      <w:pPr>
        <w:rPr>
          <w:noProof/>
        </w:rPr>
      </w:pPr>
    </w:p>
    <w:p w:rsidR="00065EA6" w:rsidRDefault="00065EA6">
      <w:pPr>
        <w:rPr>
          <w:noProof/>
        </w:rPr>
      </w:pPr>
    </w:p>
    <w:p w:rsidR="00E841AB" w:rsidRDefault="00E841AB">
      <w:pPr>
        <w:rPr>
          <w:noProof/>
        </w:rPr>
      </w:pPr>
    </w:p>
    <w:p w:rsidR="00E841AB" w:rsidRDefault="008E3C1E">
      <w:pPr>
        <w:rPr>
          <w:noProof/>
        </w:rPr>
      </w:pPr>
      <w:r>
        <w:rPr>
          <w:noProof/>
        </w:rPr>
        <mc:AlternateContent>
          <mc:Choice Requires="wps">
            <w:drawing>
              <wp:anchor distT="0" distB="0" distL="114300" distR="114300" simplePos="0" relativeHeight="251732480" behindDoc="0" locked="0" layoutInCell="1" allowOverlap="1">
                <wp:simplePos x="0" y="0"/>
                <wp:positionH relativeFrom="column">
                  <wp:posOffset>2299970</wp:posOffset>
                </wp:positionH>
                <wp:positionV relativeFrom="paragraph">
                  <wp:posOffset>151765</wp:posOffset>
                </wp:positionV>
                <wp:extent cx="2720975" cy="2446020"/>
                <wp:effectExtent l="8890" t="8255" r="1333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446020"/>
                        </a:xfrm>
                        <a:prstGeom prst="rect">
                          <a:avLst/>
                        </a:prstGeom>
                        <a:solidFill>
                          <a:srgbClr val="FFFFFF"/>
                        </a:solidFill>
                        <a:ln w="9525">
                          <a:solidFill>
                            <a:srgbClr val="000000"/>
                          </a:solidFill>
                          <a:miter lim="800000"/>
                          <a:headEnd/>
                          <a:tailEnd/>
                        </a:ln>
                      </wps:spPr>
                      <wps:txbx>
                        <w:txbxContent>
                          <w:p w:rsidR="00FB5A33" w:rsidRDefault="00DD0F6E" w:rsidP="0033791A">
                            <w:pPr>
                              <w:pStyle w:val="BodyText"/>
                              <w:rPr>
                                <w:b/>
                              </w:rPr>
                            </w:pPr>
                            <w:r>
                              <w:rPr>
                                <w:b/>
                              </w:rPr>
                              <w:t>Rates for water usage are as follows:</w:t>
                            </w:r>
                          </w:p>
                          <w:p w:rsidR="0033791A" w:rsidRPr="00592B51" w:rsidRDefault="0033791A" w:rsidP="0033791A">
                            <w:pPr>
                              <w:pStyle w:val="BodyText"/>
                              <w:rPr>
                                <w:b/>
                              </w:rPr>
                            </w:pPr>
                            <w:r>
                              <w:rPr>
                                <w:b/>
                              </w:rPr>
                              <w:t>N</w:t>
                            </w:r>
                            <w:r w:rsidRPr="00592B51">
                              <w:rPr>
                                <w:b/>
                              </w:rPr>
                              <w:t>ON CME RESIDENTS:</w:t>
                            </w:r>
                          </w:p>
                          <w:p w:rsidR="00160419" w:rsidRDefault="00FB5A33" w:rsidP="00160419">
                            <w:pPr>
                              <w:pStyle w:val="Header"/>
                              <w:rPr>
                                <w:b/>
                              </w:rPr>
                            </w:pPr>
                            <w:r>
                              <w:rPr>
                                <w:b/>
                              </w:rPr>
                              <w:t xml:space="preserve">Water rate increase </w:t>
                            </w:r>
                          </w:p>
                          <w:p w:rsidR="00160419" w:rsidRDefault="00160419" w:rsidP="00160419">
                            <w:pPr>
                              <w:pStyle w:val="Header"/>
                              <w:rPr>
                                <w:b/>
                              </w:rPr>
                            </w:pPr>
                          </w:p>
                          <w:p w:rsidR="00160419" w:rsidRPr="0026101F" w:rsidRDefault="00160419" w:rsidP="00160419">
                            <w:pPr>
                              <w:pStyle w:val="Header"/>
                              <w:rPr>
                                <w:b/>
                              </w:rPr>
                            </w:pPr>
                            <w:r w:rsidRPr="0026101F">
                              <w:rPr>
                                <w:b/>
                              </w:rPr>
                              <w:t>0-5</w:t>
                            </w:r>
                            <w:r>
                              <w:rPr>
                                <w:b/>
                              </w:rPr>
                              <w:t>,</w:t>
                            </w:r>
                            <w:r w:rsidRPr="0026101F">
                              <w:rPr>
                                <w:b/>
                              </w:rPr>
                              <w:t xml:space="preserve">000 </w:t>
                            </w:r>
                            <w:proofErr w:type="gramStart"/>
                            <w:r w:rsidRPr="0026101F">
                              <w:rPr>
                                <w:b/>
                              </w:rPr>
                              <w:t>gals</w:t>
                            </w:r>
                            <w:proofErr w:type="gramEnd"/>
                            <w:r w:rsidRPr="0026101F">
                              <w:rPr>
                                <w:b/>
                              </w:rPr>
                              <w:t xml:space="preserve">             </w:t>
                            </w:r>
                            <w:r>
                              <w:rPr>
                                <w:b/>
                              </w:rPr>
                              <w:t xml:space="preserve">           </w:t>
                            </w:r>
                            <w:r w:rsidRPr="0026101F">
                              <w:rPr>
                                <w:b/>
                              </w:rPr>
                              <w:t>$</w:t>
                            </w:r>
                            <w:r w:rsidR="00EE3134">
                              <w:rPr>
                                <w:b/>
                              </w:rPr>
                              <w:t xml:space="preserve"> 20.75</w:t>
                            </w:r>
                            <w:r w:rsidRPr="0026101F">
                              <w:rPr>
                                <w:b/>
                              </w:rPr>
                              <w:t>/1,000 gals</w:t>
                            </w:r>
                          </w:p>
                          <w:p w:rsidR="00160419" w:rsidRDefault="00160419" w:rsidP="00160419">
                            <w:pPr>
                              <w:pStyle w:val="Header"/>
                              <w:rPr>
                                <w:b/>
                              </w:rPr>
                            </w:pPr>
                            <w:r w:rsidRPr="0026101F">
                              <w:rPr>
                                <w:b/>
                              </w:rPr>
                              <w:t>5</w:t>
                            </w:r>
                            <w:r>
                              <w:rPr>
                                <w:b/>
                              </w:rPr>
                              <w:t>,</w:t>
                            </w:r>
                            <w:r w:rsidRPr="0026101F">
                              <w:rPr>
                                <w:b/>
                              </w:rPr>
                              <w:t xml:space="preserve">001 </w:t>
                            </w:r>
                            <w:r>
                              <w:rPr>
                                <w:b/>
                              </w:rPr>
                              <w:t>–</w:t>
                            </w:r>
                            <w:r w:rsidRPr="0026101F">
                              <w:rPr>
                                <w:b/>
                              </w:rPr>
                              <w:t xml:space="preserve"> 10</w:t>
                            </w:r>
                            <w:r>
                              <w:rPr>
                                <w:b/>
                              </w:rPr>
                              <w:t>,</w:t>
                            </w:r>
                            <w:r w:rsidRPr="0026101F">
                              <w:rPr>
                                <w:b/>
                              </w:rPr>
                              <w:t>000</w:t>
                            </w:r>
                            <w:r w:rsidR="00EE3134">
                              <w:rPr>
                                <w:b/>
                              </w:rPr>
                              <w:t xml:space="preserve"> </w:t>
                            </w:r>
                            <w:proofErr w:type="gramStart"/>
                            <w:r w:rsidR="00EE3134">
                              <w:rPr>
                                <w:b/>
                              </w:rPr>
                              <w:t>gals</w:t>
                            </w:r>
                            <w:proofErr w:type="gramEnd"/>
                            <w:r w:rsidR="00EE3134">
                              <w:rPr>
                                <w:b/>
                              </w:rPr>
                              <w:t xml:space="preserve">            $ 21.7</w:t>
                            </w:r>
                            <w:r>
                              <w:rPr>
                                <w:b/>
                              </w:rPr>
                              <w:t>5/1,000 gals</w:t>
                            </w:r>
                          </w:p>
                          <w:p w:rsidR="00160419" w:rsidRDefault="00160419" w:rsidP="00160419">
                            <w:pPr>
                              <w:pStyle w:val="Header"/>
                              <w:rPr>
                                <w:b/>
                              </w:rPr>
                            </w:pPr>
                            <w:r>
                              <w:rPr>
                                <w:b/>
                              </w:rPr>
                              <w:t>10,0</w:t>
                            </w:r>
                            <w:r w:rsidR="00EE3134">
                              <w:rPr>
                                <w:b/>
                              </w:rPr>
                              <w:t xml:space="preserve">01-999,999 </w:t>
                            </w:r>
                            <w:proofErr w:type="gramStart"/>
                            <w:r w:rsidR="00EE3134">
                              <w:rPr>
                                <w:b/>
                              </w:rPr>
                              <w:t>gals</w:t>
                            </w:r>
                            <w:proofErr w:type="gramEnd"/>
                            <w:r w:rsidR="00EE3134">
                              <w:rPr>
                                <w:b/>
                              </w:rPr>
                              <w:t xml:space="preserve">           $ 22.7</w:t>
                            </w:r>
                            <w:r>
                              <w:rPr>
                                <w:b/>
                              </w:rPr>
                              <w:t>5/1,000 gals</w:t>
                            </w:r>
                          </w:p>
                          <w:p w:rsidR="00160419" w:rsidRDefault="00160419" w:rsidP="00160419">
                            <w:pPr>
                              <w:pStyle w:val="Header"/>
                              <w:rPr>
                                <w:b/>
                              </w:rPr>
                            </w:pPr>
                          </w:p>
                          <w:p w:rsidR="00FB5A33" w:rsidRDefault="00FB5A33" w:rsidP="00FB5A33">
                            <w:pPr>
                              <w:pStyle w:val="Header"/>
                              <w:rPr>
                                <w:b/>
                              </w:rPr>
                            </w:pPr>
                          </w:p>
                          <w:p w:rsidR="00FB5A33" w:rsidRDefault="00FB5A33" w:rsidP="00FB5A33">
                            <w:pPr>
                              <w:pStyle w:val="Header"/>
                              <w:rPr>
                                <w:b/>
                              </w:rPr>
                            </w:pPr>
                            <w:r w:rsidRPr="00065EA6">
                              <w:rPr>
                                <w:b/>
                              </w:rPr>
                              <w:t>Cheyenne Mtn. Mobile Home Park:</w:t>
                            </w:r>
                          </w:p>
                          <w:p w:rsidR="00FB5A33" w:rsidRPr="00065EA6" w:rsidRDefault="00FB5A33" w:rsidP="00FB5A33">
                            <w:pPr>
                              <w:pStyle w:val="Header"/>
                              <w:rPr>
                                <w:b/>
                              </w:rPr>
                            </w:pPr>
                            <w:r w:rsidRPr="00065EA6">
                              <w:rPr>
                                <w:b/>
                              </w:rPr>
                              <w:t xml:space="preserve"> Meters 83&amp;84:</w:t>
                            </w:r>
                          </w:p>
                          <w:p w:rsidR="00160419" w:rsidRPr="00065EA6" w:rsidRDefault="00160419" w:rsidP="00160419">
                            <w:pPr>
                              <w:pStyle w:val="Header"/>
                              <w:rPr>
                                <w:b/>
                              </w:rPr>
                            </w:pPr>
                          </w:p>
                          <w:p w:rsidR="00160419" w:rsidRDefault="00160419" w:rsidP="00160419">
                            <w:pPr>
                              <w:pStyle w:val="Header"/>
                              <w:rPr>
                                <w:b/>
                              </w:rPr>
                            </w:pPr>
                            <w:r>
                              <w:rPr>
                                <w:b/>
                              </w:rPr>
                              <w:t xml:space="preserve"> 0-9</w:t>
                            </w:r>
                            <w:r w:rsidR="00EE3134">
                              <w:rPr>
                                <w:b/>
                              </w:rPr>
                              <w:t xml:space="preserve">85,000 </w:t>
                            </w:r>
                            <w:proofErr w:type="gramStart"/>
                            <w:r w:rsidR="00EE3134">
                              <w:rPr>
                                <w:b/>
                              </w:rPr>
                              <w:t>gals</w:t>
                            </w:r>
                            <w:proofErr w:type="gramEnd"/>
                            <w:r w:rsidR="00EE3134">
                              <w:rPr>
                                <w:b/>
                              </w:rPr>
                              <w:t xml:space="preserve">                  $21.1</w:t>
                            </w:r>
                            <w:r>
                              <w:rPr>
                                <w:b/>
                              </w:rPr>
                              <w:t>0/1,000 gals</w:t>
                            </w:r>
                          </w:p>
                          <w:p w:rsidR="00160419" w:rsidRDefault="00EE3134" w:rsidP="00160419">
                            <w:pPr>
                              <w:pStyle w:val="Header"/>
                              <w:rPr>
                                <w:b/>
                              </w:rPr>
                            </w:pPr>
                            <w:r>
                              <w:rPr>
                                <w:b/>
                              </w:rPr>
                              <w:t xml:space="preserve"> 985,001-999,999 </w:t>
                            </w:r>
                            <w:proofErr w:type="gramStart"/>
                            <w:r>
                              <w:rPr>
                                <w:b/>
                              </w:rPr>
                              <w:t>gals</w:t>
                            </w:r>
                            <w:proofErr w:type="gramEnd"/>
                            <w:r>
                              <w:rPr>
                                <w:b/>
                              </w:rPr>
                              <w:t xml:space="preserve">       $22.1</w:t>
                            </w:r>
                            <w:r w:rsidR="00160419">
                              <w:rPr>
                                <w:b/>
                              </w:rPr>
                              <w:t>0/1,000 gals</w:t>
                            </w:r>
                          </w:p>
                          <w:p w:rsidR="00DD0F6E" w:rsidRDefault="00DD0F6E"/>
                          <w:p w:rsidR="00EE3134" w:rsidRDefault="00EE313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4" type="#_x0000_t202" style="position:absolute;margin-left:181.1pt;margin-top:11.95pt;width:214.25pt;height:192.6pt;z-index:251732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">
                <v:textbox>
                  <w:txbxContent>
                    <w:p w:rsidR="00FB5A33" w:rsidRDefault="00DD0F6E" w:rsidP="0033791A">
                      <w:pPr>
                        <w:pStyle w:val="BodyText"/>
                        <w:rPr>
                          <w:b/>
                        </w:rPr>
                      </w:pPr>
                      <w:r>
                        <w:rPr>
                          <w:b/>
                        </w:rPr>
                        <w:t>Rates for water usage are as follows:</w:t>
                      </w:r>
                    </w:p>
                    <w:p w:rsidR="0033791A" w:rsidRPr="00592B51" w:rsidRDefault="0033791A" w:rsidP="0033791A">
                      <w:pPr>
                        <w:pStyle w:val="BodyText"/>
                        <w:rPr>
                          <w:b/>
                        </w:rPr>
                      </w:pPr>
                      <w:r>
                        <w:rPr>
                          <w:b/>
                        </w:rPr>
                        <w:t>N</w:t>
                      </w:r>
                      <w:r w:rsidRPr="00592B51">
                        <w:rPr>
                          <w:b/>
                        </w:rPr>
                        <w:t>ON CME RESIDENTS:</w:t>
                      </w:r>
                    </w:p>
                    <w:p w:rsidR="00160419" w:rsidRDefault="00FB5A33" w:rsidP="00160419">
                      <w:pPr>
                        <w:pStyle w:val="Header"/>
                        <w:rPr>
                          <w:b/>
                        </w:rPr>
                      </w:pPr>
                      <w:r>
                        <w:rPr>
                          <w:b/>
                        </w:rPr>
                        <w:t xml:space="preserve">Water rate increase </w:t>
                      </w:r>
                    </w:p>
                    <w:p w:rsidR="00160419" w:rsidRDefault="00160419" w:rsidP="00160419">
                      <w:pPr>
                        <w:pStyle w:val="Header"/>
                        <w:rPr>
                          <w:b/>
                        </w:rPr>
                      </w:pPr>
                    </w:p>
                    <w:p w:rsidR="00160419" w:rsidRPr="0026101F" w:rsidRDefault="00160419" w:rsidP="00160419">
                      <w:pPr>
                        <w:pStyle w:val="Header"/>
                        <w:rPr>
                          <w:b/>
                        </w:rPr>
                      </w:pPr>
                      <w:r w:rsidRPr="0026101F">
                        <w:rPr>
                          <w:b/>
                        </w:rPr>
                        <w:t>0-5</w:t>
                      </w:r>
                      <w:r>
                        <w:rPr>
                          <w:b/>
                        </w:rPr>
                        <w:t>,</w:t>
                      </w:r>
                      <w:r w:rsidRPr="0026101F">
                        <w:rPr>
                          <w:b/>
                        </w:rPr>
                        <w:t xml:space="preserve">000 gals             </w:t>
                      </w:r>
                      <w:r>
                        <w:rPr>
                          <w:b/>
                        </w:rPr>
                        <w:t xml:space="preserve">           </w:t>
                      </w:r>
                      <w:r w:rsidRPr="0026101F">
                        <w:rPr>
                          <w:b/>
                        </w:rPr>
                        <w:t>$</w:t>
                      </w:r>
                      <w:r w:rsidR="00EE3134">
                        <w:rPr>
                          <w:b/>
                        </w:rPr>
                        <w:t xml:space="preserve"> 20.75</w:t>
                      </w:r>
                      <w:r w:rsidRPr="0026101F">
                        <w:rPr>
                          <w:b/>
                        </w:rPr>
                        <w:t>/1,000 gals</w:t>
                      </w:r>
                    </w:p>
                    <w:p w:rsidR="00160419" w:rsidRDefault="00160419" w:rsidP="00160419">
                      <w:pPr>
                        <w:pStyle w:val="Header"/>
                        <w:rPr>
                          <w:b/>
                        </w:rPr>
                      </w:pPr>
                      <w:r w:rsidRPr="0026101F">
                        <w:rPr>
                          <w:b/>
                        </w:rPr>
                        <w:t>5</w:t>
                      </w:r>
                      <w:r>
                        <w:rPr>
                          <w:b/>
                        </w:rPr>
                        <w:t>,</w:t>
                      </w:r>
                      <w:r w:rsidRPr="0026101F">
                        <w:rPr>
                          <w:b/>
                        </w:rPr>
                        <w:t xml:space="preserve">001 </w:t>
                      </w:r>
                      <w:r>
                        <w:rPr>
                          <w:b/>
                        </w:rPr>
                        <w:t>–</w:t>
                      </w:r>
                      <w:r w:rsidRPr="0026101F">
                        <w:rPr>
                          <w:b/>
                        </w:rPr>
                        <w:t xml:space="preserve"> 10</w:t>
                      </w:r>
                      <w:r>
                        <w:rPr>
                          <w:b/>
                        </w:rPr>
                        <w:t>,</w:t>
                      </w:r>
                      <w:r w:rsidRPr="0026101F">
                        <w:rPr>
                          <w:b/>
                        </w:rPr>
                        <w:t>000</w:t>
                      </w:r>
                      <w:r w:rsidR="00EE3134">
                        <w:rPr>
                          <w:b/>
                        </w:rPr>
                        <w:t xml:space="preserve"> gals            $ 21.7</w:t>
                      </w:r>
                      <w:r>
                        <w:rPr>
                          <w:b/>
                        </w:rPr>
                        <w:t>5/1,000 gals</w:t>
                      </w:r>
                    </w:p>
                    <w:p w:rsidR="00160419" w:rsidRDefault="00160419" w:rsidP="00160419">
                      <w:pPr>
                        <w:pStyle w:val="Header"/>
                        <w:rPr>
                          <w:b/>
                        </w:rPr>
                      </w:pPr>
                      <w:r>
                        <w:rPr>
                          <w:b/>
                        </w:rPr>
                        <w:t>10,0</w:t>
                      </w:r>
                      <w:r w:rsidR="00EE3134">
                        <w:rPr>
                          <w:b/>
                        </w:rPr>
                        <w:t>01-999,999 gals           $ 22.7</w:t>
                      </w:r>
                      <w:r>
                        <w:rPr>
                          <w:b/>
                        </w:rPr>
                        <w:t>5/1,000 gals</w:t>
                      </w:r>
                    </w:p>
                    <w:p w:rsidR="00160419" w:rsidRDefault="00160419" w:rsidP="00160419">
                      <w:pPr>
                        <w:pStyle w:val="Header"/>
                        <w:rPr>
                          <w:b/>
                        </w:rPr>
                      </w:pPr>
                    </w:p>
                    <w:p w:rsidR="00FB5A33" w:rsidRDefault="00FB5A33" w:rsidP="00FB5A33">
                      <w:pPr>
                        <w:pStyle w:val="Header"/>
                        <w:rPr>
                          <w:b/>
                        </w:rPr>
                      </w:pPr>
                    </w:p>
                    <w:p w:rsidR="00FB5A33" w:rsidRDefault="00FB5A33" w:rsidP="00FB5A33">
                      <w:pPr>
                        <w:pStyle w:val="Header"/>
                        <w:rPr>
                          <w:b/>
                        </w:rPr>
                      </w:pPr>
                      <w:r w:rsidRPr="00065EA6">
                        <w:rPr>
                          <w:b/>
                        </w:rPr>
                        <w:t>Cheyenne Mtn. Mobile Home Park:</w:t>
                      </w:r>
                    </w:p>
                    <w:p w:rsidR="00FB5A33" w:rsidRPr="00065EA6" w:rsidRDefault="00FB5A33" w:rsidP="00FB5A33">
                      <w:pPr>
                        <w:pStyle w:val="Header"/>
                        <w:rPr>
                          <w:b/>
                        </w:rPr>
                      </w:pPr>
                      <w:r w:rsidRPr="00065EA6">
                        <w:rPr>
                          <w:b/>
                        </w:rPr>
                        <w:t xml:space="preserve"> Meters 83&amp;84:</w:t>
                      </w:r>
                    </w:p>
                    <w:p w:rsidR="00160419" w:rsidRPr="00065EA6" w:rsidRDefault="00160419" w:rsidP="00160419">
                      <w:pPr>
                        <w:pStyle w:val="Header"/>
                        <w:rPr>
                          <w:b/>
                        </w:rPr>
                      </w:pPr>
                    </w:p>
                    <w:p w:rsidR="00160419" w:rsidRDefault="00160419" w:rsidP="00160419">
                      <w:pPr>
                        <w:pStyle w:val="Header"/>
                        <w:rPr>
                          <w:b/>
                        </w:rPr>
                      </w:pPr>
                      <w:r>
                        <w:rPr>
                          <w:b/>
                        </w:rPr>
                        <w:t xml:space="preserve"> 0-9</w:t>
                      </w:r>
                      <w:r w:rsidR="00EE3134">
                        <w:rPr>
                          <w:b/>
                        </w:rPr>
                        <w:t>85,000 gals                  $21.1</w:t>
                      </w:r>
                      <w:r>
                        <w:rPr>
                          <w:b/>
                        </w:rPr>
                        <w:t>0/1,000 gals</w:t>
                      </w:r>
                    </w:p>
                    <w:p w:rsidR="00160419" w:rsidRDefault="00EE3134" w:rsidP="00160419">
                      <w:pPr>
                        <w:pStyle w:val="Header"/>
                        <w:rPr>
                          <w:b/>
                        </w:rPr>
                      </w:pPr>
                      <w:r>
                        <w:rPr>
                          <w:b/>
                        </w:rPr>
                        <w:t xml:space="preserve"> 985,001-999,999 gals       $22.1</w:t>
                      </w:r>
                      <w:r w:rsidR="00160419">
                        <w:rPr>
                          <w:b/>
                        </w:rPr>
                        <w:t>0/1,000 gals</w:t>
                      </w:r>
                    </w:p>
                    <w:p w:rsidR="00DD0F6E" w:rsidRDefault="00DD0F6E"/>
                    <w:p w:rsidR="00EE3134" w:rsidRDefault="00EE3134"/>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7611AB" w:rsidRDefault="007611AB">
      <w:pPr>
        <w:rPr>
          <w:noProof/>
        </w:rPr>
      </w:pPr>
    </w:p>
    <w:p w:rsidR="00681FA8" w:rsidRDefault="00681FA8" w:rsidP="007611AB">
      <w:pPr>
        <w:jc w:val="center"/>
        <w:rPr>
          <w:noProof/>
        </w:rPr>
      </w:pPr>
    </w:p>
    <w:p w:rsidR="00681FA8" w:rsidRDefault="00681FA8" w:rsidP="0033791A">
      <w:pPr>
        <w:rPr>
          <w:noProof/>
        </w:rPr>
      </w:pPr>
    </w:p>
    <w:p w:rsidR="00681FA8" w:rsidRPr="0078627A" w:rsidRDefault="00402ECF" w:rsidP="0078627A">
      <w:pPr>
        <w:jc w:val="center"/>
        <w:rPr>
          <w:b/>
          <w:i/>
          <w:noProof/>
          <w:sz w:val="22"/>
          <w:szCs w:val="22"/>
        </w:rPr>
      </w:pPr>
      <w:r w:rsidRPr="0078627A">
        <w:rPr>
          <w:rFonts w:ascii="Times New Roman" w:hAnsi="Times New Roman"/>
          <w:b/>
          <w:i/>
          <w:noProof/>
          <w:sz w:val="22"/>
          <w:szCs w:val="22"/>
        </w:rPr>
        <w:t xml:space="preserve">      </w:t>
      </w:r>
      <w:r w:rsidR="000E05B1">
        <w:rPr>
          <w:rFonts w:ascii="Times New Roman" w:hAnsi="Times New Roman"/>
          <w:b/>
          <w:i/>
          <w:noProof/>
          <w:sz w:val="22"/>
          <w:szCs w:val="22"/>
        </w:rPr>
        <w:t>Happy Fall!</w:t>
      </w:r>
      <w:r w:rsidRPr="0078627A">
        <w:rPr>
          <w:rFonts w:ascii="Times New Roman" w:hAnsi="Times New Roman"/>
          <w:b/>
          <w:i/>
          <w:noProof/>
          <w:sz w:val="22"/>
          <w:szCs w:val="22"/>
        </w:rPr>
        <w:t xml:space="preserve">       </w:t>
      </w:r>
    </w:p>
    <w:p w:rsidR="00813E5D" w:rsidRDefault="00493CE5" w:rsidP="007611AB">
      <w:pPr>
        <w:jc w:val="center"/>
        <w:rPr>
          <w:b/>
          <w:i/>
          <w:noProof/>
          <w:sz w:val="22"/>
          <w:szCs w:val="22"/>
        </w:rPr>
      </w:pPr>
      <w:r>
        <w:rPr>
          <w:b/>
          <w:i/>
          <w:noProof/>
          <w:sz w:val="22"/>
          <w:szCs w:val="22"/>
        </w:rPr>
        <w:t xml:space="preserve">    </w:t>
      </w:r>
      <w:r w:rsidR="00E44723">
        <w:rPr>
          <w:b/>
          <w:i/>
          <w:noProof/>
          <w:sz w:val="22"/>
          <w:szCs w:val="22"/>
        </w:rPr>
        <w:t xml:space="preserve"> </w:t>
      </w:r>
      <w:r>
        <w:rPr>
          <w:b/>
          <w:i/>
          <w:noProof/>
          <w:sz w:val="22"/>
          <w:szCs w:val="22"/>
        </w:rPr>
        <w:t xml:space="preserve">   </w:t>
      </w:r>
    </w:p>
    <w:p w:rsidR="00681FA8" w:rsidRDefault="00643F73" w:rsidP="007611AB">
      <w:pPr>
        <w:jc w:val="center"/>
        <w:rPr>
          <w:noProof/>
        </w:rPr>
      </w:pPr>
      <w:r>
        <w:rPr>
          <w:noProof/>
        </w:rPr>
        <w:t xml:space="preserve">       </w:t>
      </w:r>
      <w:r w:rsidR="00093CDA">
        <w:rPr>
          <w:noProof/>
        </w:rPr>
        <w:drawing>
          <wp:inline distT="0" distB="0" distL="0" distR="0">
            <wp:extent cx="1373311" cy="1373311"/>
            <wp:effectExtent l="19050" t="0" r="0" b="0"/>
            <wp:docPr id="4" name="Picture 1" descr="C:\Users\sds\Desktop\Rock creek mesa board\garden-flower-basket-clip-art-bing-images-830x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s\Desktop\Rock creek mesa board\garden-flower-basket-clip-art-bing-images-830x745.png"/>
                    <pic:cNvPicPr>
                      <a:picLocks noChangeAspect="1" noChangeArrowheads="1"/>
                    </pic:cNvPicPr>
                  </pic:nvPicPr>
                  <pic:blipFill>
                    <a:blip r:embed="rId12" cstate="print"/>
                    <a:stretch>
                      <a:fillRect/>
                    </a:stretch>
                  </pic:blipFill>
                  <pic:spPr bwMode="auto">
                    <a:xfrm>
                      <a:off x="0" y="0"/>
                      <a:ext cx="1373311" cy="1373311"/>
                    </a:xfrm>
                    <a:prstGeom prst="rect">
                      <a:avLst/>
                    </a:prstGeom>
                    <a:noFill/>
                    <a:ln w="9525">
                      <a:noFill/>
                      <a:miter lim="800000"/>
                      <a:headEnd/>
                      <a:tailEnd/>
                    </a:ln>
                  </pic:spPr>
                </pic:pic>
              </a:graphicData>
            </a:graphic>
          </wp:inline>
        </w:drawing>
      </w:r>
      <w:r>
        <w:rPr>
          <w:noProof/>
        </w:rPr>
        <w:t xml:space="preserve">    </w:t>
      </w:r>
      <w:r w:rsidR="00A64724">
        <w:rPr>
          <w:noProof/>
        </w:rPr>
        <w:drawing>
          <wp:inline distT="0" distB="0" distL="0" distR="0">
            <wp:extent cx="1315019" cy="1315019"/>
            <wp:effectExtent l="19050" t="0" r="0" b="0"/>
            <wp:docPr id="5" name="Picture 2" descr="C:\Users\sds\Desktop\Rock creek mesa board\spr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s\Desktop\Rock creek mesa board\spring2.jpg"/>
                    <pic:cNvPicPr>
                      <a:picLocks noChangeAspect="1" noChangeArrowheads="1"/>
                    </pic:cNvPicPr>
                  </pic:nvPicPr>
                  <pic:blipFill>
                    <a:blip r:embed="rId13" cstate="print"/>
                    <a:stretch>
                      <a:fillRect/>
                    </a:stretch>
                  </pic:blipFill>
                  <pic:spPr bwMode="auto">
                    <a:xfrm>
                      <a:off x="0" y="0"/>
                      <a:ext cx="1315019" cy="1315019"/>
                    </a:xfrm>
                    <a:prstGeom prst="rect">
                      <a:avLst/>
                    </a:prstGeom>
                    <a:noFill/>
                    <a:ln w="9525">
                      <a:noFill/>
                      <a:miter lim="800000"/>
                      <a:headEnd/>
                      <a:tailEnd/>
                    </a:ln>
                  </pic:spPr>
                </pic:pic>
              </a:graphicData>
            </a:graphic>
          </wp:inline>
        </w:drawing>
      </w:r>
    </w:p>
    <w:p w:rsidR="00681FA8" w:rsidRDefault="00643F73" w:rsidP="007611AB">
      <w:pPr>
        <w:jc w:val="center"/>
        <w:rPr>
          <w:noProof/>
        </w:rPr>
      </w:pPr>
      <w:r>
        <w:rPr>
          <w:noProof/>
        </w:rPr>
        <w:t xml:space="preserve">  </w:t>
      </w:r>
    </w:p>
    <w:p w:rsidR="00681FA8" w:rsidRDefault="00681FA8" w:rsidP="007611AB">
      <w:pPr>
        <w:jc w:val="center"/>
        <w:rPr>
          <w:noProof/>
        </w:rPr>
      </w:pPr>
    </w:p>
    <w:p w:rsidR="00681FA8" w:rsidRDefault="00681FA8" w:rsidP="0078627A">
      <w:pPr>
        <w:rPr>
          <w:noProof/>
        </w:rPr>
      </w:pPr>
    </w:p>
    <w:p w:rsidR="00681FA8" w:rsidRDefault="008E3C1E" w:rsidP="001D42D4">
      <w:pPr>
        <w:rPr>
          <w:noProof/>
        </w:rPr>
      </w:pPr>
      <w:r>
        <w:rPr>
          <w:noProof/>
        </w:rPr>
        <mc:AlternateContent>
          <mc:Choice Requires="wps">
            <w:drawing>
              <wp:anchor distT="0" distB="0" distL="114300" distR="114300" simplePos="0" relativeHeight="251621888" behindDoc="0" locked="0" layoutInCell="0" allowOverlap="1">
                <wp:simplePos x="0" y="0"/>
                <wp:positionH relativeFrom="page">
                  <wp:posOffset>2527300</wp:posOffset>
                </wp:positionH>
                <wp:positionV relativeFrom="page">
                  <wp:posOffset>8541385</wp:posOffset>
                </wp:positionV>
                <wp:extent cx="3667125" cy="907415"/>
                <wp:effectExtent l="0" t="0" r="9525" b="6985"/>
                <wp:wrapNone/>
                <wp:docPr id="1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D56" w:rsidRPr="00972ED1" w:rsidRDefault="00ED3750" w:rsidP="00972ED1">
                            <w:pPr>
                              <w:pStyle w:val="BodyText"/>
                              <w:spacing w:after="0" w:line="240" w:lineRule="exact"/>
                              <w:jc w:val="center"/>
                              <w:rPr>
                                <w:rFonts w:cs="Arial"/>
                                <w:b/>
                              </w:rPr>
                            </w:pPr>
                            <w:r>
                              <w:rPr>
                                <w:rFonts w:cs="Arial"/>
                                <w:b/>
                              </w:rPr>
                              <w:t>MONTHLY WATER BOARD MEETINGS – 6</w:t>
                            </w:r>
                            <w:r w:rsidR="00334D56" w:rsidRPr="00972ED1">
                              <w:rPr>
                                <w:rFonts w:cs="Arial"/>
                                <w:b/>
                              </w:rPr>
                              <w:t>:00 pm</w:t>
                            </w:r>
                          </w:p>
                          <w:p w:rsidR="004A27FA" w:rsidRPr="00972ED1" w:rsidRDefault="00334D56" w:rsidP="00972ED1">
                            <w:pPr>
                              <w:pStyle w:val="BodyText"/>
                              <w:spacing w:after="0" w:line="240" w:lineRule="exact"/>
                              <w:jc w:val="center"/>
                            </w:pPr>
                            <w:r w:rsidRPr="00972ED1">
                              <w:t>Your Rock Creek Mesa Water Board meets every</w:t>
                            </w:r>
                          </w:p>
                          <w:p w:rsidR="007B194E" w:rsidRPr="00972ED1" w:rsidRDefault="00CA1A0A" w:rsidP="00972ED1">
                            <w:pPr>
                              <w:pStyle w:val="BodyText"/>
                              <w:spacing w:after="0" w:line="240" w:lineRule="exact"/>
                              <w:jc w:val="center"/>
                            </w:pPr>
                            <w:r w:rsidRPr="00570599">
                              <w:rPr>
                                <w:b/>
                              </w:rPr>
                              <w:t>2</w:t>
                            </w:r>
                            <w:r w:rsidRPr="00570599">
                              <w:rPr>
                                <w:b/>
                                <w:vertAlign w:val="superscript"/>
                              </w:rPr>
                              <w:t>nd</w:t>
                            </w:r>
                            <w:r w:rsidR="00334D56" w:rsidRPr="00972ED1">
                              <w:t xml:space="preserve">Wednesday </w:t>
                            </w:r>
                            <w:r w:rsidRPr="00972ED1">
                              <w:t xml:space="preserve">of each month </w:t>
                            </w:r>
                            <w:r w:rsidR="00334D56" w:rsidRPr="00972ED1">
                              <w:t>at:</w:t>
                            </w:r>
                          </w:p>
                          <w:p w:rsidR="00972ED1" w:rsidRDefault="00334D56" w:rsidP="00972ED1">
                            <w:pPr>
                              <w:jc w:val="center"/>
                              <w:rPr>
                                <w:sz w:val="20"/>
                              </w:rPr>
                            </w:pPr>
                            <w:r w:rsidRPr="00972ED1">
                              <w:rPr>
                                <w:sz w:val="20"/>
                              </w:rPr>
                              <w:t>180 Rock Creek Mesa Road</w:t>
                            </w:r>
                          </w:p>
                          <w:p w:rsidR="005F3A38" w:rsidRDefault="00972ED1" w:rsidP="00972ED1">
                            <w:pPr>
                              <w:jc w:val="center"/>
                              <w:rPr>
                                <w:sz w:val="20"/>
                              </w:rPr>
                            </w:pPr>
                            <w:r w:rsidRPr="00972ED1">
                              <w:rPr>
                                <w:sz w:val="20"/>
                              </w:rPr>
                              <w:t xml:space="preserve">Email at </w:t>
                            </w:r>
                            <w:hyperlink r:id="rId14" w:history="1">
                              <w:r w:rsidRPr="00972ED1">
                                <w:rPr>
                                  <w:rStyle w:val="Hyperlink"/>
                                  <w:sz w:val="20"/>
                                </w:rPr>
                                <w:t>rockcreekwater@wildblue.net</w:t>
                              </w:r>
                            </w:hyperlink>
                            <w:r w:rsidRPr="00972ED1">
                              <w:rPr>
                                <w:sz w:val="20"/>
                              </w:rPr>
                              <w:t xml:space="preserve"> or</w:t>
                            </w:r>
                          </w:p>
                          <w:p w:rsidR="00972ED1" w:rsidRPr="00972ED1" w:rsidRDefault="00972ED1" w:rsidP="00972ED1">
                            <w:pPr>
                              <w:jc w:val="center"/>
                              <w:rPr>
                                <w:sz w:val="20"/>
                              </w:rPr>
                            </w:pPr>
                            <w:r w:rsidRPr="00972ED1">
                              <w:rPr>
                                <w:sz w:val="20"/>
                              </w:rPr>
                              <w:t xml:space="preserve"> </w:t>
                            </w:r>
                            <w:r w:rsidR="009D058A" w:rsidRPr="00972ED1">
                              <w:rPr>
                                <w:sz w:val="20"/>
                              </w:rPr>
                              <w:t>Website</w:t>
                            </w:r>
                            <w:r w:rsidRPr="00972ED1">
                              <w:rPr>
                                <w:sz w:val="20"/>
                              </w:rPr>
                              <w:t xml:space="preserve"> </w:t>
                            </w:r>
                            <w:hyperlink r:id="rId15" w:history="1">
                              <w:r w:rsidRPr="00972ED1">
                                <w:rPr>
                                  <w:rStyle w:val="Hyperlink"/>
                                  <w:sz w:val="20"/>
                                </w:rPr>
                                <w:t>www.rcmwd.com</w:t>
                              </w:r>
                            </w:hyperlink>
                          </w:p>
                          <w:p w:rsidR="00972ED1" w:rsidRPr="00972ED1" w:rsidRDefault="00972ED1" w:rsidP="00972ED1">
                            <w:pPr>
                              <w:jc w:val="center"/>
                              <w:rPr>
                                <w:sz w:val="20"/>
                              </w:rPr>
                            </w:pPr>
                            <w:r w:rsidRPr="00972ED1">
                              <w:rPr>
                                <w:sz w:val="20"/>
                              </w:rPr>
                              <w:t>Office: 719-576-0746.</w:t>
                            </w:r>
                          </w:p>
                          <w:p w:rsidR="00334D56" w:rsidRDefault="00334D56" w:rsidP="007B194E">
                            <w:pPr>
                              <w:pStyle w:val="BodyText"/>
                              <w:spacing w:after="0" w:line="24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9pt;margin-top:672.55pt;width:288.75pt;height:71.4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" o:allowincell="f" filled="f" stroked="f">
                <v:textbox inset="0,0,0,0">
                  <w:txbxContent>
                    <w:p w:rsidR="00334D56" w:rsidRPr="00972ED1" w:rsidRDefault="00ED3750" w:rsidP="00972ED1">
                      <w:pPr>
                        <w:pStyle w:val="BodyText"/>
                        <w:spacing w:after="0" w:line="240" w:lineRule="exact"/>
                        <w:jc w:val="center"/>
                        <w:rPr>
                          <w:rFonts w:cs="Arial"/>
                          <w:b/>
                        </w:rPr>
                      </w:pPr>
                      <w:r>
                        <w:rPr>
                          <w:rFonts w:cs="Arial"/>
                          <w:b/>
                        </w:rPr>
                        <w:t>MONTHLY WATER BOARD MEETINGS – 6</w:t>
                      </w:r>
                      <w:r w:rsidR="00334D56" w:rsidRPr="00972ED1">
                        <w:rPr>
                          <w:rFonts w:cs="Arial"/>
                          <w:b/>
                        </w:rPr>
                        <w:t>:00 pm</w:t>
                      </w:r>
                    </w:p>
                    <w:p w:rsidR="004A27FA" w:rsidRPr="00972ED1" w:rsidRDefault="00334D56" w:rsidP="00972ED1">
                      <w:pPr>
                        <w:pStyle w:val="BodyText"/>
                        <w:spacing w:after="0" w:line="240" w:lineRule="exact"/>
                        <w:jc w:val="center"/>
                      </w:pPr>
                      <w:r w:rsidRPr="00972ED1">
                        <w:t>Your Rock Creek Mesa Water Board meets every</w:t>
                      </w:r>
                    </w:p>
                    <w:p w:rsidR="007B194E" w:rsidRPr="00972ED1" w:rsidRDefault="00CA1A0A" w:rsidP="00972ED1">
                      <w:pPr>
                        <w:pStyle w:val="BodyText"/>
                        <w:spacing w:after="0" w:line="240" w:lineRule="exact"/>
                        <w:jc w:val="center"/>
                      </w:pPr>
                      <w:r w:rsidRPr="00570599">
                        <w:rPr>
                          <w:b/>
                        </w:rPr>
                        <w:t>2</w:t>
                      </w:r>
                      <w:r w:rsidRPr="00570599">
                        <w:rPr>
                          <w:b/>
                          <w:vertAlign w:val="superscript"/>
                        </w:rPr>
                        <w:t>nd</w:t>
                      </w:r>
                      <w:r w:rsidR="00334D56" w:rsidRPr="00972ED1">
                        <w:t xml:space="preserve">Wednesday </w:t>
                      </w:r>
                      <w:r w:rsidRPr="00972ED1">
                        <w:t xml:space="preserve">of each month </w:t>
                      </w:r>
                      <w:r w:rsidR="00334D56" w:rsidRPr="00972ED1">
                        <w:t>at:</w:t>
                      </w:r>
                    </w:p>
                    <w:p w:rsidR="00972ED1" w:rsidRDefault="00334D56" w:rsidP="00972ED1">
                      <w:pPr>
                        <w:jc w:val="center"/>
                        <w:rPr>
                          <w:sz w:val="20"/>
                        </w:rPr>
                      </w:pPr>
                      <w:r w:rsidRPr="00972ED1">
                        <w:rPr>
                          <w:sz w:val="20"/>
                        </w:rPr>
                        <w:t>180 Rock Creek Mesa Road</w:t>
                      </w:r>
                    </w:p>
                    <w:p w:rsidR="005F3A38" w:rsidRDefault="00972ED1" w:rsidP="00972ED1">
                      <w:pPr>
                        <w:jc w:val="center"/>
                        <w:rPr>
                          <w:sz w:val="20"/>
                        </w:rPr>
                      </w:pPr>
                      <w:r w:rsidRPr="00972ED1">
                        <w:rPr>
                          <w:sz w:val="20"/>
                        </w:rPr>
                        <w:t xml:space="preserve">Email at </w:t>
                      </w:r>
                      <w:hyperlink r:id="rId16" w:history="1">
                        <w:r w:rsidRPr="00972ED1">
                          <w:rPr>
                            <w:rStyle w:val="Hyperlink"/>
                            <w:sz w:val="20"/>
                          </w:rPr>
                          <w:t>rockcreekwater@wildblue.net</w:t>
                        </w:r>
                      </w:hyperlink>
                      <w:r w:rsidRPr="00972ED1">
                        <w:rPr>
                          <w:sz w:val="20"/>
                        </w:rPr>
                        <w:t xml:space="preserve"> or</w:t>
                      </w:r>
                    </w:p>
                    <w:p w:rsidR="00972ED1" w:rsidRPr="00972ED1" w:rsidRDefault="00972ED1" w:rsidP="00972ED1">
                      <w:pPr>
                        <w:jc w:val="center"/>
                        <w:rPr>
                          <w:sz w:val="20"/>
                        </w:rPr>
                      </w:pPr>
                      <w:r w:rsidRPr="00972ED1">
                        <w:rPr>
                          <w:sz w:val="20"/>
                        </w:rPr>
                        <w:t xml:space="preserve"> </w:t>
                      </w:r>
                      <w:r w:rsidR="009D058A" w:rsidRPr="00972ED1">
                        <w:rPr>
                          <w:sz w:val="20"/>
                        </w:rPr>
                        <w:t>Website</w:t>
                      </w:r>
                      <w:r w:rsidRPr="00972ED1">
                        <w:rPr>
                          <w:sz w:val="20"/>
                        </w:rPr>
                        <w:t xml:space="preserve"> </w:t>
                      </w:r>
                      <w:hyperlink r:id="rId17" w:history="1">
                        <w:r w:rsidRPr="00972ED1">
                          <w:rPr>
                            <w:rStyle w:val="Hyperlink"/>
                            <w:sz w:val="20"/>
                          </w:rPr>
                          <w:t>www.rcmwd.com</w:t>
                        </w:r>
                      </w:hyperlink>
                    </w:p>
                    <w:p w:rsidR="00972ED1" w:rsidRPr="00972ED1" w:rsidRDefault="00972ED1" w:rsidP="00972ED1">
                      <w:pPr>
                        <w:jc w:val="center"/>
                        <w:rPr>
                          <w:sz w:val="20"/>
                        </w:rPr>
                      </w:pPr>
                      <w:r w:rsidRPr="00972ED1">
                        <w:rPr>
                          <w:sz w:val="20"/>
                        </w:rPr>
                        <w:t>Office: 719-576-0746.</w:t>
                      </w:r>
                    </w:p>
                    <w:p w:rsidR="00334D56" w:rsidRDefault="00334D56" w:rsidP="007B194E">
                      <w:pPr>
                        <w:pStyle w:val="BodyText"/>
                        <w:spacing w:after="0" w:line="240" w:lineRule="exact"/>
                        <w:jc w:val="center"/>
                      </w:pPr>
                    </w:p>
                  </w:txbxContent>
                </v:textbox>
                <w10:wrap anchorx="page" anchory="page"/>
              </v:shape>
            </w:pict>
          </mc:Fallback>
        </mc:AlternateContent>
      </w:r>
    </w:p>
    <w:p w:rsidR="00681FA8" w:rsidRDefault="00681FA8" w:rsidP="007611AB">
      <w:pPr>
        <w:jc w:val="center"/>
        <w:rPr>
          <w:noProof/>
        </w:rPr>
      </w:pPr>
    </w:p>
    <w:p w:rsidR="00E841AB" w:rsidRDefault="008E3C1E" w:rsidP="007611AB">
      <w:pPr>
        <w:jc w:val="center"/>
        <w:rPr>
          <w:noProof/>
        </w:rPr>
      </w:pPr>
      <w:r>
        <w:rPr>
          <w:noProof/>
        </w:rPr>
        <mc:AlternateContent>
          <mc:Choice Requires="wps">
            <w:drawing>
              <wp:anchor distT="0" distB="0" distL="114300" distR="114300" simplePos="0" relativeHeight="251717120" behindDoc="0" locked="0" layoutInCell="1" allowOverlap="1">
                <wp:simplePos x="0" y="0"/>
                <wp:positionH relativeFrom="page">
                  <wp:posOffset>130810</wp:posOffset>
                </wp:positionH>
                <wp:positionV relativeFrom="page">
                  <wp:posOffset>9731375</wp:posOffset>
                </wp:positionV>
                <wp:extent cx="3080385" cy="266700"/>
                <wp:effectExtent l="0" t="0" r="5715" b="0"/>
                <wp:wrapNone/>
                <wp:docPr id="2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C05A2" w:rsidRPr="00972ED1" w:rsidRDefault="000C05A2" w:rsidP="00972ED1">
                            <w:pPr>
                              <w:rPr>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0.3pt;margin-top:766.25pt;width:242.55pt;height:21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" filled="f" stroked="f" strokecolor="white">
                <v:textbox inset="0,0,0,0">
                  <w:txbxContent>
                    <w:p w:rsidR="000C05A2" w:rsidRPr="00972ED1" w:rsidRDefault="000C05A2" w:rsidP="00972ED1">
                      <w:pPr>
                        <w:rPr>
                          <w:szCs w:val="30"/>
                        </w:rPr>
                      </w:pPr>
                    </w:p>
                  </w:txbxContent>
                </v:textbox>
                <w10:wrap anchorx="page" anchory="page"/>
              </v:shape>
            </w:pict>
          </mc:Fallback>
        </mc:AlternateContent>
      </w:r>
    </w:p>
    <w:sectPr w:rsidR="00E841AB" w:rsidSect="005F3A38">
      <w:headerReference w:type="even" r:id="rId18"/>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CE" w:rsidRDefault="00FF50CE">
      <w:r>
        <w:separator/>
      </w:r>
    </w:p>
  </w:endnote>
  <w:endnote w:type="continuationSeparator" w:id="0">
    <w:p w:rsidR="00FF50CE" w:rsidRDefault="00FF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CE" w:rsidRDefault="00FF50CE">
      <w:r>
        <w:separator/>
      </w:r>
    </w:p>
  </w:footnote>
  <w:footnote w:type="continuationSeparator" w:id="0">
    <w:p w:rsidR="00FF50CE" w:rsidRDefault="00FF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B79"/>
    <w:multiLevelType w:val="hybridMultilevel"/>
    <w:tmpl w:val="3E7CA2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96DAB"/>
    <w:multiLevelType w:val="hybridMultilevel"/>
    <w:tmpl w:val="F640A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94F93"/>
    <w:multiLevelType w:val="hybridMultilevel"/>
    <w:tmpl w:val="ED440B00"/>
    <w:lvl w:ilvl="0" w:tplc="A8567384">
      <w:start w:val="48"/>
      <w:numFmt w:val="bullet"/>
      <w:lvlText w:val=""/>
      <w:lvlJc w:val="left"/>
      <w:pPr>
        <w:ind w:left="720" w:hanging="360"/>
      </w:pPr>
      <w:rPr>
        <w:rFonts w:ascii="Symbol" w:eastAsia="Times New Roman" w:hAnsi="Symbol" w:cs="Times New Roman" w:hint="default"/>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31CEB"/>
    <w:multiLevelType w:val="hybridMultilevel"/>
    <w:tmpl w:val="286E5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E2C4E"/>
    <w:multiLevelType w:val="multilevel"/>
    <w:tmpl w:val="C1E6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D619D"/>
    <w:multiLevelType w:val="hybridMultilevel"/>
    <w:tmpl w:val="06541C64"/>
    <w:lvl w:ilvl="0" w:tplc="7EEED1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o:allowincell="f" fillcolor="none [3206]" strokecolor="none [3041]">
      <v:fill color="none [3206]" opacity="43176f"/>
      <v:stroke color="none [3041]" weight="3pt"/>
      <v:shadow on="t"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19"/>
    <w:rsid w:val="000026CF"/>
    <w:rsid w:val="000066B9"/>
    <w:rsid w:val="00007713"/>
    <w:rsid w:val="00010285"/>
    <w:rsid w:val="0001195C"/>
    <w:rsid w:val="00014446"/>
    <w:rsid w:val="000176F0"/>
    <w:rsid w:val="000208AE"/>
    <w:rsid w:val="00020BB7"/>
    <w:rsid w:val="000241BE"/>
    <w:rsid w:val="00041C0A"/>
    <w:rsid w:val="0006265B"/>
    <w:rsid w:val="00065EA6"/>
    <w:rsid w:val="00073C2B"/>
    <w:rsid w:val="00087195"/>
    <w:rsid w:val="0009048D"/>
    <w:rsid w:val="00093CDA"/>
    <w:rsid w:val="000A305A"/>
    <w:rsid w:val="000A3854"/>
    <w:rsid w:val="000B427A"/>
    <w:rsid w:val="000B5329"/>
    <w:rsid w:val="000C05A2"/>
    <w:rsid w:val="000D03D1"/>
    <w:rsid w:val="000E05B1"/>
    <w:rsid w:val="000E1B14"/>
    <w:rsid w:val="000E729E"/>
    <w:rsid w:val="000F5516"/>
    <w:rsid w:val="00101C8A"/>
    <w:rsid w:val="0011415B"/>
    <w:rsid w:val="001238E7"/>
    <w:rsid w:val="001249EB"/>
    <w:rsid w:val="0013706A"/>
    <w:rsid w:val="00137C2B"/>
    <w:rsid w:val="00143EBA"/>
    <w:rsid w:val="00152D71"/>
    <w:rsid w:val="00160419"/>
    <w:rsid w:val="00162339"/>
    <w:rsid w:val="001624A1"/>
    <w:rsid w:val="00163134"/>
    <w:rsid w:val="001651BD"/>
    <w:rsid w:val="00165841"/>
    <w:rsid w:val="00171819"/>
    <w:rsid w:val="00193B01"/>
    <w:rsid w:val="001960BC"/>
    <w:rsid w:val="001A7818"/>
    <w:rsid w:val="001C6E87"/>
    <w:rsid w:val="001C731D"/>
    <w:rsid w:val="001D42D4"/>
    <w:rsid w:val="001D4A48"/>
    <w:rsid w:val="001E02F5"/>
    <w:rsid w:val="001E4B64"/>
    <w:rsid w:val="0021084B"/>
    <w:rsid w:val="002205C4"/>
    <w:rsid w:val="0023284A"/>
    <w:rsid w:val="0024236B"/>
    <w:rsid w:val="002428F1"/>
    <w:rsid w:val="0026101F"/>
    <w:rsid w:val="00277EED"/>
    <w:rsid w:val="00277F31"/>
    <w:rsid w:val="002A6AD8"/>
    <w:rsid w:val="002D6C12"/>
    <w:rsid w:val="002F11D0"/>
    <w:rsid w:val="002F7E61"/>
    <w:rsid w:val="0031358A"/>
    <w:rsid w:val="003144C6"/>
    <w:rsid w:val="00334D56"/>
    <w:rsid w:val="0033791A"/>
    <w:rsid w:val="00342BA1"/>
    <w:rsid w:val="00361CE2"/>
    <w:rsid w:val="00373C45"/>
    <w:rsid w:val="003743B3"/>
    <w:rsid w:val="00382B75"/>
    <w:rsid w:val="003830A0"/>
    <w:rsid w:val="00391B31"/>
    <w:rsid w:val="00391D31"/>
    <w:rsid w:val="003A5A29"/>
    <w:rsid w:val="003B58F0"/>
    <w:rsid w:val="003C63C1"/>
    <w:rsid w:val="003E4685"/>
    <w:rsid w:val="003E5E61"/>
    <w:rsid w:val="003F4001"/>
    <w:rsid w:val="003F484B"/>
    <w:rsid w:val="00402ECF"/>
    <w:rsid w:val="00406E4F"/>
    <w:rsid w:val="00413FEF"/>
    <w:rsid w:val="00417406"/>
    <w:rsid w:val="0042757E"/>
    <w:rsid w:val="0048291F"/>
    <w:rsid w:val="004874D3"/>
    <w:rsid w:val="00493CE5"/>
    <w:rsid w:val="00495EFC"/>
    <w:rsid w:val="004A27FA"/>
    <w:rsid w:val="004A74E8"/>
    <w:rsid w:val="004B0C9C"/>
    <w:rsid w:val="004B2E52"/>
    <w:rsid w:val="004B785B"/>
    <w:rsid w:val="004C6A2F"/>
    <w:rsid w:val="00505398"/>
    <w:rsid w:val="00512F9A"/>
    <w:rsid w:val="0051335B"/>
    <w:rsid w:val="0053183D"/>
    <w:rsid w:val="00535A3D"/>
    <w:rsid w:val="0053646A"/>
    <w:rsid w:val="00536FB1"/>
    <w:rsid w:val="00542E6B"/>
    <w:rsid w:val="00547FCC"/>
    <w:rsid w:val="0055101C"/>
    <w:rsid w:val="00554561"/>
    <w:rsid w:val="00557734"/>
    <w:rsid w:val="0056414D"/>
    <w:rsid w:val="0056453E"/>
    <w:rsid w:val="00567B25"/>
    <w:rsid w:val="00570599"/>
    <w:rsid w:val="00572331"/>
    <w:rsid w:val="00575C40"/>
    <w:rsid w:val="005774C7"/>
    <w:rsid w:val="00583D77"/>
    <w:rsid w:val="00585206"/>
    <w:rsid w:val="005859F0"/>
    <w:rsid w:val="00592B51"/>
    <w:rsid w:val="00594337"/>
    <w:rsid w:val="0059484D"/>
    <w:rsid w:val="00595EA9"/>
    <w:rsid w:val="005A69A4"/>
    <w:rsid w:val="005A7212"/>
    <w:rsid w:val="005B55EB"/>
    <w:rsid w:val="005C0CAF"/>
    <w:rsid w:val="005C3E1D"/>
    <w:rsid w:val="005E71C2"/>
    <w:rsid w:val="005F3A38"/>
    <w:rsid w:val="005F687B"/>
    <w:rsid w:val="006035AF"/>
    <w:rsid w:val="00607EB3"/>
    <w:rsid w:val="00617C2E"/>
    <w:rsid w:val="00620E62"/>
    <w:rsid w:val="00625092"/>
    <w:rsid w:val="00636105"/>
    <w:rsid w:val="00640392"/>
    <w:rsid w:val="00643F73"/>
    <w:rsid w:val="00656E87"/>
    <w:rsid w:val="0067021E"/>
    <w:rsid w:val="006718C4"/>
    <w:rsid w:val="00672A18"/>
    <w:rsid w:val="00673CEB"/>
    <w:rsid w:val="00673D62"/>
    <w:rsid w:val="00677708"/>
    <w:rsid w:val="00681FA8"/>
    <w:rsid w:val="006832E4"/>
    <w:rsid w:val="00684E0B"/>
    <w:rsid w:val="006902AC"/>
    <w:rsid w:val="006A3968"/>
    <w:rsid w:val="006C5D46"/>
    <w:rsid w:val="006C7885"/>
    <w:rsid w:val="006D3C92"/>
    <w:rsid w:val="006D6104"/>
    <w:rsid w:val="006E6037"/>
    <w:rsid w:val="006E65B1"/>
    <w:rsid w:val="006E7CB5"/>
    <w:rsid w:val="006F4205"/>
    <w:rsid w:val="00712BB7"/>
    <w:rsid w:val="00713EDD"/>
    <w:rsid w:val="00716EB4"/>
    <w:rsid w:val="007249DE"/>
    <w:rsid w:val="00726487"/>
    <w:rsid w:val="00732B51"/>
    <w:rsid w:val="007611AB"/>
    <w:rsid w:val="00761481"/>
    <w:rsid w:val="00775C9D"/>
    <w:rsid w:val="00776DCD"/>
    <w:rsid w:val="0078320B"/>
    <w:rsid w:val="0078627A"/>
    <w:rsid w:val="007878BA"/>
    <w:rsid w:val="007A2A7E"/>
    <w:rsid w:val="007A318D"/>
    <w:rsid w:val="007A5872"/>
    <w:rsid w:val="007B194E"/>
    <w:rsid w:val="007B3215"/>
    <w:rsid w:val="007B3881"/>
    <w:rsid w:val="007D2725"/>
    <w:rsid w:val="007D78B9"/>
    <w:rsid w:val="007E4518"/>
    <w:rsid w:val="007E6D00"/>
    <w:rsid w:val="007F5A23"/>
    <w:rsid w:val="00805CC6"/>
    <w:rsid w:val="008079FB"/>
    <w:rsid w:val="00813E5D"/>
    <w:rsid w:val="00825DEE"/>
    <w:rsid w:val="00834AC4"/>
    <w:rsid w:val="008413C1"/>
    <w:rsid w:val="00843627"/>
    <w:rsid w:val="00847592"/>
    <w:rsid w:val="00854FA1"/>
    <w:rsid w:val="00857727"/>
    <w:rsid w:val="00871E60"/>
    <w:rsid w:val="00873C6C"/>
    <w:rsid w:val="00874F32"/>
    <w:rsid w:val="00884C72"/>
    <w:rsid w:val="00891C54"/>
    <w:rsid w:val="008A4A01"/>
    <w:rsid w:val="008A5E1D"/>
    <w:rsid w:val="008A7D38"/>
    <w:rsid w:val="008A7EC5"/>
    <w:rsid w:val="008B2D1F"/>
    <w:rsid w:val="008B4CC4"/>
    <w:rsid w:val="008C0889"/>
    <w:rsid w:val="008C3A9E"/>
    <w:rsid w:val="008D29B7"/>
    <w:rsid w:val="008E3C1E"/>
    <w:rsid w:val="008F3B8C"/>
    <w:rsid w:val="008F48F8"/>
    <w:rsid w:val="008F71C8"/>
    <w:rsid w:val="00905146"/>
    <w:rsid w:val="00905CF7"/>
    <w:rsid w:val="0091495B"/>
    <w:rsid w:val="0092092D"/>
    <w:rsid w:val="00923A89"/>
    <w:rsid w:val="009255A8"/>
    <w:rsid w:val="00967D06"/>
    <w:rsid w:val="00972ED1"/>
    <w:rsid w:val="00980CDF"/>
    <w:rsid w:val="00983C37"/>
    <w:rsid w:val="00987AFD"/>
    <w:rsid w:val="00991CA5"/>
    <w:rsid w:val="009C1FA1"/>
    <w:rsid w:val="009C7363"/>
    <w:rsid w:val="009D058A"/>
    <w:rsid w:val="009D4D6F"/>
    <w:rsid w:val="009E0015"/>
    <w:rsid w:val="009E12FE"/>
    <w:rsid w:val="009E25BA"/>
    <w:rsid w:val="009E68B7"/>
    <w:rsid w:val="009F4A17"/>
    <w:rsid w:val="00A00589"/>
    <w:rsid w:val="00A038EB"/>
    <w:rsid w:val="00A1666F"/>
    <w:rsid w:val="00A20EC5"/>
    <w:rsid w:val="00A25F7C"/>
    <w:rsid w:val="00A27A31"/>
    <w:rsid w:val="00A514C0"/>
    <w:rsid w:val="00A64724"/>
    <w:rsid w:val="00A71A1E"/>
    <w:rsid w:val="00A80750"/>
    <w:rsid w:val="00AA2698"/>
    <w:rsid w:val="00AA6189"/>
    <w:rsid w:val="00AC13BD"/>
    <w:rsid w:val="00AC38E3"/>
    <w:rsid w:val="00AD56D5"/>
    <w:rsid w:val="00AE01F2"/>
    <w:rsid w:val="00AE7114"/>
    <w:rsid w:val="00AF52BC"/>
    <w:rsid w:val="00AF73AF"/>
    <w:rsid w:val="00B044E3"/>
    <w:rsid w:val="00B119C4"/>
    <w:rsid w:val="00B127BE"/>
    <w:rsid w:val="00B243D1"/>
    <w:rsid w:val="00B246D8"/>
    <w:rsid w:val="00B24759"/>
    <w:rsid w:val="00B30600"/>
    <w:rsid w:val="00B41927"/>
    <w:rsid w:val="00B41B3B"/>
    <w:rsid w:val="00B53508"/>
    <w:rsid w:val="00B55610"/>
    <w:rsid w:val="00B5612E"/>
    <w:rsid w:val="00B66960"/>
    <w:rsid w:val="00B729EF"/>
    <w:rsid w:val="00B75E6B"/>
    <w:rsid w:val="00B83BBF"/>
    <w:rsid w:val="00B86B65"/>
    <w:rsid w:val="00BA20D2"/>
    <w:rsid w:val="00BB02EB"/>
    <w:rsid w:val="00BC171A"/>
    <w:rsid w:val="00BD085D"/>
    <w:rsid w:val="00BD0DCA"/>
    <w:rsid w:val="00BD61B3"/>
    <w:rsid w:val="00BE1B45"/>
    <w:rsid w:val="00BE537F"/>
    <w:rsid w:val="00BF3986"/>
    <w:rsid w:val="00C10BFA"/>
    <w:rsid w:val="00C11A99"/>
    <w:rsid w:val="00C16FBF"/>
    <w:rsid w:val="00C2145E"/>
    <w:rsid w:val="00C2176C"/>
    <w:rsid w:val="00C23040"/>
    <w:rsid w:val="00C260C7"/>
    <w:rsid w:val="00C32477"/>
    <w:rsid w:val="00C34D18"/>
    <w:rsid w:val="00C42B05"/>
    <w:rsid w:val="00C43A8D"/>
    <w:rsid w:val="00C55DAC"/>
    <w:rsid w:val="00C64D99"/>
    <w:rsid w:val="00C761AC"/>
    <w:rsid w:val="00C77643"/>
    <w:rsid w:val="00C77D34"/>
    <w:rsid w:val="00C80D67"/>
    <w:rsid w:val="00C9546D"/>
    <w:rsid w:val="00CA1A0A"/>
    <w:rsid w:val="00CA3E1D"/>
    <w:rsid w:val="00CA4198"/>
    <w:rsid w:val="00CB191E"/>
    <w:rsid w:val="00CB2F18"/>
    <w:rsid w:val="00CC6970"/>
    <w:rsid w:val="00CC6DD3"/>
    <w:rsid w:val="00CF08D2"/>
    <w:rsid w:val="00D02BCA"/>
    <w:rsid w:val="00D27A3D"/>
    <w:rsid w:val="00D31737"/>
    <w:rsid w:val="00D32957"/>
    <w:rsid w:val="00D40264"/>
    <w:rsid w:val="00D455E3"/>
    <w:rsid w:val="00D51159"/>
    <w:rsid w:val="00D54D97"/>
    <w:rsid w:val="00D571E7"/>
    <w:rsid w:val="00D77F26"/>
    <w:rsid w:val="00D8439A"/>
    <w:rsid w:val="00D866DB"/>
    <w:rsid w:val="00D90793"/>
    <w:rsid w:val="00DB3B38"/>
    <w:rsid w:val="00DC2156"/>
    <w:rsid w:val="00DD0F6E"/>
    <w:rsid w:val="00DD55F4"/>
    <w:rsid w:val="00DE035C"/>
    <w:rsid w:val="00DF0631"/>
    <w:rsid w:val="00DF353A"/>
    <w:rsid w:val="00DF4E19"/>
    <w:rsid w:val="00E01F1D"/>
    <w:rsid w:val="00E02C1D"/>
    <w:rsid w:val="00E32CB2"/>
    <w:rsid w:val="00E3570B"/>
    <w:rsid w:val="00E43BB4"/>
    <w:rsid w:val="00E44723"/>
    <w:rsid w:val="00E47444"/>
    <w:rsid w:val="00E568E3"/>
    <w:rsid w:val="00E575E5"/>
    <w:rsid w:val="00E57E58"/>
    <w:rsid w:val="00E62F1B"/>
    <w:rsid w:val="00E841AB"/>
    <w:rsid w:val="00E959CF"/>
    <w:rsid w:val="00E97993"/>
    <w:rsid w:val="00EA4CC0"/>
    <w:rsid w:val="00EB7F78"/>
    <w:rsid w:val="00ED2D4E"/>
    <w:rsid w:val="00ED3750"/>
    <w:rsid w:val="00EE3134"/>
    <w:rsid w:val="00EF5806"/>
    <w:rsid w:val="00F07751"/>
    <w:rsid w:val="00F11EB2"/>
    <w:rsid w:val="00F320FF"/>
    <w:rsid w:val="00F417C0"/>
    <w:rsid w:val="00F4328D"/>
    <w:rsid w:val="00F63587"/>
    <w:rsid w:val="00F6608B"/>
    <w:rsid w:val="00F66FAD"/>
    <w:rsid w:val="00F8278D"/>
    <w:rsid w:val="00FA353F"/>
    <w:rsid w:val="00FB07FB"/>
    <w:rsid w:val="00FB5A33"/>
    <w:rsid w:val="00FB6E0B"/>
    <w:rsid w:val="00FC0C28"/>
    <w:rsid w:val="00FC2759"/>
    <w:rsid w:val="00FD3786"/>
    <w:rsid w:val="00FD78E8"/>
    <w:rsid w:val="00FE33E4"/>
    <w:rsid w:val="00FE64B7"/>
    <w:rsid w:val="00FE6FD8"/>
    <w:rsid w:val="00FF0B6F"/>
    <w:rsid w:val="00FF3E27"/>
    <w:rsid w:val="00FF50CE"/>
    <w:rsid w:val="00FF5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none [3206]" strokecolor="none [3041]">
      <v:fill color="none [3206]" opacity="43176f"/>
      <v:stroke color="none [3041]" weight="3pt"/>
      <v:shadow on="t" type="perspective" color="none [1606]"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link w:val="Heading1Char"/>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C2145E"/>
    <w:rPr>
      <w:rFonts w:ascii="Tahoma" w:hAnsi="Tahoma" w:cs="Tahoma"/>
      <w:sz w:val="16"/>
      <w:szCs w:val="16"/>
    </w:rPr>
  </w:style>
  <w:style w:type="character" w:customStyle="1" w:styleId="BalloonTextChar">
    <w:name w:val="Balloon Text Char"/>
    <w:basedOn w:val="DefaultParagraphFont"/>
    <w:link w:val="BalloonText"/>
    <w:uiPriority w:val="99"/>
    <w:semiHidden/>
    <w:rsid w:val="00C2145E"/>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8F71C8"/>
    <w:rPr>
      <w:rFonts w:ascii="Impact" w:eastAsia="Times New Roman" w:hAnsi="Impact"/>
      <w:color w:val="333300"/>
      <w:sz w:val="44"/>
    </w:rPr>
  </w:style>
  <w:style w:type="character" w:styleId="Hyperlink">
    <w:name w:val="Hyperlink"/>
    <w:basedOn w:val="DefaultParagraphFont"/>
    <w:uiPriority w:val="99"/>
    <w:unhideWhenUsed/>
    <w:rsid w:val="000C05A2"/>
    <w:rPr>
      <w:color w:val="0000FF" w:themeColor="hyperlink"/>
      <w:u w:val="single"/>
    </w:rPr>
  </w:style>
  <w:style w:type="character" w:styleId="Emphasis">
    <w:name w:val="Emphasis"/>
    <w:basedOn w:val="DefaultParagraphFont"/>
    <w:uiPriority w:val="20"/>
    <w:qFormat/>
    <w:rsid w:val="001238E7"/>
    <w:rPr>
      <w:i/>
      <w:iCs/>
    </w:rPr>
  </w:style>
  <w:style w:type="paragraph" w:styleId="ListParagraph">
    <w:name w:val="List Paragraph"/>
    <w:basedOn w:val="Normal"/>
    <w:uiPriority w:val="34"/>
    <w:qFormat/>
    <w:rsid w:val="00CA4198"/>
    <w:pPr>
      <w:ind w:left="720"/>
      <w:contextualSpacing/>
    </w:pPr>
  </w:style>
  <w:style w:type="paragraph" w:styleId="NormalWeb">
    <w:name w:val="Normal (Web)"/>
    <w:basedOn w:val="Normal"/>
    <w:uiPriority w:val="99"/>
    <w:semiHidden/>
    <w:unhideWhenUsed/>
    <w:rsid w:val="00F11EB2"/>
    <w:pPr>
      <w:spacing w:before="288" w:after="288" w:line="384" w:lineRule="atLeast"/>
    </w:pPr>
    <w:rPr>
      <w:rFonts w:ascii="Times New Roman" w:hAnsi="Times New Roman"/>
      <w:szCs w:val="24"/>
    </w:rPr>
  </w:style>
  <w:style w:type="paragraph" w:customStyle="1" w:styleId="Default">
    <w:name w:val="Default"/>
    <w:rsid w:val="00F11EB2"/>
    <w:pPr>
      <w:autoSpaceDE w:val="0"/>
      <w:autoSpaceDN w:val="0"/>
      <w:adjustRightInd w:val="0"/>
    </w:pPr>
    <w:rPr>
      <w:rFonts w:ascii="Times New Roman" w:hAnsi="Times New Roman"/>
      <w:color w:val="000000"/>
      <w:sz w:val="24"/>
      <w:szCs w:val="24"/>
    </w:rPr>
  </w:style>
  <w:style w:type="character" w:customStyle="1" w:styleId="undefined">
    <w:name w:val="undefined"/>
    <w:basedOn w:val="DefaultParagraphFont"/>
    <w:rsid w:val="000026CF"/>
  </w:style>
  <w:style w:type="character" w:customStyle="1" w:styleId="object2">
    <w:name w:val="object2"/>
    <w:basedOn w:val="DefaultParagraphFont"/>
    <w:rsid w:val="000026CF"/>
    <w:rPr>
      <w:strike w:val="0"/>
      <w:dstrike w:val="0"/>
      <w:color w:val="00008B"/>
      <w:u w:val="none"/>
      <w:effect w:val="none"/>
    </w:rPr>
  </w:style>
  <w:style w:type="character" w:customStyle="1" w:styleId="BodyTextIndentChar">
    <w:name w:val="Body Text Indent Char"/>
    <w:basedOn w:val="DefaultParagraphFont"/>
    <w:link w:val="BodyTextIndent"/>
    <w:rsid w:val="00DD0F6E"/>
    <w:rPr>
      <w:rFonts w:ascii="Arial" w:eastAsia="Times New Roman" w:hAnsi="Arial"/>
      <w:sz w:val="18"/>
    </w:rPr>
  </w:style>
  <w:style w:type="character" w:styleId="FollowedHyperlink">
    <w:name w:val="FollowedHyperlink"/>
    <w:basedOn w:val="DefaultParagraphFont"/>
    <w:uiPriority w:val="99"/>
    <w:semiHidden/>
    <w:unhideWhenUsed/>
    <w:rsid w:val="00E47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link w:val="Heading1Char"/>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C2145E"/>
    <w:rPr>
      <w:rFonts w:ascii="Tahoma" w:hAnsi="Tahoma" w:cs="Tahoma"/>
      <w:sz w:val="16"/>
      <w:szCs w:val="16"/>
    </w:rPr>
  </w:style>
  <w:style w:type="character" w:customStyle="1" w:styleId="BalloonTextChar">
    <w:name w:val="Balloon Text Char"/>
    <w:basedOn w:val="DefaultParagraphFont"/>
    <w:link w:val="BalloonText"/>
    <w:uiPriority w:val="99"/>
    <w:semiHidden/>
    <w:rsid w:val="00C2145E"/>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8F71C8"/>
    <w:rPr>
      <w:rFonts w:ascii="Impact" w:eastAsia="Times New Roman" w:hAnsi="Impact"/>
      <w:color w:val="333300"/>
      <w:sz w:val="44"/>
    </w:rPr>
  </w:style>
  <w:style w:type="character" w:styleId="Hyperlink">
    <w:name w:val="Hyperlink"/>
    <w:basedOn w:val="DefaultParagraphFont"/>
    <w:uiPriority w:val="99"/>
    <w:unhideWhenUsed/>
    <w:rsid w:val="000C05A2"/>
    <w:rPr>
      <w:color w:val="0000FF" w:themeColor="hyperlink"/>
      <w:u w:val="single"/>
    </w:rPr>
  </w:style>
  <w:style w:type="character" w:styleId="Emphasis">
    <w:name w:val="Emphasis"/>
    <w:basedOn w:val="DefaultParagraphFont"/>
    <w:uiPriority w:val="20"/>
    <w:qFormat/>
    <w:rsid w:val="001238E7"/>
    <w:rPr>
      <w:i/>
      <w:iCs/>
    </w:rPr>
  </w:style>
  <w:style w:type="paragraph" w:styleId="ListParagraph">
    <w:name w:val="List Paragraph"/>
    <w:basedOn w:val="Normal"/>
    <w:uiPriority w:val="34"/>
    <w:qFormat/>
    <w:rsid w:val="00CA4198"/>
    <w:pPr>
      <w:ind w:left="720"/>
      <w:contextualSpacing/>
    </w:pPr>
  </w:style>
  <w:style w:type="paragraph" w:styleId="NormalWeb">
    <w:name w:val="Normal (Web)"/>
    <w:basedOn w:val="Normal"/>
    <w:uiPriority w:val="99"/>
    <w:semiHidden/>
    <w:unhideWhenUsed/>
    <w:rsid w:val="00F11EB2"/>
    <w:pPr>
      <w:spacing w:before="288" w:after="288" w:line="384" w:lineRule="atLeast"/>
    </w:pPr>
    <w:rPr>
      <w:rFonts w:ascii="Times New Roman" w:hAnsi="Times New Roman"/>
      <w:szCs w:val="24"/>
    </w:rPr>
  </w:style>
  <w:style w:type="paragraph" w:customStyle="1" w:styleId="Default">
    <w:name w:val="Default"/>
    <w:rsid w:val="00F11EB2"/>
    <w:pPr>
      <w:autoSpaceDE w:val="0"/>
      <w:autoSpaceDN w:val="0"/>
      <w:adjustRightInd w:val="0"/>
    </w:pPr>
    <w:rPr>
      <w:rFonts w:ascii="Times New Roman" w:hAnsi="Times New Roman"/>
      <w:color w:val="000000"/>
      <w:sz w:val="24"/>
      <w:szCs w:val="24"/>
    </w:rPr>
  </w:style>
  <w:style w:type="character" w:customStyle="1" w:styleId="undefined">
    <w:name w:val="undefined"/>
    <w:basedOn w:val="DefaultParagraphFont"/>
    <w:rsid w:val="000026CF"/>
  </w:style>
  <w:style w:type="character" w:customStyle="1" w:styleId="object2">
    <w:name w:val="object2"/>
    <w:basedOn w:val="DefaultParagraphFont"/>
    <w:rsid w:val="000026CF"/>
    <w:rPr>
      <w:strike w:val="0"/>
      <w:dstrike w:val="0"/>
      <w:color w:val="00008B"/>
      <w:u w:val="none"/>
      <w:effect w:val="none"/>
    </w:rPr>
  </w:style>
  <w:style w:type="character" w:customStyle="1" w:styleId="BodyTextIndentChar">
    <w:name w:val="Body Text Indent Char"/>
    <w:basedOn w:val="DefaultParagraphFont"/>
    <w:link w:val="BodyTextIndent"/>
    <w:rsid w:val="00DD0F6E"/>
    <w:rPr>
      <w:rFonts w:ascii="Arial" w:eastAsia="Times New Roman" w:hAnsi="Arial"/>
      <w:sz w:val="18"/>
    </w:rPr>
  </w:style>
  <w:style w:type="character" w:styleId="FollowedHyperlink">
    <w:name w:val="FollowedHyperlink"/>
    <w:basedOn w:val="DefaultParagraphFont"/>
    <w:uiPriority w:val="99"/>
    <w:semiHidden/>
    <w:unhideWhenUsed/>
    <w:rsid w:val="00E47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476">
      <w:bodyDiv w:val="1"/>
      <w:marLeft w:val="0"/>
      <w:marRight w:val="0"/>
      <w:marTop w:val="0"/>
      <w:marBottom w:val="0"/>
      <w:divBdr>
        <w:top w:val="none" w:sz="0" w:space="0" w:color="auto"/>
        <w:left w:val="none" w:sz="0" w:space="0" w:color="auto"/>
        <w:bottom w:val="none" w:sz="0" w:space="0" w:color="auto"/>
        <w:right w:val="none" w:sz="0" w:space="0" w:color="auto"/>
      </w:divBdr>
      <w:divsChild>
        <w:div w:id="16082314">
          <w:marLeft w:val="0"/>
          <w:marRight w:val="0"/>
          <w:marTop w:val="0"/>
          <w:marBottom w:val="0"/>
          <w:divBdr>
            <w:top w:val="none" w:sz="0" w:space="0" w:color="auto"/>
            <w:left w:val="none" w:sz="0" w:space="0" w:color="auto"/>
            <w:bottom w:val="none" w:sz="0" w:space="0" w:color="auto"/>
            <w:right w:val="none" w:sz="0" w:space="0" w:color="auto"/>
          </w:divBdr>
          <w:divsChild>
            <w:div w:id="1839496704">
              <w:marLeft w:val="0"/>
              <w:marRight w:val="0"/>
              <w:marTop w:val="0"/>
              <w:marBottom w:val="0"/>
              <w:divBdr>
                <w:top w:val="none" w:sz="0" w:space="0" w:color="auto"/>
                <w:left w:val="none" w:sz="0" w:space="0" w:color="auto"/>
                <w:bottom w:val="none" w:sz="0" w:space="0" w:color="auto"/>
                <w:right w:val="none" w:sz="0" w:space="0" w:color="auto"/>
              </w:divBdr>
            </w:div>
            <w:div w:id="1640111472">
              <w:marLeft w:val="0"/>
              <w:marRight w:val="0"/>
              <w:marTop w:val="0"/>
              <w:marBottom w:val="0"/>
              <w:divBdr>
                <w:top w:val="none" w:sz="0" w:space="0" w:color="auto"/>
                <w:left w:val="none" w:sz="0" w:space="0" w:color="auto"/>
                <w:bottom w:val="none" w:sz="0" w:space="0" w:color="auto"/>
                <w:right w:val="none" w:sz="0" w:space="0" w:color="auto"/>
              </w:divBdr>
            </w:div>
            <w:div w:id="17711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54010">
      <w:bodyDiv w:val="1"/>
      <w:marLeft w:val="0"/>
      <w:marRight w:val="0"/>
      <w:marTop w:val="0"/>
      <w:marBottom w:val="0"/>
      <w:divBdr>
        <w:top w:val="none" w:sz="0" w:space="0" w:color="auto"/>
        <w:left w:val="none" w:sz="0" w:space="0" w:color="auto"/>
        <w:bottom w:val="none" w:sz="0" w:space="0" w:color="auto"/>
        <w:right w:val="none" w:sz="0" w:space="0" w:color="auto"/>
      </w:divBdr>
    </w:div>
    <w:div w:id="1483883293">
      <w:bodyDiv w:val="1"/>
      <w:marLeft w:val="0"/>
      <w:marRight w:val="0"/>
      <w:marTop w:val="0"/>
      <w:marBottom w:val="0"/>
      <w:divBdr>
        <w:top w:val="none" w:sz="0" w:space="0" w:color="auto"/>
        <w:left w:val="none" w:sz="0" w:space="0" w:color="auto"/>
        <w:bottom w:val="none" w:sz="0" w:space="0" w:color="auto"/>
        <w:right w:val="none" w:sz="0" w:space="0" w:color="auto"/>
      </w:divBdr>
      <w:divsChild>
        <w:div w:id="1733309940">
          <w:marLeft w:val="0"/>
          <w:marRight w:val="0"/>
          <w:marTop w:val="0"/>
          <w:marBottom w:val="0"/>
          <w:divBdr>
            <w:top w:val="none" w:sz="0" w:space="0" w:color="auto"/>
            <w:left w:val="none" w:sz="0" w:space="0" w:color="auto"/>
            <w:bottom w:val="none" w:sz="0" w:space="0" w:color="auto"/>
            <w:right w:val="none" w:sz="0" w:space="0" w:color="auto"/>
          </w:divBdr>
          <w:divsChild>
            <w:div w:id="857354069">
              <w:marLeft w:val="0"/>
              <w:marRight w:val="0"/>
              <w:marTop w:val="0"/>
              <w:marBottom w:val="0"/>
              <w:divBdr>
                <w:top w:val="none" w:sz="0" w:space="0" w:color="auto"/>
                <w:left w:val="none" w:sz="0" w:space="0" w:color="auto"/>
                <w:bottom w:val="none" w:sz="0" w:space="0" w:color="auto"/>
                <w:right w:val="none" w:sz="0" w:space="0" w:color="auto"/>
              </w:divBdr>
              <w:divsChild>
                <w:div w:id="1469013267">
                  <w:marLeft w:val="0"/>
                  <w:marRight w:val="0"/>
                  <w:marTop w:val="0"/>
                  <w:marBottom w:val="0"/>
                  <w:divBdr>
                    <w:top w:val="none" w:sz="0" w:space="0" w:color="auto"/>
                    <w:left w:val="none" w:sz="0" w:space="0" w:color="auto"/>
                    <w:bottom w:val="none" w:sz="0" w:space="0" w:color="auto"/>
                    <w:right w:val="none" w:sz="0" w:space="0" w:color="auto"/>
                  </w:divBdr>
                  <w:divsChild>
                    <w:div w:id="1725134291">
                      <w:marLeft w:val="0"/>
                      <w:marRight w:val="0"/>
                      <w:marTop w:val="0"/>
                      <w:marBottom w:val="0"/>
                      <w:divBdr>
                        <w:top w:val="none" w:sz="0" w:space="0" w:color="auto"/>
                        <w:left w:val="none" w:sz="0" w:space="0" w:color="auto"/>
                        <w:bottom w:val="none" w:sz="0" w:space="0" w:color="auto"/>
                        <w:right w:val="none" w:sz="0" w:space="0" w:color="auto"/>
                      </w:divBdr>
                      <w:divsChild>
                        <w:div w:id="1570916490">
                          <w:marLeft w:val="0"/>
                          <w:marRight w:val="0"/>
                          <w:marTop w:val="0"/>
                          <w:marBottom w:val="0"/>
                          <w:divBdr>
                            <w:top w:val="none" w:sz="0" w:space="0" w:color="auto"/>
                            <w:left w:val="none" w:sz="0" w:space="0" w:color="auto"/>
                            <w:bottom w:val="none" w:sz="0" w:space="0" w:color="auto"/>
                            <w:right w:val="none" w:sz="0" w:space="0" w:color="auto"/>
                          </w:divBdr>
                          <w:divsChild>
                            <w:div w:id="1030254349">
                              <w:marLeft w:val="0"/>
                              <w:marRight w:val="0"/>
                              <w:marTop w:val="0"/>
                              <w:marBottom w:val="0"/>
                              <w:divBdr>
                                <w:top w:val="none" w:sz="0" w:space="0" w:color="auto"/>
                                <w:left w:val="none" w:sz="0" w:space="0" w:color="auto"/>
                                <w:bottom w:val="none" w:sz="0" w:space="0" w:color="auto"/>
                                <w:right w:val="none" w:sz="0" w:space="0" w:color="auto"/>
                              </w:divBdr>
                              <w:divsChild>
                                <w:div w:id="1692025502">
                                  <w:marLeft w:val="0"/>
                                  <w:marRight w:val="0"/>
                                  <w:marTop w:val="0"/>
                                  <w:marBottom w:val="0"/>
                                  <w:divBdr>
                                    <w:top w:val="none" w:sz="0" w:space="0" w:color="auto"/>
                                    <w:left w:val="none" w:sz="0" w:space="0" w:color="auto"/>
                                    <w:bottom w:val="none" w:sz="0" w:space="0" w:color="auto"/>
                                    <w:right w:val="none" w:sz="0" w:space="0" w:color="auto"/>
                                  </w:divBdr>
                                  <w:divsChild>
                                    <w:div w:id="960844748">
                                      <w:marLeft w:val="0"/>
                                      <w:marRight w:val="0"/>
                                      <w:marTop w:val="0"/>
                                      <w:marBottom w:val="0"/>
                                      <w:divBdr>
                                        <w:top w:val="none" w:sz="0" w:space="0" w:color="auto"/>
                                        <w:left w:val="none" w:sz="0" w:space="0" w:color="auto"/>
                                        <w:bottom w:val="none" w:sz="0" w:space="0" w:color="auto"/>
                                        <w:right w:val="none" w:sz="0" w:space="0" w:color="auto"/>
                                      </w:divBdr>
                                      <w:divsChild>
                                        <w:div w:id="1904025904">
                                          <w:marLeft w:val="0"/>
                                          <w:marRight w:val="0"/>
                                          <w:marTop w:val="0"/>
                                          <w:marBottom w:val="0"/>
                                          <w:divBdr>
                                            <w:top w:val="none" w:sz="0" w:space="0" w:color="auto"/>
                                            <w:left w:val="none" w:sz="0" w:space="0" w:color="auto"/>
                                            <w:bottom w:val="none" w:sz="0" w:space="0" w:color="auto"/>
                                            <w:right w:val="none" w:sz="0" w:space="0" w:color="auto"/>
                                          </w:divBdr>
                                          <w:divsChild>
                                            <w:div w:id="1583104234">
                                              <w:marLeft w:val="0"/>
                                              <w:marRight w:val="0"/>
                                              <w:marTop w:val="0"/>
                                              <w:marBottom w:val="0"/>
                                              <w:divBdr>
                                                <w:top w:val="none" w:sz="0" w:space="0" w:color="auto"/>
                                                <w:left w:val="none" w:sz="0" w:space="0" w:color="auto"/>
                                                <w:bottom w:val="none" w:sz="0" w:space="0" w:color="auto"/>
                                                <w:right w:val="none" w:sz="0" w:space="0" w:color="auto"/>
                                              </w:divBdr>
                                              <w:divsChild>
                                                <w:div w:id="110243736">
                                                  <w:marLeft w:val="0"/>
                                                  <w:marRight w:val="0"/>
                                                  <w:marTop w:val="0"/>
                                                  <w:marBottom w:val="0"/>
                                                  <w:divBdr>
                                                    <w:top w:val="none" w:sz="0" w:space="0" w:color="auto"/>
                                                    <w:left w:val="none" w:sz="0" w:space="0" w:color="auto"/>
                                                    <w:bottom w:val="none" w:sz="0" w:space="0" w:color="auto"/>
                                                    <w:right w:val="none" w:sz="0" w:space="0" w:color="auto"/>
                                                  </w:divBdr>
                                                  <w:divsChild>
                                                    <w:div w:id="189270564">
                                                      <w:marLeft w:val="0"/>
                                                      <w:marRight w:val="0"/>
                                                      <w:marTop w:val="0"/>
                                                      <w:marBottom w:val="0"/>
                                                      <w:divBdr>
                                                        <w:top w:val="none" w:sz="0" w:space="0" w:color="auto"/>
                                                        <w:left w:val="none" w:sz="0" w:space="0" w:color="auto"/>
                                                        <w:bottom w:val="none" w:sz="0" w:space="0" w:color="auto"/>
                                                        <w:right w:val="none" w:sz="0" w:space="0" w:color="auto"/>
                                                      </w:divBdr>
                                                      <w:divsChild>
                                                        <w:div w:id="1844969522">
                                                          <w:marLeft w:val="0"/>
                                                          <w:marRight w:val="0"/>
                                                          <w:marTop w:val="0"/>
                                                          <w:marBottom w:val="0"/>
                                                          <w:divBdr>
                                                            <w:top w:val="none" w:sz="0" w:space="0" w:color="auto"/>
                                                            <w:left w:val="none" w:sz="0" w:space="0" w:color="auto"/>
                                                            <w:bottom w:val="none" w:sz="0" w:space="0" w:color="auto"/>
                                                            <w:right w:val="none" w:sz="0" w:space="0" w:color="auto"/>
                                                          </w:divBdr>
                                                          <w:divsChild>
                                                            <w:div w:id="1272974453">
                                                              <w:marLeft w:val="0"/>
                                                              <w:marRight w:val="0"/>
                                                              <w:marTop w:val="0"/>
                                                              <w:marBottom w:val="0"/>
                                                              <w:divBdr>
                                                                <w:top w:val="none" w:sz="0" w:space="0" w:color="auto"/>
                                                                <w:left w:val="none" w:sz="0" w:space="0" w:color="auto"/>
                                                                <w:bottom w:val="none" w:sz="0" w:space="0" w:color="auto"/>
                                                                <w:right w:val="none" w:sz="0" w:space="0" w:color="auto"/>
                                                              </w:divBdr>
                                                              <w:divsChild>
                                                                <w:div w:id="1487436537">
                                                                  <w:marLeft w:val="0"/>
                                                                  <w:marRight w:val="0"/>
                                                                  <w:marTop w:val="0"/>
                                                                  <w:marBottom w:val="0"/>
                                                                  <w:divBdr>
                                                                    <w:top w:val="none" w:sz="0" w:space="0" w:color="auto"/>
                                                                    <w:left w:val="none" w:sz="0" w:space="0" w:color="auto"/>
                                                                    <w:bottom w:val="none" w:sz="0" w:space="0" w:color="auto"/>
                                                                    <w:right w:val="none" w:sz="0" w:space="0" w:color="auto"/>
                                                                  </w:divBdr>
                                                                  <w:divsChild>
                                                                    <w:div w:id="1744179056">
                                                                      <w:marLeft w:val="0"/>
                                                                      <w:marRight w:val="0"/>
                                                                      <w:marTop w:val="0"/>
                                                                      <w:marBottom w:val="240"/>
                                                                      <w:divBdr>
                                                                        <w:top w:val="none" w:sz="0" w:space="0" w:color="auto"/>
                                                                        <w:left w:val="none" w:sz="0" w:space="0" w:color="auto"/>
                                                                        <w:bottom w:val="none" w:sz="0" w:space="0" w:color="auto"/>
                                                                        <w:right w:val="none" w:sz="0" w:space="0" w:color="auto"/>
                                                                      </w:divBdr>
                                                                      <w:divsChild>
                                                                        <w:div w:id="517815606">
                                                                          <w:marLeft w:val="150"/>
                                                                          <w:marRight w:val="150"/>
                                                                          <w:marTop w:val="0"/>
                                                                          <w:marBottom w:val="0"/>
                                                                          <w:divBdr>
                                                                            <w:top w:val="none" w:sz="0" w:space="0" w:color="auto"/>
                                                                            <w:left w:val="none" w:sz="0" w:space="0" w:color="auto"/>
                                                                            <w:bottom w:val="none" w:sz="0" w:space="0" w:color="auto"/>
                                                                            <w:right w:val="none" w:sz="0" w:space="0" w:color="auto"/>
                                                                          </w:divBdr>
                                                                          <w:divsChild>
                                                                            <w:div w:id="102847481">
                                                                              <w:marLeft w:val="0"/>
                                                                              <w:marRight w:val="0"/>
                                                                              <w:marTop w:val="0"/>
                                                                              <w:marBottom w:val="0"/>
                                                                              <w:divBdr>
                                                                                <w:top w:val="none" w:sz="0" w:space="0" w:color="auto"/>
                                                                                <w:left w:val="none" w:sz="0" w:space="0" w:color="auto"/>
                                                                                <w:bottom w:val="none" w:sz="0" w:space="0" w:color="auto"/>
                                                                                <w:right w:val="none" w:sz="0" w:space="0" w:color="auto"/>
                                                                              </w:divBdr>
                                                                              <w:divsChild>
                                                                                <w:div w:id="1073236614">
                                                                                  <w:marLeft w:val="0"/>
                                                                                  <w:marRight w:val="0"/>
                                                                                  <w:marTop w:val="0"/>
                                                                                  <w:marBottom w:val="360"/>
                                                                                  <w:divBdr>
                                                                                    <w:top w:val="none" w:sz="0" w:space="0" w:color="auto"/>
                                                                                    <w:left w:val="none" w:sz="0" w:space="0" w:color="auto"/>
                                                                                    <w:bottom w:val="none" w:sz="0" w:space="0" w:color="auto"/>
                                                                                    <w:right w:val="none" w:sz="0" w:space="0" w:color="auto"/>
                                                                                  </w:divBdr>
                                                                                  <w:divsChild>
                                                                                    <w:div w:id="70662530">
                                                                                      <w:marLeft w:val="0"/>
                                                                                      <w:marRight w:val="0"/>
                                                                                      <w:marTop w:val="0"/>
                                                                                      <w:marBottom w:val="0"/>
                                                                                      <w:divBdr>
                                                                                        <w:top w:val="none" w:sz="0" w:space="0" w:color="auto"/>
                                                                                        <w:left w:val="none" w:sz="0" w:space="0" w:color="auto"/>
                                                                                        <w:bottom w:val="none" w:sz="0" w:space="0" w:color="auto"/>
                                                                                        <w:right w:val="none" w:sz="0" w:space="0" w:color="auto"/>
                                                                                      </w:divBdr>
                                                                                      <w:divsChild>
                                                                                        <w:div w:id="1017468294">
                                                                                          <w:marLeft w:val="0"/>
                                                                                          <w:marRight w:val="0"/>
                                                                                          <w:marTop w:val="0"/>
                                                                                          <w:marBottom w:val="0"/>
                                                                                          <w:divBdr>
                                                                                            <w:top w:val="none" w:sz="0" w:space="0" w:color="auto"/>
                                                                                            <w:left w:val="none" w:sz="0" w:space="0" w:color="auto"/>
                                                                                            <w:bottom w:val="none" w:sz="0" w:space="0" w:color="auto"/>
                                                                                            <w:right w:val="none" w:sz="0" w:space="0" w:color="auto"/>
                                                                                          </w:divBdr>
                                                                                          <w:divsChild>
                                                                                            <w:div w:id="1412895587">
                                                                                              <w:marLeft w:val="0"/>
                                                                                              <w:marRight w:val="0"/>
                                                                                              <w:marTop w:val="0"/>
                                                                                              <w:marBottom w:val="0"/>
                                                                                              <w:divBdr>
                                                                                                <w:top w:val="none" w:sz="0" w:space="0" w:color="auto"/>
                                                                                                <w:left w:val="none" w:sz="0" w:space="0" w:color="auto"/>
                                                                                                <w:bottom w:val="none" w:sz="0" w:space="0" w:color="auto"/>
                                                                                                <w:right w:val="none" w:sz="0" w:space="0" w:color="auto"/>
                                                                                              </w:divBdr>
                                                                                              <w:divsChild>
                                                                                                <w:div w:id="14773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734981">
      <w:bodyDiv w:val="1"/>
      <w:marLeft w:val="0"/>
      <w:marRight w:val="0"/>
      <w:marTop w:val="0"/>
      <w:marBottom w:val="0"/>
      <w:divBdr>
        <w:top w:val="none" w:sz="0" w:space="0" w:color="auto"/>
        <w:left w:val="none" w:sz="0" w:space="0" w:color="auto"/>
        <w:bottom w:val="none" w:sz="0" w:space="0" w:color="auto"/>
        <w:right w:val="none" w:sz="0" w:space="0" w:color="auto"/>
      </w:divBdr>
      <w:divsChild>
        <w:div w:id="2137872646">
          <w:marLeft w:val="0"/>
          <w:marRight w:val="0"/>
          <w:marTop w:val="300"/>
          <w:marBottom w:val="0"/>
          <w:divBdr>
            <w:top w:val="none" w:sz="0" w:space="0" w:color="auto"/>
            <w:left w:val="none" w:sz="0" w:space="0" w:color="auto"/>
            <w:bottom w:val="none" w:sz="0" w:space="0" w:color="auto"/>
            <w:right w:val="none" w:sz="0" w:space="0" w:color="auto"/>
          </w:divBdr>
          <w:divsChild>
            <w:div w:id="159466387">
              <w:marLeft w:val="0"/>
              <w:marRight w:val="0"/>
              <w:marTop w:val="0"/>
              <w:marBottom w:val="0"/>
              <w:divBdr>
                <w:top w:val="none" w:sz="0" w:space="0" w:color="auto"/>
                <w:left w:val="none" w:sz="0" w:space="0" w:color="auto"/>
                <w:bottom w:val="none" w:sz="0" w:space="0" w:color="auto"/>
                <w:right w:val="none" w:sz="0" w:space="0" w:color="auto"/>
              </w:divBdr>
              <w:divsChild>
                <w:div w:id="80101230">
                  <w:marLeft w:val="0"/>
                  <w:marRight w:val="-3600"/>
                  <w:marTop w:val="0"/>
                  <w:marBottom w:val="0"/>
                  <w:divBdr>
                    <w:top w:val="none" w:sz="0" w:space="0" w:color="auto"/>
                    <w:left w:val="none" w:sz="0" w:space="0" w:color="auto"/>
                    <w:bottom w:val="none" w:sz="0" w:space="0" w:color="auto"/>
                    <w:right w:val="none" w:sz="0" w:space="0" w:color="auto"/>
                  </w:divBdr>
                  <w:divsChild>
                    <w:div w:id="1500535397">
                      <w:marLeft w:val="300"/>
                      <w:marRight w:val="4200"/>
                      <w:marTop w:val="0"/>
                      <w:marBottom w:val="0"/>
                      <w:divBdr>
                        <w:top w:val="none" w:sz="0" w:space="0" w:color="auto"/>
                        <w:left w:val="none" w:sz="0" w:space="0" w:color="auto"/>
                        <w:bottom w:val="none" w:sz="0" w:space="0" w:color="auto"/>
                        <w:right w:val="none" w:sz="0" w:space="0" w:color="auto"/>
                      </w:divBdr>
                      <w:divsChild>
                        <w:div w:id="972252316">
                          <w:marLeft w:val="0"/>
                          <w:marRight w:val="0"/>
                          <w:marTop w:val="0"/>
                          <w:marBottom w:val="0"/>
                          <w:divBdr>
                            <w:top w:val="none" w:sz="0" w:space="0" w:color="auto"/>
                            <w:left w:val="none" w:sz="0" w:space="0" w:color="auto"/>
                            <w:bottom w:val="none" w:sz="0" w:space="0" w:color="auto"/>
                            <w:right w:val="none" w:sz="0" w:space="0" w:color="auto"/>
                          </w:divBdr>
                          <w:divsChild>
                            <w:div w:id="17003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rcmwd.com" TargetMode="External"/><Relationship Id="rId2" Type="http://schemas.openxmlformats.org/officeDocument/2006/relationships/numbering" Target="numbering.xml"/><Relationship Id="rId16" Type="http://schemas.openxmlformats.org/officeDocument/2006/relationships/hyperlink" Target="mailto:rockcreekwater@wildblu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mwd.com" TargetMode="External"/><Relationship Id="rId5" Type="http://schemas.openxmlformats.org/officeDocument/2006/relationships/settings" Target="settings.xml"/><Relationship Id="rId15" Type="http://schemas.openxmlformats.org/officeDocument/2006/relationships/hyperlink" Target="http://www.rcmwd.com" TargetMode="External"/><Relationship Id="rId10" Type="http://schemas.openxmlformats.org/officeDocument/2006/relationships/hyperlink" Target="http://www.rcmwd.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ckcreekwater@wildblu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Newsletter%20(Simple%20design,%204-col.,%206-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9A81-BC7F-4036-9AB1-5D90BD02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(Simple design, 4-col., 6-pp.)</Template>
  <TotalTime>0</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cp:lastModifiedBy>
  <cp:revision>2</cp:revision>
  <cp:lastPrinted>2019-10-21T12:18:00Z</cp:lastPrinted>
  <dcterms:created xsi:type="dcterms:W3CDTF">2019-10-21T12:20:00Z</dcterms:created>
  <dcterms:modified xsi:type="dcterms:W3CDTF">2019-10-21T12:20:00Z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