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A81B8A" w:rsidP="00151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bookmarkStart w:id="0" w:name="_GoBack"/>
      <w:bookmarkEnd w:id="0"/>
      <w:r w:rsidR="00151C6D"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AE0768" w:rsidRDefault="00D54EC6" w:rsidP="00D54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505040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over the federal constitution </w:t>
      </w:r>
      <w:r w:rsidRPr="008713F5">
        <w:rPr>
          <w:rFonts w:ascii="Times New Roman" w:hAnsi="Times New Roman" w:cs="Times New Roman"/>
          <w:b/>
          <w:sz w:val="24"/>
          <w:szCs w:val="24"/>
        </w:rPr>
        <w:t>(doc 2.3)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main argument in the selection?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Bearley’s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Patterson’s solution (opposition)?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about Wilson and Sherman?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Public Credit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3.1)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Hamilton’s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</w:t>
      </w:r>
      <w:r w:rsidR="00EF36F1">
        <w:rPr>
          <w:rFonts w:ascii="Times New Roman" w:hAnsi="Times New Roman" w:cs="Times New Roman"/>
          <w:sz w:val="24"/>
          <w:szCs w:val="24"/>
        </w:rPr>
        <w:t>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controversial about this proposal?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the main question that Hamilton has about this plan?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on Assumption of debt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3.2)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Virginia opposed to the plan?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BA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4D32E4"/>
    <w:rsid w:val="00505040"/>
    <w:rsid w:val="00506972"/>
    <w:rsid w:val="005220DF"/>
    <w:rsid w:val="005C0DBE"/>
    <w:rsid w:val="006F0B71"/>
    <w:rsid w:val="007B1EDA"/>
    <w:rsid w:val="008713F5"/>
    <w:rsid w:val="008A5C9D"/>
    <w:rsid w:val="0091486B"/>
    <w:rsid w:val="00971A90"/>
    <w:rsid w:val="009A1123"/>
    <w:rsid w:val="00A81B8A"/>
    <w:rsid w:val="00AE0768"/>
    <w:rsid w:val="00B6359C"/>
    <w:rsid w:val="00BA3041"/>
    <w:rsid w:val="00C469F0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FD1FDDC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2011-03-08T20:47:00Z</cp:lastPrinted>
  <dcterms:created xsi:type="dcterms:W3CDTF">2018-10-01T16:21:00Z</dcterms:created>
  <dcterms:modified xsi:type="dcterms:W3CDTF">2018-10-01T16:21:00Z</dcterms:modified>
</cp:coreProperties>
</file>