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490EE" w14:textId="77777777" w:rsidR="00E94E27" w:rsidRPr="00E94E27" w:rsidRDefault="00E94E27" w:rsidP="00E94E27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94E27">
        <w:rPr>
          <w:rFonts w:ascii="Times" w:eastAsia="Times New Roman" w:hAnsi="Times" w:cs="Times New Roman"/>
          <w:b/>
          <w:bCs/>
          <w:color w:val="000000"/>
          <w:sz w:val="32"/>
          <w:szCs w:val="32"/>
        </w:rPr>
        <w:t>Halstead Youth Track Meet (Halstead High School)</w:t>
      </w:r>
    </w:p>
    <w:p w14:paraId="2168D474" w14:textId="77777777" w:rsidR="00E94E27" w:rsidRPr="00E94E27" w:rsidRDefault="00E94E27" w:rsidP="00E94E27">
      <w:pPr>
        <w:jc w:val="center"/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b/>
          <w:bCs/>
          <w:color w:val="000000"/>
        </w:rPr>
        <w:t>Saturday, April 30, 2022</w:t>
      </w:r>
    </w:p>
    <w:p w14:paraId="4DAB1F63" w14:textId="77777777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</w:p>
    <w:p w14:paraId="38DFEA1D" w14:textId="1A7A483B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 xml:space="preserve">Field Events Begin: 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  <w:t>9:00 AM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  <w:t xml:space="preserve">Medals will be given for </w:t>
      </w:r>
      <w:r w:rsidR="009B536D">
        <w:rPr>
          <w:rFonts w:ascii="Times" w:eastAsia="Times New Roman" w:hAnsi="Times" w:cs="Times New Roman"/>
          <w:color w:val="000000"/>
        </w:rPr>
        <w:t>1</w:t>
      </w:r>
      <w:r w:rsidR="009B536D" w:rsidRPr="009B536D">
        <w:rPr>
          <w:rFonts w:ascii="Times" w:eastAsia="Times New Roman" w:hAnsi="Times" w:cs="Times New Roman"/>
          <w:color w:val="000000"/>
          <w:vertAlign w:val="superscript"/>
        </w:rPr>
        <w:t>st</w:t>
      </w:r>
      <w:r w:rsidRPr="00E94E27">
        <w:rPr>
          <w:rFonts w:ascii="Times" w:eastAsia="Times New Roman" w:hAnsi="Times" w:cs="Times New Roman"/>
          <w:color w:val="000000"/>
        </w:rPr>
        <w:t>,</w:t>
      </w:r>
      <w:r w:rsidR="009B536D">
        <w:rPr>
          <w:rFonts w:ascii="Times" w:eastAsia="Times New Roman" w:hAnsi="Times" w:cs="Times New Roman"/>
          <w:color w:val="000000"/>
        </w:rPr>
        <w:t>2</w:t>
      </w:r>
      <w:r w:rsidR="009B536D" w:rsidRPr="009B536D">
        <w:rPr>
          <w:rFonts w:ascii="Times" w:eastAsia="Times New Roman" w:hAnsi="Times" w:cs="Times New Roman"/>
          <w:color w:val="000000"/>
          <w:vertAlign w:val="superscript"/>
        </w:rPr>
        <w:t>nd</w:t>
      </w:r>
      <w:r w:rsidR="009B536D">
        <w:rPr>
          <w:rFonts w:ascii="Times" w:eastAsia="Times New Roman" w:hAnsi="Times" w:cs="Times New Roman"/>
          <w:color w:val="000000"/>
        </w:rPr>
        <w:t xml:space="preserve"> </w:t>
      </w:r>
      <w:r w:rsidRPr="00E94E27">
        <w:rPr>
          <w:rFonts w:ascii="Times" w:eastAsia="Times New Roman" w:hAnsi="Times" w:cs="Times New Roman"/>
          <w:color w:val="000000"/>
        </w:rPr>
        <w:t xml:space="preserve">&amp; </w:t>
      </w:r>
      <w:r w:rsidR="009B536D">
        <w:rPr>
          <w:rFonts w:ascii="Times" w:eastAsia="Times New Roman" w:hAnsi="Times" w:cs="Times New Roman"/>
          <w:color w:val="000000"/>
        </w:rPr>
        <w:t>3</w:t>
      </w:r>
      <w:r w:rsidR="009B536D" w:rsidRPr="009B536D">
        <w:rPr>
          <w:rFonts w:ascii="Times" w:eastAsia="Times New Roman" w:hAnsi="Times" w:cs="Times New Roman"/>
          <w:color w:val="000000"/>
          <w:vertAlign w:val="superscript"/>
        </w:rPr>
        <w:t>rd</w:t>
      </w:r>
      <w:r w:rsidR="009B536D">
        <w:rPr>
          <w:rFonts w:ascii="Times" w:eastAsia="Times New Roman" w:hAnsi="Times" w:cs="Times New Roman"/>
          <w:color w:val="000000"/>
        </w:rPr>
        <w:t xml:space="preserve"> </w:t>
      </w:r>
    </w:p>
    <w:p w14:paraId="5BCABDB6" w14:textId="77777777" w:rsidR="009B536D" w:rsidRDefault="00E94E27" w:rsidP="00E94E27">
      <w:pPr>
        <w:rPr>
          <w:rFonts w:ascii="Times" w:eastAsia="Times New Roman" w:hAnsi="Times" w:cs="Times New Roman"/>
          <w:color w:val="000000"/>
        </w:rPr>
      </w:pPr>
      <w:r w:rsidRPr="00E94E27">
        <w:rPr>
          <w:rFonts w:ascii="Times" w:eastAsia="Times New Roman" w:hAnsi="Times" w:cs="Times New Roman"/>
          <w:color w:val="000000"/>
        </w:rPr>
        <w:t>Running Events Begin:</w:t>
      </w:r>
      <w:r w:rsidRPr="00E94E27">
        <w:rPr>
          <w:rFonts w:ascii="Times" w:eastAsia="Times New Roman" w:hAnsi="Times" w:cs="Times New Roman"/>
          <w:color w:val="000000"/>
        </w:rPr>
        <w:tab/>
        <w:t>10:45 AM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  <w:t xml:space="preserve">Ribbons will be given for </w:t>
      </w:r>
      <w:r w:rsidR="009B536D">
        <w:rPr>
          <w:rFonts w:ascii="Times" w:eastAsia="Times New Roman" w:hAnsi="Times" w:cs="Times New Roman"/>
          <w:color w:val="000000"/>
        </w:rPr>
        <w:t>4</w:t>
      </w:r>
      <w:r w:rsidR="009B536D" w:rsidRPr="009B536D">
        <w:rPr>
          <w:rFonts w:ascii="Times" w:eastAsia="Times New Roman" w:hAnsi="Times" w:cs="Times New Roman"/>
          <w:color w:val="000000"/>
          <w:vertAlign w:val="superscript"/>
        </w:rPr>
        <w:t>th</w:t>
      </w:r>
      <w:r w:rsidRPr="00E94E27">
        <w:rPr>
          <w:rFonts w:ascii="Times" w:eastAsia="Times New Roman" w:hAnsi="Times" w:cs="Times New Roman"/>
          <w:color w:val="000000"/>
        </w:rPr>
        <w:t xml:space="preserve">, </w:t>
      </w:r>
      <w:r w:rsidR="009B536D">
        <w:rPr>
          <w:rFonts w:ascii="Times" w:eastAsia="Times New Roman" w:hAnsi="Times" w:cs="Times New Roman"/>
          <w:color w:val="000000"/>
        </w:rPr>
        <w:t>5</w:t>
      </w:r>
      <w:r w:rsidR="009B536D" w:rsidRPr="009B536D">
        <w:rPr>
          <w:rFonts w:ascii="Times" w:eastAsia="Times New Roman" w:hAnsi="Times" w:cs="Times New Roman"/>
          <w:color w:val="000000"/>
          <w:vertAlign w:val="superscript"/>
        </w:rPr>
        <w:t>th</w:t>
      </w:r>
      <w:r w:rsidRPr="00E94E27">
        <w:rPr>
          <w:rFonts w:ascii="Times" w:eastAsia="Times New Roman" w:hAnsi="Times" w:cs="Times New Roman"/>
          <w:color w:val="000000"/>
        </w:rPr>
        <w:t xml:space="preserve">, &amp; </w:t>
      </w:r>
      <w:r w:rsidR="009B536D">
        <w:rPr>
          <w:rFonts w:ascii="Times" w:eastAsia="Times New Roman" w:hAnsi="Times" w:cs="Times New Roman"/>
          <w:color w:val="000000"/>
        </w:rPr>
        <w:t>6</w:t>
      </w:r>
      <w:r w:rsidR="009B536D" w:rsidRPr="009B536D">
        <w:rPr>
          <w:rFonts w:ascii="Times" w:eastAsia="Times New Roman" w:hAnsi="Times" w:cs="Times New Roman"/>
          <w:color w:val="000000"/>
          <w:vertAlign w:val="superscript"/>
        </w:rPr>
        <w:t>th</w:t>
      </w:r>
      <w:r w:rsidR="009B536D">
        <w:rPr>
          <w:rFonts w:ascii="Times" w:eastAsia="Times New Roman" w:hAnsi="Times" w:cs="Times New Roman"/>
          <w:color w:val="000000"/>
        </w:rPr>
        <w:t xml:space="preserve"> </w:t>
      </w:r>
    </w:p>
    <w:p w14:paraId="01252984" w14:textId="32E1F07A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>Registration Deadline: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  <w:shd w:val="clear" w:color="auto" w:fill="FFFF00"/>
        </w:rPr>
        <w:t>Wednesday, April 2</w:t>
      </w:r>
      <w:r w:rsidR="009B536D">
        <w:rPr>
          <w:rFonts w:ascii="Times" w:eastAsia="Times New Roman" w:hAnsi="Times" w:cs="Times New Roman"/>
          <w:color w:val="000000"/>
          <w:shd w:val="clear" w:color="auto" w:fill="FFFF00"/>
        </w:rPr>
        <w:t>7</w:t>
      </w:r>
      <w:r w:rsidR="009B536D" w:rsidRPr="009B536D">
        <w:rPr>
          <w:rFonts w:ascii="Times" w:eastAsia="Times New Roman" w:hAnsi="Times" w:cs="Times New Roman"/>
          <w:color w:val="000000"/>
          <w:shd w:val="clear" w:color="auto" w:fill="FFFF00"/>
          <w:vertAlign w:val="superscript"/>
        </w:rPr>
        <w:t>th</w:t>
      </w:r>
      <w:r w:rsidR="009B536D">
        <w:rPr>
          <w:rFonts w:ascii="Times" w:eastAsia="Times New Roman" w:hAnsi="Times" w:cs="Times New Roman"/>
          <w:color w:val="000000"/>
          <w:shd w:val="clear" w:color="auto" w:fill="FFFF00"/>
        </w:rPr>
        <w:t xml:space="preserve"> </w:t>
      </w:r>
      <w:r w:rsidRPr="00E94E27">
        <w:rPr>
          <w:rFonts w:ascii="Times" w:eastAsia="Times New Roman" w:hAnsi="Times" w:cs="Times New Roman"/>
          <w:color w:val="000000"/>
        </w:rPr>
        <w:tab/>
        <w:t>Pick Awards up at the Blue Dragon Tent</w:t>
      </w:r>
      <w:r w:rsidRPr="00E94E27">
        <w:rPr>
          <w:rFonts w:ascii="Times" w:eastAsia="Times New Roman" w:hAnsi="Times" w:cs="Times New Roman"/>
          <w:color w:val="000000"/>
        </w:rPr>
        <w:tab/>
      </w:r>
    </w:p>
    <w:p w14:paraId="09B64B4D" w14:textId="77777777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>Registration Fee: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  <w:t>$15.00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  <w:t>3 Attempts in all Field Events</w:t>
      </w:r>
    </w:p>
    <w:p w14:paraId="3173921B" w14:textId="77777777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>Make checks payable to:</w:t>
      </w:r>
      <w:r w:rsidRPr="00E94E27">
        <w:rPr>
          <w:rFonts w:ascii="Times" w:eastAsia="Times New Roman" w:hAnsi="Times" w:cs="Times New Roman"/>
          <w:color w:val="000000"/>
        </w:rPr>
        <w:tab/>
        <w:t>Halstead High School Track</w:t>
      </w:r>
    </w:p>
    <w:p w14:paraId="39B8DF94" w14:textId="11D05DDD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>Mail Entry Fee To: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  <w:t xml:space="preserve">Halstead High School, 521 West </w:t>
      </w:r>
      <w:r w:rsidR="00003352">
        <w:rPr>
          <w:rFonts w:ascii="Times" w:eastAsia="Times New Roman" w:hAnsi="Times" w:cs="Times New Roman"/>
          <w:color w:val="000000"/>
        </w:rPr>
        <w:t>6</w:t>
      </w:r>
      <w:r w:rsidR="00003352" w:rsidRPr="00003352">
        <w:rPr>
          <w:rFonts w:ascii="Times" w:eastAsia="Times New Roman" w:hAnsi="Times" w:cs="Times New Roman"/>
          <w:color w:val="000000"/>
          <w:vertAlign w:val="superscript"/>
        </w:rPr>
        <w:t>th</w:t>
      </w:r>
      <w:r w:rsidR="00003352">
        <w:rPr>
          <w:rFonts w:ascii="Times" w:eastAsia="Times New Roman" w:hAnsi="Times" w:cs="Times New Roman"/>
          <w:color w:val="000000"/>
        </w:rPr>
        <w:t xml:space="preserve"> </w:t>
      </w:r>
      <w:r w:rsidRPr="00E94E27">
        <w:rPr>
          <w:rFonts w:ascii="Times" w:eastAsia="Times New Roman" w:hAnsi="Times" w:cs="Times New Roman"/>
          <w:color w:val="000000"/>
        </w:rPr>
        <w:t>Street, Halstead, KS 67056 </w:t>
      </w:r>
    </w:p>
    <w:p w14:paraId="0F4C383D" w14:textId="77777777" w:rsid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>Enter your athletes at:</w:t>
      </w:r>
      <w:r w:rsidRPr="00E94E27">
        <w:rPr>
          <w:rFonts w:ascii="Times" w:eastAsia="Times New Roman" w:hAnsi="Times" w:cs="Times New Roman"/>
          <w:color w:val="000000"/>
        </w:rPr>
        <w:tab/>
      </w:r>
      <w:r w:rsidRPr="00E94E27">
        <w:rPr>
          <w:rFonts w:ascii="Times" w:eastAsia="Times New Roman" w:hAnsi="Times" w:cs="Times New Roman"/>
          <w:color w:val="000000"/>
        </w:rPr>
        <w:tab/>
      </w:r>
      <w:hyperlink r:id="rId5" w:history="1">
        <w:r w:rsidRPr="00E94E27">
          <w:rPr>
            <w:rFonts w:ascii="Times" w:eastAsia="Times New Roman" w:hAnsi="Times" w:cs="Times New Roman"/>
            <w:color w:val="0563C1"/>
            <w:u w:val="single"/>
          </w:rPr>
          <w:t>https://halsteadtrack.herokuapp.com/</w:t>
        </w:r>
      </w:hyperlink>
    </w:p>
    <w:p w14:paraId="55D08AA0" w14:textId="757B1E74" w:rsidR="00E94E27" w:rsidRPr="00E94E27" w:rsidRDefault="00E94E27" w:rsidP="00E94E27">
      <w:pPr>
        <w:jc w:val="center"/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b/>
          <w:bCs/>
          <w:color w:val="000000"/>
          <w:sz w:val="32"/>
          <w:szCs w:val="32"/>
          <w:shd w:val="clear" w:color="auto" w:fill="FFFF00"/>
        </w:rPr>
        <w:t>Entries online only.  No Walk up or Mail in Entries.</w:t>
      </w:r>
    </w:p>
    <w:p w14:paraId="167FFF68" w14:textId="77777777" w:rsidR="00E94E27" w:rsidRDefault="00E94E27" w:rsidP="00E94E27">
      <w:pPr>
        <w:rPr>
          <w:rFonts w:ascii="Times New Roman" w:eastAsia="Times New Roman" w:hAnsi="Times New Roman" w:cs="Times New Roman"/>
        </w:rPr>
      </w:pPr>
    </w:p>
    <w:p w14:paraId="3B9415A0" w14:textId="3BAA7CBC" w:rsidR="00E94E27" w:rsidRPr="00E94E27" w:rsidRDefault="00E94E27" w:rsidP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>Groups 1 and 2 may compete in 3 events.</w:t>
      </w:r>
      <w:r w:rsidRPr="00E94E27">
        <w:rPr>
          <w:rFonts w:ascii="Times" w:eastAsia="Times New Roman" w:hAnsi="Times" w:cs="Times New Roman"/>
          <w:b/>
          <w:bCs/>
          <w:color w:val="000000"/>
        </w:rPr>
        <w:tab/>
        <w:t>     </w:t>
      </w:r>
      <w:r w:rsidRPr="00E94E27">
        <w:rPr>
          <w:rFonts w:ascii="Times" w:eastAsia="Times New Roman" w:hAnsi="Times" w:cs="Times New Roman"/>
          <w:color w:val="000000"/>
        </w:rPr>
        <w:t xml:space="preserve">Groups 3 and 4 may compete in 3 events </w:t>
      </w:r>
      <w:r w:rsidRPr="00E94E27">
        <w:rPr>
          <w:rFonts w:ascii="Times" w:eastAsia="Times New Roman" w:hAnsi="Times" w:cs="Times New Roman"/>
          <w:b/>
          <w:bCs/>
          <w:color w:val="000000"/>
        </w:rPr>
        <w:t>and</w:t>
      </w:r>
      <w:r w:rsidRPr="00E94E27">
        <w:rPr>
          <w:rFonts w:ascii="Times" w:eastAsia="Times New Roman" w:hAnsi="Times" w:cs="Times New Roman"/>
          <w:color w:val="000000"/>
        </w:rPr>
        <w:t xml:space="preserve"> a relay.</w:t>
      </w:r>
    </w:p>
    <w:tbl>
      <w:tblPr>
        <w:tblW w:w="10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2160"/>
        <w:gridCol w:w="2250"/>
        <w:gridCol w:w="3240"/>
      </w:tblGrid>
      <w:tr w:rsidR="00E94E27" w:rsidRPr="00E94E27" w14:paraId="6C6D5F78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822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Group 1</w:t>
            </w:r>
          </w:p>
          <w:p w14:paraId="36A3E2A4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Pre-K and K</w:t>
            </w:r>
          </w:p>
          <w:p w14:paraId="483A8A90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25 Meter Dash   </w:t>
            </w:r>
          </w:p>
          <w:p w14:paraId="08E2A01D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50 Meter Dash</w:t>
            </w:r>
          </w:p>
          <w:p w14:paraId="79253E4A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100 Meter Dash</w:t>
            </w:r>
          </w:p>
          <w:p w14:paraId="24D3A135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Standing Long Jump</w:t>
            </w:r>
          </w:p>
          <w:p w14:paraId="65DC3FB3" w14:textId="1A6E0879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Softball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color w:val="000000"/>
              </w:rPr>
              <w:t>Throw          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A0E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Group 2</w:t>
            </w:r>
          </w:p>
          <w:p w14:paraId="741C8BF6" w14:textId="64AD53E6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1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&amp;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2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Grade</w:t>
            </w:r>
          </w:p>
          <w:p w14:paraId="06324D5D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50 Meter Dash</w:t>
            </w:r>
          </w:p>
          <w:p w14:paraId="52CE98F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100 Meter Dash</w:t>
            </w:r>
          </w:p>
          <w:p w14:paraId="5ACF0DB3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200 Meter Dash</w:t>
            </w:r>
          </w:p>
          <w:p w14:paraId="544D814A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400 Meter Dash</w:t>
            </w:r>
          </w:p>
          <w:p w14:paraId="3C65D7FD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Long Jump</w:t>
            </w:r>
          </w:p>
          <w:p w14:paraId="2A1BD22A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Softball Throw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532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Group 3</w:t>
            </w:r>
          </w:p>
          <w:p w14:paraId="0C34B3FF" w14:textId="0AE62A0E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&amp;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4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Grade</w:t>
            </w:r>
          </w:p>
          <w:p w14:paraId="5CE9F349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100 Meter Dash</w:t>
            </w:r>
          </w:p>
          <w:p w14:paraId="16271376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200 Meter Dash</w:t>
            </w:r>
          </w:p>
          <w:p w14:paraId="74224478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400 Meter Dash</w:t>
            </w:r>
          </w:p>
          <w:p w14:paraId="61A9AF0C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800 Meter Dash</w:t>
            </w:r>
          </w:p>
          <w:p w14:paraId="45AD3826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1600 Meter Dash</w:t>
            </w:r>
          </w:p>
          <w:p w14:paraId="214FED03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Long Jump</w:t>
            </w:r>
          </w:p>
          <w:p w14:paraId="12445273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High Jump</w:t>
            </w:r>
          </w:p>
          <w:p w14:paraId="621BCEC1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Turbo Javelin</w:t>
            </w:r>
          </w:p>
          <w:p w14:paraId="5FD7BF2B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Discus</w:t>
            </w:r>
          </w:p>
          <w:p w14:paraId="72CDB48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Shot Put</w:t>
            </w:r>
          </w:p>
          <w:p w14:paraId="58938C10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x 100 Meter Relay</w:t>
            </w:r>
          </w:p>
          <w:p w14:paraId="2F7126BE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x 400 Meter Relay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1434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Group 4</w:t>
            </w:r>
          </w:p>
          <w:p w14:paraId="3C5BC5D0" w14:textId="1B549DC4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5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&amp;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000000"/>
              </w:rPr>
              <w:t>Grade</w:t>
            </w:r>
          </w:p>
          <w:p w14:paraId="27C09BE0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100 Meter Dash</w:t>
            </w:r>
          </w:p>
          <w:p w14:paraId="232895A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200 Meter Dash</w:t>
            </w:r>
          </w:p>
          <w:p w14:paraId="6701E0C3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400 Meter Dash</w:t>
            </w:r>
          </w:p>
          <w:p w14:paraId="4E18826A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800 Meter Dash</w:t>
            </w:r>
          </w:p>
          <w:p w14:paraId="1D4FF3BA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1600 Meter Dash</w:t>
            </w:r>
          </w:p>
          <w:p w14:paraId="1F45EA88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Long Jump</w:t>
            </w:r>
          </w:p>
          <w:p w14:paraId="58433394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High Jump</w:t>
            </w:r>
          </w:p>
          <w:p w14:paraId="251E9C3E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Turbo Javelin</w:t>
            </w:r>
          </w:p>
          <w:p w14:paraId="225CCA72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Discus</w:t>
            </w:r>
          </w:p>
          <w:p w14:paraId="5CCF3BAC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Shot Put</w:t>
            </w:r>
          </w:p>
          <w:p w14:paraId="15312189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x 100 Meter Relay</w:t>
            </w:r>
          </w:p>
          <w:p w14:paraId="18E0356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x 400 Meter Relay</w:t>
            </w:r>
          </w:p>
        </w:tc>
      </w:tr>
      <w:tr w:rsidR="00E94E27" w:rsidRPr="00E94E27" w14:paraId="5118A533" w14:textId="77777777" w:rsidTr="00E94E27"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817E" w14:textId="73D31CAC" w:rsidR="00E94E27" w:rsidRPr="00E94E27" w:rsidRDefault="00E94E27" w:rsidP="00E94E27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Schedule of Events:  Please note the order of</w:t>
            </w:r>
            <w:r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 xml:space="preserve"> </w:t>
            </w: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Boys &amp; Girls for Field Events</w:t>
            </w:r>
          </w:p>
        </w:tc>
      </w:tr>
      <w:tr w:rsidR="00E94E27" w:rsidRPr="00E94E27" w14:paraId="1C0672B6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7AFB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9AM All Field Events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C6C6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Group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80BB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Order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67DE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Location</w:t>
            </w:r>
          </w:p>
        </w:tc>
      </w:tr>
      <w:tr w:rsidR="00E94E27" w:rsidRPr="00E94E27" w14:paraId="52E7962B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7966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Standing Long Jump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0A42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556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1892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Northeast Pit</w:t>
            </w:r>
          </w:p>
        </w:tc>
      </w:tr>
      <w:tr w:rsidR="00E94E27" w:rsidRPr="00E94E27" w14:paraId="0011A43E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D680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Long Jump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AF09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D18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DE31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Southeast Pit</w:t>
            </w:r>
          </w:p>
        </w:tc>
      </w:tr>
      <w:tr w:rsidR="00E94E27" w:rsidRPr="00E94E27" w14:paraId="21BD061E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98F8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Long Jump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2FA6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B45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Boys/Girls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60EC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Middle Pit</w:t>
            </w:r>
          </w:p>
        </w:tc>
      </w:tr>
      <w:tr w:rsidR="00E94E27" w:rsidRPr="00E94E27" w14:paraId="6A91D6E4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7234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Long Jump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35C5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8A3B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Boys/Girls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ADBC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Northwest Pit</w:t>
            </w:r>
          </w:p>
        </w:tc>
      </w:tr>
      <w:tr w:rsidR="00E94E27" w:rsidRPr="00E94E27" w14:paraId="0567C677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E19C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High Jump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1661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790F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E4A1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 Pit</w:t>
            </w:r>
          </w:p>
        </w:tc>
      </w:tr>
      <w:tr w:rsidR="00E94E27" w:rsidRPr="00E94E27" w14:paraId="79223797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6BC3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High Jump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224F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FDF4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378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 Pit</w:t>
            </w:r>
          </w:p>
        </w:tc>
      </w:tr>
      <w:tr w:rsidR="00E94E27" w:rsidRPr="00E94E27" w14:paraId="16E125A6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9E3B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Shot Put (6lb. Shot Put)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195F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 then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267B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Boys/Girls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15C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 Ring</w:t>
            </w:r>
          </w:p>
        </w:tc>
      </w:tr>
      <w:tr w:rsidR="00E94E27" w:rsidRPr="00E94E27" w14:paraId="052D99CA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072D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Discus (1 kg. Discus)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3A3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then 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3268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99FF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 Cage</w:t>
            </w:r>
          </w:p>
        </w:tc>
      </w:tr>
      <w:tr w:rsidR="00E94E27" w:rsidRPr="00E94E27" w14:paraId="02BEF98D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9F2B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Softball Throw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04B8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 then 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E75A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 xml:space="preserve"> Boys/Girls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3FBD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Northwest Girls Jav. Runway</w:t>
            </w:r>
          </w:p>
        </w:tc>
      </w:tr>
      <w:tr w:rsidR="00E94E27" w:rsidRPr="00E94E27" w14:paraId="104C213F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3910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Turbo Javelin (300g Turbo J.)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0669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 then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D4C5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4F4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Northwest Boys Jav. Runway</w:t>
            </w:r>
          </w:p>
        </w:tc>
      </w:tr>
      <w:tr w:rsidR="00E94E27" w:rsidRPr="00E94E27" w14:paraId="7DCE53ED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1CF1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10:45 AM Running Events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2616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Group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005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Order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0E74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94E27">
              <w:rPr>
                <w:rFonts w:ascii="Times" w:eastAsia="Times New Roman" w:hAnsi="Times" w:cs="Times New Roman"/>
                <w:b/>
                <w:bCs/>
                <w:color w:val="FFFFFF" w:themeColor="background1"/>
              </w:rPr>
              <w:t>Start Line</w:t>
            </w:r>
          </w:p>
        </w:tc>
      </w:tr>
      <w:tr w:rsidR="00E94E27" w:rsidRPr="00E94E27" w14:paraId="15D563D6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987E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25 Meter Dash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FB1B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12DA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F914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Front of Press Box</w:t>
            </w:r>
          </w:p>
        </w:tc>
      </w:tr>
      <w:tr w:rsidR="00E94E27" w:rsidRPr="00E94E27" w14:paraId="2E62E2DF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CDFA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50 Meter Dash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C35E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 then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B4EE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E8C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Front of Press Box</w:t>
            </w:r>
          </w:p>
        </w:tc>
      </w:tr>
      <w:tr w:rsidR="00E94E27" w:rsidRPr="00E94E27" w14:paraId="5F76C8B1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45AD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100 Meter Dash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CE52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1, 2, 3 &amp;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FCC7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21BB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Northwest Corner</w:t>
            </w:r>
          </w:p>
        </w:tc>
      </w:tr>
      <w:tr w:rsidR="00E94E27" w:rsidRPr="00E94E27" w14:paraId="00541F47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0C42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1600 Meter Run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37A3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 then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4533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9F53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Southwest Corner</w:t>
            </w:r>
          </w:p>
        </w:tc>
      </w:tr>
      <w:tr w:rsidR="00E94E27" w:rsidRPr="00E94E27" w14:paraId="74428BB3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9E7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x 100 Meter Relay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137F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 then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D65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9978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Southwest Corner</w:t>
            </w:r>
          </w:p>
        </w:tc>
      </w:tr>
      <w:tr w:rsidR="00E94E27" w:rsidRPr="00E94E27" w14:paraId="66C2F389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3CA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400 Meter Dash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986C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2, 3 &amp;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6B9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1E66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Southwest Corner</w:t>
            </w:r>
          </w:p>
        </w:tc>
      </w:tr>
      <w:tr w:rsidR="00E94E27" w:rsidRPr="00E94E27" w14:paraId="5140E0AC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CFB8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200 Meter Dash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B6D6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2, 3 &amp;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0649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F07E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Northeast Corner</w:t>
            </w:r>
          </w:p>
        </w:tc>
      </w:tr>
      <w:tr w:rsidR="00E94E27" w:rsidRPr="00E94E27" w14:paraId="7AE13902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0A9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800 Meter Run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101C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 then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C01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0100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Southwest Corner</w:t>
            </w:r>
          </w:p>
        </w:tc>
      </w:tr>
      <w:tr w:rsidR="00E94E27" w:rsidRPr="00E94E27" w14:paraId="1825828A" w14:textId="77777777" w:rsidTr="00E94E27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0407" w14:textId="77777777" w:rsidR="00E94E27" w:rsidRPr="00E94E27" w:rsidRDefault="00E94E27" w:rsidP="00E94E27">
            <w:pPr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4 x 400 Meter Relay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5596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3 then 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3B8D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Girls/Boys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64D1" w14:textId="77777777" w:rsidR="00E94E27" w:rsidRPr="00E94E27" w:rsidRDefault="00E94E27" w:rsidP="00E94E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4E27">
              <w:rPr>
                <w:rFonts w:ascii="Times" w:eastAsia="Times New Roman" w:hAnsi="Times" w:cs="Times New Roman"/>
                <w:color w:val="000000"/>
              </w:rPr>
              <w:t>Southwest Corner</w:t>
            </w:r>
          </w:p>
        </w:tc>
      </w:tr>
    </w:tbl>
    <w:p w14:paraId="134D7215" w14:textId="2B121912" w:rsidR="0021273F" w:rsidRPr="00E94E27" w:rsidRDefault="00E94E27">
      <w:pPr>
        <w:rPr>
          <w:rFonts w:ascii="Times New Roman" w:eastAsia="Times New Roman" w:hAnsi="Times New Roman" w:cs="Times New Roman"/>
        </w:rPr>
      </w:pPr>
      <w:r w:rsidRPr="00E94E27">
        <w:rPr>
          <w:rFonts w:ascii="Times" w:eastAsia="Times New Roman" w:hAnsi="Times" w:cs="Times New Roman"/>
          <w:color w:val="000000"/>
        </w:rPr>
        <w:t xml:space="preserve">Direct Meet questions to Joshua Johnson at 316 755-8912 or email at </w:t>
      </w:r>
      <w:hyperlink r:id="rId6" w:history="1">
        <w:r w:rsidRPr="00E94E27">
          <w:rPr>
            <w:rFonts w:ascii="Times" w:eastAsia="Times New Roman" w:hAnsi="Times" w:cs="Times New Roman"/>
            <w:color w:val="0563C1"/>
            <w:u w:val="single"/>
          </w:rPr>
          <w:t>jtjohnson@usd440.com</w:t>
        </w:r>
      </w:hyperlink>
      <w:r w:rsidRPr="00E94E27">
        <w:rPr>
          <w:rFonts w:ascii="Times" w:eastAsia="Times New Roman" w:hAnsi="Times" w:cs="Times New Roman"/>
          <w:color w:val="000000"/>
        </w:rPr>
        <w:t> </w:t>
      </w:r>
    </w:p>
    <w:sectPr w:rsidR="0021273F" w:rsidRPr="00E94E27" w:rsidSect="00E94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27"/>
    <w:rsid w:val="00003352"/>
    <w:rsid w:val="00277114"/>
    <w:rsid w:val="00560E46"/>
    <w:rsid w:val="009B536D"/>
    <w:rsid w:val="009F34A7"/>
    <w:rsid w:val="00E75BA1"/>
    <w:rsid w:val="00E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A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94E27"/>
  </w:style>
  <w:style w:type="character" w:styleId="Hyperlink">
    <w:name w:val="Hyperlink"/>
    <w:basedOn w:val="DefaultParagraphFont"/>
    <w:uiPriority w:val="99"/>
    <w:semiHidden/>
    <w:unhideWhenUsed/>
    <w:rsid w:val="00E94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94E27"/>
  </w:style>
  <w:style w:type="character" w:styleId="Hyperlink">
    <w:name w:val="Hyperlink"/>
    <w:basedOn w:val="DefaultParagraphFont"/>
    <w:uiPriority w:val="99"/>
    <w:semiHidden/>
    <w:unhideWhenUsed/>
    <w:rsid w:val="00E94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grider@usd440.com" TargetMode="External"/><Relationship Id="rId5" Type="http://schemas.openxmlformats.org/officeDocument/2006/relationships/hyperlink" Target="https://halsteadtrack.herokuap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D16BED21</Template>
  <TotalTime>0</TotalTime>
  <Pages>1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Johnson</dc:creator>
  <cp:lastModifiedBy>Amy Hammond</cp:lastModifiedBy>
  <cp:revision>2</cp:revision>
  <dcterms:created xsi:type="dcterms:W3CDTF">2022-03-30T18:44:00Z</dcterms:created>
  <dcterms:modified xsi:type="dcterms:W3CDTF">2022-03-30T18:44:00Z</dcterms:modified>
</cp:coreProperties>
</file>