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DBD" w:rsidRPr="00BB6300" w:rsidRDefault="00487DBD">
      <w:pPr>
        <w:rPr>
          <w:b/>
          <w:sz w:val="44"/>
          <w:szCs w:val="44"/>
        </w:rPr>
      </w:pPr>
      <w:bookmarkStart w:id="0" w:name="_GoBack"/>
      <w:bookmarkEnd w:id="0"/>
      <w:r w:rsidRPr="00BB6300">
        <w:rPr>
          <w:b/>
          <w:sz w:val="44"/>
          <w:szCs w:val="44"/>
        </w:rPr>
        <w:t>Order of Events – Quinter Youth Track Meet</w:t>
      </w:r>
    </w:p>
    <w:p w:rsidR="00487DBD" w:rsidRDefault="00487DBD">
      <w:pPr>
        <w:rPr>
          <w:sz w:val="28"/>
          <w:szCs w:val="28"/>
        </w:rPr>
      </w:pPr>
      <w:r w:rsidRPr="00BB6300">
        <w:rPr>
          <w:sz w:val="28"/>
          <w:szCs w:val="28"/>
        </w:rPr>
        <w:t>Field Events Start at 10am</w:t>
      </w:r>
      <w:r>
        <w:rPr>
          <w:sz w:val="28"/>
          <w:szCs w:val="28"/>
        </w:rPr>
        <w:t xml:space="preserve"> – All field events except high jump are cafeteria style.</w:t>
      </w:r>
      <w:r w:rsidR="00985FA9">
        <w:rPr>
          <w:sz w:val="28"/>
          <w:szCs w:val="28"/>
        </w:rPr>
        <w:t xml:space="preserve"> 3 attempts in all throws and jumps.</w:t>
      </w:r>
    </w:p>
    <w:p w:rsidR="00487DBD" w:rsidRPr="00BB6300" w:rsidRDefault="00487DBD">
      <w:pPr>
        <w:rPr>
          <w:sz w:val="28"/>
          <w:szCs w:val="28"/>
        </w:rPr>
      </w:pPr>
      <w:r>
        <w:rPr>
          <w:sz w:val="28"/>
          <w:szCs w:val="28"/>
        </w:rPr>
        <w:t>Boys long</w:t>
      </w:r>
      <w:r w:rsidR="0028792E">
        <w:rPr>
          <w:sz w:val="28"/>
          <w:szCs w:val="28"/>
        </w:rPr>
        <w:t>/triple</w:t>
      </w:r>
      <w:r>
        <w:rPr>
          <w:sz w:val="28"/>
          <w:szCs w:val="28"/>
        </w:rPr>
        <w:t xml:space="preserve"> jump – s</w:t>
      </w:r>
      <w:r w:rsidR="0028792E">
        <w:rPr>
          <w:sz w:val="28"/>
          <w:szCs w:val="28"/>
        </w:rPr>
        <w:t>outh pit</w:t>
      </w:r>
      <w:r w:rsidR="0028792E">
        <w:rPr>
          <w:sz w:val="28"/>
          <w:szCs w:val="28"/>
        </w:rPr>
        <w:br/>
        <w:t>Girls long/triple jump – middle</w:t>
      </w:r>
      <w:r>
        <w:rPr>
          <w:sz w:val="28"/>
          <w:szCs w:val="28"/>
        </w:rPr>
        <w:t xml:space="preserve"> pit</w:t>
      </w:r>
      <w:r>
        <w:rPr>
          <w:sz w:val="28"/>
          <w:szCs w:val="28"/>
        </w:rPr>
        <w:br/>
        <w:t>Girls shot put – north ring</w:t>
      </w:r>
      <w:r>
        <w:rPr>
          <w:sz w:val="28"/>
          <w:szCs w:val="28"/>
        </w:rPr>
        <w:br/>
        <w:t>Boys shot put – south ring</w:t>
      </w:r>
      <w:r>
        <w:rPr>
          <w:sz w:val="28"/>
          <w:szCs w:val="28"/>
        </w:rPr>
        <w:br/>
        <w:t>Discus – south end of football practice field</w:t>
      </w:r>
      <w:r>
        <w:rPr>
          <w:sz w:val="28"/>
          <w:szCs w:val="28"/>
        </w:rPr>
        <w:br/>
        <w:t>Girls softball throw – south end of football field</w:t>
      </w:r>
      <w:r>
        <w:rPr>
          <w:sz w:val="28"/>
          <w:szCs w:val="28"/>
        </w:rPr>
        <w:br/>
        <w:t>Boys softball throw – north end of football field</w:t>
      </w:r>
      <w:r>
        <w:rPr>
          <w:sz w:val="28"/>
          <w:szCs w:val="28"/>
        </w:rPr>
        <w:br/>
        <w:t>Turbo Javelin – north end of football practice fiel</w:t>
      </w:r>
      <w:r w:rsidR="0028792E">
        <w:rPr>
          <w:sz w:val="28"/>
          <w:szCs w:val="28"/>
        </w:rPr>
        <w:t>d</w:t>
      </w:r>
    </w:p>
    <w:p w:rsidR="00487DBD" w:rsidRPr="00BB6300" w:rsidRDefault="00487DBD">
      <w:pPr>
        <w:rPr>
          <w:sz w:val="28"/>
          <w:szCs w:val="28"/>
        </w:rPr>
      </w:pPr>
      <w:r w:rsidRPr="00BB6300">
        <w:rPr>
          <w:sz w:val="28"/>
          <w:szCs w:val="28"/>
        </w:rPr>
        <w:t>Running Events will start when field events are finished</w:t>
      </w:r>
      <w:r>
        <w:rPr>
          <w:sz w:val="28"/>
          <w:szCs w:val="28"/>
        </w:rPr>
        <w:t>, hopefully about noon.</w:t>
      </w:r>
    </w:p>
    <w:p w:rsidR="00487DBD" w:rsidRPr="0028792E" w:rsidRDefault="00487DBD" w:rsidP="00BB6300">
      <w:pPr>
        <w:pStyle w:val="NoSpacing"/>
        <w:rPr>
          <w:sz w:val="28"/>
          <w:szCs w:val="28"/>
        </w:rPr>
      </w:pPr>
      <w:r>
        <w:rPr>
          <w:b/>
          <w:sz w:val="32"/>
          <w:szCs w:val="32"/>
        </w:rPr>
        <w:t>Order of Running Events:</w:t>
      </w:r>
      <w:r>
        <w:rPr>
          <w:b/>
          <w:sz w:val="32"/>
          <w:szCs w:val="32"/>
        </w:rPr>
        <w:br/>
      </w:r>
      <w:r w:rsidRPr="00BB6300">
        <w:rPr>
          <w:sz w:val="28"/>
          <w:szCs w:val="28"/>
        </w:rPr>
        <w:t>100m Hurdles</w:t>
      </w:r>
      <w:r w:rsidRPr="00BB6300">
        <w:rPr>
          <w:sz w:val="28"/>
          <w:szCs w:val="28"/>
        </w:rPr>
        <w:br/>
        <w:t>800m Run</w:t>
      </w:r>
    </w:p>
    <w:p w:rsidR="00487DBD" w:rsidRPr="00BB6300" w:rsidRDefault="00487DBD" w:rsidP="00BB63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100</w:t>
      </w:r>
      <w:r w:rsidRPr="00BB6300">
        <w:rPr>
          <w:sz w:val="28"/>
          <w:szCs w:val="28"/>
        </w:rPr>
        <w:t>m Dash</w:t>
      </w:r>
    </w:p>
    <w:p w:rsidR="00487DBD" w:rsidRPr="00BB6300" w:rsidRDefault="00487DBD" w:rsidP="00BB63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</w:t>
      </w:r>
      <w:r w:rsidRPr="00BB6300">
        <w:rPr>
          <w:sz w:val="28"/>
          <w:szCs w:val="28"/>
        </w:rPr>
        <w:t>0m Dash</w:t>
      </w:r>
      <w:r w:rsidR="003F31AD">
        <w:rPr>
          <w:sz w:val="28"/>
          <w:szCs w:val="28"/>
        </w:rPr>
        <w:br/>
        <w:t>50m Hurdles</w:t>
      </w:r>
    </w:p>
    <w:p w:rsidR="00487DBD" w:rsidRPr="00BB6300" w:rsidRDefault="00487DBD" w:rsidP="00BB63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 w:rsidRPr="00BB6300">
        <w:rPr>
          <w:sz w:val="28"/>
          <w:szCs w:val="28"/>
        </w:rPr>
        <w:t>00m Dash</w:t>
      </w:r>
    </w:p>
    <w:p w:rsidR="00487DBD" w:rsidRPr="00BB6300" w:rsidRDefault="00487DBD" w:rsidP="00BB6300">
      <w:pPr>
        <w:pStyle w:val="NoSpacing"/>
        <w:rPr>
          <w:sz w:val="28"/>
          <w:szCs w:val="28"/>
        </w:rPr>
      </w:pPr>
      <w:r w:rsidRPr="00BB6300">
        <w:rPr>
          <w:sz w:val="28"/>
          <w:szCs w:val="28"/>
        </w:rPr>
        <w:t>1600m Run</w:t>
      </w:r>
    </w:p>
    <w:p w:rsidR="00487DBD" w:rsidRPr="00BB6300" w:rsidRDefault="00487DBD" w:rsidP="00BB63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200m H</w:t>
      </w:r>
      <w:r w:rsidRPr="00BB6300">
        <w:rPr>
          <w:sz w:val="28"/>
          <w:szCs w:val="28"/>
        </w:rPr>
        <w:t>urdles</w:t>
      </w:r>
    </w:p>
    <w:p w:rsidR="00487DBD" w:rsidRDefault="00487DBD" w:rsidP="00BB6300">
      <w:pPr>
        <w:pStyle w:val="NoSpacing"/>
        <w:rPr>
          <w:sz w:val="28"/>
          <w:szCs w:val="28"/>
        </w:rPr>
      </w:pPr>
      <w:r w:rsidRPr="00BB6300">
        <w:rPr>
          <w:sz w:val="28"/>
          <w:szCs w:val="28"/>
        </w:rPr>
        <w:t>400m Dash</w:t>
      </w:r>
    </w:p>
    <w:p w:rsidR="00487DBD" w:rsidRDefault="00487DBD" w:rsidP="00BB63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4x100 Relays – We will combine age groups.</w:t>
      </w:r>
      <w:r w:rsidR="0015521A">
        <w:rPr>
          <w:sz w:val="28"/>
          <w:szCs w:val="28"/>
        </w:rPr>
        <w:t xml:space="preserve"> (No medals or ribbons)</w:t>
      </w:r>
    </w:p>
    <w:p w:rsidR="00985FA9" w:rsidRDefault="00985FA9" w:rsidP="00BB6300">
      <w:pPr>
        <w:pStyle w:val="NoSpacing"/>
        <w:rPr>
          <w:sz w:val="28"/>
          <w:szCs w:val="28"/>
        </w:rPr>
      </w:pPr>
    </w:p>
    <w:p w:rsidR="00AB4234" w:rsidRDefault="00AB4234" w:rsidP="00BB63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*A</w:t>
      </w:r>
      <w:r w:rsidR="00985FA9">
        <w:rPr>
          <w:sz w:val="28"/>
          <w:szCs w:val="28"/>
        </w:rPr>
        <w:t xml:space="preserve"> concession stand</w:t>
      </w:r>
      <w:r>
        <w:rPr>
          <w:sz w:val="28"/>
          <w:szCs w:val="28"/>
        </w:rPr>
        <w:t xml:space="preserve"> will be available. </w:t>
      </w:r>
    </w:p>
    <w:p w:rsidR="00AB4234" w:rsidRDefault="00AB4234" w:rsidP="00BB6300">
      <w:pPr>
        <w:pStyle w:val="NoSpacing"/>
        <w:rPr>
          <w:sz w:val="28"/>
          <w:szCs w:val="28"/>
        </w:rPr>
      </w:pPr>
    </w:p>
    <w:p w:rsidR="00985FA9" w:rsidRPr="00BB6300" w:rsidRDefault="00AB4234" w:rsidP="00BB63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*Meet results will be posted at the meet only (sorry we are poor</w:t>
      </w:r>
      <w:r w:rsidR="003F31AD">
        <w:rPr>
          <w:sz w:val="28"/>
          <w:szCs w:val="28"/>
        </w:rPr>
        <w:t xml:space="preserve"> ;)</w:t>
      </w:r>
      <w:r>
        <w:rPr>
          <w:sz w:val="28"/>
          <w:szCs w:val="28"/>
        </w:rPr>
        <w:t>).</w:t>
      </w:r>
    </w:p>
    <w:p w:rsidR="00487DBD" w:rsidRDefault="00487DBD" w:rsidP="00BB6300">
      <w:pPr>
        <w:pStyle w:val="NoSpacing"/>
      </w:pPr>
    </w:p>
    <w:p w:rsidR="00487DBD" w:rsidRDefault="00487DBD" w:rsidP="00BB6300">
      <w:pPr>
        <w:pStyle w:val="NoSpacing"/>
      </w:pPr>
    </w:p>
    <w:sectPr w:rsidR="00487DBD" w:rsidSect="00BE5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00"/>
    <w:rsid w:val="0000166D"/>
    <w:rsid w:val="00002068"/>
    <w:rsid w:val="000031DD"/>
    <w:rsid w:val="00003A11"/>
    <w:rsid w:val="000044C9"/>
    <w:rsid w:val="00011BB7"/>
    <w:rsid w:val="0001247E"/>
    <w:rsid w:val="00012B7B"/>
    <w:rsid w:val="00012E35"/>
    <w:rsid w:val="00020D61"/>
    <w:rsid w:val="00033B51"/>
    <w:rsid w:val="00043294"/>
    <w:rsid w:val="00045C35"/>
    <w:rsid w:val="000536E1"/>
    <w:rsid w:val="000743AB"/>
    <w:rsid w:val="000845D2"/>
    <w:rsid w:val="00085E90"/>
    <w:rsid w:val="00086011"/>
    <w:rsid w:val="000934ED"/>
    <w:rsid w:val="00097C34"/>
    <w:rsid w:val="00097DF5"/>
    <w:rsid w:val="000A65CD"/>
    <w:rsid w:val="000B4C4F"/>
    <w:rsid w:val="000B5FCC"/>
    <w:rsid w:val="000B7A91"/>
    <w:rsid w:val="000C37BC"/>
    <w:rsid w:val="000C3BA5"/>
    <w:rsid w:val="000C7153"/>
    <w:rsid w:val="000D4CF8"/>
    <w:rsid w:val="000E5DE8"/>
    <w:rsid w:val="000F7A83"/>
    <w:rsid w:val="00101660"/>
    <w:rsid w:val="00101F8D"/>
    <w:rsid w:val="00105D23"/>
    <w:rsid w:val="00106955"/>
    <w:rsid w:val="001073CE"/>
    <w:rsid w:val="00113CC4"/>
    <w:rsid w:val="00114219"/>
    <w:rsid w:val="001209DF"/>
    <w:rsid w:val="0013355C"/>
    <w:rsid w:val="00133626"/>
    <w:rsid w:val="00136FCC"/>
    <w:rsid w:val="00142C68"/>
    <w:rsid w:val="00154316"/>
    <w:rsid w:val="0015521A"/>
    <w:rsid w:val="001559A2"/>
    <w:rsid w:val="00161B08"/>
    <w:rsid w:val="001666E8"/>
    <w:rsid w:val="001732A6"/>
    <w:rsid w:val="00177BB1"/>
    <w:rsid w:val="001829E4"/>
    <w:rsid w:val="00190956"/>
    <w:rsid w:val="001A07F9"/>
    <w:rsid w:val="001A1DF2"/>
    <w:rsid w:val="001A5874"/>
    <w:rsid w:val="001B6190"/>
    <w:rsid w:val="001D302C"/>
    <w:rsid w:val="001D6F8E"/>
    <w:rsid w:val="001E052C"/>
    <w:rsid w:val="001E313B"/>
    <w:rsid w:val="001E5859"/>
    <w:rsid w:val="001E7D3D"/>
    <w:rsid w:val="001F7543"/>
    <w:rsid w:val="002020BD"/>
    <w:rsid w:val="0020348E"/>
    <w:rsid w:val="00210F76"/>
    <w:rsid w:val="0021371A"/>
    <w:rsid w:val="002145CE"/>
    <w:rsid w:val="0021587B"/>
    <w:rsid w:val="00221850"/>
    <w:rsid w:val="00223908"/>
    <w:rsid w:val="00225703"/>
    <w:rsid w:val="00225AF0"/>
    <w:rsid w:val="002317ED"/>
    <w:rsid w:val="00234D04"/>
    <w:rsid w:val="002368A2"/>
    <w:rsid w:val="0025037A"/>
    <w:rsid w:val="002526E1"/>
    <w:rsid w:val="00252771"/>
    <w:rsid w:val="00264867"/>
    <w:rsid w:val="0026556C"/>
    <w:rsid w:val="002656F2"/>
    <w:rsid w:val="00271A45"/>
    <w:rsid w:val="00271E3F"/>
    <w:rsid w:val="00275AE9"/>
    <w:rsid w:val="00276774"/>
    <w:rsid w:val="00281782"/>
    <w:rsid w:val="00284893"/>
    <w:rsid w:val="002856EE"/>
    <w:rsid w:val="002871D0"/>
    <w:rsid w:val="0028792E"/>
    <w:rsid w:val="00297C36"/>
    <w:rsid w:val="002A1E36"/>
    <w:rsid w:val="002A30E1"/>
    <w:rsid w:val="002B40D2"/>
    <w:rsid w:val="002B5943"/>
    <w:rsid w:val="002C07D9"/>
    <w:rsid w:val="002C104B"/>
    <w:rsid w:val="002C4EA7"/>
    <w:rsid w:val="002C51F4"/>
    <w:rsid w:val="002C7D28"/>
    <w:rsid w:val="002D02E3"/>
    <w:rsid w:val="002D13D8"/>
    <w:rsid w:val="002D2609"/>
    <w:rsid w:val="002D371D"/>
    <w:rsid w:val="002D7478"/>
    <w:rsid w:val="002E4711"/>
    <w:rsid w:val="002E5877"/>
    <w:rsid w:val="002F16FA"/>
    <w:rsid w:val="002F5FDD"/>
    <w:rsid w:val="002F6655"/>
    <w:rsid w:val="00303605"/>
    <w:rsid w:val="00310C2D"/>
    <w:rsid w:val="003224A1"/>
    <w:rsid w:val="00337825"/>
    <w:rsid w:val="003406A6"/>
    <w:rsid w:val="003417FF"/>
    <w:rsid w:val="00342F02"/>
    <w:rsid w:val="003436A9"/>
    <w:rsid w:val="00352548"/>
    <w:rsid w:val="0035384C"/>
    <w:rsid w:val="00354E24"/>
    <w:rsid w:val="00360761"/>
    <w:rsid w:val="00361F2F"/>
    <w:rsid w:val="003631BD"/>
    <w:rsid w:val="003740C1"/>
    <w:rsid w:val="00376173"/>
    <w:rsid w:val="003768DB"/>
    <w:rsid w:val="0038017D"/>
    <w:rsid w:val="00383CDC"/>
    <w:rsid w:val="00390F58"/>
    <w:rsid w:val="003A23B8"/>
    <w:rsid w:val="003A541B"/>
    <w:rsid w:val="003A5EB0"/>
    <w:rsid w:val="003B24BD"/>
    <w:rsid w:val="003B6399"/>
    <w:rsid w:val="003C6C6A"/>
    <w:rsid w:val="003C6F2C"/>
    <w:rsid w:val="003D1557"/>
    <w:rsid w:val="003D24CE"/>
    <w:rsid w:val="003D61F1"/>
    <w:rsid w:val="003D6BDC"/>
    <w:rsid w:val="003D7CDA"/>
    <w:rsid w:val="003E2ACD"/>
    <w:rsid w:val="003E7456"/>
    <w:rsid w:val="003F31AD"/>
    <w:rsid w:val="003F464C"/>
    <w:rsid w:val="00410723"/>
    <w:rsid w:val="0041092F"/>
    <w:rsid w:val="004113C7"/>
    <w:rsid w:val="00411A5E"/>
    <w:rsid w:val="00420A93"/>
    <w:rsid w:val="00425525"/>
    <w:rsid w:val="004256E1"/>
    <w:rsid w:val="004270D9"/>
    <w:rsid w:val="004274FB"/>
    <w:rsid w:val="004419BD"/>
    <w:rsid w:val="00442B87"/>
    <w:rsid w:val="004442F5"/>
    <w:rsid w:val="0044505E"/>
    <w:rsid w:val="00445234"/>
    <w:rsid w:val="00450B8D"/>
    <w:rsid w:val="00450E7B"/>
    <w:rsid w:val="0045369C"/>
    <w:rsid w:val="00460D7A"/>
    <w:rsid w:val="00465F35"/>
    <w:rsid w:val="0047070B"/>
    <w:rsid w:val="00470A4C"/>
    <w:rsid w:val="00472B4B"/>
    <w:rsid w:val="00472E2B"/>
    <w:rsid w:val="00476D91"/>
    <w:rsid w:val="00480003"/>
    <w:rsid w:val="00483263"/>
    <w:rsid w:val="00483E26"/>
    <w:rsid w:val="004869A6"/>
    <w:rsid w:val="00487DBD"/>
    <w:rsid w:val="00490B21"/>
    <w:rsid w:val="00493811"/>
    <w:rsid w:val="00493CAC"/>
    <w:rsid w:val="004940CC"/>
    <w:rsid w:val="004949EE"/>
    <w:rsid w:val="00496F3A"/>
    <w:rsid w:val="004979F6"/>
    <w:rsid w:val="004A0229"/>
    <w:rsid w:val="004A06D9"/>
    <w:rsid w:val="004A1120"/>
    <w:rsid w:val="004A5932"/>
    <w:rsid w:val="004C357F"/>
    <w:rsid w:val="004C3D48"/>
    <w:rsid w:val="004C48F1"/>
    <w:rsid w:val="004D446D"/>
    <w:rsid w:val="004D51B3"/>
    <w:rsid w:val="004E12ED"/>
    <w:rsid w:val="004E14E8"/>
    <w:rsid w:val="004E2736"/>
    <w:rsid w:val="004E4C6C"/>
    <w:rsid w:val="004E507C"/>
    <w:rsid w:val="004E5D83"/>
    <w:rsid w:val="004F3A27"/>
    <w:rsid w:val="004F4D3B"/>
    <w:rsid w:val="00502076"/>
    <w:rsid w:val="00502705"/>
    <w:rsid w:val="00505C05"/>
    <w:rsid w:val="00510C3E"/>
    <w:rsid w:val="00512493"/>
    <w:rsid w:val="005149FB"/>
    <w:rsid w:val="00521955"/>
    <w:rsid w:val="00525882"/>
    <w:rsid w:val="00536724"/>
    <w:rsid w:val="00537F76"/>
    <w:rsid w:val="00540929"/>
    <w:rsid w:val="00551EE4"/>
    <w:rsid w:val="0055644A"/>
    <w:rsid w:val="00565266"/>
    <w:rsid w:val="00570B04"/>
    <w:rsid w:val="00571448"/>
    <w:rsid w:val="005733E0"/>
    <w:rsid w:val="005764CD"/>
    <w:rsid w:val="005832E3"/>
    <w:rsid w:val="00583BD5"/>
    <w:rsid w:val="00583C0D"/>
    <w:rsid w:val="0058550F"/>
    <w:rsid w:val="0058666E"/>
    <w:rsid w:val="00594647"/>
    <w:rsid w:val="00597AE4"/>
    <w:rsid w:val="005A262B"/>
    <w:rsid w:val="005A4DE1"/>
    <w:rsid w:val="005A6638"/>
    <w:rsid w:val="005B3FA2"/>
    <w:rsid w:val="005B5172"/>
    <w:rsid w:val="005B6163"/>
    <w:rsid w:val="005B6F4F"/>
    <w:rsid w:val="005B7B22"/>
    <w:rsid w:val="005C5C64"/>
    <w:rsid w:val="005D58E0"/>
    <w:rsid w:val="005E5275"/>
    <w:rsid w:val="00606B6A"/>
    <w:rsid w:val="0061129F"/>
    <w:rsid w:val="006127EA"/>
    <w:rsid w:val="0061397F"/>
    <w:rsid w:val="00620CE6"/>
    <w:rsid w:val="0062261E"/>
    <w:rsid w:val="006233A6"/>
    <w:rsid w:val="006244C1"/>
    <w:rsid w:val="00626B36"/>
    <w:rsid w:val="006342DF"/>
    <w:rsid w:val="00643137"/>
    <w:rsid w:val="006467ED"/>
    <w:rsid w:val="00657758"/>
    <w:rsid w:val="00662FCA"/>
    <w:rsid w:val="00663DE6"/>
    <w:rsid w:val="00684D24"/>
    <w:rsid w:val="0069551C"/>
    <w:rsid w:val="006A18CF"/>
    <w:rsid w:val="006A2179"/>
    <w:rsid w:val="006B4EA3"/>
    <w:rsid w:val="006B4F83"/>
    <w:rsid w:val="006C193C"/>
    <w:rsid w:val="006C1A51"/>
    <w:rsid w:val="006C2608"/>
    <w:rsid w:val="006C7273"/>
    <w:rsid w:val="006D0939"/>
    <w:rsid w:val="006D1275"/>
    <w:rsid w:val="006D22E0"/>
    <w:rsid w:val="006D4AF1"/>
    <w:rsid w:val="006E1805"/>
    <w:rsid w:val="006F0046"/>
    <w:rsid w:val="006F7A53"/>
    <w:rsid w:val="00714D23"/>
    <w:rsid w:val="007211A8"/>
    <w:rsid w:val="00722593"/>
    <w:rsid w:val="00737D35"/>
    <w:rsid w:val="00740FF1"/>
    <w:rsid w:val="007416F5"/>
    <w:rsid w:val="00744824"/>
    <w:rsid w:val="00746361"/>
    <w:rsid w:val="007469E7"/>
    <w:rsid w:val="0074739E"/>
    <w:rsid w:val="007476A4"/>
    <w:rsid w:val="00754937"/>
    <w:rsid w:val="007563E9"/>
    <w:rsid w:val="00772576"/>
    <w:rsid w:val="0077272A"/>
    <w:rsid w:val="00774459"/>
    <w:rsid w:val="00785FF8"/>
    <w:rsid w:val="00787A8F"/>
    <w:rsid w:val="00787B4B"/>
    <w:rsid w:val="007901D9"/>
    <w:rsid w:val="00790755"/>
    <w:rsid w:val="00793801"/>
    <w:rsid w:val="007A3648"/>
    <w:rsid w:val="007B1116"/>
    <w:rsid w:val="007D03A0"/>
    <w:rsid w:val="007D1D04"/>
    <w:rsid w:val="007D7095"/>
    <w:rsid w:val="007D77A8"/>
    <w:rsid w:val="007D7B46"/>
    <w:rsid w:val="007E1419"/>
    <w:rsid w:val="007E146C"/>
    <w:rsid w:val="007E1A01"/>
    <w:rsid w:val="00800335"/>
    <w:rsid w:val="00800F04"/>
    <w:rsid w:val="00801CA6"/>
    <w:rsid w:val="00805EAF"/>
    <w:rsid w:val="00806D3E"/>
    <w:rsid w:val="0081081E"/>
    <w:rsid w:val="00816449"/>
    <w:rsid w:val="00821EFC"/>
    <w:rsid w:val="0082457A"/>
    <w:rsid w:val="00827001"/>
    <w:rsid w:val="008345FC"/>
    <w:rsid w:val="008360A3"/>
    <w:rsid w:val="00844E6B"/>
    <w:rsid w:val="00845B7B"/>
    <w:rsid w:val="00864058"/>
    <w:rsid w:val="00866710"/>
    <w:rsid w:val="00872A8B"/>
    <w:rsid w:val="00873A02"/>
    <w:rsid w:val="008750A3"/>
    <w:rsid w:val="00881CEA"/>
    <w:rsid w:val="00885E03"/>
    <w:rsid w:val="00887B4B"/>
    <w:rsid w:val="008909E9"/>
    <w:rsid w:val="00890CE0"/>
    <w:rsid w:val="008A2B74"/>
    <w:rsid w:val="008A4413"/>
    <w:rsid w:val="008B2084"/>
    <w:rsid w:val="008B39ED"/>
    <w:rsid w:val="008B41CD"/>
    <w:rsid w:val="008B61FF"/>
    <w:rsid w:val="008C0DE2"/>
    <w:rsid w:val="008C16EE"/>
    <w:rsid w:val="008C2580"/>
    <w:rsid w:val="008C2901"/>
    <w:rsid w:val="008D4F1A"/>
    <w:rsid w:val="008D52FE"/>
    <w:rsid w:val="008D5327"/>
    <w:rsid w:val="008F6988"/>
    <w:rsid w:val="0090094D"/>
    <w:rsid w:val="00900D82"/>
    <w:rsid w:val="00906692"/>
    <w:rsid w:val="00931C0E"/>
    <w:rsid w:val="00932525"/>
    <w:rsid w:val="00936BE2"/>
    <w:rsid w:val="00942C4C"/>
    <w:rsid w:val="00946766"/>
    <w:rsid w:val="00965B86"/>
    <w:rsid w:val="00973819"/>
    <w:rsid w:val="009771BE"/>
    <w:rsid w:val="00981090"/>
    <w:rsid w:val="009827A8"/>
    <w:rsid w:val="00985FA9"/>
    <w:rsid w:val="0099215C"/>
    <w:rsid w:val="009929B6"/>
    <w:rsid w:val="00992D09"/>
    <w:rsid w:val="009965A5"/>
    <w:rsid w:val="009A0252"/>
    <w:rsid w:val="009A6C4D"/>
    <w:rsid w:val="009B08BF"/>
    <w:rsid w:val="009B1B32"/>
    <w:rsid w:val="009C023A"/>
    <w:rsid w:val="009C5B5F"/>
    <w:rsid w:val="009D5B9C"/>
    <w:rsid w:val="009D6FBF"/>
    <w:rsid w:val="009D7D14"/>
    <w:rsid w:val="009E27EF"/>
    <w:rsid w:val="009F6126"/>
    <w:rsid w:val="009F6B7A"/>
    <w:rsid w:val="009F6BA1"/>
    <w:rsid w:val="00A06B7E"/>
    <w:rsid w:val="00A20D06"/>
    <w:rsid w:val="00A23DA7"/>
    <w:rsid w:val="00A24499"/>
    <w:rsid w:val="00A35F7B"/>
    <w:rsid w:val="00A37CA4"/>
    <w:rsid w:val="00A42AAC"/>
    <w:rsid w:val="00A46106"/>
    <w:rsid w:val="00A473C4"/>
    <w:rsid w:val="00A4759E"/>
    <w:rsid w:val="00A56418"/>
    <w:rsid w:val="00A57E10"/>
    <w:rsid w:val="00A61D23"/>
    <w:rsid w:val="00A64EAF"/>
    <w:rsid w:val="00A65BBE"/>
    <w:rsid w:val="00A70261"/>
    <w:rsid w:val="00A724E4"/>
    <w:rsid w:val="00A825EA"/>
    <w:rsid w:val="00A91438"/>
    <w:rsid w:val="00A97AAB"/>
    <w:rsid w:val="00AA1367"/>
    <w:rsid w:val="00AA6619"/>
    <w:rsid w:val="00AB1965"/>
    <w:rsid w:val="00AB4234"/>
    <w:rsid w:val="00AC63CF"/>
    <w:rsid w:val="00AD3BB6"/>
    <w:rsid w:val="00B10204"/>
    <w:rsid w:val="00B12EEF"/>
    <w:rsid w:val="00B14A72"/>
    <w:rsid w:val="00B14DD7"/>
    <w:rsid w:val="00B23EE1"/>
    <w:rsid w:val="00B24542"/>
    <w:rsid w:val="00B3283F"/>
    <w:rsid w:val="00B45A9A"/>
    <w:rsid w:val="00B46029"/>
    <w:rsid w:val="00B54C69"/>
    <w:rsid w:val="00B553F5"/>
    <w:rsid w:val="00B64175"/>
    <w:rsid w:val="00B8067A"/>
    <w:rsid w:val="00B81C90"/>
    <w:rsid w:val="00B91D69"/>
    <w:rsid w:val="00B95CC4"/>
    <w:rsid w:val="00BA10AA"/>
    <w:rsid w:val="00BB0AF0"/>
    <w:rsid w:val="00BB6300"/>
    <w:rsid w:val="00BB720A"/>
    <w:rsid w:val="00BB75FA"/>
    <w:rsid w:val="00BC3119"/>
    <w:rsid w:val="00BC5782"/>
    <w:rsid w:val="00BC6BB9"/>
    <w:rsid w:val="00BE4E7B"/>
    <w:rsid w:val="00BE543F"/>
    <w:rsid w:val="00BF2DDF"/>
    <w:rsid w:val="00C10731"/>
    <w:rsid w:val="00C1581F"/>
    <w:rsid w:val="00C17E06"/>
    <w:rsid w:val="00C34BF0"/>
    <w:rsid w:val="00C364A6"/>
    <w:rsid w:val="00C371C8"/>
    <w:rsid w:val="00C47CCC"/>
    <w:rsid w:val="00C5457B"/>
    <w:rsid w:val="00C67085"/>
    <w:rsid w:val="00C74E7B"/>
    <w:rsid w:val="00C81E91"/>
    <w:rsid w:val="00C823B3"/>
    <w:rsid w:val="00CA2322"/>
    <w:rsid w:val="00CA2906"/>
    <w:rsid w:val="00CB1D5A"/>
    <w:rsid w:val="00CB4B72"/>
    <w:rsid w:val="00CB5971"/>
    <w:rsid w:val="00CB5D52"/>
    <w:rsid w:val="00CE6F8E"/>
    <w:rsid w:val="00CF3B2A"/>
    <w:rsid w:val="00CF49C3"/>
    <w:rsid w:val="00CF6F83"/>
    <w:rsid w:val="00D0001D"/>
    <w:rsid w:val="00D01356"/>
    <w:rsid w:val="00D013FC"/>
    <w:rsid w:val="00D05A94"/>
    <w:rsid w:val="00D079A4"/>
    <w:rsid w:val="00D128B8"/>
    <w:rsid w:val="00D32354"/>
    <w:rsid w:val="00D347C3"/>
    <w:rsid w:val="00D368DE"/>
    <w:rsid w:val="00D40E7F"/>
    <w:rsid w:val="00D45BD0"/>
    <w:rsid w:val="00D5048F"/>
    <w:rsid w:val="00D5456F"/>
    <w:rsid w:val="00D60146"/>
    <w:rsid w:val="00D60357"/>
    <w:rsid w:val="00D614BF"/>
    <w:rsid w:val="00D6319B"/>
    <w:rsid w:val="00D64C5D"/>
    <w:rsid w:val="00D82212"/>
    <w:rsid w:val="00D85B33"/>
    <w:rsid w:val="00DA5349"/>
    <w:rsid w:val="00DB2348"/>
    <w:rsid w:val="00DB7682"/>
    <w:rsid w:val="00DC096B"/>
    <w:rsid w:val="00DC1CE3"/>
    <w:rsid w:val="00DD2A12"/>
    <w:rsid w:val="00DD50D1"/>
    <w:rsid w:val="00DE02E5"/>
    <w:rsid w:val="00DE228F"/>
    <w:rsid w:val="00DF0CC7"/>
    <w:rsid w:val="00DF1425"/>
    <w:rsid w:val="00DF18A5"/>
    <w:rsid w:val="00E004E7"/>
    <w:rsid w:val="00E06908"/>
    <w:rsid w:val="00E14075"/>
    <w:rsid w:val="00E14B87"/>
    <w:rsid w:val="00E162A1"/>
    <w:rsid w:val="00E23C95"/>
    <w:rsid w:val="00E41FA7"/>
    <w:rsid w:val="00E45A09"/>
    <w:rsid w:val="00E46CC7"/>
    <w:rsid w:val="00E5007C"/>
    <w:rsid w:val="00E50183"/>
    <w:rsid w:val="00E639AE"/>
    <w:rsid w:val="00E67A5E"/>
    <w:rsid w:val="00E7424F"/>
    <w:rsid w:val="00E75B99"/>
    <w:rsid w:val="00E80A27"/>
    <w:rsid w:val="00E86EFA"/>
    <w:rsid w:val="00E913C1"/>
    <w:rsid w:val="00E9245F"/>
    <w:rsid w:val="00E968E1"/>
    <w:rsid w:val="00EA389D"/>
    <w:rsid w:val="00EA7DB7"/>
    <w:rsid w:val="00EA7F1C"/>
    <w:rsid w:val="00EB3F19"/>
    <w:rsid w:val="00EC0862"/>
    <w:rsid w:val="00ED3293"/>
    <w:rsid w:val="00ED59A2"/>
    <w:rsid w:val="00ED7CA3"/>
    <w:rsid w:val="00EE2965"/>
    <w:rsid w:val="00EF5DDF"/>
    <w:rsid w:val="00EF6877"/>
    <w:rsid w:val="00EF6DDF"/>
    <w:rsid w:val="00F026D3"/>
    <w:rsid w:val="00F037F7"/>
    <w:rsid w:val="00F05DD7"/>
    <w:rsid w:val="00F1361C"/>
    <w:rsid w:val="00F20995"/>
    <w:rsid w:val="00F20C92"/>
    <w:rsid w:val="00F24930"/>
    <w:rsid w:val="00F33048"/>
    <w:rsid w:val="00F44BEC"/>
    <w:rsid w:val="00F51507"/>
    <w:rsid w:val="00F531F3"/>
    <w:rsid w:val="00F56AC0"/>
    <w:rsid w:val="00F57743"/>
    <w:rsid w:val="00F611A6"/>
    <w:rsid w:val="00F627CC"/>
    <w:rsid w:val="00F656B9"/>
    <w:rsid w:val="00F9142A"/>
    <w:rsid w:val="00FA70DE"/>
    <w:rsid w:val="00FB01F0"/>
    <w:rsid w:val="00FB119B"/>
    <w:rsid w:val="00FB2DE7"/>
    <w:rsid w:val="00FB5B1E"/>
    <w:rsid w:val="00FC7990"/>
    <w:rsid w:val="00FD11F5"/>
    <w:rsid w:val="00FD442F"/>
    <w:rsid w:val="00FE7457"/>
    <w:rsid w:val="00FF526A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7EAB7D8-5CD1-430B-BABD-3E7EB775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4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B630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6EFAD575</Template>
  <TotalTime>0</TotalTime>
  <Pages>2</Pages>
  <Words>129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of Events – Quinter Youth Track Meet</vt:lpstr>
    </vt:vector>
  </TitlesOfParts>
  <Company>Microsoft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of Events – Quinter Youth Track Meet</dc:title>
  <dc:creator>Andrea Hargitt</dc:creator>
  <cp:lastModifiedBy>April Counts</cp:lastModifiedBy>
  <cp:revision>2</cp:revision>
  <cp:lastPrinted>2015-05-16T11:47:00Z</cp:lastPrinted>
  <dcterms:created xsi:type="dcterms:W3CDTF">2019-03-12T14:00:00Z</dcterms:created>
  <dcterms:modified xsi:type="dcterms:W3CDTF">2019-03-12T14:00:00Z</dcterms:modified>
</cp:coreProperties>
</file>