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51B9F8D2" w:rsidR="00683219" w:rsidRDefault="00C976A5" w:rsidP="00683219">
      <w:pPr>
        <w:pStyle w:val="Heading1"/>
        <w:rPr>
          <w:b/>
          <w:sz w:val="36"/>
          <w:szCs w:val="36"/>
        </w:rPr>
      </w:pPr>
      <w:r>
        <w:rPr>
          <w:b/>
          <w:sz w:val="36"/>
          <w:szCs w:val="36"/>
        </w:rPr>
        <w:t>December 21</w:t>
      </w:r>
      <w:r w:rsidR="00405AD1">
        <w:rPr>
          <w:b/>
          <w:sz w:val="36"/>
          <w:szCs w:val="36"/>
        </w:rPr>
        <w:t>,</w:t>
      </w:r>
      <w:r w:rsidR="00AC1AD1" w:rsidRPr="00897A2B">
        <w:rPr>
          <w:b/>
          <w:sz w:val="36"/>
          <w:szCs w:val="36"/>
        </w:rPr>
        <w:t xml:space="preserve"> 20</w:t>
      </w:r>
      <w:r w:rsidR="00081001">
        <w:rPr>
          <w:b/>
          <w:sz w:val="36"/>
          <w:szCs w:val="36"/>
        </w:rPr>
        <w:t>20</w:t>
      </w:r>
    </w:p>
    <w:p w14:paraId="3B1B9135" w14:textId="2455C05B"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C976A5">
        <w:rPr>
          <w:sz w:val="36"/>
          <w:szCs w:val="36"/>
        </w:rPr>
        <w:t>December 21</w:t>
      </w:r>
      <w:r w:rsidR="002404E9">
        <w:rPr>
          <w:sz w:val="36"/>
          <w:szCs w:val="36"/>
        </w:rPr>
        <w:t>, 2020 by</w:t>
      </w:r>
      <w:r w:rsidR="00272ABC" w:rsidRPr="00897A2B">
        <w:rPr>
          <w:sz w:val="36"/>
          <w:szCs w:val="36"/>
        </w:rPr>
        <w:t xml:space="preserve"> </w:t>
      </w:r>
      <w:r w:rsidR="00C138F9" w:rsidRPr="00897A2B">
        <w:rPr>
          <w:sz w:val="36"/>
          <w:szCs w:val="36"/>
        </w:rPr>
        <w:t xml:space="preserve">Chairman, </w:t>
      </w:r>
      <w:r w:rsidR="00D872E3">
        <w:rPr>
          <w:sz w:val="36"/>
          <w:szCs w:val="36"/>
        </w:rPr>
        <w:t>Butch Gertken</w:t>
      </w:r>
      <w:r w:rsidR="00C138F9" w:rsidRPr="00897A2B">
        <w:rPr>
          <w:sz w:val="36"/>
          <w:szCs w:val="36"/>
        </w:rPr>
        <w:t>.</w:t>
      </w:r>
    </w:p>
    <w:p w14:paraId="30928534" w14:textId="59A10380" w:rsidR="003A3270" w:rsidRPr="00356036" w:rsidRDefault="00356036" w:rsidP="00356036">
      <w:pPr>
        <w:pStyle w:val="Heading1"/>
        <w:jc w:val="left"/>
        <w:rPr>
          <w:b/>
          <w:sz w:val="36"/>
          <w:szCs w:val="36"/>
        </w:rPr>
      </w:pPr>
      <w:r>
        <w:rPr>
          <w:b/>
          <w:bCs/>
          <w:sz w:val="36"/>
          <w:szCs w:val="36"/>
        </w:rPr>
        <w:t>P</w:t>
      </w:r>
      <w:r w:rsidR="003A3270" w:rsidRPr="003A3270">
        <w:rPr>
          <w:b/>
          <w:bCs/>
          <w:sz w:val="36"/>
          <w:szCs w:val="36"/>
        </w:rPr>
        <w:t>resen</w:t>
      </w:r>
      <w:r w:rsidR="00942708">
        <w:rPr>
          <w:b/>
          <w:bCs/>
          <w:sz w:val="36"/>
          <w:szCs w:val="36"/>
        </w:rPr>
        <w:t>t</w:t>
      </w:r>
    </w:p>
    <w:p w14:paraId="25C72BE7" w14:textId="08714CDE" w:rsidR="00AF4B02" w:rsidRPr="00433B77" w:rsidRDefault="00D872E3" w:rsidP="00433B77">
      <w:pPr>
        <w:pStyle w:val="Heading2"/>
        <w:rPr>
          <w:b w:val="0"/>
          <w:sz w:val="36"/>
          <w:szCs w:val="36"/>
        </w:rPr>
      </w:pPr>
      <w:r>
        <w:rPr>
          <w:b w:val="0"/>
          <w:sz w:val="36"/>
          <w:szCs w:val="36"/>
        </w:rPr>
        <w:t>Joe Willenbring</w:t>
      </w:r>
      <w:r w:rsidR="009D5728" w:rsidRPr="0004624B">
        <w:rPr>
          <w:b w:val="0"/>
          <w:sz w:val="36"/>
          <w:szCs w:val="36"/>
        </w:rPr>
        <w:t>,</w:t>
      </w:r>
      <w:r w:rsidR="00AD3B92">
        <w:rPr>
          <w:b w:val="0"/>
          <w:sz w:val="36"/>
          <w:szCs w:val="36"/>
        </w:rPr>
        <w:t xml:space="preserve"> Matt Burg</w:t>
      </w:r>
      <w:r w:rsidR="00C976A5">
        <w:rPr>
          <w:b w:val="0"/>
          <w:sz w:val="36"/>
          <w:szCs w:val="36"/>
        </w:rPr>
        <w:t>,</w:t>
      </w:r>
      <w:r w:rsidR="00872D6C">
        <w:rPr>
          <w:b w:val="0"/>
          <w:sz w:val="36"/>
          <w:szCs w:val="36"/>
        </w:rPr>
        <w:t xml:space="preserve">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 xml:space="preserve">k </w:t>
      </w:r>
      <w:r w:rsidR="00AD3B92" w:rsidRPr="0004624B">
        <w:rPr>
          <w:b w:val="0"/>
          <w:sz w:val="36"/>
          <w:szCs w:val="36"/>
        </w:rPr>
        <w:t xml:space="preserve">Behnen, </w:t>
      </w:r>
      <w:r w:rsidR="00AD3B92">
        <w:rPr>
          <w:b w:val="0"/>
          <w:sz w:val="36"/>
          <w:szCs w:val="36"/>
        </w:rPr>
        <w:t xml:space="preserve">P &amp; Z Ad., Lynn Burg, </w:t>
      </w:r>
      <w:r w:rsidR="00AD3B92" w:rsidRPr="0004624B">
        <w:rPr>
          <w:b w:val="0"/>
          <w:sz w:val="36"/>
          <w:szCs w:val="36"/>
        </w:rPr>
        <w:t>P</w:t>
      </w:r>
      <w:r w:rsidR="00037811" w:rsidRPr="0004624B">
        <w:rPr>
          <w:b w:val="0"/>
          <w:sz w:val="36"/>
          <w:szCs w:val="36"/>
        </w:rPr>
        <w:t>&amp; Z</w:t>
      </w:r>
      <w:r w:rsidR="00872D6C">
        <w:rPr>
          <w:b w:val="0"/>
          <w:sz w:val="36"/>
          <w:szCs w:val="36"/>
        </w:rPr>
        <w:t xml:space="preserve"> </w:t>
      </w:r>
      <w:r w:rsidR="00037811" w:rsidRPr="0004624B">
        <w:rPr>
          <w:b w:val="0"/>
          <w:sz w:val="36"/>
          <w:szCs w:val="36"/>
        </w:rPr>
        <w:t xml:space="preserve">Chair, </w:t>
      </w:r>
      <w:r w:rsidR="002F40C8">
        <w:rPr>
          <w:b w:val="0"/>
          <w:sz w:val="36"/>
          <w:szCs w:val="36"/>
        </w:rPr>
        <w:t xml:space="preserve">Orville </w:t>
      </w:r>
      <w:r w:rsidR="00405AD1">
        <w:rPr>
          <w:b w:val="0"/>
          <w:sz w:val="36"/>
          <w:szCs w:val="36"/>
        </w:rPr>
        <w:t>Willenbring</w:t>
      </w:r>
      <w:r w:rsidR="00C976A5">
        <w:rPr>
          <w:b w:val="0"/>
          <w:sz w:val="36"/>
          <w:szCs w:val="36"/>
        </w:rPr>
        <w:t>, and P and Z member, Mike Behnen.</w:t>
      </w:r>
    </w:p>
    <w:p w14:paraId="380717B7" w14:textId="4B201977" w:rsidR="00A366F6" w:rsidRDefault="00C77830" w:rsidP="00A366F6">
      <w:pPr>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C976A5">
        <w:rPr>
          <w:b/>
          <w:bCs/>
          <w:sz w:val="36"/>
          <w:szCs w:val="36"/>
        </w:rPr>
        <w:t>November 16</w:t>
      </w:r>
      <w:r w:rsidR="002F40C8" w:rsidRPr="00C77830">
        <w:rPr>
          <w:b/>
          <w:bCs/>
          <w:sz w:val="36"/>
          <w:szCs w:val="36"/>
        </w:rPr>
        <w:t>,</w:t>
      </w:r>
      <w:r w:rsidR="00A50487" w:rsidRPr="00C77830">
        <w:rPr>
          <w:b/>
          <w:bCs/>
          <w:sz w:val="36"/>
          <w:szCs w:val="36"/>
        </w:rPr>
        <w:t xml:space="preserve"> 20</w:t>
      </w:r>
      <w:r w:rsidR="00405AD1">
        <w:rPr>
          <w:b/>
          <w:bCs/>
          <w:sz w:val="36"/>
          <w:szCs w:val="36"/>
        </w:rPr>
        <w:t>20</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C3296E">
        <w:rPr>
          <w:b/>
          <w:bCs/>
          <w:sz w:val="36"/>
          <w:szCs w:val="36"/>
        </w:rPr>
        <w:t>Willenbring</w:t>
      </w:r>
      <w:r w:rsidR="003F6687" w:rsidRPr="00C77830">
        <w:rPr>
          <w:b/>
          <w:bCs/>
          <w:sz w:val="36"/>
          <w:szCs w:val="36"/>
        </w:rPr>
        <w:t>, seconded by</w:t>
      </w:r>
      <w:r w:rsidR="00B17544" w:rsidRPr="00C77830">
        <w:rPr>
          <w:b/>
          <w:bCs/>
          <w:sz w:val="36"/>
          <w:szCs w:val="36"/>
        </w:rPr>
        <w:t xml:space="preserve"> </w:t>
      </w:r>
      <w:r w:rsidR="00C3296E">
        <w:rPr>
          <w:b/>
          <w:bCs/>
          <w:sz w:val="36"/>
          <w:szCs w:val="36"/>
        </w:rPr>
        <w:t>Burg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68263630" w14:textId="0FE72383" w:rsidR="00A366F6" w:rsidRDefault="00A366F6" w:rsidP="00A366F6">
      <w:pPr>
        <w:rPr>
          <w:b/>
          <w:sz w:val="36"/>
          <w:szCs w:val="36"/>
        </w:rPr>
      </w:pPr>
      <w:r w:rsidRPr="00897A2B">
        <w:rPr>
          <w:sz w:val="36"/>
          <w:szCs w:val="36"/>
        </w:rPr>
        <w:t>Income $</w:t>
      </w:r>
      <w:r w:rsidR="00C976A5">
        <w:rPr>
          <w:sz w:val="36"/>
          <w:szCs w:val="36"/>
        </w:rPr>
        <w:t>6,542.89</w:t>
      </w:r>
      <w:r>
        <w:rPr>
          <w:sz w:val="36"/>
          <w:szCs w:val="36"/>
        </w:rPr>
        <w:t xml:space="preserve"> </w:t>
      </w:r>
      <w:r w:rsidRPr="00897A2B">
        <w:rPr>
          <w:sz w:val="36"/>
          <w:szCs w:val="36"/>
        </w:rPr>
        <w:t xml:space="preserve">Expenses </w:t>
      </w:r>
      <w:r>
        <w:rPr>
          <w:sz w:val="36"/>
          <w:szCs w:val="36"/>
        </w:rPr>
        <w:t>$</w:t>
      </w:r>
      <w:r w:rsidR="00C976A5">
        <w:rPr>
          <w:sz w:val="36"/>
          <w:szCs w:val="36"/>
        </w:rPr>
        <w:t>65</w:t>
      </w:r>
      <w:r w:rsidR="00575905">
        <w:rPr>
          <w:sz w:val="36"/>
          <w:szCs w:val="36"/>
        </w:rPr>
        <w:t>,</w:t>
      </w:r>
      <w:r w:rsidR="00C976A5">
        <w:rPr>
          <w:sz w:val="36"/>
          <w:szCs w:val="36"/>
        </w:rPr>
        <w:t>640.25</w:t>
      </w:r>
      <w:r>
        <w:rPr>
          <w:sz w:val="36"/>
          <w:szCs w:val="36"/>
        </w:rPr>
        <w:t xml:space="preserve"> </w:t>
      </w:r>
      <w:r w:rsidRPr="00897A2B">
        <w:rPr>
          <w:sz w:val="36"/>
          <w:szCs w:val="36"/>
        </w:rPr>
        <w:t>Balance $</w:t>
      </w:r>
      <w:r>
        <w:rPr>
          <w:sz w:val="36"/>
          <w:szCs w:val="36"/>
        </w:rPr>
        <w:t>4</w:t>
      </w:r>
      <w:r w:rsidR="0072065B">
        <w:rPr>
          <w:sz w:val="36"/>
          <w:szCs w:val="36"/>
        </w:rPr>
        <w:t>14,791</w:t>
      </w:r>
      <w:r w:rsidR="00C976A5">
        <w:rPr>
          <w:sz w:val="36"/>
          <w:szCs w:val="36"/>
        </w:rPr>
        <w:t>.</w:t>
      </w:r>
      <w:r w:rsidR="0072065B">
        <w:rPr>
          <w:sz w:val="36"/>
          <w:szCs w:val="36"/>
        </w:rPr>
        <w:t>83</w:t>
      </w:r>
      <w:r>
        <w:rPr>
          <w:sz w:val="36"/>
          <w:szCs w:val="36"/>
        </w:rPr>
        <w:t>.</w:t>
      </w:r>
      <w:r w:rsidRPr="00897A2B">
        <w:rPr>
          <w:sz w:val="36"/>
          <w:szCs w:val="36"/>
        </w:rPr>
        <w:t xml:space="preserve"> </w:t>
      </w:r>
      <w:r w:rsidRPr="00897A2B">
        <w:rPr>
          <w:b/>
          <w:sz w:val="36"/>
          <w:szCs w:val="36"/>
        </w:rPr>
        <w:t xml:space="preserve">A motion to accept the Treasurer’s report was made by </w:t>
      </w:r>
      <w:r w:rsidR="00C3296E">
        <w:rPr>
          <w:b/>
          <w:sz w:val="36"/>
          <w:szCs w:val="36"/>
        </w:rPr>
        <w:t>Burg</w:t>
      </w:r>
      <w:r w:rsidRPr="00897A2B">
        <w:rPr>
          <w:b/>
          <w:sz w:val="36"/>
          <w:szCs w:val="36"/>
        </w:rPr>
        <w:t xml:space="preserve">, seconded by </w:t>
      </w:r>
      <w:r w:rsidR="00C3296E">
        <w:rPr>
          <w:b/>
          <w:sz w:val="36"/>
          <w:szCs w:val="36"/>
        </w:rPr>
        <w:t>Willenbring</w:t>
      </w:r>
      <w:r w:rsidRPr="00897A2B">
        <w:rPr>
          <w:b/>
          <w:sz w:val="36"/>
          <w:szCs w:val="36"/>
        </w:rPr>
        <w:t xml:space="preserve">. </w:t>
      </w:r>
      <w:r>
        <w:rPr>
          <w:b/>
          <w:sz w:val="36"/>
          <w:szCs w:val="36"/>
        </w:rPr>
        <w:t xml:space="preserve">Carried 3-0. </w:t>
      </w:r>
    </w:p>
    <w:p w14:paraId="545822D7" w14:textId="5121D0CA" w:rsidR="00614C99" w:rsidRDefault="00614C99" w:rsidP="00A366F6">
      <w:pPr>
        <w:rPr>
          <w:bCs/>
          <w:sz w:val="36"/>
          <w:szCs w:val="36"/>
        </w:rPr>
      </w:pPr>
      <w:r>
        <w:rPr>
          <w:bCs/>
          <w:sz w:val="36"/>
          <w:szCs w:val="36"/>
        </w:rPr>
        <w:t xml:space="preserve">Lisa Kuemper and Edmund Bratina, 20351 Fruitwood Road have been having an ongoing problem with their neighbors about three dogs that bark constantly at certain times of the day since 2018. At one-point Bratina called the sheriff to come out and issue a citation for a noise violation. Munson </w:t>
      </w:r>
      <w:r>
        <w:rPr>
          <w:bCs/>
          <w:sz w:val="36"/>
          <w:szCs w:val="36"/>
        </w:rPr>
        <w:lastRenderedPageBreak/>
        <w:t>Township’s Ordinance does not provide for</w:t>
      </w:r>
      <w:r w:rsidR="00BF67FF">
        <w:rPr>
          <w:bCs/>
          <w:sz w:val="36"/>
          <w:szCs w:val="36"/>
        </w:rPr>
        <w:t xml:space="preserve"> that and Bratina would like the township to intervene. He wanted to know the process for changing the ordinance. Burg will go out and talk with the neighbors </w:t>
      </w:r>
      <w:r w:rsidR="009B629F">
        <w:rPr>
          <w:bCs/>
          <w:sz w:val="36"/>
          <w:szCs w:val="36"/>
        </w:rPr>
        <w:t>on</w:t>
      </w:r>
      <w:r w:rsidR="00BF67FF">
        <w:rPr>
          <w:bCs/>
          <w:sz w:val="36"/>
          <w:szCs w:val="36"/>
        </w:rPr>
        <w:t xml:space="preserve"> Fruitwood Road and see if he can influence them to control the barking dogs.</w:t>
      </w:r>
    </w:p>
    <w:p w14:paraId="1953C075" w14:textId="1E69940D" w:rsidR="009B629F" w:rsidRDefault="009B629F" w:rsidP="00A366F6">
      <w:pPr>
        <w:rPr>
          <w:bCs/>
          <w:sz w:val="36"/>
          <w:szCs w:val="36"/>
        </w:rPr>
      </w:pPr>
      <w:r>
        <w:rPr>
          <w:bCs/>
          <w:sz w:val="36"/>
          <w:szCs w:val="36"/>
        </w:rPr>
        <w:t xml:space="preserve">The </w:t>
      </w:r>
      <w:r w:rsidR="00F344E9">
        <w:rPr>
          <w:bCs/>
          <w:sz w:val="36"/>
          <w:szCs w:val="36"/>
        </w:rPr>
        <w:t>R</w:t>
      </w:r>
      <w:r>
        <w:rPr>
          <w:bCs/>
          <w:sz w:val="36"/>
          <w:szCs w:val="36"/>
        </w:rPr>
        <w:t>esolution</w:t>
      </w:r>
      <w:r w:rsidR="00F344E9">
        <w:rPr>
          <w:bCs/>
          <w:sz w:val="36"/>
          <w:szCs w:val="36"/>
        </w:rPr>
        <w:t xml:space="preserve"> Designating Annual Polling Place 2020-2</w:t>
      </w:r>
      <w:r>
        <w:rPr>
          <w:bCs/>
          <w:sz w:val="36"/>
          <w:szCs w:val="36"/>
        </w:rPr>
        <w:t xml:space="preserve"> for the March 9, 2021 Township Elections was signed by the three supervisors. Boni will email a copy to the county. </w:t>
      </w:r>
    </w:p>
    <w:p w14:paraId="1A21F1E5" w14:textId="700762F1" w:rsidR="009B629F" w:rsidRDefault="009B629F" w:rsidP="00A366F6">
      <w:pPr>
        <w:rPr>
          <w:b/>
          <w:sz w:val="36"/>
          <w:szCs w:val="36"/>
        </w:rPr>
      </w:pPr>
      <w:r>
        <w:rPr>
          <w:bCs/>
          <w:sz w:val="36"/>
          <w:szCs w:val="36"/>
        </w:rPr>
        <w:t xml:space="preserve">The board re-appointed Mike Behnen and Orville Willenbring to the Planning and Zoning Board for 2021. Behnen will become the new chair and Dave Thielen will be vice-chair. </w:t>
      </w:r>
      <w:r>
        <w:rPr>
          <w:b/>
          <w:sz w:val="36"/>
          <w:szCs w:val="36"/>
        </w:rPr>
        <w:t>Motion Burg, second Willenbring. Carried 3-0.</w:t>
      </w:r>
    </w:p>
    <w:p w14:paraId="0F7206F6" w14:textId="3DEB2471" w:rsidR="00C3296E" w:rsidRDefault="009B629F" w:rsidP="00A366F6">
      <w:pPr>
        <w:rPr>
          <w:bCs/>
          <w:sz w:val="36"/>
          <w:szCs w:val="36"/>
        </w:rPr>
      </w:pPr>
      <w:r>
        <w:rPr>
          <w:bCs/>
          <w:sz w:val="36"/>
          <w:szCs w:val="36"/>
        </w:rPr>
        <w:t xml:space="preserve">Orville Willenbring had attended the Stearns County Park </w:t>
      </w:r>
      <w:r w:rsidR="00523BAB">
        <w:rPr>
          <w:bCs/>
          <w:sz w:val="36"/>
          <w:szCs w:val="36"/>
        </w:rPr>
        <w:t>Commission Meeting that was held by tele-conference. Boni was emailed the info from the meeting and there will be another meeting in January as they move forward with</w:t>
      </w:r>
      <w:r w:rsidR="00F344E9">
        <w:rPr>
          <w:bCs/>
          <w:sz w:val="36"/>
          <w:szCs w:val="36"/>
        </w:rPr>
        <w:t xml:space="preserve"> determining </w:t>
      </w:r>
      <w:r w:rsidR="00523BAB">
        <w:rPr>
          <w:bCs/>
          <w:sz w:val="36"/>
          <w:szCs w:val="36"/>
        </w:rPr>
        <w:t>the funding process.</w:t>
      </w:r>
    </w:p>
    <w:p w14:paraId="00E1D46D" w14:textId="77777777" w:rsidR="00F344E9" w:rsidRPr="00F344E9" w:rsidRDefault="00F344E9" w:rsidP="00A366F6">
      <w:pPr>
        <w:rPr>
          <w:bCs/>
          <w:sz w:val="36"/>
          <w:szCs w:val="36"/>
        </w:rPr>
      </w:pPr>
    </w:p>
    <w:p w14:paraId="12F8347A" w14:textId="5C46923F" w:rsidR="00ED7848" w:rsidRDefault="00ED7848" w:rsidP="00A366F6">
      <w:pPr>
        <w:rPr>
          <w:b/>
          <w:sz w:val="36"/>
          <w:szCs w:val="36"/>
        </w:rPr>
      </w:pPr>
      <w:r w:rsidRPr="00F344E9">
        <w:rPr>
          <w:b/>
          <w:sz w:val="36"/>
          <w:szCs w:val="36"/>
        </w:rPr>
        <w:t>Mike Nielson, WSB</w:t>
      </w:r>
    </w:p>
    <w:p w14:paraId="1A6550AF" w14:textId="15DD5F1E" w:rsidR="00F344E9" w:rsidRDefault="00F344E9" w:rsidP="00A366F6">
      <w:pPr>
        <w:rPr>
          <w:bCs/>
          <w:sz w:val="36"/>
          <w:szCs w:val="36"/>
        </w:rPr>
      </w:pPr>
      <w:r>
        <w:rPr>
          <w:bCs/>
          <w:sz w:val="36"/>
          <w:szCs w:val="36"/>
        </w:rPr>
        <w:t>Presented a preliminary map of roads in the township for the supervisors to review. Nielson asked for any errors or revisions. He also asked</w:t>
      </w:r>
      <w:r w:rsidR="00730AD9">
        <w:rPr>
          <w:bCs/>
          <w:sz w:val="36"/>
          <w:szCs w:val="36"/>
        </w:rPr>
        <w:t xml:space="preserve"> if they wanted the average condition of the roads</w:t>
      </w:r>
      <w:r w:rsidR="00952116">
        <w:rPr>
          <w:bCs/>
          <w:sz w:val="36"/>
          <w:szCs w:val="36"/>
        </w:rPr>
        <w:t xml:space="preserve"> </w:t>
      </w:r>
      <w:r w:rsidR="00730AD9">
        <w:rPr>
          <w:bCs/>
          <w:sz w:val="36"/>
          <w:szCs w:val="36"/>
        </w:rPr>
        <w:t>to be rated at 62%.</w:t>
      </w:r>
      <w:r>
        <w:rPr>
          <w:bCs/>
          <w:sz w:val="36"/>
          <w:szCs w:val="36"/>
        </w:rPr>
        <w:t xml:space="preserve"> </w:t>
      </w:r>
    </w:p>
    <w:p w14:paraId="2EDD5F96" w14:textId="248928BB" w:rsidR="00730AD9" w:rsidRDefault="00730AD9" w:rsidP="00A366F6">
      <w:pPr>
        <w:rPr>
          <w:bCs/>
          <w:sz w:val="36"/>
          <w:szCs w:val="36"/>
        </w:rPr>
      </w:pPr>
      <w:r>
        <w:rPr>
          <w:bCs/>
          <w:sz w:val="36"/>
          <w:szCs w:val="36"/>
        </w:rPr>
        <w:lastRenderedPageBreak/>
        <w:t>Boni will forward the levy and bridge condition info to Nielson. Some of the roads in the township are shared with other townships so they would need</w:t>
      </w:r>
      <w:r w:rsidR="00C81215">
        <w:rPr>
          <w:bCs/>
          <w:sz w:val="36"/>
          <w:szCs w:val="36"/>
        </w:rPr>
        <w:t xml:space="preserve"> to be part of the decision-making process.</w:t>
      </w:r>
    </w:p>
    <w:p w14:paraId="3CEC62AE" w14:textId="5ED1F826" w:rsidR="00C81215" w:rsidRDefault="00C81215" w:rsidP="00A366F6">
      <w:pPr>
        <w:rPr>
          <w:b/>
          <w:sz w:val="36"/>
          <w:szCs w:val="36"/>
        </w:rPr>
      </w:pPr>
      <w:r>
        <w:rPr>
          <w:b/>
          <w:sz w:val="36"/>
          <w:szCs w:val="36"/>
        </w:rPr>
        <w:t>COL Fire Update</w:t>
      </w:r>
    </w:p>
    <w:p w14:paraId="3829BCF8" w14:textId="24704F81" w:rsidR="00C81215" w:rsidRDefault="00C81215" w:rsidP="00A366F6">
      <w:pPr>
        <w:rPr>
          <w:bCs/>
          <w:sz w:val="36"/>
          <w:szCs w:val="36"/>
        </w:rPr>
      </w:pPr>
      <w:r>
        <w:rPr>
          <w:bCs/>
          <w:sz w:val="36"/>
          <w:szCs w:val="36"/>
        </w:rPr>
        <w:t xml:space="preserve">The new truck is here. </w:t>
      </w:r>
    </w:p>
    <w:p w14:paraId="03A6D318" w14:textId="2378743F" w:rsidR="00C81215" w:rsidRDefault="00C81215" w:rsidP="00A366F6">
      <w:pPr>
        <w:rPr>
          <w:b/>
          <w:sz w:val="36"/>
          <w:szCs w:val="36"/>
        </w:rPr>
      </w:pPr>
      <w:r>
        <w:rPr>
          <w:bCs/>
          <w:sz w:val="36"/>
          <w:szCs w:val="36"/>
        </w:rPr>
        <w:t xml:space="preserve">At the last meeting Wakefield Township had asked for the 2021 budget to be reduced by $10,000. The Munson Township Board was in favor of that. </w:t>
      </w:r>
      <w:r>
        <w:rPr>
          <w:b/>
          <w:sz w:val="36"/>
          <w:szCs w:val="36"/>
        </w:rPr>
        <w:t>Motion Burg, second Willenbring. Carried 3-0.</w:t>
      </w:r>
    </w:p>
    <w:p w14:paraId="5F104AAF" w14:textId="77EF7482" w:rsidR="00C81215" w:rsidRDefault="00C81215" w:rsidP="00A366F6">
      <w:pPr>
        <w:rPr>
          <w:bCs/>
          <w:sz w:val="36"/>
          <w:szCs w:val="36"/>
        </w:rPr>
      </w:pPr>
      <w:r>
        <w:rPr>
          <w:bCs/>
          <w:sz w:val="36"/>
          <w:szCs w:val="36"/>
        </w:rPr>
        <w:t>Lucas Herbert has signed on as a new firefighter.</w:t>
      </w:r>
    </w:p>
    <w:p w14:paraId="3855A1E7" w14:textId="5D51D920" w:rsidR="00C81215" w:rsidRDefault="00C81215" w:rsidP="00A366F6">
      <w:pPr>
        <w:rPr>
          <w:bCs/>
          <w:sz w:val="36"/>
          <w:szCs w:val="36"/>
        </w:rPr>
      </w:pPr>
      <w:r>
        <w:rPr>
          <w:bCs/>
          <w:sz w:val="36"/>
          <w:szCs w:val="36"/>
        </w:rPr>
        <w:t xml:space="preserve">A resident living on Eastway Road wanted to make improvements to the road and asked if the township would help pay for it. The township </w:t>
      </w:r>
      <w:r w:rsidR="005B3DFC">
        <w:rPr>
          <w:bCs/>
          <w:sz w:val="36"/>
          <w:szCs w:val="36"/>
        </w:rPr>
        <w:t>cannot</w:t>
      </w:r>
      <w:r>
        <w:rPr>
          <w:bCs/>
          <w:sz w:val="36"/>
          <w:szCs w:val="36"/>
        </w:rPr>
        <w:t xml:space="preserve"> do that</w:t>
      </w:r>
      <w:r w:rsidR="002F78B0">
        <w:rPr>
          <w:bCs/>
          <w:sz w:val="36"/>
          <w:szCs w:val="36"/>
        </w:rPr>
        <w:t xml:space="preserve"> as we would then take ownership of the road.</w:t>
      </w:r>
    </w:p>
    <w:p w14:paraId="2967AAD6" w14:textId="314A0E77" w:rsidR="002F78B0" w:rsidRDefault="002F78B0" w:rsidP="00A366F6">
      <w:pPr>
        <w:rPr>
          <w:b/>
          <w:sz w:val="36"/>
          <w:szCs w:val="36"/>
        </w:rPr>
      </w:pPr>
      <w:r w:rsidRPr="002F78B0">
        <w:rPr>
          <w:b/>
          <w:sz w:val="36"/>
          <w:szCs w:val="36"/>
        </w:rPr>
        <w:t>Update to snow plowing</w:t>
      </w:r>
    </w:p>
    <w:p w14:paraId="602FCD2E" w14:textId="5FF8DF70" w:rsidR="002F78B0" w:rsidRDefault="002F78B0" w:rsidP="00A366F6">
      <w:pPr>
        <w:rPr>
          <w:bCs/>
          <w:sz w:val="36"/>
          <w:szCs w:val="36"/>
        </w:rPr>
      </w:pPr>
      <w:r>
        <w:rPr>
          <w:bCs/>
          <w:sz w:val="36"/>
          <w:szCs w:val="36"/>
        </w:rPr>
        <w:t>With the recent passing of Matt Gertken there were questions about the ability of Ralph to get the snow plowing done on his own this winter. Ralph will take care of the roads South of Hwy 23. He will hire someone to do the North and West. Ralph will take care of the liability insurance for the hires.</w:t>
      </w:r>
    </w:p>
    <w:p w14:paraId="69A0B33C" w14:textId="09F89759" w:rsidR="00575905" w:rsidRPr="002F78B0" w:rsidRDefault="00575905" w:rsidP="00A366F6">
      <w:pPr>
        <w:rPr>
          <w:bCs/>
          <w:sz w:val="36"/>
          <w:szCs w:val="36"/>
        </w:rPr>
      </w:pPr>
      <w:r>
        <w:rPr>
          <w:bCs/>
          <w:sz w:val="36"/>
          <w:szCs w:val="36"/>
        </w:rPr>
        <w:t>Boni will ask the Mn Assoc. of Townships about liability issues when residents help with ditch cutting and snow plowing.</w:t>
      </w:r>
    </w:p>
    <w:p w14:paraId="33ED8596" w14:textId="77777777" w:rsidR="00C81215" w:rsidRPr="002F78B0" w:rsidRDefault="00C81215" w:rsidP="00A366F6">
      <w:pPr>
        <w:rPr>
          <w:b/>
          <w:sz w:val="36"/>
          <w:szCs w:val="36"/>
        </w:rPr>
      </w:pPr>
    </w:p>
    <w:p w14:paraId="6C5F5A60" w14:textId="17DA0DC4" w:rsidR="00676A8E" w:rsidRDefault="00676A8E" w:rsidP="00A366F6">
      <w:pPr>
        <w:rPr>
          <w:bCs/>
          <w:sz w:val="36"/>
          <w:szCs w:val="36"/>
        </w:rPr>
      </w:pPr>
    </w:p>
    <w:p w14:paraId="54AFD19E" w14:textId="64A00740" w:rsidR="00683219" w:rsidRPr="00993F65"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w:t>
      </w:r>
      <w:r w:rsidR="00BA33D8">
        <w:rPr>
          <w:b/>
          <w:sz w:val="36"/>
          <w:szCs w:val="36"/>
        </w:rPr>
        <w:t xml:space="preserve">and payroll </w:t>
      </w:r>
      <w:r w:rsidR="00A34543" w:rsidRPr="00897A2B">
        <w:rPr>
          <w:b/>
          <w:sz w:val="36"/>
          <w:szCs w:val="36"/>
        </w:rPr>
        <w:t xml:space="preserve">was made by </w:t>
      </w:r>
      <w:r w:rsidR="00C56561">
        <w:rPr>
          <w:b/>
          <w:sz w:val="36"/>
          <w:szCs w:val="36"/>
        </w:rPr>
        <w:t>Willenbring</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F10596">
        <w:rPr>
          <w:sz w:val="36"/>
          <w:szCs w:val="36"/>
        </w:rPr>
        <w:t>4</w:t>
      </w:r>
      <w:r w:rsidR="00D2415D">
        <w:rPr>
          <w:sz w:val="36"/>
          <w:szCs w:val="36"/>
        </w:rPr>
        <w:t>0,350.97</w:t>
      </w:r>
      <w:r w:rsidR="00913486">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3765C1">
        <w:rPr>
          <w:sz w:val="36"/>
          <w:szCs w:val="36"/>
        </w:rPr>
        <w:t>8</w:t>
      </w:r>
      <w:r w:rsidR="00F10596">
        <w:rPr>
          <w:sz w:val="36"/>
          <w:szCs w:val="36"/>
        </w:rPr>
        <w:t>98</w:t>
      </w:r>
      <w:r w:rsidR="00913486">
        <w:rPr>
          <w:sz w:val="36"/>
          <w:szCs w:val="36"/>
        </w:rPr>
        <w:t>-</w:t>
      </w:r>
      <w:r w:rsidR="00037811">
        <w:rPr>
          <w:sz w:val="36"/>
          <w:szCs w:val="36"/>
        </w:rPr>
        <w:t>6</w:t>
      </w:r>
      <w:r w:rsidR="00F10596">
        <w:rPr>
          <w:sz w:val="36"/>
          <w:szCs w:val="36"/>
        </w:rPr>
        <w:t>922</w:t>
      </w:r>
      <w:r w:rsidR="00D678E5">
        <w:rPr>
          <w:sz w:val="36"/>
          <w:szCs w:val="36"/>
        </w:rPr>
        <w:t>.</w:t>
      </w:r>
      <w:r w:rsidR="005338E7">
        <w:rPr>
          <w:sz w:val="36"/>
          <w:szCs w:val="36"/>
        </w:rPr>
        <w:t xml:space="preserve"> </w:t>
      </w:r>
    </w:p>
    <w:p w14:paraId="37CCDD67" w14:textId="5EE3704C" w:rsidR="00913486" w:rsidRDefault="00913486" w:rsidP="00F04A14">
      <w:pPr>
        <w:rPr>
          <w:sz w:val="36"/>
          <w:szCs w:val="36"/>
        </w:rPr>
      </w:pPr>
      <w:r>
        <w:rPr>
          <w:b/>
          <w:bCs/>
          <w:sz w:val="36"/>
          <w:szCs w:val="36"/>
        </w:rPr>
        <w:t>A motion</w:t>
      </w:r>
      <w:r w:rsidR="0051706D">
        <w:rPr>
          <w:b/>
          <w:bCs/>
          <w:sz w:val="36"/>
          <w:szCs w:val="36"/>
        </w:rPr>
        <w:t xml:space="preserve"> to pay Gertken for ditch mowing was made by Burg, second by Willenbring. Carried 2-0. </w:t>
      </w:r>
      <w:r w:rsidR="0051706D">
        <w:rPr>
          <w:sz w:val="36"/>
          <w:szCs w:val="36"/>
        </w:rPr>
        <w:t>Gertken abstained. Check #</w:t>
      </w:r>
      <w:r w:rsidR="00433B77">
        <w:rPr>
          <w:sz w:val="36"/>
          <w:szCs w:val="36"/>
        </w:rPr>
        <w:t>6912</w:t>
      </w:r>
      <w:r w:rsidR="0051706D">
        <w:rPr>
          <w:sz w:val="36"/>
          <w:szCs w:val="36"/>
        </w:rPr>
        <w:t>.</w:t>
      </w:r>
    </w:p>
    <w:p w14:paraId="5657FC22" w14:textId="54E5D347" w:rsidR="00433B77" w:rsidRPr="00433B77" w:rsidRDefault="00433B77" w:rsidP="00F04A14">
      <w:pPr>
        <w:rPr>
          <w:sz w:val="36"/>
          <w:szCs w:val="36"/>
        </w:rPr>
      </w:pPr>
      <w:r>
        <w:rPr>
          <w:b/>
          <w:bCs/>
          <w:sz w:val="36"/>
          <w:szCs w:val="36"/>
        </w:rPr>
        <w:t xml:space="preserve">A motion to pay Burg for brush cutting, 911 signs and garbage </w:t>
      </w:r>
      <w:r w:rsidR="00575905">
        <w:rPr>
          <w:b/>
          <w:bCs/>
          <w:sz w:val="36"/>
          <w:szCs w:val="36"/>
        </w:rPr>
        <w:t>pickup</w:t>
      </w:r>
      <w:r>
        <w:rPr>
          <w:b/>
          <w:bCs/>
          <w:sz w:val="36"/>
          <w:szCs w:val="36"/>
        </w:rPr>
        <w:t xml:space="preserve"> was made by Willenbring, second by Gertken. Carried 2-0. </w:t>
      </w:r>
      <w:r>
        <w:rPr>
          <w:sz w:val="36"/>
          <w:szCs w:val="36"/>
        </w:rPr>
        <w:t>Check # 6916</w:t>
      </w:r>
      <w:r w:rsidR="00F10596">
        <w:rPr>
          <w:sz w:val="36"/>
          <w:szCs w:val="36"/>
        </w:rPr>
        <w:t>.</w:t>
      </w:r>
    </w:p>
    <w:p w14:paraId="588555A6" w14:textId="09D68012" w:rsidR="00BB7995" w:rsidRPr="00BB7995" w:rsidRDefault="00BB7995" w:rsidP="005578C9">
      <w:pPr>
        <w:rPr>
          <w:b/>
          <w:bCs/>
          <w:sz w:val="36"/>
          <w:szCs w:val="36"/>
        </w:rPr>
      </w:pPr>
      <w:r>
        <w:rPr>
          <w:b/>
          <w:bCs/>
          <w:sz w:val="36"/>
          <w:szCs w:val="36"/>
        </w:rPr>
        <w:t>A</w:t>
      </w:r>
      <w:r w:rsidR="00677C6A">
        <w:rPr>
          <w:b/>
          <w:bCs/>
          <w:sz w:val="36"/>
          <w:szCs w:val="36"/>
        </w:rPr>
        <w:t xml:space="preserve">t </w:t>
      </w:r>
      <w:r w:rsidR="003765C1">
        <w:rPr>
          <w:b/>
          <w:bCs/>
          <w:sz w:val="36"/>
          <w:szCs w:val="36"/>
        </w:rPr>
        <w:t>9:</w:t>
      </w:r>
      <w:r w:rsidR="00433B77">
        <w:rPr>
          <w:b/>
          <w:bCs/>
          <w:sz w:val="36"/>
          <w:szCs w:val="36"/>
        </w:rPr>
        <w:t>30</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35E6974B"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324C"/>
    <w:rsid w:val="000B4C7A"/>
    <w:rsid w:val="000B61C9"/>
    <w:rsid w:val="000C0148"/>
    <w:rsid w:val="000C66B3"/>
    <w:rsid w:val="000D09FD"/>
    <w:rsid w:val="000D6547"/>
    <w:rsid w:val="000E1D2A"/>
    <w:rsid w:val="000E3D65"/>
    <w:rsid w:val="000F021F"/>
    <w:rsid w:val="000F3B59"/>
    <w:rsid w:val="001005C4"/>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36E7"/>
    <w:rsid w:val="0014599A"/>
    <w:rsid w:val="001461C1"/>
    <w:rsid w:val="0015014A"/>
    <w:rsid w:val="0015045D"/>
    <w:rsid w:val="00161A4A"/>
    <w:rsid w:val="00166A88"/>
    <w:rsid w:val="00171010"/>
    <w:rsid w:val="00171B79"/>
    <w:rsid w:val="001736CF"/>
    <w:rsid w:val="001778AA"/>
    <w:rsid w:val="001821C0"/>
    <w:rsid w:val="00187FEE"/>
    <w:rsid w:val="001923EE"/>
    <w:rsid w:val="001931BA"/>
    <w:rsid w:val="0019332B"/>
    <w:rsid w:val="001949F6"/>
    <w:rsid w:val="00194A8A"/>
    <w:rsid w:val="00194C59"/>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3AE"/>
    <w:rsid w:val="00272645"/>
    <w:rsid w:val="00272ABC"/>
    <w:rsid w:val="00272F79"/>
    <w:rsid w:val="00275822"/>
    <w:rsid w:val="002779EC"/>
    <w:rsid w:val="00280E25"/>
    <w:rsid w:val="002825B3"/>
    <w:rsid w:val="00285F65"/>
    <w:rsid w:val="00294084"/>
    <w:rsid w:val="00294BDD"/>
    <w:rsid w:val="002959AB"/>
    <w:rsid w:val="00296BD5"/>
    <w:rsid w:val="002B32AD"/>
    <w:rsid w:val="002B79AB"/>
    <w:rsid w:val="002C637A"/>
    <w:rsid w:val="002C77AA"/>
    <w:rsid w:val="002D03B6"/>
    <w:rsid w:val="002D64F6"/>
    <w:rsid w:val="002E2C11"/>
    <w:rsid w:val="002E5B60"/>
    <w:rsid w:val="002F062B"/>
    <w:rsid w:val="002F073E"/>
    <w:rsid w:val="002F1F5C"/>
    <w:rsid w:val="002F3709"/>
    <w:rsid w:val="002F3CC1"/>
    <w:rsid w:val="002F40C8"/>
    <w:rsid w:val="002F78B0"/>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8B3"/>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90630"/>
    <w:rsid w:val="0039175C"/>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64B27"/>
    <w:rsid w:val="0046620C"/>
    <w:rsid w:val="00466B90"/>
    <w:rsid w:val="00470A0E"/>
    <w:rsid w:val="00470BF0"/>
    <w:rsid w:val="004719FA"/>
    <w:rsid w:val="00471B23"/>
    <w:rsid w:val="00472EB0"/>
    <w:rsid w:val="00475326"/>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B4B"/>
    <w:rsid w:val="004E638F"/>
    <w:rsid w:val="004E7FD5"/>
    <w:rsid w:val="004F22F1"/>
    <w:rsid w:val="004F2371"/>
    <w:rsid w:val="004F24D5"/>
    <w:rsid w:val="004F4F1D"/>
    <w:rsid w:val="004F621A"/>
    <w:rsid w:val="00501ABC"/>
    <w:rsid w:val="0050255B"/>
    <w:rsid w:val="00504181"/>
    <w:rsid w:val="00512021"/>
    <w:rsid w:val="00514457"/>
    <w:rsid w:val="00514DAB"/>
    <w:rsid w:val="00514E8A"/>
    <w:rsid w:val="0051706D"/>
    <w:rsid w:val="00520757"/>
    <w:rsid w:val="00520EBD"/>
    <w:rsid w:val="005224E1"/>
    <w:rsid w:val="00522F62"/>
    <w:rsid w:val="0052374E"/>
    <w:rsid w:val="00523BAB"/>
    <w:rsid w:val="00530442"/>
    <w:rsid w:val="00531054"/>
    <w:rsid w:val="0053320B"/>
    <w:rsid w:val="005338E7"/>
    <w:rsid w:val="00533B5B"/>
    <w:rsid w:val="00535AF0"/>
    <w:rsid w:val="00537730"/>
    <w:rsid w:val="00537D0A"/>
    <w:rsid w:val="00546C97"/>
    <w:rsid w:val="00550493"/>
    <w:rsid w:val="00551FD6"/>
    <w:rsid w:val="0055442D"/>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42F"/>
    <w:rsid w:val="00591791"/>
    <w:rsid w:val="00591FFD"/>
    <w:rsid w:val="005A0ADD"/>
    <w:rsid w:val="005A3E3D"/>
    <w:rsid w:val="005A66B9"/>
    <w:rsid w:val="005B1CF4"/>
    <w:rsid w:val="005B214F"/>
    <w:rsid w:val="005B3DFC"/>
    <w:rsid w:val="005B4E5C"/>
    <w:rsid w:val="005B5946"/>
    <w:rsid w:val="005C16C7"/>
    <w:rsid w:val="005C44FF"/>
    <w:rsid w:val="005C642F"/>
    <w:rsid w:val="005C6802"/>
    <w:rsid w:val="005C6D09"/>
    <w:rsid w:val="005C7EA4"/>
    <w:rsid w:val="005D4AE4"/>
    <w:rsid w:val="005D67DB"/>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BDF"/>
    <w:rsid w:val="00646047"/>
    <w:rsid w:val="0065710E"/>
    <w:rsid w:val="00657FF1"/>
    <w:rsid w:val="00662C36"/>
    <w:rsid w:val="00665D9B"/>
    <w:rsid w:val="006727DD"/>
    <w:rsid w:val="00673E5D"/>
    <w:rsid w:val="006754CA"/>
    <w:rsid w:val="00676A8E"/>
    <w:rsid w:val="00677C6A"/>
    <w:rsid w:val="0068042A"/>
    <w:rsid w:val="00683219"/>
    <w:rsid w:val="00687A40"/>
    <w:rsid w:val="00691CB1"/>
    <w:rsid w:val="0069275C"/>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325D"/>
    <w:rsid w:val="00775015"/>
    <w:rsid w:val="00776253"/>
    <w:rsid w:val="00776F44"/>
    <w:rsid w:val="00781DAD"/>
    <w:rsid w:val="00787512"/>
    <w:rsid w:val="007879E0"/>
    <w:rsid w:val="00787C3C"/>
    <w:rsid w:val="00791ABD"/>
    <w:rsid w:val="00793EE8"/>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7AFB"/>
    <w:rsid w:val="00820489"/>
    <w:rsid w:val="008212D4"/>
    <w:rsid w:val="0082579A"/>
    <w:rsid w:val="00825E4C"/>
    <w:rsid w:val="00826ECC"/>
    <w:rsid w:val="00827FD6"/>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79DA"/>
    <w:rsid w:val="0095099C"/>
    <w:rsid w:val="00952116"/>
    <w:rsid w:val="00952214"/>
    <w:rsid w:val="00953272"/>
    <w:rsid w:val="00953C97"/>
    <w:rsid w:val="0095585D"/>
    <w:rsid w:val="009564C9"/>
    <w:rsid w:val="00957145"/>
    <w:rsid w:val="0096046E"/>
    <w:rsid w:val="009645E6"/>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3F0A"/>
    <w:rsid w:val="009C53B5"/>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4069"/>
    <w:rsid w:val="00A20B8C"/>
    <w:rsid w:val="00A22769"/>
    <w:rsid w:val="00A24B66"/>
    <w:rsid w:val="00A25C8D"/>
    <w:rsid w:val="00A26AC9"/>
    <w:rsid w:val="00A32DE9"/>
    <w:rsid w:val="00A33B5F"/>
    <w:rsid w:val="00A34543"/>
    <w:rsid w:val="00A35830"/>
    <w:rsid w:val="00A366F6"/>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3976"/>
    <w:rsid w:val="00B46F4C"/>
    <w:rsid w:val="00B470CC"/>
    <w:rsid w:val="00B502C3"/>
    <w:rsid w:val="00B52EDD"/>
    <w:rsid w:val="00B613F5"/>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5144"/>
    <w:rsid w:val="00BB1556"/>
    <w:rsid w:val="00BB3730"/>
    <w:rsid w:val="00BB524E"/>
    <w:rsid w:val="00BB77F5"/>
    <w:rsid w:val="00BB7995"/>
    <w:rsid w:val="00BC3F57"/>
    <w:rsid w:val="00BC762E"/>
    <w:rsid w:val="00BD265D"/>
    <w:rsid w:val="00BD3021"/>
    <w:rsid w:val="00BD453D"/>
    <w:rsid w:val="00BD5DD8"/>
    <w:rsid w:val="00BE0844"/>
    <w:rsid w:val="00BE5750"/>
    <w:rsid w:val="00BF67FF"/>
    <w:rsid w:val="00C00660"/>
    <w:rsid w:val="00C033C7"/>
    <w:rsid w:val="00C0653D"/>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31A01"/>
    <w:rsid w:val="00C3296E"/>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EB3"/>
    <w:rsid w:val="00CB4274"/>
    <w:rsid w:val="00CB4A18"/>
    <w:rsid w:val="00CB6D59"/>
    <w:rsid w:val="00CC0C93"/>
    <w:rsid w:val="00CC37C0"/>
    <w:rsid w:val="00CC759B"/>
    <w:rsid w:val="00CD17A9"/>
    <w:rsid w:val="00CD7B38"/>
    <w:rsid w:val="00CE637F"/>
    <w:rsid w:val="00CF43EE"/>
    <w:rsid w:val="00D01D8E"/>
    <w:rsid w:val="00D039B6"/>
    <w:rsid w:val="00D03C98"/>
    <w:rsid w:val="00D1468E"/>
    <w:rsid w:val="00D1642D"/>
    <w:rsid w:val="00D2415D"/>
    <w:rsid w:val="00D24505"/>
    <w:rsid w:val="00D271CE"/>
    <w:rsid w:val="00D336BC"/>
    <w:rsid w:val="00D34116"/>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5473"/>
    <w:rsid w:val="00DA5B5F"/>
    <w:rsid w:val="00DA704B"/>
    <w:rsid w:val="00DA788F"/>
    <w:rsid w:val="00DB1E42"/>
    <w:rsid w:val="00DB3747"/>
    <w:rsid w:val="00DB3CF3"/>
    <w:rsid w:val="00DB41CA"/>
    <w:rsid w:val="00DB4538"/>
    <w:rsid w:val="00DB5F80"/>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56D1"/>
    <w:rsid w:val="00EE5D8F"/>
    <w:rsid w:val="00EF14A0"/>
    <w:rsid w:val="00EF23E2"/>
    <w:rsid w:val="00EF27B6"/>
    <w:rsid w:val="00EF440B"/>
    <w:rsid w:val="00EF53CB"/>
    <w:rsid w:val="00EF590E"/>
    <w:rsid w:val="00F02227"/>
    <w:rsid w:val="00F04A14"/>
    <w:rsid w:val="00F061A1"/>
    <w:rsid w:val="00F066C9"/>
    <w:rsid w:val="00F06B05"/>
    <w:rsid w:val="00F07962"/>
    <w:rsid w:val="00F07F85"/>
    <w:rsid w:val="00F10596"/>
    <w:rsid w:val="00F10F99"/>
    <w:rsid w:val="00F11571"/>
    <w:rsid w:val="00F11CEC"/>
    <w:rsid w:val="00F12B18"/>
    <w:rsid w:val="00F13308"/>
    <w:rsid w:val="00F20DD7"/>
    <w:rsid w:val="00F217FD"/>
    <w:rsid w:val="00F22F86"/>
    <w:rsid w:val="00F23573"/>
    <w:rsid w:val="00F344E9"/>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17EF"/>
    <w:rsid w:val="00F95521"/>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7C18"/>
    <w:rsid w:val="00250CF8"/>
    <w:rsid w:val="00271B8E"/>
    <w:rsid w:val="00277298"/>
    <w:rsid w:val="00285227"/>
    <w:rsid w:val="00292444"/>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48D6"/>
    <w:rsid w:val="003B7C06"/>
    <w:rsid w:val="003D7F59"/>
    <w:rsid w:val="00406871"/>
    <w:rsid w:val="00414E9F"/>
    <w:rsid w:val="0042320B"/>
    <w:rsid w:val="00427A04"/>
    <w:rsid w:val="0045032D"/>
    <w:rsid w:val="00456F28"/>
    <w:rsid w:val="004617B4"/>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81A5E"/>
    <w:rsid w:val="006916DE"/>
    <w:rsid w:val="0069765D"/>
    <w:rsid w:val="006A11CC"/>
    <w:rsid w:val="006B51B7"/>
    <w:rsid w:val="006C1B1C"/>
    <w:rsid w:val="006C29F2"/>
    <w:rsid w:val="006C53A1"/>
    <w:rsid w:val="006C5A95"/>
    <w:rsid w:val="006F73F2"/>
    <w:rsid w:val="00704949"/>
    <w:rsid w:val="00716C39"/>
    <w:rsid w:val="00721FA2"/>
    <w:rsid w:val="00750A2B"/>
    <w:rsid w:val="00760C93"/>
    <w:rsid w:val="00780D7A"/>
    <w:rsid w:val="00797B07"/>
    <w:rsid w:val="007D4BD3"/>
    <w:rsid w:val="007E10AC"/>
    <w:rsid w:val="007E22B5"/>
    <w:rsid w:val="007E5D02"/>
    <w:rsid w:val="007F26DF"/>
    <w:rsid w:val="007F3743"/>
    <w:rsid w:val="00815CFD"/>
    <w:rsid w:val="00815FBB"/>
    <w:rsid w:val="008228CB"/>
    <w:rsid w:val="00826C13"/>
    <w:rsid w:val="00834F0D"/>
    <w:rsid w:val="008433BA"/>
    <w:rsid w:val="008511F0"/>
    <w:rsid w:val="0085632B"/>
    <w:rsid w:val="0086260A"/>
    <w:rsid w:val="00862FAD"/>
    <w:rsid w:val="00884550"/>
    <w:rsid w:val="0088461B"/>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F2DA0"/>
    <w:rsid w:val="00A26AE3"/>
    <w:rsid w:val="00A35128"/>
    <w:rsid w:val="00A414D3"/>
    <w:rsid w:val="00A478F2"/>
    <w:rsid w:val="00A4794E"/>
    <w:rsid w:val="00A516DF"/>
    <w:rsid w:val="00A5191A"/>
    <w:rsid w:val="00A5698D"/>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E2945"/>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B3A54"/>
    <w:rsid w:val="00FD046B"/>
    <w:rsid w:val="00FD4C97"/>
    <w:rsid w:val="00FD6593"/>
    <w:rsid w:val="00FD6608"/>
    <w:rsid w:val="00FD7455"/>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121</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12</cp:revision>
  <cp:lastPrinted>2021-01-19T17:37:00Z</cp:lastPrinted>
  <dcterms:created xsi:type="dcterms:W3CDTF">2020-12-22T21:48:00Z</dcterms:created>
  <dcterms:modified xsi:type="dcterms:W3CDTF">2021-01-19T17:45:00Z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