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520"/>
        <w:gridCol w:w="360"/>
        <w:gridCol w:w="1350"/>
        <w:gridCol w:w="1800"/>
      </w:tblGrid>
      <w:tr w:rsidR="00491A66" w:rsidRPr="00B72362" w:rsidTr="00322A71">
        <w:trPr>
          <w:cantSplit/>
          <w:trHeight w:val="576"/>
          <w:tblHeader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1C4AD6" w:rsidP="00DA7EAC">
            <w:pPr>
              <w:pStyle w:val="Heading2"/>
            </w:pPr>
            <w:r>
              <w:t>BHV</w:t>
            </w:r>
            <w:r w:rsidR="00491A66" w:rsidRPr="00B72362">
              <w:t>, L</w:t>
            </w:r>
            <w:r>
              <w:t>LC</w:t>
            </w:r>
            <w:r w:rsidR="00491A66" w:rsidRPr="00B72362">
              <w:t>.</w:t>
            </w:r>
          </w:p>
          <w:p w:rsidR="00491A66" w:rsidRPr="00B72362" w:rsidRDefault="004C00B5" w:rsidP="00DA7EAC">
            <w:pPr>
              <w:pStyle w:val="Heading1"/>
            </w:pPr>
            <w:r>
              <w:t>Blacksburg homestay village application</w:t>
            </w:r>
          </w:p>
        </w:tc>
      </w:tr>
      <w:tr w:rsidR="00C81188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4648C" w:rsidRPr="00B72362" w:rsidRDefault="004C00B5" w:rsidP="00B61506">
            <w:r>
              <w:t>Name:</w:t>
            </w:r>
          </w:p>
        </w:tc>
      </w:tr>
      <w:tr w:rsidR="008A63D8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A63D8" w:rsidRDefault="008A63D8" w:rsidP="00B61506">
            <w:r>
              <w:t xml:space="preserve">Email: </w:t>
            </w:r>
          </w:p>
        </w:tc>
      </w:tr>
      <w:tr w:rsidR="00C81188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4C00B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C00B5" w:rsidRDefault="004C00B5" w:rsidP="001C4AD6">
            <w:r>
              <w:t>Lease type</w:t>
            </w:r>
            <w:r w:rsidR="001C4AD6">
              <w:t xml:space="preserve">:   New  </w:t>
            </w:r>
            <w:sdt>
              <w:sdtPr>
                <w:id w:val="-123323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AD6">
              <w:t xml:space="preserve">                    Sublease   </w:t>
            </w:r>
            <w:sdt>
              <w:sdtPr>
                <w:id w:val="-6034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4AD6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1C4AD6" w:rsidRDefault="001C4AD6" w:rsidP="00B61506">
            <w:r w:rsidRPr="008C05EE">
              <w:rPr>
                <w:b/>
              </w:rPr>
              <w:t>Requested Move-In Date</w:t>
            </w:r>
            <w:r>
              <w:t>: *</w:t>
            </w:r>
          </w:p>
        </w:tc>
      </w:tr>
      <w:tr w:rsidR="001C4AD6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1C4AD6" w:rsidRDefault="001C4AD6" w:rsidP="005D6988">
            <w:r>
              <w:t xml:space="preserve">*I understand that it is intended the apartment will be ready for occupancy as close to requested move-in date as possible. I agree that Blacksburg Homestay Village shall not be </w:t>
            </w:r>
            <w:r w:rsidR="005D6988">
              <w:t>under any obligation to approval</w:t>
            </w:r>
            <w:r>
              <w:t xml:space="preserve">. I also agree that the full security deposit is applied to damages upon cancellation of my apartment. Blacksburg Homestay Village cannot </w:t>
            </w:r>
            <w:r w:rsidR="005D6988">
              <w:t xml:space="preserve">be </w:t>
            </w:r>
            <w:r w:rsidR="005D6213">
              <w:t>responsible</w:t>
            </w:r>
            <w:r>
              <w:t xml:space="preserve"> for the inability to furnish </w:t>
            </w:r>
            <w:r w:rsidR="005D6988">
              <w:t xml:space="preserve">applicants </w:t>
            </w:r>
            <w:r>
              <w:t>with any apartment on the specified date where construction delays, repairs, holdovers, or the lack of availability prevents us from providing occupancy of the requested apartment</w:t>
            </w:r>
            <w:r w:rsidRPr="005D6213">
              <w:rPr>
                <w:b/>
              </w:rPr>
              <w:t>.</w:t>
            </w:r>
            <w:r w:rsidR="008C05EE" w:rsidRPr="005D6213">
              <w:rPr>
                <w:b/>
              </w:rPr>
              <w:t xml:space="preserve">   </w:t>
            </w:r>
            <w:r w:rsidR="00C0393A" w:rsidRPr="005D6213">
              <w:rPr>
                <w:b/>
              </w:rPr>
              <w:t>INITIAL here</w:t>
            </w:r>
            <w:r w:rsidR="00C0393A">
              <w:t>: _______</w:t>
            </w:r>
          </w:p>
        </w:tc>
      </w:tr>
      <w:tr w:rsidR="001C4AD6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1C4AD6" w:rsidRPr="008C05EE" w:rsidRDefault="001C4AD6" w:rsidP="00B61506">
            <w:pPr>
              <w:rPr>
                <w:b/>
              </w:rPr>
            </w:pPr>
            <w:r w:rsidRPr="008C05EE">
              <w:rPr>
                <w:b/>
              </w:rPr>
              <w:t xml:space="preserve">Apartment </w:t>
            </w:r>
            <w:r w:rsidR="008C05EE" w:rsidRPr="008C05EE">
              <w:rPr>
                <w:b/>
              </w:rPr>
              <w:t>Size Preference:</w:t>
            </w:r>
          </w:p>
        </w:tc>
      </w:tr>
      <w:tr w:rsidR="008C05EE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C05EE" w:rsidRDefault="008C05EE" w:rsidP="00B61506">
            <w:r w:rsidRPr="008C05EE">
              <w:rPr>
                <w:b/>
              </w:rPr>
              <w:t>Apartment Floor Preference</w:t>
            </w:r>
            <w:r>
              <w:t xml:space="preserve">:  First (handicapped accessible)    </w:t>
            </w:r>
            <w:sdt>
              <w:sdtPr>
                <w:id w:val="-17056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Second  </w:t>
            </w:r>
            <w:sdt>
              <w:sdtPr>
                <w:id w:val="-1896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Third  </w:t>
            </w:r>
            <w:sdt>
              <w:sdtPr>
                <w:id w:val="-12948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05EE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C05EE" w:rsidRPr="008C05EE" w:rsidRDefault="008C05EE" w:rsidP="00B61506">
            <w:pPr>
              <w:rPr>
                <w:b/>
              </w:rPr>
            </w:pPr>
            <w:r w:rsidRPr="008C05EE">
              <w:rPr>
                <w:b/>
              </w:rPr>
              <w:t>Apartment size/floor preferences are matched when possible but these preferences are not binding</w:t>
            </w:r>
          </w:p>
        </w:tc>
      </w:tr>
      <w:tr w:rsidR="008C05EE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C05EE" w:rsidRDefault="008C05EE" w:rsidP="00B61506">
            <w:pPr>
              <w:rPr>
                <w:b/>
              </w:rPr>
            </w:pPr>
            <w:r w:rsidRPr="008C05EE">
              <w:rPr>
                <w:b/>
              </w:rPr>
              <w:t>Application Fee</w:t>
            </w:r>
          </w:p>
          <w:p w:rsidR="008C05EE" w:rsidRPr="00715A4C" w:rsidRDefault="008C05EE" w:rsidP="00B27920">
            <w:pPr>
              <w:rPr>
                <w:b/>
              </w:rPr>
            </w:pPr>
            <w:r>
              <w:t xml:space="preserve">A </w:t>
            </w:r>
            <w:r w:rsidRPr="008C05EE">
              <w:rPr>
                <w:b/>
              </w:rPr>
              <w:t xml:space="preserve">$US </w:t>
            </w:r>
            <w:r w:rsidR="00B27920">
              <w:rPr>
                <w:b/>
              </w:rPr>
              <w:t>35</w:t>
            </w:r>
            <w:r w:rsidRPr="008C05EE">
              <w:rPr>
                <w:b/>
              </w:rPr>
              <w:t xml:space="preserve"> application fee</w:t>
            </w:r>
            <w:r>
              <w:t xml:space="preserve"> must accompany this application. This fee is non-refundable and applied to processing costs. If the application is approved, lease must be signed and a security deposit must be paid 7 days after receiving the lease</w:t>
            </w:r>
            <w:r w:rsidR="00B27920">
              <w:t>.</w:t>
            </w:r>
            <w:bookmarkStart w:id="0" w:name="_GoBack"/>
            <w:bookmarkEnd w:id="0"/>
          </w:p>
        </w:tc>
      </w:tr>
      <w:tr w:rsidR="008C05EE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C05EE" w:rsidRDefault="008C05EE" w:rsidP="00B61506">
            <w:r w:rsidRPr="008C05EE">
              <w:rPr>
                <w:b/>
              </w:rPr>
              <w:t xml:space="preserve">Pets: </w:t>
            </w:r>
            <w:r w:rsidRPr="008C05EE">
              <w:t xml:space="preserve"> BHV</w:t>
            </w:r>
            <w:r>
              <w:t xml:space="preserve"> does not allow pets. </w:t>
            </w:r>
            <w:r w:rsidR="00C0393A" w:rsidRPr="005D6213">
              <w:rPr>
                <w:b/>
              </w:rPr>
              <w:t>INITIAL here</w:t>
            </w:r>
            <w:r w:rsidR="00C0393A">
              <w:t>: ________</w:t>
            </w:r>
            <w:r w:rsidR="00270FD9">
              <w:t xml:space="preserve">Do you Smoke? ______________ </w:t>
            </w:r>
          </w:p>
          <w:p w:rsidR="008A63D8" w:rsidRPr="008C05EE" w:rsidRDefault="00270FD9" w:rsidP="00B6150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Smoking outside only INITIAL HERE _______</w:t>
            </w:r>
          </w:p>
        </w:tc>
      </w:tr>
      <w:tr w:rsidR="00C0393A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C0393A" w:rsidRDefault="00C0393A" w:rsidP="00B61506">
            <w:pPr>
              <w:rPr>
                <w:b/>
              </w:rPr>
            </w:pPr>
            <w:r>
              <w:rPr>
                <w:b/>
              </w:rPr>
              <w:t>Applicant’s Vehicle</w:t>
            </w:r>
          </w:p>
          <w:p w:rsidR="00C0393A" w:rsidRPr="00C0393A" w:rsidRDefault="00C0393A" w:rsidP="00B61506">
            <w:r w:rsidRPr="00C0393A">
              <w:t>Please note</w:t>
            </w:r>
            <w:r>
              <w:t xml:space="preserve"> that parking is available but we prohibit the parking of boats and other types of recreational vehicles.</w:t>
            </w:r>
          </w:p>
        </w:tc>
      </w:tr>
      <w:tr w:rsidR="00C0393A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C0393A" w:rsidRDefault="00C0393A" w:rsidP="00B61506">
            <w:r w:rsidRPr="008A63D8">
              <w:rPr>
                <w:b/>
              </w:rPr>
              <w:t>Vehicle make:</w:t>
            </w:r>
            <w:r>
              <w:t xml:space="preserve">                         </w:t>
            </w:r>
            <w:r w:rsidRPr="008A63D8">
              <w:rPr>
                <w:b/>
              </w:rPr>
              <w:t>Model:</w:t>
            </w:r>
            <w:r>
              <w:t xml:space="preserve">                    </w:t>
            </w:r>
            <w:r w:rsidRPr="008A63D8">
              <w:rPr>
                <w:b/>
              </w:rPr>
              <w:t>Year:</w:t>
            </w:r>
            <w:r>
              <w:t xml:space="preserve">          </w:t>
            </w:r>
            <w:r w:rsidRPr="008A63D8">
              <w:rPr>
                <w:b/>
              </w:rPr>
              <w:t>License tag:</w:t>
            </w:r>
          </w:p>
        </w:tc>
      </w:tr>
      <w:tr w:rsidR="00C0393A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C0393A" w:rsidRDefault="00C0393A" w:rsidP="00B61506">
            <w:pPr>
              <w:rPr>
                <w:b/>
              </w:rPr>
            </w:pPr>
            <w:r w:rsidRPr="00C0393A">
              <w:rPr>
                <w:b/>
              </w:rPr>
              <w:t>Current Address</w:t>
            </w:r>
          </w:p>
          <w:p w:rsidR="008A63D8" w:rsidRPr="00C0393A" w:rsidRDefault="008A63D8" w:rsidP="00B61506">
            <w:pPr>
              <w:rPr>
                <w:b/>
              </w:rPr>
            </w:pPr>
          </w:p>
        </w:tc>
      </w:tr>
      <w:tr w:rsidR="00F149CC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887861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28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315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4C00B5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C00B5" w:rsidRPr="00B72362" w:rsidRDefault="004C00B5" w:rsidP="00C0393A">
            <w:r w:rsidRPr="00C0393A">
              <w:rPr>
                <w:b/>
              </w:rPr>
              <w:t>Student?</w:t>
            </w:r>
            <w:r>
              <w:t xml:space="preserve">     </w:t>
            </w:r>
            <w:r w:rsidR="00C0393A">
              <w:t xml:space="preserve">Yes </w:t>
            </w:r>
            <w:sdt>
              <w:sdtPr>
                <w:id w:val="3773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93A">
              <w:t xml:space="preserve">       No </w:t>
            </w:r>
            <w:sdt>
              <w:sdtPr>
                <w:id w:val="18194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C00B5" w:rsidRPr="00B72362" w:rsidRDefault="004C00B5" w:rsidP="00B61506">
            <w:r>
              <w:t>If YES, what year?</w:t>
            </w:r>
          </w:p>
        </w:tc>
        <w:tc>
          <w:tcPr>
            <w:tcW w:w="315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C00B5" w:rsidRPr="00B72362" w:rsidRDefault="004C00B5" w:rsidP="00B61506">
            <w:r>
              <w:t>If YES, what department?</w:t>
            </w:r>
          </w:p>
        </w:tc>
      </w:tr>
      <w:tr w:rsidR="00EC2491" w:rsidRPr="00C0393A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C2491" w:rsidRPr="00C0393A" w:rsidRDefault="00EC2491" w:rsidP="00F7291B">
            <w:pPr>
              <w:rPr>
                <w:b/>
              </w:rPr>
            </w:pPr>
            <w:r>
              <w:rPr>
                <w:b/>
              </w:rPr>
              <w:t>Previous</w:t>
            </w:r>
            <w:r w:rsidRPr="00C0393A">
              <w:rPr>
                <w:b/>
              </w:rPr>
              <w:t xml:space="preserve"> Address</w:t>
            </w:r>
          </w:p>
        </w:tc>
      </w:tr>
      <w:tr w:rsidR="00EC2491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City: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State: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EC2491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28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Monthly payment or rent:</w:t>
            </w:r>
          </w:p>
        </w:tc>
        <w:tc>
          <w:tcPr>
            <w:tcW w:w="315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How long?</w:t>
            </w:r>
          </w:p>
        </w:tc>
      </w:tr>
      <w:tr w:rsidR="00EC2491" w:rsidRPr="00C0393A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C2491" w:rsidRPr="00C0393A" w:rsidRDefault="00EC2491" w:rsidP="00F7291B">
            <w:pPr>
              <w:rPr>
                <w:b/>
              </w:rPr>
            </w:pPr>
            <w:r>
              <w:rPr>
                <w:b/>
              </w:rPr>
              <w:t>Permanen</w:t>
            </w:r>
            <w:r w:rsidRPr="00C0393A">
              <w:rPr>
                <w:b/>
              </w:rPr>
              <w:t>t Address</w:t>
            </w:r>
          </w:p>
        </w:tc>
      </w:tr>
      <w:tr w:rsidR="00EC2491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City: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State: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C2491" w:rsidRPr="00B72362" w:rsidRDefault="00EC2491" w:rsidP="00F7291B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9622B2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9622B2" w:rsidRDefault="009622B2" w:rsidP="00EC2491">
            <w:pPr>
              <w:pStyle w:val="SectionHeading"/>
              <w:rPr>
                <w:b/>
              </w:rPr>
            </w:pPr>
            <w:r w:rsidRPr="00EC2491">
              <w:rPr>
                <w:b/>
              </w:rPr>
              <w:t>Employment Information</w:t>
            </w:r>
            <w:r w:rsidR="00EC2491">
              <w:rPr>
                <w:b/>
              </w:rPr>
              <w:t xml:space="preserve"> in blacksburg</w:t>
            </w:r>
          </w:p>
          <w:p w:rsidR="008A63D8" w:rsidRPr="00EC2491" w:rsidRDefault="008A63D8" w:rsidP="00EC2491">
            <w:pPr>
              <w:pStyle w:val="SectionHeading"/>
              <w:rPr>
                <w:b/>
              </w:rPr>
            </w:pPr>
          </w:p>
        </w:tc>
      </w:tr>
      <w:tr w:rsidR="0056338C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 w:rsidTr="00322A71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532E88" w:rsidRPr="00B72362" w:rsidTr="00322A7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3722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9622B2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0C3395" w:rsidRPr="00B72362" w:rsidRDefault="00EC2491" w:rsidP="00B61506">
            <w:r w:rsidRPr="00EC2491">
              <w:rPr>
                <w:b/>
              </w:rPr>
              <w:t>Applicant’s Social Security Number:</w:t>
            </w:r>
            <w:r>
              <w:t xml:space="preserve">                                 </w:t>
            </w:r>
            <w:r w:rsidRPr="00EC2491">
              <w:rPr>
                <w:b/>
              </w:rPr>
              <w:t>Birthdate:</w:t>
            </w:r>
          </w:p>
        </w:tc>
      </w:tr>
      <w:tr w:rsidR="00EC2491" w:rsidRPr="00B72362" w:rsidTr="00322A71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EC2491" w:rsidRDefault="00EC2491" w:rsidP="00B61506">
            <w:pPr>
              <w:rPr>
                <w:b/>
              </w:rPr>
            </w:pPr>
            <w:r w:rsidRPr="00EC2491">
              <w:rPr>
                <w:b/>
              </w:rPr>
              <w:t>Applicant’s Criminal History</w:t>
            </w:r>
          </w:p>
          <w:p w:rsidR="008A63D8" w:rsidRDefault="008A63D8" w:rsidP="00B61506">
            <w:pPr>
              <w:rPr>
                <w:b/>
              </w:rPr>
            </w:pPr>
          </w:p>
          <w:p w:rsidR="00EC2491" w:rsidRDefault="00EC2491" w:rsidP="00B61506">
            <w:r>
              <w:t>Have you ever been convicted or pleaded guilty or “no contest” or have pending charges to a felony (whether or not resulting in a conviction?</w:t>
            </w:r>
          </w:p>
          <w:p w:rsidR="008A63D8" w:rsidRPr="00EC2491" w:rsidRDefault="008A63D8" w:rsidP="00B61506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C2491" w:rsidRPr="00B72362" w:rsidRDefault="00EC2491" w:rsidP="00B61506">
            <w:r>
              <w:t xml:space="preserve">YES  </w:t>
            </w:r>
            <w:sdt>
              <w:sdtPr>
                <w:id w:val="7379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 </w:t>
            </w:r>
            <w:sdt>
              <w:sdtPr>
                <w:id w:val="-10411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</w:tr>
      <w:tr w:rsidR="00EC2491" w:rsidRPr="00B72362" w:rsidTr="00322A71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8A63D8" w:rsidRDefault="008A63D8" w:rsidP="00EC2491"/>
          <w:p w:rsidR="00EC2491" w:rsidRDefault="00EC2491" w:rsidP="00EC2491">
            <w:r>
              <w:t>Have you ever been convicted or pleaded guilty or “no contest” or have pending charges to a misdemeanor offense other than traffic violations (whether or not resulting in a conviction?</w:t>
            </w:r>
          </w:p>
          <w:p w:rsidR="008A63D8" w:rsidRPr="00EC2491" w:rsidRDefault="008A63D8" w:rsidP="00EC2491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C2491" w:rsidRPr="00B72362" w:rsidRDefault="00EC2491" w:rsidP="00F7291B">
            <w:r>
              <w:t xml:space="preserve">YES  </w:t>
            </w:r>
            <w:sdt>
              <w:sdtPr>
                <w:id w:val="-20030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 </w:t>
            </w:r>
            <w:sdt>
              <w:sdtPr>
                <w:id w:val="-1103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</w:tr>
      <w:tr w:rsidR="00D461ED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8A63D8" w:rsidRDefault="008A63D8" w:rsidP="00B61506">
            <w:pPr>
              <w:pStyle w:val="SectionHeading"/>
            </w:pPr>
          </w:p>
          <w:p w:rsidR="00D461ED" w:rsidRPr="008A63D8" w:rsidRDefault="00D461ED" w:rsidP="008A63D8">
            <w:pPr>
              <w:pStyle w:val="SectionHeading"/>
              <w:rPr>
                <w:b/>
              </w:rPr>
            </w:pPr>
            <w:r w:rsidRPr="008A63D8">
              <w:rPr>
                <w:b/>
              </w:rPr>
              <w:t xml:space="preserve">Co-Applicant Information, if </w:t>
            </w:r>
            <w:r w:rsidR="00C63324" w:rsidRPr="008A63D8">
              <w:rPr>
                <w:b/>
              </w:rPr>
              <w:t xml:space="preserve">for </w:t>
            </w:r>
            <w:r w:rsidRPr="008A63D8">
              <w:rPr>
                <w:b/>
              </w:rPr>
              <w:t xml:space="preserve">a </w:t>
            </w:r>
            <w:r w:rsidR="008A63D8">
              <w:rPr>
                <w:b/>
              </w:rPr>
              <w:t>shared apartment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8A63D8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A63D8" w:rsidRPr="00B72362" w:rsidRDefault="008A63D8" w:rsidP="00B61506">
            <w:r>
              <w:t xml:space="preserve">Email: 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 w:rsidTr="00322A7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28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315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EB52A5" w:rsidRPr="008A63D8" w:rsidRDefault="008A63D8" w:rsidP="00B61506">
            <w:pPr>
              <w:pStyle w:val="SectionHeading"/>
              <w:rPr>
                <w:b/>
              </w:rPr>
            </w:pPr>
            <w:r w:rsidRPr="008A63D8">
              <w:rPr>
                <w:b/>
              </w:rPr>
              <w:t xml:space="preserve">Co-Applicant </w:t>
            </w:r>
            <w:r w:rsidR="00EB52A5" w:rsidRPr="008A63D8">
              <w:rPr>
                <w:b/>
              </w:rPr>
              <w:t>Employment Information</w:t>
            </w:r>
            <w:r>
              <w:rPr>
                <w:b/>
              </w:rPr>
              <w:t xml:space="preserve"> in blacksburg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 w:rsidTr="00322A71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E630EB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  <w:p w:rsidR="00995D0D" w:rsidRPr="00B72362" w:rsidRDefault="00995D0D" w:rsidP="00B61506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722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 w:rsidTr="00322A7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8A63D8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A63D8" w:rsidRPr="00B72362" w:rsidRDefault="008A63D8" w:rsidP="00F7291B">
            <w:r>
              <w:rPr>
                <w:b/>
              </w:rPr>
              <w:t>Co-</w:t>
            </w:r>
            <w:r w:rsidRPr="00EC2491">
              <w:rPr>
                <w:b/>
              </w:rPr>
              <w:t>Applicant’s Social Security Number:</w:t>
            </w:r>
            <w:r>
              <w:t xml:space="preserve">                                 </w:t>
            </w:r>
            <w:r w:rsidRPr="00EC2491">
              <w:rPr>
                <w:b/>
              </w:rPr>
              <w:t>Birthdate:</w:t>
            </w:r>
          </w:p>
        </w:tc>
      </w:tr>
      <w:tr w:rsidR="008A63D8" w:rsidRPr="00B72362" w:rsidTr="00322A71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8A63D8" w:rsidRDefault="008A63D8" w:rsidP="00F7291B">
            <w:pPr>
              <w:rPr>
                <w:b/>
              </w:rPr>
            </w:pPr>
            <w:r>
              <w:rPr>
                <w:b/>
              </w:rPr>
              <w:t>Co-</w:t>
            </w:r>
            <w:r w:rsidRPr="00EC2491">
              <w:rPr>
                <w:b/>
              </w:rPr>
              <w:t>Applicant’s Criminal History</w:t>
            </w:r>
          </w:p>
          <w:p w:rsidR="008A63D8" w:rsidRDefault="008A63D8" w:rsidP="00F7291B">
            <w:pPr>
              <w:rPr>
                <w:b/>
              </w:rPr>
            </w:pPr>
          </w:p>
          <w:p w:rsidR="008A63D8" w:rsidRDefault="008A63D8" w:rsidP="00F7291B">
            <w:r>
              <w:t>Have you ever been convicted or pleaded guilty or “no contest” or have pending charges to a felony (whether or not resulting in a conviction?</w:t>
            </w:r>
          </w:p>
          <w:p w:rsidR="008A63D8" w:rsidRPr="00EC2491" w:rsidRDefault="008A63D8" w:rsidP="00F7291B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8A63D8" w:rsidRPr="00B72362" w:rsidRDefault="008A63D8" w:rsidP="00F7291B">
            <w:r>
              <w:t xml:space="preserve">YES  </w:t>
            </w:r>
            <w:sdt>
              <w:sdtPr>
                <w:id w:val="209597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 </w:t>
            </w:r>
            <w:sdt>
              <w:sdtPr>
                <w:id w:val="-10911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</w:tr>
      <w:tr w:rsidR="008A63D8" w:rsidRPr="00B72362" w:rsidTr="00322A71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8A63D8" w:rsidRDefault="008A63D8" w:rsidP="00F7291B"/>
          <w:p w:rsidR="008A63D8" w:rsidRDefault="008A63D8" w:rsidP="00F7291B">
            <w:r>
              <w:t>Have you ever been convicted or pleaded guilty or “no contest” or have pending charges to a misdemeanor offense other than traffic violations (whether or not resulting in a conviction?</w:t>
            </w:r>
          </w:p>
          <w:p w:rsidR="008A63D8" w:rsidRPr="00EC2491" w:rsidRDefault="008A63D8" w:rsidP="00F7291B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8A63D8" w:rsidRPr="00B72362" w:rsidRDefault="008A63D8" w:rsidP="00F7291B">
            <w:r>
              <w:t xml:space="preserve">YES  </w:t>
            </w:r>
            <w:sdt>
              <w:sdtPr>
                <w:id w:val="3879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 </w:t>
            </w:r>
            <w:sdt>
              <w:sdtPr>
                <w:id w:val="-10921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EB52A5" w:rsidRPr="008A63D8" w:rsidRDefault="008A63D8" w:rsidP="00B61506">
            <w:pPr>
              <w:pStyle w:val="SectionHeading"/>
              <w:rPr>
                <w:b/>
              </w:rPr>
            </w:pPr>
            <w:r w:rsidRPr="008A63D8">
              <w:rPr>
                <w:b/>
              </w:rPr>
              <w:t>GUARANTOR</w:t>
            </w:r>
          </w:p>
        </w:tc>
      </w:tr>
      <w:tr w:rsidR="00B61506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B61506" w:rsidRPr="00B72362" w:rsidRDefault="008A63D8" w:rsidP="00B61506">
            <w:r>
              <w:t>Guarantor Name</w:t>
            </w:r>
            <w:r w:rsidR="00B61506" w:rsidRPr="00B72362">
              <w:t>:</w:t>
            </w:r>
          </w:p>
        </w:tc>
      </w:tr>
      <w:tr w:rsidR="00046106" w:rsidRPr="00B72362" w:rsidTr="00322A71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046106" w:rsidRDefault="00046106" w:rsidP="00B61506">
            <w:r w:rsidRPr="00B72362">
              <w:t>Address:</w:t>
            </w:r>
          </w:p>
          <w:p w:rsidR="00995D0D" w:rsidRPr="00B72362" w:rsidRDefault="00995D0D" w:rsidP="00B61506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 w:rsidTr="00322A7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</w:t>
            </w:r>
            <w:r w:rsidR="008A63D8">
              <w:t xml:space="preserve"> to Applicant:</w:t>
            </w:r>
          </w:p>
        </w:tc>
      </w:tr>
      <w:tr w:rsidR="008A63D8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A63D8" w:rsidRPr="00322A71" w:rsidRDefault="008A63D8" w:rsidP="00B61506">
            <w:pPr>
              <w:rPr>
                <w:b/>
              </w:rPr>
            </w:pPr>
            <w:r w:rsidRPr="00322A71">
              <w:rPr>
                <w:b/>
              </w:rPr>
              <w:t>Guarantor’s Employer/Business</w:t>
            </w:r>
          </w:p>
        </w:tc>
      </w:tr>
      <w:tr w:rsidR="00322A71" w:rsidRPr="00B72362" w:rsidTr="00322A7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2A71" w:rsidRPr="00B72362" w:rsidRDefault="00322A71" w:rsidP="00B61506">
            <w:r>
              <w:t>Name:</w:t>
            </w:r>
          </w:p>
        </w:tc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2A71" w:rsidRPr="00B72362" w:rsidRDefault="00322A71" w:rsidP="00B61506">
            <w:r>
              <w:t>Position:</w:t>
            </w:r>
          </w:p>
        </w:tc>
        <w:tc>
          <w:tcPr>
            <w:tcW w:w="171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2A71" w:rsidRPr="00B72362" w:rsidRDefault="00322A71" w:rsidP="00B61506">
            <w:r>
              <w:t>Phone:</w:t>
            </w:r>
          </w:p>
        </w:tc>
        <w:tc>
          <w:tcPr>
            <w:tcW w:w="18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2A71" w:rsidRPr="00B72362" w:rsidRDefault="00322A71" w:rsidP="00B61506">
            <w:r>
              <w:t>Extension:</w:t>
            </w:r>
          </w:p>
        </w:tc>
      </w:tr>
      <w:tr w:rsidR="00322A71" w:rsidRPr="00B72362" w:rsidTr="00F7291B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322A71" w:rsidRDefault="00322A71" w:rsidP="00F7291B">
            <w:r w:rsidRPr="00B72362">
              <w:t>Address:</w:t>
            </w:r>
          </w:p>
          <w:p w:rsidR="00995D0D" w:rsidRPr="00B72362" w:rsidRDefault="00995D0D" w:rsidP="00F7291B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22A71" w:rsidRPr="00B72362" w:rsidRDefault="00322A71" w:rsidP="00F7291B">
            <w:r>
              <w:t>City:</w:t>
            </w:r>
          </w:p>
        </w:tc>
      </w:tr>
      <w:tr w:rsidR="00322A71" w:rsidRPr="00B72362" w:rsidTr="00F729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322A71" w:rsidRPr="00B72362" w:rsidRDefault="00322A71" w:rsidP="00F7291B">
            <w:r>
              <w:t>State: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22A71" w:rsidRPr="00B72362" w:rsidRDefault="00322A71" w:rsidP="00F7291B">
            <w:r>
              <w:t>Zip code: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22A71" w:rsidRPr="00B72362" w:rsidRDefault="00322A71" w:rsidP="00F7291B">
            <w:r>
              <w:t>Country:</w:t>
            </w:r>
          </w:p>
        </w:tc>
      </w:tr>
      <w:tr w:rsidR="00322A71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322A71" w:rsidRPr="00322A71" w:rsidRDefault="00322A71" w:rsidP="00B61506">
            <w:pPr>
              <w:pStyle w:val="SectionHeading"/>
              <w:rPr>
                <w:b/>
              </w:rPr>
            </w:pPr>
            <w:r w:rsidRPr="00322A71">
              <w:rPr>
                <w:b/>
              </w:rPr>
              <w:t>emergency contact</w:t>
            </w:r>
          </w:p>
        </w:tc>
      </w:tr>
      <w:tr w:rsidR="00322A71" w:rsidRPr="00B72362" w:rsidTr="00322A7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2A71" w:rsidRPr="00B72362" w:rsidRDefault="00322A71" w:rsidP="00322A71">
            <w:r>
              <w:t>Please Notify</w:t>
            </w:r>
            <w:r w:rsidRPr="00B72362">
              <w:t>:</w:t>
            </w:r>
          </w:p>
        </w:tc>
        <w:tc>
          <w:tcPr>
            <w:tcW w:w="603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2A71" w:rsidRPr="00B72362" w:rsidRDefault="00322A71" w:rsidP="00B61506">
            <w:r>
              <w:t>Relationship to Applicant</w:t>
            </w:r>
            <w:r w:rsidRPr="00B72362">
              <w:t>:</w:t>
            </w:r>
          </w:p>
        </w:tc>
      </w:tr>
      <w:tr w:rsidR="00322A71" w:rsidRPr="00B72362" w:rsidTr="00F7291B">
        <w:trPr>
          <w:cantSplit/>
          <w:trHeight w:val="230"/>
          <w:jc w:val="center"/>
        </w:trPr>
        <w:tc>
          <w:tcPr>
            <w:tcW w:w="6210" w:type="dxa"/>
            <w:gridSpan w:val="5"/>
            <w:shd w:val="clear" w:color="auto" w:fill="auto"/>
            <w:vAlign w:val="center"/>
          </w:tcPr>
          <w:p w:rsidR="00995D0D" w:rsidRDefault="00322A71" w:rsidP="00F7291B">
            <w:r w:rsidRPr="00B72362">
              <w:t>Address:</w:t>
            </w:r>
          </w:p>
          <w:p w:rsidR="00995D0D" w:rsidRPr="00B72362" w:rsidRDefault="00995D0D" w:rsidP="00F7291B"/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22A71" w:rsidRPr="00B72362" w:rsidRDefault="00322A71" w:rsidP="00F7291B">
            <w:r>
              <w:t>City:</w:t>
            </w:r>
          </w:p>
        </w:tc>
      </w:tr>
      <w:tr w:rsidR="00322A71" w:rsidRPr="00B72362" w:rsidTr="00F729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322A71" w:rsidRPr="00B72362" w:rsidRDefault="00322A71" w:rsidP="00F7291B">
            <w:r>
              <w:t>State: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22A71" w:rsidRPr="00B72362" w:rsidRDefault="00322A71" w:rsidP="00F7291B">
            <w:r>
              <w:t>Zip code: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22A71" w:rsidRPr="00B72362" w:rsidRDefault="00322A71" w:rsidP="00F7291B">
            <w:r>
              <w:t>Country:</w:t>
            </w:r>
          </w:p>
        </w:tc>
      </w:tr>
      <w:tr w:rsidR="00322A71" w:rsidRPr="00B72362" w:rsidTr="00F729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322A71" w:rsidRDefault="00322A71" w:rsidP="00F7291B">
            <w:r>
              <w:t>Phone: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22A71" w:rsidRDefault="00322A71" w:rsidP="00F7291B">
            <w:r>
              <w:t>Email: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22A71" w:rsidRDefault="00322A71" w:rsidP="00F7291B"/>
        </w:tc>
      </w:tr>
      <w:tr w:rsidR="00322A71" w:rsidRPr="00B72362" w:rsidTr="00322A7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322A71" w:rsidRPr="00322A71" w:rsidRDefault="00322A71" w:rsidP="00B61506">
            <w:pPr>
              <w:pStyle w:val="SectionHeading"/>
              <w:rPr>
                <w:b/>
              </w:rPr>
            </w:pPr>
            <w:r w:rsidRPr="00322A71">
              <w:rPr>
                <w:b/>
              </w:rPr>
              <w:t>method of payment for application rental fee</w:t>
            </w:r>
            <w:r w:rsidR="00C103FF">
              <w:rPr>
                <w:b/>
              </w:rPr>
              <w:t xml:space="preserve"> (there is a 3% fee for online payment) </w:t>
            </w:r>
          </w:p>
        </w:tc>
      </w:tr>
      <w:tr w:rsidR="00C103FF" w:rsidRPr="00B72362" w:rsidTr="00322A71">
        <w:trPr>
          <w:cantSplit/>
          <w:trHeight w:val="230"/>
          <w:jc w:val="center"/>
        </w:trPr>
        <w:tc>
          <w:tcPr>
            <w:tcW w:w="5850" w:type="dxa"/>
            <w:gridSpan w:val="4"/>
            <w:shd w:val="clear" w:color="auto" w:fill="auto"/>
            <w:vAlign w:val="center"/>
          </w:tcPr>
          <w:p w:rsidR="007C6A5D" w:rsidRDefault="00C103FF" w:rsidP="00C103FF">
            <w:pPr>
              <w:rPr>
                <w:b/>
              </w:rPr>
            </w:pPr>
            <w:r w:rsidRPr="007C6A5D">
              <w:t>I will pay online at</w:t>
            </w:r>
            <w:r>
              <w:rPr>
                <w:b/>
              </w:rPr>
              <w:t xml:space="preserve"> </w:t>
            </w:r>
            <w:hyperlink r:id="rId7" w:history="1">
              <w:r w:rsidR="007C6A5D" w:rsidRPr="00FC094B">
                <w:rPr>
                  <w:rStyle w:val="Hyperlink"/>
                  <w:b/>
                </w:rPr>
                <w:t>www.blacksburghomestayvillage.com</w:t>
              </w:r>
            </w:hyperlink>
            <w:r>
              <w:rPr>
                <w:b/>
              </w:rPr>
              <w:t xml:space="preserve"> </w:t>
            </w:r>
          </w:p>
          <w:p w:rsidR="00C103FF" w:rsidRDefault="007C6A5D" w:rsidP="00C103FF">
            <w:r w:rsidRPr="007C6A5D">
              <w:t>(Circle)</w:t>
            </w:r>
            <w:r>
              <w:rPr>
                <w:b/>
              </w:rPr>
              <w:t xml:space="preserve">   </w:t>
            </w:r>
            <w:r w:rsidR="00C103FF" w:rsidRPr="00C103FF">
              <w:t xml:space="preserve">YES  </w:t>
            </w:r>
            <w:r>
              <w:t xml:space="preserve">   </w:t>
            </w:r>
            <w:r w:rsidR="00C103FF" w:rsidRPr="00C103FF">
              <w:t xml:space="preserve"> NO</w:t>
            </w:r>
          </w:p>
          <w:p w:rsidR="00C103FF" w:rsidRPr="00322A71" w:rsidRDefault="00C103FF" w:rsidP="00C103FF">
            <w:pPr>
              <w:rPr>
                <w:b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C103FF" w:rsidRPr="00B72362" w:rsidRDefault="00C103FF" w:rsidP="00C103FF">
            <w:r>
              <w:t>I will mail in fee</w:t>
            </w:r>
            <w:r w:rsidR="007C6A5D">
              <w:t xml:space="preserve"> (circle)</w:t>
            </w:r>
            <w:r>
              <w:t xml:space="preserve">    YES   NO</w:t>
            </w:r>
          </w:p>
        </w:tc>
      </w:tr>
      <w:tr w:rsidR="00C103FF" w:rsidRPr="00B72362" w:rsidTr="00322A71">
        <w:trPr>
          <w:cantSplit/>
          <w:trHeight w:val="384"/>
          <w:jc w:val="center"/>
        </w:trPr>
        <w:tc>
          <w:tcPr>
            <w:tcW w:w="9360" w:type="dxa"/>
            <w:gridSpan w:val="7"/>
            <w:shd w:val="clear" w:color="auto" w:fill="auto"/>
          </w:tcPr>
          <w:p w:rsidR="00C103FF" w:rsidRDefault="00C103FF" w:rsidP="00C103FF">
            <w:pPr>
              <w:pStyle w:val="SignatureText"/>
            </w:pPr>
            <w:r w:rsidRPr="00B72362">
              <w:lastRenderedPageBreak/>
              <w:t xml:space="preserve">I authorize </w:t>
            </w:r>
            <w:r>
              <w:t>BHV LLC</w:t>
            </w:r>
            <w:r w:rsidR="0096303F">
              <w:t xml:space="preserve"> and Pointe West Management</w:t>
            </w:r>
            <w:r w:rsidR="002E14F6">
              <w:t xml:space="preserve"> </w:t>
            </w:r>
            <w:r w:rsidRPr="00B72362">
              <w:t>to verify the information provided on this form as to my credit and employment history.</w:t>
            </w:r>
            <w:r>
              <w:t xml:space="preserve"> </w:t>
            </w:r>
          </w:p>
          <w:p w:rsidR="002E14F6" w:rsidRPr="00B72362" w:rsidRDefault="005D6213" w:rsidP="00C103FF">
            <w:pPr>
              <w:pStyle w:val="SignatureText"/>
            </w:pPr>
            <w:r>
              <w:t>I hereby state and represent that this information provided by me in this application is complete and accurate. I authorize you to verify any and all information contained in this application and to inquire into my character, general reputation, personal characteristics and mode of living. I release all concerned from any liability in connection with any information they give. I acknowledge and agree that in the event I enter into a lease with the owner that the owner may cancel the lease in the event any of the information provided by me in this application is materially inaccurate or incomplete. I understand that the policies and regulations are adopted for the benefit of all residents and proper operation of the property. I agree that my residency will be subject to them.</w:t>
            </w:r>
          </w:p>
        </w:tc>
      </w:tr>
      <w:tr w:rsidR="00C103FF" w:rsidRPr="00B72362" w:rsidTr="00322A71">
        <w:trPr>
          <w:cantSplit/>
          <w:trHeight w:val="576"/>
          <w:jc w:val="center"/>
        </w:trPr>
        <w:tc>
          <w:tcPr>
            <w:tcW w:w="7560" w:type="dxa"/>
            <w:gridSpan w:val="6"/>
            <w:shd w:val="clear" w:color="auto" w:fill="auto"/>
            <w:vAlign w:val="bottom"/>
          </w:tcPr>
          <w:p w:rsidR="00C103FF" w:rsidRPr="00B72362" w:rsidRDefault="00C103FF" w:rsidP="00F06353">
            <w:pPr>
              <w:pStyle w:val="SignatureText"/>
            </w:pPr>
            <w:r w:rsidRPr="00B72362">
              <w:t xml:space="preserve">Signature of </w:t>
            </w:r>
            <w:r>
              <w:t>a</w:t>
            </w:r>
            <w:r w:rsidRPr="00B72362">
              <w:t>pplicant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103FF" w:rsidRPr="00B72362" w:rsidRDefault="00C103FF" w:rsidP="00F06353">
            <w:pPr>
              <w:pStyle w:val="SignatureText"/>
            </w:pPr>
            <w:r w:rsidRPr="00B72362">
              <w:t>Date</w:t>
            </w:r>
          </w:p>
        </w:tc>
      </w:tr>
      <w:tr w:rsidR="00C103FF" w:rsidRPr="00B72362" w:rsidTr="00322A71">
        <w:trPr>
          <w:cantSplit/>
          <w:trHeight w:val="576"/>
          <w:jc w:val="center"/>
        </w:trPr>
        <w:tc>
          <w:tcPr>
            <w:tcW w:w="7560" w:type="dxa"/>
            <w:gridSpan w:val="6"/>
            <w:shd w:val="clear" w:color="auto" w:fill="auto"/>
            <w:vAlign w:val="bottom"/>
          </w:tcPr>
          <w:p w:rsidR="00C103FF" w:rsidRPr="00B72362" w:rsidRDefault="00C103FF" w:rsidP="002E14F6">
            <w:pPr>
              <w:pStyle w:val="SignatureText"/>
            </w:pPr>
            <w:r w:rsidRPr="00B72362">
              <w:t xml:space="preserve">Signature of </w:t>
            </w:r>
            <w:r>
              <w:t>c</w:t>
            </w:r>
            <w:r w:rsidRPr="00B72362">
              <w:t>o-</w:t>
            </w:r>
            <w:r>
              <w:t>a</w:t>
            </w:r>
            <w:r w:rsidRPr="00B72362">
              <w:t>pplicant</w:t>
            </w:r>
            <w:r w:rsidR="002E14F6">
              <w:t>: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103FF" w:rsidRPr="00B72362" w:rsidRDefault="00C103FF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Default="00415F5F" w:rsidP="00B72362"/>
    <w:p w:rsidR="002E14F6" w:rsidRDefault="002E14F6" w:rsidP="00B72362"/>
    <w:p w:rsidR="002E14F6" w:rsidRDefault="002E14F6" w:rsidP="00B72362"/>
    <w:p w:rsidR="002E14F6" w:rsidRDefault="005D6988" w:rsidP="005D6988">
      <w:pPr>
        <w:pStyle w:val="Heading1"/>
      </w:pPr>
      <w:r>
        <w:t>BHV LLC</w:t>
      </w:r>
    </w:p>
    <w:p w:rsidR="005D6988" w:rsidRDefault="005D6988" w:rsidP="005D6988">
      <w:pPr>
        <w:pStyle w:val="Heading1"/>
      </w:pPr>
      <w:r>
        <w:t>502 Alleghany St.</w:t>
      </w:r>
    </w:p>
    <w:p w:rsidR="005D6988" w:rsidRDefault="005D6988" w:rsidP="005D6988">
      <w:pPr>
        <w:pStyle w:val="Heading1"/>
      </w:pPr>
      <w:r>
        <w:t>Blacksburg, VA 24060</w:t>
      </w:r>
    </w:p>
    <w:p w:rsidR="005D6988" w:rsidRPr="005D6988" w:rsidRDefault="005D6988" w:rsidP="005D6988">
      <w:pPr>
        <w:jc w:val="center"/>
        <w:rPr>
          <w:b/>
          <w:sz w:val="22"/>
          <w:szCs w:val="22"/>
        </w:rPr>
      </w:pPr>
      <w:r w:rsidRPr="005D6988">
        <w:rPr>
          <w:b/>
          <w:sz w:val="22"/>
          <w:szCs w:val="22"/>
        </w:rPr>
        <w:t>540-392-9368</w:t>
      </w:r>
    </w:p>
    <w:p w:rsidR="005D6988" w:rsidRPr="00B72362" w:rsidRDefault="005D6988" w:rsidP="005D6988">
      <w:pPr>
        <w:jc w:val="center"/>
      </w:pPr>
    </w:p>
    <w:sectPr w:rsidR="005D6988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F5" w:rsidRDefault="006F45F5" w:rsidP="00DA7EAC">
      <w:pPr>
        <w:pStyle w:val="Heading1"/>
      </w:pPr>
      <w:r>
        <w:separator/>
      </w:r>
    </w:p>
  </w:endnote>
  <w:endnote w:type="continuationSeparator" w:id="0">
    <w:p w:rsidR="006F45F5" w:rsidRDefault="006F45F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79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F5" w:rsidRDefault="006F45F5" w:rsidP="00DA7EAC">
      <w:pPr>
        <w:pStyle w:val="Heading1"/>
      </w:pPr>
      <w:r>
        <w:separator/>
      </w:r>
    </w:p>
  </w:footnote>
  <w:footnote w:type="continuationSeparator" w:id="0">
    <w:p w:rsidR="006F45F5" w:rsidRDefault="006F45F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4"/>
    <w:rsid w:val="00017261"/>
    <w:rsid w:val="00017DD1"/>
    <w:rsid w:val="000332AD"/>
    <w:rsid w:val="00046106"/>
    <w:rsid w:val="000A6EED"/>
    <w:rsid w:val="000C0676"/>
    <w:rsid w:val="000C3395"/>
    <w:rsid w:val="0011649E"/>
    <w:rsid w:val="0016303A"/>
    <w:rsid w:val="00190F40"/>
    <w:rsid w:val="001A7E81"/>
    <w:rsid w:val="001C4AD6"/>
    <w:rsid w:val="001F7A95"/>
    <w:rsid w:val="00240AF1"/>
    <w:rsid w:val="0024648C"/>
    <w:rsid w:val="002572B5"/>
    <w:rsid w:val="002602F0"/>
    <w:rsid w:val="00270FD9"/>
    <w:rsid w:val="002C0936"/>
    <w:rsid w:val="002E14F6"/>
    <w:rsid w:val="002E6BAC"/>
    <w:rsid w:val="00322A71"/>
    <w:rsid w:val="00384215"/>
    <w:rsid w:val="00415F5F"/>
    <w:rsid w:val="0042038C"/>
    <w:rsid w:val="004241F1"/>
    <w:rsid w:val="00461DCB"/>
    <w:rsid w:val="0046276C"/>
    <w:rsid w:val="00486DA3"/>
    <w:rsid w:val="00491A66"/>
    <w:rsid w:val="004C00B5"/>
    <w:rsid w:val="005069FA"/>
    <w:rsid w:val="00531C25"/>
    <w:rsid w:val="00532E88"/>
    <w:rsid w:val="005360D4"/>
    <w:rsid w:val="0054754E"/>
    <w:rsid w:val="0056338C"/>
    <w:rsid w:val="005C7E2A"/>
    <w:rsid w:val="005D4280"/>
    <w:rsid w:val="005D6072"/>
    <w:rsid w:val="005D6213"/>
    <w:rsid w:val="005D6988"/>
    <w:rsid w:val="006638AD"/>
    <w:rsid w:val="00671993"/>
    <w:rsid w:val="00682713"/>
    <w:rsid w:val="006F45F5"/>
    <w:rsid w:val="00715A4C"/>
    <w:rsid w:val="00722DE8"/>
    <w:rsid w:val="00733AC6"/>
    <w:rsid w:val="007344B3"/>
    <w:rsid w:val="00770EEA"/>
    <w:rsid w:val="007C6A5D"/>
    <w:rsid w:val="007E3D81"/>
    <w:rsid w:val="008658E6"/>
    <w:rsid w:val="00884CA6"/>
    <w:rsid w:val="00887861"/>
    <w:rsid w:val="00890AE3"/>
    <w:rsid w:val="008A63D8"/>
    <w:rsid w:val="008C05EE"/>
    <w:rsid w:val="00932D09"/>
    <w:rsid w:val="00936E27"/>
    <w:rsid w:val="009622B2"/>
    <w:rsid w:val="0096303F"/>
    <w:rsid w:val="00995D0D"/>
    <w:rsid w:val="009F58BB"/>
    <w:rsid w:val="00A31E94"/>
    <w:rsid w:val="00A41E64"/>
    <w:rsid w:val="00A4373B"/>
    <w:rsid w:val="00AC087E"/>
    <w:rsid w:val="00AE1F72"/>
    <w:rsid w:val="00AF093D"/>
    <w:rsid w:val="00B04903"/>
    <w:rsid w:val="00B12708"/>
    <w:rsid w:val="00B27920"/>
    <w:rsid w:val="00B41C69"/>
    <w:rsid w:val="00B61506"/>
    <w:rsid w:val="00B72362"/>
    <w:rsid w:val="00B96D9F"/>
    <w:rsid w:val="00BE09D6"/>
    <w:rsid w:val="00C0393A"/>
    <w:rsid w:val="00C103FF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2491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10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1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lacksburghomestayvillag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An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cp:lastPrinted>2014-05-01T19:36:00Z</cp:lastPrinted>
  <dcterms:created xsi:type="dcterms:W3CDTF">2015-06-29T14:44:00Z</dcterms:created>
  <dcterms:modified xsi:type="dcterms:W3CDTF">2015-06-29T14:44:00Z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