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/>
  <w:body>
    <w:p w14:paraId="7920A13A" w14:textId="77777777" w:rsidR="00427E0A" w:rsidRDefault="00427E0A">
      <w:bookmarkStart w:id="0" w:name="_GoBack"/>
      <w:bookmarkEnd w:id="0"/>
      <w:r>
        <w:rPr>
          <w:b/>
          <w:bCs/>
          <w:sz w:val="36"/>
          <w:szCs w:val="36"/>
        </w:rPr>
        <w:t xml:space="preserve">Pedigree for </w:t>
      </w:r>
      <w:r w:rsidR="000977A7">
        <w:rPr>
          <w:b/>
          <w:bCs/>
          <w:sz w:val="36"/>
          <w:szCs w:val="36"/>
        </w:rPr>
        <w:t xml:space="preserve">SierraRose </w:t>
      </w:r>
      <w:r w:rsidR="00E64A2C">
        <w:rPr>
          <w:b/>
          <w:bCs/>
          <w:sz w:val="36"/>
          <w:szCs w:val="36"/>
        </w:rPr>
        <w:t xml:space="preserve">Risky </w:t>
      </w:r>
      <w:proofErr w:type="spellStart"/>
      <w:r w:rsidR="00E64A2C">
        <w:rPr>
          <w:b/>
          <w:bCs/>
          <w:sz w:val="36"/>
          <w:szCs w:val="36"/>
        </w:rPr>
        <w:t>Biznes</w:t>
      </w:r>
      <w:proofErr w:type="spellEnd"/>
      <w:r w:rsidR="00E64A2C">
        <w:rPr>
          <w:b/>
          <w:bCs/>
          <w:sz w:val="36"/>
          <w:szCs w:val="36"/>
        </w:rPr>
        <w:t xml:space="preserve"> @ 2GRose</w:t>
      </w:r>
      <w:r w:rsidR="000977A7">
        <w:rPr>
          <w:b/>
          <w:bCs/>
          <w:sz w:val="36"/>
          <w:szCs w:val="36"/>
        </w:rPr>
        <w:t xml:space="preserve"> ~ “Takoda”  </w:t>
      </w:r>
      <w: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427E0A" w14:paraId="5463E9C4" w14:textId="77777777" w:rsidTr="00E64A2C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2893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</w:r>
            <w:r w:rsidR="000977A7">
              <w:t xml:space="preserve">Ch. </w:t>
            </w:r>
            <w:proofErr w:type="spellStart"/>
            <w:r w:rsidR="000977A7">
              <w:t>Kirrabilli's</w:t>
            </w:r>
            <w:proofErr w:type="spellEnd"/>
            <w:r w:rsidR="000977A7">
              <w:t xml:space="preserve"> </w:t>
            </w:r>
            <w:proofErr w:type="spellStart"/>
            <w:r w:rsidR="000977A7">
              <w:t>Raisen</w:t>
            </w:r>
            <w:proofErr w:type="spellEnd"/>
            <w:r w:rsidR="000977A7">
              <w:t xml:space="preserve"> A Ruckus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F8F01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</w:r>
            <w:r w:rsidR="000977A7" w:rsidRPr="001B5181">
              <w:t xml:space="preserve">Ch. Watermark's </w:t>
            </w:r>
            <w:proofErr w:type="spellStart"/>
            <w:r w:rsidR="000977A7" w:rsidRPr="001B5181">
              <w:t>Unzippin</w:t>
            </w:r>
            <w:proofErr w:type="spellEnd"/>
            <w:r w:rsidR="000977A7" w:rsidRPr="001B5181">
              <w:t>' Keepsake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E0018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>Ch. Summertime Gemini of Montrose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64D65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 xml:space="preserve">Ch. Summertime Showdown of </w:t>
            </w:r>
            <w:proofErr w:type="spellStart"/>
            <w:r w:rsidR="00E64A2C" w:rsidRPr="001B5181">
              <w:t>Oldwest</w:t>
            </w:r>
            <w:proofErr w:type="spellEnd"/>
          </w:p>
        </w:tc>
      </w:tr>
      <w:tr w:rsidR="00427E0A" w14:paraId="69EF1B99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E863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ECBD3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E176C" w14:textId="77777777" w:rsidR="00427E0A" w:rsidRPr="001B5181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565CC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r w:rsidR="00E64A2C" w:rsidRPr="001B5181">
              <w:t xml:space="preserve">Ch. </w:t>
            </w:r>
            <w:proofErr w:type="spellStart"/>
            <w:r w:rsidR="00E64A2C" w:rsidRPr="001B5181">
              <w:t>Somercrests</w:t>
            </w:r>
            <w:proofErr w:type="spellEnd"/>
            <w:r w:rsidR="00E64A2C" w:rsidRPr="001B5181">
              <w:t xml:space="preserve"> Shining Finale</w:t>
            </w:r>
          </w:p>
        </w:tc>
      </w:tr>
      <w:tr w:rsidR="00427E0A" w14:paraId="51F581A7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AA48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3CA3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00B2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r w:rsidR="00E64A2C" w:rsidRPr="001B5181">
              <w:t>Ch. Hearthside Unforgettable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9171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 xml:space="preserve">Ch. </w:t>
            </w:r>
            <w:proofErr w:type="spellStart"/>
            <w:r w:rsidR="00E64A2C" w:rsidRPr="001B5181">
              <w:t>Hearthside&amp;Terrablues</w:t>
            </w:r>
            <w:proofErr w:type="spellEnd"/>
            <w:r w:rsidR="00E64A2C" w:rsidRPr="001B5181">
              <w:t xml:space="preserve"> </w:t>
            </w:r>
            <w:proofErr w:type="spellStart"/>
            <w:r w:rsidR="00E64A2C" w:rsidRPr="001B5181">
              <w:t>Beauwood</w:t>
            </w:r>
            <w:proofErr w:type="spellEnd"/>
          </w:p>
        </w:tc>
      </w:tr>
      <w:tr w:rsidR="00427E0A" w14:paraId="6BDF7143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BC932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261B9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D8E4" w14:textId="77777777" w:rsidR="00427E0A" w:rsidRPr="001B5181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C5ED8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r w:rsidR="00E64A2C" w:rsidRPr="001B5181">
              <w:t xml:space="preserve">Agua Dulce </w:t>
            </w:r>
            <w:proofErr w:type="spellStart"/>
            <w:r w:rsidR="00E64A2C" w:rsidRPr="001B5181">
              <w:t>Windsurfin'sally</w:t>
            </w:r>
            <w:proofErr w:type="spellEnd"/>
          </w:p>
        </w:tc>
      </w:tr>
      <w:tr w:rsidR="00427E0A" w14:paraId="6BBD2190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90DA6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D9250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</w:r>
            <w:proofErr w:type="spellStart"/>
            <w:r w:rsidR="000977A7" w:rsidRPr="001B5181">
              <w:t>Gefions</w:t>
            </w:r>
            <w:proofErr w:type="spellEnd"/>
            <w:r w:rsidR="000977A7" w:rsidRPr="001B5181">
              <w:t xml:space="preserve"> </w:t>
            </w:r>
            <w:proofErr w:type="spellStart"/>
            <w:r w:rsidR="000977A7" w:rsidRPr="001B5181">
              <w:t>Clasified</w:t>
            </w:r>
            <w:proofErr w:type="spellEnd"/>
            <w:r w:rsidR="000977A7" w:rsidRPr="001B5181">
              <w:t xml:space="preserve"> At </w:t>
            </w:r>
            <w:proofErr w:type="spellStart"/>
            <w:r w:rsidR="000977A7" w:rsidRPr="001B5181">
              <w:t>ThundeRun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EE64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 xml:space="preserve">Ch. </w:t>
            </w:r>
            <w:proofErr w:type="spellStart"/>
            <w:r w:rsidR="00E64A2C" w:rsidRPr="001B5181">
              <w:t>Gefions</w:t>
            </w:r>
            <w:proofErr w:type="spellEnd"/>
            <w:r w:rsidR="00E64A2C" w:rsidRPr="001B5181">
              <w:t>' Chronicle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0384F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 xml:space="preserve">Ch. </w:t>
            </w:r>
            <w:proofErr w:type="spellStart"/>
            <w:r w:rsidR="00E64A2C" w:rsidRPr="001B5181">
              <w:t>Gefion's</w:t>
            </w:r>
            <w:proofErr w:type="spellEnd"/>
            <w:r w:rsidR="00E64A2C" w:rsidRPr="001B5181">
              <w:t xml:space="preserve"> Herald</w:t>
            </w:r>
          </w:p>
        </w:tc>
      </w:tr>
      <w:tr w:rsidR="00427E0A" w14:paraId="3ADF3F55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7C9C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4AB4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DA04" w14:textId="77777777" w:rsidR="00427E0A" w:rsidRPr="001B5181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0CAC2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proofErr w:type="spellStart"/>
            <w:r w:rsidR="00E64A2C" w:rsidRPr="001B5181">
              <w:t>Gefion's</w:t>
            </w:r>
            <w:proofErr w:type="spellEnd"/>
            <w:r w:rsidR="00E64A2C" w:rsidRPr="001B5181">
              <w:t xml:space="preserve"> Beware</w:t>
            </w:r>
          </w:p>
        </w:tc>
      </w:tr>
      <w:tr w:rsidR="00427E0A" w14:paraId="17C4ACB5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D64F7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1D57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62A1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proofErr w:type="spellStart"/>
            <w:r w:rsidR="00E64A2C" w:rsidRPr="001B5181">
              <w:t>Gefion's</w:t>
            </w:r>
            <w:proofErr w:type="spellEnd"/>
            <w:r w:rsidR="00E64A2C" w:rsidRPr="001B5181">
              <w:t xml:space="preserve"> Burn The Floor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9407" w14:textId="77777777" w:rsidR="00427E0A" w:rsidRPr="001B5181" w:rsidRDefault="00427E0A">
            <w:r w:rsidRPr="001B5181">
              <w:rPr>
                <w:i/>
                <w:iCs/>
              </w:rPr>
              <w:t>Sire</w:t>
            </w:r>
            <w:r w:rsidRPr="001B5181">
              <w:br/>
            </w:r>
            <w:r w:rsidR="00E64A2C" w:rsidRPr="001B5181">
              <w:t xml:space="preserve">Ch. </w:t>
            </w:r>
            <w:proofErr w:type="spellStart"/>
            <w:r w:rsidR="00E64A2C" w:rsidRPr="001B5181">
              <w:t>Propwash</w:t>
            </w:r>
            <w:proofErr w:type="spellEnd"/>
            <w:r w:rsidR="00E64A2C" w:rsidRPr="001B5181">
              <w:t xml:space="preserve"> Ponder</w:t>
            </w:r>
          </w:p>
        </w:tc>
      </w:tr>
      <w:tr w:rsidR="00427E0A" w14:paraId="408BC3D5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25F43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806F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D5CC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AEB26" w14:textId="77777777" w:rsidR="00427E0A" w:rsidRPr="001B5181" w:rsidRDefault="00427E0A">
            <w:r w:rsidRPr="001B5181">
              <w:rPr>
                <w:i/>
                <w:iCs/>
              </w:rPr>
              <w:t>Dam</w:t>
            </w:r>
            <w:r w:rsidRPr="001B5181">
              <w:br/>
            </w:r>
            <w:proofErr w:type="spellStart"/>
            <w:r w:rsidR="00E64A2C" w:rsidRPr="001B5181">
              <w:t>Gefion's</w:t>
            </w:r>
            <w:proofErr w:type="spellEnd"/>
            <w:r w:rsidR="00E64A2C" w:rsidRPr="001B5181">
              <w:t xml:space="preserve"> Hellion of Troy</w:t>
            </w:r>
          </w:p>
        </w:tc>
      </w:tr>
      <w:tr w:rsidR="00427E0A" w14:paraId="4175B9F7" w14:textId="77777777" w:rsidTr="00E64A2C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4909B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Testimony </w:t>
            </w:r>
            <w:proofErr w:type="spellStart"/>
            <w:r>
              <w:t>Shes</w:t>
            </w:r>
            <w:proofErr w:type="spellEnd"/>
            <w:r>
              <w:t xml:space="preserve"> All That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560F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Ivory Isles Meets the Criteria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6FCA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>Ch. Tri-Ivory Return of the King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796A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Blue Isle the </w:t>
            </w:r>
            <w:proofErr w:type="spellStart"/>
            <w:r>
              <w:t>Criticareraving</w:t>
            </w:r>
            <w:proofErr w:type="spellEnd"/>
          </w:p>
        </w:tc>
      </w:tr>
      <w:tr w:rsidR="00427E0A" w14:paraId="0EFC8EA5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0621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4122E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A41A8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A6CC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Tri-Ivory Waterfront </w:t>
            </w:r>
            <w:proofErr w:type="spellStart"/>
            <w:r>
              <w:t>Ultima</w:t>
            </w:r>
            <w:proofErr w:type="spellEnd"/>
          </w:p>
        </w:tc>
      </w:tr>
      <w:tr w:rsidR="00427E0A" w14:paraId="75297F0B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8FBB4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DEDD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EA026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Criterias</w:t>
            </w:r>
            <w:proofErr w:type="spellEnd"/>
            <w:r>
              <w:t xml:space="preserve"> Fly Me To the Moon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29FCF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Starswepts</w:t>
            </w:r>
            <w:proofErr w:type="spellEnd"/>
            <w:r>
              <w:t xml:space="preserve"> Hi Flyin At </w:t>
            </w:r>
            <w:proofErr w:type="spellStart"/>
            <w:r>
              <w:t>Hisaw</w:t>
            </w:r>
            <w:proofErr w:type="spellEnd"/>
          </w:p>
        </w:tc>
      </w:tr>
      <w:tr w:rsidR="00427E0A" w14:paraId="057852E7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C7B3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8FDDB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C6FA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2796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Donnybrooks </w:t>
            </w:r>
            <w:proofErr w:type="spellStart"/>
            <w:r>
              <w:t>Harlieanna</w:t>
            </w:r>
            <w:proofErr w:type="spellEnd"/>
            <w:r>
              <w:t xml:space="preserve"> Sierra</w:t>
            </w:r>
          </w:p>
        </w:tc>
      </w:tr>
      <w:tr w:rsidR="00427E0A" w14:paraId="5751472D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11E3D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1FE73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Casablanca </w:t>
            </w:r>
            <w:proofErr w:type="spellStart"/>
            <w:r>
              <w:t>Testimonyo'theheart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5805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Casa </w:t>
            </w:r>
            <w:proofErr w:type="spellStart"/>
            <w:r>
              <w:t>Blancas</w:t>
            </w:r>
            <w:proofErr w:type="spellEnd"/>
            <w:r>
              <w:t xml:space="preserve"> </w:t>
            </w:r>
            <w:proofErr w:type="spellStart"/>
            <w:r>
              <w:t>Tot'ly</w:t>
            </w:r>
            <w:proofErr w:type="spellEnd"/>
            <w:r>
              <w:t xml:space="preserve"> </w:t>
            </w:r>
            <w:proofErr w:type="spellStart"/>
            <w:r>
              <w:t>Awsm</w:t>
            </w:r>
            <w:proofErr w:type="spellEnd"/>
            <w:r>
              <w:t xml:space="preserve"> Dude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C9447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</w:t>
            </w:r>
            <w:proofErr w:type="spellStart"/>
            <w:r>
              <w:t>Brigadoons</w:t>
            </w:r>
            <w:proofErr w:type="spellEnd"/>
            <w:r>
              <w:t xml:space="preserve"> One Arrogant Dude</w:t>
            </w:r>
          </w:p>
        </w:tc>
      </w:tr>
      <w:tr w:rsidR="00427E0A" w14:paraId="0B740710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46BF4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E4AFA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42C5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15343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Milli</w:t>
            </w:r>
            <w:proofErr w:type="spellEnd"/>
            <w:r>
              <w:t xml:space="preserve"> </w:t>
            </w:r>
            <w:proofErr w:type="spellStart"/>
            <w:r>
              <w:t>Vanilli</w:t>
            </w:r>
            <w:proofErr w:type="spellEnd"/>
            <w:r>
              <w:t xml:space="preserve"> of </w:t>
            </w:r>
            <w:proofErr w:type="spellStart"/>
            <w:r>
              <w:t>Heatherhill</w:t>
            </w:r>
            <w:proofErr w:type="spellEnd"/>
          </w:p>
        </w:tc>
      </w:tr>
      <w:tr w:rsidR="00427E0A" w14:paraId="45D88A85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F9C7E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8A02" w14:textId="77777777" w:rsidR="00427E0A" w:rsidRDefault="00427E0A"/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2287F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Summertimes</w:t>
            </w:r>
            <w:proofErr w:type="spellEnd"/>
            <w:r>
              <w:t xml:space="preserve"> Snickerdoodle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86BB4" w14:textId="77777777" w:rsidR="00427E0A" w:rsidRDefault="00427E0A">
            <w:r>
              <w:rPr>
                <w:i/>
                <w:iCs/>
              </w:rPr>
              <w:t>Sire</w:t>
            </w:r>
            <w:r>
              <w:br/>
              <w:t xml:space="preserve">Ch. Summertime Showdown of </w:t>
            </w:r>
            <w:proofErr w:type="spellStart"/>
            <w:r>
              <w:t>Oldwest</w:t>
            </w:r>
            <w:proofErr w:type="spellEnd"/>
          </w:p>
        </w:tc>
      </w:tr>
      <w:tr w:rsidR="00427E0A" w14:paraId="654584F4" w14:textId="77777777" w:rsidTr="00E64A2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D7A7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D225" w14:textId="77777777" w:rsidR="00427E0A" w:rsidRDefault="00427E0A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C349" w14:textId="77777777" w:rsidR="00427E0A" w:rsidRDefault="00427E0A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AC74" w14:textId="77777777" w:rsidR="00427E0A" w:rsidRDefault="00427E0A">
            <w:r>
              <w:rPr>
                <w:i/>
                <w:iCs/>
              </w:rPr>
              <w:t>Dam</w:t>
            </w:r>
            <w:r>
              <w:br/>
              <w:t xml:space="preserve">Ch. </w:t>
            </w:r>
            <w:proofErr w:type="spellStart"/>
            <w:r>
              <w:t>Summertimes</w:t>
            </w:r>
            <w:proofErr w:type="spellEnd"/>
            <w:r>
              <w:t xml:space="preserve"> Tropical Storm</w:t>
            </w:r>
          </w:p>
        </w:tc>
      </w:tr>
    </w:tbl>
    <w:p w14:paraId="370A61ED" w14:textId="77777777" w:rsidR="00427E0A" w:rsidRDefault="00427E0A">
      <w:pPr>
        <w:pStyle w:val="NormalWeb"/>
        <w:spacing w:before="0" w:beforeAutospacing="0" w:after="0" w:afterAutospacing="0"/>
        <w:rPr>
          <w:vanish/>
        </w:rPr>
      </w:pPr>
    </w:p>
    <w:p w14:paraId="245BA069" w14:textId="77777777" w:rsidR="00427E0A" w:rsidRDefault="00427E0A">
      <w:pPr>
        <w:rPr>
          <w:color w:val="auto"/>
        </w:rPr>
      </w:pPr>
    </w:p>
    <w:sectPr w:rsidR="0042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55"/>
    <w:rsid w:val="000977A7"/>
    <w:rsid w:val="001B5181"/>
    <w:rsid w:val="00427E0A"/>
    <w:rsid w:val="004F4455"/>
    <w:rsid w:val="00956450"/>
    <w:rsid w:val="00A61B47"/>
    <w:rsid w:val="00AF1B2D"/>
    <w:rsid w:val="00AF4F5A"/>
    <w:rsid w:val="00E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89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a\Documents\DiAnna\Desktop\Pedigre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C:\Users\Dianna\Documents\DiAnna\Desktop\Pedigree1.dot</Template>
  <TotalTime>1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Pedigree: SierraRose Let's Dance ~ "Twist"</vt:lpstr>
    </vt:vector>
  </TitlesOfParts>
  <Company>Grizli777</Company>
  <LinksUpToDate>false</LinksUpToDate>
  <CharactersWithSpaces>1153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http://www.sitstay.com/</vt:lpwstr>
      </vt:variant>
      <vt:variant>
        <vt:lpwstr/>
      </vt:variant>
      <vt:variant>
        <vt:i4>1310793</vt:i4>
      </vt:variant>
      <vt:variant>
        <vt:i4>0</vt:i4>
      </vt:variant>
      <vt:variant>
        <vt:i4>0</vt:i4>
      </vt:variant>
      <vt:variant>
        <vt:i4>5</vt:i4>
      </vt:variant>
      <vt:variant>
        <vt:lpwstr>http://www.sitstay.com/pedi/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Pedigree: SierraRose Let's Dance ~ "Twist"</dc:title>
  <dc:creator>Dianna</dc:creator>
  <cp:lastModifiedBy>WILLIAMS, JORDAN B</cp:lastModifiedBy>
  <cp:revision>2</cp:revision>
  <dcterms:created xsi:type="dcterms:W3CDTF">2016-08-11T22:18:00Z</dcterms:created>
  <dcterms:modified xsi:type="dcterms:W3CDTF">2016-08-11T22:18:00Z</dcterms:modified>
</cp:coreProperties>
</file>