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45" w:rsidRPr="005772AB" w:rsidRDefault="00012463" w:rsidP="00F41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History </w:t>
      </w:r>
      <w:r w:rsidR="00611A45" w:rsidRPr="005772AB">
        <w:rPr>
          <w:rFonts w:ascii="Times New Roman" w:hAnsi="Times New Roman" w:cs="Times New Roman"/>
          <w:b/>
          <w:sz w:val="24"/>
          <w:szCs w:val="24"/>
        </w:rPr>
        <w:t>Questions for Chapter 21</w:t>
      </w:r>
      <w:r w:rsidR="005772AB">
        <w:rPr>
          <w:rFonts w:ascii="Times New Roman" w:hAnsi="Times New Roman" w:cs="Times New Roman"/>
          <w:b/>
          <w:sz w:val="24"/>
          <w:szCs w:val="24"/>
        </w:rPr>
        <w:t>: American and the Great War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the “Big Stick” and how</w:t>
      </w:r>
      <w:r w:rsidR="001C4416" w:rsidRPr="00611A45">
        <w:rPr>
          <w:rFonts w:ascii="Times New Roman" w:hAnsi="Times New Roman" w:cs="Times New Roman"/>
          <w:sz w:val="24"/>
          <w:szCs w:val="24"/>
        </w:rPr>
        <w:t xml:space="preserve"> </w:t>
      </w:r>
      <w:r w:rsidRPr="00611A45">
        <w:rPr>
          <w:rFonts w:ascii="Times New Roman" w:hAnsi="Times New Roman" w:cs="Times New Roman"/>
          <w:sz w:val="24"/>
          <w:szCs w:val="24"/>
        </w:rPr>
        <w:t>was it used?</w:t>
      </w:r>
    </w:p>
    <w:p w:rsidR="00F41070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1A45">
        <w:rPr>
          <w:rFonts w:ascii="Times New Roman" w:hAnsi="Times New Roman" w:cs="Times New Roman"/>
          <w:sz w:val="24"/>
          <w:szCs w:val="24"/>
        </w:rPr>
        <w:t xml:space="preserve">What was the “open </w:t>
      </w:r>
      <w:r w:rsidR="00FB0514">
        <w:rPr>
          <w:rFonts w:ascii="Times New Roman" w:hAnsi="Times New Roman" w:cs="Times New Roman"/>
          <w:sz w:val="24"/>
          <w:szCs w:val="24"/>
        </w:rPr>
        <w:t>d</w:t>
      </w:r>
      <w:r w:rsidRPr="00611A45">
        <w:rPr>
          <w:rFonts w:ascii="Times New Roman" w:hAnsi="Times New Roman" w:cs="Times New Roman"/>
          <w:sz w:val="24"/>
          <w:szCs w:val="24"/>
        </w:rPr>
        <w:t>oor</w:t>
      </w:r>
      <w:r w:rsidR="00FB0514">
        <w:rPr>
          <w:rFonts w:ascii="Times New Roman" w:hAnsi="Times New Roman" w:cs="Times New Roman"/>
          <w:sz w:val="24"/>
          <w:szCs w:val="24"/>
        </w:rPr>
        <w:t>”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 w:rsidR="000B2BD9" w:rsidRPr="00611A45">
        <w:rPr>
          <w:rFonts w:ascii="Times New Roman" w:hAnsi="Times New Roman" w:cs="Times New Roman"/>
          <w:sz w:val="24"/>
          <w:szCs w:val="24"/>
        </w:rPr>
        <w:t>the</w:t>
      </w:r>
      <w:r w:rsidRPr="00611A45">
        <w:rPr>
          <w:rFonts w:ascii="Times New Roman" w:hAnsi="Times New Roman" w:cs="Times New Roman"/>
          <w:sz w:val="24"/>
          <w:szCs w:val="24"/>
        </w:rPr>
        <w:t xml:space="preserve"> United States wa</w:t>
      </w:r>
      <w:r w:rsidR="00FB0514">
        <w:rPr>
          <w:rFonts w:ascii="Times New Roman" w:hAnsi="Times New Roman" w:cs="Times New Roman"/>
          <w:sz w:val="24"/>
          <w:szCs w:val="24"/>
        </w:rPr>
        <w:t>n</w:t>
      </w:r>
      <w:r w:rsidRPr="00611A45">
        <w:rPr>
          <w:rFonts w:ascii="Times New Roman" w:hAnsi="Times New Roman" w:cs="Times New Roman"/>
          <w:sz w:val="24"/>
          <w:szCs w:val="24"/>
        </w:rPr>
        <w:t>ted in Asia?</w:t>
      </w:r>
    </w:p>
    <w:p w:rsidR="00CA14B9" w:rsidRPr="00611A45" w:rsidRDefault="00CA14B9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America come to acquire the Panama Canal?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Dollar Diplomacy and who practiced it?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Did Wilson continue or end the Roosevelt/Taft foreign policy of internationalism? If so How?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Wilson’s approach to the problems in Mexico?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event helped start World War One</w:t>
      </w:r>
    </w:p>
    <w:p w:rsidR="00F41070" w:rsidRPr="00611A4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causes of World War One?</w:t>
      </w:r>
    </w:p>
    <w:p w:rsidR="0083462D" w:rsidRDefault="0083462D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>(doc 4.6)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Woodrow </w:t>
      </w:r>
      <w:r w:rsidR="00F41070" w:rsidRPr="00611A45">
        <w:rPr>
          <w:rFonts w:ascii="Times New Roman" w:hAnsi="Times New Roman" w:cs="Times New Roman"/>
          <w:sz w:val="24"/>
          <w:szCs w:val="24"/>
        </w:rPr>
        <w:t>Wilson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1070" w:rsidRPr="0061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Appeal for Neutrality</w:t>
      </w:r>
    </w:p>
    <w:p w:rsidR="0083462D" w:rsidRDefault="0083462D" w:rsidP="007A541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was Wilson’s greatest fear in America joined the war in Europe?</w:t>
      </w:r>
    </w:p>
    <w:p w:rsidR="0083462D" w:rsidRDefault="0083462D" w:rsidP="0083462D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b) </w:t>
      </w:r>
      <w:r w:rsidRPr="00611A45">
        <w:rPr>
          <w:rFonts w:ascii="Times New Roman" w:hAnsi="Times New Roman" w:cs="Times New Roman"/>
          <w:sz w:val="24"/>
          <w:szCs w:val="24"/>
        </w:rPr>
        <w:t xml:space="preserve">Why did he feel that his policy was necessary for America?  </w:t>
      </w:r>
    </w:p>
    <w:p w:rsidR="0083462D" w:rsidRPr="00611A45" w:rsidRDefault="0083462D" w:rsidP="0083462D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was Wilson’s </w:t>
      </w:r>
      <w:r>
        <w:rPr>
          <w:rFonts w:ascii="Times New Roman" w:hAnsi="Times New Roman" w:cs="Times New Roman"/>
          <w:sz w:val="24"/>
          <w:szCs w:val="24"/>
        </w:rPr>
        <w:t>main slogan/p</w:t>
      </w:r>
      <w:r w:rsidRPr="00611A45">
        <w:rPr>
          <w:rFonts w:ascii="Times New Roman" w:hAnsi="Times New Roman" w:cs="Times New Roman"/>
          <w:sz w:val="24"/>
          <w:szCs w:val="24"/>
        </w:rPr>
        <w:t xml:space="preserve">romise in his 1916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11A45">
        <w:rPr>
          <w:rFonts w:ascii="Times New Roman" w:hAnsi="Times New Roman" w:cs="Times New Roman"/>
          <w:sz w:val="24"/>
          <w:szCs w:val="24"/>
        </w:rPr>
        <w:t>e-election</w:t>
      </w:r>
      <w:r>
        <w:rPr>
          <w:rFonts w:ascii="Times New Roman" w:hAnsi="Times New Roman" w:cs="Times New Roman"/>
          <w:sz w:val="24"/>
          <w:szCs w:val="24"/>
        </w:rPr>
        <w:t xml:space="preserve"> campaign</w:t>
      </w:r>
      <w:r w:rsidRPr="00611A45">
        <w:rPr>
          <w:rFonts w:ascii="Times New Roman" w:hAnsi="Times New Roman" w:cs="Times New Roman"/>
          <w:sz w:val="24"/>
          <w:szCs w:val="24"/>
        </w:rPr>
        <w:t>?</w:t>
      </w:r>
    </w:p>
    <w:p w:rsidR="0083462D" w:rsidRPr="00611A45" w:rsidRDefault="0083462D" w:rsidP="0083462D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was the Zimmerman Telegram and how did it affect US involvement in the European Conflict?</w:t>
      </w:r>
    </w:p>
    <w:p w:rsidR="00611A45" w:rsidRDefault="0083462D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611A45" w:rsidRPr="005146D5">
        <w:rPr>
          <w:rFonts w:ascii="Times New Roman" w:hAnsi="Times New Roman" w:cs="Times New Roman"/>
          <w:b/>
          <w:sz w:val="24"/>
          <w:szCs w:val="24"/>
        </w:rPr>
        <w:t>4.7)</w:t>
      </w:r>
      <w:r w:rsidRPr="0083462D">
        <w:rPr>
          <w:rFonts w:ascii="Times New Roman" w:hAnsi="Times New Roman" w:cs="Times New Roman"/>
          <w:sz w:val="24"/>
          <w:szCs w:val="24"/>
        </w:rPr>
        <w:t xml:space="preserve"> Woodrow Wilson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3462D">
        <w:rPr>
          <w:rFonts w:ascii="Times New Roman" w:hAnsi="Times New Roman" w:cs="Times New Roman"/>
          <w:sz w:val="24"/>
          <w:szCs w:val="24"/>
        </w:rPr>
        <w:t>Peace Without Victory Address</w:t>
      </w:r>
    </w:p>
    <w:p w:rsidR="0083462D" w:rsidRDefault="0083462D" w:rsidP="0083462D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does Wilson propose should take place following the war?</w:t>
      </w:r>
    </w:p>
    <w:p w:rsidR="00FB1D2C" w:rsidRDefault="00FB1D2C" w:rsidP="00FB1D2C">
      <w:pPr>
        <w:pStyle w:val="ListParagraph"/>
        <w:numPr>
          <w:ilvl w:val="0"/>
          <w:numId w:val="1"/>
        </w:numPr>
        <w:spacing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two reasons that forced Wilson to request a declaration of war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2C" w:rsidRDefault="00FB1D2C" w:rsidP="00FB1D2C">
      <w:pPr>
        <w:pStyle w:val="ListParagraph"/>
        <w:spacing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:rsidR="0083462D" w:rsidRDefault="0083462D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>(Doc 4.8)</w:t>
      </w:r>
      <w:r>
        <w:rPr>
          <w:rFonts w:ascii="Times New Roman" w:hAnsi="Times New Roman" w:cs="Times New Roman"/>
          <w:sz w:val="24"/>
          <w:szCs w:val="24"/>
        </w:rPr>
        <w:t xml:space="preserve"> Woodrow Wilson: Declaration of War</w:t>
      </w:r>
    </w:p>
    <w:p w:rsidR="0083462D" w:rsidRDefault="0083462D" w:rsidP="007A541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a) </w:t>
      </w:r>
      <w:r w:rsidRPr="00611A45">
        <w:rPr>
          <w:rFonts w:ascii="Times New Roman" w:hAnsi="Times New Roman" w:cs="Times New Roman"/>
          <w:sz w:val="24"/>
          <w:szCs w:val="24"/>
        </w:rPr>
        <w:t xml:space="preserve">What were the specific reasons </w:t>
      </w:r>
      <w:r>
        <w:rPr>
          <w:rFonts w:ascii="Times New Roman" w:hAnsi="Times New Roman" w:cs="Times New Roman"/>
          <w:sz w:val="24"/>
          <w:szCs w:val="24"/>
        </w:rPr>
        <w:t xml:space="preserve">that Wilson listed </w:t>
      </w:r>
      <w:r w:rsidRPr="00611A45">
        <w:rPr>
          <w:rFonts w:ascii="Times New Roman" w:hAnsi="Times New Roman" w:cs="Times New Roman"/>
          <w:sz w:val="24"/>
          <w:szCs w:val="24"/>
        </w:rPr>
        <w:t xml:space="preserve">in his request that Congress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11A45">
        <w:rPr>
          <w:rFonts w:ascii="Times New Roman" w:hAnsi="Times New Roman" w:cs="Times New Roman"/>
          <w:sz w:val="24"/>
          <w:szCs w:val="24"/>
        </w:rPr>
        <w:t xml:space="preserve">eclare war? </w:t>
      </w:r>
    </w:p>
    <w:p w:rsidR="0083462D" w:rsidRDefault="0083462D" w:rsidP="0083462D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41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are the Wilson’s war aims?</w:t>
      </w:r>
    </w:p>
    <w:p w:rsidR="00F41070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were the </w:t>
      </w:r>
      <w:r w:rsidR="00611A45">
        <w:rPr>
          <w:rFonts w:ascii="Times New Roman" w:hAnsi="Times New Roman" w:cs="Times New Roman"/>
          <w:sz w:val="24"/>
          <w:szCs w:val="24"/>
        </w:rPr>
        <w:t>n</w:t>
      </w:r>
      <w:r w:rsidRPr="00611A45">
        <w:rPr>
          <w:rFonts w:ascii="Times New Roman" w:hAnsi="Times New Roman" w:cs="Times New Roman"/>
          <w:sz w:val="24"/>
          <w:szCs w:val="24"/>
        </w:rPr>
        <w:t xml:space="preserve">ew technologies of the </w:t>
      </w:r>
      <w:r w:rsidR="00611A45">
        <w:rPr>
          <w:rFonts w:ascii="Times New Roman" w:hAnsi="Times New Roman" w:cs="Times New Roman"/>
          <w:sz w:val="24"/>
          <w:szCs w:val="24"/>
        </w:rPr>
        <w:t>w</w:t>
      </w:r>
      <w:r w:rsidRPr="00611A45">
        <w:rPr>
          <w:rFonts w:ascii="Times New Roman" w:hAnsi="Times New Roman" w:cs="Times New Roman"/>
          <w:sz w:val="24"/>
          <w:szCs w:val="24"/>
        </w:rPr>
        <w:t xml:space="preserve">ar? </w:t>
      </w:r>
      <w:r w:rsidR="00611A45">
        <w:rPr>
          <w:rFonts w:ascii="Times New Roman" w:hAnsi="Times New Roman" w:cs="Times New Roman"/>
          <w:sz w:val="24"/>
          <w:szCs w:val="24"/>
        </w:rPr>
        <w:t xml:space="preserve"> </w:t>
      </w:r>
      <w:r w:rsidRPr="00611A45">
        <w:rPr>
          <w:rFonts w:ascii="Times New Roman" w:hAnsi="Times New Roman" w:cs="Times New Roman"/>
          <w:sz w:val="24"/>
          <w:szCs w:val="24"/>
        </w:rPr>
        <w:t>What were the tactics of the war?</w:t>
      </w:r>
    </w:p>
    <w:p w:rsidR="00AA1C05" w:rsidRDefault="00AA1C05" w:rsidP="0011528F">
      <w:pPr>
        <w:pStyle w:val="ListParagraph"/>
        <w:numPr>
          <w:ilvl w:val="0"/>
          <w:numId w:val="1"/>
        </w:numPr>
        <w:spacing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worst battles of the war: Verdun and Somme</w:t>
      </w:r>
    </w:p>
    <w:p w:rsidR="0011528F" w:rsidRPr="0011528F" w:rsidRDefault="0011528F" w:rsidP="0011528F">
      <w:pPr>
        <w:spacing w:line="240" w:lineRule="auto"/>
        <w:ind w:left="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16b. what major battles were the Americans involved in?</w:t>
      </w:r>
    </w:p>
    <w:p w:rsidR="005146D5" w:rsidRDefault="00F41070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 xml:space="preserve">What were </w:t>
      </w:r>
      <w:r w:rsidR="00611A45" w:rsidRPr="00611A45">
        <w:rPr>
          <w:rFonts w:ascii="Times New Roman" w:hAnsi="Times New Roman" w:cs="Times New Roman"/>
          <w:sz w:val="24"/>
          <w:szCs w:val="24"/>
        </w:rPr>
        <w:t>Wilson’s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 w:rsidR="00611A45">
        <w:rPr>
          <w:rFonts w:ascii="Times New Roman" w:hAnsi="Times New Roman" w:cs="Times New Roman"/>
          <w:sz w:val="24"/>
          <w:szCs w:val="24"/>
        </w:rPr>
        <w:t>w</w:t>
      </w:r>
      <w:r w:rsidRPr="00611A45">
        <w:rPr>
          <w:rFonts w:ascii="Times New Roman" w:hAnsi="Times New Roman" w:cs="Times New Roman"/>
          <w:sz w:val="24"/>
          <w:szCs w:val="24"/>
        </w:rPr>
        <w:t xml:space="preserve">ar </w:t>
      </w:r>
      <w:r w:rsidR="00611A45">
        <w:rPr>
          <w:rFonts w:ascii="Times New Roman" w:hAnsi="Times New Roman" w:cs="Times New Roman"/>
          <w:sz w:val="24"/>
          <w:szCs w:val="24"/>
        </w:rPr>
        <w:t>p</w:t>
      </w:r>
      <w:r w:rsidRPr="00611A45">
        <w:rPr>
          <w:rFonts w:ascii="Times New Roman" w:hAnsi="Times New Roman" w:cs="Times New Roman"/>
          <w:sz w:val="24"/>
          <w:szCs w:val="24"/>
        </w:rPr>
        <w:t>lans?  (</w:t>
      </w:r>
      <w:r w:rsidR="000B2BD9" w:rsidRPr="00611A45">
        <w:rPr>
          <w:rFonts w:ascii="Times New Roman" w:hAnsi="Times New Roman" w:cs="Times New Roman"/>
          <w:sz w:val="24"/>
          <w:szCs w:val="24"/>
        </w:rPr>
        <w:t>7 points</w:t>
      </w:r>
      <w:r w:rsidRPr="00611A45">
        <w:rPr>
          <w:rFonts w:ascii="Times New Roman" w:hAnsi="Times New Roman" w:cs="Times New Roman"/>
          <w:sz w:val="24"/>
          <w:szCs w:val="24"/>
        </w:rPr>
        <w:t>)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70" w:rsidRDefault="000B2BD9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5146D5">
        <w:rPr>
          <w:rFonts w:ascii="Times New Roman" w:hAnsi="Times New Roman" w:cs="Times New Roman"/>
          <w:b/>
          <w:sz w:val="24"/>
          <w:szCs w:val="24"/>
        </w:rPr>
        <w:t>(</w:t>
      </w:r>
      <w:r w:rsidR="005146D5" w:rsidRPr="005146D5">
        <w:rPr>
          <w:rFonts w:ascii="Times New Roman" w:hAnsi="Times New Roman" w:cs="Times New Roman"/>
          <w:b/>
          <w:sz w:val="24"/>
          <w:szCs w:val="24"/>
        </w:rPr>
        <w:t>d</w:t>
      </w:r>
      <w:r w:rsidRPr="005146D5">
        <w:rPr>
          <w:rFonts w:ascii="Times New Roman" w:hAnsi="Times New Roman" w:cs="Times New Roman"/>
          <w:b/>
          <w:sz w:val="24"/>
          <w:szCs w:val="24"/>
        </w:rPr>
        <w:t>oc 6.3 and 6.4)</w:t>
      </w:r>
      <w:r w:rsidR="005146D5">
        <w:rPr>
          <w:rFonts w:ascii="Times New Roman" w:hAnsi="Times New Roman" w:cs="Times New Roman"/>
          <w:sz w:val="24"/>
          <w:szCs w:val="24"/>
        </w:rPr>
        <w:t xml:space="preserve"> Abrams v U.S. 1919</w:t>
      </w:r>
    </w:p>
    <w:p w:rsidR="005146D5" w:rsidRDefault="007A5418" w:rsidP="007A54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146D5">
        <w:rPr>
          <w:rFonts w:ascii="Times New Roman" w:hAnsi="Times New Roman" w:cs="Times New Roman"/>
          <w:sz w:val="24"/>
          <w:szCs w:val="24"/>
        </w:rPr>
        <w:t>Describe the background, question and outcome of the Supreme Court case.</w:t>
      </w:r>
    </w:p>
    <w:p w:rsidR="005146D5" w:rsidRDefault="007A5418" w:rsidP="007A54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146D5">
        <w:rPr>
          <w:rFonts w:ascii="Times New Roman" w:hAnsi="Times New Roman" w:cs="Times New Roman"/>
          <w:sz w:val="24"/>
          <w:szCs w:val="24"/>
        </w:rPr>
        <w:t>Why died Oliver Wendell Holms dissent in the Abrams case?</w:t>
      </w:r>
    </w:p>
    <w:p w:rsidR="007A5418" w:rsidRDefault="007A5418" w:rsidP="007A541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6D5" w:rsidRDefault="005146D5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AA1C05">
        <w:rPr>
          <w:rFonts w:ascii="Times New Roman" w:hAnsi="Times New Roman" w:cs="Times New Roman"/>
          <w:b/>
          <w:sz w:val="24"/>
          <w:szCs w:val="24"/>
        </w:rPr>
        <w:t>(Doc 4.10)</w:t>
      </w:r>
      <w:r>
        <w:rPr>
          <w:rFonts w:ascii="Times New Roman" w:hAnsi="Times New Roman" w:cs="Times New Roman"/>
          <w:sz w:val="24"/>
          <w:szCs w:val="24"/>
        </w:rPr>
        <w:t xml:space="preserve"> Woodrow Wilson: 14 Points</w:t>
      </w:r>
    </w:p>
    <w:p w:rsidR="000B2BD9" w:rsidRDefault="005146D5" w:rsidP="005146D5">
      <w:pPr>
        <w:pStyle w:val="ListParagraph"/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What were the seven main points of Wilsons </w:t>
      </w:r>
      <w:r w:rsidR="00611A45">
        <w:rPr>
          <w:rFonts w:ascii="Times New Roman" w:hAnsi="Times New Roman" w:cs="Times New Roman"/>
          <w:sz w:val="24"/>
          <w:szCs w:val="24"/>
        </w:rPr>
        <w:t>“</w:t>
      </w:r>
      <w:r w:rsidR="000B2BD9" w:rsidRPr="00611A45">
        <w:rPr>
          <w:rFonts w:ascii="Times New Roman" w:hAnsi="Times New Roman" w:cs="Times New Roman"/>
          <w:sz w:val="24"/>
          <w:szCs w:val="24"/>
        </w:rPr>
        <w:t>14 Points</w:t>
      </w:r>
      <w:r w:rsidR="00611A45">
        <w:rPr>
          <w:rFonts w:ascii="Times New Roman" w:hAnsi="Times New Roman" w:cs="Times New Roman"/>
          <w:sz w:val="24"/>
          <w:szCs w:val="24"/>
        </w:rPr>
        <w:t>”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A5418" w:rsidRDefault="007A5418" w:rsidP="007A5418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AA1C05">
        <w:rPr>
          <w:rFonts w:ascii="Times New Roman" w:hAnsi="Times New Roman" w:cs="Times New Roman"/>
          <w:b/>
          <w:sz w:val="24"/>
          <w:szCs w:val="24"/>
        </w:rPr>
        <w:t>(Doc 4.11)</w:t>
      </w:r>
      <w:r w:rsidRPr="00611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Woodrow Wilson: League of Nations</w:t>
      </w:r>
    </w:p>
    <w:p w:rsidR="0088667F" w:rsidRDefault="007A5418" w:rsidP="007A541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611A45">
        <w:rPr>
          <w:rFonts w:ascii="Times New Roman" w:hAnsi="Times New Roman" w:cs="Times New Roman"/>
          <w:sz w:val="24"/>
          <w:szCs w:val="24"/>
        </w:rPr>
        <w:t xml:space="preserve">What was Wilson’s goal for the League of Nations? </w:t>
      </w:r>
    </w:p>
    <w:p w:rsidR="0088667F" w:rsidRDefault="0088667F" w:rsidP="007A5418">
      <w:pPr>
        <w:pStyle w:val="ListParagraph"/>
        <w:spacing w:after="0" w:line="240" w:lineRule="auto"/>
        <w:ind w:left="446"/>
        <w:rPr>
          <w:rFonts w:ascii="Times New Roman" w:hAnsi="Times New Roman" w:cs="Times New Roman"/>
          <w:sz w:val="24"/>
          <w:szCs w:val="24"/>
        </w:rPr>
      </w:pPr>
    </w:p>
    <w:p w:rsidR="0088667F" w:rsidRPr="00611A45" w:rsidRDefault="0088667F" w:rsidP="008866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happened at the Paris Peace Conference?</w:t>
      </w:r>
      <w:r w:rsidRPr="007A5418">
        <w:rPr>
          <w:rFonts w:ascii="Times New Roman" w:hAnsi="Times New Roman" w:cs="Times New Roman"/>
          <w:sz w:val="24"/>
          <w:szCs w:val="24"/>
        </w:rPr>
        <w:t xml:space="preserve"> </w:t>
      </w:r>
      <w:r w:rsidRPr="00611A45">
        <w:rPr>
          <w:rFonts w:ascii="Times New Roman" w:hAnsi="Times New Roman" w:cs="Times New Roman"/>
          <w:sz w:val="24"/>
          <w:szCs w:val="24"/>
        </w:rPr>
        <w:t>What happened to the League</w:t>
      </w:r>
      <w:r>
        <w:rPr>
          <w:rFonts w:ascii="Times New Roman" w:hAnsi="Times New Roman" w:cs="Times New Roman"/>
          <w:sz w:val="24"/>
          <w:szCs w:val="24"/>
        </w:rPr>
        <w:t xml:space="preserve"> of Nations</w:t>
      </w:r>
      <w:r w:rsidRPr="00611A45">
        <w:rPr>
          <w:rFonts w:ascii="Times New Roman" w:hAnsi="Times New Roman" w:cs="Times New Roman"/>
          <w:sz w:val="24"/>
          <w:szCs w:val="24"/>
        </w:rPr>
        <w:t>?</w:t>
      </w:r>
    </w:p>
    <w:p w:rsidR="0088667F" w:rsidRPr="0088667F" w:rsidRDefault="00611A45" w:rsidP="0088667F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causalities (combat, crippled, disease) in World War One?</w:t>
      </w:r>
    </w:p>
    <w:p w:rsidR="009C3035" w:rsidRPr="00611A45" w:rsidRDefault="009C3035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international results of World War One?</w:t>
      </w:r>
      <w:r w:rsidR="00290B5A" w:rsidRPr="00611A45">
        <w:rPr>
          <w:rFonts w:ascii="Times New Roman" w:hAnsi="Times New Roman" w:cs="Times New Roman"/>
          <w:sz w:val="24"/>
          <w:szCs w:val="24"/>
        </w:rPr>
        <w:t xml:space="preserve"> (4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 points</w:t>
      </w:r>
      <w:r w:rsidR="00290B5A" w:rsidRPr="00611A45">
        <w:rPr>
          <w:rFonts w:ascii="Times New Roman" w:hAnsi="Times New Roman" w:cs="Times New Roman"/>
          <w:sz w:val="24"/>
          <w:szCs w:val="24"/>
        </w:rPr>
        <w:t>)</w:t>
      </w:r>
    </w:p>
    <w:p w:rsidR="009C3035" w:rsidRPr="00611A45" w:rsidRDefault="009C3035" w:rsidP="00611A45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611A45">
        <w:rPr>
          <w:rFonts w:ascii="Times New Roman" w:hAnsi="Times New Roman" w:cs="Times New Roman"/>
          <w:sz w:val="24"/>
          <w:szCs w:val="24"/>
        </w:rPr>
        <w:t>What were the domestic results of World War One</w:t>
      </w:r>
      <w:r w:rsidR="00290B5A" w:rsidRPr="00611A45">
        <w:rPr>
          <w:rFonts w:ascii="Times New Roman" w:hAnsi="Times New Roman" w:cs="Times New Roman"/>
          <w:sz w:val="24"/>
          <w:szCs w:val="24"/>
        </w:rPr>
        <w:t>? (4</w:t>
      </w:r>
      <w:r w:rsidR="000B2BD9" w:rsidRPr="00611A45">
        <w:rPr>
          <w:rFonts w:ascii="Times New Roman" w:hAnsi="Times New Roman" w:cs="Times New Roman"/>
          <w:sz w:val="24"/>
          <w:szCs w:val="24"/>
        </w:rPr>
        <w:t xml:space="preserve"> points</w:t>
      </w:r>
      <w:r w:rsidR="00290B5A" w:rsidRPr="00611A45">
        <w:rPr>
          <w:rFonts w:ascii="Times New Roman" w:hAnsi="Times New Roman" w:cs="Times New Roman"/>
          <w:sz w:val="24"/>
          <w:szCs w:val="24"/>
        </w:rPr>
        <w:t>)</w:t>
      </w:r>
    </w:p>
    <w:sectPr w:rsidR="009C3035" w:rsidRPr="00611A45" w:rsidSect="007A5418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C7164"/>
    <w:multiLevelType w:val="hybridMultilevel"/>
    <w:tmpl w:val="9A842EAC"/>
    <w:lvl w:ilvl="0" w:tplc="8506D6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A9"/>
    <w:rsid w:val="00012463"/>
    <w:rsid w:val="000B2BD9"/>
    <w:rsid w:val="0011528F"/>
    <w:rsid w:val="001C4416"/>
    <w:rsid w:val="00290B5A"/>
    <w:rsid w:val="003050A9"/>
    <w:rsid w:val="004F4BA8"/>
    <w:rsid w:val="005146D5"/>
    <w:rsid w:val="005772AB"/>
    <w:rsid w:val="00611A45"/>
    <w:rsid w:val="00681FA6"/>
    <w:rsid w:val="007A5418"/>
    <w:rsid w:val="0083462D"/>
    <w:rsid w:val="0088667F"/>
    <w:rsid w:val="009C3035"/>
    <w:rsid w:val="00AA1C05"/>
    <w:rsid w:val="00CA14B9"/>
    <w:rsid w:val="00F41070"/>
    <w:rsid w:val="00FB0514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50202CA5</Template>
  <TotalTime>4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4</cp:revision>
  <dcterms:created xsi:type="dcterms:W3CDTF">2017-03-27T12:15:00Z</dcterms:created>
  <dcterms:modified xsi:type="dcterms:W3CDTF">2018-03-23T12:31:00Z</dcterms:modified>
</cp:coreProperties>
</file>