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CC" w:rsidRPr="00FE0C65" w:rsidRDefault="008D2483" w:rsidP="00FE0C65">
      <w:pPr>
        <w:jc w:val="center"/>
      </w:pPr>
      <w:r>
        <w:t xml:space="preserve"> </w:t>
      </w:r>
    </w:p>
    <w:p w:rsidR="00FE0C65" w:rsidRDefault="00605849" w:rsidP="00FE0C65">
      <w:pPr>
        <w:jc w:val="center"/>
      </w:pPr>
      <w:r>
        <w:t>Approved</w:t>
      </w:r>
      <w:r w:rsidR="003135C6">
        <w:t xml:space="preserve"> </w:t>
      </w:r>
      <w:r w:rsidR="00FE0C65" w:rsidRPr="00FE0C65">
        <w:t xml:space="preserve">Minutes of </w:t>
      </w:r>
      <w:r w:rsidR="002F0E55">
        <w:t xml:space="preserve">BRFD PSPRS Local </w:t>
      </w:r>
      <w:r w:rsidR="00FE0C65" w:rsidRPr="00FE0C65">
        <w:t>Board Meeting</w:t>
      </w:r>
      <w:r w:rsidR="002F0E55">
        <w:t xml:space="preserve"> </w:t>
      </w:r>
      <w:r w:rsidR="00FE0C65" w:rsidRPr="00FE0C65">
        <w:t xml:space="preserve"> </w:t>
      </w:r>
    </w:p>
    <w:p w:rsidR="00FE0C65" w:rsidRDefault="005C200C" w:rsidP="00FE0C65">
      <w:pPr>
        <w:jc w:val="center"/>
      </w:pPr>
      <w:r>
        <w:t>June 6th</w:t>
      </w:r>
      <w:r w:rsidR="001855EF">
        <w:t>, 2017</w:t>
      </w:r>
    </w:p>
    <w:p w:rsidR="00FE0C65" w:rsidRDefault="00FE0C65" w:rsidP="00FE0C65">
      <w:pPr>
        <w:jc w:val="center"/>
      </w:pPr>
    </w:p>
    <w:p w:rsidR="00FE0C65" w:rsidRDefault="00FE0C65" w:rsidP="00FE0C65">
      <w:r>
        <w:t xml:space="preserve">Chairperson </w:t>
      </w:r>
      <w:r w:rsidR="00EE0E3A">
        <w:t xml:space="preserve">Cindy </w:t>
      </w:r>
      <w:proofErr w:type="spellStart"/>
      <w:r w:rsidR="00EE0E3A">
        <w:t>Perelli</w:t>
      </w:r>
      <w:proofErr w:type="spellEnd"/>
      <w:r w:rsidR="00EE0E3A">
        <w:t xml:space="preserve"> </w:t>
      </w:r>
      <w:r>
        <w:t xml:space="preserve">called </w:t>
      </w:r>
      <w:r w:rsidR="001B0645">
        <w:t>the</w:t>
      </w:r>
      <w:r w:rsidR="0031698B">
        <w:t xml:space="preserve"> meeting to order at 8:31</w:t>
      </w:r>
      <w:r>
        <w:t>am</w:t>
      </w:r>
    </w:p>
    <w:p w:rsidR="00BA57DE" w:rsidRDefault="00BA57DE" w:rsidP="00FE0C65"/>
    <w:p w:rsidR="00BA57DE" w:rsidRDefault="00BA57DE" w:rsidP="00BA57DE">
      <w:r>
        <w:t>Members present of a Quorum</w:t>
      </w:r>
      <w:r w:rsidR="00EE0E3A">
        <w:t>:</w:t>
      </w:r>
    </w:p>
    <w:p w:rsidR="00BA57DE" w:rsidRDefault="00EE0E3A" w:rsidP="00BA57DE">
      <w:r>
        <w:t xml:space="preserve">Cindy </w:t>
      </w:r>
      <w:proofErr w:type="spellStart"/>
      <w:r>
        <w:t>Perelli</w:t>
      </w:r>
      <w:proofErr w:type="spellEnd"/>
    </w:p>
    <w:p w:rsidR="00BA57DE" w:rsidRDefault="005C200C" w:rsidP="00BA57DE">
      <w:r>
        <w:t xml:space="preserve">Linda </w:t>
      </w:r>
      <w:proofErr w:type="spellStart"/>
      <w:r>
        <w:t>Blosser</w:t>
      </w:r>
      <w:proofErr w:type="spellEnd"/>
    </w:p>
    <w:p w:rsidR="00BA57DE" w:rsidRDefault="00EE0E3A" w:rsidP="00BA57DE">
      <w:r>
        <w:t xml:space="preserve">Ryan </w:t>
      </w:r>
      <w:proofErr w:type="spellStart"/>
      <w:r>
        <w:t>MacNeal</w:t>
      </w:r>
      <w:proofErr w:type="spellEnd"/>
    </w:p>
    <w:p w:rsidR="00EE0E3A" w:rsidRDefault="00EE0E3A" w:rsidP="00FE0C65"/>
    <w:p w:rsidR="00EE0E3A" w:rsidRDefault="00EE0E3A" w:rsidP="00FE0C65">
      <w:r>
        <w:t>Members not present:</w:t>
      </w:r>
    </w:p>
    <w:p w:rsidR="00EE0E3A" w:rsidRDefault="005C200C" w:rsidP="00FE0C65">
      <w:r>
        <w:t>Brandon Sewell (Wildfire Assignment</w:t>
      </w:r>
      <w:r w:rsidR="00EE0E3A">
        <w:t>)</w:t>
      </w:r>
    </w:p>
    <w:p w:rsidR="00BA57DE" w:rsidRDefault="00BA57DE" w:rsidP="00FE0C65">
      <w:r>
        <w:t>Tamm</w:t>
      </w:r>
      <w:r w:rsidR="00EE0E3A">
        <w:t xml:space="preserve">y </w:t>
      </w:r>
      <w:proofErr w:type="spellStart"/>
      <w:r w:rsidR="00EE0E3A">
        <w:t>Rosenhagen</w:t>
      </w:r>
      <w:proofErr w:type="spellEnd"/>
      <w:r w:rsidR="00EE0E3A">
        <w:t xml:space="preserve"> (not available)</w:t>
      </w:r>
    </w:p>
    <w:p w:rsidR="00EE0E3A" w:rsidRDefault="00EE0E3A" w:rsidP="00FE0C65"/>
    <w:p w:rsidR="00EE0E3A" w:rsidRDefault="00EE0E3A" w:rsidP="00EE0E3A">
      <w:r>
        <w:t>Adoption of the Agenda:</w:t>
      </w:r>
    </w:p>
    <w:p w:rsidR="00EE0E3A" w:rsidRDefault="005C200C" w:rsidP="00EE0E3A">
      <w:r>
        <w:t xml:space="preserve">Linda </w:t>
      </w:r>
      <w:proofErr w:type="spellStart"/>
      <w:r>
        <w:t>Blosser</w:t>
      </w:r>
      <w:proofErr w:type="spellEnd"/>
      <w:r w:rsidR="00EE0E3A">
        <w:t xml:space="preserve"> made a motion to adopt the agenda as written.</w:t>
      </w:r>
    </w:p>
    <w:p w:rsidR="00EE0E3A" w:rsidRDefault="00EE0E3A" w:rsidP="00EE0E3A">
      <w:r>
        <w:t xml:space="preserve">Ryan </w:t>
      </w:r>
      <w:proofErr w:type="spellStart"/>
      <w:r>
        <w:t>MacNeal</w:t>
      </w:r>
      <w:proofErr w:type="spellEnd"/>
      <w:r>
        <w:t xml:space="preserve"> made the second.</w:t>
      </w:r>
    </w:p>
    <w:p w:rsidR="00EE0E3A" w:rsidRDefault="00EE0E3A" w:rsidP="00EE0E3A">
      <w:r>
        <w:t>Motion carried.</w:t>
      </w:r>
    </w:p>
    <w:p w:rsidR="00EE0E3A" w:rsidRDefault="00EE0E3A" w:rsidP="00FE0C65"/>
    <w:p w:rsidR="00FE0C65" w:rsidRDefault="00FE0C65" w:rsidP="00FE0C65">
      <w:r>
        <w:t>Discussion and Possible Approval:</w:t>
      </w:r>
    </w:p>
    <w:p w:rsidR="00582E97" w:rsidRPr="00EE0E3A" w:rsidRDefault="002E3B78" w:rsidP="00EE0E3A">
      <w:pPr>
        <w:rPr>
          <w:sz w:val="20"/>
          <w:szCs w:val="20"/>
        </w:rPr>
      </w:pPr>
      <w:r>
        <w:t>Old</w:t>
      </w:r>
      <w:r w:rsidR="00FE0C65">
        <w:t xml:space="preserve"> Business:</w:t>
      </w:r>
    </w:p>
    <w:p w:rsidR="003347AA" w:rsidRPr="003347AA" w:rsidRDefault="003347AA" w:rsidP="003347AA">
      <w:pPr>
        <w:ind w:left="360"/>
        <w:rPr>
          <w:sz w:val="22"/>
          <w:szCs w:val="22"/>
        </w:rPr>
      </w:pPr>
    </w:p>
    <w:p w:rsidR="00310964" w:rsidRPr="00310964" w:rsidRDefault="005C200C" w:rsidP="0031096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t xml:space="preserve">Ryan </w:t>
      </w:r>
      <w:proofErr w:type="spellStart"/>
      <w:r>
        <w:t>MacNeal</w:t>
      </w:r>
      <w:proofErr w:type="spellEnd"/>
      <w:r w:rsidR="00582E97">
        <w:t xml:space="preserve"> made a m</w:t>
      </w:r>
      <w:r w:rsidR="00310964">
        <w:t xml:space="preserve">otion to approve previous </w:t>
      </w:r>
      <w:r w:rsidR="005A1B45">
        <w:t xml:space="preserve">BRFD PSPRS </w:t>
      </w:r>
      <w:r w:rsidR="00310964">
        <w:t xml:space="preserve">Local Board </w:t>
      </w:r>
      <w:r w:rsidR="00582E97">
        <w:t xml:space="preserve">Minutes from </w:t>
      </w:r>
      <w:r w:rsidR="005A1B45">
        <w:t xml:space="preserve">the </w:t>
      </w:r>
      <w:r>
        <w:t>March 10th</w:t>
      </w:r>
      <w:r w:rsidR="00582E97">
        <w:t>, 201</w:t>
      </w:r>
      <w:r>
        <w:t>7</w:t>
      </w:r>
      <w:r w:rsidR="00582E97">
        <w:t xml:space="preserve"> </w:t>
      </w:r>
      <w:r w:rsidR="005A1B45">
        <w:t xml:space="preserve">BRFD PSPRS Local </w:t>
      </w:r>
      <w:r w:rsidR="00310964">
        <w:t>Board Meeting.</w:t>
      </w:r>
    </w:p>
    <w:p w:rsidR="00310964" w:rsidRDefault="0031698B" w:rsidP="00310964">
      <w:pPr>
        <w:pStyle w:val="ListParagraph"/>
      </w:pPr>
      <w:r>
        <w:t xml:space="preserve">Linda </w:t>
      </w:r>
      <w:proofErr w:type="spellStart"/>
      <w:r>
        <w:t>Blosser</w:t>
      </w:r>
      <w:proofErr w:type="spellEnd"/>
      <w:r w:rsidR="00310964">
        <w:t xml:space="preserve"> made the second.</w:t>
      </w:r>
    </w:p>
    <w:p w:rsidR="00310964" w:rsidRDefault="00310964" w:rsidP="00310964">
      <w:pPr>
        <w:pStyle w:val="ListParagraph"/>
      </w:pPr>
      <w:r>
        <w:t>Motion carried.</w:t>
      </w:r>
    </w:p>
    <w:p w:rsidR="003347AA" w:rsidRDefault="003347AA" w:rsidP="00310964">
      <w:pPr>
        <w:pStyle w:val="ListParagraph"/>
      </w:pPr>
    </w:p>
    <w:p w:rsidR="005A1B45" w:rsidRDefault="0031698B" w:rsidP="005A1B45">
      <w:pPr>
        <w:pStyle w:val="ListParagraph"/>
        <w:numPr>
          <w:ilvl w:val="0"/>
          <w:numId w:val="8"/>
        </w:numPr>
      </w:pPr>
      <w:r>
        <w:t xml:space="preserve">Ryan </w:t>
      </w:r>
      <w:proofErr w:type="spellStart"/>
      <w:r>
        <w:t>MacNeal</w:t>
      </w:r>
      <w:proofErr w:type="spellEnd"/>
      <w:r w:rsidR="002529AF">
        <w:t xml:space="preserve"> </w:t>
      </w:r>
      <w:r w:rsidR="00337C54">
        <w:t>made a motion to approve</w:t>
      </w:r>
      <w:r w:rsidR="002529AF">
        <w:t xml:space="preserve"> new employee </w:t>
      </w:r>
      <w:r>
        <w:t xml:space="preserve">Adam </w:t>
      </w:r>
      <w:proofErr w:type="spellStart"/>
      <w:r>
        <w:t>LaMaide</w:t>
      </w:r>
      <w:proofErr w:type="spellEnd"/>
      <w:r>
        <w:t xml:space="preserve"> </w:t>
      </w:r>
      <w:r w:rsidR="002529AF">
        <w:t>into BRFD PSPRS</w:t>
      </w:r>
      <w:r>
        <w:t xml:space="preserve">.  Ryan </w:t>
      </w:r>
      <w:proofErr w:type="spellStart"/>
      <w:r>
        <w:t>MacNeal</w:t>
      </w:r>
      <w:proofErr w:type="spellEnd"/>
      <w:r>
        <w:t xml:space="preserve"> advised BRFD Local Board that Adam </w:t>
      </w:r>
      <w:proofErr w:type="spellStart"/>
      <w:r>
        <w:t>LaMaide</w:t>
      </w:r>
      <w:proofErr w:type="spellEnd"/>
      <w:r>
        <w:t xml:space="preserve"> has passed his BRFD employee physical with Dr. Easton and has been found to have no pre-existing conditions.</w:t>
      </w:r>
    </w:p>
    <w:p w:rsidR="00337C54" w:rsidRDefault="005C6DDB" w:rsidP="00337C54">
      <w:pPr>
        <w:pStyle w:val="ListParagraph"/>
      </w:pPr>
      <w:r>
        <w:t xml:space="preserve">Linda </w:t>
      </w:r>
      <w:proofErr w:type="spellStart"/>
      <w:r>
        <w:t>Blosser</w:t>
      </w:r>
      <w:proofErr w:type="spellEnd"/>
      <w:r>
        <w:t xml:space="preserve"> m</w:t>
      </w:r>
      <w:r w:rsidR="00337C54">
        <w:t>ade the second.</w:t>
      </w:r>
    </w:p>
    <w:p w:rsidR="00337C54" w:rsidRDefault="00337C54" w:rsidP="00337C54">
      <w:pPr>
        <w:pStyle w:val="ListParagraph"/>
      </w:pPr>
      <w:r>
        <w:t xml:space="preserve">Motion carried. </w:t>
      </w:r>
    </w:p>
    <w:p w:rsidR="005A1B45" w:rsidRDefault="005A1B45" w:rsidP="0099751C">
      <w:pPr>
        <w:pStyle w:val="ListParagraph"/>
        <w:ind w:left="1440"/>
      </w:pPr>
    </w:p>
    <w:p w:rsidR="00337C54" w:rsidRDefault="005C6DDB" w:rsidP="00337C54">
      <w:pPr>
        <w:pStyle w:val="ListParagraph"/>
        <w:numPr>
          <w:ilvl w:val="0"/>
          <w:numId w:val="8"/>
        </w:numPr>
      </w:pPr>
      <w:r>
        <w:t xml:space="preserve">The </w:t>
      </w:r>
      <w:r w:rsidR="003B0DE0">
        <w:t>BRFD PSPRS Board member</w:t>
      </w:r>
      <w:r>
        <w:t>s present</w:t>
      </w:r>
      <w:r w:rsidR="00337C54">
        <w:t xml:space="preserve"> watched </w:t>
      </w:r>
      <w:r>
        <w:t xml:space="preserve">the </w:t>
      </w:r>
      <w:r w:rsidR="003B0DE0">
        <w:t xml:space="preserve">PSPRS </w:t>
      </w:r>
      <w:r w:rsidR="00337C54">
        <w:t xml:space="preserve">YouTube Board Training Video together as a group.  Board members came up with </w:t>
      </w:r>
      <w:r>
        <w:t>the following as result of watching the video:</w:t>
      </w:r>
    </w:p>
    <w:p w:rsidR="00FC0586" w:rsidRDefault="004D30A3" w:rsidP="004D30A3">
      <w:pPr>
        <w:pStyle w:val="ListParagraph"/>
        <w:ind w:left="1440"/>
      </w:pPr>
      <w:r>
        <w:t xml:space="preserve">Linda </w:t>
      </w:r>
      <w:proofErr w:type="spellStart"/>
      <w:r>
        <w:t>Blosser</w:t>
      </w:r>
      <w:proofErr w:type="spellEnd"/>
      <w:r>
        <w:t xml:space="preserve"> requested that the Local Board obtain the current Pre-Existing Conditions </w:t>
      </w:r>
      <w:r w:rsidR="0041557D">
        <w:t>Questionnaire</w:t>
      </w:r>
      <w:r>
        <w:t xml:space="preserve"> being used by Dr. Easton</w:t>
      </w:r>
      <w:r w:rsidR="0032284C">
        <w:t xml:space="preserve"> for the PSPRS Local Board to review</w:t>
      </w:r>
      <w:r w:rsidR="004E0787">
        <w:t xml:space="preserve"> at next Local Board Meeting. </w:t>
      </w:r>
      <w:r>
        <w:t xml:space="preserve">  </w:t>
      </w:r>
    </w:p>
    <w:p w:rsidR="004E0787" w:rsidRDefault="004D30A3" w:rsidP="004D30A3">
      <w:pPr>
        <w:pStyle w:val="ListParagraph"/>
        <w:ind w:left="1440"/>
      </w:pPr>
      <w:r>
        <w:t xml:space="preserve">It was agreed by all present </w:t>
      </w:r>
      <w:r w:rsidR="000074BA">
        <w:t xml:space="preserve">that </w:t>
      </w:r>
      <w:r w:rsidR="00FC0586">
        <w:t xml:space="preserve">discussion needs to occur at the next </w:t>
      </w:r>
      <w:r w:rsidR="004E0787">
        <w:t xml:space="preserve">Local </w:t>
      </w:r>
      <w:r w:rsidR="00FC0586">
        <w:t xml:space="preserve">Board </w:t>
      </w:r>
      <w:r w:rsidR="004E0787">
        <w:t>M</w:t>
      </w:r>
      <w:r w:rsidR="00FC0586">
        <w:t xml:space="preserve">eeting </w:t>
      </w:r>
      <w:r w:rsidR="004E0787">
        <w:t>to</w:t>
      </w:r>
      <w:r w:rsidR="00FC0586">
        <w:t xml:space="preserve"> </w:t>
      </w:r>
      <w:r w:rsidR="0032284C">
        <w:t xml:space="preserve">approve and </w:t>
      </w:r>
      <w:r w:rsidR="00EE32B6">
        <w:t>provide the examining Doctor with a</w:t>
      </w:r>
      <w:r w:rsidR="004E0787">
        <w:t>n updated</w:t>
      </w:r>
    </w:p>
    <w:p w:rsidR="004E0787" w:rsidRDefault="004E0787" w:rsidP="004D30A3">
      <w:pPr>
        <w:pStyle w:val="ListParagraph"/>
        <w:ind w:left="1440"/>
      </w:pPr>
    </w:p>
    <w:p w:rsidR="004E0787" w:rsidRDefault="004E0787" w:rsidP="004D30A3">
      <w:pPr>
        <w:pStyle w:val="ListParagraph"/>
        <w:ind w:left="1440"/>
      </w:pPr>
    </w:p>
    <w:p w:rsidR="009A04D0" w:rsidRDefault="004E0787" w:rsidP="004D30A3">
      <w:pPr>
        <w:pStyle w:val="ListParagraph"/>
        <w:ind w:left="1440"/>
      </w:pPr>
      <w:proofErr w:type="gramStart"/>
      <w:r>
        <w:t>co</w:t>
      </w:r>
      <w:r w:rsidR="00EE32B6">
        <w:t>mprehensive</w:t>
      </w:r>
      <w:proofErr w:type="gramEnd"/>
      <w:r w:rsidR="00FC0586">
        <w:t xml:space="preserve"> </w:t>
      </w:r>
      <w:r w:rsidR="004D30A3">
        <w:t>Pre-existing Condition</w:t>
      </w:r>
      <w:r>
        <w:t xml:space="preserve"> </w:t>
      </w:r>
      <w:r w:rsidR="0041557D">
        <w:t>Questionnaire</w:t>
      </w:r>
      <w:r w:rsidR="0032284C">
        <w:t xml:space="preserve"> </w:t>
      </w:r>
      <w:r w:rsidR="009A04D0">
        <w:t>to be used with</w:t>
      </w:r>
      <w:r w:rsidR="0032284C">
        <w:t xml:space="preserve"> all </w:t>
      </w:r>
      <w:r w:rsidR="009A04D0">
        <w:t>future</w:t>
      </w:r>
      <w:r w:rsidR="0041557D">
        <w:t xml:space="preserve"> </w:t>
      </w:r>
      <w:r w:rsidR="0032284C">
        <w:t xml:space="preserve">BRFD </w:t>
      </w:r>
      <w:r w:rsidR="005C6DDB">
        <w:t xml:space="preserve">Career </w:t>
      </w:r>
      <w:r w:rsidR="0032284C">
        <w:t xml:space="preserve">FF/EMS Job </w:t>
      </w:r>
      <w:r w:rsidR="005C6DDB">
        <w:t>Candidates</w:t>
      </w:r>
      <w:r w:rsidR="0032284C">
        <w:t xml:space="preserve">.  </w:t>
      </w:r>
    </w:p>
    <w:p w:rsidR="00640284" w:rsidRDefault="004D30A3" w:rsidP="004D30A3">
      <w:pPr>
        <w:pStyle w:val="ListParagraph"/>
        <w:ind w:left="1440"/>
      </w:pPr>
      <w:r>
        <w:t xml:space="preserve">Ryan </w:t>
      </w:r>
      <w:proofErr w:type="spellStart"/>
      <w:r>
        <w:t>MacNeal</w:t>
      </w:r>
      <w:proofErr w:type="spellEnd"/>
      <w:r>
        <w:t xml:space="preserve"> agreed to contact D</w:t>
      </w:r>
      <w:r w:rsidR="009767C2">
        <w:t xml:space="preserve">on </w:t>
      </w:r>
      <w:proofErr w:type="spellStart"/>
      <w:r w:rsidR="009767C2">
        <w:t>Min</w:t>
      </w:r>
      <w:r w:rsidR="0032284C">
        <w:t>eer</w:t>
      </w:r>
      <w:proofErr w:type="spellEnd"/>
      <w:r w:rsidR="0032284C">
        <w:t xml:space="preserve"> </w:t>
      </w:r>
      <w:r w:rsidR="00FC0586">
        <w:t>to obtain</w:t>
      </w:r>
      <w:r w:rsidR="0032284C">
        <w:t xml:space="preserve"> more info regarding </w:t>
      </w:r>
      <w:r w:rsidR="00FC0586">
        <w:t>availability of a</w:t>
      </w:r>
      <w:r w:rsidR="00C26BF5">
        <w:t xml:space="preserve"> comprehensive </w:t>
      </w:r>
      <w:r w:rsidR="0032284C">
        <w:t xml:space="preserve">Pre-existing Condition </w:t>
      </w:r>
      <w:r w:rsidR="0041557D">
        <w:t>Questionnaire</w:t>
      </w:r>
      <w:r w:rsidR="00C26BF5">
        <w:t xml:space="preserve"> Tool </w:t>
      </w:r>
      <w:r w:rsidR="004E0787">
        <w:t>in use</w:t>
      </w:r>
      <w:r w:rsidR="00C26BF5">
        <w:t xml:space="preserve"> by other departments</w:t>
      </w:r>
      <w:r w:rsidR="009A04D0">
        <w:t xml:space="preserve"> that could be adopted for use by the BRFD PSPRS Local Board</w:t>
      </w:r>
      <w:r w:rsidR="00C26BF5">
        <w:t>.</w:t>
      </w:r>
    </w:p>
    <w:p w:rsidR="004E0787" w:rsidRDefault="00FC0586" w:rsidP="005C6DDB">
      <w:pPr>
        <w:pStyle w:val="ListParagraph"/>
        <w:ind w:left="1440"/>
      </w:pPr>
      <w:r>
        <w:t xml:space="preserve">All present agreed </w:t>
      </w:r>
      <w:r w:rsidR="004E0787">
        <w:t xml:space="preserve">an Agenda item </w:t>
      </w:r>
      <w:r>
        <w:t xml:space="preserve">for next Local Board meeting needs to be added for </w:t>
      </w:r>
      <w:r w:rsidR="004E0787">
        <w:t xml:space="preserve">Local Board </w:t>
      </w:r>
      <w:r w:rsidR="00640284">
        <w:t>discuss</w:t>
      </w:r>
      <w:r>
        <w:t xml:space="preserve">ion of a </w:t>
      </w:r>
      <w:r w:rsidR="00640284">
        <w:t xml:space="preserve">separate Pre-existing Conditions Physical </w:t>
      </w:r>
      <w:r>
        <w:t xml:space="preserve">to </w:t>
      </w:r>
      <w:r w:rsidR="00640284">
        <w:t>be added to the hiring process for potential BRFD Career FF/EMS Job Candidates</w:t>
      </w:r>
      <w:r>
        <w:t>.</w:t>
      </w:r>
    </w:p>
    <w:p w:rsidR="004C70AE" w:rsidRDefault="004C70AE" w:rsidP="004C70AE">
      <w:pPr>
        <w:pStyle w:val="ListParagraph"/>
      </w:pPr>
    </w:p>
    <w:p w:rsidR="004E0787" w:rsidRDefault="004E0787" w:rsidP="004E0787">
      <w:pPr>
        <w:pStyle w:val="ListParagraph"/>
      </w:pPr>
    </w:p>
    <w:p w:rsidR="004E0787" w:rsidRDefault="004E0787" w:rsidP="00640284">
      <w:pPr>
        <w:pStyle w:val="ListParagraph"/>
        <w:numPr>
          <w:ilvl w:val="0"/>
          <w:numId w:val="8"/>
        </w:numPr>
      </w:pPr>
      <w:r>
        <w:t xml:space="preserve">Ryan </w:t>
      </w:r>
      <w:proofErr w:type="spellStart"/>
      <w:r>
        <w:t>MacNeal</w:t>
      </w:r>
      <w:proofErr w:type="spellEnd"/>
      <w:r>
        <w:t xml:space="preserve"> agreed to find out BRFD PSPRS Status of former Fire Chief John Banning.  This will be discussed at next Local Board Meeting.</w:t>
      </w:r>
    </w:p>
    <w:p w:rsidR="004E0787" w:rsidRDefault="004E0787" w:rsidP="004E0787">
      <w:pPr>
        <w:pStyle w:val="ListParagraph"/>
      </w:pPr>
    </w:p>
    <w:p w:rsidR="009A04D0" w:rsidRDefault="00EB07C5" w:rsidP="00640284">
      <w:pPr>
        <w:pStyle w:val="ListParagraph"/>
        <w:numPr>
          <w:ilvl w:val="0"/>
          <w:numId w:val="8"/>
        </w:numPr>
      </w:pPr>
      <w:r>
        <w:t xml:space="preserve">Ryan </w:t>
      </w:r>
      <w:proofErr w:type="spellStart"/>
      <w:r>
        <w:t>MacNeal</w:t>
      </w:r>
      <w:proofErr w:type="spellEnd"/>
      <w:r>
        <w:t xml:space="preserve"> agreed to add</w:t>
      </w:r>
      <w:r w:rsidR="004E0787">
        <w:t xml:space="preserve"> a Call to the Public item </w:t>
      </w:r>
      <w:r w:rsidR="009A04D0">
        <w:t>to BRFD PSPRS Local Board Agenda form template.</w:t>
      </w:r>
    </w:p>
    <w:p w:rsidR="009A04D0" w:rsidRDefault="009A04D0" w:rsidP="009A04D0">
      <w:pPr>
        <w:pStyle w:val="ListParagraph"/>
      </w:pPr>
    </w:p>
    <w:p w:rsidR="00412746" w:rsidRDefault="009A04D0" w:rsidP="00640284">
      <w:pPr>
        <w:pStyle w:val="ListParagraph"/>
        <w:numPr>
          <w:ilvl w:val="0"/>
          <w:numId w:val="8"/>
        </w:numPr>
      </w:pPr>
      <w:r>
        <w:t xml:space="preserve">Linda </w:t>
      </w:r>
      <w:proofErr w:type="spellStart"/>
      <w:r>
        <w:t>Blosser</w:t>
      </w:r>
      <w:proofErr w:type="spellEnd"/>
      <w:r>
        <w:t xml:space="preserve"> agreed to go with Chairperson Cindy </w:t>
      </w:r>
      <w:proofErr w:type="spellStart"/>
      <w:r>
        <w:t>Perelli</w:t>
      </w:r>
      <w:proofErr w:type="spellEnd"/>
      <w:r>
        <w:t xml:space="preserve"> to PSPRS Presentation in Payson on June 19</w:t>
      </w:r>
      <w:r w:rsidRPr="009A04D0">
        <w:rPr>
          <w:vertAlign w:val="superscript"/>
        </w:rPr>
        <w:t>th</w:t>
      </w:r>
      <w:r>
        <w:t xml:space="preserve"> in place of Ryan </w:t>
      </w:r>
      <w:proofErr w:type="spellStart"/>
      <w:r>
        <w:t>MacNeal</w:t>
      </w:r>
      <w:proofErr w:type="spellEnd"/>
      <w:r>
        <w:t>.</w:t>
      </w:r>
      <w:r w:rsidR="004E0787">
        <w:t xml:space="preserve"> </w:t>
      </w:r>
      <w:r w:rsidR="00640284">
        <w:t xml:space="preserve">  </w:t>
      </w:r>
    </w:p>
    <w:p w:rsidR="00595B40" w:rsidRDefault="00595B40" w:rsidP="009E37D0"/>
    <w:p w:rsidR="004E0787" w:rsidRDefault="00CD2146" w:rsidP="009E37D0">
      <w:r>
        <w:t>Future Agenda Items:</w:t>
      </w:r>
      <w:r w:rsidR="002F0E55">
        <w:t xml:space="preserve"> </w:t>
      </w:r>
      <w:r w:rsidR="004E0787">
        <w:t>TBA</w:t>
      </w:r>
    </w:p>
    <w:p w:rsidR="00CD2146" w:rsidRDefault="00CD2146" w:rsidP="004E0787">
      <w:pPr>
        <w:pStyle w:val="ListParagraph"/>
      </w:pPr>
    </w:p>
    <w:p w:rsidR="009E37D0" w:rsidRDefault="001B0645" w:rsidP="009E37D0">
      <w:r>
        <w:t xml:space="preserve">Chairperson </w:t>
      </w:r>
      <w:r w:rsidR="00C67AEA">
        <w:t xml:space="preserve">Cindy </w:t>
      </w:r>
      <w:proofErr w:type="spellStart"/>
      <w:r w:rsidR="00C67AEA">
        <w:t>Perelli</w:t>
      </w:r>
      <w:proofErr w:type="spellEnd"/>
      <w:r w:rsidR="00C67AEA">
        <w:t xml:space="preserve"> </w:t>
      </w:r>
      <w:r>
        <w:t>adjourn</w:t>
      </w:r>
      <w:r w:rsidR="009A04D0">
        <w:t>ed meeting at 10:37am</w:t>
      </w:r>
      <w:r>
        <w:t>.</w:t>
      </w:r>
    </w:p>
    <w:p w:rsidR="001B0645" w:rsidRDefault="001B0645" w:rsidP="009E37D0"/>
    <w:p w:rsidR="001B0645" w:rsidRDefault="005A4FAA" w:rsidP="009E37D0">
      <w:r>
        <w:t xml:space="preserve">Meeting was adjourned at </w:t>
      </w:r>
      <w:r w:rsidR="009A04D0">
        <w:t>10:37a</w:t>
      </w:r>
      <w:r w:rsidR="001B0645">
        <w:t>m on</w:t>
      </w:r>
      <w:r>
        <w:t xml:space="preserve"> </w:t>
      </w:r>
      <w:r w:rsidR="009A04D0">
        <w:t>Wednesday</w:t>
      </w:r>
      <w:r>
        <w:t xml:space="preserve"> </w:t>
      </w:r>
      <w:r w:rsidR="009A04D0">
        <w:t>June</w:t>
      </w:r>
      <w:r>
        <w:t xml:space="preserve"> </w:t>
      </w:r>
      <w:r w:rsidR="009A04D0">
        <w:t>14</w:t>
      </w:r>
      <w:r w:rsidRPr="005A4FAA">
        <w:rPr>
          <w:vertAlign w:val="superscript"/>
        </w:rPr>
        <w:t>th</w:t>
      </w:r>
      <w:r>
        <w:t>, 2017</w:t>
      </w:r>
      <w:r w:rsidR="001B0645">
        <w:t>.</w:t>
      </w:r>
    </w:p>
    <w:p w:rsidR="001B0645" w:rsidRDefault="001B0645" w:rsidP="009E37D0"/>
    <w:p w:rsidR="001B0645" w:rsidRDefault="001B0645" w:rsidP="009E37D0">
      <w:r>
        <w:t xml:space="preserve">Next meeting of the </w:t>
      </w:r>
      <w:r w:rsidR="004B6FDC">
        <w:t xml:space="preserve">BRFD </w:t>
      </w:r>
      <w:r>
        <w:t xml:space="preserve">PSPRS Local Board will be held on </w:t>
      </w:r>
      <w:r w:rsidR="00AC7F04">
        <w:t>Thursday</w:t>
      </w:r>
      <w:r w:rsidR="005A4FAA">
        <w:t xml:space="preserve"> </w:t>
      </w:r>
      <w:r w:rsidR="009A04D0">
        <w:t>August</w:t>
      </w:r>
      <w:r w:rsidR="005A4FAA">
        <w:t xml:space="preserve"> </w:t>
      </w:r>
      <w:r w:rsidR="00AC7F04">
        <w:t>31st</w:t>
      </w:r>
      <w:r w:rsidR="005A4FAA">
        <w:t>, 2017</w:t>
      </w:r>
      <w:r>
        <w:t xml:space="preserve"> @</w:t>
      </w:r>
      <w:r w:rsidR="005A4FAA">
        <w:t xml:space="preserve"> </w:t>
      </w:r>
      <w:r>
        <w:t>8:30am.</w:t>
      </w:r>
    </w:p>
    <w:p w:rsidR="001B0645" w:rsidRDefault="001B0645" w:rsidP="009E37D0"/>
    <w:p w:rsidR="00A9229C" w:rsidRPr="001B0645" w:rsidRDefault="001B0645" w:rsidP="001163CC">
      <w:r>
        <w:t>Respectfully sub</w:t>
      </w:r>
      <w:r w:rsidR="004B6FDC">
        <w:t xml:space="preserve">mitted by Ryan </w:t>
      </w:r>
      <w:proofErr w:type="spellStart"/>
      <w:r w:rsidR="004B6FDC">
        <w:t>MacNeal</w:t>
      </w:r>
      <w:proofErr w:type="spellEnd"/>
      <w:r w:rsidR="004B6FDC">
        <w:t xml:space="preserve">, </w:t>
      </w:r>
      <w:r w:rsidR="00AC7F04">
        <w:t>September</w:t>
      </w:r>
      <w:r w:rsidR="005A4FAA">
        <w:t xml:space="preserve"> 1</w:t>
      </w:r>
      <w:r w:rsidR="00AC7F04">
        <w:t>st</w:t>
      </w:r>
      <w:r>
        <w:t>, 201</w:t>
      </w:r>
      <w:r w:rsidR="004B6FDC">
        <w:t>7</w:t>
      </w:r>
      <w:r w:rsidR="00AC7F04">
        <w:t xml:space="preserve"> </w:t>
      </w:r>
      <w:bookmarkStart w:id="0" w:name="_GoBack"/>
      <w:bookmarkEnd w:id="0"/>
      <w:r w:rsidR="00AC7F04">
        <w:t>__</w:t>
      </w:r>
      <w:r>
        <w:t>_______________________</w:t>
      </w:r>
    </w:p>
    <w:sectPr w:rsidR="00A9229C" w:rsidRPr="001B0645" w:rsidSect="00147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7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CB" w:rsidRDefault="00005CCB">
      <w:r>
        <w:separator/>
      </w:r>
    </w:p>
  </w:endnote>
  <w:endnote w:type="continuationSeparator" w:id="0">
    <w:p w:rsidR="00005CCB" w:rsidRDefault="0000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4D" w:rsidRDefault="006A3E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27" w:rsidRPr="00DA07BE" w:rsidRDefault="00580D27" w:rsidP="00580D27">
    <w:pPr>
      <w:pStyle w:val="Header"/>
      <w:jc w:val="center"/>
      <w:rPr>
        <w:b/>
        <w:color w:val="262626" w:themeColor="text1" w:themeTint="D9"/>
        <w:sz w:val="20"/>
        <w:szCs w:val="20"/>
      </w:rPr>
    </w:pPr>
    <w:r w:rsidRPr="00DA07BE">
      <w:rPr>
        <w:b/>
        <w:color w:val="262626" w:themeColor="text1" w:themeTint="D9"/>
        <w:sz w:val="20"/>
        <w:szCs w:val="20"/>
      </w:rPr>
      <w:t>5023 Enchanted Lane</w:t>
    </w:r>
    <w:proofErr w:type="gramStart"/>
    <w:r w:rsidR="00E02EA2" w:rsidRPr="00DA07BE">
      <w:rPr>
        <w:b/>
        <w:color w:val="262626" w:themeColor="text1" w:themeTint="D9"/>
        <w:sz w:val="20"/>
        <w:szCs w:val="20"/>
      </w:rPr>
      <w:t xml:space="preserve">, </w:t>
    </w:r>
    <w:r w:rsidRPr="00DA07BE">
      <w:rPr>
        <w:b/>
        <w:color w:val="262626" w:themeColor="text1" w:themeTint="D9"/>
        <w:sz w:val="20"/>
        <w:szCs w:val="20"/>
      </w:rPr>
      <w:t xml:space="preserve"> Happy</w:t>
    </w:r>
    <w:proofErr w:type="gramEnd"/>
    <w:r w:rsidRPr="00DA07BE">
      <w:rPr>
        <w:b/>
        <w:color w:val="262626" w:themeColor="text1" w:themeTint="D9"/>
        <w:sz w:val="20"/>
        <w:szCs w:val="20"/>
      </w:rPr>
      <w:t xml:space="preserve"> Jack, A</w:t>
    </w:r>
    <w:r w:rsidR="00FF610C" w:rsidRPr="00DA07BE">
      <w:rPr>
        <w:b/>
        <w:color w:val="262626" w:themeColor="text1" w:themeTint="D9"/>
        <w:sz w:val="20"/>
        <w:szCs w:val="20"/>
      </w:rPr>
      <w:t>Z</w:t>
    </w:r>
    <w:r w:rsidRPr="00DA07BE">
      <w:rPr>
        <w:b/>
        <w:color w:val="262626" w:themeColor="text1" w:themeTint="D9"/>
        <w:sz w:val="20"/>
        <w:szCs w:val="20"/>
      </w:rPr>
      <w:t xml:space="preserve"> USA 86024</w:t>
    </w:r>
  </w:p>
  <w:p w:rsidR="00487CEC" w:rsidRPr="00DA07BE" w:rsidRDefault="00580D27" w:rsidP="00580D27">
    <w:pPr>
      <w:pStyle w:val="Header"/>
      <w:jc w:val="center"/>
      <w:rPr>
        <w:b/>
        <w:color w:val="262626" w:themeColor="text1" w:themeTint="D9"/>
        <w:sz w:val="20"/>
        <w:szCs w:val="20"/>
      </w:rPr>
    </w:pPr>
    <w:r w:rsidRPr="00DA07BE">
      <w:rPr>
        <w:b/>
        <w:color w:val="262626" w:themeColor="text1" w:themeTint="D9"/>
        <w:sz w:val="20"/>
        <w:szCs w:val="20"/>
      </w:rPr>
      <w:t>PH: (928) 477-2751   FAX: (928) 477-2765</w:t>
    </w:r>
    <w:r w:rsidR="00E02EA2" w:rsidRPr="00DA07BE">
      <w:rPr>
        <w:b/>
        <w:color w:val="262626" w:themeColor="text1" w:themeTint="D9"/>
        <w:sz w:val="20"/>
        <w:szCs w:val="20"/>
      </w:rPr>
      <w:t xml:space="preserve">,    </w:t>
    </w:r>
    <w:r w:rsidR="00DA07BE" w:rsidRPr="00DA07BE">
      <w:rPr>
        <w:b/>
        <w:color w:val="262626" w:themeColor="text1" w:themeTint="D9"/>
        <w:sz w:val="20"/>
        <w:szCs w:val="20"/>
      </w:rPr>
      <w:t>www.</w:t>
    </w:r>
    <w:r w:rsidR="00F15EEB">
      <w:rPr>
        <w:b/>
        <w:color w:val="262626" w:themeColor="text1" w:themeTint="D9"/>
        <w:sz w:val="20"/>
        <w:szCs w:val="20"/>
      </w:rPr>
      <w:t>brfdaz.org</w:t>
    </w:r>
  </w:p>
  <w:p w:rsidR="00580D27" w:rsidRPr="00DA07BE" w:rsidRDefault="00580D27">
    <w:pPr>
      <w:pStyle w:val="Footer"/>
      <w:rPr>
        <w:color w:val="262626" w:themeColor="text1" w:themeTint="D9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4D" w:rsidRDefault="006A3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CB" w:rsidRDefault="00005CCB">
      <w:r>
        <w:separator/>
      </w:r>
    </w:p>
  </w:footnote>
  <w:footnote w:type="continuationSeparator" w:id="0">
    <w:p w:rsidR="00005CCB" w:rsidRDefault="0000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4D" w:rsidRDefault="006A3E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A2" w:rsidRPr="00DA07BE" w:rsidRDefault="00DA07BE" w:rsidP="001855EF">
    <w:pPr>
      <w:pStyle w:val="Header"/>
      <w:tabs>
        <w:tab w:val="clear" w:pos="8640"/>
        <w:tab w:val="right" w:pos="9360"/>
      </w:tabs>
      <w:rPr>
        <w:rFonts w:asciiTheme="majorHAnsi" w:hAnsiTheme="majorHAnsi"/>
        <w:b/>
        <w:sz w:val="56"/>
        <w:szCs w:val="56"/>
      </w:rPr>
    </w:pPr>
    <w:r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7659714B" wp14:editId="605C492C">
          <wp:simplePos x="0" y="0"/>
          <wp:positionH relativeFrom="column">
            <wp:posOffset>-38100</wp:posOffset>
          </wp:positionH>
          <wp:positionV relativeFrom="paragraph">
            <wp:posOffset>-198120</wp:posOffset>
          </wp:positionV>
          <wp:extent cx="746760" cy="908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               </w:t>
    </w:r>
    <w:r w:rsidRPr="00DA07BE">
      <w:rPr>
        <w:rFonts w:asciiTheme="majorHAnsi" w:hAnsiTheme="majorHAnsi"/>
        <w:b/>
        <w:sz w:val="56"/>
        <w:szCs w:val="56"/>
      </w:rPr>
      <w:t>Blue Ridge Fire District</w:t>
    </w:r>
    <w:r w:rsidR="001855EF">
      <w:rPr>
        <w:rFonts w:asciiTheme="majorHAnsi" w:hAnsiTheme="majorHAnsi"/>
        <w:b/>
        <w:sz w:val="56"/>
        <w:szCs w:val="56"/>
      </w:rPr>
      <w:tab/>
    </w:r>
  </w:p>
  <w:p w:rsidR="00A15427" w:rsidRDefault="00A15427" w:rsidP="001855EF">
    <w:pPr>
      <w:pStyle w:val="Header"/>
      <w:jc w:val="center"/>
      <w:rPr>
        <w:rFonts w:asciiTheme="majorHAnsi" w:hAnsiTheme="majorHAnsi"/>
        <w:sz w:val="36"/>
        <w:szCs w:val="36"/>
      </w:rPr>
    </w:pPr>
    <w:r w:rsidRPr="00A15427">
      <w:rPr>
        <w:rFonts w:asciiTheme="majorHAnsi" w:hAnsiTheme="majorHAnsi"/>
        <w:sz w:val="36"/>
        <w:szCs w:val="36"/>
      </w:rPr>
      <w:t>Public Safety Personnel Retirement System</w:t>
    </w:r>
  </w:p>
  <w:p w:rsidR="00DA07BE" w:rsidRPr="00A15427" w:rsidRDefault="00A15427" w:rsidP="001855EF">
    <w:pPr>
      <w:pStyle w:val="Header"/>
      <w:jc w:val="center"/>
      <w:rPr>
        <w:sz w:val="36"/>
        <w:szCs w:val="36"/>
      </w:rPr>
    </w:pPr>
    <w:r w:rsidRPr="00A15427">
      <w:rPr>
        <w:rFonts w:asciiTheme="majorHAnsi" w:hAnsiTheme="majorHAnsi"/>
        <w:sz w:val="36"/>
        <w:szCs w:val="36"/>
      </w:rPr>
      <w:t>Board of Trustees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4D" w:rsidRDefault="006A3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F09"/>
    <w:multiLevelType w:val="hybridMultilevel"/>
    <w:tmpl w:val="D680A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652"/>
    <w:multiLevelType w:val="hybridMultilevel"/>
    <w:tmpl w:val="2522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658CF"/>
    <w:multiLevelType w:val="hybridMultilevel"/>
    <w:tmpl w:val="700C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B1EDF"/>
    <w:multiLevelType w:val="hybridMultilevel"/>
    <w:tmpl w:val="01102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13180"/>
    <w:multiLevelType w:val="hybridMultilevel"/>
    <w:tmpl w:val="4E34799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53733444"/>
    <w:multiLevelType w:val="hybridMultilevel"/>
    <w:tmpl w:val="97007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4410F"/>
    <w:multiLevelType w:val="hybridMultilevel"/>
    <w:tmpl w:val="4398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12974"/>
    <w:multiLevelType w:val="hybridMultilevel"/>
    <w:tmpl w:val="D026D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54AAE"/>
    <w:multiLevelType w:val="hybridMultilevel"/>
    <w:tmpl w:val="785E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F3B85"/>
    <w:multiLevelType w:val="hybridMultilevel"/>
    <w:tmpl w:val="4ED013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80"/>
    <w:rsid w:val="00003545"/>
    <w:rsid w:val="0000514E"/>
    <w:rsid w:val="00005CCB"/>
    <w:rsid w:val="0000695B"/>
    <w:rsid w:val="000074BA"/>
    <w:rsid w:val="00014CB3"/>
    <w:rsid w:val="000249A9"/>
    <w:rsid w:val="000509B4"/>
    <w:rsid w:val="0007414E"/>
    <w:rsid w:val="00081A63"/>
    <w:rsid w:val="000A2CC4"/>
    <w:rsid w:val="000A6671"/>
    <w:rsid w:val="000B51C5"/>
    <w:rsid w:val="000B739D"/>
    <w:rsid w:val="000D1065"/>
    <w:rsid w:val="000D448C"/>
    <w:rsid w:val="000F6F69"/>
    <w:rsid w:val="00107034"/>
    <w:rsid w:val="001163CC"/>
    <w:rsid w:val="00147885"/>
    <w:rsid w:val="00163A5A"/>
    <w:rsid w:val="001651A7"/>
    <w:rsid w:val="0016520A"/>
    <w:rsid w:val="00177E36"/>
    <w:rsid w:val="001855EF"/>
    <w:rsid w:val="00185EAB"/>
    <w:rsid w:val="001A40A2"/>
    <w:rsid w:val="001B0645"/>
    <w:rsid w:val="001B3080"/>
    <w:rsid w:val="001C6E0D"/>
    <w:rsid w:val="001C73F0"/>
    <w:rsid w:val="001E355C"/>
    <w:rsid w:val="001F12D1"/>
    <w:rsid w:val="002339B7"/>
    <w:rsid w:val="00243ACE"/>
    <w:rsid w:val="00243DD6"/>
    <w:rsid w:val="002529AF"/>
    <w:rsid w:val="00260224"/>
    <w:rsid w:val="00297C8E"/>
    <w:rsid w:val="002A0D8A"/>
    <w:rsid w:val="002A3068"/>
    <w:rsid w:val="002A42D8"/>
    <w:rsid w:val="002D47C3"/>
    <w:rsid w:val="002E3B78"/>
    <w:rsid w:val="002F0E55"/>
    <w:rsid w:val="002F5735"/>
    <w:rsid w:val="00310964"/>
    <w:rsid w:val="003135C6"/>
    <w:rsid w:val="0031698B"/>
    <w:rsid w:val="00321AF5"/>
    <w:rsid w:val="0032284C"/>
    <w:rsid w:val="003347AA"/>
    <w:rsid w:val="00337700"/>
    <w:rsid w:val="00337C54"/>
    <w:rsid w:val="00345EE7"/>
    <w:rsid w:val="00367AFC"/>
    <w:rsid w:val="003924F7"/>
    <w:rsid w:val="00393D90"/>
    <w:rsid w:val="003A4B77"/>
    <w:rsid w:val="003B0DE0"/>
    <w:rsid w:val="003B44FA"/>
    <w:rsid w:val="003C2403"/>
    <w:rsid w:val="003E01B5"/>
    <w:rsid w:val="003E7652"/>
    <w:rsid w:val="003F598A"/>
    <w:rsid w:val="0040053F"/>
    <w:rsid w:val="00406560"/>
    <w:rsid w:val="00412746"/>
    <w:rsid w:val="004154A0"/>
    <w:rsid w:val="0041557D"/>
    <w:rsid w:val="004170D0"/>
    <w:rsid w:val="00441A0A"/>
    <w:rsid w:val="004571EE"/>
    <w:rsid w:val="00474657"/>
    <w:rsid w:val="00476400"/>
    <w:rsid w:val="00481655"/>
    <w:rsid w:val="0048406B"/>
    <w:rsid w:val="00487CEC"/>
    <w:rsid w:val="004961B1"/>
    <w:rsid w:val="004B370A"/>
    <w:rsid w:val="004B6FDC"/>
    <w:rsid w:val="004C286B"/>
    <w:rsid w:val="004C6026"/>
    <w:rsid w:val="004C70AE"/>
    <w:rsid w:val="004D30A3"/>
    <w:rsid w:val="004E0787"/>
    <w:rsid w:val="004E1508"/>
    <w:rsid w:val="004E59D7"/>
    <w:rsid w:val="00501B6C"/>
    <w:rsid w:val="00512BDA"/>
    <w:rsid w:val="005455FB"/>
    <w:rsid w:val="00546404"/>
    <w:rsid w:val="00580D27"/>
    <w:rsid w:val="00582E97"/>
    <w:rsid w:val="00595B40"/>
    <w:rsid w:val="005A1B45"/>
    <w:rsid w:val="005A2349"/>
    <w:rsid w:val="005A4FAA"/>
    <w:rsid w:val="005B6C67"/>
    <w:rsid w:val="005C200C"/>
    <w:rsid w:val="005C6A78"/>
    <w:rsid w:val="005C6DDB"/>
    <w:rsid w:val="005D13F1"/>
    <w:rsid w:val="005D68E9"/>
    <w:rsid w:val="005F640C"/>
    <w:rsid w:val="00605849"/>
    <w:rsid w:val="0063103B"/>
    <w:rsid w:val="00640284"/>
    <w:rsid w:val="00650255"/>
    <w:rsid w:val="0065438A"/>
    <w:rsid w:val="00656F49"/>
    <w:rsid w:val="00660013"/>
    <w:rsid w:val="0067073E"/>
    <w:rsid w:val="006945E2"/>
    <w:rsid w:val="00697CC8"/>
    <w:rsid w:val="006A3E4D"/>
    <w:rsid w:val="006C652C"/>
    <w:rsid w:val="006D5F87"/>
    <w:rsid w:val="006D7CD5"/>
    <w:rsid w:val="006E6BA4"/>
    <w:rsid w:val="006F5333"/>
    <w:rsid w:val="0070046E"/>
    <w:rsid w:val="007042DF"/>
    <w:rsid w:val="00711503"/>
    <w:rsid w:val="00720421"/>
    <w:rsid w:val="00740465"/>
    <w:rsid w:val="00756B99"/>
    <w:rsid w:val="00774983"/>
    <w:rsid w:val="007A31EA"/>
    <w:rsid w:val="007A59B3"/>
    <w:rsid w:val="007D2DB0"/>
    <w:rsid w:val="007D5B1A"/>
    <w:rsid w:val="007D6A07"/>
    <w:rsid w:val="007E502C"/>
    <w:rsid w:val="00801D69"/>
    <w:rsid w:val="008248AB"/>
    <w:rsid w:val="00846E34"/>
    <w:rsid w:val="008658C9"/>
    <w:rsid w:val="00865B8A"/>
    <w:rsid w:val="008A720B"/>
    <w:rsid w:val="008B78DC"/>
    <w:rsid w:val="008D2483"/>
    <w:rsid w:val="008E1A6C"/>
    <w:rsid w:val="00900FED"/>
    <w:rsid w:val="009206D1"/>
    <w:rsid w:val="00930417"/>
    <w:rsid w:val="009659EA"/>
    <w:rsid w:val="009753DC"/>
    <w:rsid w:val="009767C2"/>
    <w:rsid w:val="0099751C"/>
    <w:rsid w:val="009A04D0"/>
    <w:rsid w:val="009D6772"/>
    <w:rsid w:val="009E37D0"/>
    <w:rsid w:val="009F651E"/>
    <w:rsid w:val="00A05CFD"/>
    <w:rsid w:val="00A0772B"/>
    <w:rsid w:val="00A15427"/>
    <w:rsid w:val="00A1647C"/>
    <w:rsid w:val="00A27A98"/>
    <w:rsid w:val="00A50F8B"/>
    <w:rsid w:val="00A70D9C"/>
    <w:rsid w:val="00A9229C"/>
    <w:rsid w:val="00AB387E"/>
    <w:rsid w:val="00AC7F04"/>
    <w:rsid w:val="00AD03BE"/>
    <w:rsid w:val="00AF1D85"/>
    <w:rsid w:val="00AF4B0E"/>
    <w:rsid w:val="00B070DD"/>
    <w:rsid w:val="00B109B5"/>
    <w:rsid w:val="00B26539"/>
    <w:rsid w:val="00B35F3D"/>
    <w:rsid w:val="00B65944"/>
    <w:rsid w:val="00B67672"/>
    <w:rsid w:val="00B737CC"/>
    <w:rsid w:val="00B94BC7"/>
    <w:rsid w:val="00BA57DE"/>
    <w:rsid w:val="00BD645B"/>
    <w:rsid w:val="00BE0ACE"/>
    <w:rsid w:val="00BE1CBA"/>
    <w:rsid w:val="00C05CE3"/>
    <w:rsid w:val="00C162C1"/>
    <w:rsid w:val="00C26BF5"/>
    <w:rsid w:val="00C34183"/>
    <w:rsid w:val="00C34830"/>
    <w:rsid w:val="00C37199"/>
    <w:rsid w:val="00C46491"/>
    <w:rsid w:val="00C56629"/>
    <w:rsid w:val="00C61B8A"/>
    <w:rsid w:val="00C67AEA"/>
    <w:rsid w:val="00C74044"/>
    <w:rsid w:val="00C8162E"/>
    <w:rsid w:val="00C8393E"/>
    <w:rsid w:val="00C86BB9"/>
    <w:rsid w:val="00C8728D"/>
    <w:rsid w:val="00C9232E"/>
    <w:rsid w:val="00C97D58"/>
    <w:rsid w:val="00CA2D2C"/>
    <w:rsid w:val="00CA4A34"/>
    <w:rsid w:val="00CA4F97"/>
    <w:rsid w:val="00CA60C3"/>
    <w:rsid w:val="00CB0E62"/>
    <w:rsid w:val="00CD2146"/>
    <w:rsid w:val="00CF010B"/>
    <w:rsid w:val="00D0281A"/>
    <w:rsid w:val="00D637D3"/>
    <w:rsid w:val="00D74106"/>
    <w:rsid w:val="00D75246"/>
    <w:rsid w:val="00D84BFD"/>
    <w:rsid w:val="00D869EE"/>
    <w:rsid w:val="00D93838"/>
    <w:rsid w:val="00DA07BE"/>
    <w:rsid w:val="00DE1D3E"/>
    <w:rsid w:val="00E02EA2"/>
    <w:rsid w:val="00E21B78"/>
    <w:rsid w:val="00E70324"/>
    <w:rsid w:val="00E92D03"/>
    <w:rsid w:val="00EB07C5"/>
    <w:rsid w:val="00EC359C"/>
    <w:rsid w:val="00EE0E3A"/>
    <w:rsid w:val="00EE32B6"/>
    <w:rsid w:val="00EF4CF5"/>
    <w:rsid w:val="00F03D0A"/>
    <w:rsid w:val="00F15EEB"/>
    <w:rsid w:val="00F62983"/>
    <w:rsid w:val="00F62E59"/>
    <w:rsid w:val="00F63297"/>
    <w:rsid w:val="00F96274"/>
    <w:rsid w:val="00FC0586"/>
    <w:rsid w:val="00FC2779"/>
    <w:rsid w:val="00FC47F1"/>
    <w:rsid w:val="00FC7D2C"/>
    <w:rsid w:val="00FD5643"/>
    <w:rsid w:val="00FE0C65"/>
    <w:rsid w:val="00FF610C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88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97C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D03"/>
    <w:pPr>
      <w:ind w:left="720"/>
      <w:contextualSpacing/>
    </w:pPr>
  </w:style>
  <w:style w:type="paragraph" w:styleId="Title">
    <w:name w:val="Title"/>
    <w:basedOn w:val="Normal"/>
    <w:link w:val="TitleChar"/>
    <w:qFormat/>
    <w:rsid w:val="001163CC"/>
    <w:pPr>
      <w:tabs>
        <w:tab w:val="left" w:pos="6023"/>
      </w:tabs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1163CC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88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97C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D03"/>
    <w:pPr>
      <w:ind w:left="720"/>
      <w:contextualSpacing/>
    </w:pPr>
  </w:style>
  <w:style w:type="paragraph" w:styleId="Title">
    <w:name w:val="Title"/>
    <w:basedOn w:val="Normal"/>
    <w:link w:val="TitleChar"/>
    <w:qFormat/>
    <w:rsid w:val="001163CC"/>
    <w:pPr>
      <w:tabs>
        <w:tab w:val="left" w:pos="6023"/>
      </w:tabs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1163CC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ck%20Buddle\Desktop\FORMS\BRF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6218-6623-4B34-AE1C-C40B0415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BRFD Letterhead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Printing By George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MacNeal</dc:creator>
  <cp:lastModifiedBy>Me</cp:lastModifiedBy>
  <cp:revision>2</cp:revision>
  <cp:lastPrinted>2016-11-28T17:43:00Z</cp:lastPrinted>
  <dcterms:created xsi:type="dcterms:W3CDTF">2017-09-01T18:30:00Z</dcterms:created>
  <dcterms:modified xsi:type="dcterms:W3CDTF">2017-09-01T18:30:00Z</dcterms:modified>
</cp:coreProperties>
</file>