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7849" w14:textId="77777777" w:rsidR="00B16AE6" w:rsidRDefault="00AA2F14" w:rsidP="00F445F5">
      <w:pPr>
        <w:spacing w:after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C88A0" wp14:editId="717254D6">
            <wp:simplePos x="0" y="0"/>
            <wp:positionH relativeFrom="column">
              <wp:posOffset>2504440</wp:posOffset>
            </wp:positionH>
            <wp:positionV relativeFrom="paragraph">
              <wp:posOffset>-180975</wp:posOffset>
            </wp:positionV>
            <wp:extent cx="1188720" cy="106934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6970" r="6654" b="1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</w:p>
    <w:p w14:paraId="1DB954B9" w14:textId="77777777" w:rsidR="00AA1AAD" w:rsidRDefault="00AA1AAD" w:rsidP="00F445F5">
      <w:pPr>
        <w:spacing w:after="240"/>
      </w:pPr>
      <w:r>
        <w:tab/>
      </w:r>
    </w:p>
    <w:p w14:paraId="69F40CA1" w14:textId="77777777" w:rsidR="008E4F77" w:rsidRPr="00DE64A0" w:rsidRDefault="008E4F77" w:rsidP="008E4F77">
      <w:pPr>
        <w:pStyle w:val="ColorfulList-Accent11"/>
        <w:spacing w:after="360"/>
        <w:ind w:left="990"/>
        <w:rPr>
          <w:rFonts w:ascii="Arial" w:hAnsi="Arial" w:cs="Arial"/>
          <w:sz w:val="20"/>
          <w:szCs w:val="20"/>
        </w:rPr>
      </w:pPr>
    </w:p>
    <w:p w14:paraId="52956B02" w14:textId="77777777" w:rsidR="008E4F77" w:rsidRDefault="008E4F77" w:rsidP="000A3813">
      <w:pPr>
        <w:pStyle w:val="ColorfulList-Accent11"/>
        <w:spacing w:after="0"/>
        <w:ind w:left="2070"/>
        <w:rPr>
          <w:rFonts w:ascii="Arial" w:hAnsi="Arial" w:cs="Arial"/>
          <w:sz w:val="28"/>
          <w:szCs w:val="28"/>
        </w:rPr>
      </w:pPr>
      <w:r w:rsidRPr="006A5BDC">
        <w:rPr>
          <w:rFonts w:ascii="Arial" w:hAnsi="Arial" w:cs="Arial"/>
          <w:sz w:val="28"/>
          <w:szCs w:val="28"/>
        </w:rPr>
        <w:t>CHA</w:t>
      </w:r>
      <w:r w:rsidR="00AA1AAD" w:rsidRPr="006A5BDC">
        <w:rPr>
          <w:rFonts w:ascii="Arial" w:hAnsi="Arial" w:cs="Arial"/>
          <w:sz w:val="28"/>
          <w:szCs w:val="28"/>
        </w:rPr>
        <w:t>MINADE SCHOLARSHIP REQUIREMENTS</w:t>
      </w:r>
    </w:p>
    <w:p w14:paraId="4937027E" w14:textId="77777777" w:rsidR="00F445F5" w:rsidRPr="00173404" w:rsidRDefault="00F445F5" w:rsidP="00F445F5">
      <w:pPr>
        <w:spacing w:after="0"/>
        <w:ind w:left="1440"/>
        <w:rPr>
          <w:rFonts w:ascii="Arial" w:hAnsi="Arial" w:cs="Arial"/>
          <w:sz w:val="16"/>
          <w:szCs w:val="16"/>
        </w:rPr>
      </w:pPr>
    </w:p>
    <w:p w14:paraId="5E6782A6" w14:textId="77777777" w:rsidR="00AA1AAD" w:rsidRPr="006A5BDC" w:rsidRDefault="00AA1AAD" w:rsidP="008E4F77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SPECIFIC QUALIFICATIONS</w:t>
      </w:r>
    </w:p>
    <w:p w14:paraId="1BE3C71F" w14:textId="31235B86" w:rsidR="008E4F77" w:rsidRDefault="00AA1AAD" w:rsidP="00DE64A0">
      <w:pPr>
        <w:pStyle w:val="ColorfulList-Accent11"/>
        <w:spacing w:after="48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 high school </w:t>
      </w:r>
      <w:r w:rsidR="000A3813">
        <w:rPr>
          <w:rFonts w:ascii="Arial" w:hAnsi="Arial" w:cs="Arial"/>
          <w:sz w:val="24"/>
          <w:szCs w:val="24"/>
        </w:rPr>
        <w:t xml:space="preserve">junior or </w:t>
      </w:r>
      <w:r w:rsidRPr="006A5BDC">
        <w:rPr>
          <w:rFonts w:ascii="Arial" w:hAnsi="Arial" w:cs="Arial"/>
          <w:sz w:val="24"/>
          <w:szCs w:val="24"/>
        </w:rPr>
        <w:t>senior who is a resident o</w:t>
      </w:r>
      <w:r w:rsidR="00B553C1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Westchester County </w:t>
      </w:r>
      <w:r w:rsidR="000A3813">
        <w:rPr>
          <w:rFonts w:ascii="Arial" w:hAnsi="Arial" w:cs="Arial"/>
          <w:b/>
          <w:sz w:val="24"/>
          <w:szCs w:val="24"/>
        </w:rPr>
        <w:t>OR</w:t>
      </w:r>
      <w:r w:rsidRPr="000A3813">
        <w:rPr>
          <w:rFonts w:ascii="Arial" w:hAnsi="Arial" w:cs="Arial"/>
          <w:b/>
          <w:sz w:val="24"/>
          <w:szCs w:val="24"/>
        </w:rPr>
        <w:t xml:space="preserve"> </w:t>
      </w:r>
      <w:r w:rsidRPr="006A5BDC">
        <w:rPr>
          <w:rFonts w:ascii="Arial" w:hAnsi="Arial" w:cs="Arial"/>
          <w:sz w:val="24"/>
          <w:szCs w:val="24"/>
        </w:rPr>
        <w:t>sponsored by a member o</w:t>
      </w:r>
      <w:r w:rsidR="006A5BDC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the Chaminade Club</w:t>
      </w:r>
      <w:r w:rsidR="008E4F77" w:rsidRPr="006A5BDC">
        <w:rPr>
          <w:rFonts w:ascii="Arial" w:hAnsi="Arial" w:cs="Arial"/>
          <w:sz w:val="24"/>
          <w:szCs w:val="24"/>
        </w:rPr>
        <w:t>.</w:t>
      </w:r>
    </w:p>
    <w:p w14:paraId="347AE671" w14:textId="77777777" w:rsidR="00DE64A0" w:rsidRPr="00DE64A0" w:rsidRDefault="00DE64A0" w:rsidP="00DE64A0">
      <w:pPr>
        <w:pStyle w:val="ColorfulList-Accent11"/>
        <w:spacing w:after="480"/>
        <w:rPr>
          <w:rFonts w:ascii="Arial" w:hAnsi="Arial" w:cs="Arial"/>
          <w:sz w:val="10"/>
          <w:szCs w:val="10"/>
        </w:rPr>
      </w:pPr>
    </w:p>
    <w:p w14:paraId="0C5AB2F4" w14:textId="77777777" w:rsidR="008E4F77" w:rsidRPr="006A5BDC" w:rsidRDefault="008E4F77" w:rsidP="008E4F77">
      <w:pPr>
        <w:pStyle w:val="ColorfulList-Accent11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AMOUNT OF AWARDS</w:t>
      </w:r>
    </w:p>
    <w:p w14:paraId="0E8FE115" w14:textId="77777777" w:rsidR="008E4F77" w:rsidRDefault="000A3813" w:rsidP="008E4F77">
      <w:pPr>
        <w:pStyle w:val="ColorfulList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$1,000 donated by Clarinetist Michael Webster</w:t>
      </w:r>
      <w:r w:rsidR="00173404">
        <w:rPr>
          <w:rFonts w:ascii="Arial" w:hAnsi="Arial" w:cs="Arial"/>
          <w:sz w:val="24"/>
          <w:szCs w:val="24"/>
        </w:rPr>
        <w:t xml:space="preserve"> (a former Chaminade Scholarship winner)</w:t>
      </w:r>
    </w:p>
    <w:p w14:paraId="6A1464F9" w14:textId="23C4F357" w:rsidR="00DE64A0" w:rsidRPr="00DE64A0" w:rsidRDefault="00AA2F14" w:rsidP="00DE64A0">
      <w:pPr>
        <w:pStyle w:val="ColorfulList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Awards to other outstanding applicants to be announced</w:t>
      </w:r>
    </w:p>
    <w:p w14:paraId="11EB6F80" w14:textId="77777777" w:rsidR="00DE64A0" w:rsidRPr="00DE64A0" w:rsidRDefault="00DE64A0" w:rsidP="00DE64A0">
      <w:pPr>
        <w:pStyle w:val="ColorfulList-Accent11"/>
        <w:ind w:left="360"/>
        <w:rPr>
          <w:rFonts w:ascii="Arial" w:hAnsi="Arial" w:cs="Arial"/>
          <w:sz w:val="10"/>
          <w:szCs w:val="10"/>
        </w:rPr>
      </w:pPr>
    </w:p>
    <w:p w14:paraId="7DDFCEE7" w14:textId="4772DF81" w:rsidR="008E4F77" w:rsidRPr="006A5BDC" w:rsidRDefault="00DE64A0" w:rsidP="00DE64A0">
      <w:pPr>
        <w:pStyle w:val="ColorfulList-Accent1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8E4F77" w:rsidRPr="006A5BDC">
        <w:rPr>
          <w:rFonts w:ascii="Arial" w:hAnsi="Arial" w:cs="Arial"/>
          <w:sz w:val="24"/>
          <w:szCs w:val="24"/>
        </w:rPr>
        <w:t>BASIS OF AWARD</w:t>
      </w:r>
    </w:p>
    <w:p w14:paraId="4C5BF522" w14:textId="22967EC8" w:rsidR="000A3813" w:rsidRPr="00DE64A0" w:rsidRDefault="006A5BDC" w:rsidP="00DE64A0">
      <w:pPr>
        <w:pStyle w:val="ColorfulList-Accent11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An audition is required, in which the applicants will be expected to present a program of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three </w:t>
      </w:r>
      <w:proofErr w:type="gramStart"/>
      <w:r w:rsidRPr="006A5BDC">
        <w:rPr>
          <w:rFonts w:ascii="Arial" w:hAnsi="Arial" w:cs="Arial"/>
          <w:b/>
          <w:sz w:val="24"/>
          <w:szCs w:val="24"/>
          <w:u w:val="single"/>
        </w:rPr>
        <w:t>compositions</w:t>
      </w:r>
      <w:r w:rsidRPr="006A5BDC">
        <w:rPr>
          <w:rFonts w:ascii="Arial" w:hAnsi="Arial" w:cs="Arial"/>
          <w:sz w:val="24"/>
          <w:szCs w:val="24"/>
        </w:rPr>
        <w:t xml:space="preserve">  of</w:t>
      </w:r>
      <w:proofErr w:type="gramEnd"/>
      <w:r w:rsidRPr="006A5BDC">
        <w:rPr>
          <w:rFonts w:ascii="Arial" w:hAnsi="Arial" w:cs="Arial"/>
          <w:sz w:val="24"/>
          <w:szCs w:val="24"/>
        </w:rPr>
        <w:t xml:space="preserve"> their choice from memory .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Singers must select </w:t>
      </w:r>
      <w:r w:rsidR="005B39AF">
        <w:rPr>
          <w:rFonts w:ascii="Arial" w:hAnsi="Arial" w:cs="Arial"/>
          <w:b/>
          <w:sz w:val="24"/>
          <w:szCs w:val="24"/>
          <w:u w:val="single"/>
        </w:rPr>
        <w:t>two (</w:t>
      </w:r>
      <w:r w:rsidRPr="006A5BDC">
        <w:rPr>
          <w:rFonts w:ascii="Arial" w:hAnsi="Arial" w:cs="Arial"/>
          <w:b/>
          <w:sz w:val="24"/>
          <w:szCs w:val="24"/>
          <w:u w:val="single"/>
        </w:rPr>
        <w:t>2</w:t>
      </w:r>
      <w:r w:rsidR="005B39AF">
        <w:rPr>
          <w:rFonts w:ascii="Arial" w:hAnsi="Arial" w:cs="Arial"/>
          <w:b/>
          <w:sz w:val="24"/>
          <w:szCs w:val="24"/>
          <w:u w:val="single"/>
        </w:rPr>
        <w:t>)</w:t>
      </w:r>
      <w:r w:rsidR="00B553C1">
        <w:rPr>
          <w:rFonts w:ascii="Arial" w:hAnsi="Arial" w:cs="Arial"/>
          <w:b/>
          <w:sz w:val="24"/>
          <w:szCs w:val="24"/>
          <w:u w:val="single"/>
        </w:rPr>
        <w:t xml:space="preserve"> classical compositions from an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 opera or an art song a</w:t>
      </w:r>
      <w:r w:rsidR="005B39AF">
        <w:rPr>
          <w:rFonts w:ascii="Arial" w:hAnsi="Arial" w:cs="Arial"/>
          <w:b/>
          <w:sz w:val="24"/>
          <w:szCs w:val="24"/>
          <w:u w:val="single"/>
        </w:rPr>
        <w:t>n</w:t>
      </w:r>
      <w:r w:rsidRPr="006A5BDC">
        <w:rPr>
          <w:rFonts w:ascii="Arial" w:hAnsi="Arial" w:cs="Arial"/>
          <w:b/>
          <w:sz w:val="24"/>
          <w:szCs w:val="24"/>
          <w:u w:val="single"/>
        </w:rPr>
        <w:t>d a third composition of their own choice</w:t>
      </w:r>
      <w:r w:rsidRPr="006A5BDC">
        <w:rPr>
          <w:rFonts w:ascii="Arial" w:hAnsi="Arial" w:cs="Arial"/>
          <w:b/>
          <w:sz w:val="24"/>
          <w:szCs w:val="24"/>
        </w:rPr>
        <w:t xml:space="preserve">.  </w:t>
      </w:r>
      <w:r w:rsidRPr="006A5BDC">
        <w:rPr>
          <w:rFonts w:ascii="Arial" w:hAnsi="Arial" w:cs="Arial"/>
          <w:sz w:val="24"/>
          <w:szCs w:val="24"/>
        </w:rPr>
        <w:t>The audition will be performed before a panel of judges who are professional musicians. All performers except pianists</w:t>
      </w:r>
      <w:r w:rsidR="00173404">
        <w:rPr>
          <w:rFonts w:ascii="Arial" w:hAnsi="Arial" w:cs="Arial"/>
          <w:sz w:val="24"/>
          <w:szCs w:val="24"/>
        </w:rPr>
        <w:t xml:space="preserve"> must have their own accompaniment. </w:t>
      </w:r>
      <w:r w:rsidR="00E107EF">
        <w:rPr>
          <w:rFonts w:ascii="Arial" w:hAnsi="Arial" w:cs="Arial"/>
          <w:sz w:val="24"/>
          <w:szCs w:val="24"/>
        </w:rPr>
        <w:t>(see a</w:t>
      </w:r>
      <w:r w:rsidR="00173404">
        <w:rPr>
          <w:rFonts w:ascii="Arial" w:hAnsi="Arial" w:cs="Arial"/>
          <w:sz w:val="24"/>
          <w:szCs w:val="24"/>
        </w:rPr>
        <w:t>pplication for details)</w:t>
      </w:r>
      <w:r w:rsidRPr="006A5BDC">
        <w:rPr>
          <w:rFonts w:ascii="Arial" w:hAnsi="Arial" w:cs="Arial"/>
          <w:sz w:val="24"/>
          <w:szCs w:val="24"/>
        </w:rPr>
        <w:t>.</w:t>
      </w:r>
    </w:p>
    <w:p w14:paraId="06890C2B" w14:textId="77777777" w:rsidR="00DE64A0" w:rsidRPr="00DE64A0" w:rsidRDefault="00DE64A0" w:rsidP="00DE64A0">
      <w:pPr>
        <w:pStyle w:val="ColorfulList-Accent11"/>
        <w:ind w:left="0"/>
        <w:rPr>
          <w:rFonts w:ascii="Arial" w:hAnsi="Arial" w:cs="Arial"/>
          <w:sz w:val="10"/>
          <w:szCs w:val="10"/>
        </w:rPr>
      </w:pPr>
    </w:p>
    <w:p w14:paraId="7ED7EE2B" w14:textId="1CF53899" w:rsidR="006A5BDC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</w:t>
      </w:r>
    </w:p>
    <w:p w14:paraId="660EF4BF" w14:textId="028A7176" w:rsidR="005B39AF" w:rsidRPr="00DE64A0" w:rsidRDefault="005B39AF" w:rsidP="00DE64A0">
      <w:pPr>
        <w:pStyle w:val="ColorfulList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Chaminade </w:t>
      </w:r>
      <w:r w:rsidR="001D1E73">
        <w:rPr>
          <w:rFonts w:ascii="Arial" w:hAnsi="Arial" w:cs="Arial"/>
          <w:sz w:val="24"/>
          <w:szCs w:val="24"/>
        </w:rPr>
        <w:t xml:space="preserve">Music </w:t>
      </w:r>
      <w:r>
        <w:rPr>
          <w:rFonts w:ascii="Arial" w:hAnsi="Arial" w:cs="Arial"/>
          <w:sz w:val="24"/>
          <w:szCs w:val="24"/>
        </w:rPr>
        <w:t>Club of Yonkers</w:t>
      </w:r>
    </w:p>
    <w:p w14:paraId="0C94A6C6" w14:textId="77777777" w:rsidR="00DE64A0" w:rsidRPr="00DE64A0" w:rsidRDefault="00DE64A0" w:rsidP="00DE64A0">
      <w:pPr>
        <w:pStyle w:val="ColorfulList-Accent11"/>
        <w:rPr>
          <w:rFonts w:ascii="Arial" w:hAnsi="Arial" w:cs="Arial"/>
          <w:sz w:val="10"/>
          <w:szCs w:val="10"/>
        </w:rPr>
      </w:pPr>
    </w:p>
    <w:p w14:paraId="66D025D7" w14:textId="52A48524" w:rsidR="005B39AF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PROCEDURES</w:t>
      </w:r>
    </w:p>
    <w:p w14:paraId="5A489CDE" w14:textId="77777777" w:rsidR="005B39AF" w:rsidRDefault="005B39AF" w:rsidP="005B39AF">
      <w:pPr>
        <w:pStyle w:val="ColorfulList-Accent1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application form (copy enclosed)</w:t>
      </w:r>
    </w:p>
    <w:p w14:paraId="2EB6E2D7" w14:textId="77777777" w:rsidR="005B39AF" w:rsidRPr="000A3813" w:rsidRDefault="000A3813" w:rsidP="00F27D16">
      <w:pPr>
        <w:pStyle w:val="ColorfulList-Accent11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 one letter</w:t>
      </w:r>
      <w:r w:rsidR="005B39AF">
        <w:rPr>
          <w:rFonts w:ascii="Arial" w:hAnsi="Arial" w:cs="Arial"/>
          <w:sz w:val="24"/>
          <w:szCs w:val="24"/>
        </w:rPr>
        <w:t xml:space="preserve"> of recommendation</w:t>
      </w:r>
      <w:r>
        <w:rPr>
          <w:rFonts w:ascii="Arial" w:hAnsi="Arial" w:cs="Arial"/>
          <w:sz w:val="24"/>
          <w:szCs w:val="24"/>
        </w:rPr>
        <w:t xml:space="preserve"> f</w:t>
      </w:r>
      <w:r w:rsidR="005B39AF" w:rsidRPr="000A3813">
        <w:rPr>
          <w:rFonts w:ascii="Arial" w:hAnsi="Arial" w:cs="Arial"/>
          <w:sz w:val="24"/>
          <w:szCs w:val="24"/>
        </w:rPr>
        <w:t xml:space="preserve">rom the </w:t>
      </w:r>
      <w:proofErr w:type="gramStart"/>
      <w:r w:rsidR="005B39AF" w:rsidRPr="000A3813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p</w:t>
      </w:r>
      <w:r w:rsidR="00173404">
        <w:rPr>
          <w:rFonts w:ascii="Arial" w:hAnsi="Arial" w:cs="Arial"/>
          <w:sz w:val="24"/>
          <w:szCs w:val="24"/>
        </w:rPr>
        <w:t>licants</w:t>
      </w:r>
      <w:proofErr w:type="gramEnd"/>
      <w:r w:rsidR="00173404">
        <w:rPr>
          <w:rFonts w:ascii="Arial" w:hAnsi="Arial" w:cs="Arial"/>
          <w:sz w:val="24"/>
          <w:szCs w:val="24"/>
        </w:rPr>
        <w:t xml:space="preserve"> guidance counselor, teacher or </w:t>
      </w:r>
      <w:r w:rsidR="005B39AF" w:rsidRPr="000A3813">
        <w:rPr>
          <w:rFonts w:ascii="Arial" w:hAnsi="Arial" w:cs="Arial"/>
          <w:sz w:val="24"/>
          <w:szCs w:val="24"/>
        </w:rPr>
        <w:t>private music teacher (if available) or other music instructor.</w:t>
      </w:r>
    </w:p>
    <w:p w14:paraId="3929250D" w14:textId="77777777" w:rsidR="00173404" w:rsidRDefault="00F36F33" w:rsidP="00F27D1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mail the above to: </w:t>
      </w:r>
      <w:r w:rsidR="00173404">
        <w:rPr>
          <w:rFonts w:ascii="Arial" w:hAnsi="Arial" w:cs="Arial"/>
          <w:sz w:val="24"/>
          <w:szCs w:val="24"/>
        </w:rPr>
        <w:t xml:space="preserve">  Chaminade Club</w:t>
      </w:r>
    </w:p>
    <w:p w14:paraId="7A7F407B" w14:textId="77777777" w:rsidR="005B39AF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c/o Marcia Klein</w:t>
      </w:r>
      <w:r w:rsidR="005B39AF">
        <w:rPr>
          <w:rFonts w:ascii="Arial" w:hAnsi="Arial" w:cs="Arial"/>
          <w:sz w:val="24"/>
          <w:szCs w:val="24"/>
        </w:rPr>
        <w:tab/>
      </w:r>
    </w:p>
    <w:p w14:paraId="7ED9A9F0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15 Round A Bend Road </w:t>
      </w:r>
    </w:p>
    <w:p w14:paraId="7F5954BE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Tarrytown NY 10691</w:t>
      </w:r>
    </w:p>
    <w:p w14:paraId="21150745" w14:textId="2CE9B7CF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</w:t>
      </w:r>
      <w:proofErr w:type="gramStart"/>
      <w:r>
        <w:rPr>
          <w:rFonts w:ascii="Arial" w:hAnsi="Arial" w:cs="Arial"/>
          <w:sz w:val="24"/>
          <w:szCs w:val="24"/>
        </w:rPr>
        <w:t>DEADLINE :</w:t>
      </w:r>
      <w:proofErr w:type="gramEnd"/>
      <w:r w:rsidR="000A3813">
        <w:rPr>
          <w:rFonts w:ascii="Arial" w:hAnsi="Arial" w:cs="Arial"/>
          <w:sz w:val="24"/>
          <w:szCs w:val="24"/>
        </w:rPr>
        <w:tab/>
        <w:t xml:space="preserve"> April </w:t>
      </w:r>
      <w:r w:rsidR="00544C92">
        <w:rPr>
          <w:rFonts w:ascii="Arial" w:hAnsi="Arial" w:cs="Arial"/>
          <w:sz w:val="24"/>
          <w:szCs w:val="24"/>
        </w:rPr>
        <w:t>30</w:t>
      </w:r>
      <w:r w:rsidR="00173404">
        <w:rPr>
          <w:rFonts w:ascii="Arial" w:hAnsi="Arial" w:cs="Arial"/>
          <w:sz w:val="24"/>
          <w:szCs w:val="24"/>
        </w:rPr>
        <w:t>, 20</w:t>
      </w:r>
      <w:r w:rsidR="00AA2F14">
        <w:rPr>
          <w:rFonts w:ascii="Arial" w:hAnsi="Arial" w:cs="Arial"/>
          <w:sz w:val="24"/>
          <w:szCs w:val="24"/>
        </w:rPr>
        <w:t>2</w:t>
      </w:r>
      <w:r w:rsidR="00544C92">
        <w:rPr>
          <w:rFonts w:ascii="Arial" w:hAnsi="Arial" w:cs="Arial"/>
          <w:sz w:val="24"/>
          <w:szCs w:val="24"/>
        </w:rPr>
        <w:t>1</w:t>
      </w:r>
    </w:p>
    <w:p w14:paraId="3EC49A7D" w14:textId="643FE2DA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AUDITION DATE:</w:t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  <w:t xml:space="preserve"> </w:t>
      </w:r>
      <w:r w:rsidR="00DE64A0">
        <w:rPr>
          <w:rFonts w:ascii="Arial" w:hAnsi="Arial" w:cs="Arial"/>
          <w:sz w:val="24"/>
          <w:szCs w:val="24"/>
        </w:rPr>
        <w:t>To be Decided Spring /Summer2021</w:t>
      </w:r>
    </w:p>
    <w:p w14:paraId="17677EA3" w14:textId="4A32B9A4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AUDITION LOCATION:   </w:t>
      </w:r>
      <w:proofErr w:type="spellStart"/>
      <w:r>
        <w:rPr>
          <w:rFonts w:ascii="Arial" w:hAnsi="Arial" w:cs="Arial"/>
          <w:sz w:val="24"/>
          <w:szCs w:val="24"/>
        </w:rPr>
        <w:t>Grinton</w:t>
      </w:r>
      <w:proofErr w:type="spellEnd"/>
      <w:r>
        <w:rPr>
          <w:rFonts w:ascii="Arial" w:hAnsi="Arial" w:cs="Arial"/>
          <w:sz w:val="24"/>
          <w:szCs w:val="24"/>
        </w:rPr>
        <w:t xml:space="preserve"> I Will Library, Auditorium</w:t>
      </w:r>
      <w:r w:rsidR="000D2120">
        <w:rPr>
          <w:rFonts w:ascii="Arial" w:hAnsi="Arial" w:cs="Arial"/>
          <w:sz w:val="24"/>
          <w:szCs w:val="24"/>
        </w:rPr>
        <w:t>. (OR on zoom)</w:t>
      </w:r>
    </w:p>
    <w:p w14:paraId="7871E2CB" w14:textId="1708AEE5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1500</w:t>
      </w:r>
      <w:r w:rsidR="00F27D16">
        <w:rPr>
          <w:rFonts w:ascii="Arial" w:hAnsi="Arial" w:cs="Arial"/>
          <w:sz w:val="24"/>
          <w:szCs w:val="24"/>
        </w:rPr>
        <w:t xml:space="preserve"> Central Park Avenue (near Tuckahoe Road)</w:t>
      </w:r>
    </w:p>
    <w:p w14:paraId="111FF248" w14:textId="77777777" w:rsidR="00DE64A0" w:rsidRDefault="00F27D16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Yonkers, NY 10710</w:t>
      </w:r>
    </w:p>
    <w:p w14:paraId="44166CB3" w14:textId="31D4C7B7" w:rsidR="00F27D16" w:rsidRPr="00DE64A0" w:rsidRDefault="00DE64A0" w:rsidP="00173404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DE64A0">
        <w:rPr>
          <w:rFonts w:ascii="Arial" w:hAnsi="Arial" w:cs="Arial"/>
          <w:b/>
          <w:bCs/>
          <w:sz w:val="24"/>
          <w:szCs w:val="24"/>
        </w:rPr>
        <w:t>OR we will request a DVD if Covid-19 prevents in</w:t>
      </w:r>
      <w:r w:rsidR="000D21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64A0">
        <w:rPr>
          <w:rFonts w:ascii="Arial" w:hAnsi="Arial" w:cs="Arial"/>
          <w:b/>
          <w:bCs/>
          <w:sz w:val="24"/>
          <w:szCs w:val="24"/>
        </w:rPr>
        <w:t>person auditions</w:t>
      </w:r>
    </w:p>
    <w:p w14:paraId="2B54D8AF" w14:textId="77777777" w:rsidR="00F445F5" w:rsidRDefault="00F445F5" w:rsidP="00B16AE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Requirements and application may be duplicated or found on the web: </w:t>
      </w:r>
    </w:p>
    <w:p w14:paraId="71097A41" w14:textId="77777777" w:rsidR="000A3813" w:rsidRDefault="00F445F5" w:rsidP="00173404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chaminademusic.org (select Scholarship)</w:t>
      </w:r>
    </w:p>
    <w:p w14:paraId="13A3F0CC" w14:textId="77777777" w:rsidR="000A3813" w:rsidRPr="00A87DBB" w:rsidRDefault="000A3813" w:rsidP="000A38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For more information contact Joyce </w:t>
      </w:r>
      <w:proofErr w:type="spellStart"/>
      <w:r>
        <w:rPr>
          <w:rFonts w:ascii="Arial" w:hAnsi="Arial" w:cs="Arial"/>
          <w:sz w:val="24"/>
          <w:szCs w:val="24"/>
        </w:rPr>
        <w:t>Henery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7DBB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hyperlink r:id="rId6" w:history="1">
        <w:r w:rsidRPr="00A87DB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joycehenery@aol.com</w:t>
        </w:r>
      </w:hyperlink>
    </w:p>
    <w:p w14:paraId="13598C37" w14:textId="1EC0D664" w:rsidR="00F27D16" w:rsidRDefault="00F27D16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 Marcia Klein at chaminade9@optonline.net</w:t>
      </w:r>
    </w:p>
    <w:p w14:paraId="6D64E61B" w14:textId="77777777" w:rsidR="000A3813" w:rsidRPr="00B553C1" w:rsidRDefault="000A3813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Applicants will be contacted with specific time to audition</w:t>
      </w:r>
    </w:p>
    <w:sectPr w:rsidR="000A3813" w:rsidRPr="00B553C1" w:rsidSect="00DE64A0">
      <w:pgSz w:w="12240" w:h="15840"/>
      <w:pgMar w:top="1008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66B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1E5C"/>
    <w:multiLevelType w:val="hybridMultilevel"/>
    <w:tmpl w:val="7574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A6A"/>
    <w:multiLevelType w:val="hybridMultilevel"/>
    <w:tmpl w:val="2436B1A4"/>
    <w:lvl w:ilvl="0" w:tplc="B3787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665F"/>
    <w:multiLevelType w:val="hybridMultilevel"/>
    <w:tmpl w:val="7754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39D"/>
    <w:multiLevelType w:val="hybridMultilevel"/>
    <w:tmpl w:val="B2329CE0"/>
    <w:lvl w:ilvl="0" w:tplc="C02CC878">
      <w:start w:val="1"/>
      <w:numFmt w:val="decimal"/>
      <w:lvlText w:val="%1)"/>
      <w:lvlJc w:val="left"/>
      <w:pPr>
        <w:ind w:left="1080" w:hanging="360"/>
      </w:pPr>
      <w:rPr>
        <w:rFonts w:ascii="Georgia" w:eastAsia="Calibr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B7D67"/>
    <w:multiLevelType w:val="hybridMultilevel"/>
    <w:tmpl w:val="DF7AE7E4"/>
    <w:lvl w:ilvl="0" w:tplc="018825C2">
      <w:start w:val="2018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46B7A"/>
    <w:multiLevelType w:val="hybridMultilevel"/>
    <w:tmpl w:val="D96EFB68"/>
    <w:lvl w:ilvl="0" w:tplc="2DF0A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67BE8"/>
    <w:multiLevelType w:val="hybridMultilevel"/>
    <w:tmpl w:val="B9A6C9E2"/>
    <w:lvl w:ilvl="0" w:tplc="ABCC21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305C80"/>
    <w:multiLevelType w:val="hybridMultilevel"/>
    <w:tmpl w:val="8E282AB6"/>
    <w:lvl w:ilvl="0" w:tplc="4142F460">
      <w:start w:val="2018"/>
      <w:numFmt w:val="decimal"/>
      <w:lvlText w:val="%1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0"/>
    <w:rsid w:val="000A3813"/>
    <w:rsid w:val="000D2120"/>
    <w:rsid w:val="00173404"/>
    <w:rsid w:val="001D1E73"/>
    <w:rsid w:val="00544C92"/>
    <w:rsid w:val="0058564B"/>
    <w:rsid w:val="005B39AF"/>
    <w:rsid w:val="006A5BDC"/>
    <w:rsid w:val="008B4954"/>
    <w:rsid w:val="008E4F77"/>
    <w:rsid w:val="00A87DBB"/>
    <w:rsid w:val="00AA1AAD"/>
    <w:rsid w:val="00AA2F14"/>
    <w:rsid w:val="00B16AE6"/>
    <w:rsid w:val="00B553C1"/>
    <w:rsid w:val="00DE64A0"/>
    <w:rsid w:val="00E107EF"/>
    <w:rsid w:val="00ED4785"/>
    <w:rsid w:val="00F27D16"/>
    <w:rsid w:val="00F36F33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0A8"/>
  <w15:chartTrackingRefBased/>
  <w15:docId w15:val="{AFC43C40-2A67-DF44-B1CD-1B59632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A1AAD"/>
    <w:pPr>
      <w:ind w:left="720"/>
      <w:contextualSpacing/>
    </w:pPr>
  </w:style>
  <w:style w:type="character" w:styleId="Hyperlink">
    <w:name w:val="Hyperlink"/>
    <w:uiPriority w:val="99"/>
    <w:unhideWhenUsed/>
    <w:rsid w:val="000A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henery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klein/Desktop/Chaminade/Scholarships/Year2021/2021SCHOLARSHIP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2021SCHOLARSHIP REQUIREMENTS.dotx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mailto:joycehenery@aol.com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Marcia Klein</cp:lastModifiedBy>
  <cp:revision>4</cp:revision>
  <dcterms:created xsi:type="dcterms:W3CDTF">2021-01-26T13:10:00Z</dcterms:created>
  <dcterms:modified xsi:type="dcterms:W3CDTF">2021-02-02T14:02:00Z</dcterms:modified>
</cp:coreProperties>
</file>