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A4" w:rsidRDefault="000C7CA4">
      <w:pPr>
        <w:pStyle w:val="Heading2"/>
        <w:rPr>
          <w:rFonts w:asciiTheme="minorHAnsi" w:hAnsiTheme="minorHAnsi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anchor distT="36576" distB="36576" distL="36576" distR="36576" simplePos="0" relativeHeight="251659264" behindDoc="0" locked="0" layoutInCell="1" allowOverlap="1" wp14:anchorId="5D29571D" wp14:editId="15FFC908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2687418" cy="746472"/>
            <wp:effectExtent l="0" t="0" r="0" b="0"/>
            <wp:wrapNone/>
            <wp:docPr id="2" name="Picture 2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045" b="-13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18" cy="7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CA4" w:rsidRPr="003436E3" w:rsidRDefault="000C7CA4" w:rsidP="000C7CA4">
      <w:pPr>
        <w:pStyle w:val="Heading2"/>
        <w:tabs>
          <w:tab w:val="left" w:pos="6960"/>
        </w:tabs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</w:rPr>
        <w:tab/>
      </w:r>
    </w:p>
    <w:p w:rsidR="00936298" w:rsidRDefault="00563FD1" w:rsidP="00536084">
      <w:pPr>
        <w:pStyle w:val="Heading2"/>
        <w:spacing w:before="0" w:after="0" w:line="240" w:lineRule="auto"/>
        <w:jc w:val="center"/>
        <w:rPr>
          <w:rFonts w:asciiTheme="minorHAnsi" w:hAnsiTheme="minorHAnsi"/>
          <w:sz w:val="30"/>
          <w:szCs w:val="30"/>
        </w:rPr>
      </w:pPr>
      <w:r w:rsidRPr="00563FD1">
        <w:rPr>
          <w:rFonts w:asciiTheme="minorHAnsi" w:hAnsiTheme="minorHAnsi"/>
          <w:sz w:val="30"/>
          <w:szCs w:val="30"/>
        </w:rPr>
        <w:t xml:space="preserve">Request to Attend </w:t>
      </w:r>
      <w:r w:rsidR="00936298">
        <w:rPr>
          <w:rFonts w:asciiTheme="minorHAnsi" w:hAnsiTheme="minorHAnsi"/>
          <w:sz w:val="30"/>
          <w:szCs w:val="30"/>
        </w:rPr>
        <w:t>Professional Development</w:t>
      </w:r>
      <w:r w:rsidRPr="00563FD1">
        <w:rPr>
          <w:rFonts w:asciiTheme="minorHAnsi" w:hAnsiTheme="minorHAnsi"/>
          <w:sz w:val="30"/>
          <w:szCs w:val="30"/>
        </w:rPr>
        <w:t xml:space="preserve">/Travel </w:t>
      </w:r>
    </w:p>
    <w:p w:rsidR="009F300E" w:rsidRDefault="00563FD1" w:rsidP="00536084">
      <w:pPr>
        <w:pStyle w:val="Heading2"/>
        <w:spacing w:before="0" w:after="0" w:line="240" w:lineRule="auto"/>
        <w:jc w:val="center"/>
        <w:rPr>
          <w:rFonts w:asciiTheme="minorHAnsi" w:hAnsiTheme="minorHAnsi"/>
          <w:sz w:val="30"/>
          <w:szCs w:val="30"/>
        </w:rPr>
      </w:pPr>
      <w:r w:rsidRPr="00563FD1">
        <w:rPr>
          <w:rFonts w:asciiTheme="minorHAnsi" w:hAnsiTheme="minorHAnsi"/>
          <w:sz w:val="30"/>
          <w:szCs w:val="30"/>
        </w:rPr>
        <w:t>Pre-Approval</w:t>
      </w:r>
      <w:r w:rsidR="00536084">
        <w:rPr>
          <w:rFonts w:asciiTheme="minorHAnsi" w:hAnsiTheme="minorHAnsi"/>
          <w:sz w:val="30"/>
          <w:szCs w:val="30"/>
        </w:rPr>
        <w:t xml:space="preserve"> Form</w:t>
      </w:r>
    </w:p>
    <w:p w:rsidR="003436E3" w:rsidRDefault="003436E3" w:rsidP="003350FD">
      <w:pPr>
        <w:ind w:left="360"/>
      </w:pPr>
    </w:p>
    <w:p w:rsidR="00563FD1" w:rsidRDefault="00563FD1" w:rsidP="003350FD">
      <w:pPr>
        <w:ind w:left="360"/>
      </w:pPr>
      <w:r>
        <w:t xml:space="preserve">This form needs to be completed and submitted to the Executive Director at least two weeks prior to the requested event. </w:t>
      </w:r>
      <w:r w:rsidR="00C27EA1">
        <w:t xml:space="preserve"> </w:t>
      </w:r>
      <w:r>
        <w:t xml:space="preserve">If out-of-state travel is </w:t>
      </w:r>
      <w:r w:rsidR="00936298">
        <w:t>requested</w:t>
      </w:r>
      <w:r w:rsidR="00AB06AF">
        <w:t>, allow at least four weeks for processing.</w:t>
      </w:r>
      <w:r w:rsidR="003436E3">
        <w:t xml:space="preserve"> </w:t>
      </w:r>
    </w:p>
    <w:p w:rsidR="00C27EA1" w:rsidRPr="00C27EA1" w:rsidRDefault="00C27EA1" w:rsidP="00563FD1">
      <w:pPr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258"/>
        <w:gridCol w:w="451"/>
        <w:gridCol w:w="2520"/>
        <w:gridCol w:w="1080"/>
        <w:gridCol w:w="90"/>
        <w:gridCol w:w="1531"/>
        <w:gridCol w:w="2430"/>
      </w:tblGrid>
      <w:tr w:rsidR="009F300E" w:rsidRPr="000C7CA4" w:rsidTr="00012728">
        <w:tc>
          <w:tcPr>
            <w:tcW w:w="936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9F300E" w:rsidRPr="00563FD1" w:rsidRDefault="00AC2341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563FD1">
              <w:rPr>
                <w:rFonts w:asciiTheme="minorHAnsi" w:hAnsiTheme="minorHAnsi"/>
                <w:sz w:val="24"/>
                <w:szCs w:val="24"/>
              </w:rPr>
              <w:t>Requestor</w:t>
            </w:r>
            <w:r w:rsidR="007C2209" w:rsidRPr="00563FD1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3436E3" w:rsidRPr="000C7CA4" w:rsidTr="00012728">
        <w:trPr>
          <w:trHeight w:val="432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E3" w:rsidRPr="00AA13F2" w:rsidRDefault="00AA13F2" w:rsidP="003B7342">
            <w:pPr>
              <w:rPr>
                <w:b/>
              </w:rPr>
            </w:pPr>
            <w:r>
              <w:t xml:space="preserve"> </w:t>
            </w:r>
            <w:r w:rsidR="003B7342" w:rsidRPr="00AA13F2">
              <w:rPr>
                <w:b/>
              </w:rPr>
              <w:t>Employee Name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E3" w:rsidRPr="00F74C49" w:rsidRDefault="003436E3" w:rsidP="00704177"/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E3" w:rsidRPr="00AA13F2" w:rsidRDefault="00F74C49" w:rsidP="00012728">
            <w:pPr>
              <w:rPr>
                <w:b/>
              </w:rPr>
            </w:pPr>
            <w:r w:rsidRPr="00AA13F2">
              <w:rPr>
                <w:b/>
              </w:rPr>
              <w:t xml:space="preserve">  </w:t>
            </w:r>
            <w:r w:rsidR="00012728">
              <w:rPr>
                <w:b/>
              </w:rPr>
              <w:t>Date of Request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E3" w:rsidRPr="000C7CA4" w:rsidRDefault="003436E3" w:rsidP="00704177">
            <w:bookmarkStart w:id="0" w:name="_GoBack"/>
            <w:bookmarkEnd w:id="0"/>
          </w:p>
        </w:tc>
      </w:tr>
      <w:tr w:rsidR="00AC2341" w:rsidRPr="000C7CA4" w:rsidTr="00012728">
        <w:trPr>
          <w:trHeight w:val="432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341" w:rsidRPr="00AA13F2" w:rsidRDefault="00AA13F2" w:rsidP="00012728">
            <w:pPr>
              <w:rPr>
                <w:b/>
              </w:rPr>
            </w:pPr>
            <w:r w:rsidRPr="00AA13F2">
              <w:rPr>
                <w:b/>
              </w:rPr>
              <w:t xml:space="preserve"> </w:t>
            </w:r>
            <w:r w:rsidR="00012728">
              <w:rPr>
                <w:b/>
              </w:rPr>
              <w:t xml:space="preserve">Program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341" w:rsidRPr="00F74C49" w:rsidRDefault="00AC2341" w:rsidP="00045622"/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341" w:rsidRPr="00AA13F2" w:rsidRDefault="00F74C49" w:rsidP="00F74C49">
            <w:pPr>
              <w:rPr>
                <w:b/>
              </w:rPr>
            </w:pPr>
            <w:r w:rsidRPr="00AA13F2">
              <w:rPr>
                <w:b/>
              </w:rPr>
              <w:t xml:space="preserve">  </w:t>
            </w:r>
            <w:r w:rsidR="003B7342" w:rsidRPr="00AA13F2">
              <w:rPr>
                <w:b/>
              </w:rPr>
              <w:t>Event Date(s)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341" w:rsidRPr="000C7CA4" w:rsidRDefault="00AC2341" w:rsidP="00045622"/>
        </w:tc>
      </w:tr>
      <w:tr w:rsidR="00F74C49" w:rsidRPr="000C7CA4" w:rsidTr="00012728">
        <w:trPr>
          <w:trHeight w:val="432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49" w:rsidRPr="00AA13F2" w:rsidRDefault="00AA13F2" w:rsidP="00704177">
            <w:pPr>
              <w:rPr>
                <w:b/>
              </w:rPr>
            </w:pPr>
            <w:r w:rsidRPr="00AA13F2">
              <w:rPr>
                <w:b/>
              </w:rPr>
              <w:t xml:space="preserve"> </w:t>
            </w:r>
            <w:r w:rsidR="00F74C49" w:rsidRPr="00AA13F2">
              <w:rPr>
                <w:b/>
              </w:rPr>
              <w:t>Title of Event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49" w:rsidRPr="00F74C49" w:rsidRDefault="00F74C49" w:rsidP="00704177"/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49" w:rsidRPr="00AA13F2" w:rsidRDefault="00F74C49" w:rsidP="00F74C49">
            <w:pPr>
              <w:rPr>
                <w:b/>
              </w:rPr>
            </w:pPr>
            <w:r w:rsidRPr="00AA13F2">
              <w:rPr>
                <w:b/>
              </w:rPr>
              <w:t xml:space="preserve">  Event Time(s)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49" w:rsidRPr="000C7CA4" w:rsidRDefault="00F74C49" w:rsidP="00704177"/>
        </w:tc>
      </w:tr>
      <w:tr w:rsidR="00563FD1" w:rsidRPr="000C7CA4" w:rsidTr="00012728">
        <w:trPr>
          <w:trHeight w:val="432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D1" w:rsidRPr="00AA13F2" w:rsidRDefault="00AA13F2" w:rsidP="00E079C8">
            <w:pPr>
              <w:rPr>
                <w:b/>
              </w:rPr>
            </w:pPr>
            <w:r w:rsidRPr="00AA13F2">
              <w:rPr>
                <w:b/>
              </w:rPr>
              <w:t xml:space="preserve"> </w:t>
            </w:r>
            <w:r w:rsidR="00F74C49" w:rsidRPr="00AA13F2">
              <w:rPr>
                <w:b/>
              </w:rPr>
              <w:t>Location of Event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D1" w:rsidRPr="00F74C49" w:rsidRDefault="00563FD1" w:rsidP="00E079C8"/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D1" w:rsidRPr="00AA13F2" w:rsidRDefault="00F74C49" w:rsidP="00563FD1">
            <w:pPr>
              <w:rPr>
                <w:b/>
              </w:rPr>
            </w:pPr>
            <w:r w:rsidRPr="00AA13F2">
              <w:rPr>
                <w:b/>
              </w:rPr>
              <w:t xml:space="preserve">  </w:t>
            </w:r>
            <w:r w:rsidR="00563FD1" w:rsidRPr="00AA13F2">
              <w:rPr>
                <w:b/>
              </w:rPr>
              <w:t>Event Sponsor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D1" w:rsidRPr="000C7CA4" w:rsidRDefault="00563FD1" w:rsidP="00E079C8"/>
        </w:tc>
      </w:tr>
      <w:tr w:rsidR="009F300E" w:rsidRPr="000C7CA4" w:rsidTr="00012728">
        <w:trPr>
          <w:trHeight w:hRule="exact" w:val="73"/>
        </w:trPr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:rsidR="009F300E" w:rsidRPr="000C7CA4" w:rsidRDefault="009F300E"/>
        </w:tc>
      </w:tr>
      <w:tr w:rsidR="009F300E" w:rsidRPr="000C7CA4" w:rsidTr="00012728">
        <w:trPr>
          <w:trHeight w:val="73"/>
        </w:trPr>
        <w:tc>
          <w:tcPr>
            <w:tcW w:w="9360" w:type="dxa"/>
            <w:gridSpan w:val="7"/>
            <w:vAlign w:val="bottom"/>
          </w:tcPr>
          <w:p w:rsidR="009F300E" w:rsidRPr="000F2987" w:rsidRDefault="009F300E">
            <w:pPr>
              <w:pStyle w:val="NoSpacing"/>
              <w:rPr>
                <w:sz w:val="10"/>
                <w:szCs w:val="10"/>
              </w:rPr>
            </w:pPr>
          </w:p>
        </w:tc>
      </w:tr>
      <w:tr w:rsidR="009F300E" w:rsidRPr="000C7CA4" w:rsidTr="00012728">
        <w:tc>
          <w:tcPr>
            <w:tcW w:w="9360" w:type="dxa"/>
            <w:gridSpan w:val="7"/>
            <w:shd w:val="clear" w:color="auto" w:fill="000000" w:themeFill="text1"/>
          </w:tcPr>
          <w:p w:rsidR="009F300E" w:rsidRPr="00936298" w:rsidRDefault="008B2079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936298">
              <w:rPr>
                <w:rFonts w:asciiTheme="minorHAnsi" w:hAnsiTheme="minorHAnsi"/>
                <w:sz w:val="24"/>
                <w:szCs w:val="24"/>
              </w:rPr>
              <w:t>Event Information</w:t>
            </w:r>
            <w:r w:rsidR="00563FD1" w:rsidRPr="00936298">
              <w:rPr>
                <w:rFonts w:asciiTheme="minorHAnsi" w:hAnsiTheme="minorHAnsi"/>
                <w:sz w:val="24"/>
                <w:szCs w:val="24"/>
              </w:rPr>
              <w:t xml:space="preserve"> Objectives</w:t>
            </w:r>
          </w:p>
        </w:tc>
      </w:tr>
      <w:tr w:rsidR="008466FE" w:rsidRPr="000C7CA4" w:rsidTr="00012728">
        <w:tc>
          <w:tcPr>
            <w:tcW w:w="9360" w:type="dxa"/>
            <w:gridSpan w:val="7"/>
            <w:vAlign w:val="bottom"/>
          </w:tcPr>
          <w:p w:rsidR="008466FE" w:rsidRPr="000C7CA4" w:rsidRDefault="008466FE">
            <w:pPr>
              <w:rPr>
                <w:sz w:val="10"/>
                <w:szCs w:val="1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0"/>
              <w:gridCol w:w="20"/>
            </w:tblGrid>
            <w:tr w:rsidR="008466FE" w:rsidRPr="000C7CA4" w:rsidTr="008B2079">
              <w:trPr>
                <w:trHeight w:val="80"/>
              </w:trPr>
              <w:tc>
                <w:tcPr>
                  <w:tcW w:w="9340" w:type="dxa"/>
                  <w:vAlign w:val="bottom"/>
                </w:tcPr>
                <w:p w:rsidR="003350FD" w:rsidRDefault="008466FE" w:rsidP="008466FE">
                  <w:r w:rsidRPr="00536084">
                    <w:rPr>
                      <w:b/>
                    </w:rPr>
                    <w:t xml:space="preserve">Description of </w:t>
                  </w:r>
                  <w:r w:rsidR="00563FD1" w:rsidRPr="00536084">
                    <w:rPr>
                      <w:b/>
                    </w:rPr>
                    <w:t>Workshop</w:t>
                  </w:r>
                  <w:r w:rsidR="008B2079" w:rsidRPr="000C7CA4">
                    <w:t xml:space="preserve"> </w:t>
                  </w:r>
                  <w:r w:rsidR="004B744E" w:rsidRPr="000C7CA4">
                    <w:t>(</w:t>
                  </w:r>
                  <w:r w:rsidR="00936298">
                    <w:t>I</w:t>
                  </w:r>
                  <w:r w:rsidR="008B2079" w:rsidRPr="000C7CA4">
                    <w:t xml:space="preserve">nclude </w:t>
                  </w:r>
                  <w:r w:rsidR="00AB06AF">
                    <w:t xml:space="preserve">what knowledge or skills you will learn; the benefits to NWSISD; and how this </w:t>
                  </w:r>
                </w:p>
                <w:p w:rsidR="008466FE" w:rsidRPr="000C7CA4" w:rsidRDefault="003350FD" w:rsidP="008466FE">
                  <w:proofErr w:type="gramStart"/>
                  <w:r>
                    <w:t>e</w:t>
                  </w:r>
                  <w:r w:rsidR="00AB06AF">
                    <w:t>vent</w:t>
                  </w:r>
                  <w:proofErr w:type="gramEnd"/>
                  <w:r w:rsidR="00AB06AF">
                    <w:t xml:space="preserve"> will impact your work</w:t>
                  </w:r>
                  <w:r w:rsidR="00C307C0">
                    <w:t>.)</w:t>
                  </w:r>
                  <w:r w:rsidR="00936298">
                    <w:t xml:space="preserve"> </w:t>
                  </w:r>
                  <w:r w:rsidR="00C27EA1">
                    <w:t xml:space="preserve"> Attach a copy of the program brochure</w:t>
                  </w:r>
                  <w:r w:rsidR="00390606">
                    <w:t xml:space="preserve"> and website address</w:t>
                  </w:r>
                  <w:r w:rsidR="00C27EA1">
                    <w:t>.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0"/>
                    <w:gridCol w:w="25"/>
                    <w:gridCol w:w="25"/>
                  </w:tblGrid>
                  <w:tr w:rsidR="008B2079" w:rsidRPr="000C7CA4" w:rsidTr="001475A3">
                    <w:trPr>
                      <w:trHeight w:val="342"/>
                    </w:trPr>
                    <w:tc>
                      <w:tcPr>
                        <w:tcW w:w="929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tbl>
                        <w:tblPr>
                          <w:tblW w:w="988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56"/>
                          <w:gridCol w:w="26"/>
                        </w:tblGrid>
                        <w:tr w:rsidR="001475A3" w:rsidRPr="000C7CA4" w:rsidTr="001475A3">
                          <w:trPr>
                            <w:trHeight w:val="432"/>
                          </w:trPr>
                          <w:tc>
                            <w:tcPr>
                              <w:tcW w:w="9856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FBA" w:rsidRDefault="005B6FBA" w:rsidP="001475A3"/>
                            <w:p w:rsidR="00C27EA1" w:rsidRDefault="00C27EA1" w:rsidP="001475A3"/>
                            <w:p w:rsidR="00C27EA1" w:rsidRDefault="00C27EA1" w:rsidP="001475A3"/>
                            <w:p w:rsidR="00C27EA1" w:rsidRDefault="00C27EA1" w:rsidP="001475A3"/>
                            <w:p w:rsidR="00C307C0" w:rsidRDefault="00C307C0" w:rsidP="001475A3"/>
                            <w:p w:rsidR="00C307C0" w:rsidRDefault="00C307C0" w:rsidP="001475A3"/>
                            <w:p w:rsidR="00C307C0" w:rsidRDefault="00C307C0" w:rsidP="001475A3"/>
                            <w:p w:rsidR="00C27EA1" w:rsidRDefault="00C27EA1" w:rsidP="001475A3"/>
                            <w:p w:rsidR="00AA13F2" w:rsidRDefault="00AA13F2" w:rsidP="001475A3"/>
                            <w:p w:rsidR="00C27EA1" w:rsidRPr="000C7CA4" w:rsidRDefault="00C27EA1" w:rsidP="001475A3"/>
                          </w:tc>
                          <w:tc>
                            <w:tcPr>
                              <w:tcW w:w="26" w:type="dxa"/>
                              <w:vAlign w:val="bottom"/>
                            </w:tcPr>
                            <w:p w:rsidR="001475A3" w:rsidRPr="000C7CA4" w:rsidRDefault="001475A3" w:rsidP="001475A3">
                              <w:pPr>
                                <w:jc w:val="right"/>
                              </w:pPr>
                            </w:p>
                          </w:tc>
                        </w:tr>
                      </w:tbl>
                      <w:p w:rsidR="001475A3" w:rsidRPr="000C7CA4" w:rsidRDefault="001475A3" w:rsidP="008B2079"/>
                    </w:tc>
                    <w:tc>
                      <w:tcPr>
                        <w:tcW w:w="25" w:type="dxa"/>
                        <w:vAlign w:val="bottom"/>
                      </w:tcPr>
                      <w:p w:rsidR="008B2079" w:rsidRPr="000C7CA4" w:rsidRDefault="008B2079" w:rsidP="008B2079">
                        <w:pPr>
                          <w:jc w:val="right"/>
                        </w:pPr>
                      </w:p>
                    </w:tc>
                    <w:tc>
                      <w:tcPr>
                        <w:tcW w:w="2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8B2079" w:rsidRPr="000C7CA4" w:rsidRDefault="008B2079" w:rsidP="008B2079"/>
                    </w:tc>
                  </w:tr>
                </w:tbl>
                <w:p w:rsidR="008B2079" w:rsidRPr="000C7CA4" w:rsidRDefault="008B2079" w:rsidP="008466FE"/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:rsidR="008466FE" w:rsidRPr="000C7CA4" w:rsidRDefault="008466FE" w:rsidP="008466FE"/>
              </w:tc>
            </w:tr>
          </w:tbl>
          <w:p w:rsidR="008466FE" w:rsidRPr="000C7CA4" w:rsidRDefault="008466FE" w:rsidP="008466FE"/>
        </w:tc>
      </w:tr>
      <w:tr w:rsidR="009F300E" w:rsidRPr="000C7CA4" w:rsidTr="00012728">
        <w:tc>
          <w:tcPr>
            <w:tcW w:w="9360" w:type="dxa"/>
            <w:gridSpan w:val="7"/>
          </w:tcPr>
          <w:p w:rsidR="009F300E" w:rsidRDefault="000F2987" w:rsidP="000F2987">
            <w:pPr>
              <w:pStyle w:val="NoSpacing"/>
            </w:pPr>
            <w:r w:rsidRPr="000F2987">
              <w:rPr>
                <w:b/>
              </w:rPr>
              <w:t xml:space="preserve">Is this Professional Development </w:t>
            </w:r>
            <w:r w:rsidR="003350FD">
              <w:rPr>
                <w:b/>
              </w:rPr>
              <w:t xml:space="preserve">event </w:t>
            </w:r>
            <w:r w:rsidRPr="000F2987">
              <w:rPr>
                <w:b/>
              </w:rPr>
              <w:t>offered at no-cost?</w:t>
            </w:r>
            <w:r>
              <w:t xml:space="preserve">     </w:t>
            </w:r>
            <w:sdt>
              <w:sdtPr>
                <w:id w:val="12056800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    </w:t>
            </w:r>
            <w:sdt>
              <w:sdtPr>
                <w:id w:val="415371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:rsidR="000F2987" w:rsidRDefault="000F2987" w:rsidP="000F2987">
            <w:pPr>
              <w:pStyle w:val="NoSpacing"/>
            </w:pPr>
            <w:r>
              <w:t>If no, complete the following section.</w:t>
            </w:r>
          </w:p>
          <w:p w:rsidR="000F2987" w:rsidRPr="000F2987" w:rsidRDefault="000F2987" w:rsidP="000F2987">
            <w:pPr>
              <w:pStyle w:val="NoSpacing"/>
              <w:rPr>
                <w:sz w:val="8"/>
                <w:szCs w:val="8"/>
              </w:rPr>
            </w:pPr>
          </w:p>
        </w:tc>
      </w:tr>
      <w:tr w:rsidR="009F300E" w:rsidRPr="000C7CA4" w:rsidTr="00012728">
        <w:trPr>
          <w:trHeight w:val="20"/>
        </w:trPr>
        <w:tc>
          <w:tcPr>
            <w:tcW w:w="9360" w:type="dxa"/>
            <w:gridSpan w:val="7"/>
            <w:shd w:val="clear" w:color="auto" w:fill="000000" w:themeFill="text1"/>
            <w:vAlign w:val="bottom"/>
          </w:tcPr>
          <w:p w:rsidR="009F300E" w:rsidRPr="00936298" w:rsidRDefault="003350FD">
            <w:pPr>
              <w:pStyle w:val="Heading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Development Expenses</w:t>
            </w:r>
          </w:p>
        </w:tc>
      </w:tr>
      <w:tr w:rsidR="009F300E" w:rsidRPr="000C7CA4" w:rsidTr="00012728">
        <w:trPr>
          <w:trHeight w:val="144"/>
        </w:trPr>
        <w:tc>
          <w:tcPr>
            <w:tcW w:w="9360" w:type="dxa"/>
            <w:gridSpan w:val="7"/>
            <w:vAlign w:val="bottom"/>
          </w:tcPr>
          <w:tbl>
            <w:tblPr>
              <w:tblW w:w="531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FB2C89" w:rsidRPr="000C7CA4" w:rsidTr="00045622">
              <w:tc>
                <w:tcPr>
                  <w:tcW w:w="9359" w:type="dxa"/>
                  <w:vAlign w:val="bottom"/>
                </w:tcPr>
                <w:tbl>
                  <w:tblPr>
                    <w:tblW w:w="995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3"/>
                    <w:gridCol w:w="574"/>
                    <w:gridCol w:w="1223"/>
                    <w:gridCol w:w="540"/>
                    <w:gridCol w:w="4558"/>
                  </w:tblGrid>
                  <w:tr w:rsidR="00FB2C89" w:rsidRPr="000C7CA4" w:rsidTr="007E75F8">
                    <w:trPr>
                      <w:trHeight w:val="396"/>
                    </w:trPr>
                    <w:tc>
                      <w:tcPr>
                        <w:tcW w:w="3063" w:type="dxa"/>
                        <w:vAlign w:val="bottom"/>
                      </w:tcPr>
                      <w:p w:rsidR="00FB2C89" w:rsidRPr="000C7CA4" w:rsidRDefault="00936298" w:rsidP="00FB2C89">
                        <w:r>
                          <w:t>Conference Registration</w:t>
                        </w:r>
                      </w:p>
                    </w:tc>
                    <w:sdt>
                      <w:sdtPr>
                        <w:id w:val="-132912929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4" w:type="dxa"/>
                            <w:vAlign w:val="bottom"/>
                          </w:tcPr>
                          <w:p w:rsidR="00FB2C89" w:rsidRPr="000C7CA4" w:rsidRDefault="000F2987" w:rsidP="00FB2C89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3" w:type="dxa"/>
                        <w:vAlign w:val="bottom"/>
                      </w:tcPr>
                      <w:p w:rsidR="00FB2C89" w:rsidRPr="000C7CA4" w:rsidRDefault="00FB2C89" w:rsidP="00FB2C89">
                        <w:r w:rsidRPr="000C7CA4">
                          <w:t>Yes</w:t>
                        </w:r>
                      </w:p>
                    </w:tc>
                    <w:sdt>
                      <w:sdtPr>
                        <w:id w:val="10986629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40" w:type="dxa"/>
                            <w:vAlign w:val="bottom"/>
                          </w:tcPr>
                          <w:p w:rsidR="00FB2C89" w:rsidRPr="000C7CA4" w:rsidRDefault="00FB2C89" w:rsidP="00FB2C89">
                            <w:r w:rsidRPr="000C7CA4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58" w:type="dxa"/>
                        <w:vAlign w:val="bottom"/>
                      </w:tcPr>
                      <w:p w:rsidR="00FB2C89" w:rsidRPr="000C7CA4" w:rsidRDefault="00FB2C89" w:rsidP="00936298">
                        <w:r w:rsidRPr="000C7CA4">
                          <w:t>No</w:t>
                        </w:r>
                        <w:r w:rsidR="00AB06AF">
                          <w:t xml:space="preserve">        </w:t>
                        </w:r>
                        <w:r w:rsidR="00C27EA1">
                          <w:t xml:space="preserve">   </w:t>
                        </w:r>
                        <w:r w:rsidR="00936298">
                          <w:t>Conference Fee</w:t>
                        </w:r>
                        <w:r w:rsidR="00906FA8">
                          <w:t xml:space="preserve"> </w:t>
                        </w:r>
                        <w:r w:rsidR="00C27EA1">
                          <w:t xml:space="preserve">  </w:t>
                        </w:r>
                        <w:r w:rsidR="00936298">
                          <w:t xml:space="preserve">    $ </w:t>
                        </w:r>
                        <w:r w:rsidR="00390606">
                          <w:t>_________</w:t>
                        </w:r>
                      </w:p>
                    </w:tc>
                  </w:tr>
                </w:tbl>
                <w:p w:rsidR="00FB2C89" w:rsidRPr="000C7CA4" w:rsidRDefault="00FB2C89" w:rsidP="00FB2C89"/>
              </w:tc>
            </w:tr>
            <w:tr w:rsidR="00FB2C89" w:rsidRPr="000C7CA4" w:rsidTr="00045622">
              <w:trPr>
                <w:trHeight w:val="20"/>
              </w:trPr>
              <w:tc>
                <w:tcPr>
                  <w:tcW w:w="9359" w:type="dxa"/>
                </w:tcPr>
                <w:tbl>
                  <w:tblPr>
                    <w:tblW w:w="995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3"/>
                    <w:gridCol w:w="574"/>
                    <w:gridCol w:w="1223"/>
                    <w:gridCol w:w="540"/>
                    <w:gridCol w:w="4558"/>
                  </w:tblGrid>
                  <w:tr w:rsidR="00FB2C89" w:rsidRPr="000C7CA4" w:rsidTr="007E75F8">
                    <w:trPr>
                      <w:trHeight w:val="360"/>
                    </w:trPr>
                    <w:tc>
                      <w:tcPr>
                        <w:tcW w:w="3063" w:type="dxa"/>
                        <w:vAlign w:val="bottom"/>
                      </w:tcPr>
                      <w:p w:rsidR="00FB2C89" w:rsidRPr="000C7CA4" w:rsidRDefault="00AB06AF" w:rsidP="00FB2C89">
                        <w:r>
                          <w:t>Hotel Needed</w:t>
                        </w:r>
                      </w:p>
                    </w:tc>
                    <w:sdt>
                      <w:sdtPr>
                        <w:id w:val="-143974711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4" w:type="dxa"/>
                            <w:vAlign w:val="bottom"/>
                          </w:tcPr>
                          <w:p w:rsidR="00FB2C89" w:rsidRPr="000C7CA4" w:rsidRDefault="00AB06AF" w:rsidP="00FB2C89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3" w:type="dxa"/>
                        <w:vAlign w:val="bottom"/>
                      </w:tcPr>
                      <w:p w:rsidR="00FB2C89" w:rsidRPr="000C7CA4" w:rsidRDefault="00FB2C89" w:rsidP="00FB2C89">
                        <w:r w:rsidRPr="000C7CA4">
                          <w:t>Yes</w:t>
                        </w:r>
                      </w:p>
                    </w:tc>
                    <w:sdt>
                      <w:sdtPr>
                        <w:id w:val="-213378935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40" w:type="dxa"/>
                            <w:vAlign w:val="bottom"/>
                          </w:tcPr>
                          <w:p w:rsidR="00FB2C89" w:rsidRPr="000C7CA4" w:rsidRDefault="00FB2C89" w:rsidP="00FB2C89">
                            <w:r w:rsidRPr="000C7CA4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58" w:type="dxa"/>
                        <w:vAlign w:val="bottom"/>
                      </w:tcPr>
                      <w:p w:rsidR="00FB2C89" w:rsidRPr="000C7CA4" w:rsidRDefault="00AB06AF" w:rsidP="00FB2C89">
                        <w:r>
                          <w:t xml:space="preserve">No        </w:t>
                        </w:r>
                        <w:r w:rsidR="00906FA8">
                          <w:t xml:space="preserve">   Estimated Lodging </w:t>
                        </w:r>
                        <w:r w:rsidR="00390606">
                          <w:t xml:space="preserve"> </w:t>
                        </w:r>
                        <w:r w:rsidR="00936298">
                          <w:t>$</w:t>
                        </w:r>
                        <w:r w:rsidR="000F2987">
                          <w:t xml:space="preserve"> </w:t>
                        </w:r>
                        <w:r w:rsidR="00390606">
                          <w:t>_________</w:t>
                        </w:r>
                      </w:p>
                    </w:tc>
                  </w:tr>
                </w:tbl>
                <w:p w:rsidR="00FB2C89" w:rsidRPr="000C7CA4" w:rsidRDefault="00FB2C89" w:rsidP="00FB2C89"/>
              </w:tc>
            </w:tr>
          </w:tbl>
          <w:p w:rsidR="009F300E" w:rsidRPr="000C7CA4" w:rsidRDefault="009F300E"/>
        </w:tc>
      </w:tr>
      <w:tr w:rsidR="00936298" w:rsidRPr="000C7CA4" w:rsidTr="00012728">
        <w:trPr>
          <w:trHeight w:val="144"/>
        </w:trPr>
        <w:tc>
          <w:tcPr>
            <w:tcW w:w="9360" w:type="dxa"/>
            <w:gridSpan w:val="7"/>
            <w:vAlign w:val="bottom"/>
          </w:tcPr>
          <w:tbl>
            <w:tblPr>
              <w:tblW w:w="531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936298" w:rsidRPr="000C7CA4" w:rsidTr="005F5A62">
              <w:tc>
                <w:tcPr>
                  <w:tcW w:w="9359" w:type="dxa"/>
                  <w:vAlign w:val="bottom"/>
                </w:tcPr>
                <w:tbl>
                  <w:tblPr>
                    <w:tblW w:w="995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3"/>
                    <w:gridCol w:w="574"/>
                    <w:gridCol w:w="1223"/>
                    <w:gridCol w:w="540"/>
                    <w:gridCol w:w="4558"/>
                  </w:tblGrid>
                  <w:tr w:rsidR="00936298" w:rsidRPr="000C7CA4" w:rsidTr="005F5A62">
                    <w:trPr>
                      <w:trHeight w:val="396"/>
                    </w:trPr>
                    <w:tc>
                      <w:tcPr>
                        <w:tcW w:w="3063" w:type="dxa"/>
                        <w:vAlign w:val="bottom"/>
                      </w:tcPr>
                      <w:p w:rsidR="00936298" w:rsidRPr="000C7CA4" w:rsidRDefault="00936298" w:rsidP="00936298">
                        <w:r>
                          <w:t>Airfare Needed</w:t>
                        </w:r>
                      </w:p>
                    </w:tc>
                    <w:sdt>
                      <w:sdtPr>
                        <w:id w:val="-151321275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4" w:type="dxa"/>
                            <w:vAlign w:val="bottom"/>
                          </w:tcPr>
                          <w:p w:rsidR="00936298" w:rsidRPr="000C7CA4" w:rsidRDefault="00936298" w:rsidP="00936298">
                            <w:r w:rsidRPr="000C7CA4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3" w:type="dxa"/>
                        <w:vAlign w:val="bottom"/>
                      </w:tcPr>
                      <w:p w:rsidR="00936298" w:rsidRPr="000C7CA4" w:rsidRDefault="00936298" w:rsidP="00936298">
                        <w:r w:rsidRPr="000C7CA4">
                          <w:t>Yes</w:t>
                        </w:r>
                      </w:p>
                    </w:tc>
                    <w:sdt>
                      <w:sdtPr>
                        <w:id w:val="-97776320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40" w:type="dxa"/>
                            <w:vAlign w:val="bottom"/>
                          </w:tcPr>
                          <w:p w:rsidR="00936298" w:rsidRPr="000C7CA4" w:rsidRDefault="00936298" w:rsidP="00936298">
                            <w:r w:rsidRPr="000C7CA4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58" w:type="dxa"/>
                        <w:vAlign w:val="bottom"/>
                      </w:tcPr>
                      <w:p w:rsidR="00936298" w:rsidRPr="000C7CA4" w:rsidRDefault="00936298" w:rsidP="00936298">
                        <w:r w:rsidRPr="000C7CA4">
                          <w:t>No</w:t>
                        </w:r>
                        <w:r>
                          <w:t xml:space="preserve">   </w:t>
                        </w:r>
                        <w:r w:rsidR="00906FA8">
                          <w:t xml:space="preserve">        Estimated Airfare</w:t>
                        </w:r>
                        <w:r w:rsidR="000F2987">
                          <w:t xml:space="preserve">   $ </w:t>
                        </w:r>
                        <w:r>
                          <w:t>_________</w:t>
                        </w:r>
                      </w:p>
                    </w:tc>
                  </w:tr>
                </w:tbl>
                <w:p w:rsidR="00936298" w:rsidRPr="000C7CA4" w:rsidRDefault="00936298" w:rsidP="005F5A62"/>
              </w:tc>
            </w:tr>
            <w:tr w:rsidR="00936298" w:rsidRPr="000C7CA4" w:rsidTr="005F5A62">
              <w:trPr>
                <w:trHeight w:val="20"/>
              </w:trPr>
              <w:tc>
                <w:tcPr>
                  <w:tcW w:w="9359" w:type="dxa"/>
                </w:tcPr>
                <w:tbl>
                  <w:tblPr>
                    <w:tblW w:w="995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3"/>
                    <w:gridCol w:w="574"/>
                    <w:gridCol w:w="1223"/>
                    <w:gridCol w:w="540"/>
                    <w:gridCol w:w="4558"/>
                  </w:tblGrid>
                  <w:tr w:rsidR="00936298" w:rsidRPr="000C7CA4" w:rsidTr="005F5A62">
                    <w:trPr>
                      <w:trHeight w:val="360"/>
                    </w:trPr>
                    <w:tc>
                      <w:tcPr>
                        <w:tcW w:w="3063" w:type="dxa"/>
                        <w:vAlign w:val="bottom"/>
                      </w:tcPr>
                      <w:p w:rsidR="00936298" w:rsidRPr="000C7CA4" w:rsidRDefault="00936298" w:rsidP="00936298">
                        <w:r>
                          <w:t>Per Diem Needed</w:t>
                        </w:r>
                      </w:p>
                    </w:tc>
                    <w:sdt>
                      <w:sdtPr>
                        <w:id w:val="-1648810993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4" w:type="dxa"/>
                            <w:vAlign w:val="bottom"/>
                          </w:tcPr>
                          <w:p w:rsidR="00936298" w:rsidRPr="000C7CA4" w:rsidRDefault="00936298" w:rsidP="00936298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3" w:type="dxa"/>
                        <w:vAlign w:val="bottom"/>
                      </w:tcPr>
                      <w:p w:rsidR="00936298" w:rsidRPr="000C7CA4" w:rsidRDefault="00936298" w:rsidP="00936298">
                        <w:r w:rsidRPr="000C7CA4">
                          <w:t>Yes</w:t>
                        </w:r>
                      </w:p>
                    </w:tc>
                    <w:sdt>
                      <w:sdtPr>
                        <w:id w:val="-1762512739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40" w:type="dxa"/>
                            <w:vAlign w:val="bottom"/>
                          </w:tcPr>
                          <w:p w:rsidR="00936298" w:rsidRPr="000C7CA4" w:rsidRDefault="000F2987" w:rsidP="00936298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58" w:type="dxa"/>
                        <w:vAlign w:val="bottom"/>
                      </w:tcPr>
                      <w:p w:rsidR="00936298" w:rsidRPr="000C7CA4" w:rsidRDefault="00936298" w:rsidP="00936298">
                        <w:r>
                          <w:t xml:space="preserve">No           </w:t>
                        </w:r>
                        <w:r w:rsidR="00536084">
                          <w:t xml:space="preserve">(Per diem </w:t>
                        </w:r>
                        <w:r w:rsidR="00AA13F2">
                          <w:t xml:space="preserve">is </w:t>
                        </w:r>
                        <w:r w:rsidR="00536084">
                          <w:t>based on city/state)</w:t>
                        </w:r>
                      </w:p>
                    </w:tc>
                  </w:tr>
                </w:tbl>
                <w:p w:rsidR="00936298" w:rsidRPr="000C7CA4" w:rsidRDefault="00936298" w:rsidP="005F5A62"/>
              </w:tc>
            </w:tr>
          </w:tbl>
          <w:p w:rsidR="00936298" w:rsidRPr="000C7CA4" w:rsidRDefault="00936298" w:rsidP="005F5A62"/>
        </w:tc>
      </w:tr>
      <w:tr w:rsidR="008466FE" w:rsidRPr="000C7CA4" w:rsidTr="00012728">
        <w:trPr>
          <w:trHeight w:val="360"/>
        </w:trPr>
        <w:tc>
          <w:tcPr>
            <w:tcW w:w="1258" w:type="dxa"/>
            <w:vAlign w:val="bottom"/>
          </w:tcPr>
          <w:p w:rsidR="008466FE" w:rsidRPr="000C7CA4" w:rsidRDefault="008466FE" w:rsidP="00045622"/>
        </w:tc>
        <w:tc>
          <w:tcPr>
            <w:tcW w:w="2971" w:type="dxa"/>
            <w:gridSpan w:val="2"/>
            <w:vAlign w:val="bottom"/>
          </w:tcPr>
          <w:p w:rsidR="008466FE" w:rsidRPr="000C7CA4" w:rsidRDefault="00536084" w:rsidP="00045622">
            <w:r>
              <w:t xml:space="preserve">Total Estimated Cost </w:t>
            </w:r>
            <w:r w:rsidR="00390606">
              <w:t>$</w:t>
            </w:r>
            <w:r>
              <w:t xml:space="preserve"> _________</w:t>
            </w:r>
            <w:r w:rsidR="00906FA8">
              <w:t>__</w:t>
            </w:r>
          </w:p>
        </w:tc>
        <w:tc>
          <w:tcPr>
            <w:tcW w:w="1170" w:type="dxa"/>
            <w:gridSpan w:val="2"/>
            <w:vAlign w:val="bottom"/>
          </w:tcPr>
          <w:p w:rsidR="008466FE" w:rsidRPr="000C7CA4" w:rsidRDefault="008466FE" w:rsidP="00045622">
            <w:pPr>
              <w:jc w:val="right"/>
            </w:pPr>
          </w:p>
        </w:tc>
        <w:tc>
          <w:tcPr>
            <w:tcW w:w="3961" w:type="dxa"/>
            <w:gridSpan w:val="2"/>
            <w:vAlign w:val="bottom"/>
          </w:tcPr>
          <w:p w:rsidR="008466FE" w:rsidRPr="000C7CA4" w:rsidRDefault="00FB2C89" w:rsidP="00045622">
            <w:r w:rsidRPr="000C7CA4">
              <w:t xml:space="preserve"> </w:t>
            </w:r>
          </w:p>
        </w:tc>
      </w:tr>
      <w:tr w:rsidR="008D1A19" w:rsidRPr="000C7CA4" w:rsidTr="00012728">
        <w:trPr>
          <w:trHeight w:val="188"/>
        </w:trPr>
        <w:tc>
          <w:tcPr>
            <w:tcW w:w="9360" w:type="dxa"/>
            <w:gridSpan w:val="7"/>
            <w:vAlign w:val="bottom"/>
          </w:tcPr>
          <w:p w:rsidR="008D1A19" w:rsidRPr="000C7CA4" w:rsidRDefault="008D1A19" w:rsidP="008D1A19">
            <w:r w:rsidRPr="000C7CA4">
              <w:rPr>
                <w:color w:val="FFFFFF" w:themeColor="background1"/>
              </w:rPr>
              <w:t>: By:</w:t>
            </w:r>
          </w:p>
        </w:tc>
      </w:tr>
      <w:tr w:rsidR="00F411FA" w:rsidRPr="000C7CA4" w:rsidTr="00012728">
        <w:tc>
          <w:tcPr>
            <w:tcW w:w="9360" w:type="dxa"/>
            <w:gridSpan w:val="7"/>
            <w:shd w:val="clear" w:color="auto" w:fill="000000" w:themeFill="text1"/>
          </w:tcPr>
          <w:p w:rsidR="00F411FA" w:rsidRPr="00936298" w:rsidRDefault="00A449C1" w:rsidP="00F411FA">
            <w:pPr>
              <w:pStyle w:val="Heading3"/>
              <w:rPr>
                <w:rFonts w:asciiTheme="minorHAnsi" w:hAnsiTheme="minorHAnsi"/>
              </w:rPr>
            </w:pPr>
            <w:r w:rsidRPr="00936298">
              <w:rPr>
                <w:rFonts w:asciiTheme="minorHAnsi" w:hAnsiTheme="minorHAnsi"/>
              </w:rPr>
              <w:t xml:space="preserve">Confirmation of </w:t>
            </w:r>
            <w:r w:rsidR="005A018F">
              <w:rPr>
                <w:rFonts w:asciiTheme="minorHAnsi" w:hAnsiTheme="minorHAnsi"/>
              </w:rPr>
              <w:t>Approval/Non-A</w:t>
            </w:r>
            <w:r w:rsidRPr="00936298">
              <w:rPr>
                <w:rFonts w:asciiTheme="minorHAnsi" w:hAnsiTheme="minorHAnsi"/>
              </w:rPr>
              <w:t>pproval</w:t>
            </w:r>
          </w:p>
        </w:tc>
      </w:tr>
      <w:tr w:rsidR="00F411FA" w:rsidRPr="000C7CA4" w:rsidTr="00012728">
        <w:tc>
          <w:tcPr>
            <w:tcW w:w="9360" w:type="dxa"/>
            <w:gridSpan w:val="7"/>
            <w:vAlign w:val="bottom"/>
          </w:tcPr>
          <w:tbl>
            <w:tblPr>
              <w:tblW w:w="180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6298"/>
              <w:gridCol w:w="1135"/>
              <w:gridCol w:w="541"/>
              <w:gridCol w:w="1114"/>
              <w:gridCol w:w="4434"/>
            </w:tblGrid>
            <w:tr w:rsidR="005A018F" w:rsidRPr="000C7CA4" w:rsidTr="003350FD">
              <w:trPr>
                <w:trHeight w:val="432"/>
              </w:trPr>
              <w:tc>
                <w:tcPr>
                  <w:tcW w:w="4500" w:type="dxa"/>
                  <w:vAlign w:val="bottom"/>
                </w:tcPr>
                <w:p w:rsidR="005A018F" w:rsidRPr="000C7CA4" w:rsidRDefault="005A018F" w:rsidP="00045622">
                  <w:r>
                    <w:t xml:space="preserve">Approved:  </w:t>
                  </w:r>
                  <w:sdt>
                    <w:sdtPr>
                      <w:id w:val="192853962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Yes      </w:t>
                  </w:r>
                  <w:sdt>
                    <w:sdtPr>
                      <w:id w:val="169426536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No</w:t>
                  </w:r>
                </w:p>
              </w:tc>
              <w:tc>
                <w:tcPr>
                  <w:tcW w:w="7433" w:type="dxa"/>
                  <w:gridSpan w:val="2"/>
                  <w:vAlign w:val="bottom"/>
                </w:tcPr>
                <w:p w:rsidR="005A018F" w:rsidRPr="000C7CA4" w:rsidRDefault="005A018F" w:rsidP="005A018F">
                  <w:r>
                    <w:t xml:space="preserve">   Reason for Denia</w:t>
                  </w:r>
                  <w:r w:rsidR="003350FD">
                    <w:t>l:  __________________________</w:t>
                  </w:r>
                  <w:r>
                    <w:t>_</w:t>
                  </w:r>
                  <w:r w:rsidR="003350FD">
                    <w:t>___</w:t>
                  </w:r>
                </w:p>
              </w:tc>
              <w:tc>
                <w:tcPr>
                  <w:tcW w:w="541" w:type="dxa"/>
                  <w:vAlign w:val="bottom"/>
                </w:tcPr>
                <w:p w:rsidR="005A018F" w:rsidRPr="000C7CA4" w:rsidRDefault="005A018F" w:rsidP="00045622"/>
              </w:tc>
              <w:tc>
                <w:tcPr>
                  <w:tcW w:w="5548" w:type="dxa"/>
                  <w:gridSpan w:val="2"/>
                  <w:vAlign w:val="bottom"/>
                </w:tcPr>
                <w:p w:rsidR="005A018F" w:rsidRPr="000C7CA4" w:rsidRDefault="005A018F" w:rsidP="00045622"/>
              </w:tc>
            </w:tr>
            <w:tr w:rsidR="005A018F" w:rsidRPr="000C7CA4" w:rsidTr="003350FD">
              <w:trPr>
                <w:gridAfter w:val="1"/>
                <w:wAfter w:w="4434" w:type="dxa"/>
                <w:trHeight w:val="792"/>
              </w:trPr>
              <w:tc>
                <w:tcPr>
                  <w:tcW w:w="4500" w:type="dxa"/>
                  <w:vAlign w:val="bottom"/>
                </w:tcPr>
                <w:p w:rsidR="005A018F" w:rsidRPr="003350FD" w:rsidRDefault="005A018F" w:rsidP="005B6FBA">
                  <w:pPr>
                    <w:rPr>
                      <w:sz w:val="10"/>
                      <w:szCs w:val="10"/>
                    </w:rPr>
                  </w:pPr>
                </w:p>
                <w:p w:rsidR="005A018F" w:rsidRDefault="005A018F" w:rsidP="005B6FBA">
                  <w:r>
                    <w:t>_________________________________________</w:t>
                  </w:r>
                  <w:r w:rsidR="003350FD">
                    <w:t>____</w:t>
                  </w:r>
                </w:p>
                <w:p w:rsidR="005A018F" w:rsidRPr="000C7CA4" w:rsidRDefault="005A018F" w:rsidP="005B6FBA">
                  <w:r w:rsidRPr="000C7CA4">
                    <w:t>Executive Director</w:t>
                  </w:r>
                  <w:r w:rsidR="00906FA8">
                    <w:t xml:space="preserve"> Signature</w:t>
                  </w:r>
                  <w:r w:rsidR="003350FD">
                    <w:t xml:space="preserve">        </w:t>
                  </w:r>
                  <w:r w:rsidR="00906FA8">
                    <w:t xml:space="preserve">                      </w:t>
                  </w:r>
                  <w:r w:rsidR="003350FD">
                    <w:t>Date</w:t>
                  </w:r>
                </w:p>
              </w:tc>
              <w:tc>
                <w:tcPr>
                  <w:tcW w:w="6298" w:type="dxa"/>
                  <w:vAlign w:val="bottom"/>
                </w:tcPr>
                <w:p w:rsidR="005A018F" w:rsidRPr="000C7CA4" w:rsidRDefault="005A018F" w:rsidP="005A018F"/>
              </w:tc>
              <w:tc>
                <w:tcPr>
                  <w:tcW w:w="2790" w:type="dxa"/>
                  <w:gridSpan w:val="3"/>
                  <w:vAlign w:val="bottom"/>
                </w:tcPr>
                <w:p w:rsidR="005A018F" w:rsidRPr="000C7CA4" w:rsidRDefault="005A018F" w:rsidP="005A018F">
                  <w:r w:rsidRPr="000C7CA4">
                    <w:t xml:space="preserve"> </w:t>
                  </w:r>
                  <w:r>
                    <w:t xml:space="preserve">          </w:t>
                  </w:r>
                </w:p>
              </w:tc>
            </w:tr>
          </w:tbl>
          <w:p w:rsidR="00F411FA" w:rsidRPr="000C7CA4" w:rsidRDefault="00F411FA" w:rsidP="00045622"/>
        </w:tc>
      </w:tr>
    </w:tbl>
    <w:p w:rsidR="005B6FBA" w:rsidRPr="003436E3" w:rsidRDefault="005B6FBA" w:rsidP="003350FD">
      <w:pPr>
        <w:pStyle w:val="NoSpacing"/>
        <w:tabs>
          <w:tab w:val="left" w:pos="1744"/>
        </w:tabs>
        <w:rPr>
          <w:sz w:val="10"/>
          <w:szCs w:val="10"/>
        </w:rPr>
      </w:pPr>
    </w:p>
    <w:p w:rsidR="003436E3" w:rsidRPr="003436E3" w:rsidRDefault="003436E3" w:rsidP="00AA13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44"/>
        </w:tabs>
        <w:rPr>
          <w:i/>
        </w:rPr>
      </w:pPr>
      <w:r w:rsidRPr="003436E3">
        <w:rPr>
          <w:i/>
        </w:rPr>
        <w:t xml:space="preserve">Upon Executive Director’s approval, the original </w:t>
      </w:r>
      <w:r w:rsidR="00F74C49">
        <w:rPr>
          <w:i/>
        </w:rPr>
        <w:t xml:space="preserve">request </w:t>
      </w:r>
      <w:r w:rsidRPr="003436E3">
        <w:rPr>
          <w:i/>
        </w:rPr>
        <w:t xml:space="preserve">is submitted to the Executive Assistant for processing and a copy will be given to </w:t>
      </w:r>
      <w:r w:rsidR="00F74C49">
        <w:rPr>
          <w:i/>
        </w:rPr>
        <w:t>the employee.</w:t>
      </w:r>
    </w:p>
    <w:sectPr w:rsidR="003436E3" w:rsidRPr="003436E3" w:rsidSect="003436E3">
      <w:footerReference w:type="default" r:id="rId10"/>
      <w:footerReference w:type="first" r:id="rId11"/>
      <w:pgSz w:w="12240" w:h="15840"/>
      <w:pgMar w:top="1008" w:right="1440" w:bottom="720" w:left="1440" w:header="720" w:footer="5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58" w:rsidRDefault="00214658">
      <w:pPr>
        <w:spacing w:line="240" w:lineRule="auto"/>
      </w:pPr>
      <w:r>
        <w:separator/>
      </w:r>
    </w:p>
  </w:endnote>
  <w:endnote w:type="continuationSeparator" w:id="0">
    <w:p w:rsidR="00214658" w:rsidRDefault="00214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9F300E" w:rsidRDefault="007C22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6E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FD" w:rsidRDefault="003350FD" w:rsidP="00536084">
    <w:pPr>
      <w:pStyle w:val="Footer"/>
      <w:jc w:val="right"/>
      <w:rPr>
        <w:noProof/>
        <w:sz w:val="16"/>
        <w:szCs w:val="16"/>
        <w:lang w:eastAsia="en-US"/>
      </w:rPr>
    </w:pPr>
  </w:p>
  <w:p w:rsidR="00FB2C89" w:rsidRPr="003350FD" w:rsidRDefault="00536084" w:rsidP="00536084">
    <w:pPr>
      <w:pStyle w:val="Footer"/>
      <w:jc w:val="right"/>
      <w:rPr>
        <w:i/>
        <w:sz w:val="14"/>
        <w:szCs w:val="14"/>
      </w:rPr>
    </w:pPr>
    <w:r w:rsidRPr="003350FD">
      <w:rPr>
        <w:i/>
        <w:noProof/>
        <w:sz w:val="14"/>
        <w:szCs w:val="14"/>
        <w:lang w:eastAsia="en-US"/>
      </w:rPr>
      <w:t>Professional Development/Travel</w:t>
    </w:r>
    <w:r w:rsidR="00012728">
      <w:rPr>
        <w:i/>
        <w:noProof/>
        <w:sz w:val="14"/>
        <w:szCs w:val="14"/>
        <w:lang w:eastAsia="en-US"/>
      </w:rPr>
      <w:t xml:space="preserve"> Pre-Approval  10/9</w:t>
    </w:r>
    <w:r w:rsidR="00563FD1" w:rsidRPr="003350FD">
      <w:rPr>
        <w:i/>
        <w:noProof/>
        <w:sz w:val="14"/>
        <w:szCs w:val="14"/>
        <w:lang w:eastAsia="en-US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58" w:rsidRDefault="00214658">
      <w:pPr>
        <w:spacing w:line="240" w:lineRule="auto"/>
      </w:pPr>
      <w:r>
        <w:separator/>
      </w:r>
    </w:p>
  </w:footnote>
  <w:footnote w:type="continuationSeparator" w:id="0">
    <w:p w:rsidR="00214658" w:rsidRDefault="002146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09"/>
    <w:rsid w:val="00005422"/>
    <w:rsid w:val="00012728"/>
    <w:rsid w:val="00045622"/>
    <w:rsid w:val="000A5C4E"/>
    <w:rsid w:val="000C7CA4"/>
    <w:rsid w:val="000F2987"/>
    <w:rsid w:val="001475A3"/>
    <w:rsid w:val="00214658"/>
    <w:rsid w:val="00264F28"/>
    <w:rsid w:val="0027581A"/>
    <w:rsid w:val="003350FD"/>
    <w:rsid w:val="003436E3"/>
    <w:rsid w:val="00354566"/>
    <w:rsid w:val="00390606"/>
    <w:rsid w:val="003B7342"/>
    <w:rsid w:val="003C69F2"/>
    <w:rsid w:val="00476A05"/>
    <w:rsid w:val="004B744E"/>
    <w:rsid w:val="00536084"/>
    <w:rsid w:val="00563FD1"/>
    <w:rsid w:val="005A018F"/>
    <w:rsid w:val="005B6FBA"/>
    <w:rsid w:val="006D6423"/>
    <w:rsid w:val="007C2209"/>
    <w:rsid w:val="007E75F8"/>
    <w:rsid w:val="00824A8C"/>
    <w:rsid w:val="008466FE"/>
    <w:rsid w:val="00891ABB"/>
    <w:rsid w:val="0089339A"/>
    <w:rsid w:val="008A42E6"/>
    <w:rsid w:val="008B2079"/>
    <w:rsid w:val="008D1A19"/>
    <w:rsid w:val="00906FA8"/>
    <w:rsid w:val="00936298"/>
    <w:rsid w:val="009F300E"/>
    <w:rsid w:val="009F50F2"/>
    <w:rsid w:val="00A449C1"/>
    <w:rsid w:val="00AA13F2"/>
    <w:rsid w:val="00AB06AF"/>
    <w:rsid w:val="00AC2341"/>
    <w:rsid w:val="00AF1A8C"/>
    <w:rsid w:val="00C27EA1"/>
    <w:rsid w:val="00C307C0"/>
    <w:rsid w:val="00CC601B"/>
    <w:rsid w:val="00D247BF"/>
    <w:rsid w:val="00E3175F"/>
    <w:rsid w:val="00E4579E"/>
    <w:rsid w:val="00F33E15"/>
    <w:rsid w:val="00F411FA"/>
    <w:rsid w:val="00F74C49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19"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vis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CREATED</vt:lpstr>
    </vt:vector>
  </TitlesOfParts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</dc:title>
  <dc:subject>9/9/2014</dc:subject>
  <dc:creator/>
  <cp:keywords/>
  <dc:description/>
  <cp:lastModifiedBy/>
  <cp:revision>1</cp:revision>
  <dcterms:created xsi:type="dcterms:W3CDTF">2014-10-09T18:18:00Z</dcterms:created>
  <dcterms:modified xsi:type="dcterms:W3CDTF">2014-10-09T18:18:00Z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