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4E" w:rsidRPr="00ED354E" w:rsidRDefault="00ED354E" w:rsidP="00ED354E">
      <w:pPr>
        <w:pStyle w:val="Default"/>
        <w:jc w:val="center"/>
        <w:rPr>
          <w:color w:val="7030A0"/>
          <w:sz w:val="39"/>
          <w:szCs w:val="39"/>
        </w:rPr>
      </w:pPr>
      <w:r w:rsidRPr="00ED354E">
        <w:rPr>
          <w:b/>
          <w:bCs/>
          <w:color w:val="7030A0"/>
          <w:sz w:val="39"/>
          <w:szCs w:val="39"/>
        </w:rPr>
        <w:t>201</w:t>
      </w:r>
      <w:r w:rsidR="00D77C15">
        <w:rPr>
          <w:b/>
          <w:bCs/>
          <w:color w:val="7030A0"/>
          <w:sz w:val="39"/>
          <w:szCs w:val="39"/>
        </w:rPr>
        <w:t>9</w:t>
      </w:r>
      <w:r w:rsidRPr="00ED354E">
        <w:rPr>
          <w:b/>
          <w:bCs/>
          <w:color w:val="7030A0"/>
          <w:sz w:val="39"/>
          <w:szCs w:val="39"/>
        </w:rPr>
        <w:t xml:space="preserve"> SEVERN SCHOOL GIRLS LACROSSE CAMP</w:t>
      </w:r>
    </w:p>
    <w:p w:rsidR="00ED354E" w:rsidRPr="00ED354E" w:rsidRDefault="00ED354E" w:rsidP="00ED354E">
      <w:pPr>
        <w:pStyle w:val="Default"/>
        <w:jc w:val="center"/>
        <w:rPr>
          <w:color w:val="7030A0"/>
          <w:sz w:val="27"/>
          <w:szCs w:val="27"/>
        </w:rPr>
      </w:pPr>
      <w:r w:rsidRPr="00ED354E">
        <w:rPr>
          <w:b/>
          <w:bCs/>
          <w:color w:val="7030A0"/>
          <w:sz w:val="27"/>
          <w:szCs w:val="27"/>
        </w:rPr>
        <w:t>Week: June 1</w:t>
      </w:r>
      <w:r w:rsidR="00D77C15">
        <w:rPr>
          <w:b/>
          <w:bCs/>
          <w:color w:val="7030A0"/>
          <w:sz w:val="27"/>
          <w:szCs w:val="27"/>
        </w:rPr>
        <w:t>7</w:t>
      </w:r>
      <w:r w:rsidRPr="00ED354E">
        <w:rPr>
          <w:b/>
          <w:bCs/>
          <w:color w:val="7030A0"/>
          <w:sz w:val="27"/>
          <w:szCs w:val="27"/>
        </w:rPr>
        <w:t xml:space="preserve"> -June 2</w:t>
      </w:r>
      <w:r w:rsidR="00D77C15">
        <w:rPr>
          <w:b/>
          <w:bCs/>
          <w:color w:val="7030A0"/>
          <w:sz w:val="27"/>
          <w:szCs w:val="27"/>
        </w:rPr>
        <w:t>1</w:t>
      </w:r>
    </w:p>
    <w:p w:rsidR="00ED354E" w:rsidRPr="00ED354E" w:rsidRDefault="00ED354E" w:rsidP="00ED354E">
      <w:pPr>
        <w:pStyle w:val="Default"/>
        <w:rPr>
          <w:b/>
          <w:bCs/>
          <w:color w:val="008080"/>
          <w:sz w:val="23"/>
          <w:szCs w:val="23"/>
        </w:rPr>
      </w:pPr>
    </w:p>
    <w:p w:rsidR="00ED354E" w:rsidRPr="00ED354E" w:rsidRDefault="00ED354E" w:rsidP="00ED354E">
      <w:pPr>
        <w:pStyle w:val="Default"/>
        <w:rPr>
          <w:color w:val="008080"/>
          <w:sz w:val="23"/>
          <w:szCs w:val="23"/>
        </w:rPr>
      </w:pPr>
      <w:r w:rsidRPr="00ED354E">
        <w:rPr>
          <w:b/>
          <w:bCs/>
          <w:color w:val="008080"/>
          <w:sz w:val="23"/>
          <w:szCs w:val="23"/>
        </w:rPr>
        <w:t>Day Camp Level 1</w:t>
      </w:r>
      <w:r w:rsidRPr="00ED354E">
        <w:rPr>
          <w:color w:val="008080"/>
          <w:sz w:val="23"/>
          <w:szCs w:val="23"/>
        </w:rPr>
        <w:t xml:space="preserve">: </w:t>
      </w:r>
    </w:p>
    <w:p w:rsidR="00ED354E" w:rsidRDefault="00ED354E" w:rsidP="00ED35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For girls entering kindergarten - 2nd grade </w:t>
      </w:r>
    </w:p>
    <w:p w:rsidR="00ED354E" w:rsidRPr="00ED354E" w:rsidRDefault="00ED354E" w:rsidP="00ED354E">
      <w:pPr>
        <w:pStyle w:val="Default"/>
        <w:rPr>
          <w:color w:val="008080"/>
          <w:sz w:val="23"/>
          <w:szCs w:val="23"/>
        </w:rPr>
      </w:pPr>
      <w:r w:rsidRPr="00ED354E">
        <w:rPr>
          <w:b/>
          <w:bCs/>
          <w:color w:val="008080"/>
          <w:sz w:val="23"/>
          <w:szCs w:val="23"/>
        </w:rPr>
        <w:t xml:space="preserve">Day Camp Level 2: </w:t>
      </w:r>
    </w:p>
    <w:p w:rsidR="00ED354E" w:rsidRDefault="00ED354E" w:rsidP="00ED35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For girls entering 3rd - 9th grade </w:t>
      </w:r>
    </w:p>
    <w:p w:rsidR="00ED354E" w:rsidRDefault="00ED354E" w:rsidP="00ED354E">
      <w:pPr>
        <w:pStyle w:val="Default"/>
        <w:rPr>
          <w:b/>
          <w:bCs/>
          <w:sz w:val="23"/>
          <w:szCs w:val="23"/>
        </w:rPr>
      </w:pPr>
    </w:p>
    <w:p w:rsidR="00ED354E" w:rsidRPr="00ED354E" w:rsidRDefault="00ED354E" w:rsidP="00ED354E">
      <w:pPr>
        <w:pStyle w:val="Default"/>
        <w:rPr>
          <w:color w:val="008080"/>
          <w:sz w:val="23"/>
          <w:szCs w:val="23"/>
        </w:rPr>
      </w:pPr>
      <w:r w:rsidRPr="00ED354E">
        <w:rPr>
          <w:b/>
          <w:bCs/>
          <w:color w:val="008080"/>
          <w:sz w:val="23"/>
          <w:szCs w:val="23"/>
        </w:rPr>
        <w:t xml:space="preserve">Cost: </w:t>
      </w:r>
    </w:p>
    <w:p w:rsidR="00ED354E" w:rsidRDefault="00C3048B" w:rsidP="00ED354E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23560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18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D354E">
        <w:rPr>
          <w:sz w:val="22"/>
          <w:szCs w:val="22"/>
        </w:rPr>
        <w:t>Half Day (9 am - 12 pm)</w:t>
      </w:r>
      <w:r w:rsidR="00ED354E" w:rsidRPr="00ED354E">
        <w:rPr>
          <w:color w:val="7030A0"/>
          <w:sz w:val="22"/>
          <w:szCs w:val="22"/>
        </w:rPr>
        <w:t xml:space="preserve"> $1</w:t>
      </w:r>
      <w:r w:rsidR="009F6FC9">
        <w:rPr>
          <w:color w:val="7030A0"/>
          <w:sz w:val="22"/>
          <w:szCs w:val="22"/>
        </w:rPr>
        <w:t>90</w:t>
      </w:r>
    </w:p>
    <w:p w:rsidR="00ED354E" w:rsidRDefault="00C3048B" w:rsidP="00ED354E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-1506506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18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D354E">
        <w:rPr>
          <w:sz w:val="22"/>
          <w:szCs w:val="22"/>
        </w:rPr>
        <w:t xml:space="preserve">Full Day (9 am - 2 pm/12 pm on Friday) </w:t>
      </w:r>
      <w:r w:rsidR="009F6FC9">
        <w:rPr>
          <w:color w:val="7030A0"/>
          <w:sz w:val="22"/>
          <w:szCs w:val="22"/>
        </w:rPr>
        <w:t>$29</w:t>
      </w:r>
      <w:r w:rsidR="00ED354E" w:rsidRPr="00ED354E">
        <w:rPr>
          <w:color w:val="7030A0"/>
          <w:sz w:val="22"/>
          <w:szCs w:val="22"/>
        </w:rPr>
        <w:t xml:space="preserve">0 </w:t>
      </w:r>
      <w:r w:rsidR="00ED354E">
        <w:rPr>
          <w:sz w:val="22"/>
          <w:szCs w:val="22"/>
        </w:rPr>
        <w:t xml:space="preserve">(siblings $230) </w:t>
      </w:r>
    </w:p>
    <w:p w:rsidR="00ED354E" w:rsidRDefault="00ED354E" w:rsidP="00ED354E">
      <w:pPr>
        <w:pStyle w:val="Default"/>
        <w:rPr>
          <w:b/>
          <w:bCs/>
          <w:color w:val="7030A0"/>
          <w:sz w:val="28"/>
          <w:szCs w:val="28"/>
        </w:rPr>
      </w:pPr>
    </w:p>
    <w:p w:rsidR="00ED354E" w:rsidRPr="00ED354E" w:rsidRDefault="00ED354E" w:rsidP="00ED354E">
      <w:pPr>
        <w:pStyle w:val="Default"/>
        <w:jc w:val="center"/>
        <w:rPr>
          <w:color w:val="7030A0"/>
          <w:sz w:val="28"/>
          <w:szCs w:val="28"/>
        </w:rPr>
      </w:pPr>
      <w:r w:rsidRPr="00ED354E">
        <w:rPr>
          <w:b/>
          <w:bCs/>
          <w:color w:val="7030A0"/>
          <w:sz w:val="28"/>
          <w:szCs w:val="28"/>
        </w:rPr>
        <w:t>CAMP DIRECTOR</w:t>
      </w:r>
    </w:p>
    <w:p w:rsidR="00ED354E" w:rsidRDefault="00ED354E" w:rsidP="00ED354E">
      <w:pPr>
        <w:pStyle w:val="Default"/>
        <w:rPr>
          <w:b/>
          <w:bCs/>
          <w:sz w:val="23"/>
          <w:szCs w:val="23"/>
        </w:rPr>
      </w:pPr>
    </w:p>
    <w:p w:rsidR="00ED354E" w:rsidRPr="00ED354E" w:rsidRDefault="00ED354E" w:rsidP="00ED354E">
      <w:pPr>
        <w:pStyle w:val="Default"/>
        <w:rPr>
          <w:b/>
          <w:bCs/>
          <w:color w:val="008080"/>
          <w:sz w:val="23"/>
          <w:szCs w:val="23"/>
        </w:rPr>
      </w:pPr>
      <w:r w:rsidRPr="00ED354E">
        <w:rPr>
          <w:b/>
          <w:bCs/>
          <w:color w:val="008080"/>
          <w:sz w:val="23"/>
          <w:szCs w:val="23"/>
        </w:rPr>
        <w:t xml:space="preserve">Erin </w:t>
      </w:r>
      <w:r w:rsidR="00010D84">
        <w:rPr>
          <w:b/>
          <w:bCs/>
          <w:color w:val="008080"/>
          <w:sz w:val="23"/>
          <w:szCs w:val="23"/>
        </w:rPr>
        <w:t>De Falco</w:t>
      </w:r>
      <w:r w:rsidRPr="00ED354E">
        <w:rPr>
          <w:b/>
          <w:bCs/>
          <w:color w:val="008080"/>
          <w:sz w:val="23"/>
          <w:szCs w:val="23"/>
        </w:rPr>
        <w:t xml:space="preserve"> </w:t>
      </w:r>
    </w:p>
    <w:p w:rsidR="00ED354E" w:rsidRDefault="00ED354E" w:rsidP="00ED35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Severn School </w:t>
      </w:r>
    </w:p>
    <w:p w:rsidR="00ED354E" w:rsidRDefault="00ED354E" w:rsidP="00ED35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Girls Lacrosse Varsity Head Coach </w:t>
      </w:r>
    </w:p>
    <w:p w:rsidR="00ED354E" w:rsidRDefault="00ED354E" w:rsidP="00ED35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Assistant Athletic Director </w:t>
      </w:r>
    </w:p>
    <w:p w:rsidR="00ED354E" w:rsidRDefault="00ED354E" w:rsidP="00ED354E">
      <w:pPr>
        <w:pStyle w:val="Default"/>
        <w:rPr>
          <w:sz w:val="23"/>
          <w:szCs w:val="23"/>
        </w:rPr>
      </w:pPr>
    </w:p>
    <w:p w:rsidR="00ED354E" w:rsidRDefault="00ED354E" w:rsidP="00ED35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------------------------------------------------------ </w:t>
      </w:r>
    </w:p>
    <w:p w:rsidR="00ED354E" w:rsidRDefault="00ED354E" w:rsidP="00ED354E">
      <w:pPr>
        <w:pStyle w:val="Default"/>
        <w:rPr>
          <w:sz w:val="22"/>
          <w:szCs w:val="22"/>
        </w:rPr>
      </w:pPr>
    </w:p>
    <w:p w:rsidR="00ED354E" w:rsidRDefault="00ED354E" w:rsidP="00ED354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More Information at: </w:t>
      </w:r>
      <w:hyperlink r:id="rId6" w:history="1">
        <w:r w:rsidRPr="00CD16E8">
          <w:rPr>
            <w:rStyle w:val="Hyperlink"/>
            <w:b/>
            <w:bCs/>
            <w:sz w:val="22"/>
            <w:szCs w:val="22"/>
          </w:rPr>
          <w:t>www.bemorelax.com</w:t>
        </w:r>
      </w:hyperlink>
      <w:r>
        <w:rPr>
          <w:b/>
          <w:bCs/>
          <w:sz w:val="22"/>
          <w:szCs w:val="22"/>
        </w:rPr>
        <w:t xml:space="preserve"> </w:t>
      </w:r>
    </w:p>
    <w:p w:rsidR="00ED354E" w:rsidRDefault="00ED354E" w:rsidP="00ED354E">
      <w:pPr>
        <w:pStyle w:val="Default"/>
        <w:rPr>
          <w:sz w:val="22"/>
          <w:szCs w:val="22"/>
        </w:rPr>
      </w:pPr>
    </w:p>
    <w:p w:rsidR="00ED354E" w:rsidRDefault="00ED354E" w:rsidP="00ED35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Complete this form and mail with payment to: </w:t>
      </w:r>
    </w:p>
    <w:p w:rsidR="00ED354E" w:rsidRDefault="00ED354E" w:rsidP="00ED354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Be More Lax, LLC</w:t>
      </w:r>
    </w:p>
    <w:p w:rsidR="00ED354E" w:rsidRDefault="00ED354E" w:rsidP="00ED354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538 Deep Creek View</w:t>
      </w:r>
    </w:p>
    <w:p w:rsidR="00ED354E" w:rsidRDefault="00ED354E" w:rsidP="00ED354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Annapolis, MD 21409</w:t>
      </w:r>
    </w:p>
    <w:p w:rsidR="00ED354E" w:rsidRDefault="00ED354E" w:rsidP="00ED354E">
      <w:pPr>
        <w:pStyle w:val="Default"/>
        <w:rPr>
          <w:sz w:val="20"/>
          <w:szCs w:val="20"/>
        </w:rPr>
      </w:pPr>
    </w:p>
    <w:p w:rsidR="00ED354E" w:rsidRDefault="00ED354E" w:rsidP="00ED354E">
      <w:pPr>
        <w:pStyle w:val="Default"/>
        <w:rPr>
          <w:sz w:val="20"/>
          <w:szCs w:val="20"/>
        </w:rPr>
      </w:pPr>
    </w:p>
    <w:p w:rsidR="00ED354E" w:rsidRDefault="00ED354E" w:rsidP="00ED354E">
      <w:pPr>
        <w:pStyle w:val="Default"/>
        <w:jc w:val="center"/>
        <w:rPr>
          <w:b/>
          <w:bCs/>
          <w:color w:val="7030A0"/>
          <w:sz w:val="28"/>
          <w:szCs w:val="28"/>
        </w:rPr>
      </w:pPr>
      <w:r>
        <w:rPr>
          <w:sz w:val="20"/>
          <w:szCs w:val="20"/>
        </w:rPr>
        <w:t xml:space="preserve">Questions? Call us at 301-502-6183 or email us at </w:t>
      </w:r>
      <w:hyperlink r:id="rId7" w:history="1">
        <w:r w:rsidRPr="00CD16E8">
          <w:rPr>
            <w:rStyle w:val="Hyperlink"/>
            <w:sz w:val="20"/>
            <w:szCs w:val="20"/>
          </w:rPr>
          <w:t>bemorelax@gmail.com</w:t>
        </w:r>
      </w:hyperlink>
    </w:p>
    <w:p w:rsidR="00ED354E" w:rsidRDefault="00ED354E" w:rsidP="00ED354E">
      <w:pPr>
        <w:pStyle w:val="Default"/>
        <w:rPr>
          <w:b/>
          <w:bCs/>
          <w:color w:val="7030A0"/>
          <w:sz w:val="28"/>
          <w:szCs w:val="28"/>
        </w:rPr>
      </w:pPr>
    </w:p>
    <w:p w:rsidR="00ED354E" w:rsidRDefault="00ED354E" w:rsidP="00ED354E">
      <w:pPr>
        <w:pStyle w:val="Default"/>
        <w:rPr>
          <w:b/>
          <w:bCs/>
          <w:color w:val="7030A0"/>
          <w:sz w:val="28"/>
          <w:szCs w:val="28"/>
        </w:rPr>
      </w:pPr>
    </w:p>
    <w:p w:rsidR="00ED354E" w:rsidRDefault="00ED354E" w:rsidP="00ED354E">
      <w:pPr>
        <w:pStyle w:val="Default"/>
        <w:rPr>
          <w:b/>
          <w:bCs/>
          <w:color w:val="7030A0"/>
          <w:sz w:val="28"/>
          <w:szCs w:val="28"/>
        </w:rPr>
      </w:pPr>
    </w:p>
    <w:p w:rsidR="00605185" w:rsidRDefault="00605185" w:rsidP="00ED354E">
      <w:pPr>
        <w:pStyle w:val="Default"/>
        <w:rPr>
          <w:b/>
          <w:bCs/>
          <w:color w:val="7030A0"/>
          <w:sz w:val="28"/>
          <w:szCs w:val="28"/>
        </w:rPr>
      </w:pPr>
    </w:p>
    <w:p w:rsidR="00ED354E" w:rsidRDefault="00ED354E" w:rsidP="00ED354E">
      <w:pPr>
        <w:pStyle w:val="Default"/>
        <w:rPr>
          <w:b/>
          <w:bCs/>
          <w:color w:val="7030A0"/>
          <w:sz w:val="28"/>
          <w:szCs w:val="28"/>
        </w:rPr>
      </w:pPr>
    </w:p>
    <w:p w:rsidR="00ED354E" w:rsidRDefault="00ED354E" w:rsidP="00076541">
      <w:pPr>
        <w:pStyle w:val="Default"/>
        <w:jc w:val="both"/>
        <w:rPr>
          <w:b/>
          <w:bCs/>
          <w:color w:val="7030A0"/>
          <w:sz w:val="28"/>
          <w:szCs w:val="28"/>
        </w:rPr>
      </w:pPr>
    </w:p>
    <w:p w:rsidR="00ED354E" w:rsidRDefault="00ED354E" w:rsidP="00076541">
      <w:pPr>
        <w:pStyle w:val="Default"/>
        <w:jc w:val="both"/>
        <w:rPr>
          <w:b/>
          <w:bCs/>
          <w:color w:val="7030A0"/>
          <w:sz w:val="28"/>
          <w:szCs w:val="28"/>
        </w:rPr>
      </w:pPr>
    </w:p>
    <w:p w:rsidR="00ED354E" w:rsidRPr="00ED354E" w:rsidRDefault="00ED354E" w:rsidP="00076541">
      <w:pPr>
        <w:pStyle w:val="Default"/>
        <w:jc w:val="both"/>
        <w:rPr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>201</w:t>
      </w:r>
      <w:r w:rsidR="00D77C15">
        <w:rPr>
          <w:b/>
          <w:bCs/>
          <w:color w:val="7030A0"/>
          <w:sz w:val="28"/>
          <w:szCs w:val="28"/>
        </w:rPr>
        <w:t>9</w:t>
      </w:r>
      <w:r>
        <w:rPr>
          <w:b/>
          <w:bCs/>
          <w:color w:val="7030A0"/>
          <w:sz w:val="28"/>
          <w:szCs w:val="28"/>
        </w:rPr>
        <w:t xml:space="preserve"> Registration</w:t>
      </w:r>
    </w:p>
    <w:p w:rsidR="00ED354E" w:rsidRDefault="00ED354E" w:rsidP="0007654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Please use an individual form for </w:t>
      </w:r>
      <w:r w:rsidRPr="00605185">
        <w:rPr>
          <w:b/>
          <w:sz w:val="20"/>
          <w:szCs w:val="20"/>
        </w:rPr>
        <w:t>each child.</w:t>
      </w:r>
      <w:r>
        <w:rPr>
          <w:sz w:val="20"/>
          <w:szCs w:val="20"/>
        </w:rPr>
        <w:t xml:space="preserve"> </w:t>
      </w:r>
    </w:p>
    <w:p w:rsidR="00ED354E" w:rsidRPr="00605185" w:rsidRDefault="00ED354E" w:rsidP="00076541">
      <w:pPr>
        <w:pStyle w:val="Default"/>
        <w:jc w:val="both"/>
        <w:rPr>
          <w:sz w:val="20"/>
          <w:szCs w:val="20"/>
        </w:rPr>
      </w:pPr>
      <w:r w:rsidRPr="00605185">
        <w:rPr>
          <w:sz w:val="20"/>
          <w:szCs w:val="20"/>
        </w:rPr>
        <w:t>Name</w:t>
      </w:r>
      <w:r w:rsidR="00076541">
        <w:rPr>
          <w:sz w:val="20"/>
          <w:szCs w:val="20"/>
        </w:rPr>
        <w:t>:</w:t>
      </w:r>
      <w:r w:rsidRPr="00605185">
        <w:rPr>
          <w:sz w:val="20"/>
          <w:szCs w:val="20"/>
        </w:rPr>
        <w:t xml:space="preserve"> </w:t>
      </w:r>
      <w:r w:rsidR="00076541">
        <w:rPr>
          <w:sz w:val="20"/>
          <w:szCs w:val="20"/>
        </w:rPr>
        <w:tab/>
      </w:r>
      <w:r w:rsidRPr="00605185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666061703"/>
          <w:placeholder>
            <w:docPart w:val="34FE4B83A03F4F0CB47562C445C8B020"/>
          </w:placeholder>
          <w:showingPlcHdr/>
        </w:sdtPr>
        <w:sdtEndPr/>
        <w:sdtContent>
          <w:r w:rsidRPr="00605185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sdtContent>
      </w:sdt>
    </w:p>
    <w:p w:rsidR="00ED354E" w:rsidRPr="00605185" w:rsidRDefault="00ED354E" w:rsidP="00076541">
      <w:pPr>
        <w:pStyle w:val="Default"/>
        <w:jc w:val="both"/>
        <w:rPr>
          <w:sz w:val="20"/>
          <w:szCs w:val="20"/>
        </w:rPr>
      </w:pPr>
      <w:r w:rsidRPr="00605185">
        <w:rPr>
          <w:sz w:val="20"/>
          <w:szCs w:val="20"/>
        </w:rPr>
        <w:t>Age</w:t>
      </w:r>
      <w:r w:rsidR="00076541">
        <w:rPr>
          <w:sz w:val="20"/>
          <w:szCs w:val="20"/>
        </w:rPr>
        <w:t>:</w:t>
      </w:r>
      <w:r w:rsidR="00076541">
        <w:rPr>
          <w:sz w:val="20"/>
          <w:szCs w:val="20"/>
        </w:rPr>
        <w:tab/>
      </w:r>
      <w:r w:rsidRPr="00605185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050607040"/>
          <w:placeholder>
            <w:docPart w:val="3A73C3E4E65C4C9BBFE6C78041D0304A"/>
          </w:placeholder>
          <w:showingPlcHdr/>
        </w:sdtPr>
        <w:sdtEndPr/>
        <w:sdtContent>
          <w:r w:rsidRPr="00605185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sdtContent>
      </w:sdt>
      <w:r w:rsidRPr="00605185">
        <w:rPr>
          <w:sz w:val="20"/>
          <w:szCs w:val="20"/>
        </w:rPr>
        <w:t xml:space="preserve"> </w:t>
      </w:r>
    </w:p>
    <w:p w:rsidR="00ED354E" w:rsidRPr="00605185" w:rsidRDefault="00ED354E" w:rsidP="00076541">
      <w:pPr>
        <w:pStyle w:val="Default"/>
        <w:jc w:val="both"/>
        <w:rPr>
          <w:sz w:val="20"/>
          <w:szCs w:val="20"/>
        </w:rPr>
      </w:pPr>
      <w:r w:rsidRPr="00605185">
        <w:rPr>
          <w:sz w:val="20"/>
          <w:szCs w:val="20"/>
        </w:rPr>
        <w:t>Date of Birth</w:t>
      </w:r>
      <w:r w:rsidR="00076541">
        <w:rPr>
          <w:sz w:val="20"/>
          <w:szCs w:val="20"/>
        </w:rPr>
        <w:t>:</w:t>
      </w:r>
      <w:r w:rsidR="00076541"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-1426487939"/>
          <w:placeholder>
            <w:docPart w:val="2BEDCB427C1D44B8B6138F93166ABF4E"/>
          </w:placeholder>
          <w:showingPlcHdr/>
        </w:sdtPr>
        <w:sdtEndPr/>
        <w:sdtContent>
          <w:r w:rsidRPr="00605185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sdtContent>
      </w:sdt>
      <w:r w:rsidRPr="00605185">
        <w:rPr>
          <w:sz w:val="20"/>
          <w:szCs w:val="20"/>
        </w:rPr>
        <w:t xml:space="preserve"> </w:t>
      </w:r>
    </w:p>
    <w:p w:rsidR="00ED354E" w:rsidRPr="00605185" w:rsidRDefault="00ED354E" w:rsidP="00076541">
      <w:pPr>
        <w:pStyle w:val="Default"/>
        <w:jc w:val="both"/>
        <w:rPr>
          <w:sz w:val="20"/>
          <w:szCs w:val="20"/>
        </w:rPr>
      </w:pPr>
      <w:r w:rsidRPr="00605185">
        <w:rPr>
          <w:sz w:val="20"/>
          <w:szCs w:val="20"/>
        </w:rPr>
        <w:t>Address</w:t>
      </w:r>
      <w:r w:rsidR="00076541">
        <w:rPr>
          <w:sz w:val="20"/>
          <w:szCs w:val="20"/>
        </w:rPr>
        <w:t>:</w:t>
      </w:r>
      <w:r w:rsidR="00076541"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1845123696"/>
          <w:placeholder>
            <w:docPart w:val="68CE446F20044E0487B49558356BE060"/>
          </w:placeholder>
          <w:showingPlcHdr/>
        </w:sdtPr>
        <w:sdtEndPr/>
        <w:sdtContent>
          <w:r w:rsidRPr="00605185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sdtContent>
      </w:sdt>
      <w:r w:rsidRPr="00605185">
        <w:rPr>
          <w:sz w:val="20"/>
          <w:szCs w:val="20"/>
        </w:rPr>
        <w:t xml:space="preserve"> </w:t>
      </w:r>
    </w:p>
    <w:p w:rsidR="00ED354E" w:rsidRPr="00605185" w:rsidRDefault="00ED354E" w:rsidP="00076541">
      <w:pPr>
        <w:pStyle w:val="Default"/>
        <w:jc w:val="both"/>
        <w:rPr>
          <w:sz w:val="20"/>
          <w:szCs w:val="20"/>
        </w:rPr>
      </w:pPr>
      <w:r w:rsidRPr="00605185">
        <w:rPr>
          <w:sz w:val="20"/>
          <w:szCs w:val="20"/>
        </w:rPr>
        <w:t>City, State, Zip</w:t>
      </w:r>
      <w:r w:rsidR="00076541">
        <w:rPr>
          <w:sz w:val="20"/>
          <w:szCs w:val="20"/>
        </w:rPr>
        <w:t>:</w:t>
      </w:r>
      <w:r w:rsidR="00076541"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-1069726572"/>
          <w:placeholder>
            <w:docPart w:val="5C2C546324034E88B3DF5E342B48383D"/>
          </w:placeholder>
          <w:showingPlcHdr/>
        </w:sdtPr>
        <w:sdtEndPr/>
        <w:sdtContent>
          <w:r w:rsidRPr="00605185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sdtContent>
      </w:sdt>
      <w:r w:rsidRPr="00605185">
        <w:rPr>
          <w:sz w:val="20"/>
          <w:szCs w:val="20"/>
        </w:rPr>
        <w:t xml:space="preserve"> </w:t>
      </w:r>
    </w:p>
    <w:p w:rsidR="00ED354E" w:rsidRPr="00605185" w:rsidRDefault="00ED354E" w:rsidP="00076541">
      <w:pPr>
        <w:pStyle w:val="Default"/>
        <w:jc w:val="both"/>
        <w:rPr>
          <w:sz w:val="20"/>
          <w:szCs w:val="20"/>
        </w:rPr>
      </w:pPr>
      <w:r w:rsidRPr="00605185">
        <w:rPr>
          <w:sz w:val="20"/>
          <w:szCs w:val="20"/>
        </w:rPr>
        <w:t>Phone (H)</w:t>
      </w:r>
      <w:r w:rsidR="00076541">
        <w:rPr>
          <w:sz w:val="20"/>
          <w:szCs w:val="20"/>
        </w:rPr>
        <w:t>:</w:t>
      </w:r>
      <w:r w:rsidR="00076541"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889772103"/>
          <w:placeholder>
            <w:docPart w:val="25225C0A2D8C41A9A739CC423D43A3E6"/>
          </w:placeholder>
          <w:showingPlcHdr/>
        </w:sdtPr>
        <w:sdtEndPr/>
        <w:sdtContent>
          <w:r w:rsidRPr="00605185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sdtContent>
      </w:sdt>
      <w:r w:rsidRPr="00605185">
        <w:rPr>
          <w:sz w:val="20"/>
          <w:szCs w:val="20"/>
        </w:rPr>
        <w:t xml:space="preserve"> </w:t>
      </w:r>
    </w:p>
    <w:p w:rsidR="00ED354E" w:rsidRPr="00605185" w:rsidRDefault="00ED354E" w:rsidP="00076541">
      <w:pPr>
        <w:pStyle w:val="Default"/>
        <w:jc w:val="both"/>
        <w:rPr>
          <w:sz w:val="20"/>
          <w:szCs w:val="20"/>
        </w:rPr>
      </w:pPr>
      <w:r w:rsidRPr="00605185">
        <w:rPr>
          <w:sz w:val="20"/>
          <w:szCs w:val="20"/>
        </w:rPr>
        <w:t>Cell</w:t>
      </w:r>
      <w:r w:rsidR="00076541">
        <w:rPr>
          <w:sz w:val="20"/>
          <w:szCs w:val="20"/>
        </w:rPr>
        <w:t xml:space="preserve"> Phone:</w:t>
      </w:r>
      <w:r w:rsidR="00076541">
        <w:rPr>
          <w:sz w:val="20"/>
          <w:szCs w:val="20"/>
        </w:rPr>
        <w:tab/>
      </w:r>
      <w:r w:rsidRPr="00605185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090191762"/>
          <w:placeholder>
            <w:docPart w:val="9465DF0805304180A209C86B7B7CBD2B"/>
          </w:placeholder>
          <w:showingPlcHdr/>
        </w:sdtPr>
        <w:sdtEndPr/>
        <w:sdtContent>
          <w:r w:rsidRPr="00605185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sdtContent>
      </w:sdt>
    </w:p>
    <w:p w:rsidR="00ED354E" w:rsidRDefault="00ED354E" w:rsidP="00076541">
      <w:pPr>
        <w:pStyle w:val="Default"/>
        <w:jc w:val="both"/>
        <w:rPr>
          <w:sz w:val="20"/>
          <w:szCs w:val="20"/>
        </w:rPr>
      </w:pPr>
    </w:p>
    <w:p w:rsidR="00ED354E" w:rsidRPr="00605185" w:rsidRDefault="00ED354E" w:rsidP="00076541">
      <w:pPr>
        <w:pStyle w:val="Default"/>
        <w:jc w:val="both"/>
        <w:rPr>
          <w:b/>
          <w:sz w:val="20"/>
          <w:szCs w:val="20"/>
        </w:rPr>
      </w:pPr>
      <w:r w:rsidRPr="00605185">
        <w:rPr>
          <w:b/>
          <w:sz w:val="20"/>
          <w:szCs w:val="20"/>
        </w:rPr>
        <w:t xml:space="preserve">Parent/Guardian </w:t>
      </w:r>
    </w:p>
    <w:p w:rsidR="00ED354E" w:rsidRPr="00605185" w:rsidRDefault="00ED354E" w:rsidP="00076541">
      <w:pPr>
        <w:pStyle w:val="Default"/>
        <w:jc w:val="both"/>
        <w:rPr>
          <w:sz w:val="20"/>
          <w:szCs w:val="20"/>
        </w:rPr>
      </w:pPr>
      <w:r w:rsidRPr="00605185">
        <w:rPr>
          <w:sz w:val="20"/>
          <w:szCs w:val="20"/>
        </w:rPr>
        <w:t>Name</w:t>
      </w:r>
      <w:r w:rsidR="00076541">
        <w:rPr>
          <w:sz w:val="20"/>
          <w:szCs w:val="20"/>
        </w:rPr>
        <w:t>:</w:t>
      </w:r>
      <w:r w:rsidR="00076541">
        <w:rPr>
          <w:sz w:val="20"/>
          <w:szCs w:val="20"/>
        </w:rPr>
        <w:tab/>
      </w:r>
      <w:r w:rsidRPr="00605185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23701615"/>
          <w:placeholder>
            <w:docPart w:val="4345603BDCC6442F9FFA0AD9B46BB933"/>
          </w:placeholder>
          <w:showingPlcHdr/>
        </w:sdtPr>
        <w:sdtEndPr/>
        <w:sdtContent>
          <w:r w:rsidRPr="00605185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sdtContent>
      </w:sdt>
    </w:p>
    <w:p w:rsidR="00ED354E" w:rsidRPr="00605185" w:rsidRDefault="00ED354E" w:rsidP="00076541">
      <w:pPr>
        <w:pStyle w:val="Default"/>
        <w:jc w:val="both"/>
        <w:rPr>
          <w:sz w:val="20"/>
          <w:szCs w:val="20"/>
        </w:rPr>
      </w:pPr>
      <w:r w:rsidRPr="00605185">
        <w:rPr>
          <w:sz w:val="20"/>
          <w:szCs w:val="20"/>
        </w:rPr>
        <w:t>Email Address</w:t>
      </w:r>
      <w:r w:rsidR="00076541">
        <w:rPr>
          <w:sz w:val="20"/>
          <w:szCs w:val="20"/>
        </w:rPr>
        <w:t>:</w:t>
      </w:r>
      <w:r w:rsidR="00076541"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13440172"/>
          <w:placeholder>
            <w:docPart w:val="112607A7A8B341C4BA6EAC89CF2B99D9"/>
          </w:placeholder>
          <w:showingPlcHdr/>
        </w:sdtPr>
        <w:sdtEndPr/>
        <w:sdtContent>
          <w:r w:rsidRPr="00605185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sdtContent>
      </w:sdt>
      <w:r w:rsidRPr="00605185">
        <w:rPr>
          <w:sz w:val="20"/>
          <w:szCs w:val="20"/>
        </w:rPr>
        <w:t xml:space="preserve"> </w:t>
      </w:r>
    </w:p>
    <w:p w:rsidR="00076541" w:rsidRDefault="00ED354E" w:rsidP="00076541">
      <w:pPr>
        <w:pStyle w:val="Default"/>
        <w:jc w:val="both"/>
        <w:rPr>
          <w:sz w:val="20"/>
          <w:szCs w:val="20"/>
        </w:rPr>
      </w:pPr>
      <w:r w:rsidRPr="00605185">
        <w:rPr>
          <w:sz w:val="20"/>
          <w:szCs w:val="20"/>
        </w:rPr>
        <w:t>School Applicant Currently Attends</w:t>
      </w:r>
      <w:r w:rsidR="00076541">
        <w:rPr>
          <w:sz w:val="20"/>
          <w:szCs w:val="20"/>
        </w:rPr>
        <w:t>:</w:t>
      </w:r>
      <w:r w:rsidR="00076541">
        <w:rPr>
          <w:sz w:val="20"/>
          <w:szCs w:val="20"/>
        </w:rPr>
        <w:tab/>
      </w:r>
    </w:p>
    <w:p w:rsidR="00ED354E" w:rsidRPr="00605185" w:rsidRDefault="00C3048B" w:rsidP="00076541">
      <w:pPr>
        <w:pStyle w:val="Default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672833570"/>
          <w:placeholder>
            <w:docPart w:val="71581C793F2041F7A1938422F07A82B7"/>
          </w:placeholder>
          <w:showingPlcHdr/>
        </w:sdtPr>
        <w:sdtEndPr/>
        <w:sdtContent>
          <w:r w:rsidR="00ED354E" w:rsidRPr="00605185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sdtContent>
      </w:sdt>
      <w:r w:rsidR="00ED354E" w:rsidRPr="00605185">
        <w:rPr>
          <w:sz w:val="20"/>
          <w:szCs w:val="20"/>
        </w:rPr>
        <w:t xml:space="preserve"> </w:t>
      </w:r>
      <w:bookmarkStart w:id="0" w:name="_GoBack"/>
      <w:bookmarkEnd w:id="0"/>
    </w:p>
    <w:p w:rsidR="00076541" w:rsidRDefault="00ED354E" w:rsidP="00076541">
      <w:pPr>
        <w:pStyle w:val="Default"/>
        <w:jc w:val="both"/>
        <w:rPr>
          <w:sz w:val="20"/>
          <w:szCs w:val="20"/>
        </w:rPr>
      </w:pPr>
      <w:r w:rsidRPr="00605185">
        <w:rPr>
          <w:sz w:val="20"/>
          <w:szCs w:val="20"/>
        </w:rPr>
        <w:t xml:space="preserve">Grade Entering Fall </w:t>
      </w:r>
      <w:r w:rsidR="00076541">
        <w:rPr>
          <w:sz w:val="20"/>
          <w:szCs w:val="20"/>
        </w:rPr>
        <w:t>’</w:t>
      </w:r>
      <w:r w:rsidRPr="00605185">
        <w:rPr>
          <w:sz w:val="20"/>
          <w:szCs w:val="20"/>
        </w:rPr>
        <w:t>1</w:t>
      </w:r>
      <w:r w:rsidR="00C3048B">
        <w:rPr>
          <w:sz w:val="20"/>
          <w:szCs w:val="20"/>
        </w:rPr>
        <w:t>9</w:t>
      </w:r>
      <w:r w:rsidR="00076541">
        <w:rPr>
          <w:sz w:val="20"/>
          <w:szCs w:val="20"/>
        </w:rPr>
        <w:t>:</w:t>
      </w:r>
      <w:r w:rsidR="00076541">
        <w:rPr>
          <w:sz w:val="20"/>
          <w:szCs w:val="20"/>
        </w:rPr>
        <w:tab/>
      </w:r>
    </w:p>
    <w:p w:rsidR="00ED354E" w:rsidRPr="00605185" w:rsidRDefault="00C3048B" w:rsidP="00076541">
      <w:pPr>
        <w:pStyle w:val="Default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413553452"/>
          <w:placeholder>
            <w:docPart w:val="CB2085A6BD1A4492BB461CB75E9D5F30"/>
          </w:placeholder>
          <w:showingPlcHdr/>
        </w:sdtPr>
        <w:sdtEndPr/>
        <w:sdtContent>
          <w:r w:rsidR="00ED354E" w:rsidRPr="00605185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sdtContent>
      </w:sdt>
      <w:r w:rsidR="00ED354E" w:rsidRPr="00605185">
        <w:rPr>
          <w:sz w:val="20"/>
          <w:szCs w:val="20"/>
        </w:rPr>
        <w:t xml:space="preserve"> </w:t>
      </w:r>
    </w:p>
    <w:p w:rsidR="00076541" w:rsidRDefault="00ED354E" w:rsidP="00076541">
      <w:pPr>
        <w:pStyle w:val="Default"/>
        <w:jc w:val="both"/>
        <w:rPr>
          <w:sz w:val="20"/>
          <w:szCs w:val="20"/>
        </w:rPr>
      </w:pPr>
      <w:r w:rsidRPr="00605185">
        <w:rPr>
          <w:sz w:val="20"/>
          <w:szCs w:val="20"/>
        </w:rPr>
        <w:t>Emergency Contact Phone</w:t>
      </w:r>
      <w:r w:rsidR="00076541">
        <w:rPr>
          <w:sz w:val="20"/>
          <w:szCs w:val="20"/>
        </w:rPr>
        <w:t>:</w:t>
      </w:r>
      <w:r w:rsidR="00076541">
        <w:rPr>
          <w:sz w:val="20"/>
          <w:szCs w:val="20"/>
        </w:rPr>
        <w:tab/>
      </w:r>
    </w:p>
    <w:p w:rsidR="00ED354E" w:rsidRPr="00605185" w:rsidRDefault="00C3048B" w:rsidP="00076541">
      <w:pPr>
        <w:pStyle w:val="Default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1562942171"/>
          <w:placeholder>
            <w:docPart w:val="360DF37C9D324045A62B1969326732CD"/>
          </w:placeholder>
          <w:showingPlcHdr/>
        </w:sdtPr>
        <w:sdtEndPr/>
        <w:sdtContent>
          <w:r w:rsidR="00ED354E" w:rsidRPr="00605185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sdtContent>
      </w:sdt>
      <w:r w:rsidR="00ED354E" w:rsidRPr="00605185">
        <w:rPr>
          <w:sz w:val="20"/>
          <w:szCs w:val="20"/>
        </w:rPr>
        <w:t xml:space="preserve"> </w:t>
      </w:r>
    </w:p>
    <w:p w:rsidR="00076541" w:rsidRDefault="00ED354E" w:rsidP="00076541">
      <w:pPr>
        <w:pStyle w:val="Default"/>
        <w:jc w:val="both"/>
        <w:rPr>
          <w:sz w:val="20"/>
          <w:szCs w:val="20"/>
        </w:rPr>
      </w:pPr>
      <w:r w:rsidRPr="00605185">
        <w:rPr>
          <w:sz w:val="20"/>
          <w:szCs w:val="20"/>
        </w:rPr>
        <w:t>Parent/Guardian Signature</w:t>
      </w:r>
      <w:r w:rsidR="00076541">
        <w:rPr>
          <w:sz w:val="20"/>
          <w:szCs w:val="20"/>
        </w:rPr>
        <w:t>:</w:t>
      </w:r>
      <w:r w:rsidR="00076541">
        <w:rPr>
          <w:sz w:val="20"/>
          <w:szCs w:val="20"/>
        </w:rPr>
        <w:tab/>
      </w:r>
    </w:p>
    <w:p w:rsidR="00ED354E" w:rsidRPr="00605185" w:rsidRDefault="00076541" w:rsidP="0007654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499256508"/>
          <w:placeholder>
            <w:docPart w:val="380E0AD3245845EA9EC26CCDB64D338E"/>
          </w:placeholder>
          <w:showingPlcHdr/>
          <w:text/>
        </w:sdtPr>
        <w:sdtEndPr/>
        <w:sdtContent>
          <w:r w:rsidR="00ED354E" w:rsidRPr="00605185">
            <w:rPr>
              <w:rStyle w:val="PlaceholderText"/>
              <w:b/>
              <w:i/>
              <w:sz w:val="20"/>
              <w:szCs w:val="20"/>
              <w:u w:val="single"/>
            </w:rPr>
            <w:t>Click or tap here to enter text.</w:t>
          </w:r>
        </w:sdtContent>
      </w:sdt>
      <w:r w:rsidR="00ED354E" w:rsidRPr="00605185">
        <w:rPr>
          <w:sz w:val="20"/>
          <w:szCs w:val="20"/>
        </w:rPr>
        <w:t xml:space="preserve"> </w:t>
      </w:r>
    </w:p>
    <w:p w:rsidR="00ED354E" w:rsidRDefault="00ED354E" w:rsidP="00076541">
      <w:pPr>
        <w:pStyle w:val="Default"/>
        <w:jc w:val="both"/>
        <w:rPr>
          <w:b/>
          <w:bCs/>
          <w:color w:val="7030A0"/>
          <w:sz w:val="28"/>
          <w:szCs w:val="28"/>
        </w:rPr>
      </w:pPr>
    </w:p>
    <w:p w:rsidR="00ED354E" w:rsidRPr="00ED354E" w:rsidRDefault="00ED354E" w:rsidP="00076541">
      <w:pPr>
        <w:pStyle w:val="Default"/>
        <w:jc w:val="both"/>
        <w:rPr>
          <w:color w:val="7030A0"/>
          <w:sz w:val="28"/>
          <w:szCs w:val="28"/>
        </w:rPr>
      </w:pPr>
      <w:r w:rsidRPr="00ED354E">
        <w:rPr>
          <w:b/>
          <w:bCs/>
          <w:color w:val="7030A0"/>
          <w:sz w:val="28"/>
          <w:szCs w:val="28"/>
        </w:rPr>
        <w:t>Medical Information</w:t>
      </w:r>
    </w:p>
    <w:p w:rsidR="00ED354E" w:rsidRPr="00605185" w:rsidRDefault="00ED354E" w:rsidP="00076541">
      <w:pPr>
        <w:pStyle w:val="Default"/>
        <w:jc w:val="both"/>
        <w:rPr>
          <w:sz w:val="20"/>
          <w:szCs w:val="20"/>
        </w:rPr>
      </w:pPr>
      <w:r w:rsidRPr="00605185">
        <w:rPr>
          <w:sz w:val="20"/>
          <w:szCs w:val="20"/>
        </w:rPr>
        <w:t>Name of Doctor</w:t>
      </w:r>
      <w:r w:rsidR="00076541">
        <w:rPr>
          <w:sz w:val="20"/>
          <w:szCs w:val="20"/>
        </w:rPr>
        <w:t>:</w:t>
      </w:r>
      <w:r w:rsidR="00076541"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1809127333"/>
          <w:placeholder>
            <w:docPart w:val="51AC448E44C34053ADABFC38A4937A68"/>
          </w:placeholder>
          <w:showingPlcHdr/>
        </w:sdtPr>
        <w:sdtEndPr/>
        <w:sdtContent>
          <w:r w:rsidRPr="00605185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sdtContent>
      </w:sdt>
      <w:r w:rsidRPr="00605185">
        <w:rPr>
          <w:sz w:val="20"/>
          <w:szCs w:val="20"/>
        </w:rPr>
        <w:t xml:space="preserve"> </w:t>
      </w:r>
    </w:p>
    <w:p w:rsidR="00ED354E" w:rsidRPr="00605185" w:rsidRDefault="00ED354E" w:rsidP="00076541">
      <w:pPr>
        <w:pStyle w:val="Default"/>
        <w:jc w:val="both"/>
        <w:rPr>
          <w:sz w:val="20"/>
          <w:szCs w:val="20"/>
        </w:rPr>
      </w:pPr>
      <w:r w:rsidRPr="00605185">
        <w:rPr>
          <w:sz w:val="20"/>
          <w:szCs w:val="20"/>
        </w:rPr>
        <w:t>Doctor’s Phone</w:t>
      </w:r>
      <w:r w:rsidR="00076541">
        <w:rPr>
          <w:sz w:val="20"/>
          <w:szCs w:val="20"/>
        </w:rPr>
        <w:t>:</w:t>
      </w:r>
      <w:r w:rsidR="00076541"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1418596572"/>
          <w:placeholder>
            <w:docPart w:val="954C95C54DD3434295F689D3DF0A77AB"/>
          </w:placeholder>
          <w:showingPlcHdr/>
        </w:sdtPr>
        <w:sdtEndPr/>
        <w:sdtContent>
          <w:r w:rsidRPr="00605185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sdtContent>
      </w:sdt>
      <w:r w:rsidRPr="00605185">
        <w:rPr>
          <w:sz w:val="20"/>
          <w:szCs w:val="20"/>
        </w:rPr>
        <w:t xml:space="preserve"> </w:t>
      </w:r>
    </w:p>
    <w:p w:rsidR="00ED354E" w:rsidRPr="00605185" w:rsidRDefault="00ED354E" w:rsidP="00076541">
      <w:pPr>
        <w:pStyle w:val="Default"/>
        <w:jc w:val="both"/>
        <w:rPr>
          <w:sz w:val="20"/>
          <w:szCs w:val="20"/>
        </w:rPr>
      </w:pPr>
      <w:r w:rsidRPr="00605185">
        <w:rPr>
          <w:sz w:val="20"/>
          <w:szCs w:val="20"/>
        </w:rPr>
        <w:t>Is your child currently on any regular medication? Yes</w:t>
      </w:r>
      <w:sdt>
        <w:sdtPr>
          <w:rPr>
            <w:sz w:val="20"/>
            <w:szCs w:val="20"/>
          </w:rPr>
          <w:id w:val="588812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D8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05185">
        <w:rPr>
          <w:sz w:val="20"/>
          <w:szCs w:val="20"/>
        </w:rPr>
        <w:t xml:space="preserve">No </w:t>
      </w:r>
      <w:sdt>
        <w:sdtPr>
          <w:rPr>
            <w:sz w:val="20"/>
            <w:szCs w:val="20"/>
          </w:rPr>
          <w:id w:val="1257330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D8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ED354E" w:rsidRPr="00605185" w:rsidRDefault="00ED354E" w:rsidP="00076541">
      <w:pPr>
        <w:pStyle w:val="Default"/>
        <w:jc w:val="both"/>
        <w:rPr>
          <w:sz w:val="20"/>
          <w:szCs w:val="20"/>
        </w:rPr>
      </w:pPr>
      <w:r w:rsidRPr="00605185">
        <w:rPr>
          <w:sz w:val="20"/>
          <w:szCs w:val="20"/>
        </w:rPr>
        <w:t xml:space="preserve">Allergies – Check all that apply </w:t>
      </w:r>
    </w:p>
    <w:p w:rsidR="00ED354E" w:rsidRPr="00605185" w:rsidRDefault="00ED354E" w:rsidP="00076541">
      <w:pPr>
        <w:pStyle w:val="Default"/>
        <w:jc w:val="both"/>
        <w:rPr>
          <w:sz w:val="20"/>
          <w:szCs w:val="20"/>
        </w:rPr>
      </w:pPr>
      <w:r w:rsidRPr="00605185">
        <w:rPr>
          <w:sz w:val="20"/>
          <w:szCs w:val="20"/>
        </w:rPr>
        <w:t>Hay Fever</w:t>
      </w:r>
      <w:sdt>
        <w:sdtPr>
          <w:rPr>
            <w:sz w:val="20"/>
            <w:szCs w:val="20"/>
          </w:rPr>
          <w:id w:val="-1225368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185" w:rsidRPr="0060518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05185">
        <w:rPr>
          <w:sz w:val="20"/>
          <w:szCs w:val="20"/>
        </w:rPr>
        <w:t xml:space="preserve"> Asthma</w:t>
      </w:r>
      <w:sdt>
        <w:sdtPr>
          <w:rPr>
            <w:sz w:val="20"/>
            <w:szCs w:val="20"/>
          </w:rPr>
          <w:id w:val="622662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C1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05185">
        <w:rPr>
          <w:sz w:val="20"/>
          <w:szCs w:val="20"/>
        </w:rPr>
        <w:t xml:space="preserve"> Peanuts </w:t>
      </w:r>
      <w:sdt>
        <w:sdtPr>
          <w:rPr>
            <w:sz w:val="20"/>
            <w:szCs w:val="20"/>
          </w:rPr>
          <w:id w:val="-1908911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185" w:rsidRPr="0060518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ED354E" w:rsidRPr="00605185" w:rsidRDefault="00ED354E" w:rsidP="00076541">
      <w:pPr>
        <w:pStyle w:val="Default"/>
        <w:jc w:val="both"/>
        <w:rPr>
          <w:sz w:val="20"/>
          <w:szCs w:val="20"/>
        </w:rPr>
      </w:pPr>
      <w:r w:rsidRPr="00605185">
        <w:rPr>
          <w:sz w:val="20"/>
          <w:szCs w:val="20"/>
        </w:rPr>
        <w:t>Penicillin</w:t>
      </w:r>
      <w:sdt>
        <w:sdtPr>
          <w:rPr>
            <w:sz w:val="20"/>
            <w:szCs w:val="20"/>
          </w:rPr>
          <w:id w:val="441112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185" w:rsidRPr="0060518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05185">
        <w:rPr>
          <w:sz w:val="20"/>
          <w:szCs w:val="20"/>
        </w:rPr>
        <w:t xml:space="preserve"> Insect Stings </w:t>
      </w:r>
      <w:sdt>
        <w:sdtPr>
          <w:rPr>
            <w:sz w:val="20"/>
            <w:szCs w:val="20"/>
          </w:rPr>
          <w:id w:val="-64635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185" w:rsidRPr="0060518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05185">
        <w:rPr>
          <w:sz w:val="20"/>
          <w:szCs w:val="20"/>
        </w:rPr>
        <w:t xml:space="preserve">Poison Ivy/Oak </w:t>
      </w:r>
      <w:sdt>
        <w:sdtPr>
          <w:rPr>
            <w:sz w:val="20"/>
            <w:szCs w:val="20"/>
          </w:rPr>
          <w:id w:val="1002546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185" w:rsidRPr="0060518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605185" w:rsidRPr="00605185" w:rsidRDefault="00ED354E" w:rsidP="00076541">
      <w:pPr>
        <w:pStyle w:val="Default"/>
        <w:jc w:val="both"/>
        <w:rPr>
          <w:sz w:val="20"/>
          <w:szCs w:val="20"/>
        </w:rPr>
      </w:pPr>
      <w:r w:rsidRPr="00605185">
        <w:rPr>
          <w:sz w:val="20"/>
          <w:szCs w:val="20"/>
        </w:rPr>
        <w:t>Other Drugs</w:t>
      </w:r>
      <w:sdt>
        <w:sdtPr>
          <w:rPr>
            <w:sz w:val="20"/>
            <w:szCs w:val="20"/>
          </w:rPr>
          <w:id w:val="1308132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185" w:rsidRPr="0060518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05185">
        <w:rPr>
          <w:sz w:val="20"/>
          <w:szCs w:val="20"/>
        </w:rPr>
        <w:t xml:space="preserve"> Other Food Allergies </w:t>
      </w:r>
      <w:sdt>
        <w:sdtPr>
          <w:rPr>
            <w:sz w:val="20"/>
            <w:szCs w:val="20"/>
          </w:rPr>
          <w:id w:val="-1132247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185" w:rsidRPr="0060518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ED354E" w:rsidRPr="00605185" w:rsidRDefault="00ED354E" w:rsidP="00076541">
      <w:pPr>
        <w:pStyle w:val="Default"/>
        <w:jc w:val="both"/>
        <w:rPr>
          <w:sz w:val="20"/>
          <w:szCs w:val="20"/>
        </w:rPr>
      </w:pPr>
      <w:r w:rsidRPr="00605185">
        <w:rPr>
          <w:sz w:val="20"/>
          <w:szCs w:val="20"/>
        </w:rPr>
        <w:t>Other</w:t>
      </w:r>
      <w:r w:rsidR="00076541">
        <w:rPr>
          <w:sz w:val="20"/>
          <w:szCs w:val="20"/>
        </w:rPr>
        <w:t xml:space="preserve">: </w:t>
      </w:r>
      <w:r w:rsidR="00076541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933967517"/>
          <w:placeholder>
            <w:docPart w:val="365C3E0BD0AF4634B4309117AE6147DA"/>
          </w:placeholder>
          <w:showingPlcHdr/>
        </w:sdtPr>
        <w:sdtEndPr/>
        <w:sdtContent>
          <w:r w:rsidR="00605185" w:rsidRPr="00605185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sdtContent>
      </w:sdt>
    </w:p>
    <w:p w:rsidR="00076541" w:rsidRDefault="00ED354E" w:rsidP="00076541">
      <w:pPr>
        <w:pStyle w:val="Default"/>
        <w:jc w:val="both"/>
        <w:rPr>
          <w:sz w:val="20"/>
          <w:szCs w:val="20"/>
        </w:rPr>
      </w:pPr>
      <w:r w:rsidRPr="00605185">
        <w:rPr>
          <w:sz w:val="20"/>
          <w:szCs w:val="20"/>
        </w:rPr>
        <w:t>Date of last tetanus</w:t>
      </w:r>
      <w:r w:rsidR="00076541">
        <w:rPr>
          <w:sz w:val="20"/>
          <w:szCs w:val="20"/>
        </w:rPr>
        <w:t xml:space="preserve">: </w:t>
      </w:r>
      <w:r w:rsidR="00076541">
        <w:rPr>
          <w:sz w:val="20"/>
          <w:szCs w:val="20"/>
        </w:rPr>
        <w:tab/>
      </w:r>
    </w:p>
    <w:p w:rsidR="00ED354E" w:rsidRPr="00605185" w:rsidRDefault="00C3048B" w:rsidP="00076541">
      <w:pPr>
        <w:pStyle w:val="Default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668486996"/>
          <w:placeholder>
            <w:docPart w:val="0BC42CF43D634261BE478306186B7E9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05185" w:rsidRPr="00605185">
            <w:rPr>
              <w:rStyle w:val="PlaceholderText"/>
              <w:sz w:val="20"/>
              <w:szCs w:val="20"/>
              <w:u w:val="single"/>
            </w:rPr>
            <w:t>Click or tap to enter a date.</w:t>
          </w:r>
        </w:sdtContent>
      </w:sdt>
      <w:r w:rsidR="00ED354E" w:rsidRPr="00605185">
        <w:rPr>
          <w:sz w:val="20"/>
          <w:szCs w:val="20"/>
        </w:rPr>
        <w:t xml:space="preserve"> </w:t>
      </w:r>
    </w:p>
    <w:p w:rsidR="00ED354E" w:rsidRPr="00605185" w:rsidRDefault="00ED354E" w:rsidP="00076541">
      <w:pPr>
        <w:pStyle w:val="Default"/>
        <w:jc w:val="both"/>
        <w:rPr>
          <w:sz w:val="20"/>
          <w:szCs w:val="20"/>
        </w:rPr>
      </w:pPr>
      <w:r w:rsidRPr="00605185">
        <w:rPr>
          <w:sz w:val="20"/>
          <w:szCs w:val="20"/>
        </w:rPr>
        <w:t xml:space="preserve">Please detail any information pertinent to your child’s health and physical condition. This info will be treated as strictly confidential and available only to selected camp personnel. </w:t>
      </w:r>
    </w:p>
    <w:p w:rsidR="00ED354E" w:rsidRPr="00605185" w:rsidRDefault="00C3048B" w:rsidP="00076541">
      <w:pPr>
        <w:pStyle w:val="Default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730264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185" w:rsidRPr="0060518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D354E" w:rsidRPr="00605185">
        <w:rPr>
          <w:sz w:val="20"/>
          <w:szCs w:val="20"/>
        </w:rPr>
        <w:t xml:space="preserve">I, hereby give the Camp Directors or their agents my permission to obtain emergency medical treatment for my child. </w:t>
      </w:r>
    </w:p>
    <w:p w:rsidR="00ED354E" w:rsidRPr="00605185" w:rsidRDefault="00C3048B" w:rsidP="00076541">
      <w:pPr>
        <w:pStyle w:val="Default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545799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185" w:rsidRPr="0060518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D354E" w:rsidRPr="00605185">
        <w:rPr>
          <w:sz w:val="20"/>
          <w:szCs w:val="20"/>
        </w:rPr>
        <w:t xml:space="preserve">I, hereby give the Camp Directors or their agents My permission to photograph my child and to use the photos for promotion and publication. </w:t>
      </w:r>
    </w:p>
    <w:p w:rsidR="00605185" w:rsidRPr="00605185" w:rsidRDefault="00ED354E" w:rsidP="00076541">
      <w:pPr>
        <w:jc w:val="both"/>
        <w:rPr>
          <w:sz w:val="20"/>
          <w:szCs w:val="20"/>
        </w:rPr>
      </w:pPr>
      <w:r w:rsidRPr="00605185">
        <w:rPr>
          <w:sz w:val="20"/>
          <w:szCs w:val="20"/>
        </w:rPr>
        <w:t>Signature</w:t>
      </w:r>
      <w:r w:rsidR="00076541">
        <w:rPr>
          <w:sz w:val="20"/>
          <w:szCs w:val="20"/>
        </w:rPr>
        <w:t>:</w:t>
      </w:r>
      <w:r w:rsidR="00076541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629750785"/>
          <w:placeholder>
            <w:docPart w:val="7251C47A406C43529B3DE2270810851D"/>
          </w:placeholder>
          <w:showingPlcHdr/>
          <w:text/>
        </w:sdtPr>
        <w:sdtEndPr/>
        <w:sdtContent>
          <w:r w:rsidR="00010D84" w:rsidRPr="00605185">
            <w:rPr>
              <w:rStyle w:val="PlaceholderText"/>
              <w:b/>
              <w:i/>
              <w:sz w:val="20"/>
              <w:szCs w:val="20"/>
              <w:u w:val="single"/>
            </w:rPr>
            <w:t>Click or tap here to enter text.</w:t>
          </w:r>
        </w:sdtContent>
      </w:sdt>
    </w:p>
    <w:p w:rsidR="00377E93" w:rsidRPr="00605185" w:rsidRDefault="00605185" w:rsidP="00076541">
      <w:pPr>
        <w:jc w:val="both"/>
        <w:rPr>
          <w:sz w:val="20"/>
          <w:szCs w:val="20"/>
        </w:rPr>
      </w:pPr>
      <w:r w:rsidRPr="00605185">
        <w:rPr>
          <w:sz w:val="20"/>
          <w:szCs w:val="20"/>
        </w:rPr>
        <w:t>D</w:t>
      </w:r>
      <w:r w:rsidR="00ED354E" w:rsidRPr="00605185">
        <w:rPr>
          <w:sz w:val="20"/>
          <w:szCs w:val="20"/>
        </w:rPr>
        <w:t>ate</w:t>
      </w:r>
      <w:r w:rsidR="00076541">
        <w:rPr>
          <w:sz w:val="20"/>
          <w:szCs w:val="20"/>
        </w:rPr>
        <w:t>:</w:t>
      </w:r>
      <w:r w:rsidR="00076541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04044389"/>
          <w:placeholder>
            <w:docPart w:val="CC5155DAD4E1427B840D63DCD96233D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05185">
            <w:rPr>
              <w:rStyle w:val="PlaceholderText"/>
              <w:sz w:val="20"/>
              <w:szCs w:val="20"/>
            </w:rPr>
            <w:t>Click or tap to enter a date.</w:t>
          </w:r>
        </w:sdtContent>
      </w:sdt>
    </w:p>
    <w:sectPr w:rsidR="00377E93" w:rsidRPr="00605185" w:rsidSect="00ED354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54E" w:rsidRDefault="00ED354E" w:rsidP="00ED354E">
      <w:r>
        <w:separator/>
      </w:r>
    </w:p>
  </w:endnote>
  <w:endnote w:type="continuationSeparator" w:id="0">
    <w:p w:rsidR="00ED354E" w:rsidRDefault="00ED354E" w:rsidP="00ED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54E" w:rsidRPr="00ED354E" w:rsidRDefault="00ED354E" w:rsidP="00ED354E">
    <w:pPr>
      <w:pStyle w:val="Footer"/>
      <w:jc w:val="center"/>
      <w:rPr>
        <w:rFonts w:ascii="Cambria" w:hAnsi="Cambria"/>
        <w:b/>
        <w:sz w:val="36"/>
        <w:szCs w:val="36"/>
      </w:rPr>
    </w:pPr>
    <w:r w:rsidRPr="00ED354E">
      <w:rPr>
        <w:rFonts w:ascii="Cambria" w:hAnsi="Cambria"/>
        <w:b/>
        <w:sz w:val="36"/>
        <w:szCs w:val="36"/>
      </w:rPr>
      <w:t>www.BeMoreLax.com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54E" w:rsidRDefault="00ED354E" w:rsidP="00ED354E">
      <w:r>
        <w:separator/>
      </w:r>
    </w:p>
  </w:footnote>
  <w:footnote w:type="continuationSeparator" w:id="0">
    <w:p w:rsidR="00ED354E" w:rsidRDefault="00ED354E" w:rsidP="00ED3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54E" w:rsidRDefault="00ED354E" w:rsidP="00ED354E">
    <w:pPr>
      <w:pStyle w:val="Header"/>
      <w:jc w:val="center"/>
    </w:pPr>
    <w:r>
      <w:rPr>
        <w:noProof/>
      </w:rPr>
      <w:drawing>
        <wp:inline distT="0" distB="0" distL="0" distR="0" wp14:anchorId="7D1FEA94" wp14:editId="4C773DC1">
          <wp:extent cx="3623375" cy="1181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045" t="3105" r="2045" b="3105"/>
                  <a:stretch/>
                </pic:blipFill>
                <pic:spPr>
                  <a:xfrm>
                    <a:off x="0" y="0"/>
                    <a:ext cx="3683396" cy="1200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354E" w:rsidRDefault="00ED35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54E"/>
    <w:rsid w:val="00010D84"/>
    <w:rsid w:val="00076541"/>
    <w:rsid w:val="001D6F89"/>
    <w:rsid w:val="002022F4"/>
    <w:rsid w:val="00377E93"/>
    <w:rsid w:val="00605185"/>
    <w:rsid w:val="009F6FC9"/>
    <w:rsid w:val="00A4553D"/>
    <w:rsid w:val="00B92D53"/>
    <w:rsid w:val="00C3048B"/>
    <w:rsid w:val="00D77C15"/>
    <w:rsid w:val="00E260CE"/>
    <w:rsid w:val="00ED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E03D92"/>
  <w15:chartTrackingRefBased/>
  <w15:docId w15:val="{F269B393-598C-4E23-AE1F-A7E7DB21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354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ED35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54E"/>
    <w:rPr>
      <w:sz w:val="24"/>
      <w:szCs w:val="24"/>
    </w:rPr>
  </w:style>
  <w:style w:type="paragraph" w:styleId="Footer">
    <w:name w:val="footer"/>
    <w:basedOn w:val="Normal"/>
    <w:link w:val="FooterChar"/>
    <w:rsid w:val="00ED3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D354E"/>
    <w:rPr>
      <w:sz w:val="24"/>
      <w:szCs w:val="24"/>
    </w:rPr>
  </w:style>
  <w:style w:type="character" w:styleId="Hyperlink">
    <w:name w:val="Hyperlink"/>
    <w:basedOn w:val="DefaultParagraphFont"/>
    <w:rsid w:val="00ED354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D35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emorelax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morelax.com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FE4B83A03F4F0CB47562C445C8B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BD38F-C08F-4ADC-8A4E-1BF896FE029C}"/>
      </w:docPartPr>
      <w:docPartBody>
        <w:p w:rsidR="002D2F09" w:rsidRDefault="00C4547B" w:rsidP="00C4547B">
          <w:pPr>
            <w:pStyle w:val="34FE4B83A03F4F0CB47562C445C8B0204"/>
          </w:pPr>
          <w:r w:rsidRPr="00605185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p>
      </w:docPartBody>
    </w:docPart>
    <w:docPart>
      <w:docPartPr>
        <w:name w:val="3A73C3E4E65C4C9BBFE6C78041D03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EBCE4-9E12-4F2B-A8C8-D9C96C9FBCE6}"/>
      </w:docPartPr>
      <w:docPartBody>
        <w:p w:rsidR="002D2F09" w:rsidRDefault="00C4547B" w:rsidP="00C4547B">
          <w:pPr>
            <w:pStyle w:val="3A73C3E4E65C4C9BBFE6C78041D0304A2"/>
          </w:pPr>
          <w:r w:rsidRPr="00605185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p>
      </w:docPartBody>
    </w:docPart>
    <w:docPart>
      <w:docPartPr>
        <w:name w:val="2BEDCB427C1D44B8B6138F93166AB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0B509-782D-445E-8B85-4A63A146EF8C}"/>
      </w:docPartPr>
      <w:docPartBody>
        <w:p w:rsidR="002D2F09" w:rsidRDefault="00C4547B" w:rsidP="00C4547B">
          <w:pPr>
            <w:pStyle w:val="2BEDCB427C1D44B8B6138F93166ABF4E2"/>
          </w:pPr>
          <w:r w:rsidRPr="00605185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p>
      </w:docPartBody>
    </w:docPart>
    <w:docPart>
      <w:docPartPr>
        <w:name w:val="68CE446F20044E0487B49558356BE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82752-570C-404F-9172-CBB2D16692E0}"/>
      </w:docPartPr>
      <w:docPartBody>
        <w:p w:rsidR="002D2F09" w:rsidRDefault="00C4547B" w:rsidP="00C4547B">
          <w:pPr>
            <w:pStyle w:val="68CE446F20044E0487B49558356BE0602"/>
          </w:pPr>
          <w:r w:rsidRPr="00605185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p>
      </w:docPartBody>
    </w:docPart>
    <w:docPart>
      <w:docPartPr>
        <w:name w:val="5C2C546324034E88B3DF5E342B483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2074B-7682-45D1-B9F5-43B20C4DB08C}"/>
      </w:docPartPr>
      <w:docPartBody>
        <w:p w:rsidR="002D2F09" w:rsidRDefault="00C4547B" w:rsidP="00C4547B">
          <w:pPr>
            <w:pStyle w:val="5C2C546324034E88B3DF5E342B48383D1"/>
          </w:pPr>
          <w:r w:rsidRPr="00605185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p>
      </w:docPartBody>
    </w:docPart>
    <w:docPart>
      <w:docPartPr>
        <w:name w:val="25225C0A2D8C41A9A739CC423D43A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81066-4A79-418B-9594-B3772AEFCB4D}"/>
      </w:docPartPr>
      <w:docPartBody>
        <w:p w:rsidR="002D2F09" w:rsidRDefault="00C4547B" w:rsidP="00C4547B">
          <w:pPr>
            <w:pStyle w:val="25225C0A2D8C41A9A739CC423D43A3E61"/>
          </w:pPr>
          <w:r w:rsidRPr="00605185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p>
      </w:docPartBody>
    </w:docPart>
    <w:docPart>
      <w:docPartPr>
        <w:name w:val="9465DF0805304180A209C86B7B7CB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F82C9-F8F2-4531-A28D-B372159D6337}"/>
      </w:docPartPr>
      <w:docPartBody>
        <w:p w:rsidR="002D2F09" w:rsidRDefault="00C4547B" w:rsidP="00C4547B">
          <w:pPr>
            <w:pStyle w:val="9465DF0805304180A209C86B7B7CBD2B"/>
          </w:pPr>
          <w:r w:rsidRPr="00605185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p>
      </w:docPartBody>
    </w:docPart>
    <w:docPart>
      <w:docPartPr>
        <w:name w:val="4345603BDCC6442F9FFA0AD9B46BB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F5376-7A52-48B1-ADAC-62A82BE230C1}"/>
      </w:docPartPr>
      <w:docPartBody>
        <w:p w:rsidR="002D2F09" w:rsidRDefault="00C4547B" w:rsidP="00C4547B">
          <w:pPr>
            <w:pStyle w:val="4345603BDCC6442F9FFA0AD9B46BB933"/>
          </w:pPr>
          <w:r w:rsidRPr="00605185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p>
      </w:docPartBody>
    </w:docPart>
    <w:docPart>
      <w:docPartPr>
        <w:name w:val="112607A7A8B341C4BA6EAC89CF2B9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0CA92-9BA3-407C-B7EA-6A788F843127}"/>
      </w:docPartPr>
      <w:docPartBody>
        <w:p w:rsidR="002D2F09" w:rsidRDefault="00C4547B" w:rsidP="00C4547B">
          <w:pPr>
            <w:pStyle w:val="112607A7A8B341C4BA6EAC89CF2B99D9"/>
          </w:pPr>
          <w:r w:rsidRPr="00605185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p>
      </w:docPartBody>
    </w:docPart>
    <w:docPart>
      <w:docPartPr>
        <w:name w:val="71581C793F2041F7A1938422F07A8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71A7E-4479-4654-B98E-BDB0E8544254}"/>
      </w:docPartPr>
      <w:docPartBody>
        <w:p w:rsidR="002D2F09" w:rsidRDefault="00C4547B" w:rsidP="00C4547B">
          <w:pPr>
            <w:pStyle w:val="71581C793F2041F7A1938422F07A82B7"/>
          </w:pPr>
          <w:r w:rsidRPr="00605185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p>
      </w:docPartBody>
    </w:docPart>
    <w:docPart>
      <w:docPartPr>
        <w:name w:val="CB2085A6BD1A4492BB461CB75E9D5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09574-844C-4569-AE66-5ED8BB9D852B}"/>
      </w:docPartPr>
      <w:docPartBody>
        <w:p w:rsidR="002D2F09" w:rsidRDefault="00C4547B" w:rsidP="00C4547B">
          <w:pPr>
            <w:pStyle w:val="CB2085A6BD1A4492BB461CB75E9D5F30"/>
          </w:pPr>
          <w:r w:rsidRPr="00605185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p>
      </w:docPartBody>
    </w:docPart>
    <w:docPart>
      <w:docPartPr>
        <w:name w:val="360DF37C9D324045A62B196932673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649EE-D032-4017-BA38-6CCD699786D1}"/>
      </w:docPartPr>
      <w:docPartBody>
        <w:p w:rsidR="002D2F09" w:rsidRDefault="00C4547B" w:rsidP="00C4547B">
          <w:pPr>
            <w:pStyle w:val="360DF37C9D324045A62B1969326732CD"/>
          </w:pPr>
          <w:r w:rsidRPr="00605185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p>
      </w:docPartBody>
    </w:docPart>
    <w:docPart>
      <w:docPartPr>
        <w:name w:val="380E0AD3245845EA9EC26CCDB64D3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EFF24-F780-4628-836C-81331FFE3C68}"/>
      </w:docPartPr>
      <w:docPartBody>
        <w:p w:rsidR="002D2F09" w:rsidRDefault="00C4547B" w:rsidP="00C4547B">
          <w:pPr>
            <w:pStyle w:val="380E0AD3245845EA9EC26CCDB64D338E"/>
          </w:pPr>
          <w:r w:rsidRPr="00605185">
            <w:rPr>
              <w:rStyle w:val="PlaceholderText"/>
              <w:b/>
              <w:i/>
              <w:sz w:val="20"/>
              <w:szCs w:val="20"/>
              <w:u w:val="single"/>
            </w:rPr>
            <w:t>Click or tap here to enter text.</w:t>
          </w:r>
        </w:p>
      </w:docPartBody>
    </w:docPart>
    <w:docPart>
      <w:docPartPr>
        <w:name w:val="51AC448E44C34053ADABFC38A4937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BCD57-22D4-4705-A1A8-F7ABE9B5B374}"/>
      </w:docPartPr>
      <w:docPartBody>
        <w:p w:rsidR="002D2F09" w:rsidRDefault="00C4547B" w:rsidP="00C4547B">
          <w:pPr>
            <w:pStyle w:val="51AC448E44C34053ADABFC38A4937A68"/>
          </w:pPr>
          <w:r w:rsidRPr="00605185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p>
      </w:docPartBody>
    </w:docPart>
    <w:docPart>
      <w:docPartPr>
        <w:name w:val="954C95C54DD3434295F689D3DF0A7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82351-D4B7-46F6-AD79-0BA75FFA9102}"/>
      </w:docPartPr>
      <w:docPartBody>
        <w:p w:rsidR="002D2F09" w:rsidRDefault="00C4547B" w:rsidP="00C4547B">
          <w:pPr>
            <w:pStyle w:val="954C95C54DD3434295F689D3DF0A77AB"/>
          </w:pPr>
          <w:r w:rsidRPr="00605185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p>
      </w:docPartBody>
    </w:docPart>
    <w:docPart>
      <w:docPartPr>
        <w:name w:val="365C3E0BD0AF4634B4309117AE614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6DECF-4CB5-41D7-891D-FDEBA46AB80E}"/>
      </w:docPartPr>
      <w:docPartBody>
        <w:p w:rsidR="002D2F09" w:rsidRDefault="00C4547B" w:rsidP="00C4547B">
          <w:pPr>
            <w:pStyle w:val="365C3E0BD0AF4634B4309117AE6147DA"/>
          </w:pPr>
          <w:r w:rsidRPr="00605185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p>
      </w:docPartBody>
    </w:docPart>
    <w:docPart>
      <w:docPartPr>
        <w:name w:val="0BC42CF43D634261BE478306186B7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D00AB-CDAA-48A5-B6E4-E3A716D64D7C}"/>
      </w:docPartPr>
      <w:docPartBody>
        <w:p w:rsidR="002D2F09" w:rsidRDefault="00C4547B" w:rsidP="00C4547B">
          <w:pPr>
            <w:pStyle w:val="0BC42CF43D634261BE478306186B7E9C"/>
          </w:pPr>
          <w:r w:rsidRPr="00605185">
            <w:rPr>
              <w:rStyle w:val="PlaceholderText"/>
              <w:sz w:val="20"/>
              <w:szCs w:val="20"/>
              <w:u w:val="single"/>
            </w:rPr>
            <w:t>Click or tap to enter a date.</w:t>
          </w:r>
        </w:p>
      </w:docPartBody>
    </w:docPart>
    <w:docPart>
      <w:docPartPr>
        <w:name w:val="7251C47A406C43529B3DE22708108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7420F-25AC-4376-87E7-12A1BCAABACB}"/>
      </w:docPartPr>
      <w:docPartBody>
        <w:p w:rsidR="002D2F09" w:rsidRDefault="00C4547B" w:rsidP="00C4547B">
          <w:pPr>
            <w:pStyle w:val="7251C47A406C43529B3DE2270810851D"/>
          </w:pPr>
          <w:r w:rsidRPr="00605185">
            <w:rPr>
              <w:rStyle w:val="PlaceholderText"/>
              <w:b/>
              <w:i/>
              <w:sz w:val="20"/>
              <w:szCs w:val="20"/>
              <w:u w:val="single"/>
            </w:rPr>
            <w:t>Click or tap here to enter text.</w:t>
          </w:r>
        </w:p>
      </w:docPartBody>
    </w:docPart>
    <w:docPart>
      <w:docPartPr>
        <w:name w:val="CC5155DAD4E1427B840D63DCD9623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CA1BA-A855-4621-BBF5-FA5471D61A4A}"/>
      </w:docPartPr>
      <w:docPartBody>
        <w:p w:rsidR="002D2F09" w:rsidRDefault="00C4547B" w:rsidP="00C4547B">
          <w:pPr>
            <w:pStyle w:val="CC5155DAD4E1427B840D63DCD96233D2"/>
          </w:pPr>
          <w:r w:rsidRPr="00605185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7B"/>
    <w:rsid w:val="002D2F09"/>
    <w:rsid w:val="00C4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3A674B4C1746DD88A81B7D65D7EC01">
    <w:name w:val="8F3A674B4C1746DD88A81B7D65D7EC01"/>
    <w:rsid w:val="00C4547B"/>
  </w:style>
  <w:style w:type="character" w:styleId="PlaceholderText">
    <w:name w:val="Placeholder Text"/>
    <w:basedOn w:val="DefaultParagraphFont"/>
    <w:uiPriority w:val="99"/>
    <w:semiHidden/>
    <w:rsid w:val="00C4547B"/>
    <w:rPr>
      <w:color w:val="808080"/>
    </w:rPr>
  </w:style>
  <w:style w:type="paragraph" w:customStyle="1" w:styleId="34FE4B83A03F4F0CB47562C445C8B020">
    <w:name w:val="34FE4B83A03F4F0CB47562C445C8B020"/>
    <w:rsid w:val="00C4547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34FE4B83A03F4F0CB47562C445C8B0201">
    <w:name w:val="34FE4B83A03F4F0CB47562C445C8B0201"/>
    <w:rsid w:val="00C4547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34FE4B83A03F4F0CB47562C445C8B0202">
    <w:name w:val="34FE4B83A03F4F0CB47562C445C8B0202"/>
    <w:rsid w:val="00C4547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3A73C3E4E65C4C9BBFE6C78041D0304A">
    <w:name w:val="3A73C3E4E65C4C9BBFE6C78041D0304A"/>
    <w:rsid w:val="00C4547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2BEDCB427C1D44B8B6138F93166ABF4E">
    <w:name w:val="2BEDCB427C1D44B8B6138F93166ABF4E"/>
    <w:rsid w:val="00C4547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68CE446F20044E0487B49558356BE060">
    <w:name w:val="68CE446F20044E0487B49558356BE060"/>
    <w:rsid w:val="00C4547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34FE4B83A03F4F0CB47562C445C8B0203">
    <w:name w:val="34FE4B83A03F4F0CB47562C445C8B0203"/>
    <w:rsid w:val="00C4547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3A73C3E4E65C4C9BBFE6C78041D0304A1">
    <w:name w:val="3A73C3E4E65C4C9BBFE6C78041D0304A1"/>
    <w:rsid w:val="00C4547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2BEDCB427C1D44B8B6138F93166ABF4E1">
    <w:name w:val="2BEDCB427C1D44B8B6138F93166ABF4E1"/>
    <w:rsid w:val="00C4547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68CE446F20044E0487B49558356BE0601">
    <w:name w:val="68CE446F20044E0487B49558356BE0601"/>
    <w:rsid w:val="00C4547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5C2C546324034E88B3DF5E342B48383D">
    <w:name w:val="5C2C546324034E88B3DF5E342B48383D"/>
    <w:rsid w:val="00C4547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25225C0A2D8C41A9A739CC423D43A3E6">
    <w:name w:val="25225C0A2D8C41A9A739CC423D43A3E6"/>
    <w:rsid w:val="00C4547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34FE4B83A03F4F0CB47562C445C8B0204">
    <w:name w:val="34FE4B83A03F4F0CB47562C445C8B0204"/>
    <w:rsid w:val="00C4547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3A73C3E4E65C4C9BBFE6C78041D0304A2">
    <w:name w:val="3A73C3E4E65C4C9BBFE6C78041D0304A2"/>
    <w:rsid w:val="00C4547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2BEDCB427C1D44B8B6138F93166ABF4E2">
    <w:name w:val="2BEDCB427C1D44B8B6138F93166ABF4E2"/>
    <w:rsid w:val="00C4547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68CE446F20044E0487B49558356BE0602">
    <w:name w:val="68CE446F20044E0487B49558356BE0602"/>
    <w:rsid w:val="00C4547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5C2C546324034E88B3DF5E342B48383D1">
    <w:name w:val="5C2C546324034E88B3DF5E342B48383D1"/>
    <w:rsid w:val="00C4547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25225C0A2D8C41A9A739CC423D43A3E61">
    <w:name w:val="25225C0A2D8C41A9A739CC423D43A3E61"/>
    <w:rsid w:val="00C4547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9465DF0805304180A209C86B7B7CBD2B">
    <w:name w:val="9465DF0805304180A209C86B7B7CBD2B"/>
    <w:rsid w:val="00C4547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4345603BDCC6442F9FFA0AD9B46BB933">
    <w:name w:val="4345603BDCC6442F9FFA0AD9B46BB933"/>
    <w:rsid w:val="00C4547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112607A7A8B341C4BA6EAC89CF2B99D9">
    <w:name w:val="112607A7A8B341C4BA6EAC89CF2B99D9"/>
    <w:rsid w:val="00C4547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71581C793F2041F7A1938422F07A82B7">
    <w:name w:val="71581C793F2041F7A1938422F07A82B7"/>
    <w:rsid w:val="00C4547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CB2085A6BD1A4492BB461CB75E9D5F30">
    <w:name w:val="CB2085A6BD1A4492BB461CB75E9D5F30"/>
    <w:rsid w:val="00C4547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360DF37C9D324045A62B1969326732CD">
    <w:name w:val="360DF37C9D324045A62B1969326732CD"/>
    <w:rsid w:val="00C4547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380E0AD3245845EA9EC26CCDB64D338E">
    <w:name w:val="380E0AD3245845EA9EC26CCDB64D338E"/>
    <w:rsid w:val="00C4547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51AC448E44C34053ADABFC38A4937A68">
    <w:name w:val="51AC448E44C34053ADABFC38A4937A68"/>
    <w:rsid w:val="00C4547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954C95C54DD3434295F689D3DF0A77AB">
    <w:name w:val="954C95C54DD3434295F689D3DF0A77AB"/>
    <w:rsid w:val="00C4547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365C3E0BD0AF4634B4309117AE6147DA">
    <w:name w:val="365C3E0BD0AF4634B4309117AE6147DA"/>
    <w:rsid w:val="00C4547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0BC42CF43D634261BE478306186B7E9C">
    <w:name w:val="0BC42CF43D634261BE478306186B7E9C"/>
    <w:rsid w:val="00C4547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7251C47A406C43529B3DE2270810851D">
    <w:name w:val="7251C47A406C43529B3DE2270810851D"/>
    <w:rsid w:val="00C45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155DAD4E1427B840D63DCD96233D2">
    <w:name w:val="CC5155DAD4E1427B840D63DCD96233D2"/>
    <w:rsid w:val="00C45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CC50D73</Template>
  <TotalTime>0</TotalTime>
  <Pages>1</Pages>
  <Words>404</Words>
  <Characters>2114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Severn School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McCarthy, Ms. Erin M.</dc:creator>
  <cp:keywords/>
  <dc:description/>
  <cp:lastModifiedBy>De Falco, Ms. Erin M.</cp:lastModifiedBy>
  <cp:revision>3</cp:revision>
  <cp:lastPrinted>2018-02-20T17:02:00Z</cp:lastPrinted>
  <dcterms:created xsi:type="dcterms:W3CDTF">2019-01-16T15:10:00Z</dcterms:created>
  <dcterms:modified xsi:type="dcterms:W3CDTF">2019-01-16T15:13:00Z</dcterms:modified>
</cp:coreProperties>
</file>