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DB" w:rsidRPr="008829BD" w:rsidRDefault="009B0D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Honors </w:t>
      </w:r>
      <w:r w:rsidR="00E734E4" w:rsidRPr="008829BD">
        <w:rPr>
          <w:rFonts w:ascii="Times New Roman" w:hAnsi="Times New Roman" w:cs="Times New Roman"/>
          <w:b/>
          <w:sz w:val="24"/>
          <w:szCs w:val="24"/>
        </w:rPr>
        <w:t xml:space="preserve">Questions for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bookmarkStart w:id="0" w:name="_GoBack"/>
      <w:bookmarkEnd w:id="0"/>
      <w:r w:rsidR="00E734E4" w:rsidRPr="008829BD">
        <w:rPr>
          <w:rFonts w:ascii="Times New Roman" w:hAnsi="Times New Roman" w:cs="Times New Roman"/>
          <w:b/>
          <w:sz w:val="24"/>
          <w:szCs w:val="24"/>
        </w:rPr>
        <w:t>hapter 18: The City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What do you get when you add Industrialization with immigration?</w:t>
      </w:r>
    </w:p>
    <w:p w:rsidR="00AD4642" w:rsidRPr="00214BD2" w:rsidRDefault="00AD4642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029E">
        <w:rPr>
          <w:rFonts w:ascii="Times New Roman" w:hAnsi="Times New Roman" w:cs="Times New Roman"/>
          <w:sz w:val="24"/>
          <w:szCs w:val="24"/>
        </w:rPr>
        <w:t>Evaluate the poem</w:t>
      </w:r>
      <w:r w:rsidR="00C4029E">
        <w:rPr>
          <w:rFonts w:ascii="Times New Roman" w:hAnsi="Times New Roman" w:cs="Times New Roman"/>
          <w:sz w:val="24"/>
          <w:szCs w:val="24"/>
        </w:rPr>
        <w:t>:</w:t>
      </w:r>
      <w:r w:rsidRPr="00214BD2">
        <w:rPr>
          <w:rFonts w:ascii="Times New Roman" w:hAnsi="Times New Roman" w:cs="Times New Roman"/>
          <w:sz w:val="24"/>
          <w:szCs w:val="24"/>
        </w:rPr>
        <w:t xml:space="preserve"> </w:t>
      </w:r>
      <w:r w:rsidR="00C4029E">
        <w:rPr>
          <w:rFonts w:ascii="Times New Roman" w:hAnsi="Times New Roman" w:cs="Times New Roman"/>
          <w:sz w:val="24"/>
          <w:szCs w:val="24"/>
        </w:rPr>
        <w:t>“</w:t>
      </w:r>
      <w:r w:rsidRPr="00214BD2">
        <w:rPr>
          <w:rFonts w:ascii="Times New Roman" w:hAnsi="Times New Roman" w:cs="Times New Roman"/>
          <w:sz w:val="24"/>
          <w:szCs w:val="24"/>
        </w:rPr>
        <w:t>Chicago</w:t>
      </w:r>
      <w:r w:rsidR="00C4029E">
        <w:rPr>
          <w:rFonts w:ascii="Times New Roman" w:hAnsi="Times New Roman" w:cs="Times New Roman"/>
          <w:sz w:val="24"/>
          <w:szCs w:val="24"/>
        </w:rPr>
        <w:t>”</w:t>
      </w:r>
      <w:r w:rsidR="0033199C" w:rsidRPr="00214BD2">
        <w:rPr>
          <w:rFonts w:ascii="Times New Roman" w:hAnsi="Times New Roman" w:cs="Times New Roman"/>
          <w:sz w:val="24"/>
          <w:szCs w:val="24"/>
        </w:rPr>
        <w:t xml:space="preserve"> by Carl Sandburg</w:t>
      </w:r>
      <w:r w:rsidRPr="00214BD2">
        <w:rPr>
          <w:rFonts w:ascii="Times New Roman" w:hAnsi="Times New Roman" w:cs="Times New Roman"/>
          <w:sz w:val="24"/>
          <w:szCs w:val="24"/>
        </w:rPr>
        <w:t>.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Why are there such large amounts of immigration at the end of the 19</w:t>
      </w:r>
      <w:r w:rsidRPr="00214B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4BD2">
        <w:rPr>
          <w:rFonts w:ascii="Times New Roman" w:hAnsi="Times New Roman" w:cs="Times New Roman"/>
          <w:sz w:val="24"/>
          <w:szCs w:val="24"/>
        </w:rPr>
        <w:t xml:space="preserve"> and beginning of the 20</w:t>
      </w:r>
      <w:r w:rsidRPr="00214B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4BD2"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E734E4" w:rsidRPr="00214BD2" w:rsidRDefault="00E734E4" w:rsidP="00E734E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642" w:rsidRPr="00214BD2" w:rsidRDefault="00E734E4" w:rsidP="00AD464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Who are considered the new immigrants of this time-period?</w:t>
      </w:r>
    </w:p>
    <w:p w:rsidR="00AD4642" w:rsidRPr="00214BD2" w:rsidRDefault="00AD4642" w:rsidP="00AD464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What was the reaction to the new influx of Immigration?</w:t>
      </w:r>
    </w:p>
    <w:p w:rsidR="00AD4642" w:rsidRPr="00214BD2" w:rsidRDefault="00AD4642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029E">
        <w:rPr>
          <w:rFonts w:ascii="Times New Roman" w:hAnsi="Times New Roman" w:cs="Times New Roman"/>
          <w:sz w:val="24"/>
          <w:szCs w:val="24"/>
        </w:rPr>
        <w:t>Evaluate the song</w:t>
      </w:r>
      <w:r w:rsidR="00C4029E">
        <w:rPr>
          <w:rFonts w:ascii="Times New Roman" w:hAnsi="Times New Roman" w:cs="Times New Roman"/>
          <w:sz w:val="24"/>
          <w:szCs w:val="24"/>
        </w:rPr>
        <w:t>:</w:t>
      </w:r>
      <w:r w:rsidRPr="00214BD2">
        <w:rPr>
          <w:rFonts w:ascii="Times New Roman" w:hAnsi="Times New Roman" w:cs="Times New Roman"/>
          <w:sz w:val="24"/>
          <w:szCs w:val="24"/>
        </w:rPr>
        <w:t xml:space="preserve"> </w:t>
      </w:r>
      <w:r w:rsidR="0033199C" w:rsidRPr="00214BD2">
        <w:rPr>
          <w:rFonts w:ascii="Times New Roman" w:hAnsi="Times New Roman" w:cs="Times New Roman"/>
          <w:sz w:val="24"/>
          <w:szCs w:val="24"/>
        </w:rPr>
        <w:t>“</w:t>
      </w:r>
      <w:r w:rsidRPr="00214BD2">
        <w:rPr>
          <w:rFonts w:ascii="Times New Roman" w:hAnsi="Times New Roman" w:cs="Times New Roman"/>
          <w:sz w:val="24"/>
          <w:szCs w:val="24"/>
        </w:rPr>
        <w:t>Listen Mr. Bilbo”</w:t>
      </w:r>
      <w:r w:rsidR="0033199C" w:rsidRPr="00214BD2">
        <w:rPr>
          <w:rFonts w:ascii="Times New Roman" w:hAnsi="Times New Roman" w:cs="Times New Roman"/>
          <w:sz w:val="24"/>
          <w:szCs w:val="24"/>
        </w:rPr>
        <w:t xml:space="preserve"> performed by Pete Seeger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Why was there such population growth in the city?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What were four positive developments in the city?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What were f</w:t>
      </w:r>
      <w:r w:rsidR="00C4029E">
        <w:rPr>
          <w:rFonts w:ascii="Times New Roman" w:hAnsi="Times New Roman" w:cs="Times New Roman"/>
          <w:sz w:val="24"/>
          <w:szCs w:val="24"/>
        </w:rPr>
        <w:t>ive</w:t>
      </w:r>
      <w:r w:rsidRPr="00214BD2">
        <w:rPr>
          <w:rFonts w:ascii="Times New Roman" w:hAnsi="Times New Roman" w:cs="Times New Roman"/>
          <w:sz w:val="24"/>
          <w:szCs w:val="24"/>
        </w:rPr>
        <w:t xml:space="preserve"> main problems of the city?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What are five main elements of the growing consumer society?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What are nine elements of the new leisure society in American cities?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What are the five categories of highbrow culture?</w:t>
      </w:r>
    </w:p>
    <w:p w:rsidR="0033199C" w:rsidRDefault="0033199C" w:rsidP="0033199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 xml:space="preserve"> </w:t>
      </w:r>
      <w:r w:rsidRPr="0041375D">
        <w:rPr>
          <w:rFonts w:ascii="Times New Roman" w:hAnsi="Times New Roman" w:cs="Times New Roman"/>
          <w:sz w:val="24"/>
          <w:szCs w:val="24"/>
        </w:rPr>
        <w:t>Evaluate the painting</w:t>
      </w:r>
      <w:r w:rsidR="00981F1E" w:rsidRPr="0041375D">
        <w:rPr>
          <w:rFonts w:ascii="Times New Roman" w:hAnsi="Times New Roman" w:cs="Times New Roman"/>
          <w:sz w:val="24"/>
          <w:szCs w:val="24"/>
        </w:rPr>
        <w:t>s:</w:t>
      </w:r>
      <w:r w:rsidRPr="00214BD2">
        <w:rPr>
          <w:rFonts w:ascii="Times New Roman" w:hAnsi="Times New Roman" w:cs="Times New Roman"/>
          <w:sz w:val="24"/>
          <w:szCs w:val="24"/>
        </w:rPr>
        <w:t xml:space="preserve"> </w:t>
      </w:r>
      <w:r w:rsidRPr="00C4029E">
        <w:rPr>
          <w:rFonts w:ascii="Times New Roman" w:hAnsi="Times New Roman" w:cs="Times New Roman"/>
          <w:i/>
          <w:sz w:val="24"/>
          <w:szCs w:val="24"/>
        </w:rPr>
        <w:t>Automat</w:t>
      </w:r>
      <w:r w:rsidR="00C4029E" w:rsidRPr="00C4029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4029E">
        <w:rPr>
          <w:rFonts w:ascii="Times New Roman" w:hAnsi="Times New Roman" w:cs="Times New Roman"/>
          <w:i/>
          <w:sz w:val="24"/>
          <w:szCs w:val="24"/>
        </w:rPr>
        <w:t>Hairdresser’s</w:t>
      </w:r>
      <w:r w:rsidRPr="00C4029E">
        <w:rPr>
          <w:rFonts w:ascii="Times New Roman" w:hAnsi="Times New Roman" w:cs="Times New Roman"/>
          <w:i/>
          <w:sz w:val="24"/>
          <w:szCs w:val="24"/>
        </w:rPr>
        <w:t xml:space="preserve"> Window</w:t>
      </w:r>
      <w:r w:rsidR="00981F1E" w:rsidRPr="00C4029E">
        <w:rPr>
          <w:rFonts w:ascii="Times New Roman" w:hAnsi="Times New Roman" w:cs="Times New Roman"/>
          <w:i/>
          <w:sz w:val="24"/>
          <w:szCs w:val="24"/>
        </w:rPr>
        <w:t>,</w:t>
      </w:r>
      <w:r w:rsidR="00C402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29E">
        <w:rPr>
          <w:rFonts w:ascii="Times New Roman" w:hAnsi="Times New Roman" w:cs="Times New Roman"/>
          <w:i/>
          <w:sz w:val="24"/>
          <w:szCs w:val="24"/>
        </w:rPr>
        <w:t>Dempsey and Firpo</w:t>
      </w:r>
      <w:r w:rsidR="00521B97">
        <w:rPr>
          <w:rFonts w:ascii="Times New Roman" w:hAnsi="Times New Roman" w:cs="Times New Roman"/>
          <w:sz w:val="24"/>
          <w:szCs w:val="24"/>
        </w:rPr>
        <w:t>.</w:t>
      </w:r>
    </w:p>
    <w:p w:rsidR="0041375D" w:rsidRPr="00214BD2" w:rsidRDefault="0041375D" w:rsidP="0033199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Jacob Riis and what did he do?</w:t>
      </w:r>
    </w:p>
    <w:p w:rsidR="0033199C" w:rsidRPr="00214BD2" w:rsidRDefault="0033199C" w:rsidP="0033199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34E4" w:rsidRPr="00214BD2" w:rsidRDefault="00E734E4" w:rsidP="00E734E4">
      <w:pPr>
        <w:pStyle w:val="ListParagraph"/>
        <w:rPr>
          <w:sz w:val="24"/>
          <w:szCs w:val="24"/>
        </w:rPr>
      </w:pPr>
    </w:p>
    <w:p w:rsidR="00E734E4" w:rsidRPr="00214BD2" w:rsidRDefault="00E734E4">
      <w:pPr>
        <w:rPr>
          <w:sz w:val="24"/>
          <w:szCs w:val="24"/>
        </w:rPr>
      </w:pPr>
    </w:p>
    <w:sectPr w:rsidR="00E734E4" w:rsidRPr="00214BD2" w:rsidSect="009B0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168A"/>
    <w:multiLevelType w:val="hybridMultilevel"/>
    <w:tmpl w:val="ECE4A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E4"/>
    <w:rsid w:val="00037213"/>
    <w:rsid w:val="00214BD2"/>
    <w:rsid w:val="0033199C"/>
    <w:rsid w:val="00355F6A"/>
    <w:rsid w:val="0041375D"/>
    <w:rsid w:val="00521B97"/>
    <w:rsid w:val="008829BD"/>
    <w:rsid w:val="008D40DB"/>
    <w:rsid w:val="009807DA"/>
    <w:rsid w:val="00981F1E"/>
    <w:rsid w:val="009B0D40"/>
    <w:rsid w:val="00AD4642"/>
    <w:rsid w:val="00C4029E"/>
    <w:rsid w:val="00E40354"/>
    <w:rsid w:val="00E7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6ADA640B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2013-02-12T18:13:00Z</cp:lastPrinted>
  <dcterms:created xsi:type="dcterms:W3CDTF">2018-04-26T18:04:00Z</dcterms:created>
  <dcterms:modified xsi:type="dcterms:W3CDTF">2018-04-26T18:04:00Z</dcterms:modified>
</cp:coreProperties>
</file>