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101"/>
        <w:gridCol w:w="1980"/>
        <w:gridCol w:w="1967"/>
      </w:tblGrid>
      <w:tr w:rsidR="006F28E9" w:rsidTr="006118B7">
        <w:trPr>
          <w:trHeight w:hRule="exact" w:val="500"/>
        </w:trPr>
        <w:tc>
          <w:tcPr>
            <w:tcW w:w="2016" w:type="dxa"/>
            <w:shd w:val="clear" w:color="auto" w:fill="E36C0A" w:themeFill="accent6" w:themeFillShade="BF"/>
            <w:vAlign w:val="center"/>
          </w:tcPr>
          <w:p w:rsidR="006F28E9" w:rsidRPr="006118B7" w:rsidRDefault="006F28E9" w:rsidP="006F28E9">
            <w:pPr>
              <w:pStyle w:val="Heading2"/>
              <w:jc w:val="center"/>
              <w:rPr>
                <w:rFonts w:ascii="Century" w:hAnsi="Century"/>
                <w:color w:val="6AE012"/>
                <w:sz w:val="24"/>
                <w:szCs w:val="32"/>
              </w:rPr>
            </w:pPr>
            <w:r w:rsidRPr="006118B7">
              <w:rPr>
                <w:rFonts w:ascii="Century" w:hAnsi="Century"/>
                <w:color w:val="FFFFFF" w:themeColor="background1"/>
                <w:sz w:val="24"/>
                <w:szCs w:val="32"/>
              </w:rPr>
              <w:t>SUNDAY</w:t>
            </w:r>
          </w:p>
        </w:tc>
        <w:tc>
          <w:tcPr>
            <w:tcW w:w="2016" w:type="dxa"/>
            <w:shd w:val="clear" w:color="auto" w:fill="876635"/>
            <w:vAlign w:val="center"/>
          </w:tcPr>
          <w:p w:rsidR="006F28E9" w:rsidRPr="006118B7" w:rsidRDefault="006F28E9" w:rsidP="006F28E9">
            <w:pPr>
              <w:pStyle w:val="Heading1"/>
              <w:rPr>
                <w:rFonts w:ascii="Century" w:hAnsi="Century"/>
                <w:color w:val="FFFFFF" w:themeColor="background1"/>
                <w:szCs w:val="32"/>
              </w:rPr>
            </w:pPr>
            <w:r w:rsidRPr="006118B7">
              <w:rPr>
                <w:rFonts w:ascii="Century" w:hAnsi="Century"/>
                <w:color w:val="FFFFFF" w:themeColor="background1"/>
                <w:szCs w:val="32"/>
              </w:rPr>
              <w:t>MONDAY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F28E9" w:rsidRPr="006118B7" w:rsidRDefault="006F28E9" w:rsidP="006F28E9">
            <w:pPr>
              <w:jc w:val="center"/>
              <w:rPr>
                <w:rFonts w:ascii="Century" w:hAnsi="Century"/>
                <w:color w:val="FF0000"/>
                <w:sz w:val="24"/>
                <w:szCs w:val="32"/>
              </w:rPr>
            </w:pPr>
            <w:r w:rsidRPr="006118B7">
              <w:rPr>
                <w:rFonts w:ascii="Century" w:hAnsi="Century"/>
                <w:b/>
                <w:bCs/>
                <w:color w:val="C00000"/>
                <w:sz w:val="24"/>
                <w:szCs w:val="32"/>
              </w:rPr>
              <w:t>TUESDAY</w:t>
            </w:r>
          </w:p>
        </w:tc>
        <w:tc>
          <w:tcPr>
            <w:tcW w:w="2016" w:type="dxa"/>
            <w:shd w:val="clear" w:color="auto" w:fill="6EA92D"/>
            <w:vAlign w:val="center"/>
          </w:tcPr>
          <w:p w:rsidR="006F28E9" w:rsidRPr="006118B7" w:rsidRDefault="006F28E9" w:rsidP="006F28E9">
            <w:pPr>
              <w:jc w:val="center"/>
              <w:rPr>
                <w:rFonts w:ascii="Century" w:hAnsi="Century"/>
                <w:color w:val="FF0000"/>
                <w:sz w:val="24"/>
                <w:szCs w:val="32"/>
              </w:rPr>
            </w:pPr>
            <w:r w:rsidRPr="006118B7">
              <w:rPr>
                <w:rFonts w:ascii="Century" w:hAnsi="Century"/>
                <w:b/>
                <w:bCs/>
                <w:color w:val="FFFFFF" w:themeColor="background1"/>
                <w:sz w:val="24"/>
                <w:szCs w:val="32"/>
              </w:rPr>
              <w:t>WEDNESDAY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F28E9" w:rsidRPr="006118B7" w:rsidRDefault="006F28E9" w:rsidP="006F28E9">
            <w:pPr>
              <w:jc w:val="center"/>
              <w:rPr>
                <w:rFonts w:ascii="Century" w:hAnsi="Century"/>
                <w:color w:val="993300"/>
                <w:sz w:val="24"/>
                <w:szCs w:val="32"/>
              </w:rPr>
            </w:pPr>
            <w:r w:rsidRPr="006118B7">
              <w:rPr>
                <w:rFonts w:ascii="Century" w:hAnsi="Century"/>
                <w:b/>
                <w:bCs/>
                <w:color w:val="C00000"/>
                <w:sz w:val="24"/>
                <w:szCs w:val="32"/>
              </w:rPr>
              <w:t>THURSDAY</w:t>
            </w:r>
          </w:p>
        </w:tc>
        <w:tc>
          <w:tcPr>
            <w:tcW w:w="1980" w:type="dxa"/>
            <w:shd w:val="clear" w:color="auto" w:fill="876635"/>
            <w:vAlign w:val="center"/>
          </w:tcPr>
          <w:p w:rsidR="006F28E9" w:rsidRPr="006118B7" w:rsidRDefault="006F28E9" w:rsidP="006F28E9">
            <w:pPr>
              <w:jc w:val="center"/>
              <w:rPr>
                <w:rFonts w:ascii="Century" w:hAnsi="Century"/>
                <w:color w:val="FF0000"/>
                <w:sz w:val="24"/>
                <w:szCs w:val="32"/>
              </w:rPr>
            </w:pPr>
            <w:r w:rsidRPr="006118B7">
              <w:rPr>
                <w:rFonts w:ascii="Century" w:hAnsi="Century"/>
                <w:b/>
                <w:bCs/>
                <w:color w:val="FFFFFF" w:themeColor="background1"/>
                <w:sz w:val="24"/>
                <w:szCs w:val="32"/>
              </w:rPr>
              <w:t>FRIDAY</w:t>
            </w:r>
          </w:p>
        </w:tc>
        <w:tc>
          <w:tcPr>
            <w:tcW w:w="1967" w:type="dxa"/>
            <w:shd w:val="clear" w:color="auto" w:fill="E36C0A" w:themeFill="accent6" w:themeFillShade="BF"/>
            <w:vAlign w:val="center"/>
          </w:tcPr>
          <w:p w:rsidR="006F28E9" w:rsidRPr="006118B7" w:rsidRDefault="006F28E9" w:rsidP="006F28E9">
            <w:pPr>
              <w:jc w:val="center"/>
              <w:rPr>
                <w:rFonts w:ascii="Century" w:hAnsi="Century"/>
                <w:color w:val="FF0000"/>
                <w:sz w:val="24"/>
                <w:szCs w:val="32"/>
              </w:rPr>
            </w:pPr>
            <w:r w:rsidRPr="006118B7">
              <w:rPr>
                <w:rFonts w:ascii="Century" w:hAnsi="Century"/>
                <w:b/>
                <w:bCs/>
                <w:color w:val="FFFFFF" w:themeColor="background1"/>
                <w:sz w:val="24"/>
                <w:szCs w:val="32"/>
              </w:rPr>
              <w:t>SATURDAY</w:t>
            </w:r>
          </w:p>
        </w:tc>
      </w:tr>
      <w:tr w:rsidR="006F28E9" w:rsidTr="006118B7">
        <w:trPr>
          <w:trHeight w:hRule="exact" w:val="1676"/>
        </w:trPr>
        <w:tc>
          <w:tcPr>
            <w:tcW w:w="2016" w:type="dxa"/>
            <w:shd w:val="clear" w:color="auto" w:fill="auto"/>
          </w:tcPr>
          <w:p w:rsidR="006F28E9" w:rsidRDefault="00D21BA0" w:rsidP="006F28E9">
            <w:pPr>
              <w:rPr>
                <w:rFonts w:ascii="Century" w:hAnsi="Century"/>
                <w:sz w:val="24"/>
              </w:rPr>
            </w:pPr>
            <w:r>
              <w:rPr>
                <w:rFonts w:eastAsia="Times New Roman"/>
                <w:noProof/>
                <w:color w:val="222222"/>
                <w:sz w:val="24"/>
                <w:szCs w:val="24"/>
              </w:rPr>
              <w:drawing>
                <wp:anchor distT="0" distB="0" distL="114300" distR="114300" simplePos="0" relativeHeight="252153856" behindDoc="0" locked="0" layoutInCell="1" allowOverlap="1" wp14:anchorId="56948EE5" wp14:editId="1C3ACE4C">
                  <wp:simplePos x="0" y="0"/>
                  <wp:positionH relativeFrom="column">
                    <wp:posOffset>-101205</wp:posOffset>
                  </wp:positionH>
                  <wp:positionV relativeFrom="paragraph">
                    <wp:posOffset>193445</wp:posOffset>
                  </wp:positionV>
                  <wp:extent cx="1268672" cy="775855"/>
                  <wp:effectExtent l="0" t="133350" r="0" b="17716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45" b="64552"/>
                          <a:stretch/>
                        </pic:blipFill>
                        <pic:spPr bwMode="auto">
                          <a:xfrm rot="20381885" flipH="1">
                            <a:off x="0" y="0"/>
                            <a:ext cx="1268672" cy="77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2750F" w:rsidRPr="006118B7" w:rsidRDefault="00F2750F" w:rsidP="006F28E9">
            <w:pPr>
              <w:rPr>
                <w:rFonts w:ascii="Century" w:hAnsi="Century"/>
                <w:sz w:val="24"/>
              </w:rPr>
            </w:pPr>
          </w:p>
        </w:tc>
        <w:tc>
          <w:tcPr>
            <w:tcW w:w="2016" w:type="dxa"/>
          </w:tcPr>
          <w:p w:rsidR="00DB050F" w:rsidRPr="006118B7" w:rsidRDefault="00DB050F" w:rsidP="0025449F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016" w:type="dxa"/>
          </w:tcPr>
          <w:p w:rsidR="006118B7" w:rsidRPr="006118B7" w:rsidRDefault="006118B7" w:rsidP="009C0E23">
            <w:pPr>
              <w:jc w:val="center"/>
              <w:rPr>
                <w:rFonts w:ascii="Century" w:hAnsi="Century"/>
                <w:sz w:val="24"/>
                <w:szCs w:val="18"/>
              </w:rPr>
            </w:pPr>
          </w:p>
        </w:tc>
        <w:tc>
          <w:tcPr>
            <w:tcW w:w="2016" w:type="dxa"/>
          </w:tcPr>
          <w:p w:rsidR="006118B7" w:rsidRPr="00B1651F" w:rsidRDefault="006118B7" w:rsidP="00B1651F">
            <w:pPr>
              <w:rPr>
                <w:rFonts w:ascii="Century" w:hAnsi="Century"/>
                <w:sz w:val="14"/>
                <w:szCs w:val="28"/>
              </w:rPr>
            </w:pPr>
          </w:p>
        </w:tc>
        <w:tc>
          <w:tcPr>
            <w:tcW w:w="2101" w:type="dxa"/>
          </w:tcPr>
          <w:p w:rsidR="00BA4518" w:rsidRDefault="00B1651F" w:rsidP="00B1651F">
            <w:pPr>
              <w:rPr>
                <w:rFonts w:ascii="Century" w:hAnsi="Century" w:cs="JasmineUPC"/>
                <w:sz w:val="22"/>
              </w:rPr>
            </w:pPr>
            <w:r>
              <w:rPr>
                <w:rFonts w:ascii="Century" w:hAnsi="Century" w:cs="JasmineUPC"/>
                <w:sz w:val="22"/>
              </w:rPr>
              <w:t>1</w:t>
            </w:r>
          </w:p>
          <w:p w:rsidR="00B1651F" w:rsidRDefault="00B1651F" w:rsidP="00B1651F">
            <w:pPr>
              <w:rPr>
                <w:rFonts w:ascii="Century" w:hAnsi="Century" w:cs="JasmineUPC"/>
                <w:sz w:val="22"/>
              </w:rPr>
            </w:pPr>
            <w:r>
              <w:rPr>
                <w:rFonts w:ascii="Century" w:hAnsi="Century" w:cs="JasmineUPC"/>
                <w:sz w:val="22"/>
              </w:rPr>
              <w:t>BINGO</w:t>
            </w:r>
          </w:p>
          <w:p w:rsidR="00B1651F" w:rsidRDefault="00B1651F" w:rsidP="00B1651F">
            <w:pPr>
              <w:rPr>
                <w:rFonts w:ascii="Century" w:hAnsi="Century" w:cs="JasmineUPC"/>
                <w:sz w:val="22"/>
              </w:rPr>
            </w:pPr>
          </w:p>
          <w:p w:rsidR="00B1651F" w:rsidRPr="006118B7" w:rsidRDefault="00B1651F" w:rsidP="00B1651F">
            <w:pPr>
              <w:rPr>
                <w:rFonts w:ascii="Century" w:hAnsi="Century" w:cs="JasmineUPC"/>
                <w:sz w:val="22"/>
              </w:rPr>
            </w:pPr>
            <w:r>
              <w:rPr>
                <w:rFonts w:ascii="Century" w:hAnsi="Century" w:cs="JasmineUPC"/>
                <w:sz w:val="22"/>
              </w:rPr>
              <w:t>Social Circle and Apple Cider</w:t>
            </w:r>
          </w:p>
          <w:p w:rsidR="00BA4518" w:rsidRPr="006118B7" w:rsidRDefault="00BA4518" w:rsidP="00D628EA">
            <w:pPr>
              <w:jc w:val="center"/>
              <w:rPr>
                <w:rFonts w:ascii="Century" w:hAnsi="Century" w:cs="JasmineUPC"/>
                <w:sz w:val="24"/>
              </w:rPr>
            </w:pPr>
          </w:p>
        </w:tc>
        <w:tc>
          <w:tcPr>
            <w:tcW w:w="1980" w:type="dxa"/>
          </w:tcPr>
          <w:p w:rsidR="00BA4518" w:rsidRDefault="00B1651F" w:rsidP="000E7D77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2</w:t>
            </w:r>
          </w:p>
          <w:p w:rsidR="009C0E23" w:rsidRPr="006118B7" w:rsidRDefault="009C0E23" w:rsidP="000E7D77">
            <w:pPr>
              <w:rPr>
                <w:rFonts w:ascii="Century" w:hAnsi="Century"/>
                <w:sz w:val="2"/>
                <w:szCs w:val="28"/>
              </w:rPr>
            </w:pPr>
          </w:p>
          <w:p w:rsidR="006118B7" w:rsidRDefault="00B1651F" w:rsidP="006118B7">
            <w:pPr>
              <w:jc w:val="center"/>
              <w:rPr>
                <w:rFonts w:ascii="Century" w:hAnsi="Century"/>
                <w:sz w:val="22"/>
                <w:szCs w:val="28"/>
              </w:rPr>
            </w:pPr>
            <w:r>
              <w:rPr>
                <w:rFonts w:ascii="Century" w:hAnsi="Century"/>
                <w:sz w:val="22"/>
                <w:szCs w:val="28"/>
              </w:rPr>
              <w:t>Painting</w:t>
            </w:r>
          </w:p>
          <w:p w:rsidR="009C0E23" w:rsidRDefault="009C0E23" w:rsidP="006118B7">
            <w:pPr>
              <w:jc w:val="center"/>
              <w:rPr>
                <w:rFonts w:ascii="Century" w:hAnsi="Century"/>
                <w:sz w:val="22"/>
                <w:szCs w:val="28"/>
              </w:rPr>
            </w:pPr>
          </w:p>
          <w:p w:rsidR="006118B7" w:rsidRPr="006118B7" w:rsidRDefault="00B1651F" w:rsidP="00B1651F">
            <w:pPr>
              <w:rPr>
                <w:rFonts w:ascii="Century" w:hAnsi="Century"/>
                <w:szCs w:val="28"/>
              </w:rPr>
            </w:pPr>
            <w:r>
              <w:rPr>
                <w:rFonts w:ascii="Century" w:hAnsi="Century"/>
                <w:sz w:val="22"/>
                <w:szCs w:val="28"/>
              </w:rPr>
              <w:t>Music with Greg and Michael</w:t>
            </w:r>
          </w:p>
        </w:tc>
        <w:tc>
          <w:tcPr>
            <w:tcW w:w="1967" w:type="dxa"/>
            <w:shd w:val="clear" w:color="auto" w:fill="auto"/>
          </w:tcPr>
          <w:p w:rsidR="006F28E9" w:rsidRDefault="00B1651F" w:rsidP="00B1651F">
            <w:pPr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3</w:t>
            </w:r>
          </w:p>
          <w:p w:rsidR="00B1651F" w:rsidRDefault="00B1651F" w:rsidP="00B1651F">
            <w:pPr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Hallmark Movie</w:t>
            </w:r>
          </w:p>
          <w:p w:rsidR="00B1651F" w:rsidRDefault="00B1651F" w:rsidP="00B1651F">
            <w:pPr>
              <w:rPr>
                <w:rFonts w:ascii="Century" w:hAnsi="Century"/>
                <w:sz w:val="24"/>
              </w:rPr>
            </w:pPr>
          </w:p>
          <w:p w:rsidR="00B1651F" w:rsidRPr="006118B7" w:rsidRDefault="00B1651F" w:rsidP="00B1651F">
            <w:pPr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Draw/Color</w:t>
            </w:r>
          </w:p>
        </w:tc>
      </w:tr>
      <w:tr w:rsidR="005B3CAA" w:rsidTr="006118B7">
        <w:trPr>
          <w:trHeight w:hRule="exact" w:val="1675"/>
        </w:trPr>
        <w:tc>
          <w:tcPr>
            <w:tcW w:w="2016" w:type="dxa"/>
            <w:shd w:val="clear" w:color="auto" w:fill="auto"/>
          </w:tcPr>
          <w:p w:rsidR="009C0E23" w:rsidRDefault="00B1651F" w:rsidP="00B1651F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4</w:t>
            </w:r>
          </w:p>
          <w:p w:rsidR="00B1651F" w:rsidRDefault="00B1651F" w:rsidP="00B1651F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Golden Girls</w:t>
            </w:r>
          </w:p>
          <w:p w:rsidR="00B1651F" w:rsidRDefault="00B1651F" w:rsidP="00B1651F">
            <w:pPr>
              <w:rPr>
                <w:rFonts w:ascii="Century" w:hAnsi="Century"/>
                <w:sz w:val="28"/>
              </w:rPr>
            </w:pPr>
          </w:p>
          <w:p w:rsidR="00B1651F" w:rsidRPr="00B1651F" w:rsidRDefault="00B1651F" w:rsidP="00B1651F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Puzzles</w:t>
            </w:r>
          </w:p>
        </w:tc>
        <w:tc>
          <w:tcPr>
            <w:tcW w:w="2016" w:type="dxa"/>
          </w:tcPr>
          <w:p w:rsidR="00255E10" w:rsidRPr="006118B7" w:rsidRDefault="00B1651F" w:rsidP="00F6246A">
            <w:pPr>
              <w:rPr>
                <w:rFonts w:ascii="Century" w:hAnsi="Century"/>
                <w:sz w:val="18"/>
                <w:szCs w:val="24"/>
              </w:rPr>
            </w:pPr>
            <w:r>
              <w:rPr>
                <w:rFonts w:ascii="Century" w:hAnsi="Century"/>
                <w:sz w:val="28"/>
              </w:rPr>
              <w:t>5</w:t>
            </w:r>
            <w:r w:rsidR="00E75A0A" w:rsidRPr="006118B7">
              <w:rPr>
                <w:rFonts w:ascii="Century" w:hAnsi="Century"/>
                <w:sz w:val="24"/>
              </w:rPr>
              <w:t xml:space="preserve"> </w:t>
            </w:r>
          </w:p>
          <w:p w:rsidR="00F92C5D" w:rsidRPr="006118B7" w:rsidRDefault="00B1651F" w:rsidP="00927570">
            <w:pPr>
              <w:jc w:val="center"/>
              <w:rPr>
                <w:rFonts w:ascii="Century" w:hAnsi="Century"/>
                <w:sz w:val="12"/>
                <w:szCs w:val="24"/>
              </w:rPr>
            </w:pPr>
            <w:r>
              <w:rPr>
                <w:rFonts w:ascii="Century" w:hAnsi="Century"/>
                <w:sz w:val="28"/>
              </w:rPr>
              <w:t>BINGO</w:t>
            </w:r>
          </w:p>
          <w:p w:rsidR="00F92C5D" w:rsidRPr="00B1651F" w:rsidRDefault="00F92C5D" w:rsidP="00F6246A">
            <w:pPr>
              <w:rPr>
                <w:rFonts w:ascii="Century" w:hAnsi="Century"/>
                <w:sz w:val="6"/>
                <w:szCs w:val="24"/>
              </w:rPr>
            </w:pPr>
          </w:p>
          <w:p w:rsidR="00F6246A" w:rsidRPr="009C0E23" w:rsidRDefault="00B1651F" w:rsidP="00B1651F">
            <w:pPr>
              <w:rPr>
                <w:rFonts w:ascii="Century" w:hAnsi="Century"/>
                <w:b/>
                <w:sz w:val="28"/>
                <w:szCs w:val="28"/>
              </w:rPr>
            </w:pPr>
            <w:r w:rsidRPr="00B1651F">
              <w:rPr>
                <w:rFonts w:ascii="Century" w:hAnsi="Century"/>
                <w:b/>
                <w:color w:val="1F497D" w:themeColor="text2"/>
                <w:sz w:val="22"/>
                <w:szCs w:val="28"/>
              </w:rPr>
              <w:t>Devotion with Randy &amp; Shelaine</w:t>
            </w:r>
          </w:p>
        </w:tc>
        <w:tc>
          <w:tcPr>
            <w:tcW w:w="2016" w:type="dxa"/>
          </w:tcPr>
          <w:p w:rsidR="009C0E23" w:rsidRPr="009C0E23" w:rsidRDefault="00B1651F" w:rsidP="00B1651F">
            <w:pPr>
              <w:rPr>
                <w:rFonts w:ascii="Century" w:hAnsi="Century"/>
                <w:b/>
                <w:sz w:val="22"/>
              </w:rPr>
            </w:pPr>
            <w:r>
              <w:rPr>
                <w:rFonts w:ascii="Century" w:hAnsi="Century"/>
                <w:sz w:val="28"/>
              </w:rPr>
              <w:t>6</w:t>
            </w:r>
          </w:p>
          <w:p w:rsidR="00B1651F" w:rsidRDefault="00B1651F" w:rsidP="00B1651F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Puzzles</w:t>
            </w:r>
          </w:p>
          <w:p w:rsidR="00B1651F" w:rsidRDefault="00B1651F" w:rsidP="00B1651F">
            <w:pPr>
              <w:rPr>
                <w:rFonts w:ascii="Century" w:hAnsi="Century"/>
                <w:sz w:val="28"/>
              </w:rPr>
            </w:pPr>
          </w:p>
          <w:p w:rsidR="00B1651F" w:rsidRPr="00927570" w:rsidRDefault="00B1651F" w:rsidP="00B1651F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Social Circle &amp; Hot Cocoa</w:t>
            </w:r>
          </w:p>
        </w:tc>
        <w:tc>
          <w:tcPr>
            <w:tcW w:w="2016" w:type="dxa"/>
          </w:tcPr>
          <w:p w:rsidR="00927570" w:rsidRDefault="00B1651F" w:rsidP="00B1651F">
            <w:pPr>
              <w:rPr>
                <w:rFonts w:ascii="Century" w:hAnsi="Century"/>
                <w:sz w:val="24"/>
                <w:szCs w:val="28"/>
              </w:rPr>
            </w:pPr>
            <w:r>
              <w:rPr>
                <w:rFonts w:ascii="Century" w:hAnsi="Century"/>
                <w:sz w:val="24"/>
                <w:szCs w:val="28"/>
              </w:rPr>
              <w:t>7</w:t>
            </w:r>
          </w:p>
          <w:p w:rsidR="00B1651F" w:rsidRDefault="00B1651F" w:rsidP="00B1651F">
            <w:pPr>
              <w:rPr>
                <w:rFonts w:ascii="Century" w:hAnsi="Century"/>
                <w:sz w:val="24"/>
                <w:szCs w:val="28"/>
              </w:rPr>
            </w:pPr>
            <w:r>
              <w:rPr>
                <w:rFonts w:ascii="Century" w:hAnsi="Century"/>
                <w:sz w:val="24"/>
                <w:szCs w:val="28"/>
              </w:rPr>
              <w:t>Flag Craft</w:t>
            </w:r>
          </w:p>
          <w:p w:rsidR="00B1651F" w:rsidRDefault="00B1651F" w:rsidP="00B1651F">
            <w:pPr>
              <w:rPr>
                <w:rFonts w:ascii="Century" w:hAnsi="Century"/>
                <w:sz w:val="24"/>
                <w:szCs w:val="28"/>
              </w:rPr>
            </w:pPr>
          </w:p>
          <w:p w:rsidR="00B1651F" w:rsidRPr="006118B7" w:rsidRDefault="00B1651F" w:rsidP="00B1651F">
            <w:pPr>
              <w:rPr>
                <w:rFonts w:ascii="Century" w:hAnsi="Century"/>
                <w:sz w:val="24"/>
                <w:szCs w:val="28"/>
              </w:rPr>
            </w:pPr>
            <w:r>
              <w:rPr>
                <w:rFonts w:ascii="Century" w:hAnsi="Century"/>
                <w:sz w:val="24"/>
                <w:szCs w:val="28"/>
              </w:rPr>
              <w:t>Music with Taylor Grace</w:t>
            </w:r>
          </w:p>
        </w:tc>
        <w:tc>
          <w:tcPr>
            <w:tcW w:w="2101" w:type="dxa"/>
          </w:tcPr>
          <w:p w:rsidR="005B3CAA" w:rsidRDefault="00B1651F" w:rsidP="00B1651F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8</w:t>
            </w:r>
          </w:p>
          <w:p w:rsidR="00B1651F" w:rsidRDefault="00B1651F" w:rsidP="00B1651F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TRIVIA</w:t>
            </w:r>
          </w:p>
          <w:p w:rsidR="00B1651F" w:rsidRDefault="00B1651F" w:rsidP="00B1651F">
            <w:pPr>
              <w:rPr>
                <w:rFonts w:ascii="Century" w:hAnsi="Century"/>
                <w:sz w:val="24"/>
                <w:szCs w:val="24"/>
              </w:rPr>
            </w:pPr>
          </w:p>
          <w:p w:rsidR="00B1651F" w:rsidRDefault="00B1651F" w:rsidP="00B1651F">
            <w:pPr>
              <w:rPr>
                <w:rFonts w:ascii="Century" w:hAnsi="Century"/>
                <w:sz w:val="24"/>
                <w:szCs w:val="24"/>
              </w:rPr>
            </w:pPr>
          </w:p>
          <w:p w:rsidR="00B1651F" w:rsidRPr="006118B7" w:rsidRDefault="00B1651F" w:rsidP="00B1651F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Popcorn</w:t>
            </w:r>
          </w:p>
        </w:tc>
        <w:tc>
          <w:tcPr>
            <w:tcW w:w="1980" w:type="dxa"/>
          </w:tcPr>
          <w:p w:rsidR="00B1651F" w:rsidRDefault="00B1651F" w:rsidP="00B1651F">
            <w:pPr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9</w:t>
            </w:r>
          </w:p>
          <w:p w:rsidR="00B1651F" w:rsidRDefault="00B1651F" w:rsidP="00B1651F">
            <w:pPr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Veteran’s Day Program</w:t>
            </w:r>
          </w:p>
          <w:p w:rsidR="00B1651F" w:rsidRPr="006118B7" w:rsidRDefault="00B1651F" w:rsidP="00B1651F">
            <w:pPr>
              <w:jc w:val="center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Music with Mike Darling</w:t>
            </w:r>
          </w:p>
          <w:p w:rsidR="0096503A" w:rsidRPr="006118B7" w:rsidRDefault="0096503A" w:rsidP="0096503A">
            <w:pPr>
              <w:jc w:val="center"/>
              <w:rPr>
                <w:rFonts w:ascii="Century" w:hAnsi="Century"/>
              </w:rPr>
            </w:pPr>
          </w:p>
          <w:p w:rsidR="0096503A" w:rsidRPr="006118B7" w:rsidRDefault="0096503A" w:rsidP="0096503A">
            <w:pPr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3301D" w:rsidRDefault="00927570" w:rsidP="0033301D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1</w:t>
            </w:r>
            <w:r w:rsidR="00B1651F">
              <w:rPr>
                <w:rFonts w:ascii="Century" w:hAnsi="Century"/>
                <w:sz w:val="28"/>
              </w:rPr>
              <w:t>0</w:t>
            </w:r>
          </w:p>
          <w:p w:rsidR="005B3CAA" w:rsidRDefault="0058247E" w:rsidP="0033301D">
            <w:pPr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Andy Griffith</w:t>
            </w:r>
          </w:p>
          <w:p w:rsidR="0033301D" w:rsidRDefault="0033301D" w:rsidP="0033301D">
            <w:pPr>
              <w:rPr>
                <w:rFonts w:ascii="Century" w:hAnsi="Century"/>
                <w:sz w:val="24"/>
              </w:rPr>
            </w:pPr>
          </w:p>
          <w:p w:rsidR="0033301D" w:rsidRPr="006118B7" w:rsidRDefault="0033301D" w:rsidP="0033301D">
            <w:pPr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Bean Bag Toss</w:t>
            </w:r>
          </w:p>
        </w:tc>
      </w:tr>
      <w:tr w:rsidR="005B3CAA" w:rsidTr="006118B7">
        <w:trPr>
          <w:trHeight w:hRule="exact" w:val="1702"/>
        </w:trPr>
        <w:tc>
          <w:tcPr>
            <w:tcW w:w="2016" w:type="dxa"/>
            <w:shd w:val="clear" w:color="auto" w:fill="auto"/>
          </w:tcPr>
          <w:p w:rsidR="005B3CAA" w:rsidRPr="006118B7" w:rsidRDefault="00927570" w:rsidP="005B3CAA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1</w:t>
            </w:r>
            <w:r w:rsidR="00B1651F">
              <w:rPr>
                <w:rFonts w:ascii="Century" w:hAnsi="Century"/>
                <w:sz w:val="28"/>
              </w:rPr>
              <w:t>1</w:t>
            </w:r>
          </w:p>
          <w:p w:rsidR="009C0E23" w:rsidRDefault="00B1651F" w:rsidP="0096503A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Hallmark Movie</w:t>
            </w:r>
          </w:p>
          <w:p w:rsidR="00B1651F" w:rsidRDefault="00B1651F" w:rsidP="0096503A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</w:p>
          <w:p w:rsidR="00B1651F" w:rsidRPr="006118B7" w:rsidRDefault="00B1651F" w:rsidP="0096503A">
            <w:pPr>
              <w:jc w:val="center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Ring Toss</w:t>
            </w:r>
          </w:p>
        </w:tc>
        <w:tc>
          <w:tcPr>
            <w:tcW w:w="2016" w:type="dxa"/>
          </w:tcPr>
          <w:p w:rsidR="00BA4518" w:rsidRPr="006118B7" w:rsidRDefault="00927570" w:rsidP="00BA4518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1</w:t>
            </w:r>
            <w:r w:rsidR="00B1651F">
              <w:rPr>
                <w:rFonts w:ascii="Century" w:hAnsi="Century"/>
                <w:sz w:val="28"/>
              </w:rPr>
              <w:t>2</w:t>
            </w:r>
          </w:p>
          <w:p w:rsidR="00BA4518" w:rsidRPr="0058247E" w:rsidRDefault="00B1651F" w:rsidP="00C61F3B">
            <w:pPr>
              <w:spacing w:after="60"/>
              <w:ind w:left="-59" w:right="-31"/>
              <w:jc w:val="center"/>
              <w:rPr>
                <w:rFonts w:ascii="Century" w:hAnsi="Century"/>
                <w:sz w:val="22"/>
                <w:szCs w:val="18"/>
              </w:rPr>
            </w:pPr>
            <w:r>
              <w:rPr>
                <w:rFonts w:ascii="Century" w:hAnsi="Century"/>
                <w:sz w:val="28"/>
                <w:szCs w:val="18"/>
              </w:rPr>
              <w:t>Balloon Ball</w:t>
            </w:r>
          </w:p>
          <w:p w:rsidR="005B3CAA" w:rsidRDefault="005B3CAA" w:rsidP="00C61F3B">
            <w:pPr>
              <w:ind w:left="-59" w:right="-31"/>
              <w:jc w:val="center"/>
              <w:rPr>
                <w:rFonts w:ascii="Century" w:hAnsi="Century"/>
                <w:sz w:val="22"/>
              </w:rPr>
            </w:pPr>
          </w:p>
          <w:p w:rsidR="0058247E" w:rsidRPr="0049774C" w:rsidRDefault="0033301D" w:rsidP="0049774C">
            <w:pPr>
              <w:ind w:right="-31"/>
              <w:jc w:val="center"/>
              <w:rPr>
                <w:rFonts w:ascii="Century" w:hAnsi="Century"/>
                <w:b/>
                <w:sz w:val="24"/>
              </w:rPr>
            </w:pPr>
            <w:r>
              <w:rPr>
                <w:rFonts w:ascii="Century" w:hAnsi="Century"/>
                <w:b/>
                <w:color w:val="1F497D" w:themeColor="text2"/>
                <w:sz w:val="22"/>
              </w:rPr>
              <w:t>Da</w:t>
            </w:r>
            <w:bookmarkStart w:id="0" w:name="_GoBack"/>
            <w:bookmarkEnd w:id="0"/>
            <w:r w:rsidR="0058247E" w:rsidRPr="0049774C">
              <w:rPr>
                <w:rFonts w:ascii="Century" w:hAnsi="Century"/>
                <w:b/>
                <w:color w:val="1F497D" w:themeColor="text2"/>
                <w:sz w:val="22"/>
              </w:rPr>
              <w:t>n and Bart</w:t>
            </w:r>
          </w:p>
        </w:tc>
        <w:tc>
          <w:tcPr>
            <w:tcW w:w="2016" w:type="dxa"/>
          </w:tcPr>
          <w:p w:rsidR="00DB050F" w:rsidRPr="006118B7" w:rsidRDefault="00927570" w:rsidP="00DB050F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  <w:szCs w:val="18"/>
              </w:rPr>
              <w:t>1</w:t>
            </w:r>
            <w:r w:rsidR="00B1651F">
              <w:rPr>
                <w:rFonts w:ascii="Century" w:hAnsi="Century"/>
                <w:sz w:val="28"/>
                <w:szCs w:val="18"/>
              </w:rPr>
              <w:t>3</w:t>
            </w:r>
            <w:r w:rsidR="00DB050F" w:rsidRPr="006118B7">
              <w:rPr>
                <w:rFonts w:ascii="Century" w:hAnsi="Century"/>
                <w:sz w:val="40"/>
              </w:rPr>
              <w:t xml:space="preserve"> </w:t>
            </w:r>
          </w:p>
          <w:p w:rsidR="00DB050F" w:rsidRDefault="00B1651F" w:rsidP="00DB050F">
            <w:pPr>
              <w:jc w:val="center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Manicures</w:t>
            </w:r>
          </w:p>
          <w:p w:rsidR="00927570" w:rsidRPr="00927570" w:rsidRDefault="00927570" w:rsidP="00DB050F">
            <w:pPr>
              <w:jc w:val="center"/>
              <w:rPr>
                <w:rFonts w:ascii="Century" w:hAnsi="Century"/>
                <w:sz w:val="24"/>
              </w:rPr>
            </w:pPr>
          </w:p>
          <w:p w:rsidR="00927570" w:rsidRPr="00927570" w:rsidRDefault="00927570" w:rsidP="00DB050F">
            <w:pPr>
              <w:jc w:val="center"/>
              <w:rPr>
                <w:rFonts w:ascii="Century" w:hAnsi="Century"/>
                <w:sz w:val="4"/>
              </w:rPr>
            </w:pPr>
          </w:p>
          <w:p w:rsidR="00BA4518" w:rsidRPr="0022755A" w:rsidRDefault="00B1651F" w:rsidP="0022755A">
            <w:pPr>
              <w:rPr>
                <w:rFonts w:ascii="Century" w:hAnsi="Century"/>
                <w:sz w:val="24"/>
                <w:szCs w:val="62"/>
              </w:rPr>
            </w:pPr>
            <w:r>
              <w:rPr>
                <w:rFonts w:ascii="Century" w:hAnsi="Century"/>
                <w:sz w:val="24"/>
                <w:szCs w:val="62"/>
              </w:rPr>
              <w:t>Bible Blurt</w:t>
            </w:r>
          </w:p>
          <w:p w:rsidR="00653250" w:rsidRPr="006118B7" w:rsidRDefault="00653250" w:rsidP="005B3CAA">
            <w:pPr>
              <w:spacing w:after="60"/>
              <w:rPr>
                <w:rFonts w:ascii="Century" w:hAnsi="Century"/>
                <w:sz w:val="2"/>
                <w:szCs w:val="18"/>
              </w:rPr>
            </w:pPr>
          </w:p>
          <w:p w:rsidR="005B3CAA" w:rsidRPr="006118B7" w:rsidRDefault="005B3CAA" w:rsidP="005B3CAA">
            <w:pPr>
              <w:spacing w:after="60"/>
              <w:jc w:val="center"/>
              <w:rPr>
                <w:rFonts w:ascii="Century" w:hAnsi="Century"/>
                <w:sz w:val="24"/>
                <w:szCs w:val="18"/>
              </w:rPr>
            </w:pPr>
          </w:p>
        </w:tc>
        <w:tc>
          <w:tcPr>
            <w:tcW w:w="2016" w:type="dxa"/>
          </w:tcPr>
          <w:p w:rsidR="00927570" w:rsidRDefault="00B1651F" w:rsidP="00B1651F">
            <w:pPr>
              <w:rPr>
                <w:rFonts w:ascii="Century" w:hAnsi="Century"/>
                <w:sz w:val="22"/>
                <w:szCs w:val="28"/>
              </w:rPr>
            </w:pPr>
            <w:r>
              <w:rPr>
                <w:rFonts w:ascii="Century" w:hAnsi="Century"/>
                <w:sz w:val="22"/>
                <w:szCs w:val="28"/>
              </w:rPr>
              <w:t>14</w:t>
            </w:r>
          </w:p>
          <w:p w:rsidR="00B1651F" w:rsidRDefault="00B1651F" w:rsidP="00B1651F">
            <w:pPr>
              <w:rPr>
                <w:rFonts w:ascii="Century" w:hAnsi="Century"/>
                <w:sz w:val="22"/>
                <w:szCs w:val="28"/>
              </w:rPr>
            </w:pPr>
            <w:r>
              <w:rPr>
                <w:rFonts w:ascii="Century" w:hAnsi="Century"/>
                <w:sz w:val="22"/>
                <w:szCs w:val="28"/>
              </w:rPr>
              <w:t>Paint</w:t>
            </w:r>
          </w:p>
          <w:p w:rsidR="00B1651F" w:rsidRDefault="00B1651F" w:rsidP="00B1651F">
            <w:pPr>
              <w:rPr>
                <w:rFonts w:ascii="Century" w:hAnsi="Century"/>
                <w:sz w:val="22"/>
                <w:szCs w:val="28"/>
              </w:rPr>
            </w:pPr>
          </w:p>
          <w:p w:rsidR="00B1651F" w:rsidRDefault="00B1651F" w:rsidP="00B1651F">
            <w:pPr>
              <w:rPr>
                <w:rFonts w:ascii="Century" w:hAnsi="Century"/>
                <w:sz w:val="22"/>
                <w:szCs w:val="28"/>
              </w:rPr>
            </w:pPr>
            <w:r>
              <w:rPr>
                <w:rFonts w:ascii="Century" w:hAnsi="Century"/>
                <w:sz w:val="22"/>
                <w:szCs w:val="28"/>
              </w:rPr>
              <w:t>Singing and Devotion with Mr. Howard</w:t>
            </w:r>
          </w:p>
          <w:p w:rsidR="00927570" w:rsidRPr="006118B7" w:rsidRDefault="00927570" w:rsidP="00927570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101" w:type="dxa"/>
          </w:tcPr>
          <w:p w:rsidR="0022755A" w:rsidRPr="00B1651F" w:rsidRDefault="00B1651F" w:rsidP="0022755A">
            <w:pPr>
              <w:rPr>
                <w:rFonts w:ascii="Century" w:hAnsi="Century"/>
                <w:color w:val="000000" w:themeColor="text1"/>
                <w:sz w:val="24"/>
              </w:rPr>
            </w:pPr>
            <w:r w:rsidRPr="00B1651F">
              <w:rPr>
                <w:rFonts w:ascii="Century" w:hAnsi="Century"/>
                <w:color w:val="000000" w:themeColor="text1"/>
                <w:sz w:val="24"/>
              </w:rPr>
              <w:t>15</w:t>
            </w:r>
          </w:p>
          <w:p w:rsidR="00B1651F" w:rsidRDefault="00B1651F" w:rsidP="00B1651F">
            <w:pPr>
              <w:rPr>
                <w:rFonts w:ascii="Century" w:hAnsi="Century"/>
                <w:color w:val="0070C0"/>
                <w:sz w:val="40"/>
              </w:rPr>
            </w:pPr>
            <w:r>
              <w:rPr>
                <w:rFonts w:ascii="Century" w:hAnsi="Century"/>
                <w:color w:val="0070C0"/>
                <w:sz w:val="40"/>
              </w:rPr>
              <w:t>BINGO</w:t>
            </w:r>
          </w:p>
          <w:p w:rsidR="00B1651F" w:rsidRPr="00B1651F" w:rsidRDefault="00B1651F" w:rsidP="00B1651F">
            <w:pPr>
              <w:rPr>
                <w:rFonts w:ascii="Century" w:hAnsi="Century"/>
                <w:sz w:val="24"/>
                <w:szCs w:val="28"/>
              </w:rPr>
            </w:pPr>
            <w:r w:rsidRPr="00B1651F">
              <w:rPr>
                <w:rFonts w:ascii="Century" w:hAnsi="Century"/>
                <w:color w:val="000000" w:themeColor="text1"/>
                <w:sz w:val="24"/>
              </w:rPr>
              <w:t>Social Circle and Hot Cocoa</w:t>
            </w:r>
          </w:p>
        </w:tc>
        <w:tc>
          <w:tcPr>
            <w:tcW w:w="1980" w:type="dxa"/>
          </w:tcPr>
          <w:p w:rsidR="00927570" w:rsidRDefault="0033301D" w:rsidP="0033301D">
            <w:pPr>
              <w:rPr>
                <w:rFonts w:ascii="Century" w:hAnsi="Century"/>
                <w:sz w:val="24"/>
              </w:rPr>
            </w:pPr>
            <w:r w:rsidRPr="0033301D">
              <w:rPr>
                <w:rFonts w:ascii="Century" w:hAnsi="Century"/>
                <w:sz w:val="24"/>
              </w:rPr>
              <w:t>16</w:t>
            </w:r>
          </w:p>
          <w:p w:rsidR="0033301D" w:rsidRDefault="0033301D" w:rsidP="0033301D">
            <w:pPr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Bible Blurt</w:t>
            </w:r>
          </w:p>
          <w:p w:rsidR="0033301D" w:rsidRDefault="0033301D" w:rsidP="0033301D">
            <w:pPr>
              <w:rPr>
                <w:rFonts w:ascii="Century" w:hAnsi="Century"/>
                <w:sz w:val="24"/>
              </w:rPr>
            </w:pPr>
          </w:p>
          <w:p w:rsidR="0033301D" w:rsidRPr="006118B7" w:rsidRDefault="0033301D" w:rsidP="0033301D">
            <w:pPr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Music with the Hallmarks</w:t>
            </w:r>
          </w:p>
        </w:tc>
        <w:tc>
          <w:tcPr>
            <w:tcW w:w="1967" w:type="dxa"/>
            <w:shd w:val="clear" w:color="auto" w:fill="auto"/>
          </w:tcPr>
          <w:p w:rsidR="005B3CAA" w:rsidRPr="006118B7" w:rsidRDefault="0033301D" w:rsidP="005B3CAA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17</w:t>
            </w:r>
          </w:p>
          <w:p w:rsidR="005B3CAA" w:rsidRDefault="005B3CAA" w:rsidP="005B3CAA">
            <w:pPr>
              <w:jc w:val="center"/>
              <w:rPr>
                <w:rFonts w:ascii="Century" w:hAnsi="Century"/>
                <w:sz w:val="24"/>
              </w:rPr>
            </w:pPr>
            <w:r w:rsidRPr="006118B7">
              <w:rPr>
                <w:rFonts w:ascii="Century" w:hAnsi="Century"/>
                <w:noProof/>
                <w:sz w:val="24"/>
                <w:szCs w:val="36"/>
              </w:rPr>
              <w:drawing>
                <wp:anchor distT="0" distB="0" distL="114300" distR="114300" simplePos="0" relativeHeight="251976704" behindDoc="0" locked="0" layoutInCell="1" allowOverlap="1" wp14:anchorId="7F2E4758" wp14:editId="2D73E571">
                  <wp:simplePos x="0" y="0"/>
                  <wp:positionH relativeFrom="margin">
                    <wp:posOffset>8352155</wp:posOffset>
                  </wp:positionH>
                  <wp:positionV relativeFrom="paragraph">
                    <wp:posOffset>2182495</wp:posOffset>
                  </wp:positionV>
                  <wp:extent cx="911071" cy="1268394"/>
                  <wp:effectExtent l="114300" t="0" r="13716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ip-art-saint-patricks-lucky-shamrocks[1]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34120">
                            <a:off x="0" y="0"/>
                            <a:ext cx="911071" cy="1268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301D">
              <w:rPr>
                <w:rFonts w:ascii="Century" w:hAnsi="Century"/>
                <w:noProof/>
                <w:sz w:val="24"/>
                <w:szCs w:val="36"/>
              </w:rPr>
              <w:t>TV Land</w:t>
            </w:r>
          </w:p>
          <w:p w:rsidR="0058247E" w:rsidRDefault="0058247E" w:rsidP="005B3CAA">
            <w:pPr>
              <w:jc w:val="center"/>
              <w:rPr>
                <w:rFonts w:ascii="Century" w:hAnsi="Century"/>
                <w:sz w:val="24"/>
              </w:rPr>
            </w:pPr>
          </w:p>
          <w:p w:rsidR="0058247E" w:rsidRPr="006118B7" w:rsidRDefault="0033301D" w:rsidP="005B3CAA">
            <w:pPr>
              <w:jc w:val="center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Puzzles</w:t>
            </w:r>
          </w:p>
        </w:tc>
      </w:tr>
      <w:tr w:rsidR="005B3CAA" w:rsidTr="006118B7">
        <w:trPr>
          <w:trHeight w:hRule="exact" w:val="1663"/>
        </w:trPr>
        <w:tc>
          <w:tcPr>
            <w:tcW w:w="2016" w:type="dxa"/>
            <w:shd w:val="clear" w:color="auto" w:fill="auto"/>
          </w:tcPr>
          <w:p w:rsidR="005B3CAA" w:rsidRPr="006118B7" w:rsidRDefault="009C0E23" w:rsidP="005B3CAA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1</w:t>
            </w:r>
            <w:r w:rsidR="0033301D">
              <w:rPr>
                <w:rFonts w:ascii="Century" w:hAnsi="Century"/>
                <w:sz w:val="28"/>
                <w:szCs w:val="28"/>
              </w:rPr>
              <w:t>8</w:t>
            </w:r>
          </w:p>
          <w:p w:rsidR="009C0E23" w:rsidRDefault="0033301D" w:rsidP="005B3CAA">
            <w:pPr>
              <w:jc w:val="center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Andy Griffith</w:t>
            </w:r>
          </w:p>
          <w:p w:rsidR="0033301D" w:rsidRDefault="0033301D" w:rsidP="005B3CAA">
            <w:pPr>
              <w:jc w:val="center"/>
              <w:rPr>
                <w:rFonts w:ascii="Century" w:hAnsi="Century"/>
                <w:sz w:val="24"/>
              </w:rPr>
            </w:pPr>
          </w:p>
          <w:p w:rsidR="0033301D" w:rsidRPr="006118B7" w:rsidRDefault="0033301D" w:rsidP="005B3CAA">
            <w:pPr>
              <w:jc w:val="center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Draw/Color</w:t>
            </w:r>
          </w:p>
        </w:tc>
        <w:tc>
          <w:tcPr>
            <w:tcW w:w="2016" w:type="dxa"/>
          </w:tcPr>
          <w:p w:rsidR="005B3CAA" w:rsidRDefault="0033301D" w:rsidP="007B45B2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19</w:t>
            </w:r>
          </w:p>
          <w:p w:rsidR="007B45B2" w:rsidRDefault="0033301D" w:rsidP="007B45B2">
            <w:pPr>
              <w:jc w:val="center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BINGO</w:t>
            </w:r>
          </w:p>
          <w:p w:rsidR="0033301D" w:rsidRDefault="0033301D" w:rsidP="007B45B2">
            <w:pPr>
              <w:jc w:val="center"/>
              <w:rPr>
                <w:rFonts w:ascii="Century" w:hAnsi="Century"/>
                <w:sz w:val="24"/>
              </w:rPr>
            </w:pPr>
          </w:p>
          <w:p w:rsidR="0033301D" w:rsidRPr="006118B7" w:rsidRDefault="0033301D" w:rsidP="007B45B2">
            <w:pPr>
              <w:jc w:val="center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Karaoke</w:t>
            </w:r>
          </w:p>
        </w:tc>
        <w:tc>
          <w:tcPr>
            <w:tcW w:w="2016" w:type="dxa"/>
          </w:tcPr>
          <w:p w:rsidR="007B45B2" w:rsidRDefault="0033301D" w:rsidP="0033301D">
            <w:pPr>
              <w:rPr>
                <w:rFonts w:ascii="Century" w:hAnsi="Century"/>
                <w:sz w:val="32"/>
                <w:szCs w:val="62"/>
              </w:rPr>
            </w:pPr>
            <w:r>
              <w:rPr>
                <w:rFonts w:ascii="Century" w:hAnsi="Century"/>
                <w:sz w:val="32"/>
                <w:szCs w:val="62"/>
              </w:rPr>
              <w:t>20</w:t>
            </w:r>
          </w:p>
          <w:p w:rsidR="0033301D" w:rsidRDefault="0033301D" w:rsidP="0033301D">
            <w:pPr>
              <w:rPr>
                <w:rFonts w:ascii="Century" w:hAnsi="Century"/>
                <w:sz w:val="32"/>
                <w:szCs w:val="62"/>
              </w:rPr>
            </w:pPr>
            <w:r>
              <w:rPr>
                <w:rFonts w:ascii="Century" w:hAnsi="Century"/>
                <w:sz w:val="32"/>
                <w:szCs w:val="62"/>
              </w:rPr>
              <w:t>Puzzles</w:t>
            </w:r>
          </w:p>
          <w:p w:rsidR="0033301D" w:rsidRPr="006118B7" w:rsidRDefault="0033301D" w:rsidP="0033301D">
            <w:pPr>
              <w:rPr>
                <w:rFonts w:ascii="Century" w:hAnsi="Century"/>
                <w:sz w:val="32"/>
                <w:szCs w:val="62"/>
              </w:rPr>
            </w:pPr>
            <w:r w:rsidRPr="0033301D">
              <w:rPr>
                <w:rFonts w:ascii="Century" w:hAnsi="Century"/>
                <w:sz w:val="24"/>
                <w:szCs w:val="62"/>
              </w:rPr>
              <w:t>Thanksgiving Trivia</w:t>
            </w:r>
          </w:p>
        </w:tc>
        <w:tc>
          <w:tcPr>
            <w:tcW w:w="2016" w:type="dxa"/>
          </w:tcPr>
          <w:p w:rsidR="0033301D" w:rsidRDefault="0033301D" w:rsidP="0033301D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21</w:t>
            </w:r>
          </w:p>
          <w:p w:rsidR="0033301D" w:rsidRDefault="0033301D" w:rsidP="0033301D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Craft</w:t>
            </w:r>
          </w:p>
          <w:p w:rsidR="0033301D" w:rsidRPr="006118B7" w:rsidRDefault="0033301D" w:rsidP="0033301D">
            <w:pPr>
              <w:rPr>
                <w:rFonts w:ascii="Century" w:hAnsi="Century"/>
                <w:sz w:val="18"/>
                <w:szCs w:val="62"/>
              </w:rPr>
            </w:pPr>
            <w:r>
              <w:rPr>
                <w:rFonts w:ascii="Century" w:hAnsi="Century"/>
                <w:sz w:val="28"/>
                <w:szCs w:val="28"/>
              </w:rPr>
              <w:t>Singing (Eastern Sky)</w:t>
            </w:r>
          </w:p>
          <w:p w:rsidR="00F92C5D" w:rsidRPr="006118B7" w:rsidRDefault="00F92C5D" w:rsidP="00F92C5D">
            <w:pPr>
              <w:rPr>
                <w:rFonts w:ascii="Century" w:hAnsi="Century"/>
                <w:sz w:val="24"/>
                <w:szCs w:val="28"/>
              </w:rPr>
            </w:pPr>
          </w:p>
          <w:p w:rsidR="00F92C5D" w:rsidRPr="006118B7" w:rsidRDefault="00F92C5D" w:rsidP="00F92C5D">
            <w:pPr>
              <w:spacing w:after="480"/>
              <w:rPr>
                <w:rFonts w:ascii="Century" w:hAnsi="Century"/>
                <w:sz w:val="24"/>
                <w:szCs w:val="28"/>
              </w:rPr>
            </w:pPr>
          </w:p>
        </w:tc>
        <w:tc>
          <w:tcPr>
            <w:tcW w:w="2101" w:type="dxa"/>
          </w:tcPr>
          <w:p w:rsidR="005B3CAA" w:rsidRPr="006118B7" w:rsidRDefault="0022755A" w:rsidP="005B3CAA">
            <w:pPr>
              <w:rPr>
                <w:rFonts w:ascii="Century" w:hAnsi="Century"/>
                <w:sz w:val="24"/>
              </w:rPr>
            </w:pPr>
            <w:r w:rsidRPr="006118B7">
              <w:rPr>
                <w:rFonts w:ascii="Century" w:hAnsi="Century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2128256" behindDoc="1" locked="0" layoutInCell="1" allowOverlap="1" wp14:anchorId="661B15D6" wp14:editId="3821AE73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-19685</wp:posOffset>
                      </wp:positionV>
                      <wp:extent cx="1393190" cy="642620"/>
                      <wp:effectExtent l="0" t="0" r="0" b="508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190" cy="642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50F" w:rsidRPr="00DB050F" w:rsidRDefault="00DB050F" w:rsidP="00DB050F">
                                  <w:pPr>
                                    <w:jc w:val="center"/>
                                    <w:rPr>
                                      <w:rFonts w:ascii="A little sunshine" w:hAnsi="A little sunshine"/>
                                      <w:sz w:val="32"/>
                                    </w:rPr>
                                  </w:pPr>
                                  <w:r w:rsidRPr="00DB050F">
                                    <w:rPr>
                                      <w:rFonts w:ascii="A little sunshine" w:hAnsi="A little sunshine"/>
                                      <w:sz w:val="32"/>
                                    </w:rPr>
                                    <w:t>Happy Thanksgiving!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B15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25pt;margin-top:-1.55pt;width:109.7pt;height:50.6pt;z-index:-25118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" stroked="f">
                      <v:textbox>
                        <w:txbxContent>
                          <w:p w:rsidR="00DB050F" w:rsidRPr="00DB050F" w:rsidRDefault="00DB050F" w:rsidP="00DB050F">
                            <w:pPr>
                              <w:jc w:val="center"/>
                              <w:rPr>
                                <w:rFonts w:ascii="A little sunshine" w:hAnsi="A little sunshine"/>
                                <w:sz w:val="32"/>
                              </w:rPr>
                            </w:pPr>
                            <w:r w:rsidRPr="00DB050F">
                              <w:rPr>
                                <w:rFonts w:ascii="A little sunshine" w:hAnsi="A little sunshine"/>
                                <w:sz w:val="32"/>
                              </w:rPr>
                              <w:t>Happy Thanksgiving!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570">
              <w:rPr>
                <w:rFonts w:ascii="Century" w:hAnsi="Century"/>
                <w:sz w:val="28"/>
              </w:rPr>
              <w:t>2</w:t>
            </w:r>
            <w:r w:rsidR="0033301D">
              <w:rPr>
                <w:rFonts w:ascii="Century" w:hAnsi="Century"/>
                <w:sz w:val="28"/>
              </w:rPr>
              <w:t>2</w:t>
            </w:r>
            <w:r w:rsidR="005B3CAA" w:rsidRPr="006118B7">
              <w:rPr>
                <w:rFonts w:ascii="Century" w:hAnsi="Century"/>
                <w:sz w:val="24"/>
              </w:rPr>
              <w:t xml:space="preserve">   </w:t>
            </w:r>
          </w:p>
          <w:p w:rsidR="00255E10" w:rsidRPr="006118B7" w:rsidRDefault="00DB050F" w:rsidP="007B45B2">
            <w:pPr>
              <w:rPr>
                <w:rFonts w:ascii="Century" w:hAnsi="Century"/>
              </w:rPr>
            </w:pPr>
            <w:r w:rsidRPr="006118B7">
              <w:rPr>
                <w:rFonts w:ascii="Century" w:hAnsi="Century"/>
                <w:noProof/>
                <w:sz w:val="32"/>
                <w:szCs w:val="28"/>
              </w:rPr>
              <w:drawing>
                <wp:anchor distT="0" distB="0" distL="114300" distR="114300" simplePos="0" relativeHeight="252126208" behindDoc="0" locked="0" layoutInCell="1" allowOverlap="1" wp14:anchorId="62C4D426" wp14:editId="340BAFF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177800</wp:posOffset>
                  </wp:positionV>
                  <wp:extent cx="1196975" cy="650240"/>
                  <wp:effectExtent l="0" t="0" r="317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anksgiving_Feast[1]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3CAA" w:rsidRPr="006118B7">
              <w:rPr>
                <w:rFonts w:ascii="Century" w:hAnsi="Century"/>
                <w:sz w:val="32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B45B2" w:rsidRDefault="00927570" w:rsidP="0033301D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2</w:t>
            </w:r>
            <w:r w:rsidR="0033301D">
              <w:rPr>
                <w:rFonts w:ascii="Century" w:hAnsi="Century"/>
                <w:sz w:val="28"/>
                <w:szCs w:val="28"/>
              </w:rPr>
              <w:t>3</w:t>
            </w:r>
          </w:p>
          <w:p w:rsidR="0033301D" w:rsidRDefault="0033301D" w:rsidP="0033301D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Price is Right</w:t>
            </w:r>
          </w:p>
          <w:p w:rsidR="0033301D" w:rsidRDefault="0033301D" w:rsidP="0033301D">
            <w:pPr>
              <w:rPr>
                <w:rFonts w:ascii="Century" w:hAnsi="Century"/>
                <w:sz w:val="28"/>
                <w:szCs w:val="28"/>
              </w:rPr>
            </w:pPr>
          </w:p>
          <w:p w:rsidR="0033301D" w:rsidRPr="007B45B2" w:rsidRDefault="0033301D" w:rsidP="0033301D">
            <w:pPr>
              <w:rPr>
                <w:rFonts w:ascii="Century" w:hAnsi="Century"/>
                <w:sz w:val="28"/>
                <w:szCs w:val="62"/>
              </w:rPr>
            </w:pPr>
            <w:r>
              <w:rPr>
                <w:rFonts w:ascii="Century" w:hAnsi="Century"/>
                <w:sz w:val="28"/>
                <w:szCs w:val="28"/>
              </w:rPr>
              <w:t>Bingo</w:t>
            </w:r>
          </w:p>
          <w:p w:rsidR="005B3CAA" w:rsidRPr="006118B7" w:rsidRDefault="005B3CAA" w:rsidP="005B3CAA">
            <w:pPr>
              <w:jc w:val="center"/>
              <w:rPr>
                <w:rFonts w:ascii="Century" w:hAnsi="Century"/>
                <w:sz w:val="36"/>
              </w:rPr>
            </w:pPr>
          </w:p>
          <w:p w:rsidR="00C03F15" w:rsidRPr="006118B7" w:rsidRDefault="00C03F15" w:rsidP="005B3CAA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967" w:type="dxa"/>
            <w:shd w:val="clear" w:color="auto" w:fill="auto"/>
          </w:tcPr>
          <w:p w:rsidR="0022755A" w:rsidRDefault="0033301D" w:rsidP="005B3CAA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24</w:t>
            </w:r>
          </w:p>
          <w:p w:rsidR="0033301D" w:rsidRDefault="0033301D" w:rsidP="005B3CAA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Hallmark Movie</w:t>
            </w:r>
          </w:p>
          <w:p w:rsidR="0033301D" w:rsidRDefault="0033301D" w:rsidP="005B3CAA">
            <w:pPr>
              <w:rPr>
                <w:rFonts w:ascii="Century" w:hAnsi="Century"/>
                <w:sz w:val="28"/>
              </w:rPr>
            </w:pPr>
          </w:p>
          <w:p w:rsidR="0033301D" w:rsidRPr="006118B7" w:rsidRDefault="0033301D" w:rsidP="005B3CAA">
            <w:pPr>
              <w:rPr>
                <w:rFonts w:ascii="Century" w:hAnsi="Century"/>
                <w:sz w:val="24"/>
                <w:szCs w:val="32"/>
              </w:rPr>
            </w:pPr>
            <w:r>
              <w:rPr>
                <w:rFonts w:ascii="Century" w:hAnsi="Century"/>
                <w:sz w:val="28"/>
              </w:rPr>
              <w:t>Balloon Ball</w:t>
            </w:r>
          </w:p>
        </w:tc>
      </w:tr>
      <w:tr w:rsidR="005B3CAA" w:rsidTr="006118B7">
        <w:trPr>
          <w:trHeight w:hRule="exact" w:val="1618"/>
        </w:trPr>
        <w:tc>
          <w:tcPr>
            <w:tcW w:w="2016" w:type="dxa"/>
            <w:shd w:val="clear" w:color="auto" w:fill="auto"/>
          </w:tcPr>
          <w:p w:rsidR="0022755A" w:rsidRDefault="0033301D" w:rsidP="0033301D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25</w:t>
            </w:r>
          </w:p>
          <w:p w:rsidR="0033301D" w:rsidRDefault="0033301D" w:rsidP="0033301D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TV LAND</w:t>
            </w:r>
          </w:p>
          <w:p w:rsidR="0033301D" w:rsidRPr="006118B7" w:rsidRDefault="0033301D" w:rsidP="0033301D">
            <w:pPr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8"/>
              </w:rPr>
              <w:t>Puzzles</w:t>
            </w:r>
          </w:p>
        </w:tc>
        <w:tc>
          <w:tcPr>
            <w:tcW w:w="2016" w:type="dxa"/>
          </w:tcPr>
          <w:p w:rsidR="0049774C" w:rsidRDefault="0033301D" w:rsidP="0033301D">
            <w:pPr>
              <w:rPr>
                <w:rFonts w:ascii="Century" w:hAnsi="Century"/>
                <w:sz w:val="28"/>
                <w:szCs w:val="24"/>
              </w:rPr>
            </w:pPr>
            <w:r>
              <w:rPr>
                <w:rFonts w:ascii="Century" w:hAnsi="Century"/>
                <w:sz w:val="28"/>
                <w:szCs w:val="24"/>
              </w:rPr>
              <w:t>26</w:t>
            </w:r>
          </w:p>
          <w:p w:rsidR="0033301D" w:rsidRDefault="0033301D" w:rsidP="0033301D">
            <w:pPr>
              <w:rPr>
                <w:rFonts w:ascii="Century" w:hAnsi="Century"/>
                <w:sz w:val="28"/>
                <w:szCs w:val="24"/>
              </w:rPr>
            </w:pPr>
            <w:r>
              <w:rPr>
                <w:rFonts w:ascii="Century" w:hAnsi="Century"/>
                <w:sz w:val="28"/>
                <w:szCs w:val="24"/>
              </w:rPr>
              <w:t>Bible Blurt</w:t>
            </w:r>
          </w:p>
          <w:p w:rsidR="0033301D" w:rsidRPr="0049774C" w:rsidRDefault="0033301D" w:rsidP="0033301D">
            <w:pPr>
              <w:rPr>
                <w:rFonts w:ascii="Century" w:hAnsi="Century"/>
                <w:b/>
                <w:sz w:val="22"/>
                <w:szCs w:val="24"/>
              </w:rPr>
            </w:pPr>
            <w:r>
              <w:rPr>
                <w:rFonts w:ascii="Century" w:hAnsi="Century"/>
                <w:sz w:val="28"/>
                <w:szCs w:val="24"/>
              </w:rPr>
              <w:t>Music (Moon Tree Band)</w:t>
            </w:r>
          </w:p>
        </w:tc>
        <w:tc>
          <w:tcPr>
            <w:tcW w:w="2016" w:type="dxa"/>
          </w:tcPr>
          <w:p w:rsidR="00B175C1" w:rsidRDefault="0033301D" w:rsidP="0033301D">
            <w:pPr>
              <w:spacing w:after="120"/>
              <w:rPr>
                <w:rFonts w:ascii="Century" w:hAnsi="Century"/>
                <w:sz w:val="28"/>
                <w:szCs w:val="24"/>
              </w:rPr>
            </w:pPr>
            <w:r>
              <w:rPr>
                <w:rFonts w:ascii="Century" w:hAnsi="Century"/>
                <w:sz w:val="28"/>
                <w:szCs w:val="24"/>
              </w:rPr>
              <w:t>27</w:t>
            </w:r>
          </w:p>
          <w:p w:rsidR="0033301D" w:rsidRDefault="0033301D" w:rsidP="0033301D">
            <w:pPr>
              <w:spacing w:after="120"/>
              <w:rPr>
                <w:rFonts w:ascii="Century" w:hAnsi="Century"/>
                <w:sz w:val="28"/>
                <w:szCs w:val="24"/>
              </w:rPr>
            </w:pPr>
            <w:r>
              <w:rPr>
                <w:rFonts w:ascii="Century" w:hAnsi="Century"/>
                <w:sz w:val="28"/>
                <w:szCs w:val="24"/>
              </w:rPr>
              <w:t>Manicures</w:t>
            </w:r>
          </w:p>
          <w:p w:rsidR="0033301D" w:rsidRPr="006118B7" w:rsidRDefault="0033301D" w:rsidP="0033301D">
            <w:pPr>
              <w:spacing w:after="12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8"/>
                <w:szCs w:val="24"/>
              </w:rPr>
              <w:t>Social Circle</w:t>
            </w:r>
          </w:p>
        </w:tc>
        <w:tc>
          <w:tcPr>
            <w:tcW w:w="2016" w:type="dxa"/>
          </w:tcPr>
          <w:p w:rsidR="00E13E9B" w:rsidRDefault="0033301D" w:rsidP="0033301D">
            <w:pPr>
              <w:rPr>
                <w:rFonts w:ascii="Century" w:hAnsi="Century"/>
                <w:sz w:val="28"/>
                <w:szCs w:val="24"/>
              </w:rPr>
            </w:pPr>
            <w:r>
              <w:rPr>
                <w:rFonts w:ascii="Century" w:hAnsi="Century"/>
                <w:sz w:val="28"/>
                <w:szCs w:val="24"/>
              </w:rPr>
              <w:t>28</w:t>
            </w:r>
          </w:p>
          <w:p w:rsidR="0033301D" w:rsidRDefault="0033301D" w:rsidP="0033301D">
            <w:pPr>
              <w:rPr>
                <w:rFonts w:ascii="Century" w:hAnsi="Century"/>
                <w:sz w:val="28"/>
                <w:szCs w:val="24"/>
              </w:rPr>
            </w:pPr>
            <w:r>
              <w:rPr>
                <w:rFonts w:ascii="Century" w:hAnsi="Century"/>
                <w:sz w:val="28"/>
                <w:szCs w:val="24"/>
              </w:rPr>
              <w:t>Anna Thorn</w:t>
            </w:r>
          </w:p>
          <w:p w:rsidR="0033301D" w:rsidRPr="006118B7" w:rsidRDefault="0033301D" w:rsidP="0033301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8"/>
                <w:szCs w:val="24"/>
              </w:rPr>
              <w:t>Music w/ Martens</w:t>
            </w:r>
          </w:p>
        </w:tc>
        <w:tc>
          <w:tcPr>
            <w:tcW w:w="2101" w:type="dxa"/>
          </w:tcPr>
          <w:p w:rsidR="00A06521" w:rsidRPr="009C0E23" w:rsidRDefault="0033301D" w:rsidP="004E55DB">
            <w:pPr>
              <w:rPr>
                <w:rFonts w:ascii="Century" w:hAnsi="Century"/>
                <w:sz w:val="28"/>
                <w:szCs w:val="18"/>
              </w:rPr>
            </w:pPr>
            <w:r>
              <w:rPr>
                <w:rFonts w:ascii="Century" w:hAnsi="Century"/>
                <w:sz w:val="28"/>
                <w:szCs w:val="18"/>
              </w:rPr>
              <w:t>29</w:t>
            </w:r>
          </w:p>
          <w:p w:rsidR="00A06521" w:rsidRDefault="0033301D" w:rsidP="005B3CAA">
            <w:pPr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Rhyme Time</w:t>
            </w:r>
          </w:p>
          <w:p w:rsidR="0049774C" w:rsidRPr="009C0E23" w:rsidRDefault="0033301D" w:rsidP="005B3CAA">
            <w:pPr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Caramel Apples</w:t>
            </w:r>
          </w:p>
          <w:p w:rsidR="00255E10" w:rsidRPr="009C0E23" w:rsidRDefault="0049271A" w:rsidP="005B3CAA">
            <w:pPr>
              <w:jc w:val="center"/>
              <w:rPr>
                <w:rFonts w:ascii="Century" w:hAnsi="Century"/>
                <w:b/>
                <w:sz w:val="28"/>
              </w:rPr>
            </w:pPr>
            <w:r w:rsidRPr="009C0E23">
              <w:rPr>
                <w:rFonts w:ascii="Century" w:hAnsi="Century"/>
                <w:b/>
                <w:sz w:val="28"/>
              </w:rPr>
              <w:t xml:space="preserve"> </w:t>
            </w:r>
          </w:p>
        </w:tc>
        <w:tc>
          <w:tcPr>
            <w:tcW w:w="1980" w:type="dxa"/>
          </w:tcPr>
          <w:p w:rsidR="00114FCA" w:rsidRDefault="0033301D" w:rsidP="0033301D">
            <w:pPr>
              <w:rPr>
                <w:rFonts w:ascii="Century" w:hAnsi="Century"/>
                <w:sz w:val="28"/>
              </w:rPr>
            </w:pPr>
            <w:r w:rsidRPr="0033301D">
              <w:rPr>
                <w:rFonts w:ascii="Century" w:hAnsi="Century"/>
                <w:sz w:val="28"/>
              </w:rPr>
              <w:t>30</w:t>
            </w:r>
          </w:p>
          <w:p w:rsidR="0033301D" w:rsidRDefault="0033301D" w:rsidP="0033301D">
            <w:pPr>
              <w:rPr>
                <w:rFonts w:ascii="Century" w:hAnsi="Century"/>
                <w:sz w:val="22"/>
              </w:rPr>
            </w:pPr>
            <w:r w:rsidRPr="0033301D">
              <w:rPr>
                <w:rFonts w:ascii="Century" w:hAnsi="Century"/>
                <w:sz w:val="22"/>
              </w:rPr>
              <w:t>Music with Erik Smallwood</w:t>
            </w:r>
          </w:p>
          <w:p w:rsidR="0033301D" w:rsidRDefault="0033301D" w:rsidP="0033301D">
            <w:pPr>
              <w:rPr>
                <w:rFonts w:ascii="Century" w:hAnsi="Century"/>
                <w:sz w:val="22"/>
              </w:rPr>
            </w:pPr>
          </w:p>
          <w:p w:rsidR="0033301D" w:rsidRPr="006118B7" w:rsidRDefault="0033301D" w:rsidP="0033301D">
            <w:pPr>
              <w:rPr>
                <w:rFonts w:ascii="Century" w:hAnsi="Century"/>
              </w:rPr>
            </w:pPr>
            <w:r>
              <w:rPr>
                <w:rFonts w:ascii="Century" w:hAnsi="Century"/>
                <w:sz w:val="22"/>
              </w:rPr>
              <w:t>Music with Mike Mann</w:t>
            </w:r>
          </w:p>
        </w:tc>
        <w:tc>
          <w:tcPr>
            <w:tcW w:w="1967" w:type="dxa"/>
            <w:shd w:val="clear" w:color="auto" w:fill="auto"/>
          </w:tcPr>
          <w:p w:rsidR="005B3CAA" w:rsidRPr="006118B7" w:rsidRDefault="00B4188D" w:rsidP="005B3CAA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noProof/>
                <w:sz w:val="28"/>
              </w:rPr>
              <w:drawing>
                <wp:inline distT="0" distB="0" distL="0" distR="0">
                  <wp:extent cx="1041400" cy="1027430"/>
                  <wp:effectExtent l="0" t="0" r="635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urkey2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2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01D4" w:rsidRPr="006118B7" w:rsidRDefault="00B301D4" w:rsidP="00DB050F">
            <w:pPr>
              <w:jc w:val="center"/>
              <w:rPr>
                <w:rFonts w:ascii="Century" w:hAnsi="Century"/>
                <w:sz w:val="28"/>
              </w:rPr>
            </w:pPr>
          </w:p>
        </w:tc>
      </w:tr>
    </w:tbl>
    <w:p w:rsidR="003F2435" w:rsidRDefault="00B1651F" w:rsidP="00BA4518">
      <w:pPr>
        <w:autoSpaceDE/>
        <w:autoSpaceDN/>
        <w:jc w:val="center"/>
        <w:rPr>
          <w:rFonts w:eastAsia="Times New Roman"/>
          <w:color w:val="222222"/>
          <w:sz w:val="24"/>
          <w:szCs w:val="24"/>
          <w:lang w:val="en"/>
        </w:rPr>
      </w:pPr>
      <w:r>
        <w:rPr>
          <w:rFonts w:eastAsia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2147712" behindDoc="0" locked="0" layoutInCell="1" allowOverlap="1">
            <wp:simplePos x="0" y="0"/>
            <wp:positionH relativeFrom="column">
              <wp:posOffset>7280275</wp:posOffset>
            </wp:positionH>
            <wp:positionV relativeFrom="paragraph">
              <wp:posOffset>117474</wp:posOffset>
            </wp:positionV>
            <wp:extent cx="1268672" cy="775855"/>
            <wp:effectExtent l="38100" t="57150" r="0" b="139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45" b="64552"/>
                    <a:stretch/>
                  </pic:blipFill>
                  <pic:spPr bwMode="auto">
                    <a:xfrm rot="769179">
                      <a:off x="0" y="0"/>
                      <a:ext cx="1268672" cy="77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8B7">
        <w:rPr>
          <w:noProof/>
        </w:rPr>
        <w:drawing>
          <wp:anchor distT="0" distB="0" distL="114300" distR="114300" simplePos="0" relativeHeight="252146688" behindDoc="0" locked="0" layoutInCell="1" allowOverlap="1" wp14:anchorId="1CC3128D" wp14:editId="02AB68E5">
            <wp:simplePos x="0" y="0"/>
            <wp:positionH relativeFrom="column">
              <wp:posOffset>2449772</wp:posOffset>
            </wp:positionH>
            <wp:positionV relativeFrom="paragraph">
              <wp:posOffset>-344747</wp:posOffset>
            </wp:positionV>
            <wp:extent cx="3782291" cy="1822751"/>
            <wp:effectExtent l="0" t="0" r="0" b="6350"/>
            <wp:wrapNone/>
            <wp:docPr id="1" name="Picture 1" descr="Image result for nov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ovemb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49" b="5801"/>
                    <a:stretch/>
                  </pic:blipFill>
                  <pic:spPr bwMode="auto">
                    <a:xfrm>
                      <a:off x="0" y="0"/>
                      <a:ext cx="3782291" cy="182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4EA" w:rsidRDefault="006964EA" w:rsidP="003F2435">
      <w:pPr>
        <w:autoSpaceDE/>
        <w:autoSpaceDN/>
        <w:rPr>
          <w:rFonts w:eastAsia="Times New Roman"/>
          <w:color w:val="222222"/>
          <w:sz w:val="24"/>
          <w:szCs w:val="24"/>
          <w:lang w:val="en"/>
        </w:rPr>
      </w:pPr>
    </w:p>
    <w:p w:rsidR="006964EA" w:rsidRDefault="006964EA" w:rsidP="003F2435">
      <w:pPr>
        <w:autoSpaceDE/>
        <w:autoSpaceDN/>
        <w:rPr>
          <w:rFonts w:eastAsia="Times New Roman"/>
          <w:color w:val="222222"/>
          <w:sz w:val="24"/>
          <w:szCs w:val="24"/>
          <w:lang w:val="en"/>
        </w:rPr>
      </w:pPr>
    </w:p>
    <w:p w:rsidR="006964EA" w:rsidRDefault="006964EA" w:rsidP="003F2435">
      <w:pPr>
        <w:autoSpaceDE/>
        <w:autoSpaceDN/>
        <w:rPr>
          <w:rFonts w:eastAsia="Times New Roman"/>
          <w:color w:val="222222"/>
          <w:sz w:val="24"/>
          <w:szCs w:val="24"/>
          <w:lang w:val="en"/>
        </w:rPr>
      </w:pPr>
    </w:p>
    <w:p w:rsidR="006964EA" w:rsidRDefault="006964EA" w:rsidP="003F2435">
      <w:pPr>
        <w:autoSpaceDE/>
        <w:autoSpaceDN/>
        <w:rPr>
          <w:rFonts w:eastAsia="Times New Roman"/>
          <w:color w:val="222222"/>
          <w:sz w:val="24"/>
          <w:szCs w:val="24"/>
          <w:lang w:val="en"/>
        </w:rPr>
      </w:pPr>
    </w:p>
    <w:p w:rsidR="006964EA" w:rsidRDefault="006964EA" w:rsidP="003F2435">
      <w:pPr>
        <w:autoSpaceDE/>
        <w:autoSpaceDN/>
        <w:rPr>
          <w:rFonts w:eastAsia="Times New Roman"/>
          <w:color w:val="222222"/>
          <w:sz w:val="24"/>
          <w:szCs w:val="24"/>
          <w:lang w:val="en"/>
        </w:rPr>
      </w:pPr>
    </w:p>
    <w:p w:rsidR="003F2435" w:rsidRDefault="003F2435" w:rsidP="003F2435">
      <w:pPr>
        <w:autoSpaceDE/>
        <w:autoSpaceDN/>
        <w:rPr>
          <w:rFonts w:eastAsia="Times New Roman"/>
          <w:color w:val="222222"/>
          <w:sz w:val="24"/>
          <w:szCs w:val="24"/>
          <w:lang w:val="en"/>
        </w:rPr>
      </w:pPr>
    </w:p>
    <w:p w:rsidR="00D21BA0" w:rsidRDefault="00D21BA0" w:rsidP="003F2435">
      <w:pPr>
        <w:autoSpaceDE/>
        <w:autoSpaceDN/>
        <w:rPr>
          <w:rFonts w:eastAsia="Times New Roman"/>
          <w:color w:val="222222"/>
          <w:sz w:val="24"/>
          <w:szCs w:val="24"/>
          <w:lang w:val="en"/>
        </w:rPr>
      </w:pPr>
    </w:p>
    <w:p w:rsidR="003F2435" w:rsidRPr="003F2435" w:rsidRDefault="003F2435" w:rsidP="003F2435">
      <w:pPr>
        <w:autoSpaceDE/>
        <w:autoSpaceDN/>
        <w:rPr>
          <w:rFonts w:eastAsia="Times New Roman"/>
          <w:vanish/>
          <w:color w:val="222222"/>
          <w:sz w:val="24"/>
          <w:szCs w:val="24"/>
          <w:lang w:val="en"/>
        </w:rPr>
      </w:pPr>
      <w:r w:rsidRPr="003F2435">
        <w:rPr>
          <w:rFonts w:eastAsia="Times New Roman"/>
          <w:noProof/>
          <w:vanish/>
          <w:color w:val="222222"/>
          <w:sz w:val="24"/>
          <w:szCs w:val="24"/>
        </w:rPr>
        <w:drawing>
          <wp:inline distT="0" distB="0" distL="0" distR="0">
            <wp:extent cx="2952750" cy="1590675"/>
            <wp:effectExtent l="0" t="0" r="0" b="9525"/>
            <wp:docPr id="21" name="Picture 21" descr="https://encrypted-tbn1.gstatic.com/images?q=tbn:ANd9GcSxSUDb2vN-UE1TFn3_ptNsGq25u6wo4yiMKVn4944pETOYZqXeW72L5F9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SxSUDb2vN-UE1TFn3_ptNsGq25u6wo4yiMKVn4944pETOYZqXeW72L5F9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35" w:rsidRPr="003F2435" w:rsidRDefault="003F2435" w:rsidP="003F2435">
      <w:pPr>
        <w:autoSpaceDE/>
        <w:autoSpaceDN/>
        <w:rPr>
          <w:rFonts w:eastAsia="Times New Roman"/>
          <w:vanish/>
          <w:color w:val="222222"/>
          <w:sz w:val="24"/>
          <w:szCs w:val="24"/>
          <w:lang w:val="en"/>
        </w:rPr>
      </w:pPr>
      <w:r w:rsidRPr="003F2435">
        <w:rPr>
          <w:rFonts w:eastAsia="Times New Roman"/>
          <w:noProof/>
          <w:vanish/>
          <w:color w:val="0000FF"/>
          <w:sz w:val="24"/>
          <w:szCs w:val="24"/>
        </w:rPr>
        <w:drawing>
          <wp:inline distT="0" distB="0" distL="0" distR="0">
            <wp:extent cx="2952750" cy="1590675"/>
            <wp:effectExtent l="0" t="0" r="0" b="9525"/>
            <wp:docPr id="15" name="Picture 15" descr="https://encrypted-tbn1.gstatic.com/images?q=tbn:ANd9GcSxSUDb2vN-UE1TFn3_ptNsGq25u6wo4yiMKVn4944pETOYZqXeW72L5F9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SxSUDb2vN-UE1TFn3_ptNsGq25u6wo4yiMKVn4944pETOYZqXeW72L5F9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35" w:rsidRPr="003F2435" w:rsidRDefault="003F2435" w:rsidP="003F2435">
      <w:pPr>
        <w:autoSpaceDE/>
        <w:autoSpaceDN/>
        <w:rPr>
          <w:rFonts w:eastAsia="Times New Roman"/>
          <w:vanish/>
          <w:color w:val="222222"/>
          <w:sz w:val="24"/>
          <w:szCs w:val="24"/>
          <w:lang w:val="en"/>
        </w:rPr>
      </w:pPr>
      <w:r w:rsidRPr="003F2435">
        <w:rPr>
          <w:rFonts w:eastAsia="Times New Roman"/>
          <w:noProof/>
          <w:vanish/>
          <w:color w:val="0000FF"/>
          <w:sz w:val="24"/>
          <w:szCs w:val="24"/>
        </w:rPr>
        <w:drawing>
          <wp:inline distT="0" distB="0" distL="0" distR="0" wp14:anchorId="605C1FE4" wp14:editId="05A6053E">
            <wp:extent cx="2952750" cy="1590675"/>
            <wp:effectExtent l="0" t="0" r="0" b="9525"/>
            <wp:docPr id="14" name="irc_ilrp_mut" descr="https://encrypted-tbn1.gstatic.com/images?q=tbn:ANd9GcSxSUDb2vN-UE1TFn3_ptNsGq25u6wo4yiMKVn4944pETOYZqXeW72L5F9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SxSUDb2vN-UE1TFn3_ptNsGq25u6wo4yiMKVn4944pETOYZqXeW72L5F9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35" w:rsidRPr="003F2435" w:rsidRDefault="003F2435" w:rsidP="003F2435">
      <w:pPr>
        <w:autoSpaceDE/>
        <w:autoSpaceDN/>
        <w:rPr>
          <w:rFonts w:eastAsia="Times New Roman"/>
          <w:vanish/>
          <w:color w:val="222222"/>
          <w:sz w:val="24"/>
          <w:szCs w:val="24"/>
          <w:lang w:val="en"/>
        </w:rPr>
      </w:pPr>
      <w:r w:rsidRPr="003F2435">
        <w:rPr>
          <w:rFonts w:eastAsia="Times New Roman"/>
          <w:noProof/>
          <w:vanish/>
          <w:color w:val="0000FF"/>
          <w:sz w:val="24"/>
          <w:szCs w:val="24"/>
        </w:rPr>
        <w:drawing>
          <wp:inline distT="0" distB="0" distL="0" distR="0">
            <wp:extent cx="2952750" cy="1590675"/>
            <wp:effectExtent l="0" t="0" r="0" b="9525"/>
            <wp:docPr id="11" name="Picture 11" descr="https://encrypted-tbn1.gstatic.com/images?q=tbn:ANd9GcSxSUDb2vN-UE1TFn3_ptNsGq25u6wo4yiMKVn4944pETOYZqXeW72L5F9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SxSUDb2vN-UE1TFn3_ptNsGq25u6wo4yiMKVn4944pETOYZqXeW72L5F9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435" w:rsidRPr="003F2435" w:rsidSect="003A7BA9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F7" w:rsidRDefault="001834F7" w:rsidP="00BF5D5F">
      <w:r>
        <w:separator/>
      </w:r>
    </w:p>
  </w:endnote>
  <w:endnote w:type="continuationSeparator" w:id="0">
    <w:p w:rsidR="001834F7" w:rsidRDefault="001834F7" w:rsidP="00BF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A little sunshine">
    <w:altName w:val="Times New Roman"/>
    <w:charset w:val="00"/>
    <w:family w:val="auto"/>
    <w:pitch w:val="variable"/>
    <w:sig w:usb0="00000003" w:usb1="1001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F7" w:rsidRDefault="001834F7" w:rsidP="00BF5D5F">
      <w:r>
        <w:separator/>
      </w:r>
    </w:p>
  </w:footnote>
  <w:footnote w:type="continuationSeparator" w:id="0">
    <w:p w:rsidR="001834F7" w:rsidRDefault="001834F7" w:rsidP="00BF5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92"/>
    <w:rsid w:val="000323AE"/>
    <w:rsid w:val="000326B7"/>
    <w:rsid w:val="0003702F"/>
    <w:rsid w:val="000378BC"/>
    <w:rsid w:val="000424A6"/>
    <w:rsid w:val="00057290"/>
    <w:rsid w:val="000642A9"/>
    <w:rsid w:val="00074310"/>
    <w:rsid w:val="0007620A"/>
    <w:rsid w:val="00077064"/>
    <w:rsid w:val="000A17CA"/>
    <w:rsid w:val="000C7153"/>
    <w:rsid w:val="000D49D9"/>
    <w:rsid w:val="000E7D77"/>
    <w:rsid w:val="000F2F8C"/>
    <w:rsid w:val="000F5240"/>
    <w:rsid w:val="000F580D"/>
    <w:rsid w:val="00112EB8"/>
    <w:rsid w:val="00114FCA"/>
    <w:rsid w:val="001519FF"/>
    <w:rsid w:val="00156F68"/>
    <w:rsid w:val="001626BD"/>
    <w:rsid w:val="00164F63"/>
    <w:rsid w:val="00166181"/>
    <w:rsid w:val="00171A27"/>
    <w:rsid w:val="001834F7"/>
    <w:rsid w:val="001A2F96"/>
    <w:rsid w:val="001A7C1E"/>
    <w:rsid w:val="001C1AD5"/>
    <w:rsid w:val="001D550E"/>
    <w:rsid w:val="001E46E7"/>
    <w:rsid w:val="001E556A"/>
    <w:rsid w:val="001F0426"/>
    <w:rsid w:val="00205EF3"/>
    <w:rsid w:val="002063B7"/>
    <w:rsid w:val="00213A15"/>
    <w:rsid w:val="00214AA6"/>
    <w:rsid w:val="0022755A"/>
    <w:rsid w:val="002402AE"/>
    <w:rsid w:val="00241071"/>
    <w:rsid w:val="00241F15"/>
    <w:rsid w:val="00241F70"/>
    <w:rsid w:val="00243605"/>
    <w:rsid w:val="00246EE2"/>
    <w:rsid w:val="002515DA"/>
    <w:rsid w:val="0025449F"/>
    <w:rsid w:val="00255E10"/>
    <w:rsid w:val="00277E95"/>
    <w:rsid w:val="00290945"/>
    <w:rsid w:val="002C0333"/>
    <w:rsid w:val="002C391E"/>
    <w:rsid w:val="002E06D1"/>
    <w:rsid w:val="002E5431"/>
    <w:rsid w:val="002F3115"/>
    <w:rsid w:val="002F3DE0"/>
    <w:rsid w:val="003161C6"/>
    <w:rsid w:val="003242C4"/>
    <w:rsid w:val="00324BDE"/>
    <w:rsid w:val="00324DDF"/>
    <w:rsid w:val="0032553A"/>
    <w:rsid w:val="0033301D"/>
    <w:rsid w:val="00347B29"/>
    <w:rsid w:val="003660D8"/>
    <w:rsid w:val="00367615"/>
    <w:rsid w:val="00371210"/>
    <w:rsid w:val="00386DA1"/>
    <w:rsid w:val="003A7BA9"/>
    <w:rsid w:val="003B48B3"/>
    <w:rsid w:val="003D5C1A"/>
    <w:rsid w:val="003D61D6"/>
    <w:rsid w:val="003D7989"/>
    <w:rsid w:val="003F2435"/>
    <w:rsid w:val="003F2D58"/>
    <w:rsid w:val="004015C3"/>
    <w:rsid w:val="00420B97"/>
    <w:rsid w:val="00421A71"/>
    <w:rsid w:val="0042461F"/>
    <w:rsid w:val="00440798"/>
    <w:rsid w:val="0044637E"/>
    <w:rsid w:val="004503ED"/>
    <w:rsid w:val="004662FE"/>
    <w:rsid w:val="004717E2"/>
    <w:rsid w:val="0047339D"/>
    <w:rsid w:val="004735AA"/>
    <w:rsid w:val="0047648D"/>
    <w:rsid w:val="00490A7B"/>
    <w:rsid w:val="0049271A"/>
    <w:rsid w:val="0049774C"/>
    <w:rsid w:val="004A31AF"/>
    <w:rsid w:val="004A4476"/>
    <w:rsid w:val="004C1A73"/>
    <w:rsid w:val="004D2FF3"/>
    <w:rsid w:val="004E55DB"/>
    <w:rsid w:val="00555B64"/>
    <w:rsid w:val="00565A57"/>
    <w:rsid w:val="0058247E"/>
    <w:rsid w:val="005B3CAA"/>
    <w:rsid w:val="005B4A28"/>
    <w:rsid w:val="005D5D29"/>
    <w:rsid w:val="005E3124"/>
    <w:rsid w:val="005F6157"/>
    <w:rsid w:val="006040E3"/>
    <w:rsid w:val="006118B7"/>
    <w:rsid w:val="0061400E"/>
    <w:rsid w:val="00653250"/>
    <w:rsid w:val="006836B3"/>
    <w:rsid w:val="00683AA4"/>
    <w:rsid w:val="006964EA"/>
    <w:rsid w:val="006B2FA0"/>
    <w:rsid w:val="006C7C6A"/>
    <w:rsid w:val="006D07EB"/>
    <w:rsid w:val="006E3A44"/>
    <w:rsid w:val="006F28E9"/>
    <w:rsid w:val="006F3939"/>
    <w:rsid w:val="00726365"/>
    <w:rsid w:val="00741596"/>
    <w:rsid w:val="00777E0D"/>
    <w:rsid w:val="007A4C8A"/>
    <w:rsid w:val="007B45B2"/>
    <w:rsid w:val="007F1A9E"/>
    <w:rsid w:val="007F4725"/>
    <w:rsid w:val="00805FB0"/>
    <w:rsid w:val="008060DE"/>
    <w:rsid w:val="00836B88"/>
    <w:rsid w:val="00845003"/>
    <w:rsid w:val="00846A00"/>
    <w:rsid w:val="00847A2E"/>
    <w:rsid w:val="008572C9"/>
    <w:rsid w:val="00860C81"/>
    <w:rsid w:val="008616A8"/>
    <w:rsid w:val="00871692"/>
    <w:rsid w:val="0088311C"/>
    <w:rsid w:val="00883EF8"/>
    <w:rsid w:val="008961A2"/>
    <w:rsid w:val="008A7FF0"/>
    <w:rsid w:val="008C2A79"/>
    <w:rsid w:val="008D12EA"/>
    <w:rsid w:val="008F3ABE"/>
    <w:rsid w:val="008F5752"/>
    <w:rsid w:val="008F67DF"/>
    <w:rsid w:val="00902899"/>
    <w:rsid w:val="0092561D"/>
    <w:rsid w:val="00927570"/>
    <w:rsid w:val="00936EC4"/>
    <w:rsid w:val="00953704"/>
    <w:rsid w:val="0096503A"/>
    <w:rsid w:val="00971948"/>
    <w:rsid w:val="009720E1"/>
    <w:rsid w:val="00975EE5"/>
    <w:rsid w:val="00982414"/>
    <w:rsid w:val="0099193A"/>
    <w:rsid w:val="009A3802"/>
    <w:rsid w:val="009A7974"/>
    <w:rsid w:val="009C0E23"/>
    <w:rsid w:val="009D32EF"/>
    <w:rsid w:val="00A00938"/>
    <w:rsid w:val="00A0261E"/>
    <w:rsid w:val="00A06521"/>
    <w:rsid w:val="00A10FF6"/>
    <w:rsid w:val="00A15426"/>
    <w:rsid w:val="00A436E4"/>
    <w:rsid w:val="00A546D6"/>
    <w:rsid w:val="00A5542A"/>
    <w:rsid w:val="00A56427"/>
    <w:rsid w:val="00A65FD7"/>
    <w:rsid w:val="00A75951"/>
    <w:rsid w:val="00A95CA8"/>
    <w:rsid w:val="00AA5793"/>
    <w:rsid w:val="00AB319B"/>
    <w:rsid w:val="00AB72CB"/>
    <w:rsid w:val="00AC4649"/>
    <w:rsid w:val="00AF3A73"/>
    <w:rsid w:val="00B0093F"/>
    <w:rsid w:val="00B05D0F"/>
    <w:rsid w:val="00B12590"/>
    <w:rsid w:val="00B1651F"/>
    <w:rsid w:val="00B175C1"/>
    <w:rsid w:val="00B2121E"/>
    <w:rsid w:val="00B2181F"/>
    <w:rsid w:val="00B301D4"/>
    <w:rsid w:val="00B4188D"/>
    <w:rsid w:val="00B44E33"/>
    <w:rsid w:val="00B47C0E"/>
    <w:rsid w:val="00B528DD"/>
    <w:rsid w:val="00B62F02"/>
    <w:rsid w:val="00B63C8F"/>
    <w:rsid w:val="00B66AA6"/>
    <w:rsid w:val="00B827A7"/>
    <w:rsid w:val="00B83E71"/>
    <w:rsid w:val="00BA4518"/>
    <w:rsid w:val="00BA4FC8"/>
    <w:rsid w:val="00BA5B7B"/>
    <w:rsid w:val="00BB7F09"/>
    <w:rsid w:val="00BC7CC0"/>
    <w:rsid w:val="00BD1436"/>
    <w:rsid w:val="00BF5D5F"/>
    <w:rsid w:val="00C03F15"/>
    <w:rsid w:val="00C05E08"/>
    <w:rsid w:val="00C20879"/>
    <w:rsid w:val="00C24DA3"/>
    <w:rsid w:val="00C34C88"/>
    <w:rsid w:val="00C4527B"/>
    <w:rsid w:val="00C565D9"/>
    <w:rsid w:val="00C61F3B"/>
    <w:rsid w:val="00C741A3"/>
    <w:rsid w:val="00C771B8"/>
    <w:rsid w:val="00C9721D"/>
    <w:rsid w:val="00CB33E9"/>
    <w:rsid w:val="00CC48DD"/>
    <w:rsid w:val="00CC530F"/>
    <w:rsid w:val="00CD1633"/>
    <w:rsid w:val="00CE318C"/>
    <w:rsid w:val="00D10A6C"/>
    <w:rsid w:val="00D21BA0"/>
    <w:rsid w:val="00D34FB4"/>
    <w:rsid w:val="00D45A5A"/>
    <w:rsid w:val="00D628EA"/>
    <w:rsid w:val="00D74F4B"/>
    <w:rsid w:val="00D81B8D"/>
    <w:rsid w:val="00D95D08"/>
    <w:rsid w:val="00DA628D"/>
    <w:rsid w:val="00DB050F"/>
    <w:rsid w:val="00DB25D9"/>
    <w:rsid w:val="00DB2B40"/>
    <w:rsid w:val="00DE0E72"/>
    <w:rsid w:val="00DF1292"/>
    <w:rsid w:val="00E13E9B"/>
    <w:rsid w:val="00E17187"/>
    <w:rsid w:val="00E2073B"/>
    <w:rsid w:val="00E40292"/>
    <w:rsid w:val="00E56B4A"/>
    <w:rsid w:val="00E6097E"/>
    <w:rsid w:val="00E647D3"/>
    <w:rsid w:val="00E67941"/>
    <w:rsid w:val="00E75229"/>
    <w:rsid w:val="00E75A0A"/>
    <w:rsid w:val="00E86DAD"/>
    <w:rsid w:val="00EA74A6"/>
    <w:rsid w:val="00EB47F8"/>
    <w:rsid w:val="00EC5E60"/>
    <w:rsid w:val="00ED4380"/>
    <w:rsid w:val="00ED7815"/>
    <w:rsid w:val="00ED7DEC"/>
    <w:rsid w:val="00EF4810"/>
    <w:rsid w:val="00F12FA1"/>
    <w:rsid w:val="00F20B18"/>
    <w:rsid w:val="00F2750F"/>
    <w:rsid w:val="00F35901"/>
    <w:rsid w:val="00F36BEB"/>
    <w:rsid w:val="00F6246A"/>
    <w:rsid w:val="00F659A0"/>
    <w:rsid w:val="00F8062C"/>
    <w:rsid w:val="00F841D3"/>
    <w:rsid w:val="00F84A7D"/>
    <w:rsid w:val="00F857D2"/>
    <w:rsid w:val="00F92C5D"/>
    <w:rsid w:val="00FA661C"/>
    <w:rsid w:val="00FA789D"/>
    <w:rsid w:val="00FD4A6B"/>
    <w:rsid w:val="00F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79CEB8-39BC-4F3D-8B87-DC885DDC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815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D5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D5F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C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3914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7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0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3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935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9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4392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7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1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986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9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6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m/url?sa=i&amp;rct=j&amp;q=&amp;esrc=s&amp;source=images&amp;cd=&amp;cad=rja&amp;uact=8&amp;ved=0CAMQjRw&amp;url=http://www.thorntonweather.com/noaa/05preview.php&amp;ei=mg05Vc7yJsuogwSgnYHIBw&amp;bvm=bv.91427555,d.eXY&amp;psig=AFQjCNEGCc46pxDrax-nhEwmRXqi5fZ_Wg&amp;ust=14298887946958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C9CAC-E9CD-4568-8F2A-B47D436F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Tim</dc:creator>
  <cp:keywords/>
  <dc:description/>
  <cp:lastModifiedBy>Brentwood_Meliisa</cp:lastModifiedBy>
  <cp:revision>2</cp:revision>
  <cp:lastPrinted>2016-11-07T18:50:00Z</cp:lastPrinted>
  <dcterms:created xsi:type="dcterms:W3CDTF">2018-10-24T16:36:00Z</dcterms:created>
  <dcterms:modified xsi:type="dcterms:W3CDTF">2018-10-24T16:36:00Z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