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B6" w:rsidRPr="00C018CD" w:rsidRDefault="001C393F" w:rsidP="003C00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APUSH </w:t>
      </w:r>
      <w:bookmarkStart w:id="0" w:name="_GoBack"/>
      <w:bookmarkEnd w:id="0"/>
      <w:r w:rsidR="003C00C2" w:rsidRPr="00C018CD">
        <w:rPr>
          <w:rFonts w:ascii="Times New Roman" w:hAnsi="Times New Roman" w:cs="Times New Roman"/>
          <w:b/>
          <w:sz w:val="24"/>
          <w:szCs w:val="24"/>
        </w:rPr>
        <w:t>Questions for Chapter 20</w:t>
      </w:r>
      <w:r w:rsidR="00943DC3" w:rsidRPr="00C018CD">
        <w:rPr>
          <w:rFonts w:ascii="Times New Roman" w:hAnsi="Times New Roman" w:cs="Times New Roman"/>
          <w:b/>
          <w:sz w:val="24"/>
          <w:szCs w:val="24"/>
        </w:rPr>
        <w:t>: The Progressive Movement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Progressive Impulse?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3C00C2">
        <w:rPr>
          <w:rFonts w:ascii="Times New Roman" w:hAnsi="Times New Roman" w:cs="Times New Roman"/>
          <w:sz w:val="24"/>
          <w:szCs w:val="24"/>
        </w:rPr>
        <w:t>Muckraking and</w:t>
      </w:r>
      <w:r>
        <w:rPr>
          <w:rFonts w:ascii="Times New Roman" w:hAnsi="Times New Roman" w:cs="Times New Roman"/>
          <w:sz w:val="24"/>
          <w:szCs w:val="24"/>
        </w:rPr>
        <w:t xml:space="preserve"> who are some of the famous muckrakers</w:t>
      </w:r>
      <w:r w:rsidR="00DE50BB">
        <w:rPr>
          <w:rFonts w:ascii="Times New Roman" w:hAnsi="Times New Roman" w:cs="Times New Roman"/>
          <w:sz w:val="24"/>
          <w:szCs w:val="24"/>
        </w:rPr>
        <w:t>?</w:t>
      </w:r>
    </w:p>
    <w:p w:rsidR="003B6AB7" w:rsidRDefault="003B6AB7" w:rsidP="004667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 xml:space="preserve">(doc 5.1) </w:t>
      </w:r>
      <w:r>
        <w:rPr>
          <w:rFonts w:ascii="Times New Roman" w:hAnsi="Times New Roman" w:cs="Times New Roman"/>
          <w:sz w:val="24"/>
          <w:szCs w:val="24"/>
        </w:rPr>
        <w:t xml:space="preserve">“Shame of the Cities” by </w:t>
      </w:r>
      <w:r w:rsidR="00DE50BB">
        <w:rPr>
          <w:rFonts w:ascii="Times New Roman" w:hAnsi="Times New Roman" w:cs="Times New Roman"/>
          <w:sz w:val="24"/>
          <w:szCs w:val="24"/>
        </w:rPr>
        <w:t xml:space="preserve">Lincoln Steffens </w:t>
      </w:r>
    </w:p>
    <w:p w:rsidR="00DE50BB" w:rsidRDefault="003B6AB7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0BB" w:rsidRPr="00DE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was the theme of the article?</w:t>
      </w:r>
    </w:p>
    <w:p w:rsidR="00DE50BB" w:rsidRDefault="003B6AB7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5.2)</w:t>
      </w:r>
      <w:r>
        <w:rPr>
          <w:rFonts w:ascii="Times New Roman" w:hAnsi="Times New Roman" w:cs="Times New Roman"/>
          <w:sz w:val="24"/>
          <w:szCs w:val="24"/>
        </w:rPr>
        <w:t xml:space="preserve"> “Honest Graft” by </w:t>
      </w:r>
      <w:r w:rsidR="00DE50BB">
        <w:rPr>
          <w:rFonts w:ascii="Times New Roman" w:hAnsi="Times New Roman" w:cs="Times New Roman"/>
          <w:sz w:val="24"/>
          <w:szCs w:val="24"/>
        </w:rPr>
        <w:t xml:space="preserve">George Washington Plunket </w:t>
      </w:r>
    </w:p>
    <w:p w:rsidR="003B6AB7" w:rsidRDefault="003B6AB7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was the theme of the article?</w:t>
      </w:r>
    </w:p>
    <w:p w:rsidR="002276E2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5.3)</w:t>
      </w:r>
      <w:r>
        <w:rPr>
          <w:rFonts w:ascii="Times New Roman" w:hAnsi="Times New Roman" w:cs="Times New Roman"/>
          <w:sz w:val="24"/>
          <w:szCs w:val="24"/>
        </w:rPr>
        <w:t xml:space="preserve"> “Themes of Muckraking” by</w:t>
      </w:r>
      <w:r w:rsidR="008F03B6">
        <w:rPr>
          <w:rFonts w:ascii="Times New Roman" w:hAnsi="Times New Roman" w:cs="Times New Roman"/>
          <w:sz w:val="24"/>
          <w:szCs w:val="24"/>
        </w:rPr>
        <w:t xml:space="preserve"> Walter </w:t>
      </w:r>
      <w:r w:rsidR="003C00C2">
        <w:rPr>
          <w:rFonts w:ascii="Times New Roman" w:hAnsi="Times New Roman" w:cs="Times New Roman"/>
          <w:sz w:val="24"/>
          <w:szCs w:val="24"/>
        </w:rPr>
        <w:t>Lippmann</w:t>
      </w:r>
    </w:p>
    <w:p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Who does Lippmann say people always believe: the accuser or the accused?</w:t>
      </w:r>
    </w:p>
    <w:p w:rsidR="008F03B6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Lippmann suggest the muckraker do</w:t>
      </w:r>
      <w:r w:rsidR="00305CA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to find scandal?</w:t>
      </w:r>
      <w:r w:rsidR="008F0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three groups of people are the targets of Muckrakers?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Why do most Muckrakers pay more attention to politicians than any other group?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social gospel? Provide examples.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Charles Sheldon’s book “In His Steps” about?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Settlement House movement and who started it?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professional movement? Provide examples.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New Woman</w:t>
      </w:r>
      <w:r w:rsidR="00EC4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did she advocate</w:t>
      </w:r>
      <w:r w:rsidR="00EC4356">
        <w:rPr>
          <w:rFonts w:ascii="Times New Roman" w:hAnsi="Times New Roman" w:cs="Times New Roman"/>
          <w:sz w:val="24"/>
          <w:szCs w:val="24"/>
        </w:rPr>
        <w:t xml:space="preserve"> and who were some of their role models?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militant Woman’s Rights Advocate?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started the NAWSA?</w:t>
      </w:r>
      <w:r w:rsidR="003B6AB7">
        <w:rPr>
          <w:rFonts w:ascii="Times New Roman" w:hAnsi="Times New Roman" w:cs="Times New Roman"/>
          <w:sz w:val="24"/>
          <w:szCs w:val="24"/>
        </w:rPr>
        <w:t xml:space="preserve"> What was the main goal of the organization?</w:t>
      </w:r>
    </w:p>
    <w:p w:rsidR="008F03B6" w:rsidRDefault="003B6AB7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B6" w:rsidRPr="003B6AB7">
        <w:rPr>
          <w:rFonts w:ascii="Times New Roman" w:hAnsi="Times New Roman" w:cs="Times New Roman"/>
          <w:sz w:val="24"/>
          <w:szCs w:val="24"/>
        </w:rPr>
        <w:t>Loc</w:t>
      </w:r>
      <w:r w:rsidR="00DE50BB" w:rsidRPr="003B6AB7">
        <w:rPr>
          <w:rFonts w:ascii="Times New Roman" w:hAnsi="Times New Roman" w:cs="Times New Roman"/>
          <w:sz w:val="24"/>
          <w:szCs w:val="24"/>
        </w:rPr>
        <w:t>h</w:t>
      </w:r>
      <w:r w:rsidR="008F03B6" w:rsidRPr="003B6AB7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="008F03B6" w:rsidRPr="003B6AB7">
        <w:rPr>
          <w:rFonts w:ascii="Times New Roman" w:hAnsi="Times New Roman" w:cs="Times New Roman"/>
          <w:sz w:val="24"/>
          <w:szCs w:val="24"/>
        </w:rPr>
        <w:t xml:space="preserve"> v New York</w:t>
      </w:r>
      <w:r>
        <w:rPr>
          <w:rFonts w:ascii="Times New Roman" w:hAnsi="Times New Roman" w:cs="Times New Roman"/>
          <w:sz w:val="24"/>
          <w:szCs w:val="24"/>
        </w:rPr>
        <w:t xml:space="preserve"> 1905</w:t>
      </w:r>
    </w:p>
    <w:p w:rsidR="003B6AB7" w:rsidRDefault="002276E2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AB7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>Muller v Oregon</w:t>
      </w:r>
      <w:r w:rsidR="008F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1908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 xml:space="preserve">Pollock v Farmers Loan and Trust Company </w:t>
      </w:r>
      <w:r>
        <w:rPr>
          <w:rFonts w:ascii="Times New Roman" w:hAnsi="Times New Roman" w:cs="Times New Roman"/>
          <w:sz w:val="24"/>
          <w:szCs w:val="24"/>
        </w:rPr>
        <w:t>1895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case.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direct result of this decision?</w:t>
      </w:r>
    </w:p>
    <w:p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2.9)</w:t>
      </w:r>
      <w:r w:rsidR="00192C42">
        <w:rPr>
          <w:rFonts w:ascii="Times New Roman" w:hAnsi="Times New Roman" w:cs="Times New Roman"/>
          <w:sz w:val="24"/>
          <w:szCs w:val="24"/>
        </w:rPr>
        <w:t xml:space="preserve"> </w:t>
      </w:r>
      <w:r w:rsidR="00192C42" w:rsidRPr="002276E2">
        <w:rPr>
          <w:rFonts w:ascii="Times New Roman" w:hAnsi="Times New Roman" w:cs="Times New Roman"/>
          <w:sz w:val="24"/>
          <w:szCs w:val="24"/>
        </w:rPr>
        <w:t>U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S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v E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C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</w:t>
      </w:r>
      <w:r w:rsidR="00DE50BB" w:rsidRPr="002276E2">
        <w:rPr>
          <w:rFonts w:ascii="Times New Roman" w:hAnsi="Times New Roman" w:cs="Times New Roman"/>
          <w:sz w:val="24"/>
          <w:szCs w:val="24"/>
        </w:rPr>
        <w:t>Kn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ight and Company 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six main government reforms in the progressive era?</w:t>
      </w:r>
    </w:p>
    <w:p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four constitutional amendments of the Progressive era?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WEB Dubois and what was the Niagara Movement?</w:t>
      </w:r>
    </w:p>
    <w:p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celebrated and successful Progressive Governor in America?</w:t>
      </w:r>
    </w:p>
    <w:p w:rsidR="004F44B6" w:rsidRPr="004F44B6" w:rsidRDefault="00192C42" w:rsidP="004F4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progressivism and Eugenics have in common?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IWW? What did they stand for? Who were some of their most prominent members?</w:t>
      </w:r>
    </w:p>
    <w:p w:rsidR="002276E2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meaning of the following IWW songs:</w:t>
      </w:r>
    </w:p>
    <w:p w:rsidR="00A6174C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174C" w:rsidSect="00A6174C"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76E2" w:rsidRDefault="00A6174C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 w:rsidR="002276E2">
        <w:rPr>
          <w:rFonts w:ascii="Times New Roman" w:hAnsi="Times New Roman" w:cs="Times New Roman"/>
          <w:sz w:val="24"/>
          <w:szCs w:val="24"/>
        </w:rPr>
        <w:t>Solidarity Forever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Preacher and the Slave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Casey Jones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Rebel Girl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Joe Hill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:rsidR="00A6174C" w:rsidRDefault="00A6174C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A6174C" w:rsidSect="00A6174C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was Teddy Roosevelt and how did he become President of the US?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E50B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’s Foreign policies and Domestic policies?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</w:t>
      </w:r>
      <w:r w:rsidR="00DE50BB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Wilson win the election of 1912?</w:t>
      </w:r>
    </w:p>
    <w:p w:rsidR="00CB77B2" w:rsidRDefault="00CB77B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B2">
        <w:rPr>
          <w:rFonts w:ascii="Times New Roman" w:hAnsi="Times New Roman" w:cs="Times New Roman"/>
          <w:b/>
          <w:sz w:val="24"/>
          <w:szCs w:val="24"/>
        </w:rPr>
        <w:t>(doc 5.11)</w:t>
      </w:r>
      <w:r>
        <w:rPr>
          <w:rFonts w:ascii="Times New Roman" w:hAnsi="Times New Roman" w:cs="Times New Roman"/>
          <w:sz w:val="24"/>
          <w:szCs w:val="24"/>
        </w:rPr>
        <w:t xml:space="preserve">T.R.’s acceptance speech 1912 </w:t>
      </w:r>
    </w:p>
    <w:p w:rsidR="00CB77B2" w:rsidRDefault="00CB77B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is TR’s New Nationalism?</w:t>
      </w:r>
    </w:p>
    <w:p w:rsidR="00CB77B2" w:rsidRDefault="00CB77B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Describe TR’s position on trusts (monopolies)?</w:t>
      </w:r>
    </w:p>
    <w:p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Which government level should protect the rights of the people?</w:t>
      </w:r>
    </w:p>
    <w:p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Who does TR blame for preventing the national government from protecting people’s rights?</w:t>
      </w:r>
    </w:p>
    <w:p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Who does TR quote to prove his point that the federal government trumps state government?</w:t>
      </w:r>
    </w:p>
    <w:p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Which law should be used to control the trusts?</w:t>
      </w:r>
    </w:p>
    <w:p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government agency would oversee the trusts?</w:t>
      </w:r>
    </w:p>
    <w:p w:rsidR="006F25E9" w:rsidRDefault="006F25E9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E9" w:rsidRDefault="006F25E9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background of Woodrow Wilson?</w:t>
      </w:r>
    </w:p>
    <w:p w:rsidR="00CB77B2" w:rsidRDefault="00CB77B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economic and social reforms the President Wilson pushed during his presidency?</w:t>
      </w:r>
    </w:p>
    <w:p w:rsidR="00192C42" w:rsidRDefault="00CB77B2" w:rsidP="00A61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B2">
        <w:rPr>
          <w:rFonts w:ascii="Times New Roman" w:hAnsi="Times New Roman" w:cs="Times New Roman"/>
          <w:b/>
          <w:sz w:val="24"/>
          <w:szCs w:val="24"/>
        </w:rPr>
        <w:t>(doc 5.12)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D57">
        <w:rPr>
          <w:rFonts w:ascii="Times New Roman" w:hAnsi="Times New Roman" w:cs="Times New Roman"/>
          <w:sz w:val="24"/>
          <w:szCs w:val="24"/>
        </w:rPr>
        <w:t>Woodrow Wilson: The New Freedom</w:t>
      </w:r>
      <w:r w:rsidR="00DE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D57"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a) </w:t>
      </w:r>
      <w:r w:rsidRPr="00DB7D57">
        <w:rPr>
          <w:rFonts w:ascii="Times New Roman" w:hAnsi="Times New Roman" w:cs="Times New Roman"/>
          <w:sz w:val="24"/>
          <w:szCs w:val="24"/>
        </w:rPr>
        <w:t>What was the New Freedom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is the government’s role in the society?</w:t>
      </w:r>
    </w:p>
    <w:p w:rsidR="00DB7D57" w:rsidRDefault="00DB7D57" w:rsidP="00A617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is best for American capitalism?</w:t>
      </w:r>
      <w:r w:rsidR="00A6174C">
        <w:rPr>
          <w:rFonts w:ascii="Times New Roman" w:hAnsi="Times New Roman" w:cs="Times New Roman"/>
          <w:sz w:val="24"/>
          <w:szCs w:val="24"/>
        </w:rPr>
        <w:tab/>
      </w:r>
    </w:p>
    <w:p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How does Wilson describe trusts?</w:t>
      </w:r>
    </w:p>
    <w:p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How does Wilson feel about natural resources?</w:t>
      </w:r>
    </w:p>
    <w:p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is the difference between big business and trusts?</w:t>
      </w:r>
    </w:p>
    <w:p w:rsidR="00DB7D57" w:rsidRDefault="00DB7D57" w:rsidP="00DB7D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How does Wilson propose to solve the problem of trusts</w:t>
      </w:r>
      <w:r w:rsidR="0046671C">
        <w:rPr>
          <w:rFonts w:ascii="Times New Roman" w:hAnsi="Times New Roman" w:cs="Times New Roman"/>
          <w:sz w:val="24"/>
          <w:szCs w:val="24"/>
        </w:rPr>
        <w:t>?</w:t>
      </w:r>
    </w:p>
    <w:p w:rsidR="00282201" w:rsidRPr="008F03B6" w:rsidRDefault="00282201">
      <w:pPr>
        <w:rPr>
          <w:rFonts w:ascii="Times New Roman" w:hAnsi="Times New Roman" w:cs="Times New Roman"/>
          <w:sz w:val="24"/>
          <w:szCs w:val="24"/>
        </w:rPr>
      </w:pPr>
    </w:p>
    <w:sectPr w:rsidR="00282201" w:rsidRPr="008F03B6" w:rsidSect="00A6174C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25EC"/>
    <w:multiLevelType w:val="hybridMultilevel"/>
    <w:tmpl w:val="5CE4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B6"/>
    <w:rsid w:val="00192C42"/>
    <w:rsid w:val="001C393F"/>
    <w:rsid w:val="002276E2"/>
    <w:rsid w:val="00282201"/>
    <w:rsid w:val="00305CAF"/>
    <w:rsid w:val="003B6AB7"/>
    <w:rsid w:val="003C00C2"/>
    <w:rsid w:val="0046671C"/>
    <w:rsid w:val="004F44B6"/>
    <w:rsid w:val="005F67B1"/>
    <w:rsid w:val="006F25E9"/>
    <w:rsid w:val="008D2207"/>
    <w:rsid w:val="008F03B6"/>
    <w:rsid w:val="00943DC3"/>
    <w:rsid w:val="009536EE"/>
    <w:rsid w:val="009D2D1C"/>
    <w:rsid w:val="00A6174C"/>
    <w:rsid w:val="00AB75E6"/>
    <w:rsid w:val="00C018CD"/>
    <w:rsid w:val="00CB77B2"/>
    <w:rsid w:val="00DB7D57"/>
    <w:rsid w:val="00DE50BB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A72DCC53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2010-12-16T03:51:00Z</cp:lastPrinted>
  <dcterms:created xsi:type="dcterms:W3CDTF">2018-03-15T14:23:00Z</dcterms:created>
  <dcterms:modified xsi:type="dcterms:W3CDTF">2018-03-15T14:23:00Z</dcterms:modified>
</cp:coreProperties>
</file>