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7365" w14:textId="72836EC2" w:rsidR="00BB4684" w:rsidRPr="004503C0" w:rsidRDefault="00C967A3">
      <w:pPr>
        <w:pStyle w:val="Heading2"/>
        <w:rPr>
          <w:color w:val="4F6228" w:themeColor="accent3" w:themeShade="80"/>
        </w:rPr>
      </w:pPr>
      <w:r w:rsidRPr="004503C0">
        <w:rPr>
          <w:color w:val="4F6228" w:themeColor="accent3" w:themeShade="80"/>
        </w:rPr>
        <w:t>Cripple Creek Mountain Estates POA</w:t>
      </w:r>
    </w:p>
    <w:p w14:paraId="3AAFC45B" w14:textId="187D186B" w:rsidR="008231C0" w:rsidRPr="004503C0" w:rsidRDefault="008231C0" w:rsidP="004503C0">
      <w:pPr>
        <w:pStyle w:val="Heading4"/>
        <w:spacing w:after="0"/>
        <w:rPr>
          <w:color w:val="4F6228" w:themeColor="accent3" w:themeShade="80"/>
          <w:sz w:val="28"/>
          <w:szCs w:val="28"/>
        </w:rPr>
      </w:pPr>
      <w:r w:rsidRPr="004503C0">
        <w:rPr>
          <w:color w:val="4F6228" w:themeColor="accent3" w:themeShade="80"/>
          <w:sz w:val="28"/>
          <w:szCs w:val="28"/>
        </w:rPr>
        <w:t xml:space="preserve">Cordially invites you to </w:t>
      </w:r>
      <w:r w:rsidR="00C967A3" w:rsidRPr="004503C0">
        <w:rPr>
          <w:color w:val="4F6228" w:themeColor="accent3" w:themeShade="80"/>
          <w:sz w:val="28"/>
          <w:szCs w:val="28"/>
        </w:rPr>
        <w:t>participate in the</w:t>
      </w:r>
    </w:p>
    <w:p w14:paraId="040CA8A9" w14:textId="355334A8" w:rsidR="00BB4684" w:rsidRPr="00C967A3" w:rsidRDefault="00C967A3" w:rsidP="004503C0">
      <w:pPr>
        <w:pStyle w:val="Heading1"/>
        <w:spacing w:before="0" w:after="0" w:line="240" w:lineRule="auto"/>
        <w:rPr>
          <w:sz w:val="96"/>
          <w:szCs w:val="96"/>
        </w:rPr>
      </w:pPr>
      <w:r w:rsidRPr="00C967A3">
        <w:rPr>
          <w:sz w:val="96"/>
          <w:szCs w:val="96"/>
        </w:rPr>
        <w:t>2021 Holiday Bake Off</w:t>
      </w:r>
    </w:p>
    <w:p w14:paraId="1D3D8DFD" w14:textId="7ACE5C38" w:rsidR="00C967A3" w:rsidRDefault="004503C0" w:rsidP="004503C0">
      <w:pPr>
        <w:pStyle w:val="Heading3"/>
      </w:pPr>
      <w:r>
        <w:t xml:space="preserve">           </w:t>
      </w:r>
      <w:r w:rsidR="00C967A3">
        <w:t xml:space="preserve">December 11, 2021, at 4:00 </w:t>
      </w:r>
      <w:sdt>
        <w:sdtPr>
          <w:alias w:val="Enter PM:"/>
          <w:tag w:val="Enter PM:"/>
          <w:id w:val="1002084591"/>
          <w:placeholder>
            <w:docPart w:val="05752D8A3F744AC8A2E154A730626999"/>
          </w:placeholder>
          <w:temporary/>
          <w:showingPlcHdr/>
          <w15:appearance w15:val="hidden"/>
        </w:sdtPr>
        <w:sdtEndPr/>
        <w:sdtContent>
          <w:r w:rsidR="00035767" w:rsidRPr="00D94041">
            <w:t>P</w:t>
          </w:r>
          <w:r w:rsidR="0043797A" w:rsidRPr="00D94041">
            <w:t>.M.</w:t>
          </w:r>
        </w:sdtContent>
      </w:sdt>
    </w:p>
    <w:p w14:paraId="08303EC4" w14:textId="07C1DAA1" w:rsidR="00C967A3" w:rsidRPr="00C967A3" w:rsidRDefault="00C967A3" w:rsidP="004503C0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0C5CA" wp14:editId="0CC4CEFB">
            <wp:simplePos x="0" y="0"/>
            <wp:positionH relativeFrom="margin">
              <wp:posOffset>281305</wp:posOffset>
            </wp:positionH>
            <wp:positionV relativeFrom="paragraph">
              <wp:posOffset>226695</wp:posOffset>
            </wp:positionV>
            <wp:extent cx="2524125" cy="2524125"/>
            <wp:effectExtent l="0" t="0" r="9525" b="9525"/>
            <wp:wrapNone/>
            <wp:docPr id="2" name="Picture 2" descr="Tap to activate or exit full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p to activate or exit full 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3C0">
        <w:t xml:space="preserve">                </w:t>
      </w:r>
      <w:r>
        <w:t>at the CCME Clubhouse</w:t>
      </w:r>
    </w:p>
    <w:p w14:paraId="16EEE73E" w14:textId="23F9D579" w:rsidR="00C967A3" w:rsidRPr="00C967A3" w:rsidRDefault="00C967A3" w:rsidP="00C967A3">
      <w:pPr>
        <w:pStyle w:val="Heading4"/>
      </w:pPr>
    </w:p>
    <w:p w14:paraId="29E3271C" w14:textId="77777777" w:rsidR="00C967A3" w:rsidRDefault="00C967A3"/>
    <w:p w14:paraId="24CFC66F" w14:textId="77777777" w:rsidR="00C967A3" w:rsidRDefault="00C967A3"/>
    <w:p w14:paraId="565FFA08" w14:textId="77777777" w:rsidR="00C967A3" w:rsidRDefault="00C967A3"/>
    <w:p w14:paraId="386EF1C2" w14:textId="77777777" w:rsidR="00C967A3" w:rsidRDefault="00C967A3"/>
    <w:p w14:paraId="35FFA5A5" w14:textId="77777777" w:rsidR="00C967A3" w:rsidRDefault="00C967A3"/>
    <w:p w14:paraId="486C26FE" w14:textId="77777777" w:rsidR="00C967A3" w:rsidRDefault="00C967A3"/>
    <w:p w14:paraId="1B5515EC" w14:textId="23D1984D" w:rsidR="00C967A3" w:rsidRDefault="00C967A3"/>
    <w:p w14:paraId="3ACC7FDD" w14:textId="77777777" w:rsidR="00C967A3" w:rsidRDefault="00C967A3"/>
    <w:p w14:paraId="7B9DB3E5" w14:textId="77777777" w:rsidR="004503C0" w:rsidRDefault="004503C0"/>
    <w:p w14:paraId="1EF437AF" w14:textId="754538B7" w:rsidR="00BB4684" w:rsidRDefault="009B3E24">
      <w:r w:rsidRPr="00D94041">
        <w:t xml:space="preserve">Please R.S.V.P. by </w:t>
      </w:r>
      <w:r w:rsidR="00C967A3">
        <w:t>December 7, 2021, 3 P.M.</w:t>
      </w:r>
      <w:r w:rsidRPr="00D94041">
        <w:t xml:space="preserve"> </w:t>
      </w:r>
      <w:r w:rsidR="00C967A3">
        <w:t>with</w:t>
      </w:r>
    </w:p>
    <w:p w14:paraId="03B754CB" w14:textId="6213D66A" w:rsidR="00C967A3" w:rsidRPr="00D94041" w:rsidRDefault="00C967A3">
      <w:r>
        <w:t>Your name and the name of your Holiday Dessert</w:t>
      </w:r>
    </w:p>
    <w:p w14:paraId="63A6C1CA" w14:textId="6629F416" w:rsidR="00734CF0" w:rsidRDefault="00C967A3">
      <w:pPr>
        <w:rPr>
          <w:rStyle w:val="Strong"/>
        </w:rPr>
      </w:pPr>
      <w:hyperlink r:id="rId11" w:history="1">
        <w:r w:rsidRPr="000B4168">
          <w:rPr>
            <w:rStyle w:val="Hyperlink"/>
          </w:rPr>
          <w:t>ccmepoa@ccmepoa.com</w:t>
        </w:r>
      </w:hyperlink>
      <w:r>
        <w:rPr>
          <w:rStyle w:val="Strong"/>
        </w:rPr>
        <w:t xml:space="preserve"> o</w:t>
      </w:r>
      <w:r w:rsidR="009B3E24" w:rsidRPr="00D94041">
        <w:t>r</w:t>
      </w:r>
      <w:r w:rsidR="009F433C" w:rsidRPr="00D94041">
        <w:t xml:space="preserve"> </w:t>
      </w:r>
      <w:r>
        <w:rPr>
          <w:rStyle w:val="Strong"/>
        </w:rPr>
        <w:t>719-689-2549</w:t>
      </w:r>
    </w:p>
    <w:p w14:paraId="7285E387" w14:textId="1576B5B2" w:rsidR="00C967A3" w:rsidRDefault="00C967A3">
      <w:pPr>
        <w:rPr>
          <w:rStyle w:val="Strong"/>
        </w:rPr>
      </w:pPr>
    </w:p>
    <w:p w14:paraId="062526B0" w14:textId="3A96604A" w:rsidR="00C967A3" w:rsidRPr="00C967A3" w:rsidRDefault="00C967A3" w:rsidP="00C967A3">
      <w:pPr>
        <w:rPr>
          <w:rStyle w:val="Strong"/>
          <w:i/>
          <w:iCs/>
        </w:rPr>
      </w:pPr>
      <w:r w:rsidRPr="00C967A3">
        <w:rPr>
          <w:rStyle w:val="Strong"/>
          <w:i/>
          <w:iCs/>
        </w:rPr>
        <w:t>1</w:t>
      </w:r>
      <w:r w:rsidRPr="00C967A3">
        <w:rPr>
          <w:rStyle w:val="Strong"/>
          <w:i/>
          <w:iCs/>
          <w:vertAlign w:val="superscript"/>
        </w:rPr>
        <w:t>st</w:t>
      </w:r>
      <w:r w:rsidRPr="00C967A3">
        <w:rPr>
          <w:rStyle w:val="Strong"/>
          <w:i/>
          <w:iCs/>
        </w:rPr>
        <w:t>, 2</w:t>
      </w:r>
      <w:r w:rsidRPr="00C967A3">
        <w:rPr>
          <w:rStyle w:val="Strong"/>
          <w:i/>
          <w:iCs/>
          <w:vertAlign w:val="superscript"/>
        </w:rPr>
        <w:t>nd,</w:t>
      </w:r>
      <w:r w:rsidRPr="00C967A3">
        <w:rPr>
          <w:rStyle w:val="Strong"/>
          <w:i/>
          <w:iCs/>
        </w:rPr>
        <w:t xml:space="preserve"> and 3</w:t>
      </w:r>
      <w:r w:rsidRPr="00C967A3">
        <w:rPr>
          <w:rStyle w:val="Strong"/>
          <w:i/>
          <w:iCs/>
          <w:vertAlign w:val="superscript"/>
        </w:rPr>
        <w:t>rd</w:t>
      </w:r>
      <w:r w:rsidRPr="00C967A3">
        <w:rPr>
          <w:rStyle w:val="Strong"/>
          <w:i/>
          <w:iCs/>
        </w:rPr>
        <w:t xml:space="preserve"> place prized will be awarded to best desserts</w:t>
      </w:r>
    </w:p>
    <w:p w14:paraId="217094C0" w14:textId="26FD4F28" w:rsidR="00C967A3" w:rsidRPr="00C967A3" w:rsidRDefault="00C967A3" w:rsidP="00C967A3">
      <w:pPr>
        <w:rPr>
          <w:b/>
          <w:bCs/>
          <w:i/>
          <w:iCs/>
        </w:rPr>
      </w:pPr>
      <w:r w:rsidRPr="00C967A3">
        <w:rPr>
          <w:b/>
          <w:bCs/>
          <w:i/>
          <w:iCs/>
        </w:rPr>
        <w:t>Christmas Party attendees will be judging the event</w:t>
      </w:r>
    </w:p>
    <w:sectPr w:rsidR="00C967A3" w:rsidRPr="00C967A3" w:rsidSect="00734CF0">
      <w:headerReference w:type="default" r:id="rId12"/>
      <w:pgSz w:w="12240" w:h="15840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CE2E" w14:textId="77777777" w:rsidR="00C967A3" w:rsidRDefault="00C967A3">
      <w:pPr>
        <w:spacing w:line="240" w:lineRule="auto"/>
      </w:pPr>
      <w:r>
        <w:separator/>
      </w:r>
    </w:p>
  </w:endnote>
  <w:endnote w:type="continuationSeparator" w:id="0">
    <w:p w14:paraId="5EB64805" w14:textId="77777777" w:rsidR="00C967A3" w:rsidRDefault="00C96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431E" w14:textId="77777777" w:rsidR="00C967A3" w:rsidRDefault="00C967A3">
      <w:pPr>
        <w:spacing w:line="240" w:lineRule="auto"/>
      </w:pPr>
      <w:r>
        <w:separator/>
      </w:r>
    </w:p>
  </w:footnote>
  <w:footnote w:type="continuationSeparator" w:id="0">
    <w:p w14:paraId="569BF891" w14:textId="77777777" w:rsidR="00C967A3" w:rsidRDefault="00C96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51AD" w14:textId="77777777" w:rsidR="008231C0" w:rsidRDefault="008231C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5E136BC7" wp14:editId="2A1A8E2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A3"/>
    <w:rsid w:val="00035767"/>
    <w:rsid w:val="00107A9E"/>
    <w:rsid w:val="0014259C"/>
    <w:rsid w:val="00317C0C"/>
    <w:rsid w:val="00345A44"/>
    <w:rsid w:val="00430831"/>
    <w:rsid w:val="0043797A"/>
    <w:rsid w:val="004503C0"/>
    <w:rsid w:val="004F53FC"/>
    <w:rsid w:val="00507D48"/>
    <w:rsid w:val="00594B9D"/>
    <w:rsid w:val="00654E55"/>
    <w:rsid w:val="006867EC"/>
    <w:rsid w:val="007207DF"/>
    <w:rsid w:val="00734CF0"/>
    <w:rsid w:val="00747A9D"/>
    <w:rsid w:val="00812B17"/>
    <w:rsid w:val="008231C0"/>
    <w:rsid w:val="008C4631"/>
    <w:rsid w:val="009677DC"/>
    <w:rsid w:val="009B3E24"/>
    <w:rsid w:val="009F433C"/>
    <w:rsid w:val="00A40668"/>
    <w:rsid w:val="00B34057"/>
    <w:rsid w:val="00B372E9"/>
    <w:rsid w:val="00BB4684"/>
    <w:rsid w:val="00BF309A"/>
    <w:rsid w:val="00C805F1"/>
    <w:rsid w:val="00C967A3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C27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31"/>
  </w:style>
  <w:style w:type="paragraph" w:styleId="Heading1">
    <w:name w:val="heading 1"/>
    <w:basedOn w:val="Normal"/>
    <w:next w:val="Normal"/>
    <w:uiPriority w:val="2"/>
    <w:qFormat/>
    <w:rsid w:val="00D94041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4F53FC"/>
    <w:pPr>
      <w:keepNext/>
      <w:keepLines/>
      <w:spacing w:before="40" w:after="600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07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07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07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07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EF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F5"/>
  </w:style>
  <w:style w:type="paragraph" w:styleId="Footer">
    <w:name w:val="footer"/>
    <w:basedOn w:val="Normal"/>
    <w:link w:val="FooterChar"/>
    <w:uiPriority w:val="99"/>
    <w:unhideWhenUsed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0"/>
  </w:style>
  <w:style w:type="paragraph" w:styleId="BalloonText">
    <w:name w:val="Balloon Text"/>
    <w:basedOn w:val="Normal"/>
    <w:link w:val="BalloonText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7A9E"/>
  </w:style>
  <w:style w:type="paragraph" w:styleId="BlockText">
    <w:name w:val="Block Text"/>
    <w:basedOn w:val="Normal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A9E"/>
  </w:style>
  <w:style w:type="paragraph" w:styleId="BodyText2">
    <w:name w:val="Body Text 2"/>
    <w:basedOn w:val="Normal"/>
    <w:link w:val="BodyText2Char"/>
    <w:uiPriority w:val="99"/>
    <w:semiHidden/>
    <w:unhideWhenUsed/>
    <w:rsid w:val="00107A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A9E"/>
  </w:style>
  <w:style w:type="paragraph" w:styleId="BodyText3">
    <w:name w:val="Body Text 3"/>
    <w:basedOn w:val="Normal"/>
    <w:link w:val="BodyText3Char"/>
    <w:uiPriority w:val="99"/>
    <w:semiHidden/>
    <w:unhideWhenUsed/>
    <w:rsid w:val="00107A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7A9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7A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A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7A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A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A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7A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7A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9E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7A9E"/>
  </w:style>
  <w:style w:type="table" w:styleId="ColorfulGrid">
    <w:name w:val="Colorful Grid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A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7A9E"/>
  </w:style>
  <w:style w:type="character" w:customStyle="1" w:styleId="DateChar">
    <w:name w:val="Date Char"/>
    <w:basedOn w:val="DefaultParagraphFont"/>
    <w:link w:val="Date"/>
    <w:uiPriority w:val="99"/>
    <w:semiHidden/>
    <w:rsid w:val="00107A9E"/>
  </w:style>
  <w:style w:type="paragraph" w:styleId="DocumentMap">
    <w:name w:val="Document Map"/>
    <w:basedOn w:val="Normal"/>
    <w:link w:val="DocumentMap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A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7A9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7A9E"/>
  </w:style>
  <w:style w:type="character" w:styleId="Emphasis">
    <w:name w:val="Emphasis"/>
    <w:basedOn w:val="DefaultParagraphFont"/>
    <w:uiPriority w:val="20"/>
    <w:semiHidden/>
    <w:unhideWhenUsed/>
    <w:rsid w:val="00107A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A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9E"/>
    <w:rPr>
      <w:szCs w:val="20"/>
    </w:rPr>
  </w:style>
  <w:style w:type="table" w:styleId="GridTable1Light">
    <w:name w:val="Grid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7A9E"/>
  </w:style>
  <w:style w:type="paragraph" w:styleId="HTMLAddress">
    <w:name w:val="HTML Address"/>
    <w:basedOn w:val="Normal"/>
    <w:link w:val="HTMLAddressChar"/>
    <w:uiPriority w:val="99"/>
    <w:semiHidden/>
    <w:unhideWhenUsed/>
    <w:rsid w:val="00107A9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7A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07A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7A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A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7A9E"/>
    <w:rPr>
      <w:i/>
      <w:iCs/>
    </w:rPr>
  </w:style>
  <w:style w:type="character" w:styleId="Hyperlink">
    <w:name w:val="Hyperlink"/>
    <w:basedOn w:val="DefaultParagraphFont"/>
    <w:uiPriority w:val="99"/>
    <w:unhideWhenUsed/>
    <w:rsid w:val="00107A9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A9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7A9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7A9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7A9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7A9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7A9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7A9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7A9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7A9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7A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A9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A9E"/>
  </w:style>
  <w:style w:type="paragraph" w:styleId="List">
    <w:name w:val="List"/>
    <w:basedOn w:val="Normal"/>
    <w:uiPriority w:val="99"/>
    <w:semiHidden/>
    <w:unhideWhenUsed/>
    <w:rsid w:val="00107A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7A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7A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7A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7A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7A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7A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7A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7A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7A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7A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7A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7A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7A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7A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7A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7A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7A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7A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7A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7A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7A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07A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7A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A9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A9E"/>
  </w:style>
  <w:style w:type="character" w:styleId="PageNumber">
    <w:name w:val="page number"/>
    <w:basedOn w:val="DefaultParagraphFont"/>
    <w:uiPriority w:val="99"/>
    <w:semiHidden/>
    <w:unhideWhenUsed/>
    <w:rsid w:val="00107A9E"/>
  </w:style>
  <w:style w:type="table" w:styleId="PlainTable1">
    <w:name w:val="Plain Table 1"/>
    <w:basedOn w:val="TableNormal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A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7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7A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7A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7A9E"/>
  </w:style>
  <w:style w:type="paragraph" w:styleId="Signature">
    <w:name w:val="Signature"/>
    <w:basedOn w:val="Normal"/>
    <w:link w:val="Signature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7A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07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07A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7A9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7A9E"/>
  </w:style>
  <w:style w:type="table" w:styleId="TableProfessional">
    <w:name w:val="Table Professional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07A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07A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7A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7A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7A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7A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7A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7A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7A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7A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7A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9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mepoa@ccmepo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AppData\Roaming\Microsoft\Templates\Company%20holiday%20party%20invi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752D8A3F744AC8A2E154A73062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F0D2-239C-4CD4-B768-D75C21D00908}"/>
      </w:docPartPr>
      <w:docPartBody>
        <w:p w:rsidR="00000000" w:rsidRDefault="000E76B0">
          <w:pPr>
            <w:pStyle w:val="05752D8A3F744AC8A2E154A730626999"/>
          </w:pPr>
          <w:r w:rsidRPr="00D94041">
            <w:t>P.M.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6AB675F4DA4D75BF5301106F8F2B06">
    <w:name w:val="B86AB675F4DA4D75BF5301106F8F2B06"/>
  </w:style>
  <w:style w:type="paragraph" w:customStyle="1" w:styleId="7B726E4CDCD2464C8526445DE16617D6">
    <w:name w:val="7B726E4CDCD2464C8526445DE16617D6"/>
  </w:style>
  <w:style w:type="paragraph" w:customStyle="1" w:styleId="2F1A2DFB403E4C54AD5D43BECA135826">
    <w:name w:val="2F1A2DFB403E4C54AD5D43BECA135826"/>
  </w:style>
  <w:style w:type="paragraph" w:customStyle="1" w:styleId="C6A57D6C90D34D409703AACE76A87C34">
    <w:name w:val="C6A57D6C90D34D409703AACE76A87C34"/>
  </w:style>
  <w:style w:type="paragraph" w:customStyle="1" w:styleId="F67E3B1615464F36BC838B176B135E29">
    <w:name w:val="F67E3B1615464F36BC838B176B135E29"/>
  </w:style>
  <w:style w:type="paragraph" w:customStyle="1" w:styleId="05752D8A3F744AC8A2E154A730626999">
    <w:name w:val="05752D8A3F744AC8A2E154A730626999"/>
  </w:style>
  <w:style w:type="paragraph" w:customStyle="1" w:styleId="D812F10A91694F62A7EC96E54F892293">
    <w:name w:val="D812F10A91694F62A7EC96E54F892293"/>
  </w:style>
  <w:style w:type="paragraph" w:customStyle="1" w:styleId="8C2DCF54C88C497C868880B843EAA69B">
    <w:name w:val="8C2DCF54C88C497C868880B843EAA69B"/>
  </w:style>
  <w:style w:type="paragraph" w:customStyle="1" w:styleId="E74C95063BF24DADB6B3DE7EEA0FF885">
    <w:name w:val="E74C95063BF24DADB6B3DE7EEA0FF885"/>
  </w:style>
  <w:style w:type="paragraph" w:customStyle="1" w:styleId="02FAED1E067947568E461DB8403F82B1">
    <w:name w:val="02FAED1E067947568E461DB8403F82B1"/>
  </w:style>
  <w:style w:type="paragraph" w:customStyle="1" w:styleId="51B90D7A5809410DB43F0BCAB7684EAA">
    <w:name w:val="51B90D7A5809410DB43F0BCAB7684EAA"/>
  </w:style>
  <w:style w:type="paragraph" w:customStyle="1" w:styleId="0A878077A7B542F5AB81DC78C2C1C838">
    <w:name w:val="0A878077A7B542F5AB81DC78C2C1C838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9AF2CF0553FD4AB5AC792B59CC287EA3">
    <w:name w:val="9AF2CF0553FD4AB5AC792B59CC287EA3"/>
  </w:style>
  <w:style w:type="paragraph" w:customStyle="1" w:styleId="AEA51C9ACDED4B17B9E9627C356F8F00">
    <w:name w:val="AEA51C9ACDED4B17B9E9627C356F8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holiday party invitation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2021-11-19T21:47:00Z</dcterms:created>
  <dcterms:modified xsi:type="dcterms:W3CDTF">2021-11-19T22:01:00Z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