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48" w:rsidRDefault="009D0048" w:rsidP="00400121">
      <w:pPr>
        <w:spacing w:after="120" w:line="240" w:lineRule="auto"/>
        <w:jc w:val="both"/>
      </w:pPr>
    </w:p>
    <w:p w:rsidR="009D0048" w:rsidRDefault="009D0048" w:rsidP="00400121">
      <w:pPr>
        <w:spacing w:after="120" w:line="240" w:lineRule="auto"/>
        <w:jc w:val="both"/>
      </w:pPr>
      <w:r>
        <w:t xml:space="preserve">The Application is being written, in the meanwhile, do send a request email to </w:t>
      </w:r>
      <w:hyperlink r:id="rId8" w:history="1">
        <w:r w:rsidRPr="00341D25">
          <w:rPr>
            <w:rStyle w:val="Hyperlink"/>
          </w:rPr>
          <w:t>info@drsf.in</w:t>
        </w:r>
      </w:hyperlink>
    </w:p>
    <w:p w:rsidR="009D0048" w:rsidRDefault="009D0048" w:rsidP="00400121">
      <w:pPr>
        <w:spacing w:after="120" w:line="240" w:lineRule="auto"/>
        <w:jc w:val="both"/>
      </w:pPr>
    </w:p>
    <w:p w:rsidR="00CF2720" w:rsidRPr="00400121" w:rsidRDefault="009D0048" w:rsidP="00400121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t>Thank You,</w:t>
      </w:r>
      <w:bookmarkStart w:id="0" w:name="_GoBack"/>
      <w:bookmarkEnd w:id="0"/>
      <w:r w:rsidR="00CF2720">
        <w:tab/>
      </w:r>
      <w:r w:rsidR="00CF2720">
        <w:tab/>
      </w:r>
      <w:r w:rsidR="00CF2720">
        <w:tab/>
      </w:r>
      <w:r w:rsidR="00CF2720">
        <w:tab/>
      </w:r>
      <w:r w:rsidR="00CF2720">
        <w:tab/>
      </w:r>
    </w:p>
    <w:p w:rsidR="00CF2720" w:rsidRDefault="00CF2720" w:rsidP="00750705">
      <w:pPr>
        <w:rPr>
          <w:szCs w:val="24"/>
        </w:rPr>
      </w:pPr>
    </w:p>
    <w:p w:rsidR="00891C0B" w:rsidRPr="00891C0B" w:rsidRDefault="00891C0B" w:rsidP="00750705">
      <w:pPr>
        <w:rPr>
          <w:szCs w:val="24"/>
        </w:rPr>
      </w:pPr>
    </w:p>
    <w:p w:rsidR="003C574F" w:rsidRDefault="003C574F" w:rsidP="00CF2720">
      <w:pPr>
        <w:ind w:left="3600"/>
      </w:pPr>
    </w:p>
    <w:p w:rsidR="00C06944" w:rsidRDefault="00C06944" w:rsidP="00CF2720">
      <w:pPr>
        <w:ind w:left="3600"/>
      </w:pPr>
    </w:p>
    <w:p w:rsidR="00C06944" w:rsidRDefault="00C06944" w:rsidP="00CF2720">
      <w:pPr>
        <w:ind w:left="3600"/>
      </w:pPr>
    </w:p>
    <w:p w:rsidR="00C06944" w:rsidRDefault="00C06944" w:rsidP="00CF2720">
      <w:pPr>
        <w:ind w:left="3600"/>
      </w:pPr>
    </w:p>
    <w:p w:rsidR="00CF2720" w:rsidRDefault="00CF2720" w:rsidP="00CF2720">
      <w:pPr>
        <w:ind w:left="3600"/>
      </w:pPr>
    </w:p>
    <w:p w:rsidR="00CF2720" w:rsidRDefault="00CF2720" w:rsidP="00CF2720">
      <w:pPr>
        <w:ind w:left="3600"/>
      </w:pPr>
    </w:p>
    <w:p w:rsidR="00CF2720" w:rsidRDefault="00CF2720" w:rsidP="00CF2720">
      <w:pPr>
        <w:ind w:left="3600"/>
      </w:pPr>
    </w:p>
    <w:p w:rsidR="00CF2720" w:rsidRDefault="00CF2720" w:rsidP="00CF2720">
      <w:pPr>
        <w:ind w:left="3600"/>
      </w:pPr>
    </w:p>
    <w:p w:rsidR="00CF2720" w:rsidRDefault="00CF2720" w:rsidP="00CF2720">
      <w:pPr>
        <w:ind w:left="3600"/>
      </w:pPr>
    </w:p>
    <w:p w:rsidR="00CF2720" w:rsidRDefault="00CF2720" w:rsidP="00CF2720">
      <w:pPr>
        <w:ind w:left="3600"/>
      </w:pPr>
    </w:p>
    <w:p w:rsidR="00CF2720" w:rsidRDefault="00CF2720" w:rsidP="00CF2720">
      <w:pPr>
        <w:ind w:left="3600"/>
      </w:pPr>
    </w:p>
    <w:p w:rsidR="00CF2720" w:rsidRDefault="00CF2720" w:rsidP="00CF2720">
      <w:pPr>
        <w:ind w:left="3600"/>
      </w:pPr>
    </w:p>
    <w:p w:rsidR="00CF2720" w:rsidRDefault="00CF2720" w:rsidP="00CF2720">
      <w:pPr>
        <w:ind w:left="3600"/>
      </w:pPr>
    </w:p>
    <w:p w:rsidR="00CF2720" w:rsidRDefault="00CF2720" w:rsidP="00CF2720">
      <w:pPr>
        <w:ind w:left="3600"/>
      </w:pPr>
    </w:p>
    <w:p w:rsidR="00974028" w:rsidRDefault="00974028" w:rsidP="00CF2720">
      <w:pPr>
        <w:ind w:left="3600"/>
      </w:pPr>
    </w:p>
    <w:p w:rsidR="00974028" w:rsidRDefault="00974028" w:rsidP="00CF2720">
      <w:pPr>
        <w:ind w:left="3600"/>
      </w:pPr>
    </w:p>
    <w:p w:rsidR="00CF2720" w:rsidRDefault="00CF2720" w:rsidP="00CF2720">
      <w:pPr>
        <w:ind w:left="3600"/>
      </w:pPr>
    </w:p>
    <w:p w:rsidR="00CF2720" w:rsidRDefault="00CF2720" w:rsidP="00CF2720">
      <w:pPr>
        <w:ind w:left="3600"/>
      </w:pPr>
    </w:p>
    <w:p w:rsidR="00CF2720" w:rsidRDefault="00CF2720" w:rsidP="00CF2720">
      <w:pPr>
        <w:ind w:left="3600"/>
      </w:pPr>
    </w:p>
    <w:p w:rsidR="00CF2720" w:rsidRDefault="00CF2720" w:rsidP="00CF2720">
      <w:pPr>
        <w:ind w:left="3600"/>
      </w:pPr>
    </w:p>
    <w:p w:rsidR="00CF2720" w:rsidRDefault="00CF2720" w:rsidP="00CF2720">
      <w:pPr>
        <w:ind w:left="3600"/>
      </w:pPr>
    </w:p>
    <w:p w:rsidR="00CF2720" w:rsidRDefault="00CF2720" w:rsidP="00CF2720">
      <w:pPr>
        <w:ind w:left="3600"/>
      </w:pPr>
    </w:p>
    <w:p w:rsidR="00CF2720" w:rsidRDefault="00CF2720" w:rsidP="00CF2720">
      <w:pPr>
        <w:ind w:left="3600"/>
      </w:pPr>
    </w:p>
    <w:p w:rsidR="00CF2720" w:rsidRDefault="00CF2720" w:rsidP="00CF2720">
      <w:pPr>
        <w:ind w:left="3600"/>
      </w:pPr>
    </w:p>
    <w:p w:rsidR="00CF2720" w:rsidRDefault="00CF2720" w:rsidP="00CF2720">
      <w:pPr>
        <w:ind w:left="3600"/>
      </w:pPr>
    </w:p>
    <w:p w:rsidR="00974028" w:rsidRDefault="00974028" w:rsidP="00210F73">
      <w:pPr>
        <w:rPr>
          <w:sz w:val="18"/>
          <w:szCs w:val="18"/>
        </w:rPr>
      </w:pPr>
    </w:p>
    <w:p w:rsidR="00974028" w:rsidRPr="00974028" w:rsidRDefault="00974028" w:rsidP="00974028">
      <w:pPr>
        <w:rPr>
          <w:sz w:val="18"/>
          <w:szCs w:val="18"/>
        </w:rPr>
      </w:pPr>
    </w:p>
    <w:p w:rsidR="00974028" w:rsidRPr="00974028" w:rsidRDefault="00974028" w:rsidP="00974028">
      <w:pPr>
        <w:rPr>
          <w:sz w:val="18"/>
          <w:szCs w:val="18"/>
        </w:rPr>
      </w:pPr>
    </w:p>
    <w:p w:rsidR="00974028" w:rsidRPr="00974028" w:rsidRDefault="00974028" w:rsidP="00974028">
      <w:pPr>
        <w:rPr>
          <w:sz w:val="18"/>
          <w:szCs w:val="18"/>
        </w:rPr>
      </w:pPr>
    </w:p>
    <w:p w:rsidR="00974028" w:rsidRPr="00974028" w:rsidRDefault="00974028" w:rsidP="00974028">
      <w:pPr>
        <w:rPr>
          <w:sz w:val="18"/>
          <w:szCs w:val="18"/>
        </w:rPr>
      </w:pPr>
    </w:p>
    <w:p w:rsidR="00974028" w:rsidRPr="00974028" w:rsidRDefault="00974028" w:rsidP="00974028">
      <w:pPr>
        <w:rPr>
          <w:sz w:val="18"/>
          <w:szCs w:val="18"/>
        </w:rPr>
      </w:pPr>
    </w:p>
    <w:p w:rsidR="00974028" w:rsidRPr="00974028" w:rsidRDefault="00974028" w:rsidP="00974028">
      <w:pPr>
        <w:rPr>
          <w:sz w:val="18"/>
          <w:szCs w:val="18"/>
        </w:rPr>
      </w:pPr>
    </w:p>
    <w:p w:rsidR="00CF2720" w:rsidRDefault="00974028" w:rsidP="00974028">
      <w:pPr>
        <w:tabs>
          <w:tab w:val="left" w:pos="4041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433414" w:rsidRDefault="00433414" w:rsidP="00974028">
      <w:pPr>
        <w:tabs>
          <w:tab w:val="left" w:pos="4041"/>
        </w:tabs>
        <w:rPr>
          <w:sz w:val="18"/>
          <w:szCs w:val="18"/>
        </w:rPr>
      </w:pPr>
    </w:p>
    <w:p w:rsidR="00433414" w:rsidRDefault="00433414" w:rsidP="00974028">
      <w:pPr>
        <w:tabs>
          <w:tab w:val="left" w:pos="4041"/>
        </w:tabs>
        <w:rPr>
          <w:sz w:val="18"/>
          <w:szCs w:val="18"/>
        </w:rPr>
      </w:pPr>
    </w:p>
    <w:p w:rsidR="00433414" w:rsidRDefault="00433414" w:rsidP="00974028">
      <w:pPr>
        <w:tabs>
          <w:tab w:val="left" w:pos="4041"/>
        </w:tabs>
        <w:rPr>
          <w:sz w:val="18"/>
          <w:szCs w:val="18"/>
        </w:rPr>
      </w:pPr>
    </w:p>
    <w:p w:rsidR="00433414" w:rsidRDefault="00433414" w:rsidP="00974028">
      <w:pPr>
        <w:tabs>
          <w:tab w:val="left" w:pos="4041"/>
        </w:tabs>
        <w:rPr>
          <w:sz w:val="18"/>
          <w:szCs w:val="18"/>
        </w:rPr>
      </w:pPr>
    </w:p>
    <w:p w:rsidR="00433414" w:rsidRDefault="00433414" w:rsidP="00974028">
      <w:pPr>
        <w:tabs>
          <w:tab w:val="left" w:pos="4041"/>
        </w:tabs>
        <w:rPr>
          <w:sz w:val="18"/>
          <w:szCs w:val="18"/>
        </w:rPr>
      </w:pPr>
    </w:p>
    <w:p w:rsidR="00433414" w:rsidRDefault="00433414" w:rsidP="00974028">
      <w:pPr>
        <w:tabs>
          <w:tab w:val="left" w:pos="4041"/>
        </w:tabs>
        <w:rPr>
          <w:sz w:val="18"/>
          <w:szCs w:val="18"/>
        </w:rPr>
      </w:pPr>
    </w:p>
    <w:p w:rsidR="00433414" w:rsidRDefault="00433414" w:rsidP="00974028">
      <w:pPr>
        <w:tabs>
          <w:tab w:val="left" w:pos="4041"/>
        </w:tabs>
        <w:rPr>
          <w:sz w:val="18"/>
          <w:szCs w:val="18"/>
        </w:rPr>
      </w:pPr>
    </w:p>
    <w:p w:rsidR="00433414" w:rsidRDefault="00433414" w:rsidP="00974028">
      <w:pPr>
        <w:tabs>
          <w:tab w:val="left" w:pos="4041"/>
        </w:tabs>
        <w:rPr>
          <w:sz w:val="18"/>
          <w:szCs w:val="18"/>
        </w:rPr>
      </w:pPr>
    </w:p>
    <w:p w:rsidR="00433414" w:rsidRDefault="00433414" w:rsidP="00974028">
      <w:pPr>
        <w:tabs>
          <w:tab w:val="left" w:pos="4041"/>
        </w:tabs>
        <w:rPr>
          <w:sz w:val="18"/>
          <w:szCs w:val="18"/>
        </w:rPr>
      </w:pPr>
    </w:p>
    <w:p w:rsidR="00433414" w:rsidRDefault="00433414" w:rsidP="00974028">
      <w:pPr>
        <w:tabs>
          <w:tab w:val="left" w:pos="4041"/>
        </w:tabs>
        <w:rPr>
          <w:sz w:val="18"/>
          <w:szCs w:val="18"/>
        </w:rPr>
      </w:pPr>
    </w:p>
    <w:p w:rsidR="00433414" w:rsidRDefault="00433414" w:rsidP="00974028">
      <w:pPr>
        <w:tabs>
          <w:tab w:val="left" w:pos="4041"/>
        </w:tabs>
        <w:rPr>
          <w:sz w:val="18"/>
          <w:szCs w:val="18"/>
        </w:rPr>
      </w:pPr>
    </w:p>
    <w:p w:rsidR="00433414" w:rsidRDefault="00433414" w:rsidP="00974028">
      <w:pPr>
        <w:tabs>
          <w:tab w:val="left" w:pos="4041"/>
        </w:tabs>
        <w:rPr>
          <w:sz w:val="18"/>
          <w:szCs w:val="18"/>
        </w:rPr>
      </w:pPr>
    </w:p>
    <w:p w:rsidR="00433414" w:rsidRDefault="00433414" w:rsidP="00974028">
      <w:pPr>
        <w:tabs>
          <w:tab w:val="left" w:pos="4041"/>
        </w:tabs>
        <w:rPr>
          <w:sz w:val="18"/>
          <w:szCs w:val="18"/>
        </w:rPr>
      </w:pPr>
    </w:p>
    <w:p w:rsidR="00433414" w:rsidRDefault="00433414" w:rsidP="00974028">
      <w:pPr>
        <w:tabs>
          <w:tab w:val="left" w:pos="4041"/>
        </w:tabs>
        <w:rPr>
          <w:sz w:val="18"/>
          <w:szCs w:val="18"/>
        </w:rPr>
      </w:pPr>
    </w:p>
    <w:p w:rsidR="00433414" w:rsidRDefault="00433414" w:rsidP="00974028">
      <w:pPr>
        <w:tabs>
          <w:tab w:val="left" w:pos="4041"/>
        </w:tabs>
        <w:rPr>
          <w:sz w:val="18"/>
          <w:szCs w:val="18"/>
        </w:rPr>
      </w:pPr>
    </w:p>
    <w:p w:rsidR="00433414" w:rsidRDefault="00433414" w:rsidP="00974028">
      <w:pPr>
        <w:tabs>
          <w:tab w:val="left" w:pos="4041"/>
        </w:tabs>
        <w:rPr>
          <w:sz w:val="18"/>
          <w:szCs w:val="18"/>
        </w:rPr>
      </w:pPr>
    </w:p>
    <w:p w:rsidR="00433414" w:rsidRDefault="00433414" w:rsidP="00974028">
      <w:pPr>
        <w:tabs>
          <w:tab w:val="left" w:pos="4041"/>
        </w:tabs>
        <w:rPr>
          <w:sz w:val="18"/>
          <w:szCs w:val="18"/>
        </w:rPr>
      </w:pPr>
    </w:p>
    <w:p w:rsidR="00433414" w:rsidRDefault="00433414" w:rsidP="00974028">
      <w:pPr>
        <w:tabs>
          <w:tab w:val="left" w:pos="4041"/>
        </w:tabs>
        <w:rPr>
          <w:sz w:val="18"/>
          <w:szCs w:val="18"/>
        </w:rPr>
      </w:pPr>
    </w:p>
    <w:p w:rsidR="00433414" w:rsidRDefault="00433414" w:rsidP="00974028">
      <w:pPr>
        <w:tabs>
          <w:tab w:val="left" w:pos="4041"/>
        </w:tabs>
        <w:rPr>
          <w:sz w:val="18"/>
          <w:szCs w:val="18"/>
        </w:rPr>
      </w:pPr>
    </w:p>
    <w:p w:rsidR="00433414" w:rsidRDefault="00433414" w:rsidP="00974028">
      <w:pPr>
        <w:tabs>
          <w:tab w:val="left" w:pos="4041"/>
        </w:tabs>
        <w:rPr>
          <w:sz w:val="18"/>
          <w:szCs w:val="18"/>
        </w:rPr>
      </w:pPr>
    </w:p>
    <w:p w:rsidR="00433414" w:rsidRDefault="00433414" w:rsidP="00974028">
      <w:pPr>
        <w:tabs>
          <w:tab w:val="left" w:pos="4041"/>
        </w:tabs>
        <w:rPr>
          <w:sz w:val="18"/>
          <w:szCs w:val="18"/>
        </w:rPr>
      </w:pPr>
    </w:p>
    <w:p w:rsidR="00433414" w:rsidRDefault="00433414" w:rsidP="00974028">
      <w:pPr>
        <w:tabs>
          <w:tab w:val="left" w:pos="4041"/>
        </w:tabs>
        <w:rPr>
          <w:sz w:val="18"/>
          <w:szCs w:val="18"/>
        </w:rPr>
      </w:pPr>
    </w:p>
    <w:p w:rsidR="00433414" w:rsidRDefault="00433414" w:rsidP="00974028">
      <w:pPr>
        <w:tabs>
          <w:tab w:val="left" w:pos="4041"/>
        </w:tabs>
        <w:rPr>
          <w:sz w:val="18"/>
          <w:szCs w:val="18"/>
        </w:rPr>
      </w:pPr>
    </w:p>
    <w:p w:rsidR="00433414" w:rsidRDefault="00433414" w:rsidP="00974028">
      <w:pPr>
        <w:tabs>
          <w:tab w:val="left" w:pos="4041"/>
        </w:tabs>
        <w:rPr>
          <w:sz w:val="18"/>
          <w:szCs w:val="18"/>
        </w:rPr>
      </w:pPr>
    </w:p>
    <w:p w:rsidR="00433414" w:rsidRDefault="00433414" w:rsidP="00974028">
      <w:pPr>
        <w:tabs>
          <w:tab w:val="left" w:pos="4041"/>
        </w:tabs>
        <w:rPr>
          <w:sz w:val="18"/>
          <w:szCs w:val="18"/>
        </w:rPr>
      </w:pPr>
    </w:p>
    <w:p w:rsidR="00433414" w:rsidRPr="00974028" w:rsidRDefault="00433414" w:rsidP="00974028">
      <w:pPr>
        <w:tabs>
          <w:tab w:val="left" w:pos="4041"/>
        </w:tabs>
        <w:rPr>
          <w:sz w:val="18"/>
          <w:szCs w:val="18"/>
        </w:rPr>
      </w:pPr>
    </w:p>
    <w:sectPr w:rsidR="00433414" w:rsidRPr="00974028" w:rsidSect="0043341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426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48" w:rsidRDefault="009D0048" w:rsidP="00400121">
      <w:pPr>
        <w:spacing w:after="0" w:line="240" w:lineRule="auto"/>
      </w:pPr>
      <w:r>
        <w:separator/>
      </w:r>
    </w:p>
  </w:endnote>
  <w:endnote w:type="continuationSeparator" w:id="0">
    <w:p w:rsidR="009D0048" w:rsidRDefault="009D0048" w:rsidP="0040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hree Devanagari 714">
    <w:panose1 w:val="02000600000000000000"/>
    <w:charset w:val="00"/>
    <w:family w:val="auto"/>
    <w:pitch w:val="variable"/>
    <w:sig w:usb0="80008003" w:usb1="00000000" w:usb2="00000000" w:usb3="00000000" w:csb0="0000000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05" w:rsidRPr="00400121" w:rsidRDefault="00750705" w:rsidP="00C06944">
    <w:pPr>
      <w:spacing w:after="12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750705" w:rsidRPr="00400121" w:rsidRDefault="00750705" w:rsidP="00400121">
    <w:pPr>
      <w:spacing w:after="120" w:line="240" w:lineRule="auto"/>
      <w:ind w:left="3600" w:firstLine="72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48" w:rsidRDefault="009D0048" w:rsidP="00400121">
      <w:pPr>
        <w:spacing w:after="0" w:line="240" w:lineRule="auto"/>
      </w:pPr>
      <w:r>
        <w:separator/>
      </w:r>
    </w:p>
  </w:footnote>
  <w:footnote w:type="continuationSeparator" w:id="0">
    <w:p w:rsidR="009D0048" w:rsidRDefault="009D0048" w:rsidP="00400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05" w:rsidRDefault="00750705">
    <w:pPr>
      <w:pStyle w:val="Header"/>
    </w:pPr>
    <w:r w:rsidRPr="00433414">
      <w:rPr>
        <w:rFonts w:ascii="Shree Devanagari 714" w:hAnsi="Shree Devanagari 714" w:cs="Shree Devanagari 714"/>
        <w:sz w:val="44"/>
      </w:rPr>
      <w:t>डी॰आर॰एस॰एफ़॰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05" w:rsidRDefault="00750705" w:rsidP="00433414">
    <w:pPr>
      <w:pStyle w:val="Header"/>
    </w:pPr>
    <w:r w:rsidRPr="00433414">
      <w:rPr>
        <w:rFonts w:ascii="Shree Devanagari 714" w:hAnsi="Shree Devanagari 714" w:cs="Shree Devanagari 714"/>
        <w:sz w:val="44"/>
      </w:rPr>
      <w:t>डी॰आर॰एस॰एफ़॰</w:t>
    </w:r>
  </w:p>
  <w:p w:rsidR="00750705" w:rsidRDefault="0075070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05" w:rsidRDefault="00750705" w:rsidP="00433414">
    <w:pPr>
      <w:pStyle w:val="Header"/>
      <w:jc w:val="right"/>
    </w:pPr>
    <w:r w:rsidRPr="00433414">
      <w:rPr>
        <w:rFonts w:ascii="Shree Devanagari 714" w:hAnsi="Shree Devanagari 714" w:cs="Shree Devanagari 714"/>
        <w:sz w:val="44"/>
      </w:rPr>
      <w:t>डी॰आर॰एस॰एफ़॰</w:t>
    </w:r>
    <w:r w:rsidRPr="00433414">
      <w:rPr>
        <w:sz w:val="44"/>
      </w:rPr>
      <w:t xml:space="preserve"> </w:t>
    </w:r>
    <w:r>
      <w:ptab w:relativeTo="margin" w:alignment="center" w:leader="none"/>
    </w:r>
    <w:r>
      <w:ptab w:relativeTo="margin" w:alignment="right" w:leader="none"/>
    </w:r>
  </w:p>
  <w:p w:rsidR="00E1207E" w:rsidRPr="00E1207E" w:rsidRDefault="00E1207E" w:rsidP="00E1207E">
    <w:pPr>
      <w:pStyle w:val="Header"/>
      <w:jc w:val="right"/>
      <w:rPr>
        <w:sz w:val="22"/>
        <w:lang w:val="en-US"/>
      </w:rPr>
    </w:pPr>
    <w:r w:rsidRPr="00E1207E">
      <w:rPr>
        <w:sz w:val="22"/>
        <w:lang w:val="en-US"/>
      </w:rPr>
      <w:t xml:space="preserve">D41 Ravi Park Near </w:t>
    </w:r>
    <w:proofErr w:type="spellStart"/>
    <w:r w:rsidRPr="00E1207E">
      <w:rPr>
        <w:sz w:val="22"/>
        <w:lang w:val="en-US"/>
      </w:rPr>
      <w:t>Kalyan</w:t>
    </w:r>
    <w:proofErr w:type="spellEnd"/>
    <w:r w:rsidRPr="00E1207E">
      <w:rPr>
        <w:sz w:val="22"/>
        <w:lang w:val="en-US"/>
      </w:rPr>
      <w:t xml:space="preserve"> Party Plot</w:t>
    </w:r>
  </w:p>
  <w:p w:rsidR="00750705" w:rsidRPr="00891C0B" w:rsidRDefault="00E1207E" w:rsidP="00E1207E">
    <w:pPr>
      <w:pStyle w:val="Header"/>
      <w:jc w:val="right"/>
      <w:rPr>
        <w:sz w:val="22"/>
        <w:lang w:val="en-US"/>
      </w:rPr>
    </w:pPr>
    <w:proofErr w:type="spellStart"/>
    <w:r w:rsidRPr="00E1207E">
      <w:rPr>
        <w:sz w:val="22"/>
        <w:lang w:val="en-US"/>
      </w:rPr>
      <w:t>Vadodra</w:t>
    </w:r>
    <w:proofErr w:type="spellEnd"/>
    <w:r>
      <w:rPr>
        <w:sz w:val="22"/>
        <w:lang w:val="en-US"/>
      </w:rPr>
      <w:t xml:space="preserve"> India 390007</w:t>
    </w:r>
  </w:p>
  <w:p w:rsidR="00750705" w:rsidRPr="00891C0B" w:rsidRDefault="00750705" w:rsidP="00433414">
    <w:pPr>
      <w:pStyle w:val="Header"/>
      <w:jc w:val="right"/>
      <w:rPr>
        <w:sz w:val="22"/>
        <w:lang w:val="en-US"/>
      </w:rPr>
    </w:pPr>
    <w:r w:rsidRPr="00891C0B">
      <w:rPr>
        <w:sz w:val="22"/>
        <w:lang w:val="en-US"/>
      </w:rPr>
      <w:tab/>
    </w:r>
    <w:r w:rsidRPr="00891C0B">
      <w:rPr>
        <w:sz w:val="22"/>
        <w:lang w:val="en-US"/>
      </w:rPr>
      <w:tab/>
    </w:r>
    <w:proofErr w:type="gramStart"/>
    <w:r w:rsidRPr="00891C0B">
      <w:rPr>
        <w:sz w:val="22"/>
        <w:lang w:val="en-US"/>
      </w:rPr>
      <w:t>Mobile :</w:t>
    </w:r>
    <w:proofErr w:type="gramEnd"/>
    <w:r w:rsidRPr="00891C0B">
      <w:rPr>
        <w:sz w:val="22"/>
        <w:lang w:val="en-US"/>
      </w:rPr>
      <w:t xml:space="preserve"> +91 99 3030 1234</w:t>
    </w:r>
    <w:r w:rsidRPr="00891C0B">
      <w:rPr>
        <w:sz w:val="22"/>
        <w:lang w:val="en-US"/>
      </w:rPr>
      <w:tab/>
      <w:t>www.drsf.info</w:t>
    </w:r>
  </w:p>
  <w:p w:rsidR="00750705" w:rsidRPr="003C574F" w:rsidRDefault="00750705" w:rsidP="00433414">
    <w:pPr>
      <w:spacing w:after="60" w:line="240" w:lineRule="auto"/>
      <w:ind w:left="7201" w:firstLine="720"/>
      <w:jc w:val="right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48"/>
    <w:rsid w:val="00002B90"/>
    <w:rsid w:val="001271C1"/>
    <w:rsid w:val="00150A9D"/>
    <w:rsid w:val="00160FB1"/>
    <w:rsid w:val="00175083"/>
    <w:rsid w:val="00175473"/>
    <w:rsid w:val="001B06C5"/>
    <w:rsid w:val="001B601C"/>
    <w:rsid w:val="00210F73"/>
    <w:rsid w:val="002479CF"/>
    <w:rsid w:val="002A6F35"/>
    <w:rsid w:val="003C574F"/>
    <w:rsid w:val="00400121"/>
    <w:rsid w:val="00411EBC"/>
    <w:rsid w:val="00433414"/>
    <w:rsid w:val="004B7106"/>
    <w:rsid w:val="004B7689"/>
    <w:rsid w:val="004D2427"/>
    <w:rsid w:val="004E5F4E"/>
    <w:rsid w:val="00533032"/>
    <w:rsid w:val="00546515"/>
    <w:rsid w:val="005874D1"/>
    <w:rsid w:val="005E70B4"/>
    <w:rsid w:val="00601685"/>
    <w:rsid w:val="0062556D"/>
    <w:rsid w:val="00636225"/>
    <w:rsid w:val="00665319"/>
    <w:rsid w:val="006C2C9B"/>
    <w:rsid w:val="006F074E"/>
    <w:rsid w:val="00743225"/>
    <w:rsid w:val="00750705"/>
    <w:rsid w:val="00777286"/>
    <w:rsid w:val="008110E0"/>
    <w:rsid w:val="00891C0B"/>
    <w:rsid w:val="008D2064"/>
    <w:rsid w:val="008D3E3D"/>
    <w:rsid w:val="00974028"/>
    <w:rsid w:val="00985A93"/>
    <w:rsid w:val="009D0048"/>
    <w:rsid w:val="00A208E5"/>
    <w:rsid w:val="00AF1BE2"/>
    <w:rsid w:val="00AF2B6A"/>
    <w:rsid w:val="00B35132"/>
    <w:rsid w:val="00B803C5"/>
    <w:rsid w:val="00C06944"/>
    <w:rsid w:val="00CE1243"/>
    <w:rsid w:val="00CF2720"/>
    <w:rsid w:val="00D4212D"/>
    <w:rsid w:val="00D564B7"/>
    <w:rsid w:val="00E1207E"/>
    <w:rsid w:val="00E16AAA"/>
    <w:rsid w:val="00EA362A"/>
    <w:rsid w:val="00EA6816"/>
    <w:rsid w:val="00EF505A"/>
    <w:rsid w:val="00F40DE2"/>
    <w:rsid w:val="00F96C5B"/>
    <w:rsid w:val="00FD36C7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0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21"/>
  </w:style>
  <w:style w:type="paragraph" w:styleId="Footer">
    <w:name w:val="footer"/>
    <w:basedOn w:val="Normal"/>
    <w:link w:val="FooterChar"/>
    <w:uiPriority w:val="99"/>
    <w:unhideWhenUsed/>
    <w:rsid w:val="00400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21"/>
  </w:style>
  <w:style w:type="character" w:styleId="Hyperlink">
    <w:name w:val="Hyperlink"/>
    <w:basedOn w:val="DefaultParagraphFont"/>
    <w:uiPriority w:val="99"/>
    <w:unhideWhenUsed/>
    <w:rsid w:val="00C069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0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21"/>
  </w:style>
  <w:style w:type="paragraph" w:styleId="Footer">
    <w:name w:val="footer"/>
    <w:basedOn w:val="Normal"/>
    <w:link w:val="FooterChar"/>
    <w:uiPriority w:val="99"/>
    <w:unhideWhenUsed/>
    <w:rsid w:val="00400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21"/>
  </w:style>
  <w:style w:type="character" w:styleId="Hyperlink">
    <w:name w:val="Hyperlink"/>
    <w:basedOn w:val="DefaultParagraphFont"/>
    <w:uiPriority w:val="99"/>
    <w:unhideWhenUsed/>
    <w:rsid w:val="00C06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drsf.in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il:Library:Application%20Support:Microsoft:Office:User%20Templates:My%20Templates:DRSF%20Letter%20Head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B784-C515-D142-8318-932F500C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DRSF Letter Head Final.dotx</Template>
  <TotalTime>0</TotalTime>
  <Pages>3</Pages>
  <Words>31</Words>
  <Characters>177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Modi</dc:creator>
  <cp:lastModifiedBy>Anil Modi</cp:lastModifiedBy>
  <cp:revision>1</cp:revision>
  <cp:lastPrinted>2013-06-18T11:28:00Z</cp:lastPrinted>
  <dcterms:created xsi:type="dcterms:W3CDTF">2017-03-25T11:07:00Z</dcterms:created>
  <dcterms:modified xsi:type="dcterms:W3CDTF">2017-03-25T11:07:00Z</dcterms:modified>
</cp:coreProperties>
</file>