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9A" w:rsidRPr="00A67F69" w:rsidRDefault="0094239A" w:rsidP="00D41B33">
      <w:pPr>
        <w:jc w:val="center"/>
        <w:rPr>
          <w:b/>
          <w:sz w:val="28"/>
          <w:szCs w:val="28"/>
        </w:rPr>
      </w:pPr>
      <w:r w:rsidRPr="00A67F69">
        <w:rPr>
          <w:b/>
          <w:sz w:val="28"/>
          <w:szCs w:val="28"/>
        </w:rPr>
        <w:t>Notice of Meeting</w:t>
      </w:r>
    </w:p>
    <w:p w:rsidR="0094239A" w:rsidRDefault="0094239A" w:rsidP="00D41B33">
      <w:pPr>
        <w:jc w:val="center"/>
      </w:pPr>
      <w:r>
        <w:t>Headwaters Ranch Property Owners Association, Inc.</w:t>
      </w:r>
    </w:p>
    <w:p w:rsidR="0094239A" w:rsidRDefault="0094239A" w:rsidP="00D41B33">
      <w:r>
        <w:t xml:space="preserve">By decision of the Board of Directors of </w:t>
      </w:r>
      <w:r w:rsidRPr="00D41B33">
        <w:t>Headwaters Ranch Property Owners Association</w:t>
      </w:r>
      <w:r>
        <w:t xml:space="preserve"> the annual meeting of the Property Owners of Headwaters Ranch has been set for </w:t>
      </w:r>
      <w:r>
        <w:rPr>
          <w:b/>
          <w:i/>
        </w:rPr>
        <w:t>March 22</w:t>
      </w:r>
      <w:r w:rsidRPr="00A67F69">
        <w:rPr>
          <w:b/>
          <w:i/>
        </w:rPr>
        <w:t>, 201</w:t>
      </w:r>
      <w:r>
        <w:rPr>
          <w:b/>
          <w:i/>
        </w:rPr>
        <w:t>9</w:t>
      </w:r>
      <w:r w:rsidRPr="00A67F69">
        <w:rPr>
          <w:b/>
          <w:i/>
        </w:rPr>
        <w:t xml:space="preserve">, at </w:t>
      </w:r>
      <w:r>
        <w:rPr>
          <w:b/>
          <w:i/>
        </w:rPr>
        <w:t>4:00</w:t>
      </w:r>
      <w:r w:rsidRPr="00A67F69">
        <w:rPr>
          <w:b/>
          <w:i/>
        </w:rPr>
        <w:t xml:space="preserve"> pm</w:t>
      </w:r>
      <w:r>
        <w:t xml:space="preserve"> in the rear office of </w:t>
      </w:r>
      <w:r w:rsidRPr="00A67F69">
        <w:rPr>
          <w:b/>
          <w:i/>
        </w:rPr>
        <w:t>Yavapai Title Agency</w:t>
      </w:r>
      <w:r>
        <w:t xml:space="preserve"> located at </w:t>
      </w:r>
      <w:smartTag w:uri="urn:schemas-microsoft-com:office:smarttags" w:element="address">
        <w:smartTag w:uri="urn:schemas-microsoft-com:office:smarttags" w:element="Street">
          <w:r w:rsidRPr="00A67F69">
            <w:rPr>
              <w:b/>
              <w:i/>
            </w:rPr>
            <w:t>1235 E Gurley St</w:t>
          </w:r>
        </w:smartTag>
        <w:r w:rsidRPr="00A67F69">
          <w:rPr>
            <w:b/>
            <w:i/>
          </w:rPr>
          <w:t xml:space="preserve">, </w:t>
        </w:r>
        <w:smartTag w:uri="urn:schemas-microsoft-com:office:smarttags" w:element="City">
          <w:r w:rsidRPr="00A67F69">
            <w:rPr>
              <w:b/>
              <w:i/>
            </w:rPr>
            <w:t>Prescott</w:t>
          </w:r>
        </w:smartTag>
        <w:r w:rsidRPr="00A67F69">
          <w:rPr>
            <w:b/>
            <w:i/>
          </w:rPr>
          <w:t xml:space="preserve">, </w:t>
        </w:r>
        <w:smartTag w:uri="urn:schemas-microsoft-com:office:smarttags" w:element="State">
          <w:r w:rsidRPr="00A67F69">
            <w:rPr>
              <w:b/>
              <w:i/>
            </w:rPr>
            <w:t>AZ</w:t>
          </w:r>
          <w:r>
            <w:t>.</w:t>
          </w:r>
        </w:smartTag>
      </w:smartTag>
    </w:p>
    <w:p w:rsidR="0094239A" w:rsidRDefault="0094239A" w:rsidP="00D41B33">
      <w:r>
        <w:t xml:space="preserve">At this meeting the members who are paid up and in good standing per their property assessment dues will vote to elect the Board of Directors for the next 24 months or until such time as the Board of Directors determines appropriate for the next annual meeting. If you are not current in your dues you will not be eligible to vote but should attend the meeting anyway to stay current on recent developments concerning the Ranch. </w:t>
      </w:r>
    </w:p>
    <w:p w:rsidR="0094239A" w:rsidRDefault="0094239A" w:rsidP="00D41B33">
      <w:r>
        <w:t>The Board has five members who want to stand for election again and have qualified four other Members in good standing that are listed on the Ballot in this letter. The By-Laws require a quorum of 50% of the members in good standing to vote in the affirmative to elect the new board members so we urge everyone who cannot attend to return the Ballot included with this notice.</w:t>
      </w:r>
    </w:p>
    <w:p w:rsidR="0094239A" w:rsidRDefault="0094239A" w:rsidP="003D7DD0">
      <w:r>
        <w:t xml:space="preserve">Such ballot can be returned via email at </w:t>
      </w:r>
      <w:hyperlink r:id="rId5" w:history="1">
        <w:r w:rsidRPr="0083040F">
          <w:rPr>
            <w:rStyle w:val="Hyperlink"/>
            <w:rFonts w:ascii="Helvetica" w:hAnsi="Helvetica"/>
            <w:shd w:val="clear" w:color="auto" w:fill="FFFFFF"/>
          </w:rPr>
          <w:t>christinemilespllc@gmail.com</w:t>
        </w:r>
      </w:hyperlink>
      <w:r>
        <w:rPr>
          <w:rFonts w:ascii="Helvetica" w:hAnsi="Helvetica"/>
          <w:color w:val="222222"/>
          <w:sz w:val="15"/>
          <w:szCs w:val="15"/>
          <w:shd w:val="clear" w:color="auto" w:fill="FFFFFF"/>
        </w:rPr>
        <w:t xml:space="preserve"> </w:t>
      </w:r>
      <w:r>
        <w:t xml:space="preserve">or mail. If you are unsure about who to vote for please attend this meeting. Everyone should show up to vote or send in a Ballot or we will be stuck with a no vote and will have to schedule another meeting(s) not sooner than 48 hours and the quorum at that meeting will be 50% of the required size for the original meeting until we reach a legal quorum. If we must have this second, third or even fourth meeting to obtain the required quorum the subsequent meetings will be scheduled for 48 hrs and 5 minutes after the previously scheduled meeting with no further notice, and will be held where Sweet Valley Rd intersects with the North/South road in Headwaters Ranch. The HRPOA P.O. Box to mail the ballot to is:                                                                                                                                            </w:t>
      </w:r>
    </w:p>
    <w:p w:rsidR="0094239A" w:rsidRPr="00A67F69" w:rsidRDefault="0094239A" w:rsidP="003D7DD0">
      <w:pPr>
        <w:rPr>
          <w:b/>
          <w:i/>
        </w:rPr>
      </w:pPr>
      <w:r w:rsidRPr="00A67F69">
        <w:rPr>
          <w:b/>
          <w:i/>
        </w:rPr>
        <w:t xml:space="preserve">Headwaters Ranch POA, </w:t>
      </w:r>
      <w:smartTag w:uri="urn:schemas-microsoft-com:office:smarttags" w:element="address">
        <w:smartTag w:uri="urn:schemas-microsoft-com:office:smarttags" w:element="Street">
          <w:r w:rsidRPr="00A67F69">
            <w:rPr>
              <w:b/>
              <w:i/>
            </w:rPr>
            <w:t xml:space="preserve">PO Box </w:t>
          </w:r>
          <w:r>
            <w:rPr>
              <w:b/>
              <w:i/>
            </w:rPr>
            <w:t>12409</w:t>
          </w:r>
        </w:smartTag>
        <w:r>
          <w:rPr>
            <w:b/>
            <w:i/>
          </w:rPr>
          <w:t xml:space="preserve">, </w:t>
        </w:r>
        <w:smartTag w:uri="urn:schemas-microsoft-com:office:smarttags" w:element="City">
          <w:r>
            <w:rPr>
              <w:b/>
              <w:i/>
            </w:rPr>
            <w:t>Prescott</w:t>
          </w:r>
        </w:smartTag>
        <w:r>
          <w:rPr>
            <w:b/>
            <w:i/>
          </w:rPr>
          <w:t xml:space="preserve">, </w:t>
        </w:r>
        <w:smartTag w:uri="urn:schemas-microsoft-com:office:smarttags" w:element="State">
          <w:r>
            <w:rPr>
              <w:b/>
              <w:i/>
            </w:rPr>
            <w:t>Arizona</w:t>
          </w:r>
        </w:smartTag>
        <w:r>
          <w:rPr>
            <w:b/>
            <w:i/>
          </w:rPr>
          <w:t xml:space="preserve">  </w:t>
        </w:r>
        <w:smartTag w:uri="urn:schemas-microsoft-com:office:smarttags" w:element="PostalCode">
          <w:r>
            <w:rPr>
              <w:b/>
              <w:i/>
            </w:rPr>
            <w:t>86304</w:t>
          </w:r>
        </w:smartTag>
      </w:smartTag>
    </w:p>
    <w:p w:rsidR="0094239A" w:rsidRDefault="0094239A" w:rsidP="00967091">
      <w:r>
        <w:t xml:space="preserve">The current Board has five members who will stand for re-election. The members who intend to run again are Bill Lacey, Lee Borst, Justin Alvis, Steve Koch and Steve Stotz. The following Members have been qualified and put on the ballot by the Board are; Peggy Roberts, Frank Clara, Swayze McCrain and Rich Collison. </w:t>
      </w:r>
      <w:r w:rsidRPr="003D7DD0">
        <w:t xml:space="preserve">They are all local and </w:t>
      </w:r>
      <w:r>
        <w:t xml:space="preserve">you as Owners should attend this meeting to see how </w:t>
      </w:r>
      <w:r w:rsidRPr="003D7DD0">
        <w:t>knowledgeable</w:t>
      </w:r>
      <w:r>
        <w:t xml:space="preserve"> they are</w:t>
      </w:r>
      <w:r w:rsidRPr="003D7DD0">
        <w:t xml:space="preserve"> in areas that relate to our POA. We will add more candidates if more are presented and qualified.</w:t>
      </w:r>
      <w:r>
        <w:t xml:space="preserve"> If you feel you have the time and are available to deal with Board related issues and would like to be a candidate please notify the Board</w:t>
      </w:r>
      <w:r w:rsidRPr="003D7DD0">
        <w:t xml:space="preserve"> of your desire to be a Board member</w:t>
      </w:r>
      <w:r>
        <w:t xml:space="preserve"> prior to the meeting at the above address or at </w:t>
      </w:r>
      <w:r w:rsidRPr="00E8726F">
        <w:rPr>
          <w:rFonts w:cs="Calibri"/>
          <w:color w:val="222222"/>
          <w:shd w:val="clear" w:color="auto" w:fill="FFFFFF"/>
        </w:rPr>
        <w:t>christinemilespllc@gmail.com</w:t>
      </w:r>
      <w:r>
        <w:t xml:space="preserve"> as soon as possible. At the meeting we will ask the potential candidates to introduce themselves and state their qualifications prior to taking the vote.</w:t>
      </w:r>
    </w:p>
    <w:p w:rsidR="0094239A" w:rsidRDefault="0094239A" w:rsidP="00967091">
      <w:bookmarkStart w:id="0" w:name="_GoBack"/>
      <w:bookmarkEnd w:id="0"/>
    </w:p>
    <w:p w:rsidR="0094239A" w:rsidRPr="00F91312" w:rsidRDefault="0094239A" w:rsidP="00710316">
      <w:pPr>
        <w:rPr>
          <w:sz w:val="28"/>
          <w:szCs w:val="28"/>
        </w:rPr>
      </w:pPr>
      <w:r w:rsidRPr="00F91312">
        <w:rPr>
          <w:sz w:val="28"/>
          <w:szCs w:val="28"/>
        </w:rPr>
        <w:t>-HRPOA Board 201</w:t>
      </w:r>
      <w:r>
        <w:rPr>
          <w:sz w:val="28"/>
          <w:szCs w:val="28"/>
        </w:rPr>
        <w:t>9</w:t>
      </w:r>
      <w:r w:rsidRPr="00F91312">
        <w:rPr>
          <w:sz w:val="28"/>
          <w:szCs w:val="28"/>
        </w:rPr>
        <w:t>-</w:t>
      </w:r>
    </w:p>
    <w:p w:rsidR="0094239A" w:rsidRDefault="0094239A" w:rsidP="00710316"/>
    <w:p w:rsidR="0094239A" w:rsidRDefault="0094239A" w:rsidP="00710316"/>
    <w:p w:rsidR="0094239A" w:rsidRDefault="0094239A" w:rsidP="00710316"/>
    <w:p w:rsidR="0094239A" w:rsidRDefault="0094239A" w:rsidP="00A67F69">
      <w:pPr>
        <w:jc w:val="center"/>
        <w:rPr>
          <w:b/>
          <w:sz w:val="28"/>
          <w:szCs w:val="28"/>
        </w:rPr>
      </w:pPr>
      <w:r w:rsidRPr="00A67F69">
        <w:rPr>
          <w:b/>
          <w:sz w:val="28"/>
          <w:szCs w:val="28"/>
        </w:rPr>
        <w:t xml:space="preserve"> Ballot </w:t>
      </w:r>
    </w:p>
    <w:p w:rsidR="0094239A" w:rsidRDefault="0094239A" w:rsidP="00A67F69">
      <w:pPr>
        <w:jc w:val="center"/>
      </w:pPr>
      <w:r>
        <w:t>for</w:t>
      </w:r>
    </w:p>
    <w:p w:rsidR="0094239A" w:rsidRDefault="0094239A" w:rsidP="00A67F69">
      <w:pPr>
        <w:jc w:val="center"/>
      </w:pPr>
      <w:r>
        <w:t>Headwaters Ranch Property Owners Association, Inc.</w:t>
      </w:r>
    </w:p>
    <w:p w:rsidR="0094239A" w:rsidRDefault="0094239A" w:rsidP="00A67F69">
      <w:pPr>
        <w:rPr>
          <w:b/>
          <w:sz w:val="28"/>
          <w:szCs w:val="28"/>
        </w:rPr>
      </w:pPr>
      <w:r w:rsidRPr="00A67F69">
        <w:rPr>
          <w:b/>
          <w:sz w:val="28"/>
          <w:szCs w:val="28"/>
        </w:rPr>
        <w:t>Instructions</w:t>
      </w:r>
      <w:r>
        <w:rPr>
          <w:b/>
          <w:sz w:val="28"/>
          <w:szCs w:val="28"/>
        </w:rPr>
        <w:t>:</w:t>
      </w:r>
    </w:p>
    <w:p w:rsidR="0094239A" w:rsidRDefault="0094239A" w:rsidP="00A67F69">
      <w:r>
        <w:t>Complete this form to cast your vote for the election of Board for the meeting or subsequent meeting(s) specified below. Email or Mail this ballot for receipt by 5:00 p.m. on the business day prior to the meeting(s).</w:t>
      </w:r>
    </w:p>
    <w:p w:rsidR="0094239A" w:rsidRDefault="0094239A" w:rsidP="008C2245">
      <w:pPr>
        <w:rPr>
          <w:b/>
          <w:i/>
        </w:rPr>
      </w:pPr>
      <w:r>
        <w:t xml:space="preserve">Mail:  </w:t>
      </w:r>
      <w:r w:rsidRPr="008C2245">
        <w:rPr>
          <w:b/>
          <w:i/>
        </w:rPr>
        <w:t xml:space="preserve">Headwaters Ranch POA, </w:t>
      </w:r>
      <w:smartTag w:uri="urn:schemas-microsoft-com:office:smarttags" w:element="address">
        <w:smartTag w:uri="urn:schemas-microsoft-com:office:smarttags" w:element="Street">
          <w:r w:rsidRPr="008C2245">
            <w:rPr>
              <w:b/>
              <w:i/>
            </w:rPr>
            <w:t xml:space="preserve">PO Box </w:t>
          </w:r>
          <w:r>
            <w:rPr>
              <w:b/>
              <w:i/>
            </w:rPr>
            <w:t>12409</w:t>
          </w:r>
        </w:smartTag>
        <w:r w:rsidRPr="008C2245">
          <w:rPr>
            <w:b/>
            <w:i/>
          </w:rPr>
          <w:t xml:space="preserve">, </w:t>
        </w:r>
        <w:smartTag w:uri="urn:schemas-microsoft-com:office:smarttags" w:element="City">
          <w:r w:rsidRPr="008C2245">
            <w:rPr>
              <w:b/>
              <w:i/>
            </w:rPr>
            <w:t>Prescott</w:t>
          </w:r>
        </w:smartTag>
        <w:r w:rsidRPr="008C2245">
          <w:rPr>
            <w:b/>
            <w:i/>
          </w:rPr>
          <w:t xml:space="preserve">, </w:t>
        </w:r>
        <w:smartTag w:uri="urn:schemas-microsoft-com:office:smarttags" w:element="State">
          <w:r w:rsidRPr="008C2245">
            <w:rPr>
              <w:b/>
              <w:i/>
            </w:rPr>
            <w:t>Arizona</w:t>
          </w:r>
        </w:smartTag>
        <w:r>
          <w:rPr>
            <w:b/>
            <w:i/>
          </w:rPr>
          <w:t xml:space="preserve">  </w:t>
        </w:r>
        <w:smartTag w:uri="urn:schemas-microsoft-com:office:smarttags" w:element="PostalCode">
          <w:r>
            <w:rPr>
              <w:b/>
              <w:i/>
            </w:rPr>
            <w:t>86304</w:t>
          </w:r>
        </w:smartTag>
      </w:smartTag>
    </w:p>
    <w:p w:rsidR="0094239A" w:rsidRDefault="0094239A" w:rsidP="008C2245">
      <w:r>
        <w:t xml:space="preserve">Email:  </w:t>
      </w:r>
      <w:r w:rsidRPr="00E8726F">
        <w:rPr>
          <w:rFonts w:ascii="Helvetica" w:hAnsi="Helvetica"/>
          <w:color w:val="222222"/>
          <w:shd w:val="clear" w:color="auto" w:fill="FFFFFF"/>
        </w:rPr>
        <w:t>christinemilespllc@gmail.com</w:t>
      </w:r>
    </w:p>
    <w:p w:rsidR="0094239A" w:rsidRDefault="0094239A" w:rsidP="008C2245">
      <w:r>
        <w:t>You may chose to mail in a Ballot and later choose to attend any meeting(s) in person, in which case any vote you make in person will prevail.</w:t>
      </w:r>
    </w:p>
    <w:p w:rsidR="0094239A" w:rsidRDefault="0094239A" w:rsidP="008C2245">
      <w:pPr>
        <w:rPr>
          <w:b/>
          <w:sz w:val="28"/>
          <w:szCs w:val="28"/>
        </w:rPr>
      </w:pPr>
      <w:r>
        <w:rPr>
          <w:b/>
          <w:sz w:val="28"/>
          <w:szCs w:val="28"/>
        </w:rPr>
        <w:t>Meeting Announcement</w:t>
      </w:r>
    </w:p>
    <w:p w:rsidR="0094239A" w:rsidRDefault="0094239A" w:rsidP="008C2245">
      <w:r>
        <w:t xml:space="preserve">The 2019 Member Meeting of the </w:t>
      </w:r>
      <w:r w:rsidRPr="008C2245">
        <w:t>Headwaters Ranch Property Owners Association, Inc.</w:t>
      </w:r>
      <w:r>
        <w:t xml:space="preserve">, will be held on </w:t>
      </w:r>
      <w:r>
        <w:rPr>
          <w:b/>
          <w:i/>
        </w:rPr>
        <w:t>March 22</w:t>
      </w:r>
      <w:r w:rsidRPr="008C2245">
        <w:rPr>
          <w:b/>
          <w:i/>
        </w:rPr>
        <w:t>, 201</w:t>
      </w:r>
      <w:r>
        <w:rPr>
          <w:b/>
          <w:i/>
        </w:rPr>
        <w:t>9</w:t>
      </w:r>
      <w:r w:rsidRPr="008C2245">
        <w:rPr>
          <w:b/>
          <w:i/>
        </w:rPr>
        <w:t xml:space="preserve">, at </w:t>
      </w:r>
      <w:r>
        <w:rPr>
          <w:b/>
          <w:i/>
        </w:rPr>
        <w:t>4:00</w:t>
      </w:r>
      <w:r w:rsidRPr="008C2245">
        <w:rPr>
          <w:b/>
          <w:i/>
        </w:rPr>
        <w:t xml:space="preserve"> pm</w:t>
      </w:r>
      <w:r w:rsidRPr="008C2245">
        <w:t xml:space="preserve"> in the rear office of </w:t>
      </w:r>
      <w:r w:rsidRPr="008C2245">
        <w:rPr>
          <w:b/>
          <w:i/>
        </w:rPr>
        <w:t>Yavapai Title Agency</w:t>
      </w:r>
      <w:r w:rsidRPr="008C2245">
        <w:t xml:space="preserve"> located at </w:t>
      </w:r>
      <w:smartTag w:uri="urn:schemas-microsoft-com:office:smarttags" w:element="State">
        <w:smartTag w:uri="urn:schemas-microsoft-com:office:smarttags" w:element="Street">
          <w:r w:rsidRPr="008C2245">
            <w:rPr>
              <w:b/>
              <w:i/>
            </w:rPr>
            <w:t>1235 E Gurley St</w:t>
          </w:r>
        </w:smartTag>
        <w:r w:rsidRPr="008C2245">
          <w:rPr>
            <w:b/>
            <w:i/>
          </w:rPr>
          <w:t xml:space="preserve">, </w:t>
        </w:r>
        <w:smartTag w:uri="urn:schemas-microsoft-com:office:smarttags" w:element="State">
          <w:r w:rsidRPr="008C2245">
            <w:rPr>
              <w:b/>
              <w:i/>
            </w:rPr>
            <w:t>Prescott</w:t>
          </w:r>
        </w:smartTag>
        <w:r w:rsidRPr="008C2245">
          <w:rPr>
            <w:b/>
            <w:i/>
          </w:rPr>
          <w:t xml:space="preserve">, </w:t>
        </w:r>
        <w:smartTag w:uri="urn:schemas-microsoft-com:office:smarttags" w:element="State">
          <w:r w:rsidRPr="008C2245">
            <w:rPr>
              <w:b/>
              <w:i/>
            </w:rPr>
            <w:t>AZ</w:t>
          </w:r>
          <w:r w:rsidRPr="008C2245">
            <w:t>.</w:t>
          </w:r>
        </w:smartTag>
      </w:smartTag>
    </w:p>
    <w:p w:rsidR="0094239A" w:rsidRDefault="0094239A" w:rsidP="008C2245">
      <w:pPr>
        <w:rPr>
          <w:b/>
          <w:sz w:val="28"/>
          <w:szCs w:val="28"/>
        </w:rPr>
      </w:pPr>
      <w:r>
        <w:rPr>
          <w:b/>
          <w:sz w:val="28"/>
          <w:szCs w:val="28"/>
        </w:rPr>
        <w:t>Election</w:t>
      </w:r>
    </w:p>
    <w:p w:rsidR="0094239A" w:rsidRDefault="0094239A" w:rsidP="008C2245">
      <w:r>
        <w:t>All five positions on the Board will be filled at this election. The person(s) elected will serve a two year term. In addition to the declared candidates listed below, more candidates may be qualified and allowed as they present themselves prior to the vote. Please place a check mark beside the name you wish to vote for keeping in mind that our Board has to have 5 Members.</w:t>
      </w:r>
    </w:p>
    <w:p w:rsidR="0094239A" w:rsidRDefault="0094239A" w:rsidP="008C2245">
      <w:r>
        <w:t xml:space="preserve">_____ </w:t>
      </w:r>
      <w:r>
        <w:tab/>
        <w:t>Bill Lacey</w:t>
      </w:r>
    </w:p>
    <w:p w:rsidR="0094239A" w:rsidRDefault="0094239A" w:rsidP="008C2245">
      <w:r>
        <w:t xml:space="preserve">_____ </w:t>
      </w:r>
      <w:r>
        <w:tab/>
        <w:t>Steve Stotz</w:t>
      </w:r>
    </w:p>
    <w:p w:rsidR="0094239A" w:rsidRDefault="0094239A" w:rsidP="008C2245">
      <w:r>
        <w:t>_____</w:t>
      </w:r>
      <w:r>
        <w:tab/>
        <w:t>Lee Borst</w:t>
      </w:r>
    </w:p>
    <w:p w:rsidR="0094239A" w:rsidRDefault="0094239A" w:rsidP="008C2245">
      <w:r>
        <w:t>_____</w:t>
      </w:r>
      <w:r>
        <w:tab/>
        <w:t>Steve Koch</w:t>
      </w:r>
    </w:p>
    <w:p w:rsidR="0094239A" w:rsidRDefault="0094239A" w:rsidP="008C2245">
      <w:r>
        <w:t>_____</w:t>
      </w:r>
      <w:r>
        <w:tab/>
        <w:t>Justin Alvis</w:t>
      </w:r>
    </w:p>
    <w:p w:rsidR="0094239A" w:rsidRDefault="0094239A" w:rsidP="00710316">
      <w:r>
        <w:t xml:space="preserve">_____   </w:t>
      </w:r>
      <w:r>
        <w:tab/>
        <w:t>Peggy Roberts</w:t>
      </w:r>
    </w:p>
    <w:p w:rsidR="0094239A" w:rsidRDefault="0094239A" w:rsidP="00710316">
      <w:r>
        <w:t>_____</w:t>
      </w:r>
      <w:r>
        <w:tab/>
        <w:t>Swayze McCrain</w:t>
      </w:r>
    </w:p>
    <w:p w:rsidR="0094239A" w:rsidRDefault="0094239A" w:rsidP="00710316">
      <w:r>
        <w:t>_____</w:t>
      </w:r>
      <w:r>
        <w:tab/>
        <w:t>Frank Clara</w:t>
      </w:r>
    </w:p>
    <w:p w:rsidR="0094239A" w:rsidRDefault="0094239A" w:rsidP="00710316">
      <w:r>
        <w:t xml:space="preserve">_____ </w:t>
      </w:r>
      <w:r>
        <w:tab/>
        <w:t>Rich Collison</w:t>
      </w:r>
    </w:p>
    <w:p w:rsidR="0094239A" w:rsidRPr="00E8726F" w:rsidRDefault="0094239A" w:rsidP="00710316">
      <w:pPr>
        <w:rPr>
          <w:b/>
          <w:sz w:val="28"/>
          <w:szCs w:val="28"/>
        </w:rPr>
      </w:pPr>
      <w:r w:rsidRPr="00E8726F">
        <w:rPr>
          <w:b/>
          <w:sz w:val="28"/>
          <w:szCs w:val="28"/>
        </w:rPr>
        <w:t>Ballot #________</w:t>
      </w:r>
    </w:p>
    <w:sectPr w:rsidR="0094239A" w:rsidRPr="00E8726F" w:rsidSect="000A5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91E00"/>
    <w:multiLevelType w:val="hybridMultilevel"/>
    <w:tmpl w:val="998C1F6A"/>
    <w:lvl w:ilvl="0" w:tplc="F2EC06B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B10B6"/>
    <w:multiLevelType w:val="hybridMultilevel"/>
    <w:tmpl w:val="99A619DC"/>
    <w:lvl w:ilvl="0" w:tplc="4B9295F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B33"/>
    <w:rsid w:val="00010E67"/>
    <w:rsid w:val="000A5EE0"/>
    <w:rsid w:val="00155498"/>
    <w:rsid w:val="00194505"/>
    <w:rsid w:val="001A11EE"/>
    <w:rsid w:val="001F58DE"/>
    <w:rsid w:val="003560DB"/>
    <w:rsid w:val="003D7DD0"/>
    <w:rsid w:val="006F32CD"/>
    <w:rsid w:val="00710316"/>
    <w:rsid w:val="00800BBF"/>
    <w:rsid w:val="0083040F"/>
    <w:rsid w:val="00861813"/>
    <w:rsid w:val="008A749E"/>
    <w:rsid w:val="008C2245"/>
    <w:rsid w:val="0091378D"/>
    <w:rsid w:val="0094239A"/>
    <w:rsid w:val="00967091"/>
    <w:rsid w:val="009B2990"/>
    <w:rsid w:val="00A252E6"/>
    <w:rsid w:val="00A67F69"/>
    <w:rsid w:val="00C14668"/>
    <w:rsid w:val="00C55416"/>
    <w:rsid w:val="00D41B33"/>
    <w:rsid w:val="00E5167F"/>
    <w:rsid w:val="00E8726F"/>
    <w:rsid w:val="00F03BDB"/>
    <w:rsid w:val="00F91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E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60DB"/>
    <w:rPr>
      <w:rFonts w:cs="Times New Roman"/>
      <w:color w:val="0563C1"/>
      <w:u w:val="single"/>
    </w:rPr>
  </w:style>
  <w:style w:type="paragraph" w:styleId="ListParagraph">
    <w:name w:val="List Paragraph"/>
    <w:basedOn w:val="Normal"/>
    <w:uiPriority w:val="99"/>
    <w:qFormat/>
    <w:rsid w:val="007103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nemilespll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668</Words>
  <Characters>3813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William Lacey</dc:creator>
  <cp:keywords/>
  <dc:description/>
  <cp:lastModifiedBy>Microsoft</cp:lastModifiedBy>
  <cp:revision>2</cp:revision>
  <cp:lastPrinted>2018-12-17T17:24:00Z</cp:lastPrinted>
  <dcterms:created xsi:type="dcterms:W3CDTF">2019-03-13T20:37:00Z</dcterms:created>
  <dcterms:modified xsi:type="dcterms:W3CDTF">2019-03-13T20:37:00Z</dcterms:modified>
</cp:coreProperties>
</file>