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20"/>
      </w:tblGrid>
      <w:tr w:rsidR="00A6622C" w:rsidTr="00D75D66">
        <w:trPr>
          <w:trHeight w:val="5040"/>
        </w:trPr>
        <w:tc>
          <w:tcPr>
            <w:tcW w:w="6120" w:type="dxa"/>
            <w:vAlign w:val="bottom"/>
          </w:tcPr>
          <w:p w:rsidR="00A6622C" w:rsidRPr="00A6622C" w:rsidRDefault="003E38B0" w:rsidP="00D75D66">
            <w:pPr>
              <w:pStyle w:val="Heading3"/>
              <w:rPr>
                <w:color w:val="000000"/>
                <w:sz w:val="20"/>
              </w:rPr>
            </w:pPr>
            <w:r>
              <w:rPr>
                <w:noProof/>
              </w:rPr>
              <w:pict>
                <v:shapetype id="_x0000_t202" coordsize="21600,21600" o:spt="202" path="m,l,21600r21600,l21600,xe">
                  <v:stroke joinstyle="miter"/>
                  <v:path gradientshapeok="t" o:connecttype="rect"/>
                </v:shapetype>
                <v:shape id="_x0000_s1033" type="#_x0000_t202" style="position:absolute;left:0;text-align:left;margin-left:150.75pt;margin-top:-208.7pt;width:252pt;height:62.5pt;z-index:251662848">
                  <v:textbox style="mso-next-textbox:#_x0000_s1033">
                    <w:txbxContent>
                      <w:p w:rsidR="00D75D66" w:rsidRPr="00D75D66" w:rsidRDefault="00D75D66" w:rsidP="00D75D66">
                        <w:pPr>
                          <w:jc w:val="center"/>
                          <w:rPr>
                            <w:sz w:val="18"/>
                          </w:rPr>
                        </w:pPr>
                        <w:r w:rsidRPr="00D75D66">
                          <w:rPr>
                            <w:sz w:val="18"/>
                          </w:rPr>
                          <w:t>STARR serves disabled adults 18 and older in our community.  We are unable to accept physically or mentally disabled adults who requires attendant care for housekeeping, personal needs or behavioral issues, unless their caregiver stays to assist.</w:t>
                        </w:r>
                      </w:p>
                      <w:p w:rsidR="00D75D66" w:rsidRPr="00D75D66" w:rsidRDefault="00D75D66" w:rsidP="00D75D66">
                        <w:pPr>
                          <w:jc w:val="center"/>
                          <w:rPr>
                            <w:sz w:val="18"/>
                          </w:rPr>
                        </w:pPr>
                      </w:p>
                      <w:p w:rsidR="00D75D66" w:rsidRDefault="00D75D66"/>
                      <w:p w:rsidR="00D75D66" w:rsidRDefault="00D75D66"/>
                    </w:txbxContent>
                  </v:textbox>
                </v:shape>
              </w:pict>
            </w:r>
            <w:r w:rsidR="00D75D66" w:rsidRPr="00D939FE">
              <w:t>You are</w:t>
            </w:r>
            <w:r w:rsidR="00A6622C" w:rsidRPr="00D939FE">
              <w:t xml:space="preserve"> </w:t>
            </w:r>
            <w:r w:rsidR="00A6622C" w:rsidRPr="00BC041C">
              <w:t>invited</w:t>
            </w:r>
            <w:r w:rsidR="00D75D66">
              <w:t>!</w:t>
            </w:r>
            <w:r w:rsidR="00A6622C">
              <w:t xml:space="preserve"> </w:t>
            </w:r>
            <w:r w:rsidR="00A6622C">
              <w:br/>
            </w:r>
          </w:p>
        </w:tc>
      </w:tr>
      <w:tr w:rsidR="00A6622C" w:rsidTr="00D75D66">
        <w:trPr>
          <w:trHeight w:val="1440"/>
        </w:trPr>
        <w:tc>
          <w:tcPr>
            <w:tcW w:w="6120" w:type="dxa"/>
            <w:vAlign w:val="bottom"/>
          </w:tcPr>
          <w:p w:rsidR="00A6622C" w:rsidRPr="00D75D66" w:rsidRDefault="003E38B0" w:rsidP="003E38B0">
            <w:pPr>
              <w:pStyle w:val="NameofEvent"/>
              <w:rPr>
                <w:sz w:val="64"/>
                <w:szCs w:val="64"/>
              </w:rPr>
            </w:pPr>
            <w:r>
              <w:rPr>
                <w:sz w:val="64"/>
                <w:szCs w:val="64"/>
              </w:rPr>
              <w:t>OUTDOOR MOVIE</w:t>
            </w:r>
            <w:r w:rsidR="00D75D66" w:rsidRPr="00D75D66">
              <w:rPr>
                <w:sz w:val="64"/>
                <w:szCs w:val="64"/>
              </w:rPr>
              <w:t xml:space="preserve"> </w:t>
            </w:r>
            <w:r>
              <w:rPr>
                <w:sz w:val="64"/>
                <w:szCs w:val="64"/>
              </w:rPr>
              <w:t>and bar-b-Que</w:t>
            </w:r>
            <w:r w:rsidR="00D75D66" w:rsidRPr="00D75D66">
              <w:rPr>
                <w:sz w:val="64"/>
                <w:szCs w:val="64"/>
              </w:rPr>
              <w:t>!</w:t>
            </w:r>
          </w:p>
        </w:tc>
      </w:tr>
      <w:tr w:rsidR="00A6622C" w:rsidTr="00D75D66">
        <w:trPr>
          <w:trHeight w:val="3510"/>
        </w:trPr>
        <w:tc>
          <w:tcPr>
            <w:tcW w:w="6120" w:type="dxa"/>
          </w:tcPr>
          <w:p w:rsidR="00D75D66" w:rsidRDefault="00D75D66" w:rsidP="00A6622C">
            <w:pPr>
              <w:pStyle w:val="Heading2"/>
            </w:pPr>
            <w:r>
              <w:t xml:space="preserve">Come have fun </w:t>
            </w:r>
            <w:r w:rsidR="00A6622C">
              <w:t>with us</w:t>
            </w:r>
            <w:r>
              <w:t xml:space="preserve"> </w:t>
            </w:r>
          </w:p>
          <w:p w:rsidR="00A6622C" w:rsidRDefault="00D75D66" w:rsidP="00A6622C">
            <w:pPr>
              <w:pStyle w:val="Heading2"/>
            </w:pPr>
            <w:proofErr w:type="gramStart"/>
            <w:r>
              <w:t>in</w:t>
            </w:r>
            <w:proofErr w:type="gramEnd"/>
            <w:r>
              <w:t xml:space="preserve"> Placerville</w:t>
            </w:r>
            <w:r w:rsidR="00A6622C">
              <w:t>!</w:t>
            </w:r>
          </w:p>
          <w:p w:rsidR="00D75D66" w:rsidRPr="00D75D66" w:rsidRDefault="00D75D66" w:rsidP="00D75D66"/>
        </w:tc>
      </w:tr>
      <w:tr w:rsidR="00A6622C" w:rsidTr="00D75D66">
        <w:tc>
          <w:tcPr>
            <w:tcW w:w="6120" w:type="dxa"/>
          </w:tcPr>
          <w:tbl>
            <w:tblPr>
              <w:tblStyle w:val="TableGrid"/>
              <w:tblW w:w="6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0"/>
              <w:gridCol w:w="4320"/>
            </w:tblGrid>
            <w:tr w:rsidR="00963F85" w:rsidTr="00D75D66">
              <w:tc>
                <w:tcPr>
                  <w:tcW w:w="2250" w:type="dxa"/>
                  <w:vAlign w:val="bottom"/>
                </w:tcPr>
                <w:p w:rsidR="00963F85" w:rsidRDefault="00963F85" w:rsidP="00963F85">
                  <w:pPr>
                    <w:pStyle w:val="Heading1"/>
                  </w:pPr>
                  <w:r w:rsidRPr="00D939FE">
                    <w:t>When:</w:t>
                  </w:r>
                </w:p>
              </w:tc>
              <w:tc>
                <w:tcPr>
                  <w:tcW w:w="4320" w:type="dxa"/>
                  <w:vAlign w:val="bottom"/>
                </w:tcPr>
                <w:p w:rsidR="00963F85" w:rsidRPr="00D75D66" w:rsidRDefault="003E38B0" w:rsidP="003E38B0">
                  <w:pPr>
                    <w:rPr>
                      <w:b/>
                    </w:rPr>
                  </w:pPr>
                  <w:r>
                    <w:rPr>
                      <w:b/>
                      <w:sz w:val="22"/>
                    </w:rPr>
                    <w:t>07</w:t>
                  </w:r>
                  <w:r w:rsidR="00D75D66" w:rsidRPr="00D75D66">
                    <w:rPr>
                      <w:b/>
                      <w:sz w:val="22"/>
                    </w:rPr>
                    <w:t>/0</w:t>
                  </w:r>
                  <w:r>
                    <w:rPr>
                      <w:b/>
                      <w:sz w:val="22"/>
                    </w:rPr>
                    <w:t>7</w:t>
                  </w:r>
                  <w:r w:rsidR="00D75D66" w:rsidRPr="00D75D66">
                    <w:rPr>
                      <w:b/>
                      <w:sz w:val="22"/>
                    </w:rPr>
                    <w:t xml:space="preserve">/2017   </w:t>
                  </w:r>
                  <w:r w:rsidR="00D75D66">
                    <w:rPr>
                      <w:b/>
                      <w:sz w:val="22"/>
                    </w:rPr>
                    <w:t xml:space="preserve">     </w:t>
                  </w:r>
                  <w:r>
                    <w:rPr>
                      <w:b/>
                      <w:sz w:val="22"/>
                    </w:rPr>
                    <w:t>6:30 to 9:3</w:t>
                  </w:r>
                  <w:r w:rsidR="00D75D66" w:rsidRPr="00D75D66">
                    <w:rPr>
                      <w:b/>
                      <w:sz w:val="22"/>
                    </w:rPr>
                    <w:t>0 PM</w:t>
                  </w:r>
                </w:p>
              </w:tc>
            </w:tr>
            <w:tr w:rsidR="00963F85" w:rsidTr="00D75D66">
              <w:tc>
                <w:tcPr>
                  <w:tcW w:w="2250" w:type="dxa"/>
                  <w:vAlign w:val="bottom"/>
                </w:tcPr>
                <w:p w:rsidR="00963F85" w:rsidRDefault="00963F85" w:rsidP="00A6622C">
                  <w:pPr>
                    <w:pStyle w:val="Heading1"/>
                  </w:pPr>
                  <w:r w:rsidRPr="00D939FE">
                    <w:t>Where:</w:t>
                  </w:r>
                </w:p>
              </w:tc>
              <w:tc>
                <w:tcPr>
                  <w:tcW w:w="4320" w:type="dxa"/>
                  <w:vAlign w:val="bottom"/>
                </w:tcPr>
                <w:p w:rsidR="00963F85" w:rsidRDefault="00D75D66" w:rsidP="00D75D66">
                  <w:r>
                    <w:t>Federated Church/1031 Thompson Way</w:t>
                  </w:r>
                </w:p>
              </w:tc>
            </w:tr>
            <w:tr w:rsidR="00963F85" w:rsidTr="00D75D66">
              <w:tc>
                <w:tcPr>
                  <w:tcW w:w="2250" w:type="dxa"/>
                  <w:vAlign w:val="bottom"/>
                </w:tcPr>
                <w:p w:rsidR="00963F85" w:rsidRDefault="00963F85" w:rsidP="00A6622C">
                  <w:pPr>
                    <w:pStyle w:val="Heading1"/>
                  </w:pPr>
                  <w:r w:rsidRPr="00D939FE">
                    <w:t>What to bring:</w:t>
                  </w:r>
                </w:p>
              </w:tc>
              <w:tc>
                <w:tcPr>
                  <w:tcW w:w="4320" w:type="dxa"/>
                  <w:vAlign w:val="bottom"/>
                </w:tcPr>
                <w:p w:rsidR="00963F85" w:rsidRDefault="003E38B0" w:rsidP="00D75D66">
                  <w:r>
                    <w:t>Chair, Bug Spray and a Blanket</w:t>
                  </w:r>
                  <w:r w:rsidR="00D75D66">
                    <w:t>!</w:t>
                  </w:r>
                </w:p>
              </w:tc>
            </w:tr>
            <w:tr w:rsidR="00963F85" w:rsidTr="00D75D66">
              <w:tc>
                <w:tcPr>
                  <w:tcW w:w="2250" w:type="dxa"/>
                  <w:vAlign w:val="bottom"/>
                </w:tcPr>
                <w:p w:rsidR="00963F85" w:rsidRDefault="00D75D66" w:rsidP="00A6622C">
                  <w:pPr>
                    <w:pStyle w:val="Heading1"/>
                  </w:pPr>
                  <w:r>
                    <w:t>Meal or Snack</w:t>
                  </w:r>
                  <w:r w:rsidR="00963F85" w:rsidRPr="00D939FE">
                    <w:t>:</w:t>
                  </w:r>
                </w:p>
              </w:tc>
              <w:tc>
                <w:tcPr>
                  <w:tcW w:w="4320" w:type="dxa"/>
                  <w:vAlign w:val="bottom"/>
                </w:tcPr>
                <w:p w:rsidR="00963F85" w:rsidRDefault="003E38B0" w:rsidP="003E38B0">
                  <w:r>
                    <w:t>Burgers, Hot Dogs, Sides and Drinks</w:t>
                  </w:r>
                  <w:bookmarkStart w:id="0" w:name="_GoBack"/>
                  <w:bookmarkEnd w:id="0"/>
                </w:p>
              </w:tc>
            </w:tr>
            <w:tr w:rsidR="00963F85" w:rsidTr="00D75D66">
              <w:tc>
                <w:tcPr>
                  <w:tcW w:w="2250" w:type="dxa"/>
                  <w:vAlign w:val="bottom"/>
                </w:tcPr>
                <w:p w:rsidR="00963F85" w:rsidRPr="00D939FE" w:rsidRDefault="00D75D66" w:rsidP="00963F85">
                  <w:pPr>
                    <w:pStyle w:val="Heading1"/>
                  </w:pPr>
                  <w:r>
                    <w:t>Cost</w:t>
                  </w:r>
                  <w:r w:rsidR="00963F85" w:rsidRPr="00D939FE">
                    <w:t>:</w:t>
                  </w:r>
                </w:p>
              </w:tc>
              <w:tc>
                <w:tcPr>
                  <w:tcW w:w="4320" w:type="dxa"/>
                  <w:vAlign w:val="bottom"/>
                </w:tcPr>
                <w:p w:rsidR="00D75D66" w:rsidRDefault="00D75D66" w:rsidP="00D75D66">
                  <w:r>
                    <w:t>$12 per person (Caregivers $0)</w:t>
                  </w:r>
                </w:p>
              </w:tc>
            </w:tr>
          </w:tbl>
          <w:p w:rsidR="00A6622C" w:rsidRDefault="00A6622C" w:rsidP="00963F85">
            <w:pPr>
              <w:pStyle w:val="Heading1"/>
            </w:pPr>
          </w:p>
        </w:tc>
      </w:tr>
    </w:tbl>
    <w:p w:rsidR="00EA7F5E" w:rsidRPr="00D939FE" w:rsidRDefault="003E38B0" w:rsidP="00D939FE">
      <w:r>
        <w:rPr>
          <w:noProof/>
        </w:rPr>
        <w:pict>
          <v:shape id="_x0000_s1034" type="#_x0000_t202" style="position:absolute;margin-left:87pt;margin-top:27.6pt;width:322.5pt;height:50.25pt;z-index:251663872;mso-position-horizontal-relative:text;mso-position-vertical-relative:text">
            <v:textbox>
              <w:txbxContent>
                <w:p w:rsidR="00D75D66" w:rsidRDefault="00D75D66">
                  <w:r w:rsidRPr="00D75D66">
                    <w:t>Questions?  Please email us at info@starrprogram.org or feel free to lea</w:t>
                  </w:r>
                  <w:r>
                    <w:t xml:space="preserve">ve us a message at 530.876.6067 or visit our website at </w:t>
                  </w:r>
                  <w:hyperlink r:id="rId5" w:history="1">
                    <w:r w:rsidRPr="00EA4E7A">
                      <w:rPr>
                        <w:rStyle w:val="Hyperlink"/>
                      </w:rPr>
                      <w:t>www.starrprogram.org</w:t>
                    </w:r>
                  </w:hyperlink>
                </w:p>
                <w:p w:rsidR="00D75D66" w:rsidRDefault="00D75D66"/>
              </w:txbxContent>
            </v:textbox>
          </v:shape>
        </w:pict>
      </w:r>
      <w:r w:rsidR="00D75D66">
        <w:rPr>
          <w:noProof/>
        </w:rPr>
        <w:drawing>
          <wp:anchor distT="0" distB="0" distL="114300" distR="114300" simplePos="0" relativeHeight="251659264" behindDoc="0" locked="0" layoutInCell="1" allowOverlap="1">
            <wp:simplePos x="0" y="0"/>
            <wp:positionH relativeFrom="margin">
              <wp:posOffset>-1190625</wp:posOffset>
            </wp:positionH>
            <wp:positionV relativeFrom="margin">
              <wp:posOffset>8038465</wp:posOffset>
            </wp:positionV>
            <wp:extent cx="2162175" cy="6483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R logoresize.png"/>
                    <pic:cNvPicPr/>
                  </pic:nvPicPr>
                  <pic:blipFill>
                    <a:blip r:embed="rId6">
                      <a:extLst>
                        <a:ext uri="{28A0092B-C50C-407E-A947-70E740481C1C}">
                          <a14:useLocalDpi xmlns:a14="http://schemas.microsoft.com/office/drawing/2010/main" val="0"/>
                        </a:ext>
                      </a:extLst>
                    </a:blip>
                    <a:stretch>
                      <a:fillRect/>
                    </a:stretch>
                  </pic:blipFill>
                  <pic:spPr>
                    <a:xfrm>
                      <a:off x="0" y="0"/>
                      <a:ext cx="2162175" cy="648335"/>
                    </a:xfrm>
                    <a:prstGeom prst="rect">
                      <a:avLst/>
                    </a:prstGeom>
                  </pic:spPr>
                </pic:pic>
              </a:graphicData>
            </a:graphic>
          </wp:anchor>
        </w:drawing>
      </w:r>
      <w:r w:rsidR="00D75D66" w:rsidRPr="00A6622C">
        <w:rPr>
          <w:noProof/>
        </w:rPr>
        <w:drawing>
          <wp:anchor distT="0" distB="0" distL="114300" distR="114300" simplePos="0" relativeHeight="251657216" behindDoc="1" locked="0" layoutInCell="0" allowOverlap="1">
            <wp:simplePos x="0" y="0"/>
            <wp:positionH relativeFrom="page">
              <wp:posOffset>695325</wp:posOffset>
            </wp:positionH>
            <wp:positionV relativeFrom="page">
              <wp:posOffset>554354</wp:posOffset>
            </wp:positionV>
            <wp:extent cx="6724650" cy="8201025"/>
            <wp:effectExtent l="0" t="0" r="0" b="0"/>
            <wp:wrapNone/>
            <wp:docPr id="3" name="Picture 1" descr="Star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1209" cy="82334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A7F5E" w:rsidRPr="00D939FE" w:rsidSect="00A6622C">
      <w:pgSz w:w="12240" w:h="15840"/>
      <w:pgMar w:top="1440" w:right="2880" w:bottom="720" w:left="32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characterSpacingControl w:val="doNotCompress"/>
  <w:savePreviewPicture/>
  <w:compat>
    <w:compatSetting w:name="compatibilityMode" w:uri="http://schemas.microsoft.com/office/word" w:val="12"/>
  </w:compat>
  <w:rsids>
    <w:rsidRoot w:val="00D75D66"/>
    <w:rsid w:val="0003217F"/>
    <w:rsid w:val="00180372"/>
    <w:rsid w:val="001B27AD"/>
    <w:rsid w:val="00214161"/>
    <w:rsid w:val="002A0F7E"/>
    <w:rsid w:val="003773AE"/>
    <w:rsid w:val="003E38B0"/>
    <w:rsid w:val="004812D5"/>
    <w:rsid w:val="0050613F"/>
    <w:rsid w:val="006138A5"/>
    <w:rsid w:val="006D689F"/>
    <w:rsid w:val="00757F68"/>
    <w:rsid w:val="008A18C3"/>
    <w:rsid w:val="008D1475"/>
    <w:rsid w:val="008E7DEE"/>
    <w:rsid w:val="00944692"/>
    <w:rsid w:val="00944EA3"/>
    <w:rsid w:val="00963F85"/>
    <w:rsid w:val="009B27BB"/>
    <w:rsid w:val="009F4300"/>
    <w:rsid w:val="00A10768"/>
    <w:rsid w:val="00A6622C"/>
    <w:rsid w:val="00B94C25"/>
    <w:rsid w:val="00BC041C"/>
    <w:rsid w:val="00CC2210"/>
    <w:rsid w:val="00CE61DD"/>
    <w:rsid w:val="00D750B9"/>
    <w:rsid w:val="00D75D66"/>
    <w:rsid w:val="00D939FE"/>
    <w:rsid w:val="00DF74B4"/>
    <w:rsid w:val="00EA7F5E"/>
    <w:rsid w:val="00EE297D"/>
    <w:rsid w:val="00FD2F7F"/>
    <w:rsid w:val="00FF4CE7"/>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oNotEmbedSmartTags/>
  <w:decimalSymbol w:val="."/>
  <w:listSeparator w:val=","/>
  <w14:docId w14:val="7655C8CA"/>
  <w15:docId w15:val="{C40A7C77-1BD8-489C-A155-DD2C75E8D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85"/>
    <w:rPr>
      <w:rFonts w:asciiTheme="minorHAnsi" w:hAnsiTheme="minorHAnsi" w:cs="Arial"/>
      <w:color w:val="5F497A" w:themeColor="accent4" w:themeShade="BF"/>
      <w:szCs w:val="24"/>
    </w:rPr>
  </w:style>
  <w:style w:type="paragraph" w:styleId="Heading1">
    <w:name w:val="heading 1"/>
    <w:basedOn w:val="Normal"/>
    <w:next w:val="Normal"/>
    <w:qFormat/>
    <w:rsid w:val="00A6622C"/>
    <w:pPr>
      <w:spacing w:line="400" w:lineRule="exact"/>
      <w:outlineLvl w:val="0"/>
    </w:pPr>
    <w:rPr>
      <w:rFonts w:asciiTheme="majorHAnsi" w:hAnsiTheme="majorHAnsi"/>
      <w:caps/>
      <w:szCs w:val="20"/>
    </w:rPr>
  </w:style>
  <w:style w:type="paragraph" w:styleId="Heading2">
    <w:name w:val="heading 2"/>
    <w:basedOn w:val="Normal"/>
    <w:next w:val="Normal"/>
    <w:qFormat/>
    <w:rsid w:val="00963F85"/>
    <w:pPr>
      <w:keepNext/>
      <w:ind w:left="1008"/>
      <w:outlineLvl w:val="1"/>
    </w:pPr>
    <w:rPr>
      <w:bCs/>
      <w:i/>
      <w:iCs/>
      <w:sz w:val="40"/>
      <w:szCs w:val="28"/>
    </w:rPr>
  </w:style>
  <w:style w:type="paragraph" w:styleId="Heading3">
    <w:name w:val="heading 3"/>
    <w:basedOn w:val="Normal"/>
    <w:next w:val="Normal"/>
    <w:qFormat/>
    <w:rsid w:val="00963F85"/>
    <w:pPr>
      <w:ind w:left="1152"/>
      <w:outlineLvl w:val="2"/>
    </w:pPr>
    <w:rPr>
      <w:sz w:val="40"/>
    </w:rPr>
  </w:style>
  <w:style w:type="paragraph" w:styleId="Heading4">
    <w:name w:val="heading 4"/>
    <w:basedOn w:val="Normal"/>
    <w:next w:val="Normal"/>
    <w:semiHidden/>
    <w:unhideWhenUsed/>
    <w:qFormat/>
    <w:rsid w:val="0003217F"/>
    <w:pPr>
      <w:keepNext/>
      <w:spacing w:before="240" w:after="6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unhideWhenUsed/>
    <w:rsid w:val="0003217F"/>
    <w:rPr>
      <w:rFonts w:ascii="Arial" w:hAnsi="Arial" w:cs="Arial"/>
      <w:color w:val="auto"/>
      <w:sz w:val="20"/>
      <w:szCs w:val="20"/>
    </w:rPr>
  </w:style>
  <w:style w:type="paragraph" w:styleId="BalloonText">
    <w:name w:val="Balloon Text"/>
    <w:basedOn w:val="Normal"/>
    <w:semiHidden/>
    <w:unhideWhenUsed/>
    <w:rsid w:val="00D939FE"/>
    <w:rPr>
      <w:rFonts w:ascii="Tahoma" w:hAnsi="Tahoma" w:cs="Tahoma"/>
      <w:sz w:val="16"/>
      <w:szCs w:val="16"/>
    </w:rPr>
  </w:style>
  <w:style w:type="paragraph" w:customStyle="1" w:styleId="NameofEvent">
    <w:name w:val="Name of Event"/>
    <w:basedOn w:val="Normal"/>
    <w:qFormat/>
    <w:rsid w:val="00963F85"/>
    <w:rPr>
      <w:rFonts w:asciiTheme="majorHAnsi" w:hAnsiTheme="majorHAnsi"/>
      <w:caps/>
      <w:sz w:val="60"/>
      <w:szCs w:val="20"/>
    </w:rPr>
  </w:style>
  <w:style w:type="table" w:styleId="TableGrid">
    <w:name w:val="Table Grid"/>
    <w:basedOn w:val="TableNormal"/>
    <w:rsid w:val="00A6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3F85"/>
    <w:rPr>
      <w:color w:val="808080"/>
    </w:rPr>
  </w:style>
  <w:style w:type="paragraph" w:styleId="TOCHeading">
    <w:name w:val="TOC Heading"/>
    <w:basedOn w:val="Heading1"/>
    <w:next w:val="Normal"/>
    <w:uiPriority w:val="39"/>
    <w:unhideWhenUsed/>
    <w:qFormat/>
    <w:rsid w:val="00D75D66"/>
    <w:pPr>
      <w:keepNext/>
      <w:keepLines/>
      <w:spacing w:before="240" w:line="259" w:lineRule="auto"/>
      <w:outlineLvl w:val="9"/>
    </w:pPr>
    <w:rPr>
      <w:rFonts w:eastAsiaTheme="majorEastAsia" w:cstheme="majorBidi"/>
      <w:caps w:val="0"/>
      <w:color w:val="365F91" w:themeColor="accent1" w:themeShade="BF"/>
      <w:sz w:val="32"/>
      <w:szCs w:val="32"/>
    </w:rPr>
  </w:style>
  <w:style w:type="character" w:styleId="Hyperlink">
    <w:name w:val="Hyperlink"/>
    <w:basedOn w:val="DefaultParagraphFont"/>
    <w:unhideWhenUsed/>
    <w:rsid w:val="00D75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starrprogram.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e\AppData\Roaming\Microsoft\Templates\Party%20invitation%20flye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yer">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228F2AA-3744-45B5-8BB3-164C6A81C7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Party invitation flyer(2)</Template>
  <TotalTime>57</TotalTime>
  <Pages>1</Pages>
  <Words>47</Words>
  <Characters>273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Party invitation flyer</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invitation flyer</dc:title>
  <dc:creator>Rene Evans</dc:creator>
  <cp:keywords/>
  <cp:lastModifiedBy>Rene Evans</cp:lastModifiedBy>
  <cp:revision>2</cp:revision>
  <cp:lastPrinted>2017-05-11T22:36:00Z</cp:lastPrinted>
  <dcterms:created xsi:type="dcterms:W3CDTF">2017-05-11T22:14:00Z</dcterms:created>
  <dcterms:modified xsi:type="dcterms:W3CDTF">2017-06-05T20:24:00Z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TC060897551033</vt:lpwstr>
  </property>
</Properties>
</file>