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13" w:rsidRPr="00EC5EA3" w:rsidRDefault="00F919E3" w:rsidP="0014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bookmarkStart w:id="0" w:name="_GoBack"/>
      <w:bookmarkEnd w:id="0"/>
      <w:r w:rsidR="001E654A">
        <w:rPr>
          <w:rFonts w:ascii="Times New Roman" w:hAnsi="Times New Roman" w:cs="Times New Roman"/>
          <w:b/>
          <w:sz w:val="24"/>
          <w:szCs w:val="24"/>
        </w:rPr>
        <w:t xml:space="preserve">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C5EA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Pr="00A93EE8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Pr="00A93EE8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A7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4509F5"/>
    <w:rsid w:val="004F56C6"/>
    <w:rsid w:val="00713A05"/>
    <w:rsid w:val="00A93EE8"/>
    <w:rsid w:val="00B14E76"/>
    <w:rsid w:val="00B36421"/>
    <w:rsid w:val="00EC5EA3"/>
    <w:rsid w:val="00F8732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8F9C5AF8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2017-12-05T17:05:00Z</dcterms:created>
  <dcterms:modified xsi:type="dcterms:W3CDTF">2017-12-05T17:05:00Z</dcterms:modified>
</cp:coreProperties>
</file>