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2" w:rsidRPr="00EA7DDD" w:rsidRDefault="00643F72">
      <w:pPr>
        <w:rPr>
          <w:rFonts w:ascii="Times New Roman" w:hAnsi="Times New Roman" w:cs="Times New Roman"/>
          <w:b/>
          <w:sz w:val="24"/>
          <w:szCs w:val="24"/>
        </w:rPr>
      </w:pPr>
      <w:r w:rsidRPr="00EA7DDD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EA7DDD">
        <w:rPr>
          <w:rFonts w:ascii="Times New Roman" w:hAnsi="Times New Roman" w:cs="Times New Roman"/>
          <w:b/>
          <w:sz w:val="24"/>
          <w:szCs w:val="24"/>
        </w:rPr>
        <w:t>P United States History Chapter Nine Questions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“the market revolution.” </w:t>
      </w:r>
      <w:r w:rsidR="00596809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did this affect the United States?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self-sufficiency and specialization?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capitalism and its benefits to any society?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entrepreneurs affect capitalism?</w:t>
      </w:r>
    </w:p>
    <w:p w:rsidR="00BD120D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importance of the following people: </w:t>
      </w:r>
    </w:p>
    <w:p w:rsidR="00BD120D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FB Morse, </w:t>
      </w:r>
    </w:p>
    <w:p w:rsidR="00BD120D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Goodyear, </w:t>
      </w:r>
    </w:p>
    <w:p w:rsidR="00BD120D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Elias Howe, </w:t>
      </w:r>
    </w:p>
    <w:p w:rsidR="00BD120D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Singer, </w:t>
      </w:r>
    </w:p>
    <w:p w:rsidR="00BD120D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Fulton, </w:t>
      </w:r>
    </w:p>
    <w:p w:rsidR="00BD120D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Deere, </w:t>
      </w:r>
    </w:p>
    <w:p w:rsidR="00643F72" w:rsidRDefault="00643F72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Cyrus McCormick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development of the railroads affected American Capitalism.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Manifest Destiny and how did it affect the United States.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reason for and the outcome of the Black Hawk War.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Treaty of Fort Laramie and how this affected western settlement of America.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why Americans settled the west and the difficulties these settlers faced in their journey.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Mormons, their leaders, why they journeyed west and where they ended up settling to build a community.</w:t>
      </w:r>
    </w:p>
    <w:p w:rsidR="00643F72" w:rsidRDefault="00643F72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dispute regarding Oregon?</w:t>
      </w:r>
    </w:p>
    <w:p w:rsidR="00EA7DDD" w:rsidRDefault="00EA7DDD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the Texas Revolution and the people involved in it. What were some of the major events of the revolution?</w:t>
      </w:r>
    </w:p>
    <w:p w:rsidR="00EA7DDD" w:rsidRDefault="00EA7DDD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the Mexican American War.</w:t>
      </w:r>
    </w:p>
    <w:p w:rsidR="00BD120D" w:rsidRDefault="00EA7DDD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role of the following people in the Mexican American War: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Lopez de Santa Anna,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K Polk,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E Lee,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Zachary Taylor,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Russel Lowell,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 Calhoun,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 Fremont,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Lincoln, </w:t>
      </w:r>
    </w:p>
    <w:p w:rsidR="00BD120D" w:rsidRDefault="00EA7DD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David Thoreau, </w:t>
      </w:r>
    </w:p>
    <w:p w:rsidR="00BD120D" w:rsidRDefault="00BD120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Kearny,</w:t>
      </w:r>
    </w:p>
    <w:p w:rsidR="00EA7DDD" w:rsidRDefault="00BD120D" w:rsidP="00BD1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Winfield Scott</w:t>
      </w:r>
    </w:p>
    <w:p w:rsidR="00EA7DDD" w:rsidRDefault="00EA7DDD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difference between the Treaty of Guadalupe Hidalgo and the Gadsden Purchase?</w:t>
      </w:r>
    </w:p>
    <w:p w:rsidR="00EA7DDD" w:rsidRDefault="00EA7DDD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John Sutter and why is he important? </w:t>
      </w:r>
    </w:p>
    <w:p w:rsidR="00EA7DDD" w:rsidRDefault="00EA7DDD" w:rsidP="00643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49ers? What happened to California because of the 49ers?</w:t>
      </w:r>
    </w:p>
    <w:p w:rsidR="008310D3" w:rsidRDefault="008310D3" w:rsidP="00BD1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0D3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EA7DDD" w:rsidRDefault="008310D3" w:rsidP="00BD1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“America”</w:t>
      </w:r>
    </w:p>
    <w:p w:rsidR="008310D3" w:rsidRDefault="008310D3" w:rsidP="00BD1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Corwin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10D3">
        <w:rPr>
          <w:rFonts w:ascii="Times New Roman" w:hAnsi="Times New Roman" w:cs="Times New Roman"/>
          <w:sz w:val="24"/>
          <w:szCs w:val="24"/>
          <w:u w:val="single"/>
        </w:rPr>
        <w:t>Against</w:t>
      </w:r>
      <w:proofErr w:type="gramEnd"/>
      <w:r w:rsidRPr="008310D3">
        <w:rPr>
          <w:rFonts w:ascii="Times New Roman" w:hAnsi="Times New Roman" w:cs="Times New Roman"/>
          <w:sz w:val="24"/>
          <w:szCs w:val="24"/>
          <w:u w:val="single"/>
        </w:rPr>
        <w:t xml:space="preserve"> the Mexican War</w:t>
      </w:r>
    </w:p>
    <w:p w:rsidR="008310D3" w:rsidRPr="00EA7DDD" w:rsidRDefault="008310D3" w:rsidP="00BD1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*List and explain all the reasons why Thomas Corwin was against the War with Mexico.</w:t>
      </w:r>
    </w:p>
    <w:sectPr w:rsidR="008310D3" w:rsidRPr="00EA7DDD" w:rsidSect="00BD1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13C"/>
    <w:multiLevelType w:val="hybridMultilevel"/>
    <w:tmpl w:val="C11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2"/>
    <w:rsid w:val="00596809"/>
    <w:rsid w:val="00643F72"/>
    <w:rsid w:val="008310D3"/>
    <w:rsid w:val="00BD120D"/>
    <w:rsid w:val="00E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BA08-5FE7-49AD-A8AD-FFD25D0D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8940435B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2017-01-11T14:21:00Z</cp:lastPrinted>
  <dcterms:created xsi:type="dcterms:W3CDTF">2018-02-06T13:25:00Z</dcterms:created>
  <dcterms:modified xsi:type="dcterms:W3CDTF">2018-02-06T13:25:00Z</dcterms:modified>
</cp:coreProperties>
</file>