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D96C" w14:textId="2D23CBEF" w:rsidR="00B217EB" w:rsidRPr="000154E0" w:rsidRDefault="004F1C18" w:rsidP="005849E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154E0">
        <w:rPr>
          <w:rStyle w:val="normaltextrun"/>
          <w:rFonts w:asciiTheme="majorHAnsi" w:hAnsiTheme="majorHAnsi"/>
          <w:b/>
          <w:bCs/>
          <w:color w:val="000000"/>
          <w:sz w:val="28"/>
          <w:szCs w:val="28"/>
        </w:rPr>
        <w:t xml:space="preserve">Entering </w:t>
      </w:r>
      <w:r w:rsidR="00B217EB" w:rsidRPr="000154E0">
        <w:rPr>
          <w:rStyle w:val="normaltextrun"/>
          <w:rFonts w:asciiTheme="majorHAnsi" w:hAnsiTheme="majorHAnsi"/>
          <w:b/>
          <w:bCs/>
          <w:color w:val="000000"/>
          <w:sz w:val="28"/>
          <w:szCs w:val="28"/>
        </w:rPr>
        <w:t>Kindergarten</w:t>
      </w:r>
    </w:p>
    <w:p w14:paraId="378FCE57" w14:textId="77777777" w:rsidR="00B217EB" w:rsidRPr="005849E5" w:rsidRDefault="00B217EB" w:rsidP="00B217EB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/>
        </w:rPr>
      </w:pP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22EBABBC" w14:textId="77777777" w:rsidR="00B217EB" w:rsidRPr="00EE3A63" w:rsidRDefault="00B217EB" w:rsidP="00B217E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ajorHAnsi" w:hAnsiTheme="majorHAnsi"/>
          <w:u w:val="single"/>
        </w:rPr>
      </w:pPr>
      <w:r w:rsidRPr="00EE3A63">
        <w:rPr>
          <w:rStyle w:val="normaltextrun"/>
          <w:rFonts w:asciiTheme="majorHAnsi" w:hAnsiTheme="majorHAnsi"/>
          <w:color w:val="000000"/>
          <w:u w:val="single"/>
        </w:rPr>
        <w:t>PLEASE LABEL ONLY THE FOLLOWING ITEMS WITH YOUR CHILD’S NAME:</w:t>
      </w:r>
      <w:r w:rsidRPr="00EE3A63">
        <w:rPr>
          <w:rStyle w:val="eop"/>
          <w:rFonts w:asciiTheme="majorHAnsi" w:hAnsiTheme="majorHAnsi"/>
          <w:color w:val="000000"/>
          <w:u w:val="single"/>
        </w:rPr>
        <w:t> </w:t>
      </w:r>
    </w:p>
    <w:p w14:paraId="462813C1" w14:textId="76C1BDBD" w:rsidR="00B217EB" w:rsidRPr="005849E5" w:rsidRDefault="00B217EB" w:rsidP="00442EE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pair of headphones (NO </w:t>
      </w:r>
      <w:r w:rsidR="007D41D7">
        <w:rPr>
          <w:rStyle w:val="normaltextrun"/>
          <w:rFonts w:asciiTheme="majorHAnsi" w:hAnsiTheme="majorHAnsi"/>
          <w:color w:val="000000"/>
        </w:rPr>
        <w:t>earbuds</w:t>
      </w:r>
      <w:r w:rsidRPr="005849E5">
        <w:rPr>
          <w:rStyle w:val="normaltextrun"/>
          <w:rFonts w:asciiTheme="majorHAnsi" w:hAnsiTheme="majorHAnsi"/>
          <w:color w:val="000000"/>
        </w:rPr>
        <w:t xml:space="preserve"> or wireless sets</w:t>
      </w:r>
      <w:r w:rsidR="007D41D7">
        <w:rPr>
          <w:rStyle w:val="normaltextrun"/>
          <w:rFonts w:asciiTheme="majorHAnsi" w:hAnsiTheme="majorHAnsi"/>
          <w:color w:val="000000"/>
        </w:rPr>
        <w:t>,</w:t>
      </w:r>
      <w:r w:rsidRPr="005849E5">
        <w:rPr>
          <w:rStyle w:val="normaltextrun"/>
          <w:rFonts w:asciiTheme="majorHAnsi" w:hAnsiTheme="majorHAnsi"/>
          <w:color w:val="000000"/>
        </w:rPr>
        <w:t xml:space="preserve"> please)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A8A9F65" w14:textId="4AA97C49" w:rsidR="00B217EB" w:rsidRPr="005849E5" w:rsidRDefault="00B217EB" w:rsidP="00442EE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pair</w:t>
      </w:r>
      <w:r w:rsidR="004E61DD">
        <w:rPr>
          <w:rStyle w:val="normaltextrun"/>
          <w:rFonts w:asciiTheme="majorHAnsi" w:hAnsiTheme="majorHAnsi"/>
          <w:color w:val="000000"/>
        </w:rPr>
        <w:t xml:space="preserve"> of</w:t>
      </w:r>
      <w:r w:rsidRPr="005849E5">
        <w:rPr>
          <w:rStyle w:val="normaltextrun"/>
          <w:rFonts w:asciiTheme="majorHAnsi" w:hAnsiTheme="majorHAnsi"/>
          <w:color w:val="000000"/>
        </w:rPr>
        <w:t> kid scissors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31195B9" w14:textId="77777777" w:rsidR="00B217EB" w:rsidRPr="005849E5" w:rsidRDefault="00B217EB" w:rsidP="00442EE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4 thick, durable, plastic folders with inside pockets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54A99E3E" w14:textId="77777777" w:rsidR="00B217EB" w:rsidRPr="005849E5" w:rsidRDefault="00B217EB" w:rsidP="00442EE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2 journals: Primary Composition Notebooks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A2887AC" w14:textId="0198F293" w:rsidR="00B217EB" w:rsidRPr="005849E5" w:rsidRDefault="00B217EB" w:rsidP="00442EE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 SCHOOL AGE kid’s backpack: (must be large enough to hold the following: lunchbox, reusable water bottle, snack</w:t>
      </w:r>
      <w:r w:rsidR="007D41D7">
        <w:rPr>
          <w:rStyle w:val="normaltextrun"/>
          <w:rFonts w:asciiTheme="majorHAnsi" w:hAnsiTheme="majorHAnsi"/>
          <w:color w:val="000000"/>
        </w:rPr>
        <w:t>,</w:t>
      </w:r>
      <w:r w:rsidRPr="005849E5">
        <w:rPr>
          <w:rStyle w:val="normaltextrun"/>
          <w:rFonts w:asciiTheme="majorHAnsi" w:hAnsiTheme="majorHAnsi"/>
          <w:color w:val="000000"/>
        </w:rPr>
        <w:t xml:space="preserve"> and an extra outfit including underwear.)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4FE97F1D" w14:textId="77777777" w:rsidR="00B217EB" w:rsidRPr="005849E5" w:rsidRDefault="00B217EB" w:rsidP="00B217E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ajorHAnsi" w:hAnsiTheme="majorHAnsi"/>
        </w:rPr>
      </w:pP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4BBE6D20" w14:textId="77777777" w:rsidR="00B217EB" w:rsidRPr="00EE3A63" w:rsidRDefault="00B217EB" w:rsidP="00B217E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ajorHAnsi" w:hAnsiTheme="majorHAnsi"/>
          <w:u w:val="single"/>
        </w:rPr>
      </w:pPr>
      <w:r w:rsidRPr="00EE3A63">
        <w:rPr>
          <w:rStyle w:val="normaltextrun"/>
          <w:rFonts w:asciiTheme="majorHAnsi" w:hAnsiTheme="majorHAnsi"/>
          <w:color w:val="000000"/>
          <w:u w:val="single"/>
        </w:rPr>
        <w:t>NO LABELS ON THE FOLLOWING ITEMS:</w:t>
      </w:r>
      <w:r w:rsidRPr="00EE3A63">
        <w:rPr>
          <w:rStyle w:val="eop"/>
          <w:rFonts w:asciiTheme="majorHAnsi" w:hAnsiTheme="majorHAnsi"/>
          <w:color w:val="000000"/>
          <w:u w:val="single"/>
        </w:rPr>
        <w:t> </w:t>
      </w:r>
    </w:p>
    <w:p w14:paraId="636D4C8C" w14:textId="77777777" w:rsidR="00B217EB" w:rsidRPr="005849E5" w:rsidRDefault="00B217EB" w:rsidP="00442EE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pack of 12 pre-sharpened #2 pencils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31E9496" w14:textId="1C90FE02" w:rsidR="00B217EB" w:rsidRPr="005849E5" w:rsidRDefault="00B217EB" w:rsidP="00442EE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 xml:space="preserve">2 packs of thick, </w:t>
      </w:r>
      <w:r w:rsidR="00C9367B">
        <w:rPr>
          <w:rStyle w:val="normaltextrun"/>
          <w:rFonts w:asciiTheme="majorHAnsi" w:hAnsiTheme="majorHAnsi"/>
          <w:color w:val="000000"/>
        </w:rPr>
        <w:t>Broad-line</w:t>
      </w:r>
      <w:r w:rsidRPr="005849E5">
        <w:rPr>
          <w:rStyle w:val="normaltextrun"/>
          <w:rFonts w:asciiTheme="majorHAnsi" w:hAnsiTheme="majorHAnsi"/>
          <w:color w:val="000000"/>
        </w:rPr>
        <w:t xml:space="preserve"> Crayola markers 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73736C0" w14:textId="77777777" w:rsidR="00B217EB" w:rsidRPr="005849E5" w:rsidRDefault="00B217EB" w:rsidP="00442EE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pack of thin, fine tip Crayola markers  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1C3C521F" w14:textId="77777777" w:rsidR="00B217EB" w:rsidRPr="005849E5" w:rsidRDefault="00B217EB" w:rsidP="00442EE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2 packs of Crayola crayons  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5127382B" w14:textId="77777777" w:rsidR="00B217EB" w:rsidRPr="005849E5" w:rsidRDefault="00B217EB" w:rsidP="00442EE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pack of pre-sharpened colored pencils 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68A29958" w14:textId="120263FD" w:rsidR="00B217EB" w:rsidRPr="005849E5" w:rsidRDefault="00B217EB" w:rsidP="00442EE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12 pack</w:t>
      </w:r>
      <w:r w:rsidR="00DF51C4">
        <w:rPr>
          <w:rStyle w:val="normaltextrun"/>
          <w:rFonts w:asciiTheme="majorHAnsi" w:hAnsiTheme="majorHAnsi"/>
          <w:color w:val="000000"/>
        </w:rPr>
        <w:t>s of</w:t>
      </w:r>
      <w:r w:rsidRPr="005849E5">
        <w:rPr>
          <w:rStyle w:val="normaltextrun"/>
          <w:rFonts w:asciiTheme="majorHAnsi" w:hAnsiTheme="majorHAnsi"/>
          <w:color w:val="000000"/>
        </w:rPr>
        <w:t xml:space="preserve"> glue sticks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40E1A900" w14:textId="77777777" w:rsidR="00B217EB" w:rsidRPr="005849E5" w:rsidRDefault="00B217EB" w:rsidP="00442EE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2 packs of stickers for projects– any theme/ seasonal/ holiday/ characters/reward/etc.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2C1D2B49" w14:textId="7D822461" w:rsidR="00B217EB" w:rsidRPr="005849E5" w:rsidRDefault="00B217EB" w:rsidP="00442EE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2 packs </w:t>
      </w:r>
      <w:r w:rsidR="00DF51C4">
        <w:rPr>
          <w:rStyle w:val="normaltextrun"/>
          <w:rFonts w:asciiTheme="majorHAnsi" w:hAnsiTheme="majorHAnsi"/>
          <w:color w:val="000000"/>
        </w:rPr>
        <w:t xml:space="preserve">of </w:t>
      </w:r>
      <w:r w:rsidRPr="005849E5">
        <w:rPr>
          <w:rStyle w:val="normaltextrun"/>
          <w:rFonts w:asciiTheme="majorHAnsi" w:hAnsiTheme="majorHAnsi"/>
          <w:color w:val="000000"/>
        </w:rPr>
        <w:t>EXPO dry erase markers (COLORED) 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6125187" w14:textId="77777777" w:rsidR="00B217EB" w:rsidRPr="005849E5" w:rsidRDefault="00B217EB" w:rsidP="00442EE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roll of paper towels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37CEA938" w14:textId="77777777" w:rsidR="00B217EB" w:rsidRPr="005849E5" w:rsidRDefault="00B217EB" w:rsidP="00442EE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 container of cleaning wipes / Clorox Wipes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E3EA8E1" w14:textId="77777777" w:rsidR="00B217EB" w:rsidRPr="005849E5" w:rsidRDefault="00B217EB" w:rsidP="00442EE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1box of tissues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14E189EC" w14:textId="77777777" w:rsidR="00B217EB" w:rsidRPr="005849E5" w:rsidRDefault="00B217EB" w:rsidP="00442EE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large pump bottle of hand sanitizer (70+ percent alcohol)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2B74CF78" w14:textId="77777777" w:rsidR="00B217EB" w:rsidRPr="005849E5" w:rsidRDefault="00B217EB" w:rsidP="00442EE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pack of construction paper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3B47F2EE" w14:textId="5AE58B23" w:rsidR="00B217EB" w:rsidRPr="005849E5" w:rsidRDefault="00B217EB" w:rsidP="00442EE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 xml:space="preserve">1 pack of </w:t>
      </w:r>
      <w:r w:rsidR="00C9367B">
        <w:rPr>
          <w:rStyle w:val="normaltextrun"/>
          <w:rFonts w:asciiTheme="majorHAnsi" w:hAnsiTheme="majorHAnsi"/>
          <w:color w:val="000000"/>
        </w:rPr>
        <w:t>cardstock</w:t>
      </w:r>
      <w:r w:rsidRPr="005849E5">
        <w:rPr>
          <w:rStyle w:val="normaltextrun"/>
          <w:rFonts w:asciiTheme="majorHAnsi" w:hAnsiTheme="majorHAnsi"/>
          <w:color w:val="000000"/>
        </w:rPr>
        <w:t xml:space="preserve"> paper 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6314443C" w14:textId="14AE32D1" w:rsidR="00E86C0D" w:rsidRPr="005849E5" w:rsidRDefault="00E86C0D" w:rsidP="009811A3">
      <w:pPr>
        <w:rPr>
          <w:rFonts w:asciiTheme="majorHAnsi" w:hAnsiTheme="majorHAnsi"/>
        </w:rPr>
      </w:pPr>
    </w:p>
    <w:p w14:paraId="79E03F82" w14:textId="2AF15849" w:rsidR="004F1C18" w:rsidRPr="005849E5" w:rsidRDefault="004F1C18">
      <w:pPr>
        <w:rPr>
          <w:rFonts w:asciiTheme="majorHAnsi" w:hAnsiTheme="majorHAnsi"/>
        </w:rPr>
      </w:pPr>
      <w:r w:rsidRPr="005849E5">
        <w:rPr>
          <w:rFonts w:asciiTheme="majorHAnsi" w:hAnsiTheme="majorHAnsi"/>
        </w:rPr>
        <w:br w:type="page"/>
      </w:r>
    </w:p>
    <w:p w14:paraId="011765C8" w14:textId="36D30405" w:rsidR="005060E5" w:rsidRPr="00F45BCE" w:rsidRDefault="005060E5" w:rsidP="005060E5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bCs/>
          <w:sz w:val="28"/>
          <w:szCs w:val="28"/>
        </w:rPr>
      </w:pPr>
      <w:r w:rsidRPr="00F45BCE">
        <w:rPr>
          <w:rStyle w:val="normaltextrun"/>
          <w:rFonts w:asciiTheme="majorHAnsi" w:hAnsiTheme="majorHAnsi"/>
          <w:b/>
          <w:bCs/>
          <w:sz w:val="28"/>
          <w:szCs w:val="28"/>
        </w:rPr>
        <w:lastRenderedPageBreak/>
        <w:t xml:space="preserve">Entering </w:t>
      </w:r>
      <w:r w:rsidRPr="00F45BCE">
        <w:rPr>
          <w:rStyle w:val="normaltextrun"/>
          <w:rFonts w:asciiTheme="majorHAnsi" w:hAnsiTheme="majorHAnsi"/>
          <w:b/>
          <w:bCs/>
          <w:sz w:val="28"/>
          <w:szCs w:val="28"/>
        </w:rPr>
        <w:t xml:space="preserve">First Grade </w:t>
      </w:r>
    </w:p>
    <w:p w14:paraId="79A864EC" w14:textId="77777777" w:rsidR="005060E5" w:rsidRPr="005849E5" w:rsidRDefault="005060E5" w:rsidP="00442EE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6-8 sharpened pencils</w:t>
      </w:r>
      <w:r w:rsidRPr="005849E5">
        <w:rPr>
          <w:rStyle w:val="eop"/>
          <w:rFonts w:asciiTheme="majorHAnsi" w:hAnsiTheme="majorHAnsi"/>
        </w:rPr>
        <w:t> </w:t>
      </w:r>
    </w:p>
    <w:p w14:paraId="4C34A593" w14:textId="77777777" w:rsidR="005060E5" w:rsidRPr="005849E5" w:rsidRDefault="005060E5" w:rsidP="00442EE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large pink eraser</w:t>
      </w:r>
      <w:r w:rsidRPr="005849E5">
        <w:rPr>
          <w:rStyle w:val="eop"/>
          <w:rFonts w:asciiTheme="majorHAnsi" w:hAnsiTheme="majorHAnsi"/>
        </w:rPr>
        <w:t> </w:t>
      </w:r>
    </w:p>
    <w:p w14:paraId="1AC0D6BD" w14:textId="77777777" w:rsidR="005060E5" w:rsidRPr="005849E5" w:rsidRDefault="005060E5" w:rsidP="00442EE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3-5 glue sticks</w:t>
      </w:r>
      <w:r w:rsidRPr="005849E5">
        <w:rPr>
          <w:rStyle w:val="eop"/>
          <w:rFonts w:asciiTheme="majorHAnsi" w:hAnsiTheme="majorHAnsi"/>
        </w:rPr>
        <w:t> </w:t>
      </w:r>
    </w:p>
    <w:p w14:paraId="72FADE6F" w14:textId="77777777" w:rsidR="005060E5" w:rsidRPr="005849E5" w:rsidRDefault="005060E5" w:rsidP="00442EE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1bottle of liquid school glue</w:t>
      </w:r>
      <w:r w:rsidRPr="005849E5">
        <w:rPr>
          <w:rStyle w:val="eop"/>
          <w:rFonts w:asciiTheme="majorHAnsi" w:hAnsiTheme="majorHAnsi"/>
        </w:rPr>
        <w:t> </w:t>
      </w:r>
    </w:p>
    <w:p w14:paraId="1D3436FF" w14:textId="3AA9A9B8" w:rsidR="005060E5" w:rsidRPr="005849E5" w:rsidRDefault="005060E5" w:rsidP="00442EE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1-2 box</w:t>
      </w:r>
      <w:r w:rsidR="00C82279">
        <w:rPr>
          <w:rStyle w:val="normaltextrun"/>
          <w:rFonts w:asciiTheme="majorHAnsi" w:hAnsiTheme="majorHAnsi"/>
        </w:rPr>
        <w:t>es</w:t>
      </w:r>
      <w:r w:rsidRPr="005849E5">
        <w:rPr>
          <w:rStyle w:val="normaltextrun"/>
          <w:rFonts w:asciiTheme="majorHAnsi" w:hAnsiTheme="majorHAnsi"/>
        </w:rPr>
        <w:t xml:space="preserve"> of 24 count crayons</w:t>
      </w:r>
      <w:r w:rsidRPr="005849E5">
        <w:rPr>
          <w:rStyle w:val="eop"/>
          <w:rFonts w:asciiTheme="majorHAnsi" w:hAnsiTheme="majorHAnsi"/>
        </w:rPr>
        <w:t> </w:t>
      </w:r>
    </w:p>
    <w:p w14:paraId="772E930D" w14:textId="62B902A6" w:rsidR="005060E5" w:rsidRPr="005849E5" w:rsidRDefault="005060E5" w:rsidP="00442EE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1-2 box</w:t>
      </w:r>
      <w:r w:rsidR="00C82279">
        <w:rPr>
          <w:rStyle w:val="normaltextrun"/>
          <w:rFonts w:asciiTheme="majorHAnsi" w:hAnsiTheme="majorHAnsi"/>
        </w:rPr>
        <w:t>es</w:t>
      </w:r>
      <w:r w:rsidRPr="005849E5">
        <w:rPr>
          <w:rStyle w:val="normaltextrun"/>
          <w:rFonts w:asciiTheme="majorHAnsi" w:hAnsiTheme="majorHAnsi"/>
        </w:rPr>
        <w:t xml:space="preserve"> markers</w:t>
      </w:r>
      <w:r w:rsidRPr="005849E5">
        <w:rPr>
          <w:rStyle w:val="eop"/>
          <w:rFonts w:asciiTheme="majorHAnsi" w:hAnsiTheme="majorHAnsi"/>
        </w:rPr>
        <w:t> </w:t>
      </w:r>
    </w:p>
    <w:p w14:paraId="50CC3F53" w14:textId="77777777" w:rsidR="005060E5" w:rsidRPr="005849E5" w:rsidRDefault="005060E5" w:rsidP="00442EE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pair of scissors</w:t>
      </w:r>
      <w:r w:rsidRPr="005849E5">
        <w:rPr>
          <w:rStyle w:val="eop"/>
          <w:rFonts w:asciiTheme="majorHAnsi" w:hAnsiTheme="majorHAnsi"/>
        </w:rPr>
        <w:t> </w:t>
      </w:r>
    </w:p>
    <w:p w14:paraId="46A638AE" w14:textId="77777777" w:rsidR="005060E5" w:rsidRPr="005849E5" w:rsidRDefault="005060E5" w:rsidP="00442EE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2 composition notebooks</w:t>
      </w:r>
      <w:r w:rsidRPr="005849E5">
        <w:rPr>
          <w:rStyle w:val="eop"/>
          <w:rFonts w:asciiTheme="majorHAnsi" w:hAnsiTheme="majorHAnsi"/>
        </w:rPr>
        <w:t> </w:t>
      </w:r>
    </w:p>
    <w:p w14:paraId="71D949C5" w14:textId="29675DE2" w:rsidR="005060E5" w:rsidRPr="005849E5" w:rsidRDefault="005060E5" w:rsidP="00442EE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 ½ inch</w:t>
      </w:r>
      <w:r w:rsidR="00C82279">
        <w:rPr>
          <w:rStyle w:val="normaltextrun"/>
          <w:rFonts w:asciiTheme="majorHAnsi" w:hAnsiTheme="majorHAnsi"/>
        </w:rPr>
        <w:t>-</w:t>
      </w:r>
      <w:r w:rsidRPr="005849E5">
        <w:rPr>
          <w:rStyle w:val="normaltextrun"/>
          <w:rFonts w:asciiTheme="majorHAnsi" w:hAnsiTheme="majorHAnsi"/>
        </w:rPr>
        <w:t> 3 ring binder for agenda and homework and Friday Folder</w:t>
      </w:r>
      <w:r w:rsidRPr="005849E5">
        <w:rPr>
          <w:rStyle w:val="eop"/>
          <w:rFonts w:asciiTheme="majorHAnsi" w:hAnsiTheme="majorHAnsi"/>
        </w:rPr>
        <w:t> </w:t>
      </w:r>
    </w:p>
    <w:p w14:paraId="37EFED3F" w14:textId="77777777" w:rsidR="005060E5" w:rsidRPr="005849E5" w:rsidRDefault="005060E5" w:rsidP="00442EE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3 plastic folders WITH  3 HOLES and NO CLASPS/CLIPS</w:t>
      </w:r>
      <w:r w:rsidRPr="005849E5">
        <w:rPr>
          <w:rStyle w:val="eop"/>
          <w:rFonts w:asciiTheme="majorHAnsi" w:hAnsiTheme="majorHAnsi"/>
        </w:rPr>
        <w:t> </w:t>
      </w:r>
    </w:p>
    <w:p w14:paraId="0A6D6C45" w14:textId="77777777" w:rsidR="005060E5" w:rsidRPr="005849E5" w:rsidRDefault="005060E5" w:rsidP="005060E5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 xml:space="preserve">                *one of each of the following colors </w:t>
      </w:r>
      <w:r w:rsidRPr="00C16721">
        <w:rPr>
          <w:rStyle w:val="normaltextrun"/>
          <w:rFonts w:asciiTheme="majorHAnsi" w:hAnsiTheme="majorHAnsi"/>
          <w:color w:val="C00000"/>
        </w:rPr>
        <w:t>RED</w:t>
      </w:r>
      <w:r w:rsidRPr="005849E5">
        <w:rPr>
          <w:rStyle w:val="normaltextrun"/>
          <w:rFonts w:asciiTheme="majorHAnsi" w:hAnsiTheme="majorHAnsi"/>
        </w:rPr>
        <w:t xml:space="preserve">- </w:t>
      </w:r>
      <w:r w:rsidRPr="00C16721">
        <w:rPr>
          <w:rStyle w:val="normaltextrun"/>
          <w:rFonts w:asciiTheme="majorHAnsi" w:hAnsiTheme="majorHAnsi"/>
          <w:color w:val="0070C0"/>
        </w:rPr>
        <w:t>BLUE</w:t>
      </w:r>
      <w:r w:rsidRPr="005849E5">
        <w:rPr>
          <w:rStyle w:val="normaltextrun"/>
          <w:rFonts w:asciiTheme="majorHAnsi" w:hAnsiTheme="majorHAnsi"/>
        </w:rPr>
        <w:t xml:space="preserve"> - </w:t>
      </w:r>
      <w:r w:rsidRPr="00C16721">
        <w:rPr>
          <w:rStyle w:val="normaltextrun"/>
          <w:rFonts w:asciiTheme="majorHAnsi" w:hAnsiTheme="majorHAnsi"/>
          <w:color w:val="00B050"/>
        </w:rPr>
        <w:t>GREEN</w:t>
      </w:r>
      <w:r w:rsidRPr="005849E5">
        <w:rPr>
          <w:rStyle w:val="eop"/>
          <w:rFonts w:asciiTheme="majorHAnsi" w:hAnsiTheme="majorHAnsi"/>
        </w:rPr>
        <w:t> </w:t>
      </w:r>
    </w:p>
    <w:p w14:paraId="22DF5980" w14:textId="77777777" w:rsidR="005060E5" w:rsidRPr="005849E5" w:rsidRDefault="005060E5" w:rsidP="00442EE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2 folder 3 HOLES – WITH POCKETS - NO CLASP or clips -any theme </w:t>
      </w:r>
      <w:r w:rsidRPr="005849E5">
        <w:rPr>
          <w:rStyle w:val="eop"/>
          <w:rFonts w:asciiTheme="majorHAnsi" w:hAnsiTheme="majorHAnsi"/>
        </w:rPr>
        <w:t> </w:t>
      </w:r>
    </w:p>
    <w:p w14:paraId="6D795372" w14:textId="77777777" w:rsidR="005060E5" w:rsidRPr="005849E5" w:rsidRDefault="005060E5" w:rsidP="00442EE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Crayon box to store supplies </w:t>
      </w:r>
      <w:r w:rsidRPr="005849E5">
        <w:rPr>
          <w:rStyle w:val="eop"/>
          <w:rFonts w:asciiTheme="majorHAnsi" w:hAnsiTheme="majorHAnsi"/>
        </w:rPr>
        <w:t> </w:t>
      </w:r>
    </w:p>
    <w:p w14:paraId="62833559" w14:textId="44558CCA" w:rsidR="005060E5" w:rsidRPr="005849E5" w:rsidRDefault="005060E5" w:rsidP="00442EE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 xml:space="preserve">1-2 Black </w:t>
      </w:r>
      <w:r w:rsidR="00C16721">
        <w:rPr>
          <w:rStyle w:val="normaltextrun"/>
          <w:rFonts w:asciiTheme="majorHAnsi" w:hAnsiTheme="majorHAnsi"/>
        </w:rPr>
        <w:t>Dry Erase</w:t>
      </w:r>
      <w:r w:rsidRPr="005849E5">
        <w:rPr>
          <w:rStyle w:val="normaltextrun"/>
          <w:rFonts w:asciiTheme="majorHAnsi" w:hAnsiTheme="majorHAnsi"/>
        </w:rPr>
        <w:t xml:space="preserve"> Board Markers</w:t>
      </w:r>
      <w:r w:rsidRPr="005849E5">
        <w:rPr>
          <w:rStyle w:val="eop"/>
          <w:rFonts w:asciiTheme="majorHAnsi" w:hAnsiTheme="majorHAnsi"/>
        </w:rPr>
        <w:t> </w:t>
      </w:r>
    </w:p>
    <w:p w14:paraId="5EA277C3" w14:textId="77777777" w:rsidR="005060E5" w:rsidRPr="005849E5" w:rsidRDefault="005060E5" w:rsidP="00442EE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Disinfectant Wipes Clorox or Lysol or any antibacterial wipes</w:t>
      </w:r>
      <w:r w:rsidRPr="005849E5">
        <w:rPr>
          <w:rStyle w:val="eop"/>
          <w:rFonts w:asciiTheme="majorHAnsi" w:hAnsiTheme="majorHAnsi"/>
        </w:rPr>
        <w:t> </w:t>
      </w:r>
    </w:p>
    <w:p w14:paraId="19D96B47" w14:textId="40B7B366" w:rsidR="005060E5" w:rsidRPr="005849E5" w:rsidRDefault="005060E5" w:rsidP="00442EE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 xml:space="preserve">1 pair of headphones that fit them comfortably – </w:t>
      </w:r>
      <w:r w:rsidR="00C9367B">
        <w:rPr>
          <w:rStyle w:val="normaltextrun"/>
          <w:rFonts w:asciiTheme="majorHAnsi" w:hAnsiTheme="majorHAnsi"/>
        </w:rPr>
        <w:t>must-have</w:t>
      </w:r>
      <w:r w:rsidRPr="005849E5">
        <w:rPr>
          <w:rStyle w:val="normaltextrun"/>
          <w:rFonts w:asciiTheme="majorHAnsi" w:hAnsiTheme="majorHAnsi"/>
        </w:rPr>
        <w:t xml:space="preserve"> on day of return</w:t>
      </w:r>
      <w:r w:rsidRPr="005849E5">
        <w:rPr>
          <w:rStyle w:val="eop"/>
          <w:rFonts w:asciiTheme="majorHAnsi" w:hAnsiTheme="majorHAnsi"/>
        </w:rPr>
        <w:t> </w:t>
      </w:r>
    </w:p>
    <w:p w14:paraId="44F54ACD" w14:textId="77777777" w:rsidR="005060E5" w:rsidRPr="005849E5" w:rsidRDefault="005060E5" w:rsidP="005060E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 </w:t>
      </w:r>
      <w:r w:rsidRPr="005849E5">
        <w:rPr>
          <w:rStyle w:val="eop"/>
          <w:rFonts w:asciiTheme="majorHAnsi" w:hAnsiTheme="majorHAnsi"/>
        </w:rPr>
        <w:t> </w:t>
      </w:r>
    </w:p>
    <w:p w14:paraId="1143634E" w14:textId="6B75B957" w:rsidR="005060E5" w:rsidRPr="003B42C0" w:rsidRDefault="005060E5" w:rsidP="005060E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u w:val="single"/>
        </w:rPr>
      </w:pPr>
      <w:r w:rsidRPr="003B42C0">
        <w:rPr>
          <w:rStyle w:val="normaltextrun"/>
          <w:rFonts w:asciiTheme="majorHAnsi" w:hAnsiTheme="majorHAnsi"/>
          <w:u w:val="single"/>
        </w:rPr>
        <w:t xml:space="preserve">Optional </w:t>
      </w:r>
      <w:r w:rsidR="003B42C0" w:rsidRPr="003B42C0">
        <w:rPr>
          <w:rStyle w:val="normaltextrun"/>
          <w:rFonts w:asciiTheme="majorHAnsi" w:hAnsiTheme="majorHAnsi"/>
          <w:u w:val="single"/>
        </w:rPr>
        <w:t>s</w:t>
      </w:r>
      <w:r w:rsidRPr="003B42C0">
        <w:rPr>
          <w:rStyle w:val="normaltextrun"/>
          <w:rFonts w:asciiTheme="majorHAnsi" w:hAnsiTheme="majorHAnsi"/>
          <w:u w:val="single"/>
        </w:rPr>
        <w:t>upplies for our class</w:t>
      </w:r>
      <w:r w:rsidR="003B42C0" w:rsidRPr="003B42C0">
        <w:rPr>
          <w:rStyle w:val="normaltextrun"/>
          <w:rFonts w:asciiTheme="majorHAnsi" w:hAnsiTheme="majorHAnsi"/>
          <w:u w:val="single"/>
        </w:rPr>
        <w:t>:</w:t>
      </w:r>
      <w:r w:rsidRPr="003B42C0">
        <w:rPr>
          <w:rStyle w:val="eop"/>
          <w:rFonts w:asciiTheme="majorHAnsi" w:hAnsiTheme="majorHAnsi"/>
          <w:u w:val="single"/>
        </w:rPr>
        <w:t> </w:t>
      </w:r>
    </w:p>
    <w:p w14:paraId="61457017" w14:textId="77777777" w:rsidR="005060E5" w:rsidRPr="005849E5" w:rsidRDefault="005060E5" w:rsidP="00442EE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Lysol or disinfectant spray</w:t>
      </w:r>
      <w:r w:rsidRPr="005849E5">
        <w:rPr>
          <w:rStyle w:val="eop"/>
          <w:rFonts w:asciiTheme="majorHAnsi" w:hAnsiTheme="majorHAnsi"/>
        </w:rPr>
        <w:t> </w:t>
      </w:r>
    </w:p>
    <w:p w14:paraId="3FEA0A82" w14:textId="77777777" w:rsidR="005060E5" w:rsidRPr="005849E5" w:rsidRDefault="005060E5" w:rsidP="00442EEA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hand sanitizer</w:t>
      </w:r>
      <w:r w:rsidRPr="005849E5">
        <w:rPr>
          <w:rStyle w:val="eop"/>
          <w:rFonts w:asciiTheme="majorHAnsi" w:hAnsiTheme="majorHAnsi"/>
        </w:rPr>
        <w:t> </w:t>
      </w:r>
    </w:p>
    <w:p w14:paraId="10A1E323" w14:textId="77777777" w:rsidR="005060E5" w:rsidRPr="005849E5" w:rsidRDefault="005060E5" w:rsidP="00442EEA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colored pencils </w:t>
      </w:r>
      <w:r w:rsidRPr="005849E5">
        <w:rPr>
          <w:rStyle w:val="eop"/>
          <w:rFonts w:asciiTheme="majorHAnsi" w:hAnsiTheme="majorHAnsi"/>
        </w:rPr>
        <w:t> </w:t>
      </w:r>
    </w:p>
    <w:p w14:paraId="2D937B40" w14:textId="77777777" w:rsidR="005060E5" w:rsidRPr="005849E5" w:rsidRDefault="005060E5" w:rsidP="00442EEA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paper towel rolls</w:t>
      </w:r>
      <w:r w:rsidRPr="005849E5">
        <w:rPr>
          <w:rStyle w:val="eop"/>
          <w:rFonts w:asciiTheme="majorHAnsi" w:hAnsiTheme="majorHAnsi"/>
        </w:rPr>
        <w:t> </w:t>
      </w:r>
    </w:p>
    <w:p w14:paraId="0DEC0F4F" w14:textId="77777777" w:rsidR="005060E5" w:rsidRPr="005849E5" w:rsidRDefault="005060E5" w:rsidP="00442EEA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construction paper packs</w:t>
      </w:r>
      <w:r w:rsidRPr="005849E5">
        <w:rPr>
          <w:rStyle w:val="eop"/>
          <w:rFonts w:asciiTheme="majorHAnsi" w:hAnsiTheme="majorHAnsi"/>
        </w:rPr>
        <w:t> </w:t>
      </w:r>
    </w:p>
    <w:p w14:paraId="341400FF" w14:textId="2A74675B" w:rsidR="005060E5" w:rsidRPr="005849E5" w:rsidRDefault="00C9367B" w:rsidP="00442EEA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Theme="majorHAnsi" w:hAnsiTheme="majorHAnsi"/>
        </w:rPr>
      </w:pPr>
      <w:r>
        <w:rPr>
          <w:rStyle w:val="normaltextrun"/>
          <w:rFonts w:asciiTheme="majorHAnsi" w:hAnsiTheme="majorHAnsi"/>
        </w:rPr>
        <w:t>Cardstock</w:t>
      </w:r>
      <w:r w:rsidR="005060E5" w:rsidRPr="005849E5">
        <w:rPr>
          <w:rStyle w:val="normaltextrun"/>
          <w:rFonts w:asciiTheme="majorHAnsi" w:hAnsiTheme="majorHAnsi"/>
        </w:rPr>
        <w:t>/Tag Board pack - white or mixed color</w:t>
      </w:r>
      <w:r w:rsidR="005060E5" w:rsidRPr="005849E5">
        <w:rPr>
          <w:rStyle w:val="eop"/>
          <w:rFonts w:asciiTheme="majorHAnsi" w:hAnsiTheme="majorHAnsi"/>
        </w:rPr>
        <w:t> </w:t>
      </w:r>
    </w:p>
    <w:p w14:paraId="7E77126C" w14:textId="77777777" w:rsidR="005060E5" w:rsidRPr="005849E5" w:rsidRDefault="005060E5" w:rsidP="00442EEA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Plastic Ziplock bags any size</w:t>
      </w:r>
      <w:r w:rsidRPr="005849E5">
        <w:rPr>
          <w:rStyle w:val="eop"/>
          <w:rFonts w:asciiTheme="majorHAnsi" w:hAnsiTheme="majorHAnsi"/>
        </w:rPr>
        <w:t> </w:t>
      </w:r>
    </w:p>
    <w:p w14:paraId="390AA6A1" w14:textId="77777777" w:rsidR="005060E5" w:rsidRPr="005849E5" w:rsidRDefault="005060E5" w:rsidP="00442EEA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Facial tissues</w:t>
      </w:r>
      <w:r w:rsidRPr="005849E5">
        <w:rPr>
          <w:rStyle w:val="eop"/>
          <w:rFonts w:asciiTheme="majorHAnsi" w:hAnsiTheme="majorHAnsi"/>
        </w:rPr>
        <w:t> </w:t>
      </w:r>
    </w:p>
    <w:p w14:paraId="07D4BE51" w14:textId="394D05A1" w:rsidR="004F1C18" w:rsidRPr="005849E5" w:rsidRDefault="004F1C18" w:rsidP="009811A3">
      <w:pPr>
        <w:rPr>
          <w:rFonts w:asciiTheme="majorHAnsi" w:hAnsiTheme="majorHAnsi"/>
        </w:rPr>
      </w:pPr>
    </w:p>
    <w:p w14:paraId="5ADDCABA" w14:textId="09B7283A" w:rsidR="00FC53AF" w:rsidRPr="005849E5" w:rsidRDefault="00FC53AF">
      <w:pPr>
        <w:rPr>
          <w:rFonts w:asciiTheme="majorHAnsi" w:hAnsiTheme="majorHAnsi"/>
        </w:rPr>
      </w:pPr>
      <w:r w:rsidRPr="005849E5">
        <w:rPr>
          <w:rFonts w:asciiTheme="majorHAnsi" w:hAnsiTheme="majorHAnsi"/>
        </w:rPr>
        <w:br w:type="page"/>
      </w:r>
    </w:p>
    <w:p w14:paraId="739EFC5F" w14:textId="099BECDD" w:rsidR="00F83F45" w:rsidRPr="003B42C0" w:rsidRDefault="008D44B5" w:rsidP="00F83F45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b/>
          <w:bCs/>
          <w:sz w:val="28"/>
          <w:szCs w:val="28"/>
        </w:rPr>
      </w:pPr>
      <w:r>
        <w:rPr>
          <w:rStyle w:val="normaltextrun"/>
          <w:rFonts w:asciiTheme="majorHAnsi" w:hAnsiTheme="majorHAnsi" w:cs="Segoe UI"/>
          <w:b/>
          <w:bCs/>
          <w:sz w:val="28"/>
          <w:szCs w:val="28"/>
        </w:rPr>
        <w:lastRenderedPageBreak/>
        <w:t>Entering Second Grade</w:t>
      </w:r>
    </w:p>
    <w:p w14:paraId="3544B708" w14:textId="77777777" w:rsidR="00F83F45" w:rsidRPr="005849E5" w:rsidRDefault="00F83F45" w:rsidP="00F83F45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t> </w:t>
      </w:r>
    </w:p>
    <w:p w14:paraId="282E84C0" w14:textId="77777777" w:rsidR="00F83F45" w:rsidRPr="003B42C0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3B42C0">
        <w:rPr>
          <w:rStyle w:val="normaltextrun"/>
          <w:rFonts w:asciiTheme="majorHAnsi" w:hAnsiTheme="majorHAnsi" w:cs="Segoe UI"/>
          <w:color w:val="000000"/>
          <w:u w:val="single"/>
        </w:rPr>
        <w:t>Labeled with child’s name:</w:t>
      </w:r>
      <w:r w:rsidRPr="003B42C0">
        <w:rPr>
          <w:rStyle w:val="eop"/>
          <w:rFonts w:asciiTheme="majorHAnsi" w:hAnsiTheme="majorHAnsi" w:cs="Segoe UI"/>
          <w:color w:val="000000"/>
          <w:u w:val="single"/>
        </w:rPr>
        <w:t> </w:t>
      </w:r>
    </w:p>
    <w:p w14:paraId="1BA7813C" w14:textId="3C7A976D" w:rsidR="00F83F45" w:rsidRPr="005849E5" w:rsidRDefault="004E580B" w:rsidP="00442EE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 xml:space="preserve">7 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>plastic folders (</w:t>
      </w:r>
      <w:r w:rsidR="00F83F45" w:rsidRPr="005849E5">
        <w:rPr>
          <w:rStyle w:val="normaltextrun"/>
          <w:rFonts w:asciiTheme="majorHAnsi" w:hAnsiTheme="majorHAnsi" w:cs="Segoe UI"/>
          <w:color w:val="000000"/>
          <w:shd w:val="clear" w:color="auto" w:fill="FFFF00"/>
        </w:rPr>
        <w:t>WITH PRONG FASTENERS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 xml:space="preserve">): 1 </w:t>
      </w:r>
      <w:r w:rsidR="00F83F45" w:rsidRPr="003B42C0">
        <w:rPr>
          <w:rStyle w:val="normaltextrun"/>
          <w:rFonts w:asciiTheme="majorHAnsi" w:hAnsiTheme="majorHAnsi" w:cs="Segoe UI"/>
          <w:color w:val="000000" w:themeColor="text1"/>
        </w:rPr>
        <w:t>yellow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>, 1 red, 1 purple, 1 orange, 1 green, 1 blue</w:t>
      </w:r>
      <w:r w:rsidR="00F83F4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04159937" w14:textId="7DF4AACD" w:rsidR="00F83F45" w:rsidRPr="005849E5" w:rsidRDefault="004E580B" w:rsidP="00442EE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 xml:space="preserve">1 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>composition book; wide ruled </w:t>
      </w:r>
      <w:r w:rsidR="00F83F4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4BA39238" w14:textId="2E4979ED" w:rsidR="00F83F45" w:rsidRPr="005849E5" w:rsidRDefault="004E580B" w:rsidP="00442EE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 xml:space="preserve">1 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>plastic pencil box</w:t>
      </w:r>
      <w:r w:rsidR="00F83F4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5D2D53DF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2EF77093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Do not label: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65A673B8" w14:textId="2B5610D8" w:rsidR="00F83F45" w:rsidRPr="005849E5" w:rsidRDefault="004E580B" w:rsidP="00442EE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24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> sharpened pencils (Ticonderoga brand works the best)</w:t>
      </w:r>
      <w:r w:rsidR="00F83F4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3DB23C26" w14:textId="4FE7FEC3" w:rsidR="00F83F45" w:rsidRPr="005849E5" w:rsidRDefault="004E580B" w:rsidP="00442EE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4 or more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 xml:space="preserve"> large pink erasers</w:t>
      </w:r>
      <w:r w:rsidR="00F83F4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79BA63A1" w14:textId="3C85EB5E" w:rsidR="00F83F45" w:rsidRPr="005849E5" w:rsidRDefault="004E580B" w:rsidP="00442EEA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8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 xml:space="preserve"> glue sticks</w:t>
      </w:r>
      <w:r w:rsidR="00F83F4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7E8D11EB" w14:textId="1F1AD940" w:rsidR="00F83F45" w:rsidRPr="005849E5" w:rsidRDefault="004E580B" w:rsidP="00442EEA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1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 xml:space="preserve"> pack Expo </w:t>
      </w:r>
      <w:r w:rsidR="00C9367B">
        <w:rPr>
          <w:rStyle w:val="normaltextrun"/>
          <w:rFonts w:asciiTheme="majorHAnsi" w:hAnsiTheme="majorHAnsi" w:cs="Segoe UI"/>
          <w:color w:val="000000"/>
        </w:rPr>
        <w:t>whiteboard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 xml:space="preserve"> markers </w:t>
      </w:r>
      <w:r w:rsidR="00F83F4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04F55D16" w14:textId="5E959091" w:rsidR="00F83F45" w:rsidRPr="005849E5" w:rsidRDefault="004E580B" w:rsidP="00442EEA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1</w:t>
      </w:r>
      <w:r w:rsidR="00F83F45" w:rsidRPr="005849E5">
        <w:rPr>
          <w:rStyle w:val="normaltextrun"/>
          <w:rFonts w:asciiTheme="majorHAnsi" w:hAnsiTheme="majorHAnsi" w:cs="Segoe UI"/>
          <w:color w:val="000000"/>
        </w:rPr>
        <w:t xml:space="preserve"> Roll of paper towels </w:t>
      </w:r>
      <w:r w:rsidR="00F83F4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5400BA15" w14:textId="77777777" w:rsidR="00F83F45" w:rsidRPr="005849E5" w:rsidRDefault="00F83F45" w:rsidP="00442EEA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Facial tissues  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3AEF8E19" w14:textId="77777777" w:rsidR="00F83F45" w:rsidRPr="005849E5" w:rsidRDefault="00F83F45" w:rsidP="00442EEA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24 pack of Crayons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132B2017" w14:textId="77777777" w:rsidR="00F83F45" w:rsidRPr="005849E5" w:rsidRDefault="00F83F45" w:rsidP="00442EE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10 pack of Markers 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787ABF02" w14:textId="77777777" w:rsidR="00F83F45" w:rsidRPr="005849E5" w:rsidRDefault="00F83F45" w:rsidP="00442EE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1 pack of highlighters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17FEB9D2" w14:textId="77777777" w:rsidR="00F83F45" w:rsidRPr="005849E5" w:rsidRDefault="00F83F45" w:rsidP="00442EE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1 pair of child scissors 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222B7E24" w14:textId="77777777" w:rsidR="00F83F45" w:rsidRPr="005849E5" w:rsidRDefault="00F83F45" w:rsidP="00442EE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Clorox Cleaning Wipes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7992DE2D" w14:textId="77777777" w:rsidR="00F83F45" w:rsidRPr="005849E5" w:rsidRDefault="00F83F45" w:rsidP="00442EE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Hand Sanitizer 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12625FE8" w14:textId="77777777" w:rsidR="00F83F45" w:rsidRPr="005849E5" w:rsidRDefault="00F83F45" w:rsidP="00442EEA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Baby Wipes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63060EFC" w14:textId="6B695BFC" w:rsidR="00F83F45" w:rsidRPr="005849E5" w:rsidRDefault="00C9367B" w:rsidP="00442EEA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Band-Aids</w:t>
      </w:r>
      <w:r w:rsidR="00F83F4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7A79D33A" w14:textId="77777777" w:rsidR="00F83F45" w:rsidRPr="005849E5" w:rsidRDefault="00F83F45" w:rsidP="00442EEA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Ziploc bags (girls: sandwich size; boys: gallon size)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2EA957AD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t> </w:t>
      </w:r>
    </w:p>
    <w:p w14:paraId="31954836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Optional Supplies: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47001A94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            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6A088D3C" w14:textId="77777777" w:rsidR="00F83F45" w:rsidRPr="005849E5" w:rsidRDefault="00F83F45" w:rsidP="00442EE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Colored Pencils 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651F1F18" w14:textId="77777777" w:rsidR="00F83F45" w:rsidRPr="005849E5" w:rsidRDefault="00F83F45" w:rsidP="00442EE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Pencil Sharpener (handheld)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75F8D5EC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t> </w:t>
      </w:r>
    </w:p>
    <w:p w14:paraId="6633C8C0" w14:textId="66C9619E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 xml:space="preserve">*Please Note: Do not label the supplies unless requested, as some go into a community </w:t>
      </w:r>
      <w:proofErr w:type="gramStart"/>
      <w:r w:rsidRPr="005849E5">
        <w:rPr>
          <w:rStyle w:val="normaltextrun"/>
          <w:rFonts w:asciiTheme="majorHAnsi" w:hAnsiTheme="majorHAnsi" w:cs="Segoe UI"/>
          <w:color w:val="000000"/>
        </w:rPr>
        <w:t>bin.</w:t>
      </w:r>
      <w:r w:rsidR="008D44B5">
        <w:rPr>
          <w:rStyle w:val="normaltextrun"/>
          <w:rFonts w:asciiTheme="majorHAnsi" w:hAnsiTheme="majorHAnsi" w:cs="Segoe UI"/>
          <w:color w:val="000000"/>
        </w:rPr>
        <w:t>*</w:t>
      </w:r>
      <w:proofErr w:type="gramEnd"/>
      <w:r w:rsidRPr="005849E5">
        <w:rPr>
          <w:rStyle w:val="normaltextrun"/>
          <w:rFonts w:asciiTheme="majorHAnsi" w:hAnsiTheme="majorHAnsi" w:cs="Segoe UI"/>
          <w:color w:val="000000"/>
        </w:rPr>
        <w:t> 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6BA95E11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t> </w:t>
      </w:r>
    </w:p>
    <w:p w14:paraId="5B8A96BA" w14:textId="326EFAC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</w:p>
    <w:p w14:paraId="1F08993E" w14:textId="7DBB20F3" w:rsidR="00F83F45" w:rsidRPr="00442EEA" w:rsidRDefault="008D44B5" w:rsidP="00442EEA">
      <w:pPr>
        <w:jc w:val="center"/>
        <w:rPr>
          <w:rFonts w:asciiTheme="majorHAnsi" w:hAnsiTheme="majorHAnsi"/>
        </w:rPr>
      </w:pPr>
      <w:r>
        <w:rPr>
          <w:rStyle w:val="normaltextrun"/>
          <w:rFonts w:asciiTheme="majorHAnsi" w:hAnsiTheme="majorHAnsi"/>
        </w:rPr>
        <w:br w:type="page"/>
      </w:r>
      <w:r>
        <w:rPr>
          <w:rStyle w:val="normaltextrun"/>
          <w:rFonts w:asciiTheme="majorHAnsi" w:hAnsiTheme="majorHAnsi"/>
          <w:b/>
          <w:bCs/>
          <w:sz w:val="28"/>
          <w:szCs w:val="28"/>
        </w:rPr>
        <w:lastRenderedPageBreak/>
        <w:t>Entering Third Grade</w:t>
      </w:r>
    </w:p>
    <w:p w14:paraId="27EBA116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5849E5">
        <w:rPr>
          <w:rStyle w:val="eop"/>
          <w:rFonts w:asciiTheme="majorHAnsi" w:hAnsiTheme="majorHAnsi"/>
        </w:rPr>
        <w:t> </w:t>
      </w:r>
    </w:p>
    <w:p w14:paraId="158FA05D" w14:textId="77777777" w:rsidR="00F83F45" w:rsidRPr="005849E5" w:rsidRDefault="00F83F45" w:rsidP="00F83F45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**PLEASE LABEL ALL NON-SHARE, PERSONAL ITEMS WITH STUDENT NAME**</w:t>
      </w:r>
      <w:r w:rsidRPr="005849E5">
        <w:rPr>
          <w:rStyle w:val="eop"/>
          <w:rFonts w:asciiTheme="majorHAnsi" w:hAnsiTheme="majorHAnsi"/>
        </w:rPr>
        <w:t> </w:t>
      </w:r>
    </w:p>
    <w:p w14:paraId="23A03D02" w14:textId="35F7F84F" w:rsidR="0054297D" w:rsidRPr="00442EEA" w:rsidRDefault="0054297D" w:rsidP="00F83F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</w:rPr>
        <w:sectPr w:rsidR="0054297D" w:rsidRPr="00442EEA" w:rsidSect="004F1C18">
          <w:head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DAA00B8" w14:textId="6A1ADD14" w:rsidR="00F83F45" w:rsidRPr="005B3967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u w:val="single"/>
        </w:rPr>
      </w:pPr>
      <w:r w:rsidRPr="005B3967">
        <w:rPr>
          <w:rStyle w:val="normaltextrun"/>
          <w:rFonts w:asciiTheme="majorHAnsi" w:hAnsiTheme="majorHAnsi"/>
          <w:u w:val="single"/>
        </w:rPr>
        <w:t>Personal Student Items:</w:t>
      </w:r>
      <w:r w:rsidRPr="005B3967">
        <w:rPr>
          <w:rStyle w:val="eop"/>
          <w:rFonts w:asciiTheme="majorHAnsi" w:hAnsiTheme="majorHAnsi"/>
          <w:u w:val="single"/>
        </w:rPr>
        <w:t> </w:t>
      </w:r>
    </w:p>
    <w:p w14:paraId="3DEA7B12" w14:textId="77777777" w:rsidR="00F83F45" w:rsidRPr="005849E5" w:rsidRDefault="00F83F45" w:rsidP="00442EEA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Flimsy (soft plastic) 3 ring, 1-inch binder (for Reading Notebook: must be flimsy to fit in our book bins)</w:t>
      </w:r>
      <w:r w:rsidRPr="005849E5">
        <w:rPr>
          <w:rStyle w:val="eop"/>
          <w:rFonts w:asciiTheme="majorHAnsi" w:hAnsiTheme="majorHAnsi"/>
        </w:rPr>
        <w:t> </w:t>
      </w:r>
    </w:p>
    <w:p w14:paraId="67802E6A" w14:textId="7CE680A3" w:rsidR="00F83F45" w:rsidRPr="002E7E6D" w:rsidRDefault="00F83F45" w:rsidP="00442EEA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2E7E6D">
        <w:rPr>
          <w:rStyle w:val="normaltextrun"/>
          <w:rFonts w:asciiTheme="majorHAnsi" w:hAnsiTheme="majorHAnsi"/>
        </w:rPr>
        <w:t>HARD 3 ring, 1-inch binder</w:t>
      </w:r>
      <w:r w:rsidR="002E7E6D">
        <w:rPr>
          <w:rStyle w:val="normaltextrun"/>
          <w:rFonts w:asciiTheme="majorHAnsi" w:hAnsiTheme="majorHAnsi"/>
        </w:rPr>
        <w:t xml:space="preserve"> with side pockets</w:t>
      </w:r>
      <w:r w:rsidRPr="002E7E6D">
        <w:rPr>
          <w:rStyle w:val="normaltextrun"/>
          <w:rFonts w:asciiTheme="majorHAnsi" w:hAnsiTheme="majorHAnsi"/>
        </w:rPr>
        <w:t xml:space="preserve"> (for agenda)</w:t>
      </w:r>
      <w:r w:rsidRPr="002E7E6D">
        <w:rPr>
          <w:rStyle w:val="eop"/>
          <w:rFonts w:asciiTheme="majorHAnsi" w:hAnsiTheme="majorHAnsi"/>
        </w:rPr>
        <w:t> </w:t>
      </w:r>
    </w:p>
    <w:p w14:paraId="3B818049" w14:textId="77777777" w:rsidR="00F83F45" w:rsidRPr="005849E5" w:rsidRDefault="00F83F45" w:rsidP="00442EEA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box of crayons</w:t>
      </w:r>
      <w:r w:rsidRPr="005849E5">
        <w:rPr>
          <w:rStyle w:val="eop"/>
          <w:rFonts w:asciiTheme="majorHAnsi" w:hAnsiTheme="majorHAnsi"/>
        </w:rPr>
        <w:t> </w:t>
      </w:r>
    </w:p>
    <w:p w14:paraId="722339F2" w14:textId="77777777" w:rsidR="00F83F45" w:rsidRPr="005849E5" w:rsidRDefault="00F83F45" w:rsidP="00442EEA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24 personal pencils (sharpened) Ticonderoga preferred</w:t>
      </w:r>
      <w:r w:rsidRPr="005849E5">
        <w:rPr>
          <w:rStyle w:val="eop"/>
          <w:rFonts w:asciiTheme="majorHAnsi" w:hAnsiTheme="majorHAnsi"/>
        </w:rPr>
        <w:t> </w:t>
      </w:r>
    </w:p>
    <w:p w14:paraId="4C72F96A" w14:textId="5D15AD6C" w:rsidR="00F83F45" w:rsidRPr="005849E5" w:rsidRDefault="00F83F45" w:rsidP="00442EEA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 xml:space="preserve">1 pack of </w:t>
      </w:r>
      <w:r w:rsidR="00035D14">
        <w:rPr>
          <w:rStyle w:val="normaltextrun"/>
          <w:rFonts w:asciiTheme="majorHAnsi" w:hAnsiTheme="majorHAnsi"/>
        </w:rPr>
        <w:t>dry erase</w:t>
      </w:r>
      <w:r w:rsidRPr="005849E5">
        <w:rPr>
          <w:rStyle w:val="normaltextrun"/>
          <w:rFonts w:asciiTheme="majorHAnsi" w:hAnsiTheme="majorHAnsi"/>
        </w:rPr>
        <w:t xml:space="preserve"> (Expo) markers</w:t>
      </w:r>
      <w:r w:rsidRPr="005849E5">
        <w:rPr>
          <w:rStyle w:val="eop"/>
          <w:rFonts w:asciiTheme="majorHAnsi" w:hAnsiTheme="majorHAnsi"/>
        </w:rPr>
        <w:t> </w:t>
      </w:r>
    </w:p>
    <w:p w14:paraId="71D74520" w14:textId="77777777" w:rsidR="00F83F45" w:rsidRPr="005849E5" w:rsidRDefault="00F83F45" w:rsidP="00442EE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pack of colored pencils</w:t>
      </w:r>
      <w:r w:rsidRPr="005849E5">
        <w:rPr>
          <w:rStyle w:val="eop"/>
          <w:rFonts w:asciiTheme="majorHAnsi" w:hAnsiTheme="majorHAnsi"/>
        </w:rPr>
        <w:t> </w:t>
      </w:r>
    </w:p>
    <w:p w14:paraId="6A83D2DC" w14:textId="649BBABA" w:rsidR="00F83F45" w:rsidRPr="005849E5" w:rsidRDefault="002E7E6D" w:rsidP="00442EE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>
        <w:rPr>
          <w:rStyle w:val="normaltextrun"/>
          <w:rFonts w:asciiTheme="majorHAnsi" w:hAnsiTheme="majorHAnsi"/>
        </w:rPr>
        <w:t xml:space="preserve">1 pair of </w:t>
      </w:r>
      <w:r w:rsidR="00F83F45" w:rsidRPr="005849E5">
        <w:rPr>
          <w:rStyle w:val="normaltextrun"/>
          <w:rFonts w:asciiTheme="majorHAnsi" w:hAnsiTheme="majorHAnsi"/>
        </w:rPr>
        <w:t>Scissors</w:t>
      </w:r>
      <w:r w:rsidR="00F83F45" w:rsidRPr="005849E5">
        <w:rPr>
          <w:rStyle w:val="eop"/>
          <w:rFonts w:asciiTheme="majorHAnsi" w:hAnsiTheme="majorHAnsi"/>
        </w:rPr>
        <w:t> </w:t>
      </w:r>
    </w:p>
    <w:p w14:paraId="5E3D3409" w14:textId="77777777" w:rsidR="00F83F45" w:rsidRPr="005849E5" w:rsidRDefault="00F83F45" w:rsidP="00442EE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Highlighters- Pink, Yellow, Green (we use for color-coding essay writing)</w:t>
      </w:r>
      <w:r w:rsidRPr="005849E5">
        <w:rPr>
          <w:rStyle w:val="eop"/>
          <w:rFonts w:asciiTheme="majorHAnsi" w:hAnsiTheme="majorHAnsi"/>
        </w:rPr>
        <w:t> </w:t>
      </w:r>
    </w:p>
    <w:p w14:paraId="6D022F9C" w14:textId="57D0E4AD" w:rsidR="00F83F45" w:rsidRPr="005849E5" w:rsidRDefault="00F83F45" w:rsidP="00442EE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2 packs of glue</w:t>
      </w:r>
      <w:r w:rsidR="00DC2F0A">
        <w:rPr>
          <w:rStyle w:val="normaltextrun"/>
          <w:rFonts w:asciiTheme="majorHAnsi" w:hAnsiTheme="majorHAnsi"/>
        </w:rPr>
        <w:t xml:space="preserve"> </w:t>
      </w:r>
      <w:r w:rsidRPr="005849E5">
        <w:rPr>
          <w:rStyle w:val="normaltextrun"/>
          <w:rFonts w:asciiTheme="majorHAnsi" w:hAnsiTheme="majorHAnsi"/>
        </w:rPr>
        <w:t>sticks</w:t>
      </w:r>
      <w:r w:rsidRPr="005849E5">
        <w:rPr>
          <w:rStyle w:val="eop"/>
          <w:rFonts w:asciiTheme="majorHAnsi" w:hAnsiTheme="majorHAnsi"/>
        </w:rPr>
        <w:t> </w:t>
      </w:r>
    </w:p>
    <w:p w14:paraId="07E9548F" w14:textId="77777777" w:rsidR="00F83F45" w:rsidRPr="005849E5" w:rsidRDefault="00F83F45" w:rsidP="00442EEA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 xml:space="preserve">1 pack of Post-it brand </w:t>
      </w:r>
      <w:proofErr w:type="gramStart"/>
      <w:r w:rsidRPr="005849E5">
        <w:rPr>
          <w:rStyle w:val="normaltextrun"/>
          <w:rFonts w:asciiTheme="majorHAnsi" w:hAnsiTheme="majorHAnsi"/>
        </w:rPr>
        <w:t>post</w:t>
      </w:r>
      <w:proofErr w:type="gramEnd"/>
      <w:r w:rsidRPr="005849E5">
        <w:rPr>
          <w:rStyle w:val="normaltextrun"/>
          <w:rFonts w:asciiTheme="majorHAnsi" w:hAnsiTheme="majorHAnsi"/>
        </w:rPr>
        <w:t xml:space="preserve"> its (3-inch by 3-inch)</w:t>
      </w:r>
      <w:r w:rsidRPr="005849E5">
        <w:rPr>
          <w:rStyle w:val="eop"/>
          <w:rFonts w:asciiTheme="majorHAnsi" w:hAnsiTheme="majorHAnsi"/>
        </w:rPr>
        <w:t> </w:t>
      </w:r>
    </w:p>
    <w:p w14:paraId="1D5DA02F" w14:textId="77777777" w:rsidR="00F83F45" w:rsidRPr="005849E5" w:rsidRDefault="00F83F45" w:rsidP="00442EE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Eraser pencil toppers</w:t>
      </w:r>
      <w:r w:rsidRPr="005849E5">
        <w:rPr>
          <w:rStyle w:val="eop"/>
          <w:rFonts w:asciiTheme="majorHAnsi" w:hAnsiTheme="majorHAnsi"/>
        </w:rPr>
        <w:t> </w:t>
      </w:r>
    </w:p>
    <w:p w14:paraId="2BD6E153" w14:textId="44950B3E" w:rsidR="00F83F45" w:rsidRPr="005849E5" w:rsidRDefault="00F83F45" w:rsidP="00442EE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plastic folder</w:t>
      </w:r>
      <w:r w:rsidR="002E7E6D">
        <w:rPr>
          <w:rStyle w:val="normaltextrun"/>
          <w:rFonts w:asciiTheme="majorHAnsi" w:hAnsiTheme="majorHAnsi"/>
        </w:rPr>
        <w:t xml:space="preserve"> with 3-holes</w:t>
      </w:r>
      <w:r w:rsidRPr="005849E5">
        <w:rPr>
          <w:rStyle w:val="normaltextrun"/>
          <w:rFonts w:asciiTheme="majorHAnsi" w:hAnsiTheme="majorHAnsi"/>
        </w:rPr>
        <w:t xml:space="preserve"> (to be used as their take-home folder) and can be placed in agenda binder</w:t>
      </w:r>
      <w:r w:rsidRPr="005849E5">
        <w:rPr>
          <w:rStyle w:val="eop"/>
          <w:rFonts w:asciiTheme="majorHAnsi" w:hAnsiTheme="majorHAnsi"/>
        </w:rPr>
        <w:t> </w:t>
      </w:r>
    </w:p>
    <w:p w14:paraId="6D8EF41B" w14:textId="77777777" w:rsidR="00F83F45" w:rsidRPr="005849E5" w:rsidRDefault="00F83F45" w:rsidP="00442EE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5 folders with 2 pockets (can be paper) doesn’t need prongs- 1 blue, 1 green, 1 yellow, 1 red, 1 purple</w:t>
      </w:r>
      <w:r w:rsidRPr="005849E5">
        <w:rPr>
          <w:rStyle w:val="eop"/>
          <w:rFonts w:asciiTheme="majorHAnsi" w:hAnsiTheme="majorHAnsi"/>
        </w:rPr>
        <w:t> </w:t>
      </w:r>
    </w:p>
    <w:p w14:paraId="2037B08A" w14:textId="77777777" w:rsidR="00F83F45" w:rsidRPr="005849E5" w:rsidRDefault="00F83F45" w:rsidP="00442EE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2 spiral notebooks, wide-ruled lines- 1 blue, 1 green, 1 purple</w:t>
      </w:r>
      <w:r w:rsidRPr="005849E5">
        <w:rPr>
          <w:rStyle w:val="eop"/>
          <w:rFonts w:asciiTheme="majorHAnsi" w:hAnsiTheme="majorHAnsi"/>
        </w:rPr>
        <w:t> </w:t>
      </w:r>
    </w:p>
    <w:p w14:paraId="137C5402" w14:textId="77777777" w:rsidR="00F83F45" w:rsidRPr="005849E5" w:rsidRDefault="00F83F45" w:rsidP="00442EE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Ruler- MUST BE wood or plastic straight ruler (no slap, foldable or flimsy rulers) with inches and centimeters</w:t>
      </w:r>
      <w:r w:rsidRPr="005849E5">
        <w:rPr>
          <w:rStyle w:val="eop"/>
          <w:rFonts w:asciiTheme="majorHAnsi" w:hAnsiTheme="majorHAnsi"/>
        </w:rPr>
        <w:t> </w:t>
      </w:r>
    </w:p>
    <w:p w14:paraId="23AF9B35" w14:textId="77777777" w:rsidR="00F83F45" w:rsidRPr="005849E5" w:rsidRDefault="00F83F45" w:rsidP="00442EEA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Plastic pencil box</w:t>
      </w:r>
      <w:r w:rsidRPr="005849E5">
        <w:rPr>
          <w:rStyle w:val="eop"/>
          <w:rFonts w:asciiTheme="majorHAnsi" w:hAnsiTheme="majorHAnsi"/>
        </w:rPr>
        <w:t> </w:t>
      </w:r>
    </w:p>
    <w:p w14:paraId="22E208DD" w14:textId="64C28C44" w:rsidR="00F83F45" w:rsidRPr="005849E5" w:rsidRDefault="00F83F45" w:rsidP="00442EEA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 xml:space="preserve">1 </w:t>
      </w:r>
      <w:r w:rsidR="002E7E6D">
        <w:rPr>
          <w:rStyle w:val="normaltextrun"/>
          <w:rFonts w:asciiTheme="majorHAnsi" w:hAnsiTheme="majorHAnsi"/>
        </w:rPr>
        <w:t>fine point</w:t>
      </w:r>
      <w:r w:rsidR="005C17CD">
        <w:rPr>
          <w:rStyle w:val="normaltextrun"/>
          <w:rFonts w:asciiTheme="majorHAnsi" w:hAnsiTheme="majorHAnsi"/>
        </w:rPr>
        <w:t xml:space="preserve"> </w:t>
      </w:r>
      <w:r w:rsidRPr="005849E5">
        <w:rPr>
          <w:rStyle w:val="normaltextrun"/>
          <w:rFonts w:asciiTheme="majorHAnsi" w:hAnsiTheme="majorHAnsi"/>
        </w:rPr>
        <w:t>black Sharpie marker</w:t>
      </w:r>
      <w:r w:rsidRPr="005849E5">
        <w:rPr>
          <w:rStyle w:val="eop"/>
          <w:rFonts w:asciiTheme="majorHAnsi" w:hAnsiTheme="majorHAnsi"/>
        </w:rPr>
        <w:t> </w:t>
      </w:r>
    </w:p>
    <w:p w14:paraId="44666C40" w14:textId="08E89512" w:rsidR="00C5383F" w:rsidRDefault="00F83F45" w:rsidP="00442EEA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/>
        </w:rPr>
      </w:pPr>
      <w:r w:rsidRPr="00C5383F">
        <w:rPr>
          <w:rStyle w:val="normaltextrun"/>
          <w:rFonts w:asciiTheme="majorHAnsi" w:hAnsiTheme="majorHAnsi"/>
        </w:rPr>
        <w:t>Headphones (inexpensive is fine)</w:t>
      </w:r>
      <w:r w:rsidR="00412D66">
        <w:rPr>
          <w:rStyle w:val="eop"/>
          <w:rFonts w:asciiTheme="majorHAnsi" w:hAnsiTheme="majorHAnsi"/>
        </w:rPr>
        <w:t>- no wireless headphones</w:t>
      </w:r>
    </w:p>
    <w:p w14:paraId="25A0C1D3" w14:textId="77777777" w:rsidR="0054297D" w:rsidRDefault="0054297D" w:rsidP="00F83F4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/>
        </w:rPr>
        <w:sectPr w:rsidR="0054297D" w:rsidSect="005C17CD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4326F6F" w14:textId="5551290D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5849E5">
        <w:rPr>
          <w:rStyle w:val="eop"/>
          <w:rFonts w:asciiTheme="majorHAnsi" w:hAnsiTheme="majorHAnsi"/>
        </w:rPr>
        <w:t> </w:t>
      </w:r>
    </w:p>
    <w:p w14:paraId="4BF09784" w14:textId="77777777" w:rsidR="00D54D52" w:rsidRDefault="00D54D52" w:rsidP="00F83F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u w:val="single"/>
        </w:rPr>
        <w:sectPr w:rsidR="00D54D52" w:rsidSect="0054297D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DE9C56D" w14:textId="12D336F9" w:rsidR="00F83F45" w:rsidRPr="005B3967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u w:val="single"/>
        </w:rPr>
      </w:pPr>
      <w:r w:rsidRPr="005B3967">
        <w:rPr>
          <w:rStyle w:val="normaltextrun"/>
          <w:rFonts w:asciiTheme="majorHAnsi" w:hAnsiTheme="majorHAnsi"/>
          <w:u w:val="single"/>
        </w:rPr>
        <w:t>Shared Class Items:</w:t>
      </w:r>
      <w:r w:rsidRPr="005B3967">
        <w:rPr>
          <w:rStyle w:val="eop"/>
          <w:rFonts w:asciiTheme="majorHAnsi" w:hAnsiTheme="majorHAnsi"/>
          <w:u w:val="single"/>
        </w:rPr>
        <w:t> </w:t>
      </w:r>
    </w:p>
    <w:p w14:paraId="7C47B7BE" w14:textId="77777777" w:rsidR="00F83F45" w:rsidRPr="005849E5" w:rsidRDefault="00F83F45" w:rsidP="00442EEA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36 pencils (sharpened) Ticonderoga preferred</w:t>
      </w:r>
      <w:r w:rsidRPr="005849E5">
        <w:rPr>
          <w:rStyle w:val="eop"/>
          <w:rFonts w:asciiTheme="majorHAnsi" w:hAnsiTheme="majorHAnsi"/>
        </w:rPr>
        <w:t> </w:t>
      </w:r>
    </w:p>
    <w:p w14:paraId="6660E95C" w14:textId="77777777" w:rsidR="00F83F45" w:rsidRPr="005849E5" w:rsidRDefault="00F83F45" w:rsidP="00442EEA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pack of baby wipes</w:t>
      </w:r>
      <w:r w:rsidRPr="005849E5">
        <w:rPr>
          <w:rStyle w:val="eop"/>
          <w:rFonts w:asciiTheme="majorHAnsi" w:hAnsiTheme="majorHAnsi"/>
        </w:rPr>
        <w:t> </w:t>
      </w:r>
    </w:p>
    <w:p w14:paraId="2EE559A5" w14:textId="77777777" w:rsidR="00F83F45" w:rsidRPr="005849E5" w:rsidRDefault="00F83F45" w:rsidP="00442EEA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2 boxes of tissues</w:t>
      </w:r>
      <w:r w:rsidRPr="005849E5">
        <w:rPr>
          <w:rStyle w:val="eop"/>
          <w:rFonts w:asciiTheme="majorHAnsi" w:hAnsiTheme="majorHAnsi"/>
        </w:rPr>
        <w:t> </w:t>
      </w:r>
    </w:p>
    <w:p w14:paraId="2FACE602" w14:textId="77777777" w:rsidR="00F83F45" w:rsidRPr="005849E5" w:rsidRDefault="00F83F45" w:rsidP="00442EEA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2 rolls of paper towels</w:t>
      </w:r>
      <w:r w:rsidRPr="005849E5">
        <w:rPr>
          <w:rStyle w:val="eop"/>
          <w:rFonts w:asciiTheme="majorHAnsi" w:hAnsiTheme="majorHAnsi"/>
        </w:rPr>
        <w:t> </w:t>
      </w:r>
    </w:p>
    <w:p w14:paraId="1700B71E" w14:textId="77777777" w:rsidR="00F83F45" w:rsidRPr="005849E5" w:rsidRDefault="00F83F45" w:rsidP="00442EEA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box of band-aids</w:t>
      </w:r>
      <w:r w:rsidRPr="005849E5">
        <w:rPr>
          <w:rStyle w:val="eop"/>
          <w:rFonts w:asciiTheme="majorHAnsi" w:hAnsiTheme="majorHAnsi"/>
        </w:rPr>
        <w:t> </w:t>
      </w:r>
    </w:p>
    <w:p w14:paraId="117DABF4" w14:textId="77777777" w:rsidR="00F83F45" w:rsidRPr="005849E5" w:rsidRDefault="00F83F45" w:rsidP="00442EEA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container of Clorox wipes</w:t>
      </w:r>
      <w:r w:rsidRPr="005849E5">
        <w:rPr>
          <w:rStyle w:val="eop"/>
          <w:rFonts w:asciiTheme="majorHAnsi" w:hAnsiTheme="majorHAnsi"/>
        </w:rPr>
        <w:t> </w:t>
      </w:r>
    </w:p>
    <w:p w14:paraId="1D3A7002" w14:textId="77777777" w:rsidR="00F83F45" w:rsidRPr="005849E5" w:rsidRDefault="00F83F45" w:rsidP="00442EEA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bottle of hand sanitizer</w:t>
      </w:r>
      <w:r w:rsidRPr="005849E5">
        <w:rPr>
          <w:rStyle w:val="eop"/>
          <w:rFonts w:asciiTheme="majorHAnsi" w:hAnsiTheme="majorHAnsi"/>
        </w:rPr>
        <w:t> </w:t>
      </w:r>
    </w:p>
    <w:p w14:paraId="65E7B153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5849E5">
        <w:rPr>
          <w:rStyle w:val="eop"/>
          <w:rFonts w:asciiTheme="majorHAnsi" w:hAnsiTheme="majorHAnsi"/>
        </w:rPr>
        <w:t> </w:t>
      </w:r>
    </w:p>
    <w:p w14:paraId="155C9AD2" w14:textId="77777777" w:rsidR="00442EEA" w:rsidRDefault="00442EEA" w:rsidP="00F83F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</w:rPr>
      </w:pPr>
    </w:p>
    <w:p w14:paraId="048AAAA0" w14:textId="04FDBD8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BOYS:</w:t>
      </w:r>
      <w:r w:rsidRPr="005849E5">
        <w:rPr>
          <w:rStyle w:val="eop"/>
          <w:rFonts w:asciiTheme="majorHAnsi" w:hAnsiTheme="majorHAnsi"/>
        </w:rPr>
        <w:t> </w:t>
      </w:r>
    </w:p>
    <w:p w14:paraId="56C07E10" w14:textId="70A9F5AB" w:rsidR="00F83F45" w:rsidRPr="005849E5" w:rsidRDefault="00F83F45" w:rsidP="00442EEA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 xml:space="preserve">1 box of </w:t>
      </w:r>
      <w:r w:rsidR="00DC5479">
        <w:rPr>
          <w:rStyle w:val="normaltextrun"/>
          <w:rFonts w:asciiTheme="majorHAnsi" w:hAnsiTheme="majorHAnsi"/>
        </w:rPr>
        <w:t>gallon-sized</w:t>
      </w:r>
      <w:r w:rsidRPr="005849E5">
        <w:rPr>
          <w:rStyle w:val="normaltextrun"/>
          <w:rFonts w:asciiTheme="majorHAnsi" w:hAnsiTheme="majorHAnsi"/>
        </w:rPr>
        <w:t xml:space="preserve"> Ziploc baggies</w:t>
      </w:r>
      <w:r w:rsidRPr="005849E5">
        <w:rPr>
          <w:rStyle w:val="eop"/>
          <w:rFonts w:asciiTheme="majorHAnsi" w:hAnsiTheme="majorHAnsi"/>
        </w:rPr>
        <w:t> </w:t>
      </w:r>
    </w:p>
    <w:p w14:paraId="31B0FFA9" w14:textId="57AB615A" w:rsidR="00F83F45" w:rsidRPr="005C17CD" w:rsidRDefault="00F83F45" w:rsidP="00442EEA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C17CD">
        <w:rPr>
          <w:rStyle w:val="normaltextrun"/>
          <w:rFonts w:asciiTheme="majorHAnsi" w:hAnsiTheme="majorHAnsi"/>
        </w:rPr>
        <w:t>1 pack of computer paper</w:t>
      </w:r>
      <w:r w:rsidRPr="005C17CD">
        <w:rPr>
          <w:rStyle w:val="eop"/>
          <w:rFonts w:asciiTheme="majorHAnsi" w:hAnsiTheme="majorHAnsi"/>
        </w:rPr>
        <w:t> </w:t>
      </w:r>
      <w:r w:rsidR="00DC2F0A" w:rsidRPr="005C17CD">
        <w:rPr>
          <w:rStyle w:val="eop"/>
          <w:rFonts w:asciiTheme="majorHAnsi" w:hAnsiTheme="majorHAnsi"/>
        </w:rPr>
        <w:t>8/12”x11”</w:t>
      </w:r>
    </w:p>
    <w:p w14:paraId="6E4CB3AF" w14:textId="77777777" w:rsidR="00F83F45" w:rsidRPr="005849E5" w:rsidRDefault="00F83F45" w:rsidP="00F83F45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/>
        </w:rPr>
      </w:pPr>
      <w:r w:rsidRPr="005849E5">
        <w:rPr>
          <w:rStyle w:val="eop"/>
          <w:rFonts w:asciiTheme="majorHAnsi" w:hAnsiTheme="majorHAnsi"/>
        </w:rPr>
        <w:t> </w:t>
      </w:r>
    </w:p>
    <w:p w14:paraId="0F9630BF" w14:textId="77777777" w:rsidR="00F83F45" w:rsidRPr="005849E5" w:rsidRDefault="00F83F45" w:rsidP="00F83F4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GIRLS:</w:t>
      </w:r>
      <w:r w:rsidRPr="005849E5">
        <w:rPr>
          <w:rStyle w:val="eop"/>
          <w:rFonts w:asciiTheme="majorHAnsi" w:hAnsiTheme="majorHAnsi"/>
        </w:rPr>
        <w:t> </w:t>
      </w:r>
    </w:p>
    <w:p w14:paraId="0FD8BFB8" w14:textId="055C0B49" w:rsidR="00F83F45" w:rsidRPr="005849E5" w:rsidRDefault="00F83F45" w:rsidP="00442EEA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 xml:space="preserve">1 box of </w:t>
      </w:r>
      <w:r w:rsidR="00A57B21">
        <w:rPr>
          <w:rStyle w:val="normaltextrun"/>
          <w:rFonts w:asciiTheme="majorHAnsi" w:hAnsiTheme="majorHAnsi"/>
        </w:rPr>
        <w:t>sandwich-sized</w:t>
      </w:r>
      <w:r w:rsidRPr="005849E5">
        <w:rPr>
          <w:rStyle w:val="normaltextrun"/>
          <w:rFonts w:asciiTheme="majorHAnsi" w:hAnsiTheme="majorHAnsi"/>
        </w:rPr>
        <w:t xml:space="preserve"> Ziploc baggies</w:t>
      </w:r>
      <w:r w:rsidRPr="005849E5">
        <w:rPr>
          <w:rStyle w:val="eop"/>
          <w:rFonts w:asciiTheme="majorHAnsi" w:hAnsiTheme="majorHAnsi"/>
        </w:rPr>
        <w:t> </w:t>
      </w:r>
    </w:p>
    <w:p w14:paraId="093FAF64" w14:textId="77777777" w:rsidR="00F83F45" w:rsidRPr="005849E5" w:rsidRDefault="00F83F45" w:rsidP="00442EEA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</w:rPr>
        <w:t>1 pack of wide-ruled notebook paper</w:t>
      </w:r>
      <w:r w:rsidRPr="005849E5">
        <w:rPr>
          <w:rStyle w:val="eop"/>
          <w:rFonts w:asciiTheme="majorHAnsi" w:hAnsiTheme="majorHAnsi"/>
        </w:rPr>
        <w:t> </w:t>
      </w:r>
    </w:p>
    <w:p w14:paraId="3966A5BA" w14:textId="77777777" w:rsidR="00D54D52" w:rsidRDefault="00D54D52">
      <w:pPr>
        <w:rPr>
          <w:rFonts w:asciiTheme="majorHAnsi" w:hAnsiTheme="majorHAnsi"/>
        </w:rPr>
        <w:sectPr w:rsidR="00D54D52" w:rsidSect="00D54D52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28EE6B3" w14:textId="67F19178" w:rsidR="00F83F45" w:rsidRPr="005849E5" w:rsidRDefault="00F83F45">
      <w:pPr>
        <w:rPr>
          <w:rFonts w:asciiTheme="majorHAnsi" w:hAnsiTheme="majorHAnsi"/>
        </w:rPr>
      </w:pPr>
      <w:r w:rsidRPr="005849E5">
        <w:rPr>
          <w:rFonts w:asciiTheme="majorHAnsi" w:hAnsiTheme="majorHAnsi"/>
        </w:rPr>
        <w:br w:type="page"/>
      </w:r>
    </w:p>
    <w:p w14:paraId="494767BE" w14:textId="0EE3BD6E" w:rsidR="0061284A" w:rsidRPr="00AE20BE" w:rsidRDefault="00AE20BE" w:rsidP="0061284A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b/>
          <w:bCs/>
          <w:sz w:val="28"/>
          <w:szCs w:val="28"/>
        </w:rPr>
      </w:pPr>
      <w:r w:rsidRPr="00AE20BE">
        <w:rPr>
          <w:rStyle w:val="normaltextrun"/>
          <w:rFonts w:asciiTheme="majorHAnsi" w:hAnsiTheme="majorHAnsi"/>
          <w:b/>
          <w:bCs/>
          <w:color w:val="000000"/>
          <w:sz w:val="28"/>
          <w:szCs w:val="28"/>
        </w:rPr>
        <w:lastRenderedPageBreak/>
        <w:t>Entering Fourth Grade</w:t>
      </w:r>
    </w:p>
    <w:p w14:paraId="5363B432" w14:textId="77777777" w:rsidR="0061284A" w:rsidRPr="005849E5" w:rsidRDefault="0061284A" w:rsidP="0061284A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3304C9A4" w14:textId="2DC6BCBB" w:rsidR="0061284A" w:rsidRPr="005849E5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/>
          <w:color w:val="000000"/>
        </w:rPr>
        <w:t>NO BACKPACKS WITH WHEELS ALLOWED</w:t>
      </w:r>
    </w:p>
    <w:p w14:paraId="59B86C7F" w14:textId="77777777" w:rsidR="0061284A" w:rsidRPr="005849E5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68011673" w14:textId="77777777" w:rsidR="00D3230C" w:rsidRDefault="00D3230C" w:rsidP="00442EEA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/>
          <w:color w:val="000000"/>
        </w:rPr>
        <w:sectPr w:rsidR="00D3230C" w:rsidSect="00D54D52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3272EC3" w14:textId="2E0A9BA0" w:rsidR="0061284A" w:rsidRPr="005849E5" w:rsidRDefault="0061284A" w:rsidP="00442EEA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3 dozen sharpened pencils (No mechanical pencils)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6139B485" w14:textId="509EA1FE" w:rsidR="0061284A" w:rsidRPr="005849E5" w:rsidRDefault="0061284A" w:rsidP="00442EEA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5 composition</w:t>
      </w:r>
      <w:r w:rsidR="00D3230C">
        <w:rPr>
          <w:rStyle w:val="normaltextrun"/>
          <w:rFonts w:asciiTheme="majorHAnsi" w:hAnsiTheme="majorHAnsi"/>
          <w:color w:val="000000"/>
        </w:rPr>
        <w:t xml:space="preserve"> </w:t>
      </w:r>
      <w:r w:rsidR="00A57B21">
        <w:rPr>
          <w:rStyle w:val="normaltextrun"/>
          <w:rFonts w:asciiTheme="majorHAnsi" w:hAnsiTheme="majorHAnsi"/>
          <w:color w:val="000000"/>
        </w:rPr>
        <w:t>wide-ruled</w:t>
      </w:r>
      <w:r w:rsidRPr="005849E5">
        <w:rPr>
          <w:rStyle w:val="normaltextrun"/>
          <w:rFonts w:asciiTheme="majorHAnsi" w:hAnsiTheme="majorHAnsi"/>
          <w:color w:val="000000"/>
        </w:rPr>
        <w:t xml:space="preserve"> notebooks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DCF4FAB" w14:textId="3BCCA5E0" w:rsidR="0061284A" w:rsidRPr="005849E5" w:rsidRDefault="0061284A" w:rsidP="00442EEA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5 plastic pocket folders with 2 pockets and 2 prongs (one green, one orange, one red, purple and blue)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15304EE8" w14:textId="77777777" w:rsidR="0061284A" w:rsidRPr="005849E5" w:rsidRDefault="0061284A" w:rsidP="00442EEA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Pencil box - Must have with them daily with needed supplies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94FD074" w14:textId="6579A5E5" w:rsidR="0061284A" w:rsidRPr="005849E5" w:rsidRDefault="0061284A" w:rsidP="00442EEA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1 </w:t>
      </w:r>
      <w:proofErr w:type="gramStart"/>
      <w:r w:rsidRPr="005849E5">
        <w:rPr>
          <w:rStyle w:val="normaltextrun"/>
          <w:rFonts w:asciiTheme="majorHAnsi" w:hAnsiTheme="majorHAnsi"/>
          <w:color w:val="000000"/>
        </w:rPr>
        <w:t>pack colored</w:t>
      </w:r>
      <w:proofErr w:type="gramEnd"/>
      <w:r w:rsidRPr="005849E5">
        <w:rPr>
          <w:rStyle w:val="normaltextrun"/>
          <w:rFonts w:asciiTheme="majorHAnsi" w:hAnsiTheme="majorHAnsi"/>
          <w:color w:val="000000"/>
        </w:rPr>
        <w:t> pencils (</w:t>
      </w:r>
      <w:r w:rsidR="009B0AE2">
        <w:rPr>
          <w:rStyle w:val="normaltextrun"/>
          <w:rFonts w:asciiTheme="majorHAnsi" w:hAnsiTheme="majorHAnsi"/>
          <w:color w:val="000000"/>
        </w:rPr>
        <w:t>C</w:t>
      </w:r>
      <w:r w:rsidRPr="005849E5">
        <w:rPr>
          <w:rStyle w:val="normaltextrun"/>
          <w:rFonts w:asciiTheme="majorHAnsi" w:hAnsiTheme="majorHAnsi"/>
          <w:color w:val="000000"/>
        </w:rPr>
        <w:t>rayola)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5FCD87F" w14:textId="13789E7A" w:rsidR="0061284A" w:rsidRPr="005849E5" w:rsidRDefault="0061284A" w:rsidP="00442EEA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box markers (</w:t>
      </w:r>
      <w:r w:rsidR="009B0AE2">
        <w:rPr>
          <w:rStyle w:val="normaltextrun"/>
          <w:rFonts w:asciiTheme="majorHAnsi" w:hAnsiTheme="majorHAnsi"/>
          <w:color w:val="000000"/>
        </w:rPr>
        <w:t>C</w:t>
      </w:r>
      <w:r w:rsidRPr="005849E5">
        <w:rPr>
          <w:rStyle w:val="normaltextrun"/>
          <w:rFonts w:asciiTheme="majorHAnsi" w:hAnsiTheme="majorHAnsi"/>
          <w:color w:val="000000"/>
        </w:rPr>
        <w:t>rayola)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500A3868" w14:textId="46BDE425" w:rsidR="0061284A" w:rsidRPr="005849E5" w:rsidRDefault="0061284A" w:rsidP="00442EEA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24 pack of crayons (</w:t>
      </w:r>
      <w:r w:rsidR="009B0AE2">
        <w:rPr>
          <w:rStyle w:val="normaltextrun"/>
          <w:rFonts w:asciiTheme="majorHAnsi" w:hAnsiTheme="majorHAnsi"/>
          <w:color w:val="000000"/>
        </w:rPr>
        <w:t>C</w:t>
      </w:r>
      <w:r w:rsidRPr="005849E5">
        <w:rPr>
          <w:rStyle w:val="normaltextrun"/>
          <w:rFonts w:asciiTheme="majorHAnsi" w:hAnsiTheme="majorHAnsi"/>
          <w:color w:val="000000"/>
        </w:rPr>
        <w:t>rayola)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3322D76E" w14:textId="77777777" w:rsidR="0061284A" w:rsidRPr="005849E5" w:rsidRDefault="0061284A" w:rsidP="00442EEA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pack of eraser tops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5AAF7525" w14:textId="77777777" w:rsidR="0061284A" w:rsidRPr="005849E5" w:rsidRDefault="0061284A" w:rsidP="00442EEA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pack of pink erasers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182DF2A5" w14:textId="77777777" w:rsidR="0061284A" w:rsidRPr="005849E5" w:rsidRDefault="0061284A" w:rsidP="00442EEA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1-inch binder (for agenda)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35C2747E" w14:textId="4B57A0D5" w:rsidR="0061284A" w:rsidRPr="005849E5" w:rsidRDefault="0061284A" w:rsidP="00442EEA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 xml:space="preserve">1 pair </w:t>
      </w:r>
      <w:r w:rsidR="002F4E7E">
        <w:rPr>
          <w:rStyle w:val="normaltextrun"/>
          <w:rFonts w:asciiTheme="majorHAnsi" w:hAnsiTheme="majorHAnsi"/>
          <w:color w:val="000000"/>
        </w:rPr>
        <w:t xml:space="preserve">of </w:t>
      </w:r>
      <w:r w:rsidRPr="005849E5">
        <w:rPr>
          <w:rStyle w:val="normaltextrun"/>
          <w:rFonts w:asciiTheme="majorHAnsi" w:hAnsiTheme="majorHAnsi"/>
          <w:color w:val="000000"/>
        </w:rPr>
        <w:t>scissors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FFBC35C" w14:textId="77777777" w:rsidR="0061284A" w:rsidRPr="005849E5" w:rsidRDefault="0061284A" w:rsidP="00442EEA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extra fun folder for homework (optional)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882AC76" w14:textId="77777777" w:rsidR="0061284A" w:rsidRPr="005849E5" w:rsidRDefault="0061284A" w:rsidP="00442EEA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6 packages of glue sticks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481F1770" w14:textId="77777777" w:rsidR="0061284A" w:rsidRPr="005849E5" w:rsidRDefault="0061284A" w:rsidP="00442EEA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pack of highlighter markers (yellow, green, blue, pink)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6BD3052B" w14:textId="77777777" w:rsidR="0061284A" w:rsidRPr="005849E5" w:rsidRDefault="0061284A" w:rsidP="00442EEA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2 boxes tissues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197A2887" w14:textId="77777777" w:rsidR="0061284A" w:rsidRPr="005849E5" w:rsidRDefault="0061284A" w:rsidP="00442EEA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pack of post-it-notes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E7177B7" w14:textId="77777777" w:rsidR="0061284A" w:rsidRPr="005849E5" w:rsidRDefault="0061284A" w:rsidP="00442EEA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Pack of paper towels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620A9BEB" w14:textId="77777777" w:rsidR="0061284A" w:rsidRPr="005849E5" w:rsidRDefault="0061284A" w:rsidP="00442EEA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Boys bring in Clorox wipes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4C0C6AB3" w14:textId="77777777" w:rsidR="0061284A" w:rsidRPr="005849E5" w:rsidRDefault="0061284A" w:rsidP="00442EEA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Girls bring baby wipes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13663730" w14:textId="77777777" w:rsidR="0061284A" w:rsidRPr="005849E5" w:rsidRDefault="0061284A" w:rsidP="00442EEA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earbuds or headphones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4EE34811" w14:textId="77777777" w:rsidR="00D3230C" w:rsidRDefault="00D3230C" w:rsidP="0061284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  <w:sectPr w:rsidR="00D3230C" w:rsidSect="00D3230C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35FDDF7" w14:textId="0CC72501" w:rsidR="0061284A" w:rsidRPr="005849E5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1FD3290B" w14:textId="77777777" w:rsidR="0061284A" w:rsidRPr="005849E5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/>
          <w:color w:val="000000"/>
        </w:rPr>
        <w:t>SPECIALS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2DA5C72" w14:textId="77777777" w:rsidR="0061284A" w:rsidRPr="005849E5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E1945E7" w14:textId="4535F292" w:rsidR="0061284A" w:rsidRPr="00D3230C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D3230C">
        <w:rPr>
          <w:rStyle w:val="normaltextrun"/>
          <w:rFonts w:asciiTheme="majorHAnsi" w:hAnsiTheme="majorHAnsi"/>
          <w:color w:val="000000"/>
          <w:u w:val="single"/>
        </w:rPr>
        <w:t>Spanish</w:t>
      </w:r>
    </w:p>
    <w:p w14:paraId="29B422B2" w14:textId="77777777" w:rsidR="00D3230C" w:rsidRPr="00D3230C" w:rsidRDefault="00D3230C" w:rsidP="004F08CB">
      <w:pPr>
        <w:pStyle w:val="paragraph"/>
        <w:numPr>
          <w:ilvl w:val="0"/>
          <w:numId w:val="54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</w:rPr>
      </w:pPr>
      <w:r>
        <w:rPr>
          <w:rStyle w:val="normaltextrun"/>
          <w:rFonts w:asciiTheme="majorHAnsi" w:hAnsiTheme="majorHAnsi"/>
          <w:color w:val="000000"/>
        </w:rPr>
        <w:t>F</w:t>
      </w:r>
      <w:r w:rsidR="0061284A" w:rsidRPr="005849E5">
        <w:rPr>
          <w:rStyle w:val="normaltextrun"/>
          <w:rFonts w:asciiTheme="majorHAnsi" w:hAnsiTheme="majorHAnsi"/>
          <w:color w:val="000000"/>
        </w:rPr>
        <w:t>older</w:t>
      </w:r>
    </w:p>
    <w:p w14:paraId="0814C22D" w14:textId="77777777" w:rsidR="00D3230C" w:rsidRPr="00D3230C" w:rsidRDefault="00D3230C" w:rsidP="004F08CB">
      <w:pPr>
        <w:pStyle w:val="paragraph"/>
        <w:numPr>
          <w:ilvl w:val="0"/>
          <w:numId w:val="54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</w:rPr>
      </w:pPr>
      <w:r>
        <w:rPr>
          <w:rStyle w:val="normaltextrun"/>
          <w:rFonts w:asciiTheme="majorHAnsi" w:hAnsiTheme="majorHAnsi"/>
          <w:color w:val="000000"/>
        </w:rPr>
        <w:t>L</w:t>
      </w:r>
      <w:r w:rsidR="0061284A" w:rsidRPr="005849E5">
        <w:rPr>
          <w:rStyle w:val="normaltextrun"/>
          <w:rFonts w:asciiTheme="majorHAnsi" w:hAnsiTheme="majorHAnsi"/>
          <w:color w:val="000000"/>
        </w:rPr>
        <w:t>ine</w:t>
      </w:r>
      <w:r>
        <w:rPr>
          <w:rStyle w:val="normaltextrun"/>
          <w:rFonts w:asciiTheme="majorHAnsi" w:hAnsiTheme="majorHAnsi"/>
          <w:color w:val="000000"/>
        </w:rPr>
        <w:t>d</w:t>
      </w:r>
      <w:r w:rsidR="0061284A" w:rsidRPr="005849E5">
        <w:rPr>
          <w:rStyle w:val="normaltextrun"/>
          <w:rFonts w:asciiTheme="majorHAnsi" w:hAnsiTheme="majorHAnsi"/>
          <w:color w:val="000000"/>
        </w:rPr>
        <w:t xml:space="preserve"> paper (wide ruled pack 100 sheets)</w:t>
      </w:r>
    </w:p>
    <w:p w14:paraId="7A9B6324" w14:textId="1F69E861" w:rsidR="0061284A" w:rsidRPr="005849E5" w:rsidRDefault="00D3230C" w:rsidP="004F08CB">
      <w:pPr>
        <w:pStyle w:val="paragraph"/>
        <w:numPr>
          <w:ilvl w:val="0"/>
          <w:numId w:val="54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/>
          <w:color w:val="000000"/>
        </w:rPr>
        <w:t>P</w:t>
      </w:r>
      <w:r w:rsidR="0061284A" w:rsidRPr="005849E5">
        <w:rPr>
          <w:rStyle w:val="normaltextrun"/>
          <w:rFonts w:asciiTheme="majorHAnsi" w:hAnsiTheme="majorHAnsi"/>
          <w:color w:val="000000"/>
        </w:rPr>
        <w:t>encils</w:t>
      </w:r>
    </w:p>
    <w:p w14:paraId="36376413" w14:textId="77777777" w:rsidR="0061284A" w:rsidRPr="005849E5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606FA75" w14:textId="7F810904" w:rsidR="0061284A" w:rsidRPr="00D3230C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D3230C">
        <w:rPr>
          <w:rStyle w:val="normaltextrun"/>
          <w:rFonts w:asciiTheme="majorHAnsi" w:hAnsiTheme="majorHAnsi"/>
          <w:color w:val="000000"/>
          <w:u w:val="single"/>
        </w:rPr>
        <w:t>Art</w:t>
      </w:r>
    </w:p>
    <w:p w14:paraId="54C30DE7" w14:textId="77777777" w:rsidR="0061284A" w:rsidRPr="005849E5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/>
          <w:color w:val="000000"/>
        </w:rPr>
        <w:t>(Supplies will remain in the art room)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59F947FC" w14:textId="77777777" w:rsidR="0061284A" w:rsidRPr="005849E5" w:rsidRDefault="0061284A" w:rsidP="00442EEA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Boys: 1 box Crayola markers, 1 </w:t>
      </w:r>
      <w:proofErr w:type="gramStart"/>
      <w:r w:rsidRPr="005849E5">
        <w:rPr>
          <w:rStyle w:val="normaltextrun"/>
          <w:rFonts w:asciiTheme="majorHAnsi" w:hAnsiTheme="majorHAnsi"/>
          <w:color w:val="000000"/>
        </w:rPr>
        <w:t>box colored</w:t>
      </w:r>
      <w:proofErr w:type="gramEnd"/>
      <w:r w:rsidRPr="005849E5">
        <w:rPr>
          <w:rStyle w:val="normaltextrun"/>
          <w:rFonts w:asciiTheme="majorHAnsi" w:hAnsiTheme="majorHAnsi"/>
          <w:color w:val="000000"/>
        </w:rPr>
        <w:t> pencils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4B4B6C0F" w14:textId="7B92EEAE" w:rsidR="0061284A" w:rsidRPr="005849E5" w:rsidRDefault="0061284A" w:rsidP="00442EEA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 xml:space="preserve">Girls: 1 package of </w:t>
      </w:r>
      <w:r w:rsidR="00C9367B">
        <w:rPr>
          <w:rStyle w:val="normaltextrun"/>
          <w:rFonts w:asciiTheme="majorHAnsi" w:hAnsiTheme="majorHAnsi"/>
          <w:color w:val="000000"/>
        </w:rPr>
        <w:t>cardstock</w:t>
      </w:r>
      <w:r w:rsidRPr="005849E5">
        <w:rPr>
          <w:rStyle w:val="normaltextrun"/>
          <w:rFonts w:asciiTheme="majorHAnsi" w:hAnsiTheme="majorHAnsi"/>
          <w:color w:val="000000"/>
        </w:rPr>
        <w:t xml:space="preserve"> (white or colored), 1 pkg pencils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277D494D" w14:textId="77777777" w:rsidR="0061284A" w:rsidRPr="005849E5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421D6F5" w14:textId="084F00FA" w:rsidR="00D3230C" w:rsidRDefault="0061284A" w:rsidP="006128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</w:rPr>
      </w:pPr>
      <w:r w:rsidRPr="00D3230C">
        <w:rPr>
          <w:rStyle w:val="normaltextrun"/>
          <w:rFonts w:asciiTheme="majorHAnsi" w:hAnsiTheme="majorHAnsi"/>
          <w:color w:val="000000"/>
          <w:u w:val="single"/>
        </w:rPr>
        <w:t>Music</w:t>
      </w:r>
    </w:p>
    <w:p w14:paraId="0C71DE40" w14:textId="3C43124D" w:rsidR="0061284A" w:rsidRPr="005849E5" w:rsidRDefault="0061284A" w:rsidP="004F08CB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/>
          <w:color w:val="000000"/>
        </w:rPr>
        <w:t>Recorder (preferably purchased at school $5)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767F779" w14:textId="77777777" w:rsidR="0061284A" w:rsidRPr="005849E5" w:rsidRDefault="0061284A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64B11B12" w14:textId="1578E0E8" w:rsidR="0061284A" w:rsidRPr="00F71B74" w:rsidRDefault="00A57B21" w:rsidP="006128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>
        <w:rPr>
          <w:rStyle w:val="normaltextrun"/>
          <w:rFonts w:asciiTheme="majorHAnsi" w:hAnsiTheme="majorHAnsi"/>
          <w:color w:val="000000"/>
          <w:u w:val="single"/>
        </w:rPr>
        <w:t>Wish</w:t>
      </w:r>
      <w:r w:rsidR="0061284A" w:rsidRPr="00F71B74">
        <w:rPr>
          <w:rStyle w:val="normaltextrun"/>
          <w:rFonts w:asciiTheme="majorHAnsi" w:hAnsiTheme="majorHAnsi"/>
          <w:color w:val="000000"/>
          <w:u w:val="single"/>
        </w:rPr>
        <w:t xml:space="preserve"> List Items</w:t>
      </w:r>
      <w:r w:rsidR="0061284A" w:rsidRPr="00F71B74">
        <w:rPr>
          <w:rStyle w:val="eop"/>
          <w:rFonts w:asciiTheme="majorHAnsi" w:hAnsiTheme="majorHAnsi"/>
          <w:color w:val="000000"/>
          <w:u w:val="single"/>
        </w:rPr>
        <w:t> </w:t>
      </w:r>
    </w:p>
    <w:p w14:paraId="0F25CF69" w14:textId="77777777" w:rsidR="00D3230C" w:rsidRDefault="00D3230C" w:rsidP="00442EEA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/>
          <w:color w:val="000000"/>
        </w:rPr>
        <w:sectPr w:rsidR="00D3230C" w:rsidSect="00D54D52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968717B" w14:textId="037A8AA7" w:rsidR="0061284A" w:rsidRPr="00D3230C" w:rsidRDefault="0061284A" w:rsidP="00442EEA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D3230C">
        <w:rPr>
          <w:rStyle w:val="normaltextrun"/>
          <w:rFonts w:asciiTheme="majorHAnsi" w:hAnsiTheme="majorHAnsi"/>
          <w:color w:val="000000"/>
        </w:rPr>
        <w:t>Printer paper</w:t>
      </w:r>
      <w:r w:rsidRPr="00D3230C">
        <w:rPr>
          <w:rStyle w:val="eop"/>
          <w:rFonts w:asciiTheme="majorHAnsi" w:hAnsiTheme="majorHAnsi"/>
          <w:color w:val="000000"/>
        </w:rPr>
        <w:t> </w:t>
      </w:r>
      <w:r w:rsidR="00BC1CA2" w:rsidRPr="00D3230C">
        <w:rPr>
          <w:rStyle w:val="eop"/>
          <w:rFonts w:asciiTheme="majorHAnsi" w:hAnsiTheme="majorHAnsi"/>
          <w:color w:val="000000"/>
        </w:rPr>
        <w:t>8 ½”x11”</w:t>
      </w:r>
    </w:p>
    <w:p w14:paraId="36D663C3" w14:textId="5492D784" w:rsidR="0061284A" w:rsidRPr="005849E5" w:rsidRDefault="0061284A" w:rsidP="00442EEA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 xml:space="preserve">White </w:t>
      </w:r>
      <w:r w:rsidR="00C9367B">
        <w:rPr>
          <w:rStyle w:val="normaltextrun"/>
          <w:rFonts w:asciiTheme="majorHAnsi" w:hAnsiTheme="majorHAnsi"/>
          <w:color w:val="000000"/>
        </w:rPr>
        <w:t>cardstock</w:t>
      </w:r>
      <w:r w:rsidRPr="005849E5">
        <w:rPr>
          <w:rStyle w:val="normaltextrun"/>
          <w:rFonts w:asciiTheme="majorHAnsi" w:hAnsiTheme="majorHAnsi"/>
          <w:color w:val="000000"/>
        </w:rPr>
        <w:t xml:space="preserve"> paper 65lbs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59BDEEDA" w14:textId="08B4D51E" w:rsidR="0061284A" w:rsidRPr="005849E5" w:rsidRDefault="0061284A" w:rsidP="00442EEA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 xml:space="preserve">Color </w:t>
      </w:r>
      <w:r w:rsidR="00C9367B">
        <w:rPr>
          <w:rStyle w:val="normaltextrun"/>
          <w:rFonts w:asciiTheme="majorHAnsi" w:hAnsiTheme="majorHAnsi"/>
          <w:color w:val="000000"/>
        </w:rPr>
        <w:t>cardstock</w:t>
      </w:r>
      <w:r w:rsidRPr="005849E5">
        <w:rPr>
          <w:rStyle w:val="normaltextrun"/>
          <w:rFonts w:asciiTheme="majorHAnsi" w:hAnsiTheme="majorHAnsi"/>
          <w:color w:val="000000"/>
        </w:rPr>
        <w:t xml:space="preserve"> paper 65lbs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6681182E" w14:textId="77777777" w:rsidR="0061284A" w:rsidRPr="005849E5" w:rsidRDefault="0061284A" w:rsidP="00442EEA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12 x 18 Construction paper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18987A3" w14:textId="77777777" w:rsidR="0061284A" w:rsidRPr="005849E5" w:rsidRDefault="0061284A" w:rsidP="00442EEA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1 pack dry erase markers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14253369" w14:textId="77777777" w:rsidR="0061284A" w:rsidRPr="005849E5" w:rsidRDefault="0061284A" w:rsidP="00442EEA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proofErr w:type="gramStart"/>
      <w:r w:rsidRPr="005849E5">
        <w:rPr>
          <w:rStyle w:val="normaltextrun"/>
          <w:rFonts w:asciiTheme="majorHAnsi" w:hAnsiTheme="majorHAnsi"/>
          <w:color w:val="000000"/>
        </w:rPr>
        <w:t>12 inch</w:t>
      </w:r>
      <w:proofErr w:type="gramEnd"/>
      <w:r w:rsidRPr="005849E5">
        <w:rPr>
          <w:rStyle w:val="normaltextrun"/>
          <w:rFonts w:asciiTheme="majorHAnsi" w:hAnsiTheme="majorHAnsi"/>
          <w:color w:val="000000"/>
        </w:rPr>
        <w:t> Ruler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723209A7" w14:textId="77777777" w:rsidR="0061284A" w:rsidRPr="005849E5" w:rsidRDefault="0061284A" w:rsidP="00442EEA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3x5 lined note cards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04A92E17" w14:textId="77777777" w:rsidR="0061284A" w:rsidRPr="005849E5" w:rsidRDefault="0061284A" w:rsidP="00442EEA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</w:rPr>
      </w:pPr>
      <w:r w:rsidRPr="005849E5">
        <w:rPr>
          <w:rStyle w:val="normaltextrun"/>
          <w:rFonts w:asciiTheme="majorHAnsi" w:hAnsiTheme="majorHAnsi"/>
          <w:color w:val="000000"/>
        </w:rPr>
        <w:t>Hand sanitizer</w:t>
      </w:r>
      <w:r w:rsidRPr="005849E5">
        <w:rPr>
          <w:rStyle w:val="eop"/>
          <w:rFonts w:asciiTheme="majorHAnsi" w:hAnsiTheme="majorHAnsi"/>
          <w:color w:val="000000"/>
        </w:rPr>
        <w:t> </w:t>
      </w:r>
    </w:p>
    <w:p w14:paraId="6BEE6582" w14:textId="77777777" w:rsidR="00D3230C" w:rsidRDefault="00D3230C" w:rsidP="0061284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  <w:sectPr w:rsidR="00D3230C" w:rsidSect="00D3230C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A4ACCFE" w14:textId="6561D161" w:rsidR="0061284A" w:rsidRPr="00D3230C" w:rsidRDefault="0061284A" w:rsidP="00D3230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lastRenderedPageBreak/>
        <w:t> </w:t>
      </w:r>
    </w:p>
    <w:p w14:paraId="0F22C50F" w14:textId="77777777" w:rsidR="00894913" w:rsidRPr="00D3230C" w:rsidRDefault="00894913" w:rsidP="00894913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b/>
          <w:bCs/>
          <w:sz w:val="28"/>
          <w:szCs w:val="28"/>
        </w:rPr>
      </w:pPr>
      <w:r w:rsidRPr="00D3230C">
        <w:rPr>
          <w:rStyle w:val="normaltextrun"/>
          <w:rFonts w:asciiTheme="majorHAnsi" w:hAnsiTheme="majorHAnsi" w:cs="Segoe UI"/>
          <w:b/>
          <w:bCs/>
          <w:sz w:val="28"/>
          <w:szCs w:val="28"/>
        </w:rPr>
        <w:t>5</w:t>
      </w:r>
      <w:r w:rsidRPr="00D3230C">
        <w:rPr>
          <w:rStyle w:val="normaltextrun"/>
          <w:rFonts w:asciiTheme="majorHAnsi" w:hAnsiTheme="majorHAnsi" w:cs="Segoe UI"/>
          <w:b/>
          <w:bCs/>
          <w:sz w:val="28"/>
          <w:szCs w:val="28"/>
          <w:vertAlign w:val="superscript"/>
        </w:rPr>
        <w:t>th</w:t>
      </w:r>
      <w:r w:rsidRPr="00D3230C">
        <w:rPr>
          <w:rStyle w:val="normaltextrun"/>
          <w:rFonts w:asciiTheme="majorHAnsi" w:hAnsiTheme="majorHAnsi" w:cs="Segoe UI"/>
          <w:b/>
          <w:bCs/>
          <w:sz w:val="28"/>
          <w:szCs w:val="28"/>
        </w:rPr>
        <w:t> Grade Supply List for 2021-2022</w:t>
      </w:r>
      <w:r w:rsidRPr="00D3230C">
        <w:rPr>
          <w:rStyle w:val="eop"/>
          <w:rFonts w:asciiTheme="majorHAnsi" w:hAnsiTheme="majorHAnsi" w:cs="Segoe UI"/>
          <w:b/>
          <w:bCs/>
          <w:sz w:val="28"/>
          <w:szCs w:val="28"/>
        </w:rPr>
        <w:t> </w:t>
      </w:r>
    </w:p>
    <w:p w14:paraId="43EE953C" w14:textId="77777777" w:rsidR="00894913" w:rsidRPr="005849E5" w:rsidRDefault="00894913" w:rsidP="00894913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t> </w:t>
      </w:r>
    </w:p>
    <w:p w14:paraId="30776BBC" w14:textId="77777777" w:rsidR="00F71B74" w:rsidRDefault="00F71B74" w:rsidP="00442EEA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 w:cs="Segoe UI"/>
        </w:rPr>
        <w:sectPr w:rsidR="00F71B74" w:rsidSect="00D54D52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2DFEEE5" w14:textId="36212439" w:rsidR="00894913" w:rsidRPr="005849E5" w:rsidRDefault="00894913" w:rsidP="00442EEA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Two 1inch binders</w:t>
      </w:r>
      <w:r w:rsidRPr="005849E5">
        <w:rPr>
          <w:rStyle w:val="eop"/>
          <w:rFonts w:asciiTheme="majorHAnsi" w:hAnsiTheme="majorHAnsi" w:cs="Segoe UI"/>
        </w:rPr>
        <w:t> </w:t>
      </w:r>
    </w:p>
    <w:p w14:paraId="53DCA7B3" w14:textId="77777777" w:rsidR="00894913" w:rsidRPr="005849E5" w:rsidRDefault="00894913" w:rsidP="00442EEA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3 folders with pockets and prongs</w:t>
      </w:r>
      <w:r w:rsidRPr="005849E5">
        <w:rPr>
          <w:rStyle w:val="eop"/>
          <w:rFonts w:asciiTheme="majorHAnsi" w:hAnsiTheme="majorHAnsi" w:cs="Segoe UI"/>
        </w:rPr>
        <w:t> </w:t>
      </w:r>
    </w:p>
    <w:p w14:paraId="387C03F8" w14:textId="77777777" w:rsidR="00442EEA" w:rsidRDefault="00894913" w:rsidP="00442EEA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 w:cs="Segoe UI"/>
        </w:rPr>
      </w:pPr>
      <w:r w:rsidRPr="00442EEA">
        <w:rPr>
          <w:rStyle w:val="normaltextrun"/>
          <w:rFonts w:asciiTheme="majorHAnsi" w:hAnsiTheme="majorHAnsi" w:cs="Segoe UI"/>
        </w:rPr>
        <w:t>6 composition notebooks</w:t>
      </w:r>
      <w:r w:rsidRPr="00442EEA">
        <w:rPr>
          <w:rStyle w:val="eop"/>
          <w:rFonts w:asciiTheme="majorHAnsi" w:hAnsiTheme="majorHAnsi" w:cs="Segoe UI"/>
        </w:rPr>
        <w:t> </w:t>
      </w:r>
      <w:r w:rsidR="00D02B2E" w:rsidRPr="00442EEA">
        <w:rPr>
          <w:rStyle w:val="eop"/>
          <w:rFonts w:asciiTheme="majorHAnsi" w:hAnsiTheme="majorHAnsi" w:cs="Segoe UI"/>
        </w:rPr>
        <w:t xml:space="preserve">wide ruled </w:t>
      </w:r>
    </w:p>
    <w:p w14:paraId="3464B46D" w14:textId="51BC1B9C" w:rsidR="00894913" w:rsidRPr="00442EEA" w:rsidRDefault="00894913" w:rsidP="00442EEA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442EEA">
        <w:rPr>
          <w:rStyle w:val="normaltextrun"/>
          <w:rFonts w:asciiTheme="majorHAnsi" w:hAnsiTheme="majorHAnsi" w:cs="Segoe UI"/>
        </w:rPr>
        <w:t>1 12-inch ruler</w:t>
      </w:r>
      <w:r w:rsidRPr="00442EEA">
        <w:rPr>
          <w:rStyle w:val="eop"/>
          <w:rFonts w:asciiTheme="majorHAnsi" w:hAnsiTheme="majorHAnsi" w:cs="Segoe UI"/>
        </w:rPr>
        <w:t> </w:t>
      </w:r>
    </w:p>
    <w:p w14:paraId="166A82CE" w14:textId="77777777" w:rsidR="00894913" w:rsidRPr="005849E5" w:rsidRDefault="00894913" w:rsidP="00442EEA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boxes of 24 count pencils</w:t>
      </w:r>
      <w:r w:rsidRPr="005849E5">
        <w:rPr>
          <w:rStyle w:val="eop"/>
          <w:rFonts w:asciiTheme="majorHAnsi" w:hAnsiTheme="majorHAnsi" w:cs="Segoe UI"/>
        </w:rPr>
        <w:t> </w:t>
      </w:r>
    </w:p>
    <w:p w14:paraId="0F28DE13" w14:textId="77777777" w:rsidR="00894913" w:rsidRPr="005849E5" w:rsidRDefault="00894913" w:rsidP="00442EEA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pack of pencil eraser caps</w:t>
      </w:r>
      <w:r w:rsidRPr="005849E5">
        <w:rPr>
          <w:rStyle w:val="eop"/>
          <w:rFonts w:asciiTheme="majorHAnsi" w:hAnsiTheme="majorHAnsi" w:cs="Segoe UI"/>
        </w:rPr>
        <w:t> </w:t>
      </w:r>
    </w:p>
    <w:p w14:paraId="2DDC2C16" w14:textId="4111F6DF" w:rsidR="00894913" w:rsidRPr="005849E5" w:rsidRDefault="00894913" w:rsidP="00442EEA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 xml:space="preserve">1 box </w:t>
      </w:r>
      <w:r w:rsidR="00A57B21">
        <w:rPr>
          <w:rStyle w:val="normaltextrun"/>
          <w:rFonts w:asciiTheme="majorHAnsi" w:hAnsiTheme="majorHAnsi" w:cs="Segoe UI"/>
        </w:rPr>
        <w:t>of</w:t>
      </w:r>
      <w:r w:rsidRPr="005849E5">
        <w:rPr>
          <w:rStyle w:val="normaltextrun"/>
          <w:rFonts w:asciiTheme="majorHAnsi" w:hAnsiTheme="majorHAnsi" w:cs="Segoe UI"/>
        </w:rPr>
        <w:t xml:space="preserve"> colored pencils</w:t>
      </w:r>
      <w:r w:rsidRPr="005849E5">
        <w:rPr>
          <w:rStyle w:val="eop"/>
          <w:rFonts w:asciiTheme="majorHAnsi" w:hAnsiTheme="majorHAnsi" w:cs="Segoe UI"/>
        </w:rPr>
        <w:t> </w:t>
      </w:r>
    </w:p>
    <w:p w14:paraId="72940FC5" w14:textId="77777777" w:rsidR="00894913" w:rsidRPr="005849E5" w:rsidRDefault="00894913" w:rsidP="00442EEA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black sharpie markers</w:t>
      </w:r>
      <w:r w:rsidRPr="005849E5">
        <w:rPr>
          <w:rStyle w:val="eop"/>
          <w:rFonts w:asciiTheme="majorHAnsi" w:hAnsiTheme="majorHAnsi" w:cs="Segoe UI"/>
        </w:rPr>
        <w:t> </w:t>
      </w:r>
    </w:p>
    <w:p w14:paraId="352DF938" w14:textId="77777777" w:rsidR="00894913" w:rsidRPr="005849E5" w:rsidRDefault="00894913" w:rsidP="00442EEA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Pencil box </w:t>
      </w:r>
      <w:r w:rsidRPr="005849E5">
        <w:rPr>
          <w:rStyle w:val="eop"/>
          <w:rFonts w:asciiTheme="majorHAnsi" w:hAnsiTheme="majorHAnsi" w:cs="Segoe UI"/>
        </w:rPr>
        <w:t> </w:t>
      </w:r>
    </w:p>
    <w:p w14:paraId="3FBEAE8A" w14:textId="77777777" w:rsidR="00894913" w:rsidRPr="005849E5" w:rsidRDefault="00894913" w:rsidP="00442EEA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package of markers</w:t>
      </w:r>
      <w:r w:rsidRPr="005849E5">
        <w:rPr>
          <w:rStyle w:val="eop"/>
          <w:rFonts w:asciiTheme="majorHAnsi" w:hAnsiTheme="majorHAnsi" w:cs="Segoe UI"/>
        </w:rPr>
        <w:t> </w:t>
      </w:r>
    </w:p>
    <w:p w14:paraId="113AABC4" w14:textId="77777777" w:rsidR="00894913" w:rsidRPr="005849E5" w:rsidRDefault="00894913" w:rsidP="00442EEA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pair of scissors</w:t>
      </w:r>
      <w:r w:rsidRPr="005849E5">
        <w:rPr>
          <w:rStyle w:val="eop"/>
          <w:rFonts w:asciiTheme="majorHAnsi" w:hAnsiTheme="majorHAnsi" w:cs="Segoe UI"/>
        </w:rPr>
        <w:t> </w:t>
      </w:r>
    </w:p>
    <w:p w14:paraId="12DC4A8F" w14:textId="77777777" w:rsidR="00894913" w:rsidRPr="005849E5" w:rsidRDefault="00894913" w:rsidP="00442EEA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4-pack of Expo dry erase markers</w:t>
      </w:r>
      <w:r w:rsidRPr="005849E5">
        <w:rPr>
          <w:rStyle w:val="eop"/>
          <w:rFonts w:asciiTheme="majorHAnsi" w:hAnsiTheme="majorHAnsi" w:cs="Segoe UI"/>
        </w:rPr>
        <w:t> </w:t>
      </w:r>
    </w:p>
    <w:p w14:paraId="282506F3" w14:textId="77777777" w:rsidR="00894913" w:rsidRPr="005849E5" w:rsidRDefault="00894913" w:rsidP="00442EEA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boxes of tissues</w:t>
      </w:r>
      <w:r w:rsidRPr="005849E5">
        <w:rPr>
          <w:rStyle w:val="eop"/>
          <w:rFonts w:asciiTheme="majorHAnsi" w:hAnsiTheme="majorHAnsi" w:cs="Segoe UI"/>
        </w:rPr>
        <w:t> </w:t>
      </w:r>
    </w:p>
    <w:p w14:paraId="2F885831" w14:textId="77777777" w:rsidR="00894913" w:rsidRPr="005849E5" w:rsidRDefault="00894913" w:rsidP="00442EEA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package baby wipes</w:t>
      </w:r>
      <w:r w:rsidRPr="005849E5">
        <w:rPr>
          <w:rStyle w:val="eop"/>
          <w:rFonts w:asciiTheme="majorHAnsi" w:hAnsiTheme="majorHAnsi" w:cs="Segoe UI"/>
        </w:rPr>
        <w:t> </w:t>
      </w:r>
    </w:p>
    <w:p w14:paraId="1CAC2752" w14:textId="109B6FEA" w:rsidR="00894913" w:rsidRPr="005849E5" w:rsidRDefault="00894913" w:rsidP="00442EEA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container of </w:t>
      </w:r>
      <w:r w:rsidR="00F71B74">
        <w:rPr>
          <w:rStyle w:val="normaltextrun"/>
          <w:rFonts w:asciiTheme="majorHAnsi" w:hAnsiTheme="majorHAnsi" w:cs="Segoe UI"/>
        </w:rPr>
        <w:t>C</w:t>
      </w:r>
      <w:r w:rsidRPr="005849E5">
        <w:rPr>
          <w:rStyle w:val="normaltextrun"/>
          <w:rFonts w:asciiTheme="majorHAnsi" w:hAnsiTheme="majorHAnsi" w:cs="Segoe UI"/>
        </w:rPr>
        <w:t>lorox wipes</w:t>
      </w:r>
      <w:r w:rsidRPr="005849E5">
        <w:rPr>
          <w:rStyle w:val="eop"/>
          <w:rFonts w:asciiTheme="majorHAnsi" w:hAnsiTheme="majorHAnsi" w:cs="Segoe UI"/>
        </w:rPr>
        <w:t> </w:t>
      </w:r>
    </w:p>
    <w:p w14:paraId="136D2E43" w14:textId="3D730F5E" w:rsidR="00894913" w:rsidRPr="005849E5" w:rsidRDefault="00894913" w:rsidP="00442EEA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 xml:space="preserve">1 pair of </w:t>
      </w:r>
      <w:r w:rsidR="00A57B21">
        <w:rPr>
          <w:rStyle w:val="normaltextrun"/>
          <w:rFonts w:asciiTheme="majorHAnsi" w:hAnsiTheme="majorHAnsi" w:cs="Segoe UI"/>
        </w:rPr>
        <w:t>earbuds</w:t>
      </w:r>
      <w:r w:rsidRPr="005849E5">
        <w:rPr>
          <w:rStyle w:val="normaltextrun"/>
          <w:rFonts w:asciiTheme="majorHAnsi" w:hAnsiTheme="majorHAnsi" w:cs="Segoe UI"/>
        </w:rPr>
        <w:t xml:space="preserve"> or headphones</w:t>
      </w:r>
      <w:r w:rsidRPr="005849E5">
        <w:rPr>
          <w:rStyle w:val="eop"/>
          <w:rFonts w:asciiTheme="majorHAnsi" w:hAnsiTheme="majorHAnsi" w:cs="Segoe UI"/>
        </w:rPr>
        <w:t> </w:t>
      </w:r>
    </w:p>
    <w:p w14:paraId="5E948007" w14:textId="77777777" w:rsidR="00894913" w:rsidRPr="005849E5" w:rsidRDefault="00894913" w:rsidP="00442EEA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Paper towels</w:t>
      </w:r>
      <w:r w:rsidRPr="005849E5">
        <w:rPr>
          <w:rStyle w:val="eop"/>
          <w:rFonts w:asciiTheme="majorHAnsi" w:hAnsiTheme="majorHAnsi" w:cs="Segoe UI"/>
        </w:rPr>
        <w:t> </w:t>
      </w:r>
    </w:p>
    <w:p w14:paraId="02007586" w14:textId="6CB9086D" w:rsidR="00894913" w:rsidRPr="005849E5" w:rsidRDefault="00894913" w:rsidP="00442EEA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 xml:space="preserve">24 pack of </w:t>
      </w:r>
      <w:r w:rsidR="00F00DB4">
        <w:rPr>
          <w:rStyle w:val="normaltextrun"/>
          <w:rFonts w:asciiTheme="majorHAnsi" w:hAnsiTheme="majorHAnsi" w:cs="Segoe UI"/>
        </w:rPr>
        <w:t>1-inch</w:t>
      </w:r>
      <w:r w:rsidRPr="005849E5">
        <w:rPr>
          <w:rStyle w:val="normaltextrun"/>
          <w:rFonts w:asciiTheme="majorHAnsi" w:hAnsiTheme="majorHAnsi" w:cs="Segoe UI"/>
        </w:rPr>
        <w:t xml:space="preserve"> sticky post-it tabs</w:t>
      </w:r>
      <w:r w:rsidRPr="005849E5">
        <w:rPr>
          <w:rStyle w:val="eop"/>
          <w:rFonts w:asciiTheme="majorHAnsi" w:hAnsiTheme="majorHAnsi" w:cs="Segoe UI"/>
        </w:rPr>
        <w:t> </w:t>
      </w:r>
    </w:p>
    <w:p w14:paraId="66A93526" w14:textId="77777777" w:rsidR="00894913" w:rsidRPr="005849E5" w:rsidRDefault="00894913" w:rsidP="00442EEA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5 pack binder dividers with tabs</w:t>
      </w:r>
      <w:r w:rsidRPr="005849E5">
        <w:rPr>
          <w:rStyle w:val="eop"/>
          <w:rFonts w:asciiTheme="majorHAnsi" w:hAnsiTheme="majorHAnsi" w:cs="Segoe UI"/>
        </w:rPr>
        <w:t> </w:t>
      </w:r>
    </w:p>
    <w:p w14:paraId="0468D7BD" w14:textId="77777777" w:rsidR="00894913" w:rsidRPr="005849E5" w:rsidRDefault="00894913" w:rsidP="00442EEA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Paperback Merriam Webster dictionary (not the pocket style)</w:t>
      </w:r>
      <w:r w:rsidRPr="005849E5">
        <w:rPr>
          <w:rStyle w:val="eop"/>
          <w:rFonts w:asciiTheme="majorHAnsi" w:hAnsiTheme="majorHAnsi" w:cs="Segoe UI"/>
        </w:rPr>
        <w:t> </w:t>
      </w:r>
    </w:p>
    <w:p w14:paraId="45292B7A" w14:textId="77777777" w:rsidR="00894913" w:rsidRPr="005849E5" w:rsidRDefault="00894913" w:rsidP="00442EEA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bottle of glue</w:t>
      </w:r>
      <w:r w:rsidRPr="005849E5">
        <w:rPr>
          <w:rStyle w:val="eop"/>
          <w:rFonts w:asciiTheme="majorHAnsi" w:hAnsiTheme="majorHAnsi" w:cs="Segoe UI"/>
        </w:rPr>
        <w:t> </w:t>
      </w:r>
    </w:p>
    <w:p w14:paraId="5775BB8A" w14:textId="77777777" w:rsidR="00894913" w:rsidRPr="005849E5" w:rsidRDefault="00894913" w:rsidP="00442EEA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package of notebook paper</w:t>
      </w:r>
      <w:r w:rsidRPr="005849E5">
        <w:rPr>
          <w:rStyle w:val="eop"/>
          <w:rFonts w:asciiTheme="majorHAnsi" w:hAnsiTheme="majorHAnsi" w:cs="Segoe UI"/>
        </w:rPr>
        <w:t> </w:t>
      </w:r>
    </w:p>
    <w:p w14:paraId="1B0CD37F" w14:textId="77777777" w:rsidR="00F71B74" w:rsidRDefault="00F71B74" w:rsidP="0089491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  <w:sectPr w:rsidR="00F71B74" w:rsidSect="00F71B74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AA87D44" w14:textId="706CDAA5" w:rsidR="00894913" w:rsidRPr="005849E5" w:rsidRDefault="00894913" w:rsidP="0089491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t> </w:t>
      </w:r>
    </w:p>
    <w:p w14:paraId="0CDA7545" w14:textId="0EF53E22" w:rsidR="00894913" w:rsidRPr="00D3230C" w:rsidRDefault="00D3230C" w:rsidP="0089491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>
        <w:rPr>
          <w:rStyle w:val="normaltextrun"/>
          <w:rFonts w:asciiTheme="majorHAnsi" w:hAnsiTheme="majorHAnsi" w:cs="Segoe UI"/>
          <w:u w:val="single"/>
        </w:rPr>
        <w:t>Music</w:t>
      </w:r>
    </w:p>
    <w:p w14:paraId="33D18A32" w14:textId="77777777" w:rsidR="00894913" w:rsidRPr="005849E5" w:rsidRDefault="00894913" w:rsidP="0089491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Recorder (Preferably the ones from school $5.00)</w:t>
      </w:r>
      <w:r w:rsidRPr="005849E5">
        <w:rPr>
          <w:rStyle w:val="eop"/>
          <w:rFonts w:asciiTheme="majorHAnsi" w:hAnsiTheme="majorHAnsi" w:cs="Segoe UI"/>
        </w:rPr>
        <w:t> </w:t>
      </w:r>
    </w:p>
    <w:p w14:paraId="08AF6780" w14:textId="77777777" w:rsidR="00894913" w:rsidRPr="005849E5" w:rsidRDefault="00894913" w:rsidP="0089491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t> </w:t>
      </w:r>
    </w:p>
    <w:p w14:paraId="4C2249FA" w14:textId="77777777" w:rsidR="00894913" w:rsidRPr="00F71B74" w:rsidRDefault="00894913" w:rsidP="0089491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F71B74">
        <w:rPr>
          <w:rStyle w:val="normaltextrun"/>
          <w:rFonts w:asciiTheme="majorHAnsi" w:hAnsiTheme="majorHAnsi" w:cs="Segoe UI"/>
          <w:u w:val="single"/>
        </w:rPr>
        <w:t>Spanish</w:t>
      </w:r>
      <w:r w:rsidRPr="00F71B74">
        <w:rPr>
          <w:rStyle w:val="eop"/>
          <w:rFonts w:asciiTheme="majorHAnsi" w:hAnsiTheme="majorHAnsi" w:cs="Segoe UI"/>
          <w:u w:val="single"/>
        </w:rPr>
        <w:t> </w:t>
      </w:r>
    </w:p>
    <w:p w14:paraId="5A7CE9AA" w14:textId="1203A5B6" w:rsidR="00894913" w:rsidRPr="005849E5" w:rsidRDefault="00894913" w:rsidP="0089491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composition notebook</w:t>
      </w:r>
      <w:r w:rsidRPr="005849E5">
        <w:rPr>
          <w:rStyle w:val="eop"/>
          <w:rFonts w:asciiTheme="majorHAnsi" w:hAnsiTheme="majorHAnsi" w:cs="Segoe UI"/>
        </w:rPr>
        <w:t> </w:t>
      </w:r>
    </w:p>
    <w:p w14:paraId="1303136A" w14:textId="08B101D6" w:rsidR="00014E21" w:rsidRPr="005849E5" w:rsidRDefault="00014E21" w:rsidP="00014E21">
      <w:pPr>
        <w:rPr>
          <w:rStyle w:val="eop"/>
          <w:rFonts w:asciiTheme="majorHAnsi" w:hAnsiTheme="majorHAnsi"/>
          <w:color w:val="000000"/>
          <w:shd w:val="clear" w:color="auto" w:fill="FFFFFF"/>
        </w:rPr>
      </w:pPr>
      <w:r w:rsidRPr="005849E5">
        <w:rPr>
          <w:rStyle w:val="normaltextrun"/>
          <w:rFonts w:asciiTheme="majorHAnsi" w:hAnsiTheme="majorHAnsi"/>
          <w:color w:val="000000"/>
          <w:shd w:val="clear" w:color="auto" w:fill="FFFFFF"/>
        </w:rPr>
        <w:t>1 folder with rings and</w:t>
      </w:r>
      <w:r w:rsidRPr="005849E5">
        <w:rPr>
          <w:rStyle w:val="eop"/>
          <w:rFonts w:asciiTheme="majorHAnsi" w:hAnsiTheme="majorHAnsi"/>
          <w:color w:val="000000"/>
          <w:shd w:val="clear" w:color="auto" w:fill="FFFFFF"/>
        </w:rPr>
        <w:t> </w:t>
      </w:r>
      <w:r w:rsidRPr="005849E5">
        <w:rPr>
          <w:rStyle w:val="eop"/>
          <w:rFonts w:asciiTheme="majorHAnsi" w:hAnsiTheme="majorHAnsi"/>
          <w:color w:val="000000"/>
          <w:shd w:val="clear" w:color="auto" w:fill="FFFFFF"/>
        </w:rPr>
        <w:t>pockets</w:t>
      </w:r>
    </w:p>
    <w:p w14:paraId="3DD00A13" w14:textId="711F5317" w:rsidR="00014E21" w:rsidRPr="005849E5" w:rsidRDefault="00014E21" w:rsidP="00014E21">
      <w:pPr>
        <w:rPr>
          <w:rStyle w:val="eop"/>
          <w:rFonts w:asciiTheme="majorHAnsi" w:hAnsiTheme="majorHAnsi"/>
          <w:color w:val="000000"/>
          <w:shd w:val="clear" w:color="auto" w:fill="FFFFFF"/>
        </w:rPr>
      </w:pPr>
    </w:p>
    <w:p w14:paraId="4071678D" w14:textId="77777777" w:rsidR="00014E21" w:rsidRPr="00F71B74" w:rsidRDefault="00014E21" w:rsidP="00014E2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F71B74">
        <w:rPr>
          <w:rStyle w:val="normaltextrun"/>
          <w:rFonts w:asciiTheme="majorHAnsi" w:hAnsiTheme="majorHAnsi" w:cs="Segoe UI"/>
          <w:u w:val="single"/>
        </w:rPr>
        <w:t>Art</w:t>
      </w:r>
      <w:r w:rsidRPr="00F71B74">
        <w:rPr>
          <w:rStyle w:val="eop"/>
          <w:rFonts w:asciiTheme="majorHAnsi" w:hAnsiTheme="majorHAnsi" w:cs="Segoe UI"/>
          <w:u w:val="single"/>
        </w:rPr>
        <w:t> </w:t>
      </w:r>
    </w:p>
    <w:p w14:paraId="599E66E2" w14:textId="77777777" w:rsidR="00014E21" w:rsidRPr="005849E5" w:rsidRDefault="00014E21" w:rsidP="00014E2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Boys – 1 package of black sharpies</w:t>
      </w:r>
      <w:r w:rsidRPr="005849E5">
        <w:rPr>
          <w:rStyle w:val="eop"/>
          <w:rFonts w:asciiTheme="majorHAnsi" w:hAnsiTheme="majorHAnsi" w:cs="Segoe UI"/>
        </w:rPr>
        <w:t> </w:t>
      </w:r>
    </w:p>
    <w:p w14:paraId="2CDDE410" w14:textId="77777777" w:rsidR="00014E21" w:rsidRPr="005849E5" w:rsidRDefault="00014E21" w:rsidP="00014E2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Girls – 1 package of colored sharpies</w:t>
      </w:r>
      <w:r w:rsidRPr="005849E5">
        <w:rPr>
          <w:rStyle w:val="eop"/>
          <w:rFonts w:asciiTheme="majorHAnsi" w:hAnsiTheme="majorHAnsi" w:cs="Segoe UI"/>
        </w:rPr>
        <w:t> </w:t>
      </w:r>
    </w:p>
    <w:p w14:paraId="57830C3C" w14:textId="77777777" w:rsidR="00014E21" w:rsidRPr="005849E5" w:rsidRDefault="00014E21" w:rsidP="00014E2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t> </w:t>
      </w:r>
    </w:p>
    <w:p w14:paraId="4D73F0A3" w14:textId="77777777" w:rsidR="00F71B74" w:rsidRDefault="00014E21" w:rsidP="00014E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</w:rPr>
      </w:pPr>
      <w:r w:rsidRPr="00F71B74">
        <w:rPr>
          <w:rStyle w:val="normaltextrun"/>
          <w:rFonts w:asciiTheme="majorHAnsi" w:hAnsiTheme="majorHAnsi" w:cs="Segoe UI"/>
          <w:u w:val="single"/>
        </w:rPr>
        <w:t xml:space="preserve">Wish </w:t>
      </w:r>
      <w:r w:rsidR="00F71B74" w:rsidRPr="00F71B74">
        <w:rPr>
          <w:rStyle w:val="normaltextrun"/>
          <w:rFonts w:asciiTheme="majorHAnsi" w:hAnsiTheme="majorHAnsi" w:cs="Segoe UI"/>
          <w:u w:val="single"/>
        </w:rPr>
        <w:t>L</w:t>
      </w:r>
      <w:r w:rsidRPr="00F71B74">
        <w:rPr>
          <w:rStyle w:val="normaltextrun"/>
          <w:rFonts w:asciiTheme="majorHAnsi" w:hAnsiTheme="majorHAnsi" w:cs="Segoe UI"/>
          <w:u w:val="single"/>
        </w:rPr>
        <w:t>ist</w:t>
      </w:r>
      <w:r w:rsidRPr="005849E5">
        <w:rPr>
          <w:rStyle w:val="normaltextrun"/>
          <w:rFonts w:asciiTheme="majorHAnsi" w:hAnsiTheme="majorHAnsi" w:cs="Segoe UI"/>
        </w:rPr>
        <w:t xml:space="preserve">- </w:t>
      </w:r>
    </w:p>
    <w:p w14:paraId="3CE4973C" w14:textId="77777777" w:rsidR="00F71B74" w:rsidRDefault="00F71B74" w:rsidP="004F08CB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</w:rPr>
        <w:t>T</w:t>
      </w:r>
      <w:r w:rsidR="00014E21" w:rsidRPr="005849E5">
        <w:rPr>
          <w:rStyle w:val="normaltextrun"/>
          <w:rFonts w:asciiTheme="majorHAnsi" w:hAnsiTheme="majorHAnsi" w:cs="Segoe UI"/>
        </w:rPr>
        <w:t>ennis balls</w:t>
      </w:r>
    </w:p>
    <w:p w14:paraId="75B9E4A3" w14:textId="77777777" w:rsidR="00F71B74" w:rsidRDefault="00F71B74" w:rsidP="004F08CB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</w:rPr>
        <w:t>K</w:t>
      </w:r>
      <w:r w:rsidR="00014E21" w:rsidRPr="005849E5">
        <w:rPr>
          <w:rStyle w:val="normaltextrun"/>
          <w:rFonts w:asciiTheme="majorHAnsi" w:hAnsiTheme="majorHAnsi" w:cs="Segoe UI"/>
        </w:rPr>
        <w:t>ick balls for recess or other recess items</w:t>
      </w:r>
    </w:p>
    <w:p w14:paraId="15D39806" w14:textId="77777777" w:rsidR="00F71B74" w:rsidRDefault="00F71B74" w:rsidP="004F08CB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</w:rPr>
        <w:t>E</w:t>
      </w:r>
      <w:r w:rsidR="00014E21" w:rsidRPr="005849E5">
        <w:rPr>
          <w:rStyle w:val="normaltextrun"/>
          <w:rFonts w:asciiTheme="majorHAnsi" w:hAnsiTheme="majorHAnsi" w:cs="Segoe UI"/>
        </w:rPr>
        <w:t>xtra colored sharpies</w:t>
      </w:r>
    </w:p>
    <w:p w14:paraId="59792C24" w14:textId="3EE8BB7F" w:rsidR="00014E21" w:rsidRPr="005849E5" w:rsidRDefault="00F00DB4" w:rsidP="004F08CB">
      <w:pPr>
        <w:pStyle w:val="paragraph"/>
        <w:numPr>
          <w:ilvl w:val="0"/>
          <w:numId w:val="5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</w:rPr>
        <w:t>Post-it</w:t>
      </w:r>
      <w:r w:rsidR="00014E21" w:rsidRPr="005849E5">
        <w:rPr>
          <w:rStyle w:val="normaltextrun"/>
          <w:rFonts w:asciiTheme="majorHAnsi" w:hAnsiTheme="majorHAnsi" w:cs="Segoe UI"/>
        </w:rPr>
        <w:t xml:space="preserve"> notes</w:t>
      </w:r>
      <w:r w:rsidR="00014E21" w:rsidRPr="005849E5">
        <w:rPr>
          <w:rStyle w:val="eop"/>
          <w:rFonts w:asciiTheme="majorHAnsi" w:hAnsiTheme="majorHAnsi" w:cs="Segoe UI"/>
        </w:rPr>
        <w:t> </w:t>
      </w:r>
    </w:p>
    <w:p w14:paraId="59C3918A" w14:textId="2F6C4182" w:rsidR="00014E21" w:rsidRPr="005849E5" w:rsidRDefault="00014E21" w:rsidP="00014E21">
      <w:pPr>
        <w:rPr>
          <w:rFonts w:asciiTheme="majorHAnsi" w:hAnsiTheme="majorHAnsi"/>
        </w:rPr>
      </w:pPr>
    </w:p>
    <w:p w14:paraId="6719EADF" w14:textId="68545443" w:rsidR="00014E21" w:rsidRPr="005849E5" w:rsidRDefault="00014E21">
      <w:pPr>
        <w:rPr>
          <w:rFonts w:asciiTheme="majorHAnsi" w:hAnsiTheme="majorHAnsi"/>
        </w:rPr>
      </w:pPr>
      <w:r w:rsidRPr="005849E5">
        <w:rPr>
          <w:rFonts w:asciiTheme="majorHAnsi" w:hAnsiTheme="majorHAnsi"/>
        </w:rPr>
        <w:br w:type="page"/>
      </w:r>
    </w:p>
    <w:p w14:paraId="2939CC37" w14:textId="4DD8CF05" w:rsidR="00F71B74" w:rsidRPr="00D3230C" w:rsidRDefault="00F71B74" w:rsidP="00F71B74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b/>
          <w:bCs/>
          <w:sz w:val="28"/>
          <w:szCs w:val="28"/>
        </w:rPr>
      </w:pPr>
      <w:r>
        <w:rPr>
          <w:rStyle w:val="normaltextrun"/>
          <w:rFonts w:asciiTheme="majorHAnsi" w:hAnsiTheme="majorHAnsi" w:cs="Segoe UI"/>
          <w:b/>
          <w:bCs/>
          <w:sz w:val="28"/>
          <w:szCs w:val="28"/>
        </w:rPr>
        <w:lastRenderedPageBreak/>
        <w:t>6</w:t>
      </w:r>
      <w:r w:rsidRPr="00D3230C">
        <w:rPr>
          <w:rStyle w:val="normaltextrun"/>
          <w:rFonts w:asciiTheme="majorHAnsi" w:hAnsiTheme="majorHAnsi" w:cs="Segoe UI"/>
          <w:b/>
          <w:bCs/>
          <w:sz w:val="28"/>
          <w:szCs w:val="28"/>
          <w:vertAlign w:val="superscript"/>
        </w:rPr>
        <w:t>th</w:t>
      </w:r>
      <w:r w:rsidRPr="00D3230C">
        <w:rPr>
          <w:rStyle w:val="normaltextrun"/>
          <w:rFonts w:asciiTheme="majorHAnsi" w:hAnsiTheme="majorHAnsi" w:cs="Segoe UI"/>
          <w:b/>
          <w:bCs/>
          <w:sz w:val="28"/>
          <w:szCs w:val="28"/>
        </w:rPr>
        <w:t> Grade Supply List for 2021-2022</w:t>
      </w:r>
      <w:r w:rsidRPr="00D3230C">
        <w:rPr>
          <w:rStyle w:val="eop"/>
          <w:rFonts w:asciiTheme="majorHAnsi" w:hAnsiTheme="majorHAnsi" w:cs="Segoe UI"/>
          <w:b/>
          <w:bCs/>
          <w:sz w:val="28"/>
          <w:szCs w:val="28"/>
        </w:rPr>
        <w:t> </w:t>
      </w:r>
    </w:p>
    <w:p w14:paraId="020231B6" w14:textId="77777777" w:rsidR="00F71B74" w:rsidRDefault="00F71B74" w:rsidP="00F71B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</w:rPr>
      </w:pPr>
    </w:p>
    <w:p w14:paraId="2FE439E8" w14:textId="4FEAE93A" w:rsidR="002E0E60" w:rsidRPr="005849E5" w:rsidRDefault="002E0E60" w:rsidP="002E0E6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All 6</w:t>
      </w:r>
      <w:r w:rsidRPr="005849E5">
        <w:rPr>
          <w:rStyle w:val="normaltextrun"/>
          <w:rFonts w:asciiTheme="majorHAnsi" w:hAnsiTheme="majorHAnsi" w:cs="Segoe UI"/>
          <w:vertAlign w:val="superscript"/>
        </w:rPr>
        <w:t>th</w:t>
      </w:r>
      <w:r w:rsidRPr="005849E5">
        <w:rPr>
          <w:rStyle w:val="normaltextrun"/>
          <w:rFonts w:asciiTheme="majorHAnsi" w:hAnsiTheme="majorHAnsi" w:cs="Segoe UI"/>
        </w:rPr>
        <w:t> Graders are required to always have the following supplies with them at all times.  Bring on the 1</w:t>
      </w:r>
      <w:r w:rsidRPr="005849E5">
        <w:rPr>
          <w:rStyle w:val="normaltextrun"/>
          <w:rFonts w:asciiTheme="majorHAnsi" w:hAnsiTheme="majorHAnsi" w:cs="Segoe UI"/>
          <w:vertAlign w:val="superscript"/>
        </w:rPr>
        <w:t>st</w:t>
      </w:r>
      <w:r w:rsidRPr="005849E5">
        <w:rPr>
          <w:rStyle w:val="normaltextrun"/>
          <w:rFonts w:asciiTheme="majorHAnsi" w:hAnsiTheme="majorHAnsi" w:cs="Segoe UI"/>
        </w:rPr>
        <w:t> day of school.</w:t>
      </w:r>
      <w:r w:rsidRPr="005849E5">
        <w:rPr>
          <w:rStyle w:val="eop"/>
          <w:rFonts w:asciiTheme="majorHAnsi" w:hAnsiTheme="majorHAnsi" w:cs="Segoe UI"/>
        </w:rPr>
        <w:t> </w:t>
      </w:r>
    </w:p>
    <w:p w14:paraId="618E5272" w14:textId="77777777" w:rsidR="002E0E60" w:rsidRPr="005849E5" w:rsidRDefault="002E0E60" w:rsidP="00442EEA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Pencil pouch or pencil box</w:t>
      </w:r>
      <w:r w:rsidRPr="005849E5">
        <w:rPr>
          <w:rStyle w:val="eop"/>
          <w:rFonts w:asciiTheme="majorHAnsi" w:hAnsiTheme="majorHAnsi" w:cs="Segoe UI"/>
        </w:rPr>
        <w:t> </w:t>
      </w:r>
    </w:p>
    <w:p w14:paraId="2BFDBF19" w14:textId="77777777" w:rsidR="002E0E60" w:rsidRPr="005849E5" w:rsidRDefault="002E0E60" w:rsidP="00442EEA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Pencils (students will be responsible to carry pencils to every class)</w:t>
      </w:r>
      <w:r w:rsidRPr="005849E5">
        <w:rPr>
          <w:rStyle w:val="eop"/>
          <w:rFonts w:asciiTheme="majorHAnsi" w:hAnsiTheme="majorHAnsi" w:cs="Segoe UI"/>
        </w:rPr>
        <w:t> </w:t>
      </w:r>
    </w:p>
    <w:p w14:paraId="4098FA33" w14:textId="77777777" w:rsidR="002E0E60" w:rsidRPr="005849E5" w:rsidRDefault="002E0E60" w:rsidP="00442EEA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pair of scissors</w:t>
      </w:r>
      <w:r w:rsidRPr="005849E5">
        <w:rPr>
          <w:rStyle w:val="eop"/>
          <w:rFonts w:asciiTheme="majorHAnsi" w:hAnsiTheme="majorHAnsi" w:cs="Segoe UI"/>
        </w:rPr>
        <w:t> </w:t>
      </w:r>
    </w:p>
    <w:p w14:paraId="47C34161" w14:textId="77777777" w:rsidR="002E0E60" w:rsidRPr="005849E5" w:rsidRDefault="002E0E60" w:rsidP="00442EEA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Glue stick</w:t>
      </w:r>
      <w:r w:rsidRPr="005849E5">
        <w:rPr>
          <w:rStyle w:val="eop"/>
          <w:rFonts w:asciiTheme="majorHAnsi" w:hAnsiTheme="majorHAnsi" w:cs="Segoe UI"/>
        </w:rPr>
        <w:t> </w:t>
      </w:r>
    </w:p>
    <w:p w14:paraId="28B011B0" w14:textId="037DCC4A" w:rsidR="002E0E60" w:rsidRDefault="002E0E60" w:rsidP="00442EEA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Dry erase marker</w:t>
      </w:r>
      <w:r w:rsidRPr="005849E5">
        <w:rPr>
          <w:rStyle w:val="eop"/>
          <w:rFonts w:asciiTheme="majorHAnsi" w:hAnsiTheme="majorHAnsi" w:cs="Segoe UI"/>
        </w:rPr>
        <w:t> </w:t>
      </w:r>
    </w:p>
    <w:p w14:paraId="0C12E936" w14:textId="77777777" w:rsidR="00F71B74" w:rsidRDefault="00F71B74" w:rsidP="00F71B7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ajorHAnsi" w:hAnsiTheme="majorHAnsi" w:cs="Segoe UI"/>
        </w:rPr>
      </w:pPr>
    </w:p>
    <w:p w14:paraId="05A3528D" w14:textId="77777777" w:rsidR="002E0E60" w:rsidRPr="005849E5" w:rsidRDefault="002E0E60" w:rsidP="002E0E6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Requirements for Math – Bring the 1</w:t>
      </w:r>
      <w:r w:rsidRPr="005849E5">
        <w:rPr>
          <w:rStyle w:val="normaltextrun"/>
          <w:rFonts w:asciiTheme="majorHAnsi" w:hAnsiTheme="majorHAnsi" w:cs="Segoe UI"/>
          <w:vertAlign w:val="superscript"/>
        </w:rPr>
        <w:t>st</w:t>
      </w:r>
      <w:r w:rsidRPr="005849E5">
        <w:rPr>
          <w:rStyle w:val="normaltextrun"/>
          <w:rFonts w:asciiTheme="majorHAnsi" w:hAnsiTheme="majorHAnsi" w:cs="Segoe UI"/>
        </w:rPr>
        <w:t> day of school.</w:t>
      </w:r>
      <w:r w:rsidRPr="005849E5">
        <w:rPr>
          <w:rStyle w:val="eop"/>
          <w:rFonts w:asciiTheme="majorHAnsi" w:hAnsiTheme="majorHAnsi" w:cs="Segoe UI"/>
        </w:rPr>
        <w:t> </w:t>
      </w:r>
    </w:p>
    <w:p w14:paraId="65A294E1" w14:textId="0E2B6AC5" w:rsidR="002E0E60" w:rsidRDefault="002E0E60" w:rsidP="00442EEA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1– 5 subject spiral </w:t>
      </w:r>
      <w:proofErr w:type="gramStart"/>
      <w:r w:rsidRPr="005849E5">
        <w:rPr>
          <w:rStyle w:val="normaltextrun"/>
          <w:rFonts w:asciiTheme="majorHAnsi" w:hAnsiTheme="majorHAnsi" w:cs="Segoe UI"/>
        </w:rPr>
        <w:t>notebook</w:t>
      </w:r>
      <w:proofErr w:type="gramEnd"/>
      <w:r w:rsidRPr="005849E5">
        <w:rPr>
          <w:rStyle w:val="eop"/>
          <w:rFonts w:asciiTheme="majorHAnsi" w:hAnsiTheme="majorHAnsi" w:cs="Segoe UI"/>
        </w:rPr>
        <w:t> </w:t>
      </w:r>
    </w:p>
    <w:p w14:paraId="32ABCA54" w14:textId="77777777" w:rsidR="00F71B74" w:rsidRPr="005849E5" w:rsidRDefault="00F71B74" w:rsidP="00F71B74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="Segoe UI"/>
        </w:rPr>
      </w:pPr>
    </w:p>
    <w:p w14:paraId="2A321EBE" w14:textId="03F0B88D" w:rsidR="002E0E60" w:rsidRPr="005849E5" w:rsidRDefault="002E0E60" w:rsidP="002E0E6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</w:rPr>
        <w:t> </w:t>
      </w:r>
      <w:r w:rsidRPr="005849E5">
        <w:rPr>
          <w:rStyle w:val="normaltextrun"/>
          <w:rFonts w:asciiTheme="majorHAnsi" w:hAnsiTheme="majorHAnsi" w:cs="Segoe UI"/>
        </w:rPr>
        <w:t>Requirements for Science – Bring the 1</w:t>
      </w:r>
      <w:r w:rsidRPr="005849E5">
        <w:rPr>
          <w:rStyle w:val="normaltextrun"/>
          <w:rFonts w:asciiTheme="majorHAnsi" w:hAnsiTheme="majorHAnsi" w:cs="Segoe UI"/>
          <w:vertAlign w:val="superscript"/>
        </w:rPr>
        <w:t>st</w:t>
      </w:r>
      <w:r w:rsidRPr="005849E5">
        <w:rPr>
          <w:rStyle w:val="normaltextrun"/>
          <w:rFonts w:asciiTheme="majorHAnsi" w:hAnsiTheme="majorHAnsi" w:cs="Segoe UI"/>
        </w:rPr>
        <w:t> day of school.</w:t>
      </w:r>
      <w:r w:rsidRPr="005849E5">
        <w:rPr>
          <w:rStyle w:val="eop"/>
          <w:rFonts w:asciiTheme="majorHAnsi" w:hAnsiTheme="majorHAnsi" w:cs="Segoe UI"/>
        </w:rPr>
        <w:t> </w:t>
      </w:r>
    </w:p>
    <w:p w14:paraId="5FD22288" w14:textId="77777777" w:rsidR="002E0E60" w:rsidRPr="005849E5" w:rsidRDefault="002E0E60" w:rsidP="00442EEA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composition notebooks</w:t>
      </w:r>
      <w:r w:rsidRPr="005849E5">
        <w:rPr>
          <w:rStyle w:val="eop"/>
          <w:rFonts w:asciiTheme="majorHAnsi" w:hAnsiTheme="majorHAnsi" w:cs="Segoe UI"/>
        </w:rPr>
        <w:t> </w:t>
      </w:r>
    </w:p>
    <w:p w14:paraId="1B83AE80" w14:textId="77777777" w:rsidR="002E0E60" w:rsidRPr="005849E5" w:rsidRDefault="002E0E60" w:rsidP="00442EEA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pack of margin tabs (like a sticky post-it </w:t>
      </w:r>
      <w:proofErr w:type="gramStart"/>
      <w:r w:rsidRPr="005849E5">
        <w:rPr>
          <w:rStyle w:val="normaltextrun"/>
          <w:rFonts w:asciiTheme="majorHAnsi" w:hAnsiTheme="majorHAnsi" w:cs="Segoe UI"/>
        </w:rPr>
        <w:t>note</w:t>
      </w:r>
      <w:proofErr w:type="gramEnd"/>
      <w:r w:rsidRPr="005849E5">
        <w:rPr>
          <w:rStyle w:val="normaltextrun"/>
          <w:rFonts w:asciiTheme="majorHAnsi" w:hAnsiTheme="majorHAnsi" w:cs="Segoe UI"/>
        </w:rPr>
        <w:t> to divide units in the composition notebook)</w:t>
      </w:r>
      <w:r w:rsidRPr="005849E5">
        <w:rPr>
          <w:rStyle w:val="eop"/>
          <w:rFonts w:asciiTheme="majorHAnsi" w:hAnsiTheme="majorHAnsi" w:cs="Segoe UI"/>
        </w:rPr>
        <w:t> </w:t>
      </w:r>
    </w:p>
    <w:p w14:paraId="25CA17FA" w14:textId="6FC85CF0" w:rsidR="002E0E60" w:rsidRPr="005849E5" w:rsidRDefault="002E0E60" w:rsidP="00442EEA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 xml:space="preserve">1 pack of colored pencils to use for </w:t>
      </w:r>
      <w:r w:rsidR="00AA42BC">
        <w:rPr>
          <w:rStyle w:val="normaltextrun"/>
          <w:rFonts w:asciiTheme="majorHAnsi" w:hAnsiTheme="majorHAnsi" w:cs="Segoe UI"/>
        </w:rPr>
        <w:t xml:space="preserve">a </w:t>
      </w:r>
      <w:r w:rsidRPr="005849E5">
        <w:rPr>
          <w:rStyle w:val="normaltextrun"/>
          <w:rFonts w:asciiTheme="majorHAnsi" w:hAnsiTheme="majorHAnsi" w:cs="Segoe UI"/>
        </w:rPr>
        <w:t>notebook</w:t>
      </w:r>
      <w:r w:rsidRPr="005849E5">
        <w:rPr>
          <w:rStyle w:val="eop"/>
          <w:rFonts w:asciiTheme="majorHAnsi" w:hAnsiTheme="majorHAnsi" w:cs="Segoe UI"/>
        </w:rPr>
        <w:t> </w:t>
      </w:r>
    </w:p>
    <w:p w14:paraId="5506A37E" w14:textId="2E607193" w:rsidR="002E0E60" w:rsidRDefault="002E0E60" w:rsidP="00442EEA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Erasable pens (optional)</w:t>
      </w:r>
      <w:r w:rsidRPr="005849E5">
        <w:rPr>
          <w:rStyle w:val="eop"/>
          <w:rFonts w:asciiTheme="majorHAnsi" w:hAnsiTheme="majorHAnsi" w:cs="Segoe UI"/>
        </w:rPr>
        <w:t> </w:t>
      </w:r>
    </w:p>
    <w:p w14:paraId="44F1E001" w14:textId="77777777" w:rsidR="00F71B74" w:rsidRDefault="00F71B74" w:rsidP="00F71B7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ajorHAnsi" w:hAnsiTheme="majorHAnsi" w:cs="Segoe UI"/>
        </w:rPr>
      </w:pPr>
    </w:p>
    <w:p w14:paraId="7ABAF229" w14:textId="77777777" w:rsidR="002E0E60" w:rsidRPr="005849E5" w:rsidRDefault="002E0E60" w:rsidP="002E0E6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Requirements for ELA – Bring the 1</w:t>
      </w:r>
      <w:r w:rsidRPr="005849E5">
        <w:rPr>
          <w:rStyle w:val="normaltextrun"/>
          <w:rFonts w:asciiTheme="majorHAnsi" w:hAnsiTheme="majorHAnsi" w:cs="Segoe UI"/>
          <w:vertAlign w:val="superscript"/>
        </w:rPr>
        <w:t>st</w:t>
      </w:r>
      <w:r w:rsidRPr="005849E5">
        <w:rPr>
          <w:rStyle w:val="normaltextrun"/>
          <w:rFonts w:asciiTheme="majorHAnsi" w:hAnsiTheme="majorHAnsi" w:cs="Segoe UI"/>
        </w:rPr>
        <w:t> day of school.</w:t>
      </w:r>
      <w:r w:rsidRPr="005849E5">
        <w:rPr>
          <w:rStyle w:val="eop"/>
          <w:rFonts w:asciiTheme="majorHAnsi" w:hAnsiTheme="majorHAnsi" w:cs="Segoe UI"/>
        </w:rPr>
        <w:t> </w:t>
      </w:r>
    </w:p>
    <w:p w14:paraId="70E9037B" w14:textId="77777777" w:rsidR="002E0E60" w:rsidRPr="005849E5" w:rsidRDefault="002E0E60" w:rsidP="00442EEA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compositions notebooks</w:t>
      </w:r>
      <w:r w:rsidRPr="005849E5">
        <w:rPr>
          <w:rStyle w:val="eop"/>
          <w:rFonts w:asciiTheme="majorHAnsi" w:hAnsiTheme="majorHAnsi" w:cs="Segoe UI"/>
        </w:rPr>
        <w:t> </w:t>
      </w:r>
    </w:p>
    <w:p w14:paraId="363777CD" w14:textId="5A85C570" w:rsidR="002E0E60" w:rsidRDefault="002E0E60" w:rsidP="00442EEA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5 purple folders (pocket and 3-pronged)</w:t>
      </w:r>
      <w:r w:rsidRPr="005849E5">
        <w:rPr>
          <w:rStyle w:val="eop"/>
          <w:rFonts w:asciiTheme="majorHAnsi" w:hAnsiTheme="majorHAnsi" w:cs="Segoe UI"/>
        </w:rPr>
        <w:t> </w:t>
      </w:r>
    </w:p>
    <w:p w14:paraId="58F4474E" w14:textId="77777777" w:rsidR="00F71B74" w:rsidRPr="005849E5" w:rsidRDefault="00F71B74" w:rsidP="00F71B74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="Segoe UI"/>
        </w:rPr>
      </w:pPr>
    </w:p>
    <w:p w14:paraId="08FBBF87" w14:textId="77777777" w:rsidR="002E0E60" w:rsidRPr="005849E5" w:rsidRDefault="002E0E60" w:rsidP="002E0E6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Requirements for Social Studies – Bring the 1</w:t>
      </w:r>
      <w:r w:rsidRPr="005849E5">
        <w:rPr>
          <w:rStyle w:val="normaltextrun"/>
          <w:rFonts w:asciiTheme="majorHAnsi" w:hAnsiTheme="majorHAnsi" w:cs="Segoe UI"/>
          <w:vertAlign w:val="superscript"/>
        </w:rPr>
        <w:t>st</w:t>
      </w:r>
      <w:r w:rsidRPr="005849E5">
        <w:rPr>
          <w:rStyle w:val="normaltextrun"/>
          <w:rFonts w:asciiTheme="majorHAnsi" w:hAnsiTheme="majorHAnsi" w:cs="Segoe UI"/>
        </w:rPr>
        <w:t> day of school.</w:t>
      </w:r>
      <w:r w:rsidRPr="005849E5">
        <w:rPr>
          <w:rStyle w:val="eop"/>
          <w:rFonts w:asciiTheme="majorHAnsi" w:hAnsiTheme="majorHAnsi" w:cs="Segoe UI"/>
        </w:rPr>
        <w:t> </w:t>
      </w:r>
    </w:p>
    <w:p w14:paraId="3CEF5F88" w14:textId="77777777" w:rsidR="002E0E60" w:rsidRPr="005849E5" w:rsidRDefault="002E0E60" w:rsidP="00442EEA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Spiral Notebook (8.5 x 11)</w:t>
      </w:r>
      <w:r w:rsidRPr="005849E5">
        <w:rPr>
          <w:rStyle w:val="eop"/>
          <w:rFonts w:asciiTheme="majorHAnsi" w:hAnsiTheme="majorHAnsi" w:cs="Segoe UI"/>
        </w:rPr>
        <w:t> </w:t>
      </w:r>
    </w:p>
    <w:p w14:paraId="4630B4CE" w14:textId="31790495" w:rsidR="002E0E60" w:rsidRDefault="002E0E60" w:rsidP="00442EEA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Two pocket </w:t>
      </w:r>
      <w:proofErr w:type="gramStart"/>
      <w:r w:rsidRPr="005849E5">
        <w:rPr>
          <w:rStyle w:val="normaltextrun"/>
          <w:rFonts w:asciiTheme="majorHAnsi" w:hAnsiTheme="majorHAnsi" w:cs="Segoe UI"/>
        </w:rPr>
        <w:t>folder</w:t>
      </w:r>
      <w:proofErr w:type="gramEnd"/>
      <w:r w:rsidRPr="005849E5">
        <w:rPr>
          <w:rStyle w:val="normaltextrun"/>
          <w:rFonts w:asciiTheme="majorHAnsi" w:hAnsiTheme="majorHAnsi" w:cs="Segoe UI"/>
        </w:rPr>
        <w:t> </w:t>
      </w:r>
      <w:r w:rsidRPr="005849E5">
        <w:rPr>
          <w:rStyle w:val="eop"/>
          <w:rFonts w:asciiTheme="majorHAnsi" w:hAnsiTheme="majorHAnsi" w:cs="Segoe UI"/>
        </w:rPr>
        <w:t> </w:t>
      </w:r>
    </w:p>
    <w:p w14:paraId="0AB19AA1" w14:textId="77777777" w:rsidR="00F71B74" w:rsidRPr="005849E5" w:rsidRDefault="00F71B74" w:rsidP="00F71B74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="Segoe UI"/>
        </w:rPr>
      </w:pPr>
    </w:p>
    <w:p w14:paraId="559518DA" w14:textId="77777777" w:rsidR="002E0E60" w:rsidRPr="005849E5" w:rsidRDefault="002E0E60" w:rsidP="002E0E6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Items to be given to the 1</w:t>
      </w:r>
      <w:r w:rsidRPr="005849E5">
        <w:rPr>
          <w:rStyle w:val="normaltextrun"/>
          <w:rFonts w:asciiTheme="majorHAnsi" w:hAnsiTheme="majorHAnsi" w:cs="Segoe UI"/>
          <w:vertAlign w:val="superscript"/>
        </w:rPr>
        <w:t>st</w:t>
      </w:r>
      <w:r w:rsidRPr="005849E5">
        <w:rPr>
          <w:rStyle w:val="normaltextrun"/>
          <w:rFonts w:asciiTheme="majorHAnsi" w:hAnsiTheme="majorHAnsi" w:cs="Segoe UI"/>
        </w:rPr>
        <w:t> period teacher at Orientation in a bag clearly marked with the student’s first and last name.</w:t>
      </w:r>
      <w:r w:rsidRPr="005849E5">
        <w:rPr>
          <w:rStyle w:val="eop"/>
          <w:rFonts w:asciiTheme="majorHAnsi" w:hAnsiTheme="majorHAnsi" w:cs="Segoe UI"/>
        </w:rPr>
        <w:t> </w:t>
      </w:r>
    </w:p>
    <w:p w14:paraId="2302AC97" w14:textId="77777777" w:rsidR="00F71B74" w:rsidRDefault="00F71B74" w:rsidP="00442EEA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 w:cs="Segoe UI"/>
        </w:rPr>
        <w:sectPr w:rsidR="00F71B74" w:rsidSect="00D54D52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3E7511D" w14:textId="48E5628E" w:rsidR="002E0E60" w:rsidRPr="005849E5" w:rsidRDefault="002E0E60" w:rsidP="00442EEA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rolls of paper towels (boys)</w:t>
      </w:r>
      <w:r w:rsidRPr="005849E5">
        <w:rPr>
          <w:rStyle w:val="eop"/>
          <w:rFonts w:asciiTheme="majorHAnsi" w:hAnsiTheme="majorHAnsi" w:cs="Segoe UI"/>
        </w:rPr>
        <w:t> </w:t>
      </w:r>
    </w:p>
    <w:p w14:paraId="6C1FB148" w14:textId="77777777" w:rsidR="002E0E60" w:rsidRPr="005849E5" w:rsidRDefault="002E0E60" w:rsidP="00442EEA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boxes of tissues (girls)</w:t>
      </w:r>
      <w:r w:rsidRPr="005849E5">
        <w:rPr>
          <w:rStyle w:val="eop"/>
          <w:rFonts w:asciiTheme="majorHAnsi" w:hAnsiTheme="majorHAnsi" w:cs="Segoe UI"/>
        </w:rPr>
        <w:t> </w:t>
      </w:r>
    </w:p>
    <w:p w14:paraId="16E0F8A4" w14:textId="77777777" w:rsidR="002E0E60" w:rsidRPr="005849E5" w:rsidRDefault="002E0E60" w:rsidP="00442EEA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pack of colored pencils</w:t>
      </w:r>
      <w:r w:rsidRPr="005849E5">
        <w:rPr>
          <w:rStyle w:val="eop"/>
          <w:rFonts w:asciiTheme="majorHAnsi" w:hAnsiTheme="majorHAnsi" w:cs="Segoe UI"/>
        </w:rPr>
        <w:t> </w:t>
      </w:r>
    </w:p>
    <w:p w14:paraId="4FAF6B31" w14:textId="77777777" w:rsidR="002E0E60" w:rsidRPr="005849E5" w:rsidRDefault="002E0E60" w:rsidP="00442EEA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dozen sharpened pencils</w:t>
      </w:r>
      <w:r w:rsidRPr="005849E5">
        <w:rPr>
          <w:rStyle w:val="eop"/>
          <w:rFonts w:asciiTheme="majorHAnsi" w:hAnsiTheme="majorHAnsi" w:cs="Segoe UI"/>
        </w:rPr>
        <w:t> </w:t>
      </w:r>
    </w:p>
    <w:p w14:paraId="17B018CF" w14:textId="77777777" w:rsidR="002E0E60" w:rsidRPr="005849E5" w:rsidRDefault="002E0E60" w:rsidP="00442EEA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package of thin markers</w:t>
      </w:r>
      <w:r w:rsidRPr="005849E5">
        <w:rPr>
          <w:rStyle w:val="eop"/>
          <w:rFonts w:asciiTheme="majorHAnsi" w:hAnsiTheme="majorHAnsi" w:cs="Segoe UI"/>
        </w:rPr>
        <w:t> </w:t>
      </w:r>
    </w:p>
    <w:p w14:paraId="59B48727" w14:textId="77777777" w:rsidR="002E0E60" w:rsidRPr="005849E5" w:rsidRDefault="002E0E60" w:rsidP="00442EEA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packages of pencil cap erasers</w:t>
      </w:r>
      <w:r w:rsidRPr="005849E5">
        <w:rPr>
          <w:rStyle w:val="eop"/>
          <w:rFonts w:asciiTheme="majorHAnsi" w:hAnsiTheme="majorHAnsi" w:cs="Segoe UI"/>
        </w:rPr>
        <w:t> </w:t>
      </w:r>
    </w:p>
    <w:p w14:paraId="7DB1C7B8" w14:textId="77777777" w:rsidR="002E0E60" w:rsidRPr="005849E5" w:rsidRDefault="002E0E60" w:rsidP="00442EEA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Bottled glue</w:t>
      </w:r>
      <w:r w:rsidRPr="005849E5">
        <w:rPr>
          <w:rStyle w:val="eop"/>
          <w:rFonts w:asciiTheme="majorHAnsi" w:hAnsiTheme="majorHAnsi" w:cs="Segoe UI"/>
        </w:rPr>
        <w:t> </w:t>
      </w:r>
    </w:p>
    <w:p w14:paraId="2847D4E8" w14:textId="128FBEBD" w:rsidR="002E0E60" w:rsidRPr="005849E5" w:rsidRDefault="002E0E60" w:rsidP="00442EEA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2 packages of </w:t>
      </w:r>
      <w:r w:rsidR="00AA42BC">
        <w:rPr>
          <w:rStyle w:val="normaltextrun"/>
          <w:rFonts w:asciiTheme="majorHAnsi" w:hAnsiTheme="majorHAnsi" w:cs="Segoe UI"/>
        </w:rPr>
        <w:t>Lysol</w:t>
      </w:r>
      <w:r w:rsidRPr="005849E5">
        <w:rPr>
          <w:rStyle w:val="normaltextrun"/>
          <w:rFonts w:asciiTheme="majorHAnsi" w:hAnsiTheme="majorHAnsi" w:cs="Segoe UI"/>
        </w:rPr>
        <w:t> wipes</w:t>
      </w:r>
      <w:r w:rsidRPr="005849E5">
        <w:rPr>
          <w:rStyle w:val="eop"/>
          <w:rFonts w:asciiTheme="majorHAnsi" w:hAnsiTheme="majorHAnsi" w:cs="Segoe UI"/>
        </w:rPr>
        <w:t> </w:t>
      </w:r>
    </w:p>
    <w:p w14:paraId="66BF93E2" w14:textId="77777777" w:rsidR="002E0E60" w:rsidRPr="005849E5" w:rsidRDefault="002E0E60" w:rsidP="00442EEA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1-2 packs of Expo Markers</w:t>
      </w:r>
      <w:r w:rsidRPr="005849E5">
        <w:rPr>
          <w:rStyle w:val="eop"/>
          <w:rFonts w:asciiTheme="majorHAnsi" w:hAnsiTheme="majorHAnsi" w:cs="Segoe UI"/>
        </w:rPr>
        <w:t> </w:t>
      </w:r>
    </w:p>
    <w:p w14:paraId="5E992981" w14:textId="77777777" w:rsidR="002E0E60" w:rsidRPr="005849E5" w:rsidRDefault="002E0E60" w:rsidP="00442EEA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package colored card stock (boys)</w:t>
      </w:r>
      <w:r w:rsidRPr="005849E5">
        <w:rPr>
          <w:rStyle w:val="eop"/>
          <w:rFonts w:asciiTheme="majorHAnsi" w:hAnsiTheme="majorHAnsi" w:cs="Segoe UI"/>
        </w:rPr>
        <w:t> </w:t>
      </w:r>
    </w:p>
    <w:p w14:paraId="34DA22FD" w14:textId="77777777" w:rsidR="002E0E60" w:rsidRPr="005849E5" w:rsidRDefault="002E0E60" w:rsidP="00442EEA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1 package white card stock (girls)</w:t>
      </w:r>
      <w:r w:rsidRPr="005849E5">
        <w:rPr>
          <w:rStyle w:val="eop"/>
          <w:rFonts w:asciiTheme="majorHAnsi" w:hAnsiTheme="majorHAnsi" w:cs="Segoe UI"/>
        </w:rPr>
        <w:t> </w:t>
      </w:r>
    </w:p>
    <w:p w14:paraId="2F7D17AE" w14:textId="77777777" w:rsidR="002E0E60" w:rsidRPr="005849E5" w:rsidRDefault="002E0E60" w:rsidP="00442EEA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Index cards</w:t>
      </w:r>
      <w:r w:rsidRPr="005849E5">
        <w:rPr>
          <w:rStyle w:val="eop"/>
          <w:rFonts w:asciiTheme="majorHAnsi" w:hAnsiTheme="majorHAnsi" w:cs="Segoe UI"/>
        </w:rPr>
        <w:t> </w:t>
      </w:r>
    </w:p>
    <w:p w14:paraId="6D024AE5" w14:textId="77777777" w:rsidR="002E0E60" w:rsidRPr="005849E5" w:rsidRDefault="002E0E60" w:rsidP="00442EEA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</w:rPr>
        <w:t>Balls for Recess (tennis balls, kick balls, soccer balls, </w:t>
      </w:r>
      <w:proofErr w:type="spellStart"/>
      <w:r w:rsidRPr="005849E5">
        <w:rPr>
          <w:rStyle w:val="normaltextrun"/>
          <w:rFonts w:asciiTheme="majorHAnsi" w:hAnsiTheme="majorHAnsi" w:cs="Segoe UI"/>
        </w:rPr>
        <w:t>etc</w:t>
      </w:r>
      <w:proofErr w:type="spellEnd"/>
      <w:r w:rsidRPr="005849E5">
        <w:rPr>
          <w:rStyle w:val="normaltextrun"/>
          <w:rFonts w:asciiTheme="majorHAnsi" w:hAnsiTheme="majorHAnsi" w:cs="Segoe UI"/>
        </w:rPr>
        <w:t>)</w:t>
      </w:r>
      <w:r w:rsidRPr="005849E5">
        <w:rPr>
          <w:rStyle w:val="eop"/>
          <w:rFonts w:asciiTheme="majorHAnsi" w:hAnsiTheme="majorHAnsi" w:cs="Segoe UI"/>
        </w:rPr>
        <w:t> </w:t>
      </w:r>
    </w:p>
    <w:p w14:paraId="0436481C" w14:textId="77777777" w:rsidR="00F71B74" w:rsidRDefault="00F71B74" w:rsidP="002E0E6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  <w:sectPr w:rsidR="00F71B74" w:rsidSect="00F71B74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63173B9" w14:textId="589FDC1A" w:rsidR="002E0E60" w:rsidRPr="005849E5" w:rsidRDefault="002E0E60">
      <w:pPr>
        <w:rPr>
          <w:rFonts w:asciiTheme="majorHAnsi" w:hAnsiTheme="majorHAnsi"/>
        </w:rPr>
      </w:pPr>
    </w:p>
    <w:p w14:paraId="7649B923" w14:textId="7A36D338" w:rsidR="00F71B74" w:rsidRPr="00D3230C" w:rsidRDefault="00F71B74" w:rsidP="00F71B74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b/>
          <w:bCs/>
          <w:sz w:val="28"/>
          <w:szCs w:val="28"/>
        </w:rPr>
      </w:pPr>
      <w:r>
        <w:rPr>
          <w:rStyle w:val="normaltextrun"/>
          <w:rFonts w:asciiTheme="majorHAnsi" w:hAnsiTheme="majorHAnsi" w:cs="Segoe UI"/>
          <w:b/>
          <w:bCs/>
          <w:sz w:val="28"/>
          <w:szCs w:val="28"/>
        </w:rPr>
        <w:lastRenderedPageBreak/>
        <w:t>7</w:t>
      </w:r>
      <w:r w:rsidRPr="00D3230C">
        <w:rPr>
          <w:rStyle w:val="normaltextrun"/>
          <w:rFonts w:asciiTheme="majorHAnsi" w:hAnsiTheme="majorHAnsi" w:cs="Segoe UI"/>
          <w:b/>
          <w:bCs/>
          <w:sz w:val="28"/>
          <w:szCs w:val="28"/>
          <w:vertAlign w:val="superscript"/>
        </w:rPr>
        <w:t>th</w:t>
      </w:r>
      <w:r w:rsidRPr="00D3230C">
        <w:rPr>
          <w:rStyle w:val="normaltextrun"/>
          <w:rFonts w:asciiTheme="majorHAnsi" w:hAnsiTheme="majorHAnsi" w:cs="Segoe UI"/>
          <w:b/>
          <w:bCs/>
          <w:sz w:val="28"/>
          <w:szCs w:val="28"/>
        </w:rPr>
        <w:t> Grade Supply List for 2021-2022</w:t>
      </w:r>
      <w:r w:rsidRPr="00D3230C">
        <w:rPr>
          <w:rStyle w:val="eop"/>
          <w:rFonts w:asciiTheme="majorHAnsi" w:hAnsiTheme="majorHAnsi" w:cs="Segoe UI"/>
          <w:b/>
          <w:bCs/>
          <w:sz w:val="28"/>
          <w:szCs w:val="28"/>
        </w:rPr>
        <w:t> </w:t>
      </w:r>
    </w:p>
    <w:p w14:paraId="44A12D0A" w14:textId="77777777" w:rsidR="00F71B74" w:rsidRDefault="00F71B74" w:rsidP="00F71B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Arial"/>
          <w:lang w:val="en"/>
        </w:rPr>
      </w:pPr>
    </w:p>
    <w:p w14:paraId="66932662" w14:textId="77777777" w:rsidR="00BF5914" w:rsidRDefault="0003094A" w:rsidP="00BF591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  <w:lang w:val="en"/>
        </w:rPr>
        <w:t>Supplies Used </w:t>
      </w:r>
      <w:proofErr w:type="gramStart"/>
      <w:r w:rsidRPr="005849E5">
        <w:rPr>
          <w:rStyle w:val="normaltextrun"/>
          <w:rFonts w:asciiTheme="majorHAnsi" w:hAnsiTheme="majorHAnsi" w:cs="Arial"/>
          <w:lang w:val="en"/>
        </w:rPr>
        <w:t>In</w:t>
      </w:r>
      <w:proofErr w:type="gramEnd"/>
      <w:r w:rsidRPr="005849E5">
        <w:rPr>
          <w:rStyle w:val="normaltextrun"/>
          <w:rFonts w:asciiTheme="majorHAnsi" w:hAnsiTheme="majorHAnsi" w:cs="Arial"/>
          <w:lang w:val="en"/>
        </w:rPr>
        <w:t> All Classes to be kept by students:</w:t>
      </w: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41FE6B6B" w14:textId="77777777" w:rsidR="00BF5914" w:rsidRDefault="0003094A" w:rsidP="004F08CB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  <w:lang w:val="en"/>
        </w:rPr>
        <w:t>Pencils with erasers (students are required to have a pencil for every class)</w:t>
      </w: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54C069FC" w14:textId="77777777" w:rsidR="00BF5914" w:rsidRDefault="0003094A" w:rsidP="004F08CB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F5914">
        <w:rPr>
          <w:rStyle w:val="normaltextrun"/>
          <w:rFonts w:asciiTheme="majorHAnsi" w:hAnsiTheme="majorHAnsi" w:cs="Arial"/>
          <w:lang w:val="en"/>
        </w:rPr>
        <w:t>4 different colors of highlighters</w:t>
      </w:r>
      <w:r w:rsidRPr="00BF5914">
        <w:rPr>
          <w:rStyle w:val="normaltextrun"/>
          <w:rFonts w:asciiTheme="majorHAnsi" w:hAnsiTheme="majorHAnsi" w:cs="Arial"/>
        </w:rPr>
        <w:t> </w:t>
      </w:r>
      <w:r w:rsidRPr="00BF5914">
        <w:rPr>
          <w:rStyle w:val="eop"/>
          <w:rFonts w:asciiTheme="majorHAnsi" w:hAnsiTheme="majorHAnsi" w:cs="Arial"/>
        </w:rPr>
        <w:t> </w:t>
      </w:r>
    </w:p>
    <w:p w14:paraId="3C068B04" w14:textId="77777777" w:rsidR="00BF5914" w:rsidRDefault="0003094A" w:rsidP="004F08CB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F5914">
        <w:rPr>
          <w:rStyle w:val="normaltextrun"/>
          <w:rFonts w:asciiTheme="majorHAnsi" w:hAnsiTheme="majorHAnsi" w:cs="Arial"/>
          <w:lang w:val="en"/>
        </w:rPr>
        <w:t>Scissors</w:t>
      </w:r>
      <w:r w:rsidRPr="00BF5914">
        <w:rPr>
          <w:rStyle w:val="normaltextrun"/>
          <w:rFonts w:asciiTheme="majorHAnsi" w:hAnsiTheme="majorHAnsi" w:cs="Arial"/>
        </w:rPr>
        <w:t> </w:t>
      </w:r>
      <w:r w:rsidRPr="00BF5914">
        <w:rPr>
          <w:rStyle w:val="eop"/>
          <w:rFonts w:asciiTheme="majorHAnsi" w:hAnsiTheme="majorHAnsi" w:cs="Arial"/>
        </w:rPr>
        <w:t> </w:t>
      </w:r>
    </w:p>
    <w:p w14:paraId="0832A9A9" w14:textId="77777777" w:rsidR="00BF5914" w:rsidRPr="00BF5914" w:rsidRDefault="0003094A" w:rsidP="004F08CB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</w:pPr>
      <w:r w:rsidRPr="00BF5914">
        <w:rPr>
          <w:rStyle w:val="normaltextrun"/>
          <w:rFonts w:asciiTheme="majorHAnsi" w:hAnsiTheme="majorHAnsi" w:cs="Arial"/>
          <w:lang w:val="en"/>
        </w:rPr>
        <w:t>1 handheld pencil sharpener</w:t>
      </w:r>
      <w:r w:rsidRPr="00BF5914">
        <w:rPr>
          <w:rStyle w:val="normaltextrun"/>
          <w:rFonts w:asciiTheme="majorHAnsi" w:hAnsiTheme="majorHAnsi" w:cs="Arial"/>
        </w:rPr>
        <w:t> </w:t>
      </w:r>
    </w:p>
    <w:p w14:paraId="0DD26F6A" w14:textId="52E72C61" w:rsidR="0003094A" w:rsidRPr="00BF5914" w:rsidRDefault="0003094A" w:rsidP="004F08CB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F5914">
        <w:rPr>
          <w:rStyle w:val="normaltextrun"/>
          <w:rFonts w:asciiTheme="majorHAnsi" w:hAnsiTheme="majorHAnsi" w:cs="Arial"/>
          <w:lang w:val="en"/>
        </w:rPr>
        <w:t>Backpack</w:t>
      </w:r>
      <w:r w:rsidRPr="00BF5914">
        <w:rPr>
          <w:rStyle w:val="normaltextrun"/>
          <w:rFonts w:asciiTheme="majorHAnsi" w:hAnsiTheme="majorHAnsi" w:cs="Arial"/>
        </w:rPr>
        <w:t> </w:t>
      </w:r>
      <w:r w:rsidR="00BF5914">
        <w:rPr>
          <w:rStyle w:val="eop"/>
          <w:rFonts w:asciiTheme="majorHAnsi" w:hAnsiTheme="majorHAnsi" w:cs="Arial"/>
        </w:rPr>
        <w:t>- no wheels</w:t>
      </w:r>
    </w:p>
    <w:p w14:paraId="5D08FF50" w14:textId="77777777" w:rsidR="0003094A" w:rsidRPr="005849E5" w:rsidRDefault="0003094A" w:rsidP="000309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539FDADA" w14:textId="77777777" w:rsidR="00BF5914" w:rsidRDefault="0003094A" w:rsidP="00BF591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F71B74">
        <w:rPr>
          <w:rStyle w:val="normaltextrun"/>
          <w:rFonts w:asciiTheme="majorHAnsi" w:hAnsiTheme="majorHAnsi" w:cs="Arial"/>
          <w:u w:val="single"/>
          <w:lang w:val="en"/>
        </w:rPr>
        <w:t>Civics</w:t>
      </w:r>
      <w:r w:rsidRPr="00F71B74">
        <w:rPr>
          <w:rStyle w:val="normaltextrun"/>
          <w:rFonts w:asciiTheme="majorHAnsi" w:hAnsiTheme="majorHAnsi" w:cs="Arial"/>
          <w:u w:val="single"/>
        </w:rPr>
        <w:t> </w:t>
      </w:r>
      <w:r w:rsidRPr="00F71B74">
        <w:rPr>
          <w:rStyle w:val="eop"/>
          <w:rFonts w:asciiTheme="majorHAnsi" w:hAnsiTheme="majorHAnsi" w:cs="Arial"/>
          <w:u w:val="single"/>
        </w:rPr>
        <w:t> </w:t>
      </w:r>
    </w:p>
    <w:p w14:paraId="34E9124C" w14:textId="77777777" w:rsidR="00BF5914" w:rsidRDefault="0003094A" w:rsidP="004F08CB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proofErr w:type="gramStart"/>
      <w:r w:rsidRPr="005849E5">
        <w:rPr>
          <w:rStyle w:val="normaltextrun"/>
          <w:rFonts w:asciiTheme="majorHAnsi" w:hAnsiTheme="majorHAnsi" w:cs="Arial"/>
          <w:lang w:val="en"/>
        </w:rPr>
        <w:t>1.5 inch</w:t>
      </w:r>
      <w:proofErr w:type="gramEnd"/>
      <w:r w:rsidRPr="005849E5">
        <w:rPr>
          <w:rStyle w:val="normaltextrun"/>
          <w:rFonts w:asciiTheme="majorHAnsi" w:hAnsiTheme="majorHAnsi" w:cs="Arial"/>
          <w:lang w:val="en"/>
        </w:rPr>
        <w:t> binder</w:t>
      </w: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4BE804F2" w14:textId="18B362FC" w:rsidR="0003094A" w:rsidRPr="00BF5914" w:rsidRDefault="0003094A" w:rsidP="004F08CB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F5914">
        <w:rPr>
          <w:rStyle w:val="normaltextrun"/>
          <w:rFonts w:asciiTheme="majorHAnsi" w:hAnsiTheme="majorHAnsi" w:cs="Arial"/>
          <w:lang w:val="en"/>
        </w:rPr>
        <w:t>YELLOW PLASTIC Folder with pockets and prongs</w:t>
      </w:r>
      <w:r w:rsidRPr="00BF5914">
        <w:rPr>
          <w:rStyle w:val="normaltextrun"/>
          <w:rFonts w:asciiTheme="majorHAnsi" w:hAnsiTheme="majorHAnsi" w:cs="Arial"/>
        </w:rPr>
        <w:t> </w:t>
      </w:r>
      <w:r w:rsidRPr="00BF5914">
        <w:rPr>
          <w:rStyle w:val="eop"/>
          <w:rFonts w:asciiTheme="majorHAnsi" w:hAnsiTheme="majorHAnsi" w:cs="Arial"/>
        </w:rPr>
        <w:t> </w:t>
      </w:r>
    </w:p>
    <w:p w14:paraId="1F129C65" w14:textId="77777777" w:rsidR="0003094A" w:rsidRPr="005849E5" w:rsidRDefault="0003094A" w:rsidP="000309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450C64E6" w14:textId="77777777" w:rsidR="00BF5914" w:rsidRDefault="0003094A" w:rsidP="00BF591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F71B74">
        <w:rPr>
          <w:rStyle w:val="normaltextrun"/>
          <w:rFonts w:asciiTheme="majorHAnsi" w:hAnsiTheme="majorHAnsi" w:cs="Arial"/>
          <w:u w:val="single"/>
          <w:lang w:val="en"/>
        </w:rPr>
        <w:t>Science</w:t>
      </w:r>
      <w:r w:rsidRPr="00F71B74">
        <w:rPr>
          <w:rStyle w:val="normaltextrun"/>
          <w:rFonts w:asciiTheme="majorHAnsi" w:hAnsiTheme="majorHAnsi" w:cs="Arial"/>
          <w:u w:val="single"/>
        </w:rPr>
        <w:t> </w:t>
      </w:r>
      <w:r w:rsidRPr="00F71B74">
        <w:rPr>
          <w:rStyle w:val="eop"/>
          <w:rFonts w:asciiTheme="majorHAnsi" w:hAnsiTheme="majorHAnsi" w:cs="Arial"/>
          <w:u w:val="single"/>
        </w:rPr>
        <w:t> </w:t>
      </w:r>
    </w:p>
    <w:p w14:paraId="425B0B5E" w14:textId="77777777" w:rsidR="00BF5914" w:rsidRDefault="0003094A" w:rsidP="004F08CB">
      <w:pPr>
        <w:pStyle w:val="paragraph"/>
        <w:numPr>
          <w:ilvl w:val="0"/>
          <w:numId w:val="57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5849E5">
        <w:rPr>
          <w:rStyle w:val="normaltextrun"/>
          <w:rFonts w:asciiTheme="majorHAnsi" w:hAnsiTheme="majorHAnsi" w:cs="Arial"/>
          <w:lang w:val="en"/>
        </w:rPr>
        <w:t>2composition notebooks</w:t>
      </w: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75D05929" w14:textId="3E0AE0B3" w:rsidR="0003094A" w:rsidRPr="00BF5914" w:rsidRDefault="0003094A" w:rsidP="004F08CB">
      <w:pPr>
        <w:pStyle w:val="paragraph"/>
        <w:numPr>
          <w:ilvl w:val="0"/>
          <w:numId w:val="57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F5914">
        <w:rPr>
          <w:rStyle w:val="normaltextrun"/>
          <w:rFonts w:asciiTheme="majorHAnsi" w:hAnsiTheme="majorHAnsi" w:cs="Arial"/>
          <w:lang w:val="en"/>
        </w:rPr>
        <w:t>BLUE PLASTIC Folder with pockets and prongs</w:t>
      </w:r>
      <w:r w:rsidRPr="00BF5914">
        <w:rPr>
          <w:rStyle w:val="normaltextrun"/>
          <w:rFonts w:asciiTheme="majorHAnsi" w:hAnsiTheme="majorHAnsi" w:cs="Arial"/>
        </w:rPr>
        <w:t> </w:t>
      </w:r>
      <w:r w:rsidRPr="00BF5914">
        <w:rPr>
          <w:rStyle w:val="eop"/>
          <w:rFonts w:asciiTheme="majorHAnsi" w:hAnsiTheme="majorHAnsi" w:cs="Arial"/>
        </w:rPr>
        <w:t> </w:t>
      </w:r>
    </w:p>
    <w:p w14:paraId="54F96AA9" w14:textId="77777777" w:rsidR="0003094A" w:rsidRPr="005849E5" w:rsidRDefault="0003094A" w:rsidP="000309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1E00AC67" w14:textId="77777777" w:rsidR="00BF5914" w:rsidRDefault="0003094A" w:rsidP="00BF591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F5914">
        <w:rPr>
          <w:rStyle w:val="normaltextrun"/>
          <w:rFonts w:asciiTheme="majorHAnsi" w:hAnsiTheme="majorHAnsi" w:cs="Arial"/>
          <w:u w:val="single"/>
          <w:lang w:val="en"/>
        </w:rPr>
        <w:t>Language Arts</w:t>
      </w:r>
      <w:r w:rsidRPr="00BF5914">
        <w:rPr>
          <w:rStyle w:val="normaltextrun"/>
          <w:rFonts w:asciiTheme="majorHAnsi" w:hAnsiTheme="majorHAnsi" w:cs="Arial"/>
          <w:u w:val="single"/>
        </w:rPr>
        <w:t> </w:t>
      </w:r>
      <w:r w:rsidRPr="00BF5914">
        <w:rPr>
          <w:rStyle w:val="eop"/>
          <w:rFonts w:asciiTheme="majorHAnsi" w:hAnsiTheme="majorHAnsi" w:cs="Arial"/>
          <w:u w:val="single"/>
        </w:rPr>
        <w:t> </w:t>
      </w:r>
    </w:p>
    <w:p w14:paraId="37E5B335" w14:textId="77777777" w:rsidR="00BF5914" w:rsidRDefault="0003094A" w:rsidP="004F08C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5849E5">
        <w:rPr>
          <w:rStyle w:val="normaltextrun"/>
          <w:rFonts w:asciiTheme="majorHAnsi" w:hAnsiTheme="majorHAnsi" w:cs="Arial"/>
          <w:lang w:val="en"/>
        </w:rPr>
        <w:t>1 college-ruled composition notebook</w:t>
      </w: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7BE90635" w14:textId="5BD93C28" w:rsidR="0003094A" w:rsidRPr="00BF5914" w:rsidRDefault="0003094A" w:rsidP="004F08C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F5914">
        <w:rPr>
          <w:rStyle w:val="normaltextrun"/>
          <w:rFonts w:asciiTheme="majorHAnsi" w:hAnsiTheme="majorHAnsi" w:cs="Arial"/>
          <w:lang w:val="en"/>
        </w:rPr>
        <w:t>GREEN PLASTIC Folder with pockets and prongs</w:t>
      </w:r>
      <w:r w:rsidRPr="00BF5914">
        <w:rPr>
          <w:rStyle w:val="normaltextrun"/>
          <w:rFonts w:asciiTheme="majorHAnsi" w:hAnsiTheme="majorHAnsi" w:cs="Arial"/>
        </w:rPr>
        <w:t> </w:t>
      </w:r>
      <w:r w:rsidRPr="00BF5914">
        <w:rPr>
          <w:rStyle w:val="eop"/>
          <w:rFonts w:asciiTheme="majorHAnsi" w:hAnsiTheme="majorHAnsi" w:cs="Arial"/>
        </w:rPr>
        <w:t> </w:t>
      </w:r>
    </w:p>
    <w:p w14:paraId="35A00E4C" w14:textId="77777777" w:rsidR="0003094A" w:rsidRPr="005849E5" w:rsidRDefault="0003094A" w:rsidP="000309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1BC6C0B7" w14:textId="77777777" w:rsidR="00BF5914" w:rsidRDefault="0003094A" w:rsidP="00BF591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F5914">
        <w:rPr>
          <w:rStyle w:val="normaltextrun"/>
          <w:rFonts w:asciiTheme="majorHAnsi" w:hAnsiTheme="majorHAnsi" w:cs="Arial"/>
          <w:u w:val="single"/>
          <w:lang w:val="en"/>
        </w:rPr>
        <w:t>Math</w:t>
      </w:r>
      <w:r w:rsidRPr="00BF5914">
        <w:rPr>
          <w:rStyle w:val="normaltextrun"/>
          <w:rFonts w:asciiTheme="majorHAnsi" w:hAnsiTheme="majorHAnsi" w:cs="Arial"/>
          <w:u w:val="single"/>
        </w:rPr>
        <w:t> </w:t>
      </w:r>
      <w:r w:rsidRPr="00BF5914">
        <w:rPr>
          <w:rStyle w:val="eop"/>
          <w:rFonts w:asciiTheme="majorHAnsi" w:hAnsiTheme="majorHAnsi" w:cs="Arial"/>
          <w:u w:val="single"/>
        </w:rPr>
        <w:t> </w:t>
      </w:r>
    </w:p>
    <w:p w14:paraId="1E972C89" w14:textId="77777777" w:rsidR="00BD7A68" w:rsidRDefault="0003094A" w:rsidP="004F08CB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5849E5">
        <w:rPr>
          <w:rStyle w:val="normaltextrun"/>
          <w:rFonts w:asciiTheme="majorHAnsi" w:hAnsiTheme="majorHAnsi" w:cs="Arial"/>
          <w:lang w:val="en"/>
        </w:rPr>
        <w:t>1 package 3 X 5 index cards</w:t>
      </w: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079CC533" w14:textId="55DA8824" w:rsidR="00BD7A68" w:rsidRDefault="0003094A" w:rsidP="004F08CB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D7A68">
        <w:rPr>
          <w:rStyle w:val="normaltextrun"/>
          <w:rFonts w:asciiTheme="majorHAnsi" w:hAnsiTheme="majorHAnsi" w:cs="Arial"/>
          <w:lang w:val="en"/>
        </w:rPr>
        <w:t>two 5-subject spiral </w:t>
      </w:r>
      <w:r w:rsidR="00BC713F">
        <w:rPr>
          <w:rStyle w:val="normaltextrun"/>
          <w:rFonts w:asciiTheme="majorHAnsi" w:hAnsiTheme="majorHAnsi" w:cs="Arial"/>
          <w:lang w:val="en"/>
        </w:rPr>
        <w:t>notebooks</w:t>
      </w:r>
      <w:r w:rsidRPr="00BD7A68">
        <w:rPr>
          <w:rStyle w:val="normaltextrun"/>
          <w:rFonts w:asciiTheme="majorHAnsi" w:hAnsiTheme="majorHAnsi" w:cs="Arial"/>
          <w:lang w:val="en"/>
        </w:rPr>
        <w:t> with perforated edges and pockets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7990CE15" w14:textId="77777777" w:rsidR="00BD7A68" w:rsidRDefault="0003094A" w:rsidP="004F08CB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D7A68">
        <w:rPr>
          <w:rStyle w:val="normaltextrun"/>
          <w:rFonts w:asciiTheme="majorHAnsi" w:hAnsiTheme="majorHAnsi" w:cs="Arial"/>
          <w:lang w:val="en"/>
        </w:rPr>
        <w:t>1 package of graph paper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785FE037" w14:textId="77777777" w:rsidR="00BD7A68" w:rsidRDefault="0003094A" w:rsidP="004F08CB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D7A68">
        <w:rPr>
          <w:rStyle w:val="normaltextrun"/>
          <w:rFonts w:asciiTheme="majorHAnsi" w:hAnsiTheme="majorHAnsi" w:cs="Arial"/>
          <w:lang w:val="en"/>
        </w:rPr>
        <w:t>1 package of assorted Expo dry-erase markers (Turn into teacher)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726BAE12" w14:textId="728946DB" w:rsidR="0003094A" w:rsidRPr="00BD7A68" w:rsidRDefault="0003094A" w:rsidP="004F08CB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proofErr w:type="gramStart"/>
      <w:r w:rsidRPr="00BD7A68">
        <w:rPr>
          <w:rStyle w:val="normaltextrun"/>
          <w:rFonts w:asciiTheme="majorHAnsi" w:hAnsiTheme="majorHAnsi" w:cs="Arial"/>
          <w:lang w:val="en"/>
        </w:rPr>
        <w:t>calculator </w:t>
      </w:r>
      <w:r w:rsidRPr="00BD7A68">
        <w:rPr>
          <w:rStyle w:val="normaltextrun"/>
          <w:rFonts w:asciiTheme="majorHAnsi" w:hAnsiTheme="majorHAnsi" w:cs="Arial"/>
        </w:rPr>
        <w:t> </w:t>
      </w:r>
      <w:r w:rsidR="00BD7A68">
        <w:rPr>
          <w:rStyle w:val="eop"/>
          <w:rFonts w:asciiTheme="majorHAnsi" w:hAnsiTheme="majorHAnsi" w:cs="Arial"/>
        </w:rPr>
        <w:t>-</w:t>
      </w:r>
      <w:proofErr w:type="gramEnd"/>
      <w:r w:rsidR="00BD7A68">
        <w:rPr>
          <w:rStyle w:val="eop"/>
          <w:rFonts w:asciiTheme="majorHAnsi" w:hAnsiTheme="majorHAnsi" w:cs="Arial"/>
        </w:rPr>
        <w:t xml:space="preserve"> </w:t>
      </w:r>
      <w:r w:rsidRPr="00BD7A68">
        <w:rPr>
          <w:rStyle w:val="normaltextrun"/>
          <w:rFonts w:asciiTheme="majorHAnsi" w:hAnsiTheme="majorHAnsi" w:cs="Arial"/>
          <w:lang w:val="en"/>
        </w:rPr>
        <w:t>7th and 8th grade math/pre-algebra: TI-30 scientific calculator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2801CEE5" w14:textId="77777777" w:rsidR="0003094A" w:rsidRPr="005849E5" w:rsidRDefault="0003094A" w:rsidP="0003094A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20555473" w14:textId="77777777" w:rsidR="00BD7A68" w:rsidRDefault="0003094A" w:rsidP="00BD7A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</w:rPr>
      </w:pPr>
      <w:r w:rsidRPr="005849E5">
        <w:rPr>
          <w:rStyle w:val="normaltextrun"/>
          <w:rFonts w:asciiTheme="majorHAnsi" w:hAnsiTheme="majorHAnsi" w:cs="Arial"/>
          <w:lang w:val="en"/>
        </w:rPr>
        <w:t>Items to be given to the 1</w:t>
      </w:r>
      <w:r w:rsidRPr="005849E5">
        <w:rPr>
          <w:rStyle w:val="normaltextrun"/>
          <w:rFonts w:asciiTheme="majorHAnsi" w:hAnsiTheme="majorHAnsi" w:cs="Arial"/>
          <w:vertAlign w:val="superscript"/>
          <w:lang w:val="en"/>
        </w:rPr>
        <w:t>st</w:t>
      </w:r>
      <w:r w:rsidRPr="005849E5">
        <w:rPr>
          <w:rStyle w:val="normaltextrun"/>
          <w:rFonts w:asciiTheme="majorHAnsi" w:hAnsiTheme="majorHAnsi" w:cs="Arial"/>
          <w:lang w:val="en"/>
        </w:rPr>
        <w:t> period teacher at Orientation in a bag clearly marked with the student’s first and last name</w:t>
      </w:r>
      <w:r w:rsidR="00BD7A68">
        <w:rPr>
          <w:rStyle w:val="normaltextrun"/>
          <w:rFonts w:asciiTheme="majorHAnsi" w:hAnsiTheme="majorHAnsi" w:cs="Arial"/>
        </w:rPr>
        <w:t>.</w:t>
      </w:r>
    </w:p>
    <w:p w14:paraId="345A9627" w14:textId="77777777" w:rsidR="00BD7A68" w:rsidRDefault="00BD7A68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lang w:val="en"/>
        </w:rPr>
        <w:sectPr w:rsidR="00BD7A68" w:rsidSect="00D54D52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2C737A3" w14:textId="7D68B0FB" w:rsidR="00BD7A68" w:rsidRDefault="0003094A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  <w:lang w:val="en"/>
        </w:rPr>
        <w:t>1 package of construction paper</w:t>
      </w: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7A69124D" w14:textId="77777777" w:rsidR="00BD7A68" w:rsidRDefault="0003094A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D7A68">
        <w:rPr>
          <w:rStyle w:val="normaltextrun"/>
          <w:rFonts w:asciiTheme="majorHAnsi" w:hAnsiTheme="majorHAnsi" w:cs="Arial"/>
          <w:lang w:val="en"/>
        </w:rPr>
        <w:t>hand sanitizer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507B62CC" w14:textId="77777777" w:rsidR="00BD7A68" w:rsidRDefault="0003094A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D7A68">
        <w:rPr>
          <w:rStyle w:val="normaltextrun"/>
          <w:rFonts w:asciiTheme="majorHAnsi" w:hAnsiTheme="majorHAnsi" w:cs="Arial"/>
          <w:lang w:val="en"/>
        </w:rPr>
        <w:t>2 tissue boxes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4CD8DECE" w14:textId="77777777" w:rsidR="00BD7A68" w:rsidRDefault="0003094A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D7A68">
        <w:rPr>
          <w:rStyle w:val="normaltextrun"/>
          <w:rFonts w:asciiTheme="majorHAnsi" w:hAnsiTheme="majorHAnsi" w:cs="Arial"/>
          <w:lang w:val="en"/>
        </w:rPr>
        <w:t>Clorox brand wipes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48792781" w14:textId="77777777" w:rsidR="00BD7A68" w:rsidRDefault="0003094A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D7A68">
        <w:rPr>
          <w:rStyle w:val="normaltextrun"/>
          <w:rFonts w:asciiTheme="majorHAnsi" w:hAnsiTheme="majorHAnsi" w:cs="Arial"/>
          <w:lang w:val="en"/>
        </w:rPr>
        <w:t>1 package of 4 assorted Expo dry-erase markers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6FFBAE65" w14:textId="77777777" w:rsidR="00BD7A68" w:rsidRDefault="0003094A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D7A68">
        <w:rPr>
          <w:rStyle w:val="normaltextrun"/>
          <w:rFonts w:asciiTheme="majorHAnsi" w:hAnsiTheme="majorHAnsi" w:cs="Arial"/>
          <w:lang w:val="en"/>
        </w:rPr>
        <w:t>4-6 Elmer’s glue sticks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503E9421" w14:textId="60A1CD45" w:rsidR="00BD7A68" w:rsidRDefault="0003094A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D7A68">
        <w:rPr>
          <w:rStyle w:val="normaltextrun"/>
          <w:rFonts w:asciiTheme="majorHAnsi" w:hAnsiTheme="majorHAnsi" w:cs="Arial"/>
          <w:lang w:val="en"/>
        </w:rPr>
        <w:t xml:space="preserve">2 pack of paper </w:t>
      </w:r>
      <w:r w:rsidR="00BC713F">
        <w:rPr>
          <w:rStyle w:val="normaltextrun"/>
          <w:rFonts w:asciiTheme="majorHAnsi" w:hAnsiTheme="majorHAnsi" w:cs="Arial"/>
          <w:lang w:val="en"/>
        </w:rPr>
        <w:t>towels</w:t>
      </w:r>
      <w:r w:rsidR="00BD7A68">
        <w:rPr>
          <w:rStyle w:val="normaltextrun"/>
          <w:rFonts w:asciiTheme="majorHAnsi" w:hAnsiTheme="majorHAnsi" w:cs="Arial"/>
          <w:lang w:val="en"/>
        </w:rPr>
        <w:t xml:space="preserve"> </w:t>
      </w:r>
      <w:r w:rsidRPr="00BD7A68">
        <w:rPr>
          <w:rStyle w:val="eop"/>
          <w:rFonts w:asciiTheme="majorHAnsi" w:hAnsiTheme="majorHAnsi" w:cs="Arial"/>
        </w:rPr>
        <w:t> </w:t>
      </w:r>
    </w:p>
    <w:p w14:paraId="0C2B8A63" w14:textId="77777777" w:rsidR="00BD7A68" w:rsidRDefault="0003094A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D7A68">
        <w:rPr>
          <w:rStyle w:val="normaltextrun"/>
          <w:rFonts w:asciiTheme="majorHAnsi" w:hAnsiTheme="majorHAnsi" w:cs="Arial"/>
          <w:lang w:val="en"/>
        </w:rPr>
        <w:t>1 package of color pencils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124D97F8" w14:textId="2BCB47AF" w:rsidR="0003094A" w:rsidRPr="00BD7A68" w:rsidRDefault="0003094A" w:rsidP="004F08CB">
      <w:pPr>
        <w:pStyle w:val="paragraph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BD7A68">
        <w:rPr>
          <w:rStyle w:val="normaltextrun"/>
          <w:rFonts w:asciiTheme="majorHAnsi" w:hAnsiTheme="majorHAnsi" w:cs="Arial"/>
          <w:lang w:val="en"/>
        </w:rPr>
        <w:t xml:space="preserve">1 package of </w:t>
      </w:r>
      <w:r w:rsidR="00BC713F">
        <w:rPr>
          <w:rStyle w:val="normaltextrun"/>
          <w:rFonts w:asciiTheme="majorHAnsi" w:hAnsiTheme="majorHAnsi" w:cs="Arial"/>
          <w:lang w:val="en"/>
        </w:rPr>
        <w:t>college-ruled</w:t>
      </w:r>
      <w:r w:rsidRPr="00BD7A68">
        <w:rPr>
          <w:rStyle w:val="normaltextrun"/>
          <w:rFonts w:asciiTheme="majorHAnsi" w:hAnsiTheme="majorHAnsi" w:cs="Arial"/>
          <w:lang w:val="en"/>
        </w:rPr>
        <w:t xml:space="preserve"> notebook paper</w:t>
      </w:r>
      <w:r w:rsidRPr="00BD7A68">
        <w:rPr>
          <w:rStyle w:val="normaltextrun"/>
          <w:rFonts w:asciiTheme="majorHAnsi" w:hAnsiTheme="majorHAnsi" w:cs="Arial"/>
        </w:rPr>
        <w:t> </w:t>
      </w:r>
      <w:r w:rsidRPr="00BD7A68">
        <w:rPr>
          <w:rStyle w:val="eop"/>
          <w:rFonts w:asciiTheme="majorHAnsi" w:hAnsiTheme="majorHAnsi" w:cs="Arial"/>
        </w:rPr>
        <w:t> </w:t>
      </w:r>
    </w:p>
    <w:p w14:paraId="1D5B0BD0" w14:textId="77777777" w:rsidR="00BD7A68" w:rsidRDefault="00BD7A68" w:rsidP="00030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</w:rPr>
        <w:sectPr w:rsidR="00BD7A68" w:rsidSect="00BD7A68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5CBCF46" w14:textId="123F3182" w:rsidR="0003094A" w:rsidRPr="005849E5" w:rsidRDefault="0003094A" w:rsidP="000309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36DB8387" w14:textId="77777777" w:rsidR="0003094A" w:rsidRPr="00BD7A68" w:rsidRDefault="0003094A" w:rsidP="0003094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D7A68">
        <w:rPr>
          <w:rStyle w:val="normaltextrun"/>
          <w:rFonts w:asciiTheme="majorHAnsi" w:hAnsiTheme="majorHAnsi" w:cs="Arial"/>
          <w:u w:val="single"/>
          <w:lang w:val="en"/>
        </w:rPr>
        <w:t>Teacher Wish List</w:t>
      </w:r>
      <w:r w:rsidRPr="00BD7A68">
        <w:rPr>
          <w:rStyle w:val="normaltextrun"/>
          <w:rFonts w:asciiTheme="majorHAnsi" w:hAnsiTheme="majorHAnsi" w:cs="Arial"/>
          <w:u w:val="single"/>
        </w:rPr>
        <w:t> </w:t>
      </w:r>
      <w:r w:rsidRPr="00BD7A68">
        <w:rPr>
          <w:rStyle w:val="eop"/>
          <w:rFonts w:asciiTheme="majorHAnsi" w:hAnsiTheme="majorHAnsi" w:cs="Arial"/>
          <w:u w:val="single"/>
        </w:rPr>
        <w:t> </w:t>
      </w:r>
    </w:p>
    <w:p w14:paraId="33D8B787" w14:textId="33F2F2D7" w:rsidR="00014E21" w:rsidRPr="00BC597B" w:rsidRDefault="0003094A" w:rsidP="004F08CB">
      <w:pPr>
        <w:pStyle w:val="paragraph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  <w:lang w:val="en"/>
        </w:rPr>
        <w:t>Paper Mate Felt Tip Pens for grading</w:t>
      </w:r>
      <w:r w:rsidRPr="005849E5">
        <w:rPr>
          <w:rStyle w:val="normaltextrun"/>
          <w:rFonts w:asciiTheme="majorHAnsi" w:hAnsiTheme="majorHAnsi" w:cs="Arial"/>
        </w:rPr>
        <w:t> </w:t>
      </w:r>
      <w:r w:rsidRPr="005849E5">
        <w:rPr>
          <w:rStyle w:val="eop"/>
          <w:rFonts w:asciiTheme="majorHAnsi" w:hAnsiTheme="majorHAnsi" w:cs="Arial"/>
        </w:rPr>
        <w:t> </w:t>
      </w:r>
    </w:p>
    <w:p w14:paraId="2D836A89" w14:textId="5AE8FC8F" w:rsidR="00BF3877" w:rsidRPr="00D3230C" w:rsidRDefault="00BF3877" w:rsidP="00BF3877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  <w:b/>
          <w:bCs/>
          <w:sz w:val="28"/>
          <w:szCs w:val="28"/>
        </w:rPr>
      </w:pPr>
      <w:r>
        <w:rPr>
          <w:rStyle w:val="normaltextrun"/>
          <w:rFonts w:asciiTheme="majorHAnsi" w:hAnsiTheme="majorHAnsi" w:cs="Segoe UI"/>
          <w:b/>
          <w:bCs/>
          <w:sz w:val="28"/>
          <w:szCs w:val="28"/>
        </w:rPr>
        <w:lastRenderedPageBreak/>
        <w:t>8</w:t>
      </w:r>
      <w:r w:rsidRPr="00D3230C">
        <w:rPr>
          <w:rStyle w:val="normaltextrun"/>
          <w:rFonts w:asciiTheme="majorHAnsi" w:hAnsiTheme="majorHAnsi" w:cs="Segoe UI"/>
          <w:b/>
          <w:bCs/>
          <w:sz w:val="28"/>
          <w:szCs w:val="28"/>
          <w:vertAlign w:val="superscript"/>
        </w:rPr>
        <w:t>th</w:t>
      </w:r>
      <w:r w:rsidRPr="00D3230C">
        <w:rPr>
          <w:rStyle w:val="normaltextrun"/>
          <w:rFonts w:asciiTheme="majorHAnsi" w:hAnsiTheme="majorHAnsi" w:cs="Segoe UI"/>
          <w:b/>
          <w:bCs/>
          <w:sz w:val="28"/>
          <w:szCs w:val="28"/>
        </w:rPr>
        <w:t> Grade Supply List for 2021-2022</w:t>
      </w:r>
      <w:r w:rsidRPr="00D3230C">
        <w:rPr>
          <w:rStyle w:val="eop"/>
          <w:rFonts w:asciiTheme="majorHAnsi" w:hAnsiTheme="majorHAnsi" w:cs="Segoe UI"/>
          <w:b/>
          <w:bCs/>
          <w:sz w:val="28"/>
          <w:szCs w:val="28"/>
        </w:rPr>
        <w:t> </w:t>
      </w:r>
    </w:p>
    <w:p w14:paraId="68C0C822" w14:textId="77777777" w:rsidR="007D69A5" w:rsidRPr="005849E5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2566C9DC" w14:textId="454EA4BD" w:rsidR="007D69A5" w:rsidRPr="005849E5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201F1E"/>
        </w:rPr>
        <w:t>No Backpacks with wheels allowed</w:t>
      </w:r>
      <w:r w:rsidR="00BC597B">
        <w:rPr>
          <w:rStyle w:val="normaltextrun"/>
          <w:rFonts w:asciiTheme="majorHAnsi" w:hAnsiTheme="majorHAnsi" w:cs="Segoe UI"/>
          <w:color w:val="201F1E"/>
        </w:rPr>
        <w:t>.</w:t>
      </w:r>
      <w:r w:rsidRPr="005849E5">
        <w:rPr>
          <w:rStyle w:val="eop"/>
          <w:rFonts w:asciiTheme="majorHAnsi" w:hAnsiTheme="majorHAnsi" w:cs="Segoe UI"/>
          <w:color w:val="201F1E"/>
        </w:rPr>
        <w:t> </w:t>
      </w:r>
      <w:r w:rsidRPr="005849E5">
        <w:rPr>
          <w:rStyle w:val="normaltextrun"/>
          <w:rFonts w:asciiTheme="majorHAnsi" w:hAnsiTheme="majorHAnsi" w:cs="Segoe UI"/>
          <w:color w:val="201F1E"/>
        </w:rPr>
        <w:t>All 8</w:t>
      </w:r>
      <w:r w:rsidRPr="005849E5">
        <w:rPr>
          <w:rStyle w:val="normaltextrun"/>
          <w:rFonts w:asciiTheme="majorHAnsi" w:hAnsiTheme="majorHAnsi" w:cs="Segoe UI"/>
          <w:color w:val="201F1E"/>
          <w:vertAlign w:val="superscript"/>
        </w:rPr>
        <w:t>th</w:t>
      </w:r>
      <w:r w:rsidRPr="005849E5">
        <w:rPr>
          <w:rStyle w:val="normaltextrun"/>
          <w:rFonts w:asciiTheme="majorHAnsi" w:hAnsiTheme="majorHAnsi" w:cs="Segoe UI"/>
          <w:color w:val="201F1E"/>
        </w:rPr>
        <w:t> Graders are required to have the following supplies with them at all times. </w:t>
      </w:r>
      <w:r w:rsidRPr="005849E5">
        <w:rPr>
          <w:rStyle w:val="eop"/>
          <w:rFonts w:asciiTheme="majorHAnsi" w:hAnsiTheme="majorHAnsi" w:cs="Segoe UI"/>
          <w:color w:val="201F1E"/>
        </w:rPr>
        <w:t> </w:t>
      </w:r>
      <w:r w:rsidRPr="005849E5">
        <w:rPr>
          <w:rStyle w:val="normaltextrun"/>
          <w:rFonts w:asciiTheme="majorHAnsi" w:hAnsiTheme="majorHAnsi" w:cs="Segoe UI"/>
          <w:color w:val="201F1E"/>
        </w:rPr>
        <w:t>Students need to bring their supplies the first day of school.</w:t>
      </w: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735AC021" w14:textId="77777777" w:rsidR="007D69A5" w:rsidRPr="005849E5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58FF900C" w14:textId="77777777" w:rsidR="000F7D3E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0F7D3E">
        <w:rPr>
          <w:rStyle w:val="normaltextrun"/>
          <w:rFonts w:asciiTheme="majorHAnsi" w:hAnsiTheme="majorHAnsi" w:cs="Segoe UI"/>
          <w:color w:val="201F1E"/>
          <w:u w:val="single"/>
        </w:rPr>
        <w:t>General Supplies</w:t>
      </w:r>
      <w:r w:rsidR="000F7D3E">
        <w:rPr>
          <w:rStyle w:val="normaltextrun"/>
          <w:rFonts w:asciiTheme="majorHAnsi" w:hAnsiTheme="majorHAnsi" w:cs="Segoe UI"/>
          <w:color w:val="201F1E"/>
          <w:u w:val="single"/>
        </w:rPr>
        <w:t>:</w:t>
      </w:r>
      <w:r w:rsidRPr="000F7D3E">
        <w:rPr>
          <w:rStyle w:val="eop"/>
          <w:rFonts w:asciiTheme="majorHAnsi" w:hAnsiTheme="majorHAnsi" w:cs="Segoe UI"/>
          <w:color w:val="201F1E"/>
          <w:u w:val="single"/>
        </w:rPr>
        <w:t> </w:t>
      </w:r>
    </w:p>
    <w:p w14:paraId="4E06846C" w14:textId="77777777" w:rsidR="00BC597B" w:rsidRDefault="00BC597B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color w:val="201F1E"/>
        </w:rPr>
        <w:sectPr w:rsidR="00BC597B" w:rsidSect="00D54D52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6805F78" w14:textId="0D27E19A" w:rsidR="000F7D3E" w:rsidRPr="000F7D3E" w:rsidRDefault="007D69A5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  <w:u w:val="single"/>
        </w:rPr>
      </w:pPr>
      <w:r w:rsidRPr="005849E5">
        <w:rPr>
          <w:rStyle w:val="normaltextrun"/>
          <w:rFonts w:asciiTheme="majorHAnsi" w:hAnsiTheme="majorHAnsi" w:cs="Segoe UI"/>
          <w:color w:val="201F1E"/>
        </w:rPr>
        <w:t>One 2”-3” Binder to be used for ALL core classe</w:t>
      </w:r>
      <w:r w:rsidR="00650B48">
        <w:rPr>
          <w:rStyle w:val="normaltextrun"/>
          <w:rFonts w:asciiTheme="majorHAnsi" w:hAnsiTheme="majorHAnsi" w:cs="Segoe UI"/>
          <w:color w:val="201F1E"/>
        </w:rPr>
        <w:t>s</w:t>
      </w:r>
    </w:p>
    <w:p w14:paraId="54074493" w14:textId="77777777" w:rsidR="000F7D3E" w:rsidRDefault="007D69A5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0F7D3E">
        <w:rPr>
          <w:rStyle w:val="normaltextrun"/>
          <w:rFonts w:asciiTheme="majorHAnsi" w:hAnsiTheme="majorHAnsi" w:cs="Segoe UI"/>
          <w:color w:val="201F1E"/>
        </w:rPr>
        <w:t>15 Tabbed dividers (plastic with no pockets highly recommended) </w:t>
      </w:r>
      <w:r w:rsidRPr="000F7D3E">
        <w:rPr>
          <w:rStyle w:val="eop"/>
          <w:rFonts w:asciiTheme="majorHAnsi" w:hAnsiTheme="majorHAnsi" w:cs="Segoe UI"/>
          <w:color w:val="201F1E"/>
        </w:rPr>
        <w:t> </w:t>
      </w:r>
    </w:p>
    <w:p w14:paraId="59946548" w14:textId="77777777" w:rsidR="000F7D3E" w:rsidRDefault="007D69A5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0F7D3E">
        <w:rPr>
          <w:rStyle w:val="normaltextrun"/>
          <w:rFonts w:asciiTheme="majorHAnsi" w:hAnsiTheme="majorHAnsi" w:cs="Segoe UI"/>
          <w:color w:val="201F1E"/>
        </w:rPr>
        <w:t>Pens/Pencils</w:t>
      </w:r>
      <w:r w:rsidRPr="000F7D3E">
        <w:rPr>
          <w:rStyle w:val="eop"/>
          <w:rFonts w:asciiTheme="majorHAnsi" w:hAnsiTheme="majorHAnsi" w:cs="Segoe UI"/>
          <w:color w:val="201F1E"/>
        </w:rPr>
        <w:t> </w:t>
      </w:r>
    </w:p>
    <w:p w14:paraId="269324F6" w14:textId="77777777" w:rsidR="00650B48" w:rsidRDefault="007D69A5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0F7D3E">
        <w:rPr>
          <w:rStyle w:val="normaltextrun"/>
          <w:rFonts w:asciiTheme="majorHAnsi" w:hAnsiTheme="majorHAnsi" w:cs="Segoe UI"/>
          <w:color w:val="201F1E"/>
        </w:rPr>
        <w:t>Color Pencils</w:t>
      </w:r>
      <w:r w:rsidRPr="000F7D3E">
        <w:rPr>
          <w:rStyle w:val="eop"/>
          <w:rFonts w:asciiTheme="majorHAnsi" w:hAnsiTheme="majorHAnsi" w:cs="Segoe UI"/>
          <w:color w:val="201F1E"/>
        </w:rPr>
        <w:t> </w:t>
      </w:r>
    </w:p>
    <w:p w14:paraId="2E3C38B9" w14:textId="77777777" w:rsidR="00650B48" w:rsidRDefault="007D69A5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</w:rPr>
        <w:t>Ruler</w:t>
      </w:r>
      <w:r w:rsidRPr="00650B48">
        <w:rPr>
          <w:rStyle w:val="eop"/>
          <w:rFonts w:asciiTheme="majorHAnsi" w:hAnsiTheme="majorHAnsi" w:cs="Segoe UI"/>
          <w:color w:val="201F1E"/>
        </w:rPr>
        <w:t> </w:t>
      </w:r>
    </w:p>
    <w:p w14:paraId="2704FD6F" w14:textId="77777777" w:rsidR="00650B48" w:rsidRDefault="007D69A5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</w:rPr>
        <w:t>Highlighters (3 colors)</w:t>
      </w:r>
      <w:r w:rsidRPr="00650B48">
        <w:rPr>
          <w:rStyle w:val="eop"/>
          <w:rFonts w:asciiTheme="majorHAnsi" w:hAnsiTheme="majorHAnsi" w:cs="Segoe UI"/>
          <w:color w:val="201F1E"/>
        </w:rPr>
        <w:t> </w:t>
      </w:r>
    </w:p>
    <w:p w14:paraId="5DCB729D" w14:textId="77777777" w:rsidR="00650B48" w:rsidRDefault="007D69A5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</w:rPr>
        <w:t>Fine Tipped Markers</w:t>
      </w:r>
      <w:r w:rsidRPr="00650B48">
        <w:rPr>
          <w:rStyle w:val="eop"/>
          <w:rFonts w:asciiTheme="majorHAnsi" w:hAnsiTheme="majorHAnsi" w:cs="Segoe UI"/>
          <w:color w:val="201F1E"/>
        </w:rPr>
        <w:t> </w:t>
      </w:r>
    </w:p>
    <w:p w14:paraId="0A296C58" w14:textId="77777777" w:rsidR="00650B48" w:rsidRDefault="007D69A5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</w:rPr>
        <w:t>Handheld Pencil Sharpener</w:t>
      </w:r>
      <w:r w:rsidRPr="00650B48">
        <w:rPr>
          <w:rStyle w:val="eop"/>
          <w:rFonts w:asciiTheme="majorHAnsi" w:hAnsiTheme="majorHAnsi" w:cs="Segoe UI"/>
          <w:color w:val="201F1E"/>
        </w:rPr>
        <w:t> </w:t>
      </w:r>
    </w:p>
    <w:p w14:paraId="571CC6FC" w14:textId="1D70C45A" w:rsidR="007D69A5" w:rsidRPr="00650B48" w:rsidRDefault="007D69A5" w:rsidP="004F08CB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</w:rPr>
        <w:t>Lined Paper</w:t>
      </w:r>
      <w:r w:rsidRPr="00650B48">
        <w:rPr>
          <w:rStyle w:val="eop"/>
          <w:rFonts w:asciiTheme="majorHAnsi" w:hAnsiTheme="majorHAnsi" w:cs="Segoe UI"/>
          <w:color w:val="201F1E"/>
        </w:rPr>
        <w:t> </w:t>
      </w:r>
    </w:p>
    <w:p w14:paraId="514A41AC" w14:textId="77777777" w:rsidR="00BC597B" w:rsidRDefault="00BC597B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color w:val="201F1E"/>
        </w:rPr>
        <w:sectPr w:rsidR="00BC597B" w:rsidSect="00BC597B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2DA5C4D" w14:textId="6B12F4E7" w:rsidR="00650B48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5F0AB5B2" w14:textId="4C62BC30" w:rsidR="007D69A5" w:rsidRPr="00650B48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  <w:u w:val="single"/>
        </w:rPr>
        <w:t>ELA</w:t>
      </w:r>
      <w:r w:rsidRPr="00650B48">
        <w:rPr>
          <w:rStyle w:val="normaltextrun"/>
          <w:rFonts w:asciiTheme="majorHAnsi" w:hAnsiTheme="majorHAnsi" w:cs="Arial"/>
          <w:color w:val="201F1E"/>
          <w:u w:val="single"/>
        </w:rPr>
        <w:t> </w:t>
      </w:r>
      <w:r w:rsidRPr="00650B48">
        <w:rPr>
          <w:rStyle w:val="normaltextrun"/>
          <w:rFonts w:asciiTheme="majorHAnsi" w:hAnsiTheme="majorHAnsi" w:cs="Segoe UI"/>
          <w:color w:val="201F1E"/>
          <w:u w:val="single"/>
        </w:rPr>
        <w:t>Supplies</w:t>
      </w:r>
      <w:r w:rsidRPr="00650B48">
        <w:rPr>
          <w:rStyle w:val="eop"/>
          <w:rFonts w:asciiTheme="majorHAnsi" w:hAnsiTheme="majorHAnsi" w:cs="Segoe UI"/>
          <w:color w:val="201F1E"/>
          <w:u w:val="single"/>
        </w:rPr>
        <w:t> </w:t>
      </w:r>
    </w:p>
    <w:p w14:paraId="38E94448" w14:textId="0E13A7CE" w:rsidR="007D69A5" w:rsidRPr="005849E5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>Students will be required to purchase novels. Further information will be given once students are placed in ELA8 or English 1 Honors</w:t>
      </w:r>
      <w:r w:rsidR="00650B48">
        <w:rPr>
          <w:rStyle w:val="normaltextrun"/>
          <w:rFonts w:asciiTheme="majorHAnsi" w:hAnsiTheme="majorHAnsi" w:cs="Segoe UI"/>
          <w:color w:val="201F1E"/>
        </w:rPr>
        <w:t>.</w:t>
      </w: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223D25BE" w14:textId="77777777" w:rsidR="00650B48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> </w:t>
      </w: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173324DD" w14:textId="7A1211AD" w:rsidR="007D69A5" w:rsidRPr="00650B48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  <w:u w:val="single"/>
        </w:rPr>
        <w:t>Science Supplies</w:t>
      </w:r>
      <w:r w:rsidRPr="00650B48">
        <w:rPr>
          <w:rStyle w:val="eop"/>
          <w:rFonts w:asciiTheme="majorHAnsi" w:hAnsiTheme="majorHAnsi" w:cs="Segoe UI"/>
          <w:color w:val="201F1E"/>
          <w:u w:val="single"/>
        </w:rPr>
        <w:t> </w:t>
      </w:r>
    </w:p>
    <w:p w14:paraId="2019F067" w14:textId="77777777" w:rsidR="007D69A5" w:rsidRPr="005849E5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>1 Notebook spiral or composition </w:t>
      </w: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01B80FEA" w14:textId="77777777" w:rsidR="00650B48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0F56A675" w14:textId="727EB379" w:rsidR="007D69A5" w:rsidRPr="00650B48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  <w:u w:val="single"/>
        </w:rPr>
        <w:t>History Supplies</w:t>
      </w:r>
      <w:r w:rsidRPr="00650B48">
        <w:rPr>
          <w:rStyle w:val="eop"/>
          <w:rFonts w:asciiTheme="majorHAnsi" w:hAnsiTheme="majorHAnsi" w:cs="Segoe UI"/>
          <w:color w:val="201F1E"/>
          <w:u w:val="single"/>
        </w:rPr>
        <w:t> </w:t>
      </w:r>
    </w:p>
    <w:p w14:paraId="0A3C8D35" w14:textId="77777777" w:rsidR="007D69A5" w:rsidRPr="005849E5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Segoe UI"/>
          <w:color w:val="201F1E"/>
        </w:rPr>
        <w:t>              1 Notebook spiral or composition</w:t>
      </w: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5001CE4B" w14:textId="77777777" w:rsidR="007D69A5" w:rsidRPr="005849E5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7053FB3E" w14:textId="2F2C8472" w:rsidR="007D69A5" w:rsidRPr="00650B48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650B48">
        <w:rPr>
          <w:rStyle w:val="normaltextrun"/>
          <w:rFonts w:asciiTheme="majorHAnsi" w:hAnsiTheme="majorHAnsi" w:cs="Segoe UI"/>
          <w:color w:val="201F1E"/>
          <w:u w:val="single"/>
        </w:rPr>
        <w:t>Math Supplies</w:t>
      </w:r>
      <w:r w:rsidRPr="00650B48">
        <w:rPr>
          <w:rStyle w:val="eop"/>
          <w:rFonts w:asciiTheme="majorHAnsi" w:hAnsiTheme="majorHAnsi" w:cs="Segoe UI"/>
          <w:color w:val="201F1E"/>
          <w:u w:val="single"/>
        </w:rPr>
        <w:t> </w:t>
      </w:r>
    </w:p>
    <w:p w14:paraId="60DA7E38" w14:textId="77777777" w:rsidR="007D69A5" w:rsidRPr="005849E5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normaltextrun"/>
          <w:rFonts w:asciiTheme="majorHAnsi" w:hAnsiTheme="majorHAnsi" w:cs="Segoe UI"/>
          <w:color w:val="201F1E"/>
        </w:rPr>
        <w:t xml:space="preserve"> </w:t>
      </w:r>
      <w:r w:rsidRPr="005849E5">
        <w:rPr>
          <w:rStyle w:val="normaltextrun"/>
          <w:rFonts w:asciiTheme="majorHAnsi" w:hAnsiTheme="majorHAnsi" w:cs="Arial"/>
          <w:color w:val="201F1E"/>
        </w:rPr>
        <w:t> </w:t>
      </w: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09F1F428" w14:textId="77777777" w:rsidR="00650B48" w:rsidRDefault="007D69A5" w:rsidP="00650B4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  <w:u w:val="single"/>
        </w:rPr>
        <w:t>Pre-Algebra</w:t>
      </w:r>
      <w:r w:rsidRPr="00650B48">
        <w:rPr>
          <w:rStyle w:val="eop"/>
          <w:rFonts w:asciiTheme="majorHAnsi" w:hAnsiTheme="majorHAnsi" w:cs="Segoe UI"/>
          <w:color w:val="201F1E"/>
          <w:u w:val="single"/>
        </w:rPr>
        <w:t> </w:t>
      </w:r>
    </w:p>
    <w:p w14:paraId="5BA14573" w14:textId="77777777" w:rsidR="008937B1" w:rsidRDefault="008937B1" w:rsidP="004F08CB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color w:val="000000"/>
        </w:rPr>
        <w:sectPr w:rsidR="008937B1" w:rsidSect="00D54D52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86D33C5" w14:textId="6AEE8640" w:rsidR="00650B48" w:rsidRDefault="007D69A5" w:rsidP="004F08CB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1 package 3 X 5 index cards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093A8A53" w14:textId="5A60AEF7" w:rsidR="00650B48" w:rsidRDefault="007D69A5" w:rsidP="004F08CB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000000"/>
        </w:rPr>
        <w:t xml:space="preserve">Two 5-subject spiral </w:t>
      </w:r>
      <w:r w:rsidR="00921570">
        <w:rPr>
          <w:rStyle w:val="normaltextrun"/>
          <w:rFonts w:asciiTheme="majorHAnsi" w:hAnsiTheme="majorHAnsi" w:cs="Segoe UI"/>
          <w:color w:val="000000"/>
        </w:rPr>
        <w:t>notebooks</w:t>
      </w:r>
      <w:r w:rsidRPr="00650B48">
        <w:rPr>
          <w:rStyle w:val="normaltextrun"/>
          <w:rFonts w:asciiTheme="majorHAnsi" w:hAnsiTheme="majorHAnsi" w:cs="Segoe UI"/>
          <w:color w:val="000000"/>
        </w:rPr>
        <w:t xml:space="preserve"> with perforated edges and pockets</w:t>
      </w:r>
      <w:r w:rsidRPr="00650B48">
        <w:rPr>
          <w:rStyle w:val="eop"/>
          <w:rFonts w:asciiTheme="majorHAnsi" w:hAnsiTheme="majorHAnsi" w:cs="Segoe UI"/>
          <w:color w:val="000000"/>
        </w:rPr>
        <w:t> </w:t>
      </w:r>
    </w:p>
    <w:p w14:paraId="201BB399" w14:textId="77777777" w:rsidR="00650B48" w:rsidRPr="00650B48" w:rsidRDefault="007D69A5" w:rsidP="004F08CB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000000"/>
        </w:rPr>
        <w:t>1 package of graph paper</w:t>
      </w:r>
      <w:r w:rsidRPr="00650B48">
        <w:rPr>
          <w:rStyle w:val="eop"/>
          <w:rFonts w:asciiTheme="majorHAnsi" w:hAnsiTheme="majorHAnsi" w:cs="Segoe UI"/>
          <w:color w:val="000000"/>
        </w:rPr>
        <w:t> </w:t>
      </w:r>
    </w:p>
    <w:p w14:paraId="39BD1B32" w14:textId="77777777" w:rsidR="00650B48" w:rsidRDefault="007D69A5" w:rsidP="004F08CB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000000"/>
        </w:rPr>
        <w:t>1 package of assorted Expo dry-erase markers (Turn into teacher)</w:t>
      </w:r>
      <w:r w:rsidRPr="00650B48">
        <w:rPr>
          <w:rStyle w:val="eop"/>
          <w:rFonts w:asciiTheme="majorHAnsi" w:hAnsiTheme="majorHAnsi" w:cs="Segoe UI"/>
          <w:color w:val="000000"/>
        </w:rPr>
        <w:t> </w:t>
      </w:r>
    </w:p>
    <w:p w14:paraId="293BC17A" w14:textId="7D3D74F7" w:rsidR="007D69A5" w:rsidRPr="00650B48" w:rsidRDefault="007D69A5" w:rsidP="004F08CB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000000"/>
        </w:rPr>
        <w:t>TI-30 scientific calculator</w:t>
      </w:r>
      <w:r w:rsidRPr="00650B48">
        <w:rPr>
          <w:rStyle w:val="eop"/>
          <w:rFonts w:asciiTheme="majorHAnsi" w:hAnsiTheme="majorHAnsi" w:cs="Segoe UI"/>
          <w:color w:val="000000"/>
        </w:rPr>
        <w:t> </w:t>
      </w:r>
    </w:p>
    <w:p w14:paraId="6D4998D2" w14:textId="77777777" w:rsidR="008937B1" w:rsidRDefault="008937B1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  <w:color w:val="201F1E"/>
        </w:rPr>
        <w:sectPr w:rsidR="008937B1" w:rsidSect="008937B1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47A277B" w14:textId="54F244E3" w:rsidR="007D69A5" w:rsidRPr="005849E5" w:rsidRDefault="007D69A5" w:rsidP="007D69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  <w:color w:val="201F1E"/>
        </w:rPr>
        <w:t> </w:t>
      </w:r>
    </w:p>
    <w:p w14:paraId="25FCD7B4" w14:textId="77777777" w:rsidR="00835E0B" w:rsidRDefault="007D69A5" w:rsidP="00835E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650B48">
        <w:rPr>
          <w:rStyle w:val="normaltextrun"/>
          <w:rFonts w:asciiTheme="majorHAnsi" w:hAnsiTheme="majorHAnsi" w:cs="Segoe UI"/>
          <w:color w:val="201F1E"/>
          <w:u w:val="single"/>
        </w:rPr>
        <w:t>Algebra &amp; Geography</w:t>
      </w:r>
      <w:r w:rsidRPr="00650B48">
        <w:rPr>
          <w:rStyle w:val="eop"/>
          <w:rFonts w:asciiTheme="majorHAnsi" w:hAnsiTheme="majorHAnsi" w:cs="Segoe UI"/>
          <w:color w:val="201F1E"/>
          <w:u w:val="single"/>
        </w:rPr>
        <w:t> </w:t>
      </w:r>
    </w:p>
    <w:p w14:paraId="7E09FEFB" w14:textId="77777777" w:rsidR="00835E0B" w:rsidRDefault="007D69A5" w:rsidP="004F08CB">
      <w:pPr>
        <w:pStyle w:val="paragraph"/>
        <w:numPr>
          <w:ilvl w:val="0"/>
          <w:numId w:val="6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5849E5">
        <w:rPr>
          <w:rStyle w:val="normaltextrun"/>
          <w:rFonts w:asciiTheme="majorHAnsi" w:hAnsiTheme="majorHAnsi" w:cs="Segoe UI"/>
          <w:color w:val="000000"/>
        </w:rPr>
        <w:t>5-subject spiral notebook with perforated edges and pockets</w:t>
      </w: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06863F12" w14:textId="33131499" w:rsidR="007D69A5" w:rsidRPr="00835E0B" w:rsidRDefault="007D69A5" w:rsidP="004F08CB">
      <w:pPr>
        <w:pStyle w:val="paragraph"/>
        <w:numPr>
          <w:ilvl w:val="0"/>
          <w:numId w:val="6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835E0B">
        <w:rPr>
          <w:rStyle w:val="normaltextrun"/>
          <w:rFonts w:asciiTheme="majorHAnsi" w:hAnsiTheme="majorHAnsi" w:cs="Segoe UI"/>
          <w:color w:val="000000"/>
        </w:rPr>
        <w:t>TI-30Xa scientific calculator</w:t>
      </w:r>
      <w:r w:rsidRPr="00835E0B">
        <w:rPr>
          <w:rStyle w:val="eop"/>
          <w:rFonts w:asciiTheme="majorHAnsi" w:hAnsiTheme="majorHAnsi" w:cs="Segoe UI"/>
          <w:color w:val="000000"/>
        </w:rPr>
        <w:t> </w:t>
      </w:r>
    </w:p>
    <w:p w14:paraId="672E5959" w14:textId="77777777" w:rsidR="007D69A5" w:rsidRPr="005849E5" w:rsidRDefault="007D69A5" w:rsidP="007D69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6F9A611B" w14:textId="134570A5" w:rsidR="00835E0B" w:rsidRDefault="007D69A5" w:rsidP="00835E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835E0B">
        <w:rPr>
          <w:rStyle w:val="normaltextrun"/>
          <w:rFonts w:asciiTheme="majorHAnsi" w:hAnsiTheme="majorHAnsi" w:cs="Segoe UI"/>
          <w:color w:val="000000"/>
          <w:u w:val="single"/>
        </w:rPr>
        <w:t xml:space="preserve">Items to be given to the </w:t>
      </w:r>
      <w:r w:rsidR="00F71B66">
        <w:rPr>
          <w:rStyle w:val="normaltextrun"/>
          <w:rFonts w:asciiTheme="majorHAnsi" w:hAnsiTheme="majorHAnsi" w:cs="Segoe UI"/>
          <w:color w:val="000000"/>
          <w:u w:val="single"/>
        </w:rPr>
        <w:t>1st-period</w:t>
      </w:r>
      <w:r w:rsidRPr="00835E0B">
        <w:rPr>
          <w:rStyle w:val="normaltextrun"/>
          <w:rFonts w:asciiTheme="majorHAnsi" w:hAnsiTheme="majorHAnsi" w:cs="Segoe UI"/>
          <w:color w:val="000000"/>
          <w:u w:val="single"/>
        </w:rPr>
        <w:t xml:space="preserve"> teacher at Orientation</w:t>
      </w:r>
      <w:r w:rsidR="00835E0B" w:rsidRPr="00835E0B">
        <w:rPr>
          <w:rStyle w:val="normaltextrun"/>
          <w:rFonts w:asciiTheme="majorHAnsi" w:hAnsiTheme="majorHAnsi" w:cs="Segoe UI"/>
          <w:color w:val="000000"/>
          <w:u w:val="single"/>
        </w:rPr>
        <w:t>:</w:t>
      </w:r>
    </w:p>
    <w:p w14:paraId="6C0DD90E" w14:textId="77777777" w:rsidR="008937B1" w:rsidRDefault="008937B1" w:rsidP="004F08CB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color w:val="000000"/>
        </w:rPr>
        <w:sectPr w:rsidR="008937B1" w:rsidSect="00D54D52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D85C0AC" w14:textId="7702D994" w:rsidR="00BC597B" w:rsidRDefault="004F08CB" w:rsidP="004F08CB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>
        <w:rPr>
          <w:rStyle w:val="normaltextrun"/>
          <w:rFonts w:asciiTheme="majorHAnsi" w:hAnsiTheme="majorHAnsi" w:cs="Segoe UI"/>
          <w:color w:val="000000"/>
        </w:rPr>
        <w:t>1 box</w:t>
      </w:r>
      <w:r w:rsidR="007D69A5" w:rsidRPr="005849E5">
        <w:rPr>
          <w:rStyle w:val="normaltextrun"/>
          <w:rFonts w:asciiTheme="majorHAnsi" w:hAnsiTheme="majorHAnsi" w:cs="Segoe UI"/>
          <w:color w:val="000000"/>
        </w:rPr>
        <w:t xml:space="preserve"> of tissues</w:t>
      </w:r>
      <w:r w:rsidR="007D69A5" w:rsidRPr="005849E5">
        <w:rPr>
          <w:rStyle w:val="eop"/>
          <w:rFonts w:asciiTheme="majorHAnsi" w:hAnsiTheme="majorHAnsi" w:cs="Segoe UI"/>
          <w:color w:val="000000"/>
        </w:rPr>
        <w:t> </w:t>
      </w:r>
    </w:p>
    <w:p w14:paraId="3B70827A" w14:textId="77777777" w:rsidR="00BC597B" w:rsidRDefault="007D69A5" w:rsidP="004F08CB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C597B">
        <w:rPr>
          <w:rStyle w:val="normaltextrun"/>
          <w:rFonts w:asciiTheme="majorHAnsi" w:hAnsiTheme="majorHAnsi" w:cs="Segoe UI"/>
          <w:color w:val="000000"/>
        </w:rPr>
        <w:t>1 pack of paper towels</w:t>
      </w:r>
      <w:r w:rsidRPr="00BC597B">
        <w:rPr>
          <w:rStyle w:val="eop"/>
          <w:rFonts w:asciiTheme="majorHAnsi" w:hAnsiTheme="majorHAnsi" w:cs="Segoe UI"/>
          <w:color w:val="000000"/>
        </w:rPr>
        <w:t> </w:t>
      </w:r>
    </w:p>
    <w:p w14:paraId="39EE7C6B" w14:textId="69FF1CD1" w:rsidR="00BC597B" w:rsidRDefault="007D69A5" w:rsidP="004F08CB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</w:pPr>
      <w:r w:rsidRPr="00BC597B">
        <w:rPr>
          <w:rStyle w:val="normaltextrun"/>
          <w:rFonts w:asciiTheme="majorHAnsi" w:hAnsiTheme="majorHAnsi" w:cs="Segoe UI"/>
          <w:color w:val="000000"/>
        </w:rPr>
        <w:t xml:space="preserve">3 glue sticks or 1 bottle </w:t>
      </w:r>
      <w:r w:rsidR="00F71B66">
        <w:rPr>
          <w:rStyle w:val="normaltextrun"/>
          <w:rFonts w:asciiTheme="majorHAnsi" w:hAnsiTheme="majorHAnsi" w:cs="Segoe UI"/>
          <w:color w:val="000000"/>
        </w:rPr>
        <w:t xml:space="preserve">of </w:t>
      </w:r>
      <w:r w:rsidRPr="00BC597B">
        <w:rPr>
          <w:rStyle w:val="normaltextrun"/>
          <w:rFonts w:asciiTheme="majorHAnsi" w:hAnsiTheme="majorHAnsi" w:cs="Segoe UI"/>
          <w:color w:val="000000"/>
        </w:rPr>
        <w:t>Elmer’s school glue</w:t>
      </w:r>
      <w:r w:rsidRPr="00BC597B">
        <w:rPr>
          <w:rStyle w:val="eop"/>
          <w:rFonts w:asciiTheme="majorHAnsi" w:hAnsiTheme="majorHAnsi" w:cs="Segoe UI"/>
          <w:color w:val="000000"/>
        </w:rPr>
        <w:t> </w:t>
      </w:r>
    </w:p>
    <w:p w14:paraId="24D71933" w14:textId="7B016493" w:rsidR="008937B1" w:rsidRPr="008937B1" w:rsidRDefault="007D69A5" w:rsidP="004F08CB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Fonts w:asciiTheme="majorHAnsi" w:hAnsiTheme="majorHAnsi" w:cs="Segoe UI"/>
          <w:u w:val="single"/>
        </w:rPr>
        <w:sectPr w:rsidR="008937B1" w:rsidRPr="008937B1" w:rsidSect="008937B1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BC597B">
        <w:rPr>
          <w:rStyle w:val="normaltextrun"/>
          <w:rFonts w:asciiTheme="majorHAnsi" w:hAnsiTheme="majorHAnsi" w:cs="Segoe UI"/>
          <w:color w:val="000000"/>
        </w:rPr>
        <w:t xml:space="preserve">1 bottle </w:t>
      </w:r>
      <w:r w:rsidR="00F71B66">
        <w:rPr>
          <w:rStyle w:val="normaltextrun"/>
          <w:rFonts w:asciiTheme="majorHAnsi" w:hAnsiTheme="majorHAnsi" w:cs="Segoe UI"/>
          <w:color w:val="000000"/>
        </w:rPr>
        <w:t xml:space="preserve">of </w:t>
      </w:r>
      <w:r w:rsidRPr="00BC597B">
        <w:rPr>
          <w:rStyle w:val="normaltextrun"/>
          <w:rFonts w:asciiTheme="majorHAnsi" w:hAnsiTheme="majorHAnsi" w:cs="Segoe UI"/>
          <w:color w:val="000000"/>
        </w:rPr>
        <w:t>hand sanitiz</w:t>
      </w:r>
      <w:r w:rsidR="007D41D7">
        <w:rPr>
          <w:rStyle w:val="normaltextrun"/>
          <w:rFonts w:asciiTheme="majorHAnsi" w:hAnsiTheme="majorHAnsi" w:cs="Segoe UI"/>
          <w:color w:val="000000"/>
        </w:rPr>
        <w:t>er</w:t>
      </w:r>
    </w:p>
    <w:p w14:paraId="4AE87ED4" w14:textId="6AA2A112" w:rsidR="00894913" w:rsidRPr="005849E5" w:rsidRDefault="00894913">
      <w:pPr>
        <w:rPr>
          <w:rFonts w:asciiTheme="majorHAnsi" w:hAnsiTheme="majorHAnsi"/>
        </w:rPr>
      </w:pPr>
    </w:p>
    <w:p w14:paraId="745BA67A" w14:textId="77777777" w:rsidR="00FC53AF" w:rsidRPr="005849E5" w:rsidRDefault="00FC53AF" w:rsidP="009811A3">
      <w:pPr>
        <w:rPr>
          <w:rFonts w:asciiTheme="majorHAnsi" w:hAnsiTheme="majorHAnsi"/>
        </w:rPr>
      </w:pPr>
    </w:p>
    <w:sectPr w:rsidR="00FC53AF" w:rsidRPr="005849E5" w:rsidSect="00D54D52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67F9" w14:textId="77777777" w:rsidR="00C13E0B" w:rsidRDefault="00C13E0B">
      <w:r>
        <w:separator/>
      </w:r>
    </w:p>
  </w:endnote>
  <w:endnote w:type="continuationSeparator" w:id="0">
    <w:p w14:paraId="15897B96" w14:textId="77777777" w:rsidR="00C13E0B" w:rsidRDefault="00C1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EE68" w14:textId="0CC99AAD" w:rsidR="00CC2696" w:rsidRPr="00213976" w:rsidRDefault="00CC2696" w:rsidP="00AD4E27">
    <w:pPr>
      <w:pStyle w:val="Footer"/>
      <w:jc w:val="center"/>
      <w:rPr>
        <w:rFonts w:ascii="Garamond" w:hAnsi="Garamond"/>
        <w:b/>
        <w:sz w:val="3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C798" w14:textId="77777777" w:rsidR="00C13E0B" w:rsidRDefault="00C13E0B">
      <w:r>
        <w:separator/>
      </w:r>
    </w:p>
  </w:footnote>
  <w:footnote w:type="continuationSeparator" w:id="0">
    <w:p w14:paraId="7E76B799" w14:textId="77777777" w:rsidR="00C13E0B" w:rsidRDefault="00C1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8BAF" w14:textId="77777777" w:rsidR="004F1C18" w:rsidRPr="00213976" w:rsidRDefault="004F1C18" w:rsidP="004F1C18">
    <w:pPr>
      <w:pStyle w:val="Header"/>
      <w:tabs>
        <w:tab w:val="clear" w:pos="4320"/>
        <w:tab w:val="clear" w:pos="8640"/>
      </w:tabs>
      <w:spacing w:after="160"/>
      <w:jc w:val="center"/>
      <w:rPr>
        <w:rFonts w:ascii="Berlin Sans FB" w:hAnsi="Berlin Sans FB"/>
        <w:i/>
        <w:sz w:val="64"/>
      </w:rPr>
    </w:pPr>
    <w:r>
      <w:rPr>
        <w:rFonts w:ascii="Berlin Sans FB" w:hAnsi="Berlin Sans FB"/>
        <w:i/>
        <w:noProof/>
        <w:sz w:val="64"/>
      </w:rPr>
      <w:drawing>
        <wp:inline distT="0" distB="0" distL="0" distR="0" wp14:anchorId="2832DF5F" wp14:editId="42B00C77">
          <wp:extent cx="778042" cy="802646"/>
          <wp:effectExtent l="0" t="0" r="0" b="0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5" cy="83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3976">
      <w:rPr>
        <w:rFonts w:ascii="Berlin Sans FB" w:hAnsi="Berlin Sans FB"/>
        <w:i/>
        <w:sz w:val="64"/>
      </w:rPr>
      <w:t>Pinellas Preparatory Academy</w:t>
    </w:r>
    <w:r>
      <w:rPr>
        <w:rFonts w:ascii="Berlin Sans FB" w:hAnsi="Berlin Sans FB"/>
        <w:i/>
        <w:noProof/>
        <w:sz w:val="64"/>
      </w:rPr>
      <w:drawing>
        <wp:inline distT="0" distB="0" distL="0" distR="0" wp14:anchorId="76DAF99C" wp14:editId="49A6C158">
          <wp:extent cx="778042" cy="802646"/>
          <wp:effectExtent l="0" t="0" r="0" b="0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5" cy="83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AB27B" w14:textId="77777777" w:rsidR="004F1C18" w:rsidRDefault="004F1C18" w:rsidP="004F1C18">
    <w:pPr>
      <w:pStyle w:val="Header"/>
      <w:tabs>
        <w:tab w:val="clear" w:pos="4320"/>
        <w:tab w:val="clear" w:pos="8640"/>
      </w:tabs>
      <w:jc w:val="center"/>
      <w:rPr>
        <w:rFonts w:ascii="Garamond" w:hAnsi="Garamond"/>
        <w:i/>
        <w:sz w:val="32"/>
        <w:szCs w:val="28"/>
      </w:rPr>
    </w:pPr>
    <w:r>
      <w:rPr>
        <w:rFonts w:ascii="Garamond" w:hAnsi="Garamond"/>
        <w:i/>
        <w:sz w:val="32"/>
        <w:szCs w:val="28"/>
      </w:rPr>
      <w:t>School Supply Lists</w:t>
    </w:r>
  </w:p>
  <w:p w14:paraId="3FCE06E7" w14:textId="77777777" w:rsidR="004F1C18" w:rsidRPr="00C86229" w:rsidRDefault="004F1C18" w:rsidP="004F1C18">
    <w:pPr>
      <w:pStyle w:val="Header"/>
      <w:tabs>
        <w:tab w:val="clear" w:pos="4320"/>
        <w:tab w:val="clear" w:pos="8640"/>
      </w:tabs>
      <w:jc w:val="center"/>
      <w:rPr>
        <w:rFonts w:ascii="Garamond" w:hAnsi="Garamond"/>
        <w:i/>
        <w:sz w:val="32"/>
        <w:szCs w:val="28"/>
      </w:rPr>
    </w:pPr>
    <w:r w:rsidRPr="00C86229">
      <w:rPr>
        <w:rFonts w:ascii="Garamond" w:hAnsi="Garamond"/>
        <w:i/>
        <w:sz w:val="32"/>
        <w:szCs w:val="28"/>
      </w:rPr>
      <w:t>2300 S. Belcher Road ● Largo, FL 33771</w:t>
    </w:r>
  </w:p>
  <w:p w14:paraId="5DEBAD2C" w14:textId="77777777" w:rsidR="004F1C18" w:rsidRPr="009E1B0A" w:rsidRDefault="004F1C18" w:rsidP="004F1C18">
    <w:pPr>
      <w:pStyle w:val="Header"/>
      <w:tabs>
        <w:tab w:val="clear" w:pos="4320"/>
        <w:tab w:val="clear" w:pos="8640"/>
      </w:tabs>
      <w:jc w:val="center"/>
      <w:rPr>
        <w:rFonts w:ascii="Garamond" w:hAnsi="Garamond"/>
        <w:i/>
        <w:sz w:val="32"/>
        <w:szCs w:val="28"/>
      </w:rPr>
    </w:pPr>
    <w:r w:rsidRPr="00C86229">
      <w:rPr>
        <w:rFonts w:ascii="Garamond" w:hAnsi="Garamond"/>
        <w:i/>
        <w:sz w:val="32"/>
        <w:szCs w:val="28"/>
      </w:rPr>
      <w:t>Phone (727) 536-3600 ● Fax (727) 536-3661</w:t>
    </w:r>
  </w:p>
  <w:p w14:paraId="355F6859" w14:textId="77777777" w:rsidR="004F1C18" w:rsidRPr="00213976" w:rsidRDefault="004F1C18" w:rsidP="004F1C18">
    <w:pPr>
      <w:pStyle w:val="Header"/>
      <w:tabs>
        <w:tab w:val="clear" w:pos="4320"/>
      </w:tabs>
      <w:rPr>
        <w:rFonts w:ascii="Berlin Sans FB" w:hAnsi="Berlin Sans FB"/>
        <w:sz w:val="32"/>
        <w:szCs w:val="28"/>
      </w:rPr>
    </w:pPr>
    <w:r>
      <w:rPr>
        <w:rFonts w:ascii="Berlin Sans FB" w:hAnsi="Berlin Sans FB"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54278F" wp14:editId="407E6394">
              <wp:simplePos x="0" y="0"/>
              <wp:positionH relativeFrom="column">
                <wp:posOffset>-121920</wp:posOffset>
              </wp:positionH>
              <wp:positionV relativeFrom="paragraph">
                <wp:posOffset>95885</wp:posOffset>
              </wp:positionV>
              <wp:extent cx="6629400" cy="0"/>
              <wp:effectExtent l="0" t="19050" r="19050" b="381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CBB60F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7.55pt" to="512.4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" strokecolor="black [3213]" strokeweight="4pt">
              <v:stroke linestyle="thickThin"/>
            </v:line>
          </w:pict>
        </mc:Fallback>
      </mc:AlternateContent>
    </w:r>
    <w:r w:rsidRPr="00AD4E27">
      <w:rPr>
        <w:rFonts w:ascii="Garamond" w:hAnsi="Garamond"/>
        <w:i/>
        <w:sz w:val="28"/>
        <w:szCs w:val="28"/>
      </w:rPr>
      <w:t xml:space="preserve">                                                                                                                  </w:t>
    </w:r>
  </w:p>
  <w:p w14:paraId="52CC91E1" w14:textId="77777777" w:rsidR="004F1C18" w:rsidRPr="004F1C18" w:rsidRDefault="004F1C18" w:rsidP="004F1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5EAE" w14:textId="46E56928" w:rsidR="00CC2696" w:rsidRPr="00213976" w:rsidRDefault="009D7A2F" w:rsidP="00213976">
    <w:pPr>
      <w:pStyle w:val="Header"/>
      <w:tabs>
        <w:tab w:val="clear" w:pos="4320"/>
        <w:tab w:val="clear" w:pos="8640"/>
      </w:tabs>
      <w:spacing w:after="160"/>
      <w:jc w:val="center"/>
      <w:rPr>
        <w:rFonts w:ascii="Berlin Sans FB" w:hAnsi="Berlin Sans FB"/>
        <w:i/>
        <w:sz w:val="64"/>
      </w:rPr>
    </w:pPr>
    <w:r>
      <w:rPr>
        <w:rFonts w:ascii="Berlin Sans FB" w:hAnsi="Berlin Sans FB"/>
        <w:i/>
        <w:noProof/>
        <w:sz w:val="64"/>
      </w:rPr>
      <w:drawing>
        <wp:inline distT="0" distB="0" distL="0" distR="0" wp14:anchorId="620A594C" wp14:editId="023CD3B6">
          <wp:extent cx="778042" cy="802646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5" cy="83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696" w:rsidRPr="00213976">
      <w:rPr>
        <w:rFonts w:ascii="Berlin Sans FB" w:hAnsi="Berlin Sans FB"/>
        <w:i/>
        <w:sz w:val="64"/>
      </w:rPr>
      <w:t>Pinellas Preparatory Academy</w:t>
    </w:r>
    <w:r>
      <w:rPr>
        <w:rFonts w:ascii="Berlin Sans FB" w:hAnsi="Berlin Sans FB"/>
        <w:i/>
        <w:noProof/>
        <w:sz w:val="64"/>
      </w:rPr>
      <w:drawing>
        <wp:inline distT="0" distB="0" distL="0" distR="0" wp14:anchorId="69FFF92C" wp14:editId="1C06FE6E">
          <wp:extent cx="778042" cy="802646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5" cy="83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32DBA" w14:textId="4729B4FB" w:rsidR="00CC2696" w:rsidRDefault="00035AEB" w:rsidP="00213976">
    <w:pPr>
      <w:pStyle w:val="Header"/>
      <w:tabs>
        <w:tab w:val="clear" w:pos="4320"/>
        <w:tab w:val="clear" w:pos="8640"/>
      </w:tabs>
      <w:jc w:val="center"/>
      <w:rPr>
        <w:rFonts w:ascii="Garamond" w:hAnsi="Garamond"/>
        <w:i/>
        <w:sz w:val="32"/>
        <w:szCs w:val="28"/>
      </w:rPr>
    </w:pPr>
    <w:r>
      <w:rPr>
        <w:rFonts w:ascii="Garamond" w:hAnsi="Garamond"/>
        <w:i/>
        <w:sz w:val="32"/>
        <w:szCs w:val="28"/>
      </w:rPr>
      <w:t>School Supply Lists</w:t>
    </w:r>
  </w:p>
  <w:p w14:paraId="11BDFD6F" w14:textId="77777777" w:rsidR="00CC2696" w:rsidRPr="00C86229" w:rsidRDefault="00CC2696" w:rsidP="00213976">
    <w:pPr>
      <w:pStyle w:val="Header"/>
      <w:tabs>
        <w:tab w:val="clear" w:pos="4320"/>
        <w:tab w:val="clear" w:pos="8640"/>
      </w:tabs>
      <w:jc w:val="center"/>
      <w:rPr>
        <w:rFonts w:ascii="Garamond" w:hAnsi="Garamond"/>
        <w:i/>
        <w:sz w:val="32"/>
        <w:szCs w:val="28"/>
      </w:rPr>
    </w:pPr>
    <w:r w:rsidRPr="00C86229">
      <w:rPr>
        <w:rFonts w:ascii="Garamond" w:hAnsi="Garamond"/>
        <w:i/>
        <w:sz w:val="32"/>
        <w:szCs w:val="28"/>
      </w:rPr>
      <w:t>2300 S. Belcher Road ● Largo, FL 33771</w:t>
    </w:r>
  </w:p>
  <w:p w14:paraId="40B03C07" w14:textId="77777777" w:rsidR="00CC2696" w:rsidRPr="009E1B0A" w:rsidRDefault="00CC2696" w:rsidP="009E1B0A">
    <w:pPr>
      <w:pStyle w:val="Header"/>
      <w:tabs>
        <w:tab w:val="clear" w:pos="4320"/>
        <w:tab w:val="clear" w:pos="8640"/>
      </w:tabs>
      <w:jc w:val="center"/>
      <w:rPr>
        <w:rFonts w:ascii="Garamond" w:hAnsi="Garamond"/>
        <w:i/>
        <w:sz w:val="32"/>
        <w:szCs w:val="28"/>
      </w:rPr>
    </w:pPr>
    <w:r w:rsidRPr="00C86229">
      <w:rPr>
        <w:rFonts w:ascii="Garamond" w:hAnsi="Garamond"/>
        <w:i/>
        <w:sz w:val="32"/>
        <w:szCs w:val="28"/>
      </w:rPr>
      <w:t>Phone (727) 536-3600 ● Fax (727) 536-3661</w:t>
    </w:r>
  </w:p>
  <w:p w14:paraId="43FBB4EE" w14:textId="77777777" w:rsidR="00CC2696" w:rsidRPr="00213976" w:rsidRDefault="00CC2696" w:rsidP="00213976">
    <w:pPr>
      <w:pStyle w:val="Header"/>
      <w:tabs>
        <w:tab w:val="clear" w:pos="4320"/>
      </w:tabs>
      <w:rPr>
        <w:rFonts w:ascii="Berlin Sans FB" w:hAnsi="Berlin Sans FB"/>
        <w:sz w:val="32"/>
        <w:szCs w:val="28"/>
      </w:rPr>
    </w:pPr>
    <w:r>
      <w:rPr>
        <w:rFonts w:ascii="Berlin Sans FB" w:hAnsi="Berlin Sans FB"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E40E1" wp14:editId="020BB376">
              <wp:simplePos x="0" y="0"/>
              <wp:positionH relativeFrom="column">
                <wp:posOffset>-121920</wp:posOffset>
              </wp:positionH>
              <wp:positionV relativeFrom="paragraph">
                <wp:posOffset>95885</wp:posOffset>
              </wp:positionV>
              <wp:extent cx="6629400" cy="0"/>
              <wp:effectExtent l="0" t="19050" r="1905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6AF7F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7.55pt" to="512.4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" strokecolor="black [3213]" strokeweight="4pt">
              <v:stroke linestyle="thickThin"/>
            </v:line>
          </w:pict>
        </mc:Fallback>
      </mc:AlternateContent>
    </w:r>
    <w:r w:rsidRPr="00AD4E27">
      <w:rPr>
        <w:rFonts w:ascii="Garamond" w:hAnsi="Garamond"/>
        <w:i/>
        <w:sz w:val="28"/>
        <w:szCs w:val="28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456"/>
    <w:multiLevelType w:val="hybridMultilevel"/>
    <w:tmpl w:val="B434D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63E"/>
    <w:multiLevelType w:val="hybridMultilevel"/>
    <w:tmpl w:val="E7869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C27"/>
    <w:multiLevelType w:val="hybridMultilevel"/>
    <w:tmpl w:val="6B424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DDB"/>
    <w:multiLevelType w:val="multilevel"/>
    <w:tmpl w:val="C9E4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E68D5"/>
    <w:multiLevelType w:val="multilevel"/>
    <w:tmpl w:val="F072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C70D3"/>
    <w:multiLevelType w:val="hybridMultilevel"/>
    <w:tmpl w:val="2328F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77C9"/>
    <w:multiLevelType w:val="multilevel"/>
    <w:tmpl w:val="546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FF0A02"/>
    <w:multiLevelType w:val="multilevel"/>
    <w:tmpl w:val="4532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9C66C7"/>
    <w:multiLevelType w:val="multilevel"/>
    <w:tmpl w:val="7DB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D54B6D"/>
    <w:multiLevelType w:val="multilevel"/>
    <w:tmpl w:val="C556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6D2E84"/>
    <w:multiLevelType w:val="multilevel"/>
    <w:tmpl w:val="7508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A737C3"/>
    <w:multiLevelType w:val="multilevel"/>
    <w:tmpl w:val="FAE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E20427"/>
    <w:multiLevelType w:val="hybridMultilevel"/>
    <w:tmpl w:val="E028F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D04FE"/>
    <w:multiLevelType w:val="multilevel"/>
    <w:tmpl w:val="5D4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DE13EA"/>
    <w:multiLevelType w:val="multilevel"/>
    <w:tmpl w:val="3EF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E61ECB"/>
    <w:multiLevelType w:val="multilevel"/>
    <w:tmpl w:val="1F3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3031C4"/>
    <w:multiLevelType w:val="hybridMultilevel"/>
    <w:tmpl w:val="F2DE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70D0F"/>
    <w:multiLevelType w:val="multilevel"/>
    <w:tmpl w:val="4A10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C32E72"/>
    <w:multiLevelType w:val="multilevel"/>
    <w:tmpl w:val="094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8D4175"/>
    <w:multiLevelType w:val="hybridMultilevel"/>
    <w:tmpl w:val="C56A2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D3042"/>
    <w:multiLevelType w:val="multilevel"/>
    <w:tmpl w:val="2C56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3A6F61"/>
    <w:multiLevelType w:val="multilevel"/>
    <w:tmpl w:val="560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1A057F"/>
    <w:multiLevelType w:val="multilevel"/>
    <w:tmpl w:val="F89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07D6607"/>
    <w:multiLevelType w:val="multilevel"/>
    <w:tmpl w:val="DB2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2FA6167"/>
    <w:multiLevelType w:val="multilevel"/>
    <w:tmpl w:val="DF90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47A7A0B"/>
    <w:multiLevelType w:val="multilevel"/>
    <w:tmpl w:val="701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34169F"/>
    <w:multiLevelType w:val="hybridMultilevel"/>
    <w:tmpl w:val="24FC1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B1192"/>
    <w:multiLevelType w:val="hybridMultilevel"/>
    <w:tmpl w:val="7A4C1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068A3"/>
    <w:multiLevelType w:val="multilevel"/>
    <w:tmpl w:val="F4B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85B4911"/>
    <w:multiLevelType w:val="multilevel"/>
    <w:tmpl w:val="859C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8C639D0"/>
    <w:multiLevelType w:val="multilevel"/>
    <w:tmpl w:val="1B9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AC5454D"/>
    <w:multiLevelType w:val="multilevel"/>
    <w:tmpl w:val="AF6A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016B7D"/>
    <w:multiLevelType w:val="multilevel"/>
    <w:tmpl w:val="BF4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E3F2CE0"/>
    <w:multiLevelType w:val="multilevel"/>
    <w:tmpl w:val="703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FCB1BF2"/>
    <w:multiLevelType w:val="multilevel"/>
    <w:tmpl w:val="A530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2F45982"/>
    <w:multiLevelType w:val="multilevel"/>
    <w:tmpl w:val="385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5D36021"/>
    <w:multiLevelType w:val="multilevel"/>
    <w:tmpl w:val="59D2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8E07A86"/>
    <w:multiLevelType w:val="hybridMultilevel"/>
    <w:tmpl w:val="BE8A3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7151E"/>
    <w:multiLevelType w:val="multilevel"/>
    <w:tmpl w:val="BA3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13F2D56"/>
    <w:multiLevelType w:val="hybridMultilevel"/>
    <w:tmpl w:val="E7C4F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080D51"/>
    <w:multiLevelType w:val="multilevel"/>
    <w:tmpl w:val="274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2F39AC"/>
    <w:multiLevelType w:val="multilevel"/>
    <w:tmpl w:val="8596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8B2737B"/>
    <w:multiLevelType w:val="multilevel"/>
    <w:tmpl w:val="EF5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B7F69A7"/>
    <w:multiLevelType w:val="multilevel"/>
    <w:tmpl w:val="E69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CC83C83"/>
    <w:multiLevelType w:val="multilevel"/>
    <w:tmpl w:val="430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DB83559"/>
    <w:multiLevelType w:val="multilevel"/>
    <w:tmpl w:val="90B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1B93EDF"/>
    <w:multiLevelType w:val="multilevel"/>
    <w:tmpl w:val="651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26934F3"/>
    <w:multiLevelType w:val="multilevel"/>
    <w:tmpl w:val="262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3404B02"/>
    <w:multiLevelType w:val="multilevel"/>
    <w:tmpl w:val="C31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3626581"/>
    <w:multiLevelType w:val="multilevel"/>
    <w:tmpl w:val="810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517742D"/>
    <w:multiLevelType w:val="multilevel"/>
    <w:tmpl w:val="695E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9180D52"/>
    <w:multiLevelType w:val="multilevel"/>
    <w:tmpl w:val="682A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BA90558"/>
    <w:multiLevelType w:val="multilevel"/>
    <w:tmpl w:val="6342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C461547"/>
    <w:multiLevelType w:val="multilevel"/>
    <w:tmpl w:val="D2C4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E8B27D6"/>
    <w:multiLevelType w:val="multilevel"/>
    <w:tmpl w:val="E442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F0D2439"/>
    <w:multiLevelType w:val="multilevel"/>
    <w:tmpl w:val="A4FE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FEB475E"/>
    <w:multiLevelType w:val="hybridMultilevel"/>
    <w:tmpl w:val="2E20E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CB7032"/>
    <w:multiLevelType w:val="multilevel"/>
    <w:tmpl w:val="F16A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35C6030"/>
    <w:multiLevelType w:val="multilevel"/>
    <w:tmpl w:val="CFB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3DB5B05"/>
    <w:multiLevelType w:val="multilevel"/>
    <w:tmpl w:val="11F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7F2455F"/>
    <w:multiLevelType w:val="multilevel"/>
    <w:tmpl w:val="0C4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BAF386F"/>
    <w:multiLevelType w:val="multilevel"/>
    <w:tmpl w:val="54E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F0401E1"/>
    <w:multiLevelType w:val="multilevel"/>
    <w:tmpl w:val="920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F2A5220"/>
    <w:multiLevelType w:val="multilevel"/>
    <w:tmpl w:val="AB8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31"/>
  </w:num>
  <w:num w:numId="3">
    <w:abstractNumId w:val="15"/>
  </w:num>
  <w:num w:numId="4">
    <w:abstractNumId w:val="38"/>
  </w:num>
  <w:num w:numId="5">
    <w:abstractNumId w:val="52"/>
  </w:num>
  <w:num w:numId="6">
    <w:abstractNumId w:val="11"/>
  </w:num>
  <w:num w:numId="7">
    <w:abstractNumId w:val="55"/>
  </w:num>
  <w:num w:numId="8">
    <w:abstractNumId w:val="51"/>
  </w:num>
  <w:num w:numId="9">
    <w:abstractNumId w:val="34"/>
  </w:num>
  <w:num w:numId="10">
    <w:abstractNumId w:val="8"/>
  </w:num>
  <w:num w:numId="11">
    <w:abstractNumId w:val="45"/>
  </w:num>
  <w:num w:numId="12">
    <w:abstractNumId w:val="46"/>
  </w:num>
  <w:num w:numId="13">
    <w:abstractNumId w:val="14"/>
  </w:num>
  <w:num w:numId="14">
    <w:abstractNumId w:val="3"/>
  </w:num>
  <w:num w:numId="15">
    <w:abstractNumId w:val="60"/>
  </w:num>
  <w:num w:numId="16">
    <w:abstractNumId w:val="22"/>
  </w:num>
  <w:num w:numId="17">
    <w:abstractNumId w:val="49"/>
  </w:num>
  <w:num w:numId="18">
    <w:abstractNumId w:val="18"/>
  </w:num>
  <w:num w:numId="19">
    <w:abstractNumId w:val="7"/>
  </w:num>
  <w:num w:numId="20">
    <w:abstractNumId w:val="62"/>
  </w:num>
  <w:num w:numId="21">
    <w:abstractNumId w:val="50"/>
  </w:num>
  <w:num w:numId="22">
    <w:abstractNumId w:val="20"/>
  </w:num>
  <w:num w:numId="23">
    <w:abstractNumId w:val="33"/>
  </w:num>
  <w:num w:numId="24">
    <w:abstractNumId w:val="24"/>
  </w:num>
  <w:num w:numId="25">
    <w:abstractNumId w:val="23"/>
  </w:num>
  <w:num w:numId="26">
    <w:abstractNumId w:val="30"/>
  </w:num>
  <w:num w:numId="27">
    <w:abstractNumId w:val="57"/>
  </w:num>
  <w:num w:numId="28">
    <w:abstractNumId w:val="25"/>
  </w:num>
  <w:num w:numId="29">
    <w:abstractNumId w:val="21"/>
  </w:num>
  <w:num w:numId="30">
    <w:abstractNumId w:val="4"/>
  </w:num>
  <w:num w:numId="31">
    <w:abstractNumId w:val="29"/>
  </w:num>
  <w:num w:numId="32">
    <w:abstractNumId w:val="61"/>
  </w:num>
  <w:num w:numId="33">
    <w:abstractNumId w:val="41"/>
  </w:num>
  <w:num w:numId="34">
    <w:abstractNumId w:val="44"/>
  </w:num>
  <w:num w:numId="35">
    <w:abstractNumId w:val="13"/>
  </w:num>
  <w:num w:numId="36">
    <w:abstractNumId w:val="40"/>
  </w:num>
  <w:num w:numId="37">
    <w:abstractNumId w:val="47"/>
  </w:num>
  <w:num w:numId="38">
    <w:abstractNumId w:val="28"/>
  </w:num>
  <w:num w:numId="39">
    <w:abstractNumId w:val="63"/>
  </w:num>
  <w:num w:numId="40">
    <w:abstractNumId w:val="9"/>
  </w:num>
  <w:num w:numId="41">
    <w:abstractNumId w:val="32"/>
  </w:num>
  <w:num w:numId="42">
    <w:abstractNumId w:val="17"/>
  </w:num>
  <w:num w:numId="43">
    <w:abstractNumId w:val="48"/>
  </w:num>
  <w:num w:numId="44">
    <w:abstractNumId w:val="36"/>
  </w:num>
  <w:num w:numId="45">
    <w:abstractNumId w:val="58"/>
  </w:num>
  <w:num w:numId="46">
    <w:abstractNumId w:val="59"/>
  </w:num>
  <w:num w:numId="47">
    <w:abstractNumId w:val="53"/>
  </w:num>
  <w:num w:numId="48">
    <w:abstractNumId w:val="10"/>
  </w:num>
  <w:num w:numId="49">
    <w:abstractNumId w:val="6"/>
  </w:num>
  <w:num w:numId="50">
    <w:abstractNumId w:val="35"/>
  </w:num>
  <w:num w:numId="51">
    <w:abstractNumId w:val="42"/>
  </w:num>
  <w:num w:numId="52">
    <w:abstractNumId w:val="54"/>
  </w:num>
  <w:num w:numId="53">
    <w:abstractNumId w:val="39"/>
  </w:num>
  <w:num w:numId="54">
    <w:abstractNumId w:val="0"/>
  </w:num>
  <w:num w:numId="55">
    <w:abstractNumId w:val="26"/>
  </w:num>
  <w:num w:numId="56">
    <w:abstractNumId w:val="27"/>
  </w:num>
  <w:num w:numId="57">
    <w:abstractNumId w:val="2"/>
  </w:num>
  <w:num w:numId="58">
    <w:abstractNumId w:val="12"/>
  </w:num>
  <w:num w:numId="59">
    <w:abstractNumId w:val="19"/>
  </w:num>
  <w:num w:numId="60">
    <w:abstractNumId w:val="1"/>
  </w:num>
  <w:num w:numId="61">
    <w:abstractNumId w:val="37"/>
  </w:num>
  <w:num w:numId="62">
    <w:abstractNumId w:val="16"/>
  </w:num>
  <w:num w:numId="63">
    <w:abstractNumId w:val="56"/>
  </w:num>
  <w:num w:numId="64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1"/>
    <w:rsid w:val="00014E21"/>
    <w:rsid w:val="000154E0"/>
    <w:rsid w:val="0003094A"/>
    <w:rsid w:val="00035AEB"/>
    <w:rsid w:val="00035D14"/>
    <w:rsid w:val="00052E40"/>
    <w:rsid w:val="000E093C"/>
    <w:rsid w:val="000F7D3E"/>
    <w:rsid w:val="001507AA"/>
    <w:rsid w:val="00162F72"/>
    <w:rsid w:val="00163244"/>
    <w:rsid w:val="0017004E"/>
    <w:rsid w:val="00193927"/>
    <w:rsid w:val="00193AFC"/>
    <w:rsid w:val="001A4BF5"/>
    <w:rsid w:val="001D2614"/>
    <w:rsid w:val="001E4D4A"/>
    <w:rsid w:val="002123BE"/>
    <w:rsid w:val="00213976"/>
    <w:rsid w:val="00222C72"/>
    <w:rsid w:val="002318E5"/>
    <w:rsid w:val="00246B74"/>
    <w:rsid w:val="00253248"/>
    <w:rsid w:val="002803A5"/>
    <w:rsid w:val="002A7BC5"/>
    <w:rsid w:val="002A7D5E"/>
    <w:rsid w:val="002E0E60"/>
    <w:rsid w:val="002E7E6D"/>
    <w:rsid w:val="002F2F17"/>
    <w:rsid w:val="002F4E7E"/>
    <w:rsid w:val="002F72A9"/>
    <w:rsid w:val="00345D5A"/>
    <w:rsid w:val="00346537"/>
    <w:rsid w:val="003516EE"/>
    <w:rsid w:val="00390746"/>
    <w:rsid w:val="003B42C0"/>
    <w:rsid w:val="003B7FDA"/>
    <w:rsid w:val="003D74B7"/>
    <w:rsid w:val="00412BFB"/>
    <w:rsid w:val="00412D66"/>
    <w:rsid w:val="00442EEA"/>
    <w:rsid w:val="00465925"/>
    <w:rsid w:val="00471078"/>
    <w:rsid w:val="004850E2"/>
    <w:rsid w:val="0049507A"/>
    <w:rsid w:val="004B1CD3"/>
    <w:rsid w:val="004E580B"/>
    <w:rsid w:val="004E61DD"/>
    <w:rsid w:val="004F08CB"/>
    <w:rsid w:val="004F1C18"/>
    <w:rsid w:val="004F3E27"/>
    <w:rsid w:val="005060E5"/>
    <w:rsid w:val="00516394"/>
    <w:rsid w:val="0054297D"/>
    <w:rsid w:val="00575215"/>
    <w:rsid w:val="005770BE"/>
    <w:rsid w:val="005849E5"/>
    <w:rsid w:val="005B2A49"/>
    <w:rsid w:val="005B3967"/>
    <w:rsid w:val="005C17CD"/>
    <w:rsid w:val="005C5267"/>
    <w:rsid w:val="005D15CE"/>
    <w:rsid w:val="0061284A"/>
    <w:rsid w:val="00642921"/>
    <w:rsid w:val="00646020"/>
    <w:rsid w:val="00650B48"/>
    <w:rsid w:val="0065638E"/>
    <w:rsid w:val="0067486F"/>
    <w:rsid w:val="006D01F0"/>
    <w:rsid w:val="006E5951"/>
    <w:rsid w:val="006F3A58"/>
    <w:rsid w:val="006F4828"/>
    <w:rsid w:val="00702295"/>
    <w:rsid w:val="00716E35"/>
    <w:rsid w:val="00730499"/>
    <w:rsid w:val="007320F1"/>
    <w:rsid w:val="00754E73"/>
    <w:rsid w:val="00791522"/>
    <w:rsid w:val="0079316B"/>
    <w:rsid w:val="00793444"/>
    <w:rsid w:val="007A4849"/>
    <w:rsid w:val="007D41D7"/>
    <w:rsid w:val="007D69A5"/>
    <w:rsid w:val="007E1BF4"/>
    <w:rsid w:val="007E615D"/>
    <w:rsid w:val="007F57D6"/>
    <w:rsid w:val="00804B6F"/>
    <w:rsid w:val="00821CB1"/>
    <w:rsid w:val="00824CBF"/>
    <w:rsid w:val="00835E0B"/>
    <w:rsid w:val="0086788B"/>
    <w:rsid w:val="008937B1"/>
    <w:rsid w:val="00894913"/>
    <w:rsid w:val="008B7AB3"/>
    <w:rsid w:val="008D44B5"/>
    <w:rsid w:val="008E32C0"/>
    <w:rsid w:val="00921570"/>
    <w:rsid w:val="00946505"/>
    <w:rsid w:val="009474FF"/>
    <w:rsid w:val="00965DA4"/>
    <w:rsid w:val="009811A3"/>
    <w:rsid w:val="00992E5C"/>
    <w:rsid w:val="0099532E"/>
    <w:rsid w:val="009A0FAC"/>
    <w:rsid w:val="009A50D0"/>
    <w:rsid w:val="009B0AE2"/>
    <w:rsid w:val="009B5270"/>
    <w:rsid w:val="009C67FC"/>
    <w:rsid w:val="009D329D"/>
    <w:rsid w:val="009D49D0"/>
    <w:rsid w:val="009D7A2F"/>
    <w:rsid w:val="009E1B0A"/>
    <w:rsid w:val="009F1470"/>
    <w:rsid w:val="00A03BA3"/>
    <w:rsid w:val="00A41FF3"/>
    <w:rsid w:val="00A42E1E"/>
    <w:rsid w:val="00A50D29"/>
    <w:rsid w:val="00A57B21"/>
    <w:rsid w:val="00AA42BC"/>
    <w:rsid w:val="00AD4E27"/>
    <w:rsid w:val="00AE20BE"/>
    <w:rsid w:val="00B1310F"/>
    <w:rsid w:val="00B217EB"/>
    <w:rsid w:val="00B25EAD"/>
    <w:rsid w:val="00B51559"/>
    <w:rsid w:val="00B8205D"/>
    <w:rsid w:val="00B904EE"/>
    <w:rsid w:val="00B937C1"/>
    <w:rsid w:val="00BA7683"/>
    <w:rsid w:val="00BC04BE"/>
    <w:rsid w:val="00BC1CA2"/>
    <w:rsid w:val="00BC597B"/>
    <w:rsid w:val="00BC713F"/>
    <w:rsid w:val="00BD345C"/>
    <w:rsid w:val="00BD7A68"/>
    <w:rsid w:val="00BF3877"/>
    <w:rsid w:val="00BF3DDC"/>
    <w:rsid w:val="00BF491E"/>
    <w:rsid w:val="00BF5914"/>
    <w:rsid w:val="00C13E0B"/>
    <w:rsid w:val="00C16721"/>
    <w:rsid w:val="00C5383F"/>
    <w:rsid w:val="00C71F31"/>
    <w:rsid w:val="00C82279"/>
    <w:rsid w:val="00C86229"/>
    <w:rsid w:val="00C9367B"/>
    <w:rsid w:val="00CC2696"/>
    <w:rsid w:val="00CD4911"/>
    <w:rsid w:val="00D02B2E"/>
    <w:rsid w:val="00D1373D"/>
    <w:rsid w:val="00D27093"/>
    <w:rsid w:val="00D31AD7"/>
    <w:rsid w:val="00D3230C"/>
    <w:rsid w:val="00D33F9C"/>
    <w:rsid w:val="00D54D52"/>
    <w:rsid w:val="00DC0EF3"/>
    <w:rsid w:val="00DC2F0A"/>
    <w:rsid w:val="00DC50F5"/>
    <w:rsid w:val="00DC5479"/>
    <w:rsid w:val="00DC6035"/>
    <w:rsid w:val="00DD51C9"/>
    <w:rsid w:val="00DF51C4"/>
    <w:rsid w:val="00E464B6"/>
    <w:rsid w:val="00E603A2"/>
    <w:rsid w:val="00E649E4"/>
    <w:rsid w:val="00E6524C"/>
    <w:rsid w:val="00E86C0D"/>
    <w:rsid w:val="00EA487C"/>
    <w:rsid w:val="00EB4C4E"/>
    <w:rsid w:val="00EE3A63"/>
    <w:rsid w:val="00EF0A2C"/>
    <w:rsid w:val="00F00DB4"/>
    <w:rsid w:val="00F071CA"/>
    <w:rsid w:val="00F44146"/>
    <w:rsid w:val="00F45BCE"/>
    <w:rsid w:val="00F71B66"/>
    <w:rsid w:val="00F71B74"/>
    <w:rsid w:val="00F83F45"/>
    <w:rsid w:val="00FA3C07"/>
    <w:rsid w:val="00FA5238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B01608"/>
  <w15:docId w15:val="{0AF87C8B-7B7D-A84A-B11B-DF3913DF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2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4E27"/>
    <w:rPr>
      <w:color w:val="0000FF"/>
      <w:u w:val="single"/>
    </w:rPr>
  </w:style>
  <w:style w:type="character" w:styleId="PageNumber">
    <w:name w:val="page number"/>
    <w:basedOn w:val="DefaultParagraphFont"/>
    <w:rsid w:val="00AD4E27"/>
  </w:style>
  <w:style w:type="paragraph" w:styleId="BalloonText">
    <w:name w:val="Balloon Text"/>
    <w:basedOn w:val="Normal"/>
    <w:link w:val="BalloonTextChar"/>
    <w:rsid w:val="0021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9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14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1470"/>
  </w:style>
  <w:style w:type="table" w:styleId="TableGrid">
    <w:name w:val="Table Grid"/>
    <w:basedOn w:val="TableNormal"/>
    <w:rsid w:val="0094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4F3E27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4F3E27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4F3E27"/>
    <w:pPr>
      <w:jc w:val="right"/>
    </w:pPr>
  </w:style>
  <w:style w:type="paragraph" w:customStyle="1" w:styleId="PATitle">
    <w:name w:val="PA_Title"/>
    <w:basedOn w:val="Normal"/>
    <w:next w:val="PAParaText"/>
    <w:rsid w:val="004F3E27"/>
    <w:pPr>
      <w:spacing w:after="240"/>
      <w:jc w:val="center"/>
    </w:pPr>
    <w:rPr>
      <w:rFonts w:ascii="Arial" w:eastAsia="SimSun" w:hAnsi="Arial"/>
      <w:b/>
      <w:sz w:val="20"/>
      <w:lang w:eastAsia="zh-CN"/>
    </w:rPr>
  </w:style>
  <w:style w:type="paragraph" w:customStyle="1" w:styleId="Letterhead">
    <w:name w:val="Letterhead"/>
    <w:basedOn w:val="Normal"/>
    <w:next w:val="PAParaText"/>
    <w:rsid w:val="004F3E27"/>
    <w:pPr>
      <w:spacing w:after="120"/>
      <w:jc w:val="both"/>
    </w:pPr>
    <w:rPr>
      <w:rFonts w:ascii="Arial" w:eastAsia="SimSun" w:hAnsi="Arial"/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246B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6C0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217E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217EB"/>
  </w:style>
  <w:style w:type="character" w:customStyle="1" w:styleId="eop">
    <w:name w:val="eop"/>
    <w:basedOn w:val="DefaultParagraphFont"/>
    <w:rsid w:val="00B217EB"/>
  </w:style>
  <w:style w:type="character" w:customStyle="1" w:styleId="tabchar">
    <w:name w:val="tabchar"/>
    <w:basedOn w:val="DefaultParagraphFont"/>
    <w:rsid w:val="007D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ellas%20Preparatory%20Academy\PPA,%20Inc.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F9D32F-A5D2-0245-A3C9-3795983FDFA1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C:\Pinellas Preparatory Academy\PPA, Inc. Stationary.dotx</Template>
  <TotalTime>97</TotalTime>
  <Pages>10</Pages>
  <Words>1753</Words>
  <Characters>8783</Characters>
  <Application>Microsoft Office Word</Application>
  <DocSecurity>0</DocSecurity>
  <Lines>516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July 22, 2005</vt:lpstr>
    </vt:vector>
  </TitlesOfParts>
  <Company>Deaf Empowerment</Company>
  <LinksUpToDate>false</LinksUpToDate>
  <CharactersWithSpaces>10058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mailto:info@pinellasprep.org</vt:lpwstr>
      </vt:variant>
      <vt:variant>
        <vt:lpwstr/>
      </vt:variant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http://www.pinellasprep.org/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July 22, 2005</dc:title>
  <dc:creator>Curtis Fuller</dc:creator>
  <cp:lastModifiedBy>Amanda Matsumoto-Roberts</cp:lastModifiedBy>
  <cp:revision>66</cp:revision>
  <cp:lastPrinted>2019-08-01T15:32:00Z</cp:lastPrinted>
  <dcterms:created xsi:type="dcterms:W3CDTF">2021-05-13T10:45:00Z</dcterms:created>
  <dcterms:modified xsi:type="dcterms:W3CDTF">2021-05-24T15:18:00Z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documentId_8118</vt:lpwstr>
  </property>
  <property fmtid="{D5CDD505-2E9C-101B-9397-08002B2CF9AE}" pid="3" name="grammarly_documentContext">
    <vt:lpwstr>{"goals":[],"domain":"general","emotions":[],"dialect":"american"}</vt:lpwstr>
  </property>
</Properties>
</file>