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5" w:rsidRPr="00DE5DFE" w:rsidRDefault="006E15B1" w:rsidP="00DE5DFE">
      <w:pPr>
        <w:pStyle w:val="Heading1"/>
        <w:jc w:val="left"/>
        <w:rPr>
          <w:rFonts w:ascii="Microsoft Sans Serif" w:hAnsi="Microsoft Sans Serif" w:cs="Microsoft Sans Serif"/>
          <w:sz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648200" cy="4238625"/>
            <wp:effectExtent l="0" t="0" r="0" b="3175"/>
            <wp:wrapTopAndBottom/>
            <wp:docPr id="4" name="Picture 4" descr="SquareCompas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CompassE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35">
        <w:rPr>
          <w:rStyle w:val="PageNumber"/>
          <w:rFonts w:ascii="Microsoft Sans Serif" w:hAnsi="Microsoft Sans Serif" w:cs="Microsoft Sans Serif"/>
          <w:snapToGrid w:val="0"/>
          <w:sz w:val="20"/>
        </w:rPr>
        <w:t xml:space="preserve">             </w:t>
      </w:r>
      <w:r w:rsidR="00656235">
        <w:br w:type="page"/>
      </w:r>
    </w:p>
    <w:p w:rsidR="00D818FE" w:rsidRPr="00D818FE" w:rsidRDefault="00D818FE" w:rsidP="00D818FE">
      <w:pPr>
        <w:rPr>
          <w:rFonts w:cs="Tahoma"/>
          <w:b/>
          <w:bCs/>
          <w:sz w:val="20"/>
          <w:szCs w:val="20"/>
          <w:u w:val="single"/>
        </w:rPr>
      </w:pPr>
      <w:r w:rsidRPr="00D818FE">
        <w:rPr>
          <w:rFonts w:cs="Tahoma"/>
          <w:b/>
          <w:bCs/>
          <w:sz w:val="20"/>
          <w:szCs w:val="20"/>
          <w:u w:val="single"/>
        </w:rPr>
        <w:lastRenderedPageBreak/>
        <w:t>Investigation Committee Certification:</w:t>
      </w:r>
    </w:p>
    <w:p w:rsidR="00D818FE" w:rsidRPr="00D818FE" w:rsidRDefault="00D818FE" w:rsidP="00D818FE">
      <w:pPr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ind w:firstLine="72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This is to certify that based upon our investigation, we are able to conclude that ____________________________________ </w:t>
      </w:r>
      <w:r w:rsidRPr="00656235">
        <w:rPr>
          <w:rFonts w:cs="Tahoma"/>
          <w:b/>
          <w:bCs/>
          <w:sz w:val="20"/>
          <w:szCs w:val="20"/>
          <w:u w:val="single"/>
        </w:rPr>
        <w:t>is worthy / is not worthy</w:t>
      </w:r>
      <w:r w:rsidRPr="00656235">
        <w:rPr>
          <w:rFonts w:cs="Tahoma"/>
          <w:b/>
          <w:bCs/>
          <w:sz w:val="20"/>
          <w:szCs w:val="20"/>
        </w:rPr>
        <w:t xml:space="preserve"> (circle one) to be initiated into our Glorious Masonic Order.</w:t>
      </w:r>
    </w:p>
    <w:p w:rsidR="00656235" w:rsidRPr="00656235" w:rsidRDefault="00656235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Attested and Certified by:</w:t>
      </w:r>
    </w:p>
    <w:p w:rsidR="00656235" w:rsidRPr="00656235" w:rsidRDefault="00656235" w:rsidP="00656235">
      <w:pPr>
        <w:ind w:left="3600" w:firstLine="720"/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 and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ab/>
      </w:r>
      <w:r w:rsidRPr="00656235">
        <w:rPr>
          <w:rFonts w:cs="Tahoma"/>
          <w:b/>
          <w:bCs/>
          <w:sz w:val="20"/>
          <w:szCs w:val="20"/>
        </w:rPr>
        <w:tab/>
        <w:t xml:space="preserve">Rec’d by, </w:t>
      </w:r>
    </w:p>
    <w:p w:rsidR="00656235" w:rsidRPr="00656235" w:rsidRDefault="00D818FE" w:rsidP="00D818FE">
      <w:pPr>
        <w:spacing w:line="480" w:lineRule="auto"/>
        <w:ind w:left="1440" w:firstLine="72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</w:t>
      </w:r>
      <w:r w:rsidR="00D227B2">
        <w:rPr>
          <w:rFonts w:cs="Tahoma"/>
          <w:b/>
          <w:bCs/>
          <w:sz w:val="20"/>
          <w:szCs w:val="20"/>
        </w:rPr>
        <w:t xml:space="preserve">- Lodge </w:t>
      </w:r>
      <w:proofErr w:type="spellStart"/>
      <w:r w:rsidR="00D227B2">
        <w:rPr>
          <w:rFonts w:cs="Tahoma"/>
          <w:b/>
          <w:bCs/>
          <w:sz w:val="20"/>
          <w:szCs w:val="20"/>
        </w:rPr>
        <w:t>Sec’y</w:t>
      </w:r>
      <w:proofErr w:type="spellEnd"/>
      <w:r w:rsidR="00D227B2">
        <w:rPr>
          <w:rFonts w:cs="Tahoma"/>
          <w:b/>
          <w:bCs/>
          <w:sz w:val="20"/>
          <w:szCs w:val="20"/>
        </w:rPr>
        <w:t>: I AM: Bro</w:t>
      </w:r>
      <w:proofErr w:type="gramStart"/>
      <w:r w:rsidR="00D227B2">
        <w:rPr>
          <w:rFonts w:cs="Tahoma"/>
          <w:b/>
          <w:bCs/>
          <w:sz w:val="20"/>
          <w:szCs w:val="20"/>
        </w:rPr>
        <w:t>.:</w:t>
      </w:r>
      <w:proofErr w:type="gramEnd"/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>_____________________________</w:t>
      </w:r>
    </w:p>
    <w:p w:rsidR="00656235" w:rsidRPr="00656235" w:rsidRDefault="00D818FE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</w:t>
      </w:r>
      <w:r w:rsidR="00656235" w:rsidRPr="00656235">
        <w:rPr>
          <w:rFonts w:cs="Tahoma"/>
          <w:b/>
          <w:bCs/>
          <w:sz w:val="20"/>
          <w:szCs w:val="20"/>
        </w:rPr>
        <w:t>Printed:</w:t>
      </w:r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>_____________________________</w:t>
      </w:r>
    </w:p>
    <w:p w:rsidR="00656235" w:rsidRPr="00656235" w:rsidRDefault="00D818FE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</w:t>
      </w:r>
      <w:r w:rsidR="00656235" w:rsidRPr="00656235">
        <w:rPr>
          <w:rFonts w:cs="Tahoma"/>
          <w:b/>
          <w:bCs/>
          <w:sz w:val="20"/>
          <w:szCs w:val="20"/>
        </w:rPr>
        <w:t>Dated:</w:t>
      </w:r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 xml:space="preserve">_________________ </w:t>
      </w:r>
    </w:p>
    <w:p w:rsidR="00656235" w:rsidRPr="00656235" w:rsidRDefault="00656235" w:rsidP="00656235">
      <w:pPr>
        <w:ind w:left="1440" w:firstLine="2866"/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ind w:left="720" w:firstLine="72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- Grand Lodge </w:t>
      </w:r>
      <w:proofErr w:type="spellStart"/>
      <w:r w:rsidRPr="00656235">
        <w:rPr>
          <w:rFonts w:cs="Tahoma"/>
          <w:b/>
          <w:bCs/>
          <w:sz w:val="20"/>
          <w:szCs w:val="20"/>
        </w:rPr>
        <w:t>Sec’y</w:t>
      </w:r>
      <w:proofErr w:type="spellEnd"/>
      <w:r w:rsidRPr="00656235">
        <w:rPr>
          <w:rFonts w:cs="Tahoma"/>
          <w:b/>
          <w:bCs/>
          <w:sz w:val="20"/>
          <w:szCs w:val="20"/>
        </w:rPr>
        <w:t>: I AM:</w:t>
      </w:r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_</w:t>
      </w:r>
      <w:r w:rsidR="00D818FE">
        <w:rPr>
          <w:rFonts w:cs="Tahoma"/>
          <w:b/>
          <w:bCs/>
          <w:sz w:val="20"/>
          <w:szCs w:val="20"/>
        </w:rPr>
        <w:t>____</w:t>
      </w:r>
      <w:r w:rsidRPr="00656235">
        <w:rPr>
          <w:rFonts w:cs="Tahoma"/>
          <w:b/>
          <w:bCs/>
          <w:sz w:val="20"/>
          <w:szCs w:val="20"/>
        </w:rPr>
        <w:t>________________________</w:t>
      </w:r>
    </w:p>
    <w:p w:rsidR="00656235" w:rsidRPr="00656235" w:rsidRDefault="00D818FE" w:rsidP="00D818FE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</w:t>
      </w:r>
      <w:r w:rsidR="00656235" w:rsidRPr="00656235">
        <w:rPr>
          <w:rFonts w:cs="Tahoma"/>
          <w:b/>
          <w:bCs/>
          <w:sz w:val="20"/>
          <w:szCs w:val="20"/>
        </w:rPr>
        <w:t>Printed:</w:t>
      </w:r>
      <w:r>
        <w:rPr>
          <w:rFonts w:cs="Tahoma"/>
          <w:b/>
          <w:bCs/>
          <w:sz w:val="20"/>
          <w:szCs w:val="20"/>
        </w:rPr>
        <w:t xml:space="preserve"> _</w:t>
      </w:r>
      <w:r w:rsidR="00656235" w:rsidRPr="00656235">
        <w:rPr>
          <w:rFonts w:cs="Tahoma"/>
          <w:b/>
          <w:bCs/>
          <w:sz w:val="20"/>
          <w:szCs w:val="20"/>
        </w:rPr>
        <w:t>____</w:t>
      </w:r>
      <w:r w:rsidR="00656235">
        <w:rPr>
          <w:rFonts w:cs="Tahoma"/>
          <w:b/>
          <w:bCs/>
          <w:sz w:val="20"/>
          <w:szCs w:val="20"/>
        </w:rPr>
        <w:t>________________________</w:t>
      </w:r>
    </w:p>
    <w:p w:rsidR="00656235" w:rsidRPr="00656235" w:rsidRDefault="00656235" w:rsidP="00656235">
      <w:pPr>
        <w:spacing w:line="480" w:lineRule="auto"/>
        <w:ind w:left="144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ab/>
      </w:r>
      <w:r w:rsidRPr="00656235">
        <w:rPr>
          <w:rFonts w:cs="Tahoma"/>
          <w:b/>
          <w:bCs/>
          <w:sz w:val="20"/>
          <w:szCs w:val="20"/>
        </w:rPr>
        <w:tab/>
        <w:t xml:space="preserve">           </w:t>
      </w:r>
      <w:r>
        <w:rPr>
          <w:rFonts w:cs="Tahoma"/>
          <w:b/>
          <w:bCs/>
          <w:sz w:val="20"/>
          <w:szCs w:val="20"/>
        </w:rPr>
        <w:tab/>
      </w:r>
      <w:r w:rsidR="00D818FE">
        <w:rPr>
          <w:rFonts w:cs="Tahoma"/>
          <w:b/>
          <w:bCs/>
          <w:sz w:val="20"/>
          <w:szCs w:val="20"/>
        </w:rPr>
        <w:t xml:space="preserve">       </w:t>
      </w:r>
      <w:r w:rsidRPr="00656235">
        <w:rPr>
          <w:rFonts w:cs="Tahoma"/>
          <w:b/>
          <w:bCs/>
          <w:sz w:val="20"/>
          <w:szCs w:val="20"/>
        </w:rPr>
        <w:t>Dated:</w:t>
      </w:r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________________</w:t>
      </w:r>
      <w:r>
        <w:rPr>
          <w:rFonts w:cs="Tahoma"/>
          <w:b/>
          <w:bCs/>
          <w:sz w:val="20"/>
          <w:szCs w:val="20"/>
        </w:rPr>
        <w:t>_</w:t>
      </w:r>
    </w:p>
    <w:p w:rsidR="00656235" w:rsidRPr="00656235" w:rsidRDefault="00656235" w:rsidP="00656235">
      <w:pPr>
        <w:pStyle w:val="BodyText"/>
        <w:jc w:val="center"/>
        <w:rPr>
          <w:rFonts w:ascii="Tahoma" w:hAnsi="Tahoma" w:cs="Tahoma"/>
          <w:sz w:val="20"/>
        </w:rPr>
      </w:pPr>
    </w:p>
    <w:p w:rsidR="00111414" w:rsidRPr="00656235" w:rsidRDefault="00111414" w:rsidP="00111414">
      <w:pPr>
        <w:rPr>
          <w:rFonts w:cs="Tahoma"/>
          <w:b/>
          <w:bCs/>
          <w:sz w:val="20"/>
          <w:szCs w:val="20"/>
          <w:u w:val="single"/>
        </w:rPr>
      </w:pPr>
      <w:r w:rsidRPr="00656235">
        <w:rPr>
          <w:rFonts w:cs="Tahoma"/>
          <w:b/>
          <w:bCs/>
          <w:sz w:val="20"/>
          <w:szCs w:val="20"/>
          <w:u w:val="single"/>
        </w:rPr>
        <w:t>Notes:</w:t>
      </w:r>
    </w:p>
    <w:p w:rsidR="00111414" w:rsidRPr="005A673F" w:rsidRDefault="00111414" w:rsidP="00111414">
      <w:pPr>
        <w:ind w:left="-720" w:right="-720" w:firstLine="720"/>
        <w:rPr>
          <w:rFonts w:cs="Tahoma"/>
          <w:sz w:val="18"/>
          <w:szCs w:val="18"/>
        </w:rPr>
      </w:pPr>
      <w:r w:rsidRPr="005A673F">
        <w:rPr>
          <w:rFonts w:cs="Tahoma"/>
          <w:bCs/>
          <w:sz w:val="18"/>
          <w:szCs w:val="18"/>
        </w:rPr>
        <w:t xml:space="preserve">Rec’d </w:t>
      </w:r>
      <w:r>
        <w:rPr>
          <w:rFonts w:cs="Tahoma"/>
          <w:bCs/>
          <w:sz w:val="18"/>
          <w:szCs w:val="18"/>
        </w:rPr>
        <w:t>2 Passport Pictures</w:t>
      </w:r>
      <w:proofErr w:type="gramStart"/>
      <w:r w:rsidRPr="005A673F">
        <w:rPr>
          <w:rFonts w:cs="Tahoma"/>
          <w:bCs/>
          <w:sz w:val="18"/>
          <w:szCs w:val="18"/>
        </w:rPr>
        <w:t xml:space="preserve">:  </w:t>
      </w:r>
      <w:proofErr w:type="gramEnd"/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8130" cy="190500"/>
                <wp:effectExtent l="0" t="0" r="1397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21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</w:r>
      <w:r w:rsidRPr="005A673F">
        <w:rPr>
          <w:rFonts w:cs="Tahoma"/>
          <w:bCs/>
          <w:sz w:val="18"/>
          <w:szCs w:val="18"/>
        </w:rPr>
        <w:t xml:space="preserve">Rec’d Appl. Fee: </w:t>
      </w:r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65430" cy="203200"/>
                <wp:effectExtent l="0" t="0" r="13970" b="1270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20.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5A673F">
        <w:rPr>
          <w:rFonts w:cs="Tahoma"/>
          <w:bCs/>
          <w:sz w:val="18"/>
          <w:szCs w:val="18"/>
        </w:rPr>
        <w:t xml:space="preserve">Rec’d Initiation Fee:  </w:t>
      </w:r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8130" cy="203200"/>
                <wp:effectExtent l="0" t="0" r="13970" b="127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21.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A673F">
        <w:rPr>
          <w:rFonts w:cs="Tahoma"/>
          <w:sz w:val="18"/>
          <w:szCs w:val="18"/>
        </w:rPr>
        <w:t xml:space="preserve">  </w:t>
      </w:r>
    </w:p>
    <w:p w:rsidR="00111414" w:rsidRDefault="00111414" w:rsidP="00111414">
      <w:pPr>
        <w:pStyle w:val="Heading1"/>
        <w:tabs>
          <w:tab w:val="left" w:pos="2475"/>
          <w:tab w:val="center" w:pos="4320"/>
        </w:tabs>
        <w:jc w:val="left"/>
        <w:rPr>
          <w:rFonts w:ascii="Microsoft Sans Serif" w:hAnsi="Microsoft Sans Serif" w:cs="Microsoft Sans Serif"/>
          <w:b w:val="0"/>
          <w:bCs/>
          <w:u w:val="single"/>
        </w:rPr>
      </w:pPr>
    </w:p>
    <w:p w:rsidR="00111414" w:rsidRDefault="00111414" w:rsidP="00111414">
      <w:pPr>
        <w:jc w:val="center"/>
        <w:rPr>
          <w:b/>
          <w:szCs w:val="16"/>
        </w:rPr>
      </w:pPr>
      <w:r w:rsidRPr="00811566">
        <w:rPr>
          <w:b/>
          <w:szCs w:val="16"/>
        </w:rPr>
        <w:t xml:space="preserve">RECORD OF </w:t>
      </w:r>
      <w:r>
        <w:rPr>
          <w:b/>
          <w:szCs w:val="16"/>
        </w:rPr>
        <w:t xml:space="preserve">PETITION </w:t>
      </w:r>
      <w:r w:rsidRPr="00811566">
        <w:rPr>
          <w:b/>
          <w:szCs w:val="16"/>
        </w:rPr>
        <w:t>DATED</w:t>
      </w:r>
    </w:p>
    <w:p w:rsidR="00111414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tabs>
          <w:tab w:val="left" w:pos="5490"/>
        </w:tabs>
        <w:ind w:left="720" w:hanging="270"/>
        <w:rPr>
          <w:b/>
          <w:szCs w:val="16"/>
        </w:rPr>
      </w:pPr>
      <w:r>
        <w:rPr>
          <w:b/>
          <w:szCs w:val="16"/>
        </w:rPr>
        <w:t>Received Application</w:t>
      </w:r>
      <w:r>
        <w:rPr>
          <w:b/>
          <w:szCs w:val="16"/>
        </w:rPr>
        <w:tab/>
      </w:r>
      <w:r>
        <w:rPr>
          <w:b/>
          <w:szCs w:val="16"/>
        </w:rPr>
        <w:tab/>
        <w:t>__________________________</w:t>
      </w:r>
    </w:p>
    <w:p w:rsidR="00111414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ind w:left="450"/>
        <w:rPr>
          <w:b/>
          <w:szCs w:val="16"/>
        </w:rPr>
      </w:pPr>
      <w:r>
        <w:rPr>
          <w:b/>
          <w:szCs w:val="16"/>
        </w:rPr>
        <w:t>Presented to the Lodge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__________________________</w:t>
      </w: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ind w:firstLine="450"/>
        <w:rPr>
          <w:b/>
          <w:szCs w:val="16"/>
        </w:rPr>
      </w:pPr>
      <w:r w:rsidRPr="00811566">
        <w:rPr>
          <w:b/>
          <w:szCs w:val="16"/>
        </w:rPr>
        <w:t xml:space="preserve">Elected  </w:t>
      </w:r>
      <w:r>
        <w:rPr>
          <w:b/>
          <w:szCs w:val="16"/>
        </w:rPr>
        <w:t>___ / Rejected ___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811566">
        <w:rPr>
          <w:b/>
          <w:szCs w:val="16"/>
        </w:rPr>
        <w:t>__________________________</w:t>
      </w: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Default="00111414" w:rsidP="00111414">
      <w:pPr>
        <w:tabs>
          <w:tab w:val="left" w:pos="5490"/>
        </w:tabs>
        <w:ind w:firstLine="450"/>
        <w:rPr>
          <w:b/>
          <w:szCs w:val="16"/>
        </w:rPr>
      </w:pPr>
      <w:r>
        <w:rPr>
          <w:b/>
          <w:szCs w:val="16"/>
        </w:rPr>
        <w:t xml:space="preserve">Initiated </w:t>
      </w:r>
      <w:r>
        <w:rPr>
          <w:b/>
          <w:szCs w:val="16"/>
        </w:rPr>
        <w:tab/>
      </w:r>
      <w:r>
        <w:rPr>
          <w:b/>
          <w:szCs w:val="16"/>
        </w:rPr>
        <w:tab/>
        <w:t>_</w:t>
      </w:r>
      <w:r w:rsidRPr="00811566">
        <w:rPr>
          <w:b/>
          <w:szCs w:val="16"/>
        </w:rPr>
        <w:t>___</w:t>
      </w:r>
      <w:r>
        <w:rPr>
          <w:b/>
          <w:szCs w:val="16"/>
        </w:rPr>
        <w:t>_</w:t>
      </w:r>
      <w:r w:rsidRPr="00811566">
        <w:rPr>
          <w:b/>
          <w:szCs w:val="16"/>
        </w:rPr>
        <w:t>_____________________</w:t>
      </w:r>
    </w:p>
    <w:p w:rsidR="00111414" w:rsidRPr="00811566" w:rsidRDefault="00111414" w:rsidP="00111414">
      <w:pPr>
        <w:ind w:firstLine="450"/>
        <w:rPr>
          <w:b/>
          <w:szCs w:val="16"/>
        </w:rPr>
      </w:pP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jc w:val="center"/>
        <w:rPr>
          <w:b/>
          <w:szCs w:val="16"/>
        </w:rPr>
      </w:pPr>
      <w:r w:rsidRPr="00811566">
        <w:rPr>
          <w:b/>
          <w:szCs w:val="16"/>
        </w:rPr>
        <w:t>THIS PETITION MUST BE FILED AND PRESERVED IN THE</w:t>
      </w:r>
    </w:p>
    <w:p w:rsidR="00656235" w:rsidRPr="00656235" w:rsidRDefault="00111414" w:rsidP="00111414">
      <w:pPr>
        <w:jc w:val="center"/>
        <w:sectPr w:rsidR="00656235" w:rsidRPr="00656235" w:rsidSect="00950D6C">
          <w:headerReference w:type="default" r:id="rId9"/>
          <w:footerReference w:type="default" r:id="rId10"/>
          <w:pgSz w:w="12240" w:h="15840" w:code="1"/>
          <w:pgMar w:top="1080" w:right="1800" w:bottom="108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Cs w:val="16"/>
        </w:rPr>
        <w:t>ARCHIVES OF THE CHAPTER</w:t>
      </w:r>
      <w:r w:rsidRPr="00811566">
        <w:rPr>
          <w:b/>
          <w:szCs w:val="16"/>
        </w:rPr>
        <w:t xml:space="preserve"> FOR REFERENCE</w:t>
      </w: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252"/>
        <w:gridCol w:w="458"/>
        <w:gridCol w:w="135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A93CA3" w:rsidP="00326F1B">
            <w:pPr>
              <w:pStyle w:val="Heading1"/>
              <w:rPr>
                <w:szCs w:val="20"/>
              </w:rPr>
            </w:pPr>
            <w:r>
              <w:lastRenderedPageBreak/>
              <w:t xml:space="preserve">MASONIC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AE19CE" w:rsidRDefault="00C81188" w:rsidP="005314CE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Applicant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7324BD" w:rsidRDefault="009F2312" w:rsidP="00326F1B">
            <w:r>
              <w:t xml:space="preserve">Legal </w:t>
            </w:r>
            <w:r w:rsidR="0024648C" w:rsidRPr="007324BD">
              <w:t>Name</w:t>
            </w:r>
            <w:r w:rsidR="001D2340">
              <w:t>:</w:t>
            </w:r>
            <w:r w:rsidR="004066A7">
              <w:t xml:space="preserve"> </w:t>
            </w:r>
          </w:p>
        </w:tc>
      </w:tr>
      <w:tr w:rsidR="009F2312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9F2312" w:rsidRDefault="009F2312" w:rsidP="00326F1B">
            <w:r>
              <w:t>Other Names Used:</w:t>
            </w:r>
            <w:r w:rsidR="004066A7">
              <w:t xml:space="preserve"> 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9F2312" w:rsidP="00326F1B">
            <w:r>
              <w:t xml:space="preserve">Home </w:t>
            </w:r>
            <w:r w:rsidR="00C81188" w:rsidRPr="007324BD">
              <w:t>Phone</w:t>
            </w:r>
            <w:r w:rsidR="001D2340">
              <w:t>:</w:t>
            </w:r>
          </w:p>
        </w:tc>
      </w:tr>
      <w:tr w:rsidR="009F2312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F2312" w:rsidRPr="007324BD" w:rsidRDefault="009F2312" w:rsidP="00326F1B">
            <w:r>
              <w:t>Cell Phone: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F2312" w:rsidRPr="007324BD" w:rsidRDefault="003E1EE8" w:rsidP="00326F1B">
            <w:r>
              <w:t>Email: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2312" w:rsidRPr="007324BD" w:rsidRDefault="00AA4454" w:rsidP="00326F1B">
            <w:r>
              <w:t>Fax: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AA4454" w:rsidP="00326F1B">
            <w:r>
              <w:t xml:space="preserve">Own or </w:t>
            </w:r>
            <w:r w:rsidR="00887861" w:rsidRPr="007324BD">
              <w:t>Rent</w:t>
            </w:r>
            <w:r>
              <w:t>?</w:t>
            </w:r>
            <w:r w:rsidR="00887861" w:rsidRPr="007324BD">
              <w:tab/>
            </w:r>
          </w:p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Monthly payment or rent</w:t>
            </w:r>
            <w:r w:rsidR="001D2340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How long?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AE19CE" w:rsidRDefault="009622B2" w:rsidP="00574303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Employment Information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553AC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Phone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E-mail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Fax</w:t>
            </w:r>
            <w:r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="004553AC">
              <w:t xml:space="preserve"> (H) / </w:t>
            </w:r>
            <w:r w:rsidRPr="007324BD">
              <w:t>Salary</w:t>
            </w:r>
            <w:r w:rsidR="004553AC">
              <w:t xml:space="preserve"> (S)</w:t>
            </w:r>
            <w:proofErr w:type="gramStart"/>
            <w:r w:rsidR="004553AC">
              <w:t xml:space="preserve">:  </w:t>
            </w:r>
            <w:proofErr w:type="gramEnd"/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4553AC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53AC" w:rsidRPr="007324BD" w:rsidRDefault="004553AC" w:rsidP="00326F1B">
            <w:r>
              <w:t>Supervisor’s Name:</w:t>
            </w:r>
          </w:p>
        </w:tc>
      </w:tr>
      <w:tr w:rsidR="00D461ED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461ED" w:rsidRPr="00AE19CE" w:rsidRDefault="000077BD" w:rsidP="00BC0F25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Spouse</w:t>
            </w:r>
            <w:r w:rsidR="00D461ED" w:rsidRPr="00AE19CE">
              <w:rPr>
                <w:color w:val="auto"/>
              </w:rPr>
              <w:t xml:space="preserve"> Information</w:t>
            </w:r>
            <w:r w:rsidR="009F2312" w:rsidRPr="00AE19CE">
              <w:rPr>
                <w:color w:val="auto"/>
              </w:rPr>
              <w:t xml:space="preserve"> if married or div</w:t>
            </w:r>
            <w:r w:rsidR="007D4E1A" w:rsidRPr="00AE19CE">
              <w:rPr>
                <w:color w:val="auto"/>
              </w:rPr>
              <w:t>orced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E630EB" w:rsidRPr="007324BD" w:rsidRDefault="00AA4454" w:rsidP="00326F1B">
            <w:r>
              <w:t>Current</w:t>
            </w:r>
            <w:r w:rsidR="00E630EB" w:rsidRPr="007324BD">
              <w:t xml:space="preserve"> </w:t>
            </w:r>
            <w:r w:rsidR="001D2340">
              <w:t>a</w:t>
            </w:r>
            <w:r w:rsidR="00E630EB" w:rsidRPr="007324BD">
              <w:t>ddress</w:t>
            </w:r>
            <w:r>
              <w:t>, if different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AA4454" w:rsidP="00326F1B">
            <w:r>
              <w:t>How long?</w:t>
            </w:r>
          </w:p>
        </w:tc>
      </w:tr>
      <w:tr w:rsidR="00AA4454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ZIP</w:t>
            </w:r>
            <w:r>
              <w:t xml:space="preserve"> Code: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B52A5" w:rsidRPr="007324BD" w:rsidRDefault="00AA4454" w:rsidP="00326F1B">
            <w:r>
              <w:t>Cell Phone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AA4454" w:rsidP="00326F1B">
            <w:r>
              <w:t>E-mail</w:t>
            </w:r>
            <w:r w:rsidR="001D2340">
              <w:t>:</w:t>
            </w:r>
          </w:p>
        </w:tc>
      </w:tr>
      <w:tr w:rsidR="007D4E1A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D4E1A" w:rsidRPr="007324BD" w:rsidRDefault="007D4E1A" w:rsidP="00326F1B">
            <w:r>
              <w:t>Married or Divorced?</w:t>
            </w:r>
          </w:p>
        </w:tc>
      </w:tr>
      <w:tr w:rsidR="006D66E0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6D66E0" w:rsidRPr="00AE19CE" w:rsidRDefault="006D66E0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Children</w:t>
            </w:r>
          </w:p>
        </w:tc>
      </w:tr>
      <w:tr w:rsidR="006D66E0" w:rsidRPr="007324BD" w:rsidTr="00CC60F1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6D66E0" w:rsidRPr="007324BD" w:rsidRDefault="006D66E0" w:rsidP="00CC60F1">
            <w:r w:rsidRPr="007324BD">
              <w:t>Name</w:t>
            </w:r>
          </w:p>
        </w:tc>
        <w:tc>
          <w:tcPr>
            <w:tcW w:w="4778" w:type="dxa"/>
            <w:gridSpan w:val="3"/>
            <w:shd w:val="clear" w:color="auto" w:fill="auto"/>
            <w:vAlign w:val="center"/>
          </w:tcPr>
          <w:p w:rsidR="006D66E0" w:rsidRPr="007324BD" w:rsidRDefault="006D66E0" w:rsidP="00CC60F1">
            <w:r w:rsidRPr="007324BD">
              <w:t>Name</w:t>
            </w:r>
          </w:p>
        </w:tc>
      </w:tr>
      <w:tr w:rsidR="006D66E0" w:rsidRPr="007324BD" w:rsidTr="00CC60F1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D66E0" w:rsidRPr="007324BD" w:rsidRDefault="006D66E0" w:rsidP="00CC60F1">
            <w:r>
              <w:t>Name</w:t>
            </w:r>
          </w:p>
        </w:tc>
        <w:tc>
          <w:tcPr>
            <w:tcW w:w="477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D66E0" w:rsidRPr="007324BD" w:rsidRDefault="006D66E0" w:rsidP="00CC60F1">
            <w:r>
              <w:t>Name</w:t>
            </w:r>
          </w:p>
        </w:tc>
      </w:tr>
      <w:tr w:rsidR="00E12D25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12D25" w:rsidRPr="00AE19CE" w:rsidRDefault="00E12D25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Emergency Contact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Name of a relative not residing with you: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Address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Phone</w:t>
            </w:r>
            <w:r>
              <w:t>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ZIP</w:t>
            </w:r>
            <w:r>
              <w:t xml:space="preserve"> Code: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Relationship</w:t>
            </w:r>
            <w:r>
              <w:t>:</w:t>
            </w:r>
          </w:p>
        </w:tc>
      </w:tr>
      <w:tr w:rsidR="00415F5F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15F5F" w:rsidRPr="00AE19CE" w:rsidRDefault="007D4E1A" w:rsidP="00574303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 xml:space="preserve">character </w:t>
            </w:r>
            <w:r w:rsidR="000077BD" w:rsidRPr="00AE19CE">
              <w:rPr>
                <w:color w:val="auto"/>
              </w:rPr>
              <w:t>References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BA0CCA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273BF5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73BF5" w:rsidRPr="00AE19CE" w:rsidRDefault="00273BF5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Personal health condition</w:t>
            </w:r>
          </w:p>
        </w:tc>
      </w:tr>
      <w:tr w:rsidR="00273BF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A6734" w:rsidRDefault="00273BF5" w:rsidP="00CC60F1">
            <w:r>
              <w:t xml:space="preserve">Please provide a brief statement of your health:  </w:t>
            </w:r>
          </w:p>
          <w:p w:rsidR="00A93CA3" w:rsidRDefault="00A93CA3" w:rsidP="00CC60F1"/>
          <w:p w:rsidR="00D661B3" w:rsidRPr="007324BD" w:rsidRDefault="00D661B3" w:rsidP="00CC60F1"/>
        </w:tc>
      </w:tr>
      <w:tr w:rsidR="00AA5F98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AA5F98" w:rsidRPr="00AE19CE" w:rsidRDefault="00AA5F98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legal</w:t>
            </w:r>
          </w:p>
        </w:tc>
      </w:tr>
      <w:tr w:rsidR="00AA5F98" w:rsidRPr="007324BD" w:rsidTr="00A93CA3">
        <w:trPr>
          <w:cantSplit/>
          <w:trHeight w:val="25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AA5F98" w:rsidRPr="007324BD" w:rsidRDefault="00AA5F98" w:rsidP="00CC60F1">
            <w:r>
              <w:t>Do you ha</w:t>
            </w:r>
            <w:r w:rsidR="00A93CA3">
              <w:t xml:space="preserve">ve any pending cases in court? </w:t>
            </w:r>
            <w:r>
              <w:t xml:space="preserve">      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AA5F98" w:rsidRPr="007324BD" w:rsidRDefault="00A93CA3" w:rsidP="00CC60F1">
            <w:r>
              <w:t xml:space="preserve">If so, please explain in person.  </w:t>
            </w:r>
          </w:p>
        </w:tc>
      </w:tr>
      <w:tr w:rsidR="005A6734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5A6734" w:rsidRPr="00AE19CE" w:rsidRDefault="005A6734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lastRenderedPageBreak/>
              <w:t>masonic affiliation</w:t>
            </w:r>
          </w:p>
        </w:tc>
      </w:tr>
      <w:tr w:rsidR="005A673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A6734" w:rsidRPr="007324BD" w:rsidRDefault="005A6734" w:rsidP="00D661B3">
            <w:r>
              <w:t>Have you ever been initiated into any branch of Free</w:t>
            </w:r>
            <w:r w:rsidR="00D661B3">
              <w:t>m</w:t>
            </w:r>
            <w:r>
              <w:t xml:space="preserve">asonry?  </w:t>
            </w:r>
          </w:p>
        </w:tc>
      </w:tr>
      <w:tr w:rsidR="005A6734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A6734" w:rsidRPr="007324BD" w:rsidRDefault="005A6734" w:rsidP="00CC60F1">
            <w:r>
              <w:t>Lodge Name: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A6734" w:rsidRPr="007324BD" w:rsidRDefault="005A6734" w:rsidP="00CC60F1">
            <w:r>
              <w:t>Worshipful Master: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6734" w:rsidRPr="007324BD" w:rsidRDefault="005A6734" w:rsidP="00CC60F1">
            <w:r>
              <w:t>Location:</w:t>
            </w:r>
            <w:r w:rsidR="004F0E92">
              <w:t xml:space="preserve"> (City &amp; State)</w:t>
            </w:r>
          </w:p>
        </w:tc>
      </w:tr>
      <w:tr w:rsidR="00CC4996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C4996" w:rsidRPr="007324BD" w:rsidRDefault="00CC4996" w:rsidP="00CC60F1">
            <w:r>
              <w:t xml:space="preserve">Lodge Type: AFAM, </w:t>
            </w:r>
            <w:r w:rsidR="00A82F7D">
              <w:t xml:space="preserve">AFM, </w:t>
            </w:r>
            <w:r>
              <w:t>FAM, IFAM or FAM (PHA)?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4996" w:rsidRPr="007324BD" w:rsidRDefault="00CC4996" w:rsidP="00CC60F1">
            <w:r w:rsidRPr="007324BD">
              <w:t>Phone</w:t>
            </w:r>
            <w:r>
              <w:t>:</w:t>
            </w:r>
          </w:p>
        </w:tc>
      </w:tr>
      <w:tr w:rsidR="004F0E92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0E92" w:rsidRPr="007324BD" w:rsidRDefault="004F0E92" w:rsidP="00CC60F1">
            <w:r>
              <w:t>Degree Initiated:</w:t>
            </w:r>
          </w:p>
        </w:tc>
        <w:tc>
          <w:tcPr>
            <w:tcW w:w="603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0E92" w:rsidRPr="007324BD" w:rsidRDefault="004F0E92" w:rsidP="00CC60F1">
            <w:r>
              <w:t>Other Masonic Bodies:</w:t>
            </w:r>
          </w:p>
        </w:tc>
      </w:tr>
      <w:tr w:rsidR="00CC4996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C4996" w:rsidRDefault="00CC4996" w:rsidP="00CC60F1">
            <w:r>
              <w:t>Please provide a brief statement of your reason for leaving</w:t>
            </w:r>
            <w:r w:rsidR="00A82F7D">
              <w:t>.</w:t>
            </w:r>
            <w:r>
              <w:t xml:space="preserve"> </w:t>
            </w:r>
          </w:p>
          <w:p w:rsidR="00D661B3" w:rsidRDefault="00D661B3" w:rsidP="00CC60F1"/>
          <w:p w:rsidR="00D661B3" w:rsidRDefault="00D661B3" w:rsidP="00CC60F1"/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82F7D" w:rsidRPr="007324BD" w:rsidRDefault="00A82F7D" w:rsidP="00CC60F1">
            <w:r>
              <w:t xml:space="preserve">Have you ever been </w:t>
            </w:r>
            <w:r w:rsidR="004D29BB">
              <w:t>rejected</w:t>
            </w:r>
            <w:r>
              <w:t xml:space="preserve"> </w:t>
            </w:r>
            <w:r w:rsidR="004D29BB">
              <w:t>from</w:t>
            </w:r>
            <w:r>
              <w:t xml:space="preserve"> any branch of Freemasonry?  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82F7D" w:rsidRPr="007324BD" w:rsidRDefault="00A82F7D" w:rsidP="00CC60F1">
            <w:r>
              <w:t>Lodge Name: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82F7D" w:rsidRPr="007324BD" w:rsidRDefault="00A82F7D" w:rsidP="00CC60F1">
            <w:r>
              <w:t>Worshipful Master: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2F7D" w:rsidRPr="007324BD" w:rsidRDefault="00A82F7D" w:rsidP="00CC60F1">
            <w:r>
              <w:t>Location: (City &amp; State)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A82F7D" w:rsidRPr="007324BD" w:rsidRDefault="00A82F7D" w:rsidP="00CC60F1">
            <w:r>
              <w:t>Lodge Type: AFAM, AFM, FAM, IFAM or FAM (PHA)?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2F7D" w:rsidRPr="007324BD" w:rsidRDefault="00A82F7D" w:rsidP="00CC60F1">
            <w:r w:rsidRPr="007324BD">
              <w:t>Phone</w:t>
            </w:r>
            <w:r>
              <w:t>: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Pr="007324BD" w:rsidRDefault="00A82F7D" w:rsidP="00CC60F1">
            <w:r>
              <w:t>Degree Initiated:</w:t>
            </w:r>
          </w:p>
        </w:tc>
        <w:tc>
          <w:tcPr>
            <w:tcW w:w="603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Pr="007324BD" w:rsidRDefault="00A82F7D" w:rsidP="00CC60F1">
            <w:r>
              <w:t>Other Masonic Bodies: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Default="00A82F7D" w:rsidP="00CC60F1">
            <w:r>
              <w:t xml:space="preserve">Please provide a brief statement of </w:t>
            </w:r>
            <w:r w:rsidR="004D29BB">
              <w:t>the</w:t>
            </w:r>
            <w:r>
              <w:t xml:space="preserve"> reason for </w:t>
            </w:r>
            <w:r w:rsidR="004D29BB">
              <w:t>rejection</w:t>
            </w:r>
            <w:r>
              <w:t xml:space="preserve">. </w:t>
            </w:r>
          </w:p>
          <w:p w:rsidR="00D661B3" w:rsidRDefault="00D661B3" w:rsidP="00CC60F1"/>
          <w:p w:rsidR="00D661B3" w:rsidRDefault="00D661B3" w:rsidP="00CC60F1"/>
        </w:tc>
      </w:tr>
      <w:tr w:rsidR="001C53A4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1C53A4" w:rsidRPr="00AE19CE" w:rsidRDefault="001C53A4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in case of death</w:t>
            </w:r>
          </w:p>
        </w:tc>
      </w:tr>
      <w:tr w:rsidR="001C53A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C53A4" w:rsidRPr="007324BD" w:rsidRDefault="001C53A4" w:rsidP="00CC60F1">
            <w:r>
              <w:t>Do you desire a full Masonic Funeral?</w:t>
            </w:r>
          </w:p>
        </w:tc>
      </w:tr>
      <w:tr w:rsidR="001C53A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C53A4" w:rsidRPr="007324BD" w:rsidRDefault="001C53A4" w:rsidP="00CC60F1">
            <w:r>
              <w:t>Do you give the MOST WORSHIPFUL CALIFORNIA GRAND LODGE the power of attorney to perform a Masonic Funeral on your behalf?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A5F98" w:rsidRPr="007324BD" w:rsidRDefault="00AA5F98" w:rsidP="00AA5F98">
            <w:pPr>
              <w:jc w:val="center"/>
            </w:pPr>
            <w:r>
              <w:t xml:space="preserve">Name of </w:t>
            </w:r>
            <w:proofErr w:type="gramStart"/>
            <w:r>
              <w:t>Beneficiary(</w:t>
            </w:r>
            <w:proofErr w:type="spellStart"/>
            <w:proofErr w:type="gramEnd"/>
            <w:r>
              <w:t>ies</w:t>
            </w:r>
            <w:proofErr w:type="spellEnd"/>
            <w:r>
              <w:t>):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5F98" w:rsidRPr="007324BD" w:rsidRDefault="00AA5F98" w:rsidP="00CC60F1">
            <w:r w:rsidRPr="007324BD">
              <w:t>Name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5F98" w:rsidRPr="007324BD" w:rsidRDefault="00AA5F98" w:rsidP="00CC60F1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5F98" w:rsidRPr="007324BD" w:rsidRDefault="00AA5F98" w:rsidP="00CC60F1">
            <w:r>
              <w:t>Relationship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4F7EE4" w:rsidRPr="007324BD" w:rsidTr="00985708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F7EE4" w:rsidRPr="00AE19CE" w:rsidRDefault="004F7EE4" w:rsidP="00985708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your interest</w:t>
            </w:r>
          </w:p>
        </w:tc>
      </w:tr>
      <w:tr w:rsidR="004F7EE4" w:rsidRPr="007324BD" w:rsidTr="00985708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F7EE4" w:rsidRDefault="004F7EE4" w:rsidP="00985708">
            <w:r w:rsidRPr="004F7EE4">
              <w:t xml:space="preserve">Please provide a brief statement as to why </w:t>
            </w:r>
            <w:r>
              <w:t>you want to become a FREE-MASON:</w:t>
            </w:r>
          </w:p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Pr="004F7EE4" w:rsidRDefault="00D661B3" w:rsidP="00985708"/>
        </w:tc>
      </w:tr>
      <w:tr w:rsidR="000A6906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0A6906" w:rsidRPr="00AE19CE" w:rsidRDefault="007B3DE6" w:rsidP="000A6906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de</w:t>
            </w:r>
            <w:r w:rsidR="000A6906" w:rsidRPr="00AE19CE">
              <w:rPr>
                <w:color w:val="auto"/>
              </w:rPr>
              <w:t xml:space="preserve">CLARATION To the Worshipful Master, Wardens and Members of </w:t>
            </w:r>
            <w:r w:rsidR="003372F7">
              <w:rPr>
                <w:color w:val="auto"/>
              </w:rPr>
              <w:t>AL MALIK</w:t>
            </w:r>
            <w:r w:rsidR="000A6906" w:rsidRPr="00AE19CE">
              <w:rPr>
                <w:color w:val="auto"/>
              </w:rPr>
              <w:t xml:space="preserve"> Lodge No. </w:t>
            </w:r>
            <w:r w:rsidR="003372F7">
              <w:rPr>
                <w:color w:val="auto"/>
              </w:rPr>
              <w:t>47</w:t>
            </w:r>
            <w:r w:rsidR="000A6906" w:rsidRPr="00AE19CE">
              <w:rPr>
                <w:color w:val="auto"/>
              </w:rPr>
              <w:t xml:space="preserve"> </w:t>
            </w:r>
          </w:p>
          <w:p w:rsidR="000A6906" w:rsidRPr="00AE19CE" w:rsidRDefault="000A6906" w:rsidP="003372F7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 xml:space="preserve">located in the </w:t>
            </w:r>
            <w:r w:rsidR="003372F7">
              <w:rPr>
                <w:color w:val="auto"/>
              </w:rPr>
              <w:t>MORENO VALLEY</w:t>
            </w:r>
            <w:r w:rsidRPr="00AE19CE">
              <w:rPr>
                <w:color w:val="auto"/>
              </w:rPr>
              <w:t>, Cal</w:t>
            </w:r>
            <w:r w:rsidR="00111414" w:rsidRPr="00AE19CE">
              <w:rPr>
                <w:color w:val="auto"/>
              </w:rPr>
              <w:t xml:space="preserve">ifornia, </w:t>
            </w:r>
            <w:proofErr w:type="gramStart"/>
            <w:r w:rsidR="00111414" w:rsidRPr="00AE19CE">
              <w:rPr>
                <w:color w:val="auto"/>
              </w:rPr>
              <w:t>UNITED</w:t>
            </w:r>
            <w:proofErr w:type="gramEnd"/>
            <w:r w:rsidR="00111414" w:rsidRPr="00AE19CE">
              <w:rPr>
                <w:color w:val="auto"/>
              </w:rPr>
              <w:t xml:space="preserve"> STATES OF </w:t>
            </w:r>
            <w:r w:rsidRPr="00AE19CE">
              <w:rPr>
                <w:color w:val="auto"/>
              </w:rPr>
              <w:t>America.</w:t>
            </w:r>
          </w:p>
        </w:tc>
      </w:tr>
      <w:tr w:rsidR="000A6906" w:rsidRPr="007324BD" w:rsidTr="00CC60F1">
        <w:trPr>
          <w:cantSplit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A4D7C" w:rsidRDefault="004A4D7C" w:rsidP="00CC60F1">
            <w:r>
              <w:t xml:space="preserve">I AM </w:t>
            </w:r>
            <w:r w:rsidR="000A6906" w:rsidRPr="000A6906">
              <w:t xml:space="preserve">of the required full age of twenty-one years </w:t>
            </w:r>
            <w:r>
              <w:t>or more</w:t>
            </w:r>
            <w:r w:rsidR="000A6906" w:rsidRPr="000A6906">
              <w:t xml:space="preserve"> who believes and trusts in a Supreme Being; who is unbiased by friends and uninfluenced by mercenary motives; who has a desire for knowledge and a sincere wish of being serviceable to his fellowman; and who is acting on his own free will and accord</w:t>
            </w:r>
            <w:r>
              <w:t>. I</w:t>
            </w:r>
            <w:r w:rsidR="000A6906" w:rsidRPr="000A6906">
              <w:t xml:space="preserve"> offer this petition for initiation and membership</w:t>
            </w:r>
            <w:r>
              <w:t xml:space="preserve"> </w:t>
            </w:r>
            <w:r w:rsidR="000A6906" w:rsidRPr="000A6906">
              <w:t xml:space="preserve">to </w:t>
            </w:r>
            <w:r w:rsidR="003372F7">
              <w:t>AL MALIK</w:t>
            </w:r>
            <w:r w:rsidR="000A6906" w:rsidRPr="000A6906">
              <w:t xml:space="preserve"> Lodge No. </w:t>
            </w:r>
            <w:r w:rsidR="003372F7">
              <w:t>47</w:t>
            </w:r>
            <w:r w:rsidR="000A6906" w:rsidRPr="000A6906">
              <w:t xml:space="preserve">, Ancient Free and Accepted Masons, located in </w:t>
            </w:r>
            <w:r w:rsidR="003372F7">
              <w:t>Moreno Valley</w:t>
            </w:r>
            <w:r w:rsidR="000A6906" w:rsidRPr="000A6906">
              <w:t xml:space="preserve">, California, </w:t>
            </w:r>
            <w:r>
              <w:t xml:space="preserve">United States of </w:t>
            </w:r>
            <w:r w:rsidR="000A6906" w:rsidRPr="000A6906">
              <w:t xml:space="preserve">North America.  In doing so, I thereby offer myself to the Mysteries of Freemasonry; and if found worthy, I am willing to be governed by and will cheerfully conform to the established usages, customs, laws and regulations established by </w:t>
            </w:r>
            <w:r w:rsidR="003372F7">
              <w:t>AL MALIK</w:t>
            </w:r>
            <w:r w:rsidR="000A6906" w:rsidRPr="000A6906">
              <w:t xml:space="preserve"> Lodge No. </w:t>
            </w:r>
            <w:r w:rsidR="003372F7">
              <w:t>47</w:t>
            </w:r>
            <w:r w:rsidR="000A6906" w:rsidRPr="000A6906">
              <w:t>,</w:t>
            </w:r>
            <w:r w:rsidR="00111414">
              <w:t xml:space="preserve"> ANCIENT FREE AND ACCEPTED MASONS</w:t>
            </w:r>
            <w:r>
              <w:t>.</w:t>
            </w:r>
          </w:p>
          <w:p w:rsidR="000A6906" w:rsidRDefault="004A4D7C" w:rsidP="00CC60F1">
            <w:r>
              <w:t xml:space="preserve"> </w:t>
            </w:r>
          </w:p>
          <w:p w:rsidR="007B3DE6" w:rsidRPr="007B3DE6" w:rsidRDefault="007B3DE6" w:rsidP="00CC60F1">
            <w:pPr>
              <w:rPr>
                <w:rFonts w:cs="Tahoma"/>
              </w:rPr>
            </w:pPr>
            <w:r w:rsidRPr="007B3DE6">
              <w:rPr>
                <w:rFonts w:cs="Tahoma"/>
              </w:rPr>
              <w:t xml:space="preserve">By entering </w:t>
            </w:r>
            <w:r>
              <w:rPr>
                <w:rFonts w:cs="Tahoma"/>
              </w:rPr>
              <w:t>my</w:t>
            </w:r>
            <w:r w:rsidRPr="007B3DE6">
              <w:rPr>
                <w:rFonts w:cs="Tahoma"/>
              </w:rPr>
              <w:t xml:space="preserve"> name below</w:t>
            </w:r>
            <w:r w:rsidR="003230A2">
              <w:rPr>
                <w:rFonts w:cs="Tahoma"/>
              </w:rPr>
              <w:t>,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>I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>authorize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 xml:space="preserve">the verification of the information provided on this form </w:t>
            </w:r>
            <w:r w:rsidRPr="007B3DE6">
              <w:rPr>
                <w:rFonts w:cs="Tahoma"/>
              </w:rPr>
              <w:t xml:space="preserve">and certify that the information is true and </w:t>
            </w:r>
            <w:r w:rsidR="003230A2">
              <w:rPr>
                <w:rFonts w:cs="Tahoma"/>
              </w:rPr>
              <w:t>correct.</w:t>
            </w:r>
          </w:p>
        </w:tc>
      </w:tr>
      <w:tr w:rsidR="003230A2" w:rsidRPr="007324BD" w:rsidTr="004F7EE4">
        <w:trPr>
          <w:cantSplit/>
          <w:trHeight w:val="456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111414" w:rsidRDefault="00111414" w:rsidP="00CC60F1"/>
          <w:p w:rsidR="004F7EE4" w:rsidRDefault="003230A2" w:rsidP="00CC60F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  <w:p w:rsidR="00111414" w:rsidRPr="007324BD" w:rsidRDefault="00111414" w:rsidP="00CC60F1"/>
        </w:tc>
        <w:tc>
          <w:tcPr>
            <w:tcW w:w="2970" w:type="dxa"/>
            <w:shd w:val="clear" w:color="auto" w:fill="auto"/>
            <w:vAlign w:val="center"/>
          </w:tcPr>
          <w:p w:rsidR="003230A2" w:rsidRPr="007324BD" w:rsidRDefault="003230A2" w:rsidP="00CC60F1">
            <w:r w:rsidRPr="007324BD">
              <w:t>Date</w:t>
            </w:r>
            <w:r>
              <w:t>:</w:t>
            </w:r>
          </w:p>
        </w:tc>
      </w:tr>
    </w:tbl>
    <w:p w:rsidR="00111414" w:rsidRDefault="00111414">
      <w:pPr>
        <w:jc w:val="center"/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580"/>
        <w:gridCol w:w="3780"/>
      </w:tblGrid>
      <w:tr w:rsidR="00111414" w:rsidRPr="007324BD" w:rsidTr="00111414">
        <w:trPr>
          <w:cantSplit/>
          <w:trHeight w:val="288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111414" w:rsidRPr="00AE19CE" w:rsidRDefault="00111414" w:rsidP="003372F7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</w:t>
            </w:r>
            <w:r w:rsidR="000D6F62" w:rsidRPr="00AE19CE">
              <w:rPr>
                <w:color w:val="auto"/>
              </w:rPr>
              <w:t>’S</w:t>
            </w:r>
            <w:r w:rsidRPr="00AE19CE">
              <w:rPr>
                <w:color w:val="auto"/>
              </w:rPr>
              <w:t xml:space="preserve"> </w:t>
            </w:r>
            <w:r w:rsidR="003372F7" w:rsidRPr="00AE19CE">
              <w:rPr>
                <w:color w:val="auto"/>
              </w:rPr>
              <w:t xml:space="preserve">deCLARATION To the Worshipful Master, Wardens and Members of </w:t>
            </w:r>
            <w:r w:rsidR="003372F7">
              <w:rPr>
                <w:color w:val="auto"/>
              </w:rPr>
              <w:t>AL MALIK</w:t>
            </w:r>
            <w:r w:rsidR="003372F7" w:rsidRPr="00AE19CE">
              <w:rPr>
                <w:color w:val="auto"/>
              </w:rPr>
              <w:t xml:space="preserve"> Lodge No. </w:t>
            </w:r>
            <w:r w:rsidR="003372F7">
              <w:rPr>
                <w:color w:val="auto"/>
              </w:rPr>
              <w:t>47</w:t>
            </w:r>
            <w:r w:rsidR="003372F7" w:rsidRPr="00AE19CE">
              <w:rPr>
                <w:color w:val="auto"/>
              </w:rPr>
              <w:t xml:space="preserve"> located in the </w:t>
            </w:r>
            <w:r w:rsidR="003372F7">
              <w:rPr>
                <w:color w:val="auto"/>
              </w:rPr>
              <w:t>MORENO VALLEY</w:t>
            </w:r>
            <w:r w:rsidR="003372F7" w:rsidRPr="00AE19CE">
              <w:rPr>
                <w:color w:val="auto"/>
              </w:rPr>
              <w:t>, California, UNITED STATES OF America.</w:t>
            </w:r>
          </w:p>
        </w:tc>
      </w:tr>
      <w:tr w:rsidR="00111414" w:rsidRPr="007324BD" w:rsidTr="00111414">
        <w:trPr>
          <w:cantSplit/>
          <w:trHeight w:val="1149"/>
          <w:jc w:val="center"/>
        </w:trPr>
        <w:tc>
          <w:tcPr>
            <w:tcW w:w="93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11414" w:rsidRDefault="00111414" w:rsidP="00111414">
            <w:r>
              <w:t>I am</w:t>
            </w:r>
            <w:r w:rsidRPr="0061584F">
              <w:t xml:space="preserve"> acquainted with the petitioner and have read the answers to</w:t>
            </w:r>
            <w:r>
              <w:t xml:space="preserve"> the questions contained herein. I believe them to be t</w:t>
            </w:r>
            <w:r w:rsidRPr="0061584F">
              <w:t>rue</w:t>
            </w:r>
            <w:r>
              <w:t xml:space="preserve"> and accurate. I</w:t>
            </w:r>
            <w:r w:rsidRPr="0061584F">
              <w:t xml:space="preserve"> deem the petitioner to be morally and physically qualified, of good character and under the tongue of good repute. </w:t>
            </w:r>
            <w:r>
              <w:t>I am an active member of the Masonic Order.</w:t>
            </w:r>
          </w:p>
          <w:p w:rsidR="00111414" w:rsidRDefault="00111414" w:rsidP="00111414"/>
          <w:p w:rsidR="00111414" w:rsidRPr="007324BD" w:rsidRDefault="00111414" w:rsidP="00111414">
            <w:r w:rsidRPr="007B3DE6">
              <w:rPr>
                <w:rFonts w:cs="Tahoma"/>
              </w:rPr>
              <w:t xml:space="preserve">By entering </w:t>
            </w:r>
            <w:r>
              <w:rPr>
                <w:rFonts w:cs="Tahoma"/>
              </w:rPr>
              <w:t>my</w:t>
            </w:r>
            <w:r w:rsidRPr="007B3DE6">
              <w:rPr>
                <w:rFonts w:cs="Tahoma"/>
              </w:rPr>
              <w:t xml:space="preserve"> name </w:t>
            </w:r>
            <w:r>
              <w:rPr>
                <w:rFonts w:cs="Tahoma"/>
              </w:rPr>
              <w:t>in my own hand</w:t>
            </w:r>
            <w:r w:rsidRPr="007B3DE6">
              <w:rPr>
                <w:rFonts w:cs="Tahoma"/>
              </w:rPr>
              <w:t xml:space="preserve"> below</w:t>
            </w:r>
            <w:r>
              <w:rPr>
                <w:rFonts w:cs="Tahoma"/>
              </w:rPr>
              <w:t>, I am cheerfully authorizing my recommendation of the petitioner as a proper</w:t>
            </w:r>
            <w:r w:rsidRPr="007B3DE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candidate for membership to the Glorious Masonic Order.</w:t>
            </w:r>
          </w:p>
        </w:tc>
      </w:tr>
      <w:tr w:rsidR="00111414" w:rsidRPr="007324BD" w:rsidTr="00111414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111414" w:rsidRPr="00AE19CE" w:rsidRDefault="00111414" w:rsidP="00111414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 1</w:t>
            </w:r>
          </w:p>
          <w:p w:rsidR="00111414" w:rsidRPr="00111414" w:rsidRDefault="00111414" w:rsidP="00111414">
            <w:pPr>
              <w:jc w:val="center"/>
            </w:pPr>
            <w:r>
              <w:t>(Note: One of the recommenders must be an active member of the Lodge being petitioned)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 xml:space="preserve"> </w:t>
            </w:r>
          </w:p>
          <w:p w:rsidR="00111414" w:rsidRDefault="00111414" w:rsidP="00111414">
            <w:r w:rsidRPr="007324BD">
              <w:t>Signature</w:t>
            </w:r>
            <w:r>
              <w:t>:</w:t>
            </w:r>
          </w:p>
          <w:p w:rsidR="00111414" w:rsidRPr="007324BD" w:rsidRDefault="00111414" w:rsidP="00111414"/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 w:rsidRPr="007324BD">
              <w:t>Date</w:t>
            </w:r>
            <w:r>
              <w:t>: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>Printed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>
              <w:t>Masonic Lodge?</w:t>
            </w:r>
          </w:p>
        </w:tc>
      </w:tr>
      <w:tr w:rsidR="00111414" w:rsidRPr="007324BD" w:rsidTr="00111414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111414" w:rsidRPr="00AE19CE" w:rsidRDefault="00111414" w:rsidP="00111414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 2</w:t>
            </w:r>
          </w:p>
          <w:p w:rsidR="00111414" w:rsidRPr="00111414" w:rsidRDefault="00111414" w:rsidP="00111414">
            <w:pPr>
              <w:jc w:val="center"/>
            </w:pPr>
            <w:r>
              <w:t>(Note: One of the recommenders must be an active member of the Lodge being petitioned)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 xml:space="preserve"> </w:t>
            </w:r>
          </w:p>
          <w:p w:rsidR="00111414" w:rsidRDefault="00111414" w:rsidP="00111414">
            <w:r w:rsidRPr="007324BD">
              <w:t>Signature</w:t>
            </w:r>
            <w:r>
              <w:t>:</w:t>
            </w:r>
          </w:p>
          <w:p w:rsidR="00111414" w:rsidRPr="007324BD" w:rsidRDefault="00111414" w:rsidP="00111414"/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 w:rsidRPr="007324BD">
              <w:t>Date</w:t>
            </w:r>
            <w:r>
              <w:t>: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>Printed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>
              <w:t>Masonic Lodge?</w:t>
            </w:r>
          </w:p>
        </w:tc>
      </w:tr>
    </w:tbl>
    <w:p w:rsidR="00111414" w:rsidRDefault="00111414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p w:rsidR="003F3858" w:rsidRPr="004F7EE4" w:rsidRDefault="003F3858" w:rsidP="003F3858">
      <w:pPr>
        <w:ind w:left="-360" w:right="-360"/>
        <w:jc w:val="center"/>
        <w:rPr>
          <w:b/>
          <w:color w:val="FF0000"/>
          <w:sz w:val="20"/>
          <w:szCs w:val="20"/>
        </w:rPr>
      </w:pPr>
      <w:r w:rsidRPr="004F7EE4">
        <w:rPr>
          <w:b/>
          <w:color w:val="FF0000"/>
          <w:sz w:val="20"/>
          <w:szCs w:val="20"/>
        </w:rPr>
        <w:t xml:space="preserve">PLEASE MAIL </w:t>
      </w:r>
      <w:r w:rsidR="00111414">
        <w:rPr>
          <w:b/>
          <w:color w:val="FF0000"/>
          <w:sz w:val="20"/>
          <w:szCs w:val="20"/>
        </w:rPr>
        <w:t>THE</w:t>
      </w:r>
      <w:r w:rsidRPr="004F7EE4">
        <w:rPr>
          <w:b/>
          <w:color w:val="FF0000"/>
          <w:sz w:val="20"/>
          <w:szCs w:val="20"/>
        </w:rPr>
        <w:t xml:space="preserve"> COMPLETED SIGNED APPLICATION WITH </w:t>
      </w:r>
      <w:r w:rsidR="00FB1A18" w:rsidRPr="004F7EE4">
        <w:rPr>
          <w:b/>
          <w:color w:val="FF0000"/>
          <w:sz w:val="20"/>
          <w:szCs w:val="20"/>
        </w:rPr>
        <w:t xml:space="preserve">TWO (2) PASSPORT PHOTOS AND A </w:t>
      </w:r>
      <w:r w:rsidR="000D6F62" w:rsidRPr="006E15B1">
        <w:rPr>
          <w:b/>
          <w:color w:val="FF0000"/>
          <w:sz w:val="20"/>
          <w:szCs w:val="20"/>
          <w:highlight w:val="yellow"/>
          <w:u w:val="single"/>
        </w:rPr>
        <w:t>$33 CASH</w:t>
      </w:r>
      <w:r w:rsidR="000D6F62">
        <w:rPr>
          <w:b/>
          <w:color w:val="FF0000"/>
          <w:sz w:val="20"/>
          <w:szCs w:val="20"/>
        </w:rPr>
        <w:t xml:space="preserve"> </w:t>
      </w:r>
      <w:r w:rsidR="00FB1A18" w:rsidRPr="004F7EE4">
        <w:rPr>
          <w:b/>
          <w:color w:val="FF0000"/>
          <w:sz w:val="20"/>
          <w:szCs w:val="20"/>
        </w:rPr>
        <w:t>NON-REFUNDABLE PROCESSING FEE</w:t>
      </w:r>
      <w:r w:rsidR="000D6F62">
        <w:rPr>
          <w:b/>
          <w:color w:val="FF0000"/>
          <w:sz w:val="20"/>
          <w:szCs w:val="20"/>
        </w:rPr>
        <w:t xml:space="preserve"> TO</w:t>
      </w:r>
      <w:r w:rsidRPr="004F7EE4">
        <w:rPr>
          <w:b/>
          <w:color w:val="FF0000"/>
          <w:sz w:val="20"/>
          <w:szCs w:val="20"/>
        </w:rPr>
        <w:t>:</w:t>
      </w:r>
    </w:p>
    <w:p w:rsidR="00FB1A18" w:rsidRPr="004F7EE4" w:rsidRDefault="00FB1A18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p w:rsidR="00BE45C2" w:rsidRDefault="006E15B1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M.</w:t>
      </w:r>
      <w:proofErr w:type="gramStart"/>
      <w:r>
        <w:rPr>
          <w:b/>
          <w:bCs/>
          <w:color w:val="FF0000"/>
          <w:sz w:val="20"/>
          <w:szCs w:val="20"/>
        </w:rPr>
        <w:t>:W</w:t>
      </w:r>
      <w:proofErr w:type="gramEnd"/>
      <w:r>
        <w:rPr>
          <w:b/>
          <w:bCs/>
          <w:color w:val="FF0000"/>
          <w:sz w:val="20"/>
          <w:szCs w:val="20"/>
        </w:rPr>
        <w:t>.:</w:t>
      </w:r>
      <w:r w:rsidR="00BE45C2">
        <w:rPr>
          <w:b/>
          <w:bCs/>
          <w:color w:val="FF0000"/>
          <w:sz w:val="20"/>
          <w:szCs w:val="20"/>
        </w:rPr>
        <w:t>CALIFORNIA GRAND LODGE, A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F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&amp;A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M</w:t>
      </w:r>
      <w:r w:rsidR="000D6F62">
        <w:rPr>
          <w:b/>
          <w:bCs/>
          <w:color w:val="FF0000"/>
          <w:sz w:val="20"/>
          <w:szCs w:val="20"/>
        </w:rPr>
        <w:t>.</w:t>
      </w:r>
    </w:p>
    <w:p w:rsidR="00BE45C2" w:rsidRDefault="00BE45C2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c</w:t>
      </w:r>
      <w:proofErr w:type="gramEnd"/>
      <w:r>
        <w:rPr>
          <w:b/>
          <w:bCs/>
          <w:color w:val="FF0000"/>
          <w:sz w:val="20"/>
          <w:szCs w:val="20"/>
        </w:rPr>
        <w:t xml:space="preserve">/o </w:t>
      </w:r>
      <w:r w:rsidR="003372F7">
        <w:rPr>
          <w:b/>
          <w:bCs/>
          <w:color w:val="FF0000"/>
          <w:sz w:val="20"/>
          <w:szCs w:val="20"/>
        </w:rPr>
        <w:t xml:space="preserve">Al Malik </w:t>
      </w:r>
      <w:r>
        <w:rPr>
          <w:b/>
          <w:bCs/>
          <w:color w:val="FF0000"/>
          <w:sz w:val="20"/>
          <w:szCs w:val="20"/>
        </w:rPr>
        <w:t xml:space="preserve">Lodge No. </w:t>
      </w:r>
      <w:r w:rsidR="003372F7">
        <w:rPr>
          <w:b/>
          <w:bCs/>
          <w:color w:val="FF0000"/>
          <w:sz w:val="20"/>
          <w:szCs w:val="20"/>
        </w:rPr>
        <w:t>47</w:t>
      </w:r>
      <w:bookmarkStart w:id="0" w:name="_GoBack"/>
      <w:bookmarkEnd w:id="0"/>
    </w:p>
    <w:p w:rsidR="00BE45C2" w:rsidRDefault="003F6C08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4715 Market Street</w:t>
      </w:r>
    </w:p>
    <w:p w:rsidR="00BE45C2" w:rsidRDefault="003F6C08" w:rsidP="003F3858">
      <w:pPr>
        <w:ind w:left="-360" w:right="-36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Oakland, CA 94608</w:t>
      </w:r>
    </w:p>
    <w:p w:rsidR="000C5186" w:rsidRPr="004F7EE4" w:rsidRDefault="000C5186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sectPr w:rsidR="000C5186" w:rsidRPr="004F7EE4" w:rsidSect="00950D6C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E" w:rsidRDefault="00AE19CE">
      <w:r>
        <w:separator/>
      </w:r>
    </w:p>
  </w:endnote>
  <w:endnote w:type="continuationSeparator" w:id="0">
    <w:p w:rsidR="00AE19CE" w:rsidRDefault="00A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w Cen MT Condensed">
    <w:altName w:val="Athelas Bold Italic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4" w:rsidRDefault="00111414" w:rsidP="00EB52A5">
    <w:pPr>
      <w:jc w:val="center"/>
    </w:pPr>
    <w:r>
      <w:t>M.</w:t>
    </w:r>
    <w:proofErr w:type="gramStart"/>
    <w:r>
      <w:t>:W</w:t>
    </w:r>
    <w:proofErr w:type="gramEnd"/>
    <w:r>
      <w:t xml:space="preserve">.: CALIFONRIA GRAND LODGE ANCIENT FREE AND ACCEPTED MASONS Private Law Copyright </w:t>
    </w:r>
    <w:r>
      <w:rPr>
        <w:rFonts w:ascii="Tw Cen MT Condensed" w:hAnsi="Tw Cen MT Condensed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E" w:rsidRDefault="00AE19CE">
      <w:r>
        <w:separator/>
      </w:r>
    </w:p>
  </w:footnote>
  <w:footnote w:type="continuationSeparator" w:id="0">
    <w:p w:rsidR="00AE19CE" w:rsidRDefault="00AE1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4" w:rsidRDefault="003372F7" w:rsidP="00DE5DFE">
    <w:pPr>
      <w:pStyle w:val="Header"/>
      <w:jc w:val="center"/>
    </w:pPr>
    <w:r>
      <w:t>AL MALIK</w:t>
    </w:r>
    <w:r w:rsidR="00111414">
      <w:t xml:space="preserve"> LODGE NO. </w:t>
    </w:r>
    <w:r>
      <w:t>47</w:t>
    </w:r>
    <w:r w:rsidR="00111414">
      <w:t xml:space="preserve"> ANCIENT FREE AND ACCEPTED MASONS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A0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CA"/>
    <w:rsid w:val="000077BD"/>
    <w:rsid w:val="00017DD1"/>
    <w:rsid w:val="00032E90"/>
    <w:rsid w:val="000332AD"/>
    <w:rsid w:val="000447ED"/>
    <w:rsid w:val="000A6906"/>
    <w:rsid w:val="000C02B0"/>
    <w:rsid w:val="000C0676"/>
    <w:rsid w:val="000C3395"/>
    <w:rsid w:val="000C5186"/>
    <w:rsid w:val="000C72F0"/>
    <w:rsid w:val="000D6F62"/>
    <w:rsid w:val="000E2704"/>
    <w:rsid w:val="00111414"/>
    <w:rsid w:val="0011649E"/>
    <w:rsid w:val="001229D1"/>
    <w:rsid w:val="00160F4D"/>
    <w:rsid w:val="0016303A"/>
    <w:rsid w:val="00190F40"/>
    <w:rsid w:val="001C53A4"/>
    <w:rsid w:val="001D2340"/>
    <w:rsid w:val="001F7A95"/>
    <w:rsid w:val="00240AF1"/>
    <w:rsid w:val="0024648C"/>
    <w:rsid w:val="002602F0"/>
    <w:rsid w:val="00273BF5"/>
    <w:rsid w:val="002C0936"/>
    <w:rsid w:val="003230A2"/>
    <w:rsid w:val="00326F1B"/>
    <w:rsid w:val="003372F7"/>
    <w:rsid w:val="00373E51"/>
    <w:rsid w:val="00384215"/>
    <w:rsid w:val="003E1EE8"/>
    <w:rsid w:val="003F3858"/>
    <w:rsid w:val="003F6C08"/>
    <w:rsid w:val="004035E6"/>
    <w:rsid w:val="004066A7"/>
    <w:rsid w:val="00415F5F"/>
    <w:rsid w:val="0042038C"/>
    <w:rsid w:val="004553AC"/>
    <w:rsid w:val="00461DCB"/>
    <w:rsid w:val="00491A66"/>
    <w:rsid w:val="004A4D7C"/>
    <w:rsid w:val="004B66C1"/>
    <w:rsid w:val="004D29BB"/>
    <w:rsid w:val="004D64E0"/>
    <w:rsid w:val="004F0E92"/>
    <w:rsid w:val="004F7EE4"/>
    <w:rsid w:val="00524190"/>
    <w:rsid w:val="005314CE"/>
    <w:rsid w:val="00532E88"/>
    <w:rsid w:val="005360D4"/>
    <w:rsid w:val="0054754E"/>
    <w:rsid w:val="0056338C"/>
    <w:rsid w:val="00574303"/>
    <w:rsid w:val="005A6734"/>
    <w:rsid w:val="005D4280"/>
    <w:rsid w:val="005F422F"/>
    <w:rsid w:val="00603E6A"/>
    <w:rsid w:val="00616028"/>
    <w:rsid w:val="006303FA"/>
    <w:rsid w:val="00656235"/>
    <w:rsid w:val="006638AD"/>
    <w:rsid w:val="00671993"/>
    <w:rsid w:val="00682713"/>
    <w:rsid w:val="006D66E0"/>
    <w:rsid w:val="006E15B1"/>
    <w:rsid w:val="00722DE8"/>
    <w:rsid w:val="007324BD"/>
    <w:rsid w:val="00733AC6"/>
    <w:rsid w:val="007344B3"/>
    <w:rsid w:val="007352E9"/>
    <w:rsid w:val="007543A4"/>
    <w:rsid w:val="00770EEA"/>
    <w:rsid w:val="007B3DE6"/>
    <w:rsid w:val="007D4E1A"/>
    <w:rsid w:val="007E3D81"/>
    <w:rsid w:val="00850FE1"/>
    <w:rsid w:val="008658E6"/>
    <w:rsid w:val="00884CA6"/>
    <w:rsid w:val="00887861"/>
    <w:rsid w:val="00900794"/>
    <w:rsid w:val="00932D09"/>
    <w:rsid w:val="00950D6C"/>
    <w:rsid w:val="009622B2"/>
    <w:rsid w:val="00985708"/>
    <w:rsid w:val="009C7D71"/>
    <w:rsid w:val="009F2312"/>
    <w:rsid w:val="009F58BB"/>
    <w:rsid w:val="00A14575"/>
    <w:rsid w:val="00A41E64"/>
    <w:rsid w:val="00A4373B"/>
    <w:rsid w:val="00A82F7D"/>
    <w:rsid w:val="00A83D5E"/>
    <w:rsid w:val="00A93CA3"/>
    <w:rsid w:val="00AA4454"/>
    <w:rsid w:val="00AA5F98"/>
    <w:rsid w:val="00AE19CE"/>
    <w:rsid w:val="00AE1F72"/>
    <w:rsid w:val="00B04903"/>
    <w:rsid w:val="00B12708"/>
    <w:rsid w:val="00B41C69"/>
    <w:rsid w:val="00B63B77"/>
    <w:rsid w:val="00B96D9F"/>
    <w:rsid w:val="00BA0CCA"/>
    <w:rsid w:val="00BA45FC"/>
    <w:rsid w:val="00BB32D8"/>
    <w:rsid w:val="00BC0F25"/>
    <w:rsid w:val="00BE09D6"/>
    <w:rsid w:val="00BE45C2"/>
    <w:rsid w:val="00C10FF1"/>
    <w:rsid w:val="00C30E55"/>
    <w:rsid w:val="00C5090B"/>
    <w:rsid w:val="00C63324"/>
    <w:rsid w:val="00C81188"/>
    <w:rsid w:val="00C92FF3"/>
    <w:rsid w:val="00CB5E53"/>
    <w:rsid w:val="00CC4996"/>
    <w:rsid w:val="00CC60F1"/>
    <w:rsid w:val="00CC6A22"/>
    <w:rsid w:val="00CC7CB7"/>
    <w:rsid w:val="00D02133"/>
    <w:rsid w:val="00D21FCD"/>
    <w:rsid w:val="00D227B2"/>
    <w:rsid w:val="00D34CBE"/>
    <w:rsid w:val="00D461ED"/>
    <w:rsid w:val="00D52328"/>
    <w:rsid w:val="00D53D61"/>
    <w:rsid w:val="00D54D6E"/>
    <w:rsid w:val="00D661B3"/>
    <w:rsid w:val="00D66A94"/>
    <w:rsid w:val="00D818FE"/>
    <w:rsid w:val="00DA5F94"/>
    <w:rsid w:val="00DC6437"/>
    <w:rsid w:val="00DD2A14"/>
    <w:rsid w:val="00DE5DFE"/>
    <w:rsid w:val="00DF1BA0"/>
    <w:rsid w:val="00E109E0"/>
    <w:rsid w:val="00E12D25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73A7"/>
    <w:rsid w:val="00F74AAD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Footer">
    <w:name w:val="footer"/>
    <w:basedOn w:val="Normal"/>
    <w:rsid w:val="00656235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656235"/>
    <w:rPr>
      <w:rFonts w:ascii="Times New Roman" w:hAnsi="Times New Roman"/>
      <w:b/>
      <w:sz w:val="4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56235"/>
  </w:style>
  <w:style w:type="paragraph" w:styleId="Header">
    <w:name w:val="header"/>
    <w:basedOn w:val="Normal"/>
    <w:rsid w:val="001229D1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BE45C2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3F6C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Footer">
    <w:name w:val="footer"/>
    <w:basedOn w:val="Normal"/>
    <w:rsid w:val="00656235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656235"/>
    <w:rPr>
      <w:rFonts w:ascii="Times New Roman" w:hAnsi="Times New Roman"/>
      <w:b/>
      <w:sz w:val="4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56235"/>
  </w:style>
  <w:style w:type="paragraph" w:styleId="Header">
    <w:name w:val="header"/>
    <w:basedOn w:val="Normal"/>
    <w:rsid w:val="001229D1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BE45C2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3F6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-MEL~1\LOCALS~1\Temp\TCD3A5F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\DOCUME~1\EL-MEL~1\LOCALS~1\Temp\TCD3A5F.tmp\Membership application form.dot</Template>
  <TotalTime>5</TotalTime>
  <Pages>5</Pages>
  <Words>821</Words>
  <Characters>4680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 Corporation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Bey</dc:creator>
  <cp:lastModifiedBy>El-Melech Stills Bey</cp:lastModifiedBy>
  <cp:revision>2</cp:revision>
  <cp:lastPrinted>2010-01-25T02:55:00Z</cp:lastPrinted>
  <dcterms:created xsi:type="dcterms:W3CDTF">2014-11-18T19:49:00Z</dcterms:created>
  <dcterms:modified xsi:type="dcterms:W3CDTF">2014-11-18T19:49:00Z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