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6426B" w14:textId="3F5D6947" w:rsidR="00A40FC6" w:rsidRDefault="00644BCD" w:rsidP="008C0AE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46CEC003" wp14:editId="04A91553">
                <wp:simplePos x="0" y="0"/>
                <wp:positionH relativeFrom="page">
                  <wp:posOffset>5334000</wp:posOffset>
                </wp:positionH>
                <wp:positionV relativeFrom="page">
                  <wp:posOffset>6356985</wp:posOffset>
                </wp:positionV>
                <wp:extent cx="1828800" cy="483870"/>
                <wp:effectExtent l="0" t="0" r="0" b="24130"/>
                <wp:wrapTight wrapText="bothSides">
                  <wp:wrapPolygon edited="0">
                    <wp:start x="300" y="0"/>
                    <wp:lineTo x="300" y="21543"/>
                    <wp:lineTo x="21000" y="21543"/>
                    <wp:lineTo x="21000" y="0"/>
                    <wp:lineTo x="300" y="0"/>
                  </wp:wrapPolygon>
                </wp:wrapTight>
                <wp:docPr id="4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822B6B" w14:textId="77777777" w:rsidR="005D6953" w:rsidRPr="00D859EC" w:rsidRDefault="008C0AE9" w:rsidP="008C0AE9">
                            <w:pPr>
                              <w:pStyle w:val="Heading4"/>
                              <w:jc w:val="center"/>
                            </w:pPr>
                            <w:r>
                              <w:t>CO Poisoning Symptoms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5" o:spid="_x0000_s1026" type="#_x0000_t202" style="position:absolute;margin-left:420pt;margin-top:500.55pt;width:2in;height:38.1pt;z-index:2516583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" filled="f" stroked="f">
                <v:textbox inset=",0,,0">
                  <w:txbxContent>
                    <w:p w14:paraId="3D822B6B" w14:textId="77777777" w:rsidR="005D6953" w:rsidRPr="00D859EC" w:rsidRDefault="008C0AE9" w:rsidP="008C0AE9">
                      <w:pPr>
                        <w:pStyle w:val="Heading4"/>
                        <w:jc w:val="center"/>
                      </w:pPr>
                      <w:r>
                        <w:t>CO Poisoning Symptoms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C0AE9">
        <w:rPr>
          <w:noProof/>
        </w:rPr>
        <mc:AlternateContent>
          <mc:Choice Requires="wps">
            <w:drawing>
              <wp:anchor distT="0" distB="0" distL="114300" distR="114300" simplePos="0" relativeHeight="251662409" behindDoc="0" locked="0" layoutInCell="1" allowOverlap="1" wp14:anchorId="65A3C9A5" wp14:editId="577BBD7F">
                <wp:simplePos x="0" y="0"/>
                <wp:positionH relativeFrom="page">
                  <wp:posOffset>2231390</wp:posOffset>
                </wp:positionH>
                <wp:positionV relativeFrom="page">
                  <wp:posOffset>9728200</wp:posOffset>
                </wp:positionV>
                <wp:extent cx="5626100" cy="342900"/>
                <wp:effectExtent l="0" t="0" r="0" b="12700"/>
                <wp:wrapThrough wrapText="bothSides">
                  <wp:wrapPolygon edited="0">
                    <wp:start x="98" y="0"/>
                    <wp:lineTo x="98" y="20800"/>
                    <wp:lineTo x="21356" y="20800"/>
                    <wp:lineTo x="21356" y="0"/>
                    <wp:lineTo x="98" y="0"/>
                  </wp:wrapPolygon>
                </wp:wrapThrough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D2671" w14:textId="77777777" w:rsidR="008C0AE9" w:rsidRDefault="008C0AE9">
                            <w:r w:rsidRPr="008C0AE9">
                              <w:t>http://epi.publichealth.nc.gov/oii/carbonmonoxide/pdf/CObrochure.pdf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margin-left:175.7pt;margin-top:766pt;width:443pt;height:27pt;z-index:2516624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jkytMCAAAf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" mv:complextextbox="1" filled="f" stroked="f">
                <v:textbox>
                  <w:txbxContent>
                    <w:p w14:paraId="3E4D2671" w14:textId="77777777" w:rsidR="008C0AE9" w:rsidRDefault="008C0AE9">
                      <w:r w:rsidRPr="008C0AE9">
                        <w:t>http://epi.publichealth.nc.gov/oii/carbonmonoxide/pdf/CObrochure.pdf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42CC1">
        <w:rPr>
          <w:noProof/>
        </w:rPr>
        <mc:AlternateContent>
          <mc:Choice Requires="wpg">
            <w:drawing>
              <wp:anchor distT="0" distB="0" distL="114300" distR="114300" simplePos="1" relativeHeight="251658306" behindDoc="0" locked="0" layoutInCell="1" allowOverlap="1" wp14:anchorId="7D9C9F08" wp14:editId="0AD0CF93">
                <wp:simplePos x="5334000" y="6680200"/>
                <wp:positionH relativeFrom="page">
                  <wp:posOffset>5334000</wp:posOffset>
                </wp:positionH>
                <wp:positionV relativeFrom="page">
                  <wp:posOffset>6680200</wp:posOffset>
                </wp:positionV>
                <wp:extent cx="1828800" cy="3048000"/>
                <wp:effectExtent l="0" t="0" r="0" b="0"/>
                <wp:wrapThrough wrapText="bothSides">
                  <wp:wrapPolygon edited="0">
                    <wp:start x="300" y="0"/>
                    <wp:lineTo x="300" y="21420"/>
                    <wp:lineTo x="21000" y="21420"/>
                    <wp:lineTo x="21000" y="0"/>
                    <wp:lineTo x="300" y="0"/>
                  </wp:wrapPolygon>
                </wp:wrapThrough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3048000"/>
                          <a:chOff x="0" y="0"/>
                          <a:chExt cx="1828800" cy="3048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177165"/>
                            <a:ext cx="164592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">
                          <w:txbxContent>
                            <w:p w14:paraId="1A5FD9DB" w14:textId="77777777" w:rsidR="005D6953" w:rsidRPr="008C0AE9" w:rsidRDefault="008C0AE9" w:rsidP="008C0AE9">
                              <w:pPr>
                                <w:pStyle w:val="BodyText"/>
                                <w:rPr>
                                  <w:sz w:val="24"/>
                                </w:rPr>
                              </w:pPr>
                              <w:r w:rsidRPr="008C0AE9">
                                <w:rPr>
                                  <w:sz w:val="24"/>
                                </w:rPr>
                                <w:t xml:space="preserve">The initial symptoms of CO poisoning resemble the flu.  These symptoms include: </w:t>
                              </w:r>
                            </w:p>
                            <w:p w14:paraId="6A356B57" w14:textId="77777777" w:rsidR="008C0AE9" w:rsidRPr="008C0AE9" w:rsidRDefault="008C0AE9" w:rsidP="008C0AE9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4"/>
                                </w:rPr>
                              </w:pPr>
                              <w:r w:rsidRPr="008C0AE9">
                                <w:rPr>
                                  <w:sz w:val="24"/>
                                </w:rPr>
                                <w:t>Headache</w:t>
                              </w:r>
                            </w:p>
                            <w:p w14:paraId="1E63DF12" w14:textId="77777777" w:rsidR="008C0AE9" w:rsidRPr="008C0AE9" w:rsidRDefault="008C0AE9" w:rsidP="008C0AE9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4"/>
                                </w:rPr>
                              </w:pPr>
                              <w:r w:rsidRPr="008C0AE9">
                                <w:rPr>
                                  <w:sz w:val="24"/>
                                </w:rPr>
                                <w:t>Fatigue</w:t>
                              </w:r>
                            </w:p>
                            <w:p w14:paraId="78716FAE" w14:textId="77777777" w:rsidR="008C0AE9" w:rsidRPr="008C0AE9" w:rsidRDefault="008C0AE9" w:rsidP="008C0AE9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4"/>
                                </w:rPr>
                              </w:pPr>
                              <w:r w:rsidRPr="008C0AE9">
                                <w:rPr>
                                  <w:sz w:val="24"/>
                                </w:rPr>
                                <w:t>Shortness of breath</w:t>
                              </w:r>
                            </w:p>
                            <w:p w14:paraId="32D6649E" w14:textId="77777777" w:rsidR="008C0AE9" w:rsidRPr="008C0AE9" w:rsidRDefault="008C0AE9" w:rsidP="008C0AE9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4"/>
                                </w:rPr>
                              </w:pPr>
                              <w:r w:rsidRPr="008C0AE9">
                                <w:rPr>
                                  <w:sz w:val="24"/>
                                </w:rPr>
                                <w:t>Nausea</w:t>
                              </w:r>
                            </w:p>
                            <w:p w14:paraId="65DEC55B" w14:textId="77777777" w:rsidR="008C0AE9" w:rsidRPr="008C0AE9" w:rsidRDefault="008C0AE9" w:rsidP="008C0AE9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4"/>
                                </w:rPr>
                              </w:pPr>
                              <w:r w:rsidRPr="008C0AE9">
                                <w:rPr>
                                  <w:sz w:val="24"/>
                                </w:rPr>
                                <w:t>Dizziness</w:t>
                              </w:r>
                            </w:p>
                            <w:p w14:paraId="2E462A99" w14:textId="77777777" w:rsidR="008C0AE9" w:rsidRDefault="008C0AE9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371475"/>
                            <a:ext cx="164592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1082675"/>
                            <a:ext cx="164592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1414145"/>
                            <a:ext cx="164592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1746250"/>
                            <a:ext cx="164592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2272665"/>
                            <a:ext cx="164592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2604135"/>
                            <a:ext cx="164592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8" style="position:absolute;margin-left:420pt;margin-top:526pt;width:2in;height:240pt;z-index:251658306;mso-position-horizontal-relative:page;mso-position-vertical-relative:page" coordsize="1828800,3048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" mv:complextextbox="1">
                <v:shape id="Text Box 74" o:spid="_x0000_s1029" type="#_x0000_t202" style="position:absolute;width:1828800;height:3048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9SMdxAAA&#10;ANsAAAAPAAAAZHJzL2Rvd25yZXYueG1sRI/dasJAFITvC77DcgTv6kZbqkRXCUKghQr+4fUxe0yC&#10;2bNJdtXUp+8WCl4OM/MNM192phI3al1pWcFoGIEgzqwuOVdw2KevUxDOI2usLJOCH3KwXPRe5hhr&#10;e+ct3XY+FwHCLkYFhfd1LKXLCjLohrYmDt7ZtgZ9kG0udYv3ADeVHEfRhzRYclgosKZVQdlldzUK&#10;1ptT8/iKnKkSn6aTZNN8n4+NUoN+l8xAeOr8M/zf/tQK3t/g70v4AXL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PUjHcQAAADbAAAADwAAAAAAAAAAAAAAAACXAgAAZHJzL2Rv&#10;d25yZXYueG1sUEsFBgAAAAAEAAQA9QAAAIgDAAAAAA==&#10;" mv:complextextbox="1" filled="f" stroked="f">
                  <v:textbox inset=",0,,0"/>
                </v:shape>
                <v:shape id="Text Box 18" o:spid="_x0000_s1030" type="#_x0000_t202" style="position:absolute;left:91440;top:177165;width:1645920;height:195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>
                      <w:p w14:paraId="1A5FD9DB" w14:textId="77777777" w:rsidR="005D6953" w:rsidRPr="008C0AE9" w:rsidRDefault="008C0AE9" w:rsidP="008C0AE9">
                        <w:pPr>
                          <w:pStyle w:val="BodyText"/>
                          <w:rPr>
                            <w:sz w:val="24"/>
                          </w:rPr>
                        </w:pPr>
                        <w:r w:rsidRPr="008C0AE9">
                          <w:rPr>
                            <w:sz w:val="24"/>
                          </w:rPr>
                          <w:t xml:space="preserve">The initial symptoms of CO poisoning resemble the flu.  These symptoms include: </w:t>
                        </w:r>
                      </w:p>
                      <w:p w14:paraId="6A356B57" w14:textId="77777777" w:rsidR="008C0AE9" w:rsidRPr="008C0AE9" w:rsidRDefault="008C0AE9" w:rsidP="008C0AE9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sz w:val="24"/>
                          </w:rPr>
                        </w:pPr>
                        <w:r w:rsidRPr="008C0AE9">
                          <w:rPr>
                            <w:sz w:val="24"/>
                          </w:rPr>
                          <w:t>Headache</w:t>
                        </w:r>
                      </w:p>
                      <w:p w14:paraId="1E63DF12" w14:textId="77777777" w:rsidR="008C0AE9" w:rsidRPr="008C0AE9" w:rsidRDefault="008C0AE9" w:rsidP="008C0AE9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sz w:val="24"/>
                          </w:rPr>
                        </w:pPr>
                        <w:r w:rsidRPr="008C0AE9">
                          <w:rPr>
                            <w:sz w:val="24"/>
                          </w:rPr>
                          <w:t>Fatigue</w:t>
                        </w:r>
                      </w:p>
                      <w:p w14:paraId="78716FAE" w14:textId="77777777" w:rsidR="008C0AE9" w:rsidRPr="008C0AE9" w:rsidRDefault="008C0AE9" w:rsidP="008C0AE9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sz w:val="24"/>
                          </w:rPr>
                        </w:pPr>
                        <w:r w:rsidRPr="008C0AE9">
                          <w:rPr>
                            <w:sz w:val="24"/>
                          </w:rPr>
                          <w:t>Shortness of breath</w:t>
                        </w:r>
                      </w:p>
                      <w:p w14:paraId="32D6649E" w14:textId="77777777" w:rsidR="008C0AE9" w:rsidRPr="008C0AE9" w:rsidRDefault="008C0AE9" w:rsidP="008C0AE9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sz w:val="24"/>
                          </w:rPr>
                        </w:pPr>
                        <w:r w:rsidRPr="008C0AE9">
                          <w:rPr>
                            <w:sz w:val="24"/>
                          </w:rPr>
                          <w:t>Nausea</w:t>
                        </w:r>
                      </w:p>
                      <w:p w14:paraId="65DEC55B" w14:textId="77777777" w:rsidR="008C0AE9" w:rsidRPr="008C0AE9" w:rsidRDefault="008C0AE9" w:rsidP="008C0AE9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rPr>
                            <w:sz w:val="24"/>
                          </w:rPr>
                        </w:pPr>
                        <w:r w:rsidRPr="008C0AE9">
                          <w:rPr>
                            <w:sz w:val="24"/>
                          </w:rPr>
                          <w:t>Dizziness</w:t>
                        </w:r>
                      </w:p>
                      <w:p w14:paraId="2E462A99" w14:textId="77777777" w:rsidR="008C0AE9" w:rsidRDefault="008C0AE9"/>
                    </w:txbxContent>
                  </v:textbox>
                </v:shape>
                <v:shape id="Text Box 19" o:spid="_x0000_s1031" type="#_x0000_t202" style="position:absolute;left:91440;top:371475;width:1645920;height:7124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32" type="#_x0000_t202" style="position:absolute;left:91440;top:1082675;width:1645920;height:332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33" type="#_x0000_t202" style="position:absolute;left:91440;top:1414145;width:1645920;height:333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34" type="#_x0000_t202" style="position:absolute;left:91440;top:1746250;width:1645920;height:5276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/>
                  </v:textbox>
                </v:shape>
                <v:shape id="Text Box 23" o:spid="_x0000_s1035" type="#_x0000_t202" style="position:absolute;left:91440;top:2272665;width:1645920;height:332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036" type="#_x0000_t202" style="position:absolute;left:91440;top:2604135;width:1645920;height:333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8C0AE9">
        <w:rPr>
          <w:noProof/>
        </w:rPr>
        <w:drawing>
          <wp:anchor distT="0" distB="0" distL="114300" distR="114300" simplePos="0" relativeHeight="251661385" behindDoc="0" locked="0" layoutInCell="1" allowOverlap="1" wp14:anchorId="37DCFADD" wp14:editId="2E87AED9">
            <wp:simplePos x="0" y="0"/>
            <wp:positionH relativeFrom="page">
              <wp:posOffset>5473700</wp:posOffset>
            </wp:positionH>
            <wp:positionV relativeFrom="page">
              <wp:posOffset>4757420</wp:posOffset>
            </wp:positionV>
            <wp:extent cx="1633220" cy="1518285"/>
            <wp:effectExtent l="0" t="0" r="0" b="5715"/>
            <wp:wrapThrough wrapText="bothSides">
              <wp:wrapPolygon edited="0">
                <wp:start x="0" y="0"/>
                <wp:lineTo x="0" y="21320"/>
                <wp:lineTo x="21163" y="21320"/>
                <wp:lineTo x="21163" y="0"/>
                <wp:lineTo x="0" y="0"/>
              </wp:wrapPolygon>
            </wp:wrapThrough>
            <wp:docPr id="56" name="Picture 56" descr="Macintosh HD:Users:rys25hoeme:Desktop:carbon monoxide ki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ys25hoeme:Desktop:carbon monoxide kill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CC1">
        <w:rPr>
          <w:noProof/>
        </w:rPr>
        <mc:AlternateContent>
          <mc:Choice Requires="wpg">
            <w:drawing>
              <wp:anchor distT="0" distB="0" distL="114300" distR="114300" simplePos="1" relativeHeight="251658240" behindDoc="0" locked="0" layoutInCell="1" allowOverlap="1" wp14:anchorId="1DE6AA12" wp14:editId="264B94F9">
                <wp:simplePos x="447675" y="4389755"/>
                <wp:positionH relativeFrom="page">
                  <wp:posOffset>447675</wp:posOffset>
                </wp:positionH>
                <wp:positionV relativeFrom="page">
                  <wp:posOffset>4389755</wp:posOffset>
                </wp:positionV>
                <wp:extent cx="6146800" cy="5440045"/>
                <wp:effectExtent l="0" t="0" r="0" b="20955"/>
                <wp:wrapThrough wrapText="bothSides">
                  <wp:wrapPolygon edited="0">
                    <wp:start x="89" y="0"/>
                    <wp:lineTo x="89" y="21582"/>
                    <wp:lineTo x="21421" y="21582"/>
                    <wp:lineTo x="21421" y="0"/>
                    <wp:lineTo x="89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800" cy="5440045"/>
                          <a:chOff x="0" y="0"/>
                          <a:chExt cx="6146800" cy="544004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2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46800" cy="544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4695190" y="194945"/>
                            <a:ext cx="825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4">
                          <w:txbxContent>
                            <w:p w14:paraId="3B0AB096" w14:textId="77777777" w:rsidR="006C205D" w:rsidRPr="008C0AE9" w:rsidRDefault="008C0AE9" w:rsidP="006C205D">
                              <w:pPr>
                                <w:pStyle w:val="BodyText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 xml:space="preserve"> P</w:t>
                              </w:r>
                              <w:r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urchasing a</w:t>
                              </w:r>
                              <w:r w:rsidRPr="008C0AE9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 xml:space="preserve"> CO detector…</w:t>
                              </w:r>
                            </w:p>
                            <w:p w14:paraId="24252EC1" w14:textId="77777777" w:rsidR="008C0AE9" w:rsidRPr="008C0AE9" w:rsidRDefault="008C0AE9" w:rsidP="008C0AE9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8C0AE9">
                                <w:rPr>
                                  <w:sz w:val="18"/>
                                  <w:szCs w:val="18"/>
                                </w:rPr>
                                <w:t>Select a detector listed by a qualified independent testing laboratory (such as UL)</w:t>
                              </w:r>
                            </w:p>
                            <w:p w14:paraId="417F67CC" w14:textId="77777777" w:rsidR="008C0AE9" w:rsidRPr="008C0AE9" w:rsidRDefault="008C0AE9" w:rsidP="008C0AE9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8C0AE9">
                                <w:rPr>
                                  <w:sz w:val="18"/>
                                  <w:szCs w:val="18"/>
                                </w:rPr>
                                <w:t xml:space="preserve">Do not place a CO detector in proximity to your furnace or woodstove or you may get false alarms. </w:t>
                              </w:r>
                            </w:p>
                            <w:p w14:paraId="4FBDD41A" w14:textId="77777777" w:rsidR="008C0AE9" w:rsidRPr="008C0AE9" w:rsidRDefault="008C0AE9" w:rsidP="008C0AE9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8C0AE9">
                                <w:rPr>
                                  <w:sz w:val="18"/>
                                  <w:szCs w:val="18"/>
                                </w:rPr>
                                <w:t xml:space="preserve">Test your CO detector at least once a month following the manufacturer’s instructions. </w:t>
                              </w:r>
                            </w:p>
                            <w:p w14:paraId="407EBEDD" w14:textId="77777777" w:rsidR="008C0AE9" w:rsidRPr="008C0AE9" w:rsidRDefault="008C0AE9" w:rsidP="008C0AE9">
                              <w:pPr>
                                <w:pStyle w:val="BodyText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8C0AE9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 xml:space="preserve">CO Poisoning Prevention: </w:t>
                              </w:r>
                            </w:p>
                            <w:p w14:paraId="596D00D2" w14:textId="77777777" w:rsidR="008C0AE9" w:rsidRPr="008C0AE9" w:rsidRDefault="008C0AE9" w:rsidP="008C0AE9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8C0AE9">
                                <w:rPr>
                                  <w:sz w:val="18"/>
                                  <w:szCs w:val="18"/>
                                </w:rPr>
                                <w:t xml:space="preserve">Never burn charcoal indoors. </w:t>
                              </w:r>
                            </w:p>
                            <w:p w14:paraId="45C55EA4" w14:textId="77777777" w:rsidR="008C0AE9" w:rsidRPr="008C0AE9" w:rsidRDefault="008C0AE9" w:rsidP="008C0AE9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8C0AE9">
                                <w:rPr>
                                  <w:sz w:val="18"/>
                                  <w:szCs w:val="18"/>
                                </w:rPr>
                                <w:t xml:space="preserve">Never use portable camping equipment indoors. </w:t>
                              </w:r>
                            </w:p>
                            <w:p w14:paraId="3FCC9810" w14:textId="77777777" w:rsidR="008C0AE9" w:rsidRPr="008C0AE9" w:rsidRDefault="008C0AE9" w:rsidP="008C0AE9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8C0AE9">
                                <w:rPr>
                                  <w:sz w:val="18"/>
                                  <w:szCs w:val="18"/>
                                </w:rPr>
                                <w:t xml:space="preserve">Never leave a car running in an attached garage. </w:t>
                              </w:r>
                            </w:p>
                            <w:p w14:paraId="26F27987" w14:textId="77777777" w:rsidR="008C0AE9" w:rsidRPr="008C0AE9" w:rsidRDefault="008C0AE9" w:rsidP="008C0AE9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8C0AE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Never use gas appliances, such as a stove, to heat your home. </w:t>
                              </w:r>
                            </w:p>
                            <w:p w14:paraId="3F2CF01B" w14:textId="77777777" w:rsidR="008C0AE9" w:rsidRPr="008C0AE9" w:rsidRDefault="008C0AE9" w:rsidP="008C0AE9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8C0AE9">
                                <w:rPr>
                                  <w:sz w:val="18"/>
                                  <w:szCs w:val="18"/>
                                </w:rPr>
                                <w:t xml:space="preserve">Do not operate un-vented fuel burning appliances in rooms with closed doors and windows or in rooms, where people are sleeping.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1891665"/>
                            <a:ext cx="4612005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2180590"/>
                            <a:ext cx="314515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2334260"/>
                            <a:ext cx="314579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2607310"/>
                            <a:ext cx="31508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2760980"/>
                            <a:ext cx="315404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3034030"/>
                            <a:ext cx="315976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3187700"/>
                            <a:ext cx="316293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3460750"/>
                            <a:ext cx="316801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3733800"/>
                            <a:ext cx="46120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4013835"/>
                            <a:ext cx="461200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4294505"/>
                            <a:ext cx="461200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4575175"/>
                            <a:ext cx="461200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4855845"/>
                            <a:ext cx="461200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5009515"/>
                            <a:ext cx="461200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37" style="position:absolute;margin-left:35.25pt;margin-top:345.65pt;width:484pt;height:428.35pt;z-index:251658240;mso-position-horizontal-relative:page;mso-position-vertical-relative:page" coordsize="6146800,5440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" mv:complextextbox="1">
                <v:shape id="Text Box 267" o:spid="_x0000_s1038" type="#_x0000_t202" style="position:absolute;width:6146800;height:54400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v/X7xAAA&#10;ANsAAAAPAAAAZHJzL2Rvd25yZXYueG1sRI9Ba8JAFITvBf/D8gRvdaOCLdFVQiFQQUGteH5mn0kw&#10;+zbJrhr767tCweMwM98w82VnKnGj1pWWFYyGEQjizOqScwWHn/T9E4TzyBory6TgQQ6Wi97bHGNt&#10;77yj297nIkDYxaig8L6OpXRZQQbd0NbEwTvb1qAPss2lbvEe4KaS4yiaSoMlh4UCa/oqKLvsr0bB&#10;ZntqfleRM1Xi0/Qj2Tbr87FRatDvkhkIT51/hf/b31rBZAzPL+EHyM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7/1+8QAAADbAAAADwAAAAAAAAAAAAAAAACXAgAAZHJzL2Rv&#10;d25yZXYueG1sUEsFBgAAAAAEAAQA9QAAAIgDAAAAAA==&#10;" mv:complextextbox="1" filled="f" stroked="f">
                  <v:textbox inset=",0,,0"/>
                </v:shape>
                <v:shape id="Text Box 1" o:spid="_x0000_s1039" type="#_x0000_t202" style="position:absolute;left:4695190;top:194945;width:8255;height:163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style="mso-next-textbox:#Text Box 3" inset="0,0,0,0">
                    <w:txbxContent>
                      <w:p w14:paraId="3B0AB096" w14:textId="77777777" w:rsidR="006C205D" w:rsidRPr="008C0AE9" w:rsidRDefault="008C0AE9" w:rsidP="006C205D">
                        <w:pPr>
                          <w:pStyle w:val="BodyText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 xml:space="preserve"> P</w:t>
                        </w:r>
                        <w:r>
                          <w:rPr>
                            <w:sz w:val="18"/>
                            <w:szCs w:val="18"/>
                            <w:u w:val="single"/>
                          </w:rPr>
                          <w:t>urchasing a</w:t>
                        </w:r>
                        <w:r w:rsidRPr="008C0AE9">
                          <w:rPr>
                            <w:sz w:val="18"/>
                            <w:szCs w:val="18"/>
                            <w:u w:val="single"/>
                          </w:rPr>
                          <w:t xml:space="preserve"> CO detector…</w:t>
                        </w:r>
                      </w:p>
                      <w:p w14:paraId="24252EC1" w14:textId="77777777" w:rsidR="008C0AE9" w:rsidRPr="008C0AE9" w:rsidRDefault="008C0AE9" w:rsidP="008C0AE9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8C0AE9">
                          <w:rPr>
                            <w:sz w:val="18"/>
                            <w:szCs w:val="18"/>
                          </w:rPr>
                          <w:t>Select a detector listed by a qualified independent testing laboratory (such as UL)</w:t>
                        </w:r>
                      </w:p>
                      <w:p w14:paraId="417F67CC" w14:textId="77777777" w:rsidR="008C0AE9" w:rsidRPr="008C0AE9" w:rsidRDefault="008C0AE9" w:rsidP="008C0AE9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8C0AE9">
                          <w:rPr>
                            <w:sz w:val="18"/>
                            <w:szCs w:val="18"/>
                          </w:rPr>
                          <w:t xml:space="preserve">Do not place a CO detector in proximity to your furnace or woodstove or you may get false alarms. </w:t>
                        </w:r>
                      </w:p>
                      <w:p w14:paraId="4FBDD41A" w14:textId="77777777" w:rsidR="008C0AE9" w:rsidRPr="008C0AE9" w:rsidRDefault="008C0AE9" w:rsidP="008C0AE9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8C0AE9">
                          <w:rPr>
                            <w:sz w:val="18"/>
                            <w:szCs w:val="18"/>
                          </w:rPr>
                          <w:t xml:space="preserve">Test your CO detector at least once a month following the manufacturer’s instructions. </w:t>
                        </w:r>
                      </w:p>
                      <w:p w14:paraId="407EBEDD" w14:textId="77777777" w:rsidR="008C0AE9" w:rsidRPr="008C0AE9" w:rsidRDefault="008C0AE9" w:rsidP="008C0AE9">
                        <w:pPr>
                          <w:pStyle w:val="BodyText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8C0AE9">
                          <w:rPr>
                            <w:sz w:val="18"/>
                            <w:szCs w:val="18"/>
                            <w:u w:val="single"/>
                          </w:rPr>
                          <w:t xml:space="preserve">CO Poisoning Prevention: </w:t>
                        </w:r>
                      </w:p>
                      <w:p w14:paraId="596D00D2" w14:textId="77777777" w:rsidR="008C0AE9" w:rsidRPr="008C0AE9" w:rsidRDefault="008C0AE9" w:rsidP="008C0AE9">
                        <w:pPr>
                          <w:pStyle w:val="BodyText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8C0AE9">
                          <w:rPr>
                            <w:sz w:val="18"/>
                            <w:szCs w:val="18"/>
                          </w:rPr>
                          <w:t xml:space="preserve">Never burn charcoal indoors. </w:t>
                        </w:r>
                      </w:p>
                      <w:p w14:paraId="45C55EA4" w14:textId="77777777" w:rsidR="008C0AE9" w:rsidRPr="008C0AE9" w:rsidRDefault="008C0AE9" w:rsidP="008C0AE9">
                        <w:pPr>
                          <w:pStyle w:val="BodyText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8C0AE9">
                          <w:rPr>
                            <w:sz w:val="18"/>
                            <w:szCs w:val="18"/>
                          </w:rPr>
                          <w:t xml:space="preserve">Never use portable camping equipment indoors. </w:t>
                        </w:r>
                      </w:p>
                      <w:p w14:paraId="3FCC9810" w14:textId="77777777" w:rsidR="008C0AE9" w:rsidRPr="008C0AE9" w:rsidRDefault="008C0AE9" w:rsidP="008C0AE9">
                        <w:pPr>
                          <w:pStyle w:val="BodyText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8C0AE9">
                          <w:rPr>
                            <w:sz w:val="18"/>
                            <w:szCs w:val="18"/>
                          </w:rPr>
                          <w:t xml:space="preserve">Never leave a car running in an attached garage. </w:t>
                        </w:r>
                      </w:p>
                      <w:p w14:paraId="26F27987" w14:textId="77777777" w:rsidR="008C0AE9" w:rsidRPr="008C0AE9" w:rsidRDefault="008C0AE9" w:rsidP="008C0AE9">
                        <w:pPr>
                          <w:pStyle w:val="BodyText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8C0AE9">
                          <w:rPr>
                            <w:b/>
                            <w:sz w:val="18"/>
                            <w:szCs w:val="18"/>
                          </w:rPr>
                          <w:t xml:space="preserve">Never use gas appliances, such as a stove, to heat your home. </w:t>
                        </w:r>
                      </w:p>
                      <w:p w14:paraId="3F2CF01B" w14:textId="77777777" w:rsidR="008C0AE9" w:rsidRPr="008C0AE9" w:rsidRDefault="008C0AE9" w:rsidP="008C0AE9">
                        <w:pPr>
                          <w:pStyle w:val="BodyText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8C0AE9">
                          <w:rPr>
                            <w:sz w:val="18"/>
                            <w:szCs w:val="18"/>
                          </w:rPr>
                          <w:t xml:space="preserve">Do not operate un-vented fuel burning appliances in rooms with closed doors and windows or in rooms, where people are sleeping. </w:t>
                        </w:r>
                      </w:p>
                    </w:txbxContent>
                  </v:textbox>
                </v:shape>
                <v:shape id="Text Box 3" o:spid="_x0000_s1040" type="#_x0000_t202" style="position:absolute;left:91440;top:1891665;width:4612005;height:290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4" inset="0,0,0,0">
                    <w:txbxContent/>
                  </v:textbox>
                </v:shape>
                <v:shape id="Text Box 4" o:spid="_x0000_s1041" type="#_x0000_t202" style="position:absolute;left:91440;top:2180590;width:3145155;height:154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5" inset="0,0,0,0">
                    <w:txbxContent/>
                  </v:textbox>
                </v:shape>
                <v:shape id="Text Box 5" o:spid="_x0000_s1042" type="#_x0000_t202" style="position:absolute;left:91440;top:2334260;width:3145790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6" inset="0,0,0,0">
                    <w:txbxContent/>
                  </v:textbox>
                </v:shape>
                <v:shape id="Text Box 6" o:spid="_x0000_s1043" type="#_x0000_t202" style="position:absolute;left:91440;top:2607310;width:3150870;height:154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7" inset="0,0,0,0">
                    <w:txbxContent/>
                  </v:textbox>
                </v:shape>
                <v:shape id="Text Box 7" o:spid="_x0000_s1044" type="#_x0000_t202" style="position:absolute;left:91440;top:2760980;width:3154045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45" type="#_x0000_t202" style="position:absolute;left:91440;top:3034030;width:3159760;height:154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9" inset="0,0,0,0">
                    <w:txbxContent/>
                  </v:textbox>
                </v:shape>
                <v:shape id="Text Box 9" o:spid="_x0000_s1046" type="#_x0000_t202" style="position:absolute;left:91440;top:3187700;width:3162935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47" type="#_x0000_t202" style="position:absolute;left:91440;top:3460750;width:3168015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48" type="#_x0000_t202" style="position:absolute;left:91440;top:3733800;width:4612005;height:2813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49" type="#_x0000_t202" style="position:absolute;left:91440;top:4013835;width:4612005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50" type="#_x0000_t202" style="position:absolute;left:91440;top:4294505;width:4612005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051" type="#_x0000_t202" style="position:absolute;left:91440;top:4575175;width:4612005;height:281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52" type="#_x0000_t202" style="position:absolute;left:91440;top:4855845;width:4612005;height:154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53" type="#_x0000_t202" style="position:absolute;left:91440;top:5009515;width:4612005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8C0AE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33A6A22" wp14:editId="3C9EDBA4">
                <wp:simplePos x="0" y="0"/>
                <wp:positionH relativeFrom="page">
                  <wp:posOffset>447675</wp:posOffset>
                </wp:positionH>
                <wp:positionV relativeFrom="page">
                  <wp:posOffset>5029200</wp:posOffset>
                </wp:positionV>
                <wp:extent cx="4617720" cy="1066800"/>
                <wp:effectExtent l="0" t="0" r="0" b="0"/>
                <wp:wrapTight wrapText="bothSides">
                  <wp:wrapPolygon edited="0">
                    <wp:start x="119" y="0"/>
                    <wp:lineTo x="119" y="21086"/>
                    <wp:lineTo x="21386" y="21086"/>
                    <wp:lineTo x="21386" y="0"/>
                    <wp:lineTo x="119" y="0"/>
                  </wp:wrapPolygon>
                </wp:wrapTight>
                <wp:docPr id="3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7CDEEE" w14:textId="77777777" w:rsidR="008C0AE9" w:rsidRPr="008C0AE9" w:rsidRDefault="008C0AE9" w:rsidP="008C0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C0AE9">
                              <w:rPr>
                                <w:sz w:val="28"/>
                                <w:szCs w:val="28"/>
                              </w:rPr>
                              <w:t>Carbon monoxide, also known as CO, is called the “Invisible Killer” because it’s a colo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rless, odorless, poisonous gas created whenever fossil fuels (such as gasoline, wood, oil, propane, and liquefied natural gas) burn.  </w:t>
                            </w:r>
                          </w:p>
                          <w:p w14:paraId="10813744" w14:textId="77777777" w:rsidR="00D859EC" w:rsidRPr="00D859EC" w:rsidRDefault="00C42CC1" w:rsidP="00D859EC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4" type="#_x0000_t202" style="position:absolute;margin-left:35.25pt;margin-top:396pt;width:363.6pt;height:84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" filled="f" stroked="f">
                <v:textbox inset=",0,,0">
                  <w:txbxContent>
                    <w:p w14:paraId="4B7CDEEE" w14:textId="77777777" w:rsidR="008C0AE9" w:rsidRPr="008C0AE9" w:rsidRDefault="008C0AE9" w:rsidP="008C0AE9">
                      <w:pPr>
                        <w:rPr>
                          <w:sz w:val="28"/>
                          <w:szCs w:val="28"/>
                        </w:rPr>
                      </w:pPr>
                      <w:r w:rsidRPr="008C0AE9">
                        <w:rPr>
                          <w:sz w:val="28"/>
                          <w:szCs w:val="28"/>
                        </w:rPr>
                        <w:t>Carbon monoxide, also known as CO, is called the “Invisible Killer” because it’s a colo</w:t>
                      </w:r>
                      <w:r>
                        <w:rPr>
                          <w:sz w:val="28"/>
                          <w:szCs w:val="28"/>
                        </w:rPr>
                        <w:t xml:space="preserve">rless, odorless, poisonous gas created whenever fossil fuels (such as gasoline, wood, oil, propane, and liquefied natural gas) burn.  </w:t>
                      </w:r>
                    </w:p>
                    <w:p w14:paraId="10813744" w14:textId="77777777" w:rsidR="00D859EC" w:rsidRPr="00D859EC" w:rsidRDefault="00C42CC1" w:rsidP="00D859EC">
                      <w:pPr>
                        <w:pStyle w:val="Heading3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C0AE9">
        <w:rPr>
          <w:noProof/>
        </w:rPr>
        <mc:AlternateContent>
          <mc:Choice Requires="wps">
            <w:drawing>
              <wp:anchor distT="0" distB="0" distL="114300" distR="114300" simplePos="0" relativeHeight="251658305" behindDoc="0" locked="0" layoutInCell="1" allowOverlap="1" wp14:anchorId="1981CF07" wp14:editId="355CEB7C">
                <wp:simplePos x="0" y="0"/>
                <wp:positionH relativeFrom="page">
                  <wp:posOffset>5265420</wp:posOffset>
                </wp:positionH>
                <wp:positionV relativeFrom="page">
                  <wp:posOffset>4572000</wp:posOffset>
                </wp:positionV>
                <wp:extent cx="2011680" cy="5029200"/>
                <wp:effectExtent l="0" t="0" r="0" b="0"/>
                <wp:wrapTight wrapText="bothSides">
                  <wp:wrapPolygon edited="0">
                    <wp:start x="1636" y="0"/>
                    <wp:lineTo x="0" y="545"/>
                    <wp:lineTo x="0" y="21491"/>
                    <wp:lineTo x="19636" y="21491"/>
                    <wp:lineTo x="19909" y="21491"/>
                    <wp:lineTo x="21273" y="21055"/>
                    <wp:lineTo x="21273" y="0"/>
                    <wp:lineTo x="1636" y="0"/>
                  </wp:wrapPolygon>
                </wp:wrapTight>
                <wp:docPr id="79" name="Round Diagonal Corner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5029200"/>
                        </a:xfrm>
                        <a:prstGeom prst="round2DiagRect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79" o:spid="_x0000_s1026" style="position:absolute;margin-left:414.6pt;margin-top:5in;width:158.4pt;height:396pt;z-index:2516583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2011680,5029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" path="m335287,0l2011680,,2011680,,2011680,4693913c2011680,4879087,1861567,5029200,1676393,5029200l0,5029200,,5029200,,335287c0,150113,150113,,335287,0xe" fillcolor="#d6eefb [670]" stroked="f">
                <v:path arrowok="t" o:connecttype="custom" o:connectlocs="335287,0;2011680,0;2011680,0;2011680,4693913;1676393,5029200;0,5029200;0,5029200;0,335287;335287,0" o:connectangles="0,0,0,0,0,0,0,0,0"/>
                <w10:wrap type="tight" anchorx="page" anchory="page"/>
              </v:shape>
            </w:pict>
          </mc:Fallback>
        </mc:AlternateContent>
      </w:r>
      <w:r w:rsidR="008C0AE9">
        <w:rPr>
          <w:noProof/>
        </w:rPr>
        <mc:AlternateContent>
          <mc:Choice Requires="wps">
            <w:drawing>
              <wp:anchor distT="0" distB="0" distL="114300" distR="114300" simplePos="0" relativeHeight="251660361" behindDoc="0" locked="0" layoutInCell="1" allowOverlap="1" wp14:anchorId="48E30620" wp14:editId="48C2C3C5">
                <wp:simplePos x="0" y="0"/>
                <wp:positionH relativeFrom="page">
                  <wp:posOffset>5266690</wp:posOffset>
                </wp:positionH>
                <wp:positionV relativeFrom="page">
                  <wp:posOffset>4000500</wp:posOffset>
                </wp:positionV>
                <wp:extent cx="3055620" cy="571500"/>
                <wp:effectExtent l="0" t="0" r="0" b="12700"/>
                <wp:wrapThrough wrapText="bothSides">
                  <wp:wrapPolygon edited="0">
                    <wp:start x="180" y="0"/>
                    <wp:lineTo x="180" y="21120"/>
                    <wp:lineTo x="21187" y="21120"/>
                    <wp:lineTo x="21187" y="0"/>
                    <wp:lineTo x="180" y="0"/>
                  </wp:wrapPolygon>
                </wp:wrapThrough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E5D66" w14:textId="77777777" w:rsidR="008C0AE9" w:rsidRDefault="008C0AE9">
                            <w:r>
                              <w:t xml:space="preserve"> </w:t>
                            </w:r>
                            <w:r w:rsidRPr="008C0AE9">
                              <w:rPr>
                                <w:b/>
                                <w:sz w:val="28"/>
                                <w:szCs w:val="28"/>
                              </w:rPr>
                              <w:t>Provided by</w:t>
                            </w:r>
                            <w:r>
                              <w:t>:</w:t>
                            </w:r>
                          </w:p>
                          <w:p w14:paraId="3A71E11B" w14:textId="77777777" w:rsidR="008C0AE9" w:rsidRDefault="008C0AE9">
                            <w:r>
                              <w:t xml:space="preserve"> FHSU Nursing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5" type="#_x0000_t202" style="position:absolute;margin-left:414.7pt;margin-top:315pt;width:240.6pt;height:45pt;z-index:2516603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g2T9QCAAAfBgAADgAAAGRycy9lMm9Eb2MueG1srFRLb9swDL4P2H8QdE9tZ3H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" mv:complextextbox="1" filled="f" stroked="f">
                <v:textbox>
                  <w:txbxContent>
                    <w:p w14:paraId="349E5D66" w14:textId="77777777" w:rsidR="008C0AE9" w:rsidRDefault="008C0AE9">
                      <w:r>
                        <w:t xml:space="preserve"> </w:t>
                      </w:r>
                      <w:r w:rsidRPr="008C0AE9">
                        <w:rPr>
                          <w:b/>
                          <w:sz w:val="28"/>
                          <w:szCs w:val="28"/>
                        </w:rPr>
                        <w:t>Provided by</w:t>
                      </w:r>
                      <w:r>
                        <w:t>:</w:t>
                      </w:r>
                    </w:p>
                    <w:p w14:paraId="3A71E11B" w14:textId="77777777" w:rsidR="008C0AE9" w:rsidRDefault="008C0AE9">
                      <w:r>
                        <w:t xml:space="preserve"> FHSU Nursing Students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C0AE9">
        <w:rPr>
          <w:noProof/>
        </w:rPr>
        <w:drawing>
          <wp:anchor distT="0" distB="0" distL="114300" distR="114300" simplePos="0" relativeHeight="251658267" behindDoc="0" locked="0" layoutInCell="1" allowOverlap="1" wp14:anchorId="5D2C5F7D" wp14:editId="72DD4098">
            <wp:simplePos x="0" y="0"/>
            <wp:positionH relativeFrom="page">
              <wp:posOffset>3925570</wp:posOffset>
            </wp:positionH>
            <wp:positionV relativeFrom="page">
              <wp:posOffset>6781800</wp:posOffset>
            </wp:positionV>
            <wp:extent cx="1149350" cy="1149350"/>
            <wp:effectExtent l="127000" t="127000" r="146050" b="146050"/>
            <wp:wrapTight wrapText="bothSides">
              <wp:wrapPolygon edited="0">
                <wp:start x="2387" y="-2387"/>
                <wp:lineTo x="-2387" y="-1432"/>
                <wp:lineTo x="-1909" y="22913"/>
                <wp:lineTo x="-1432" y="23867"/>
                <wp:lineTo x="20049" y="23867"/>
                <wp:lineTo x="22435" y="21481"/>
                <wp:lineTo x="23867" y="14320"/>
                <wp:lineTo x="23867" y="6206"/>
                <wp:lineTo x="22435" y="-955"/>
                <wp:lineTo x="22435" y="-2387"/>
                <wp:lineTo x="2387" y="-2387"/>
              </wp:wrapPolygon>
            </wp:wrapTight>
            <wp:docPr id="2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" name="Picture 5" descr=":::Shared:from 10-18:all photo download:42-161842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9350"/>
                    </a:xfrm>
                    <a:prstGeom prst="round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54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7785" algn="tl" rotWithShape="0">
                        <a:srgbClr val="000000">
                          <a:alpha val="7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C0AE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416B958" wp14:editId="2D03F3DE">
                <wp:simplePos x="0" y="0"/>
                <wp:positionH relativeFrom="page">
                  <wp:posOffset>457200</wp:posOffset>
                </wp:positionH>
                <wp:positionV relativeFrom="page">
                  <wp:posOffset>4572000</wp:posOffset>
                </wp:positionV>
                <wp:extent cx="4617720" cy="944880"/>
                <wp:effectExtent l="0" t="0" r="0" b="20320"/>
                <wp:wrapTight wrapText="bothSides">
                  <wp:wrapPolygon edited="0">
                    <wp:start x="119" y="0"/>
                    <wp:lineTo x="119" y="21484"/>
                    <wp:lineTo x="21386" y="21484"/>
                    <wp:lineTo x="21386" y="0"/>
                    <wp:lineTo x="119" y="0"/>
                  </wp:wrapPolygon>
                </wp:wrapTight>
                <wp:docPr id="3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5AE446B" w14:textId="77777777" w:rsidR="00C13D51" w:rsidRPr="00D859EC" w:rsidRDefault="008C0AE9" w:rsidP="00C13D51">
                            <w:pPr>
                              <w:pStyle w:val="Heading1"/>
                            </w:pPr>
                            <w:r>
                              <w:t xml:space="preserve">What is Carbon Monoxide?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6" type="#_x0000_t202" style="position:absolute;margin-left:36pt;margin-top:5in;width:363.6pt;height:74.4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" filled="f" stroked="f">
                <v:textbox inset=",0,,0">
                  <w:txbxContent>
                    <w:p w14:paraId="45AE446B" w14:textId="77777777" w:rsidR="00C13D51" w:rsidRPr="00D859EC" w:rsidRDefault="008C0AE9" w:rsidP="00C13D51">
                      <w:pPr>
                        <w:pStyle w:val="Heading1"/>
                      </w:pPr>
                      <w:r>
                        <w:t xml:space="preserve">What is Carbon Monoxide?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C0AE9">
        <w:rPr>
          <w:noProof/>
        </w:rPr>
        <mc:AlternateContent>
          <mc:Choice Requires="wps">
            <w:drawing>
              <wp:anchor distT="0" distB="0" distL="114300" distR="114300" simplePos="0" relativeHeight="251659337" behindDoc="0" locked="0" layoutInCell="1" allowOverlap="1" wp14:anchorId="4ACF92F9" wp14:editId="184629BC">
                <wp:simplePos x="0" y="0"/>
                <wp:positionH relativeFrom="page">
                  <wp:posOffset>1333500</wp:posOffset>
                </wp:positionH>
                <wp:positionV relativeFrom="page">
                  <wp:posOffset>2070100</wp:posOffset>
                </wp:positionV>
                <wp:extent cx="5054600" cy="736600"/>
                <wp:effectExtent l="0" t="0" r="0" b="0"/>
                <wp:wrapThrough wrapText="bothSides">
                  <wp:wrapPolygon edited="0">
                    <wp:start x="109" y="0"/>
                    <wp:lineTo x="109" y="20855"/>
                    <wp:lineTo x="21383" y="20855"/>
                    <wp:lineTo x="21383" y="0"/>
                    <wp:lineTo x="109" y="0"/>
                  </wp:wrapPolygon>
                </wp:wrapThrough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5E285" w14:textId="77777777" w:rsidR="008C0AE9" w:rsidRPr="008C0AE9" w:rsidRDefault="008C0AE9" w:rsidP="008C0AE9">
                            <w:pPr>
                              <w:jc w:val="center"/>
                              <w:rPr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8C0AE9">
                              <w:rPr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The Silent Danger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57" type="#_x0000_t202" style="position:absolute;margin-left:105pt;margin-top:163pt;width:398pt;height:58pt;z-index:2516593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ixVdMCAAAf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" mv:complextextbox="1" filled="f" stroked="f">
                <v:textbox>
                  <w:txbxContent>
                    <w:p w14:paraId="59E5E285" w14:textId="77777777" w:rsidR="008C0AE9" w:rsidRPr="008C0AE9" w:rsidRDefault="008C0AE9" w:rsidP="008C0AE9">
                      <w:pPr>
                        <w:jc w:val="center"/>
                        <w:rPr>
                          <w:b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8C0AE9">
                        <w:rPr>
                          <w:b/>
                          <w:color w:val="F8F8F8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The Silent Danger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C0AE9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6BBCB84" wp14:editId="7D7B65F5">
                <wp:simplePos x="0" y="0"/>
                <wp:positionH relativeFrom="page">
                  <wp:posOffset>1028700</wp:posOffset>
                </wp:positionH>
                <wp:positionV relativeFrom="page">
                  <wp:posOffset>1739900</wp:posOffset>
                </wp:positionV>
                <wp:extent cx="5715000" cy="1371600"/>
                <wp:effectExtent l="50800" t="25400" r="76200" b="101600"/>
                <wp:wrapTight wrapText="bothSides">
                  <wp:wrapPolygon edited="0">
                    <wp:start x="768" y="-400"/>
                    <wp:lineTo x="-192" y="0"/>
                    <wp:lineTo x="-192" y="18400"/>
                    <wp:lineTo x="-96" y="20000"/>
                    <wp:lineTo x="672" y="22400"/>
                    <wp:lineTo x="864" y="22800"/>
                    <wp:lineTo x="20736" y="22800"/>
                    <wp:lineTo x="21696" y="19600"/>
                    <wp:lineTo x="21696" y="19200"/>
                    <wp:lineTo x="21792" y="13200"/>
                    <wp:lineTo x="21792" y="5600"/>
                    <wp:lineTo x="21216" y="1600"/>
                    <wp:lineTo x="20832" y="-400"/>
                    <wp:lineTo x="768" y="-400"/>
                  </wp:wrapPolygon>
                </wp:wrapTight>
                <wp:docPr id="3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371600"/>
                        </a:xfrm>
                        <a:prstGeom prst="roundRect">
                          <a:avLst>
                            <a:gd name="adj" fmla="val 28704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3" o:spid="_x0000_s1026" style="position:absolute;margin-left:81pt;margin-top:137pt;width:450pt;height:108pt;z-index:2516582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1881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" fillcolor="white [3212]" strokecolor="white [3212]" strokeweight=".25pt">
                <v:fill opacity="13107f"/>
                <v:shadow on="t" opacity="22938f" mv:blur="38100f" offset="0,2pt"/>
                <v:textbox inset=",7.2pt,,7.2pt"/>
                <w10:wrap type="tight" anchorx="page" anchory="page"/>
              </v:roundrect>
            </w:pict>
          </mc:Fallback>
        </mc:AlternateContent>
      </w:r>
      <w:r w:rsidR="00C1391B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2037480" wp14:editId="5998F5CA">
                <wp:simplePos x="0" y="0"/>
                <wp:positionH relativeFrom="page">
                  <wp:posOffset>1028700</wp:posOffset>
                </wp:positionH>
                <wp:positionV relativeFrom="page">
                  <wp:posOffset>1574800</wp:posOffset>
                </wp:positionV>
                <wp:extent cx="5715000" cy="0"/>
                <wp:effectExtent l="12700" t="12700" r="25400" b="25400"/>
                <wp:wrapTight wrapText="bothSides">
                  <wp:wrapPolygon edited="0">
                    <wp:start x="-36" y="-2147483648"/>
                    <wp:lineTo x="0" y="-2147483648"/>
                    <wp:lineTo x="10836" y="-2147483648"/>
                    <wp:lineTo x="10836" y="-2147483648"/>
                    <wp:lineTo x="21564" y="-2147483648"/>
                    <wp:lineTo x="21672" y="-2147483648"/>
                    <wp:lineTo x="-36" y="-2147483648"/>
                  </wp:wrapPolygon>
                </wp:wrapTight>
                <wp:docPr id="4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pt,124pt" to="531pt,1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" strokecolor="white [3212]" strokeweight=".5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C1391B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C1A356D" wp14:editId="74808EC8">
                <wp:simplePos x="0" y="0"/>
                <wp:positionH relativeFrom="page">
                  <wp:posOffset>1005205</wp:posOffset>
                </wp:positionH>
                <wp:positionV relativeFrom="page">
                  <wp:posOffset>721995</wp:posOffset>
                </wp:positionV>
                <wp:extent cx="5761990" cy="855980"/>
                <wp:effectExtent l="0" t="0" r="0" b="7620"/>
                <wp:wrapTight wrapText="bothSides">
                  <wp:wrapPolygon edited="0">
                    <wp:start x="95" y="0"/>
                    <wp:lineTo x="95" y="21151"/>
                    <wp:lineTo x="21424" y="21151"/>
                    <wp:lineTo x="21424" y="0"/>
                    <wp:lineTo x="95" y="0"/>
                  </wp:wrapPolygon>
                </wp:wrapTight>
                <wp:docPr id="3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EA0B5E" w14:textId="77777777" w:rsidR="000E4255" w:rsidRPr="008C0AE9" w:rsidRDefault="008C0AE9" w:rsidP="000E4255">
                            <w:pPr>
                              <w:pStyle w:val="Title"/>
                              <w:rPr>
                                <w:b/>
                                <w:color w:val="aut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C0AE9">
                              <w:rPr>
                                <w:b/>
                                <w:color w:val="aut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Carbon Monoxide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8" type="#_x0000_t202" style="position:absolute;margin-left:79.15pt;margin-top:56.85pt;width:453.7pt;height:67.4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" filled="f" stroked="f">
                <v:textbox inset=",0,,0">
                  <w:txbxContent>
                    <w:p w14:paraId="3EEA0B5E" w14:textId="77777777" w:rsidR="000E4255" w:rsidRPr="008C0AE9" w:rsidRDefault="008C0AE9" w:rsidP="000E4255">
                      <w:pPr>
                        <w:pStyle w:val="Title"/>
                        <w:rPr>
                          <w:b/>
                          <w:color w:val="aut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C0AE9">
                        <w:rPr>
                          <w:b/>
                          <w:color w:val="aut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Carbon Monoxide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A40FC6" w:rsidSect="00C33ADE"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33ECD" w14:textId="77777777" w:rsidR="00C42CC1" w:rsidRDefault="00C42CC1">
      <w:r>
        <w:separator/>
      </w:r>
    </w:p>
  </w:endnote>
  <w:endnote w:type="continuationSeparator" w:id="0">
    <w:p w14:paraId="131E33DB" w14:textId="77777777" w:rsidR="00C42CC1" w:rsidRDefault="00C4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7F0DF" w14:textId="77777777" w:rsidR="00E007F7" w:rsidRDefault="00C42C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9D3F8" w14:textId="77777777" w:rsidR="00C42CC1" w:rsidRDefault="00C42CC1">
      <w:r>
        <w:separator/>
      </w:r>
    </w:p>
  </w:footnote>
  <w:footnote w:type="continuationSeparator" w:id="0">
    <w:p w14:paraId="37C7E90A" w14:textId="77777777" w:rsidR="00C42CC1" w:rsidRDefault="00C42C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5EB84" w14:textId="77777777" w:rsidR="00E007F7" w:rsidRDefault="00B21AFE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95ABA7F" wp14:editId="28B18BCE">
          <wp:simplePos x="5486400" y="8229600"/>
          <wp:positionH relativeFrom="page">
            <wp:posOffset>457200</wp:posOffset>
          </wp:positionH>
          <wp:positionV relativeFrom="page">
            <wp:posOffset>457200</wp:posOffset>
          </wp:positionV>
          <wp:extent cx="6858000" cy="4114800"/>
          <wp:effectExtent l="25400" t="0" r="0" b="0"/>
          <wp:wrapNone/>
          <wp:docPr id="2" name="Picture 2" descr=":Rev news assets:Assets:Overlay-Mai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1" name="Picture 2" descr=":Rev news assets:Assets:Overlay-Mail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114800"/>
                  </a:xfrm>
                  <a:prstGeom prst="round2DiagRect">
                    <a:avLst/>
                  </a:prstGeom>
                  <a:gradFill flip="none" rotWithShape="1">
                    <a:gsLst>
                      <a:gs pos="0">
                        <a:schemeClr val="bg2"/>
                      </a:gs>
                      <a:gs pos="100000">
                        <a:schemeClr val="tx2"/>
                      </a:gs>
                    </a:gsLst>
                    <a:lin ang="5400000" scaled="0"/>
                    <a:tileRect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11F"/>
    <w:multiLevelType w:val="hybridMultilevel"/>
    <w:tmpl w:val="53FC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0604F"/>
    <w:multiLevelType w:val="hybridMultilevel"/>
    <w:tmpl w:val="F50A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16265"/>
    <w:multiLevelType w:val="hybridMultilevel"/>
    <w:tmpl w:val="24D8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A6C2E"/>
    <w:multiLevelType w:val="hybridMultilevel"/>
    <w:tmpl w:val="012C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8C0AE9"/>
    <w:rsid w:val="00045304"/>
    <w:rsid w:val="00252143"/>
    <w:rsid w:val="00252370"/>
    <w:rsid w:val="002C1356"/>
    <w:rsid w:val="002F05EA"/>
    <w:rsid w:val="00492729"/>
    <w:rsid w:val="005808C3"/>
    <w:rsid w:val="00644BCD"/>
    <w:rsid w:val="00646AC0"/>
    <w:rsid w:val="008C0AE9"/>
    <w:rsid w:val="00960BF1"/>
    <w:rsid w:val="00A5759C"/>
    <w:rsid w:val="00AA4772"/>
    <w:rsid w:val="00B21AFE"/>
    <w:rsid w:val="00B237C7"/>
    <w:rsid w:val="00C1391B"/>
    <w:rsid w:val="00C42CC1"/>
    <w:rsid w:val="00CE0614"/>
    <w:rsid w:val="00E4482A"/>
    <w:rsid w:val="00E97C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644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91"/>
    <w:pPr>
      <w:spacing w:after="0"/>
    </w:pPr>
  </w:style>
  <w:style w:type="paragraph" w:styleId="Heading1">
    <w:name w:val="heading 1"/>
    <w:basedOn w:val="Normal"/>
    <w:link w:val="Heading1Char"/>
    <w:qFormat/>
    <w:rsid w:val="00670691"/>
    <w:pPr>
      <w:outlineLvl w:val="0"/>
    </w:pPr>
    <w:rPr>
      <w:rFonts w:asciiTheme="majorHAnsi" w:eastAsiaTheme="majorEastAsia" w:hAnsiTheme="majorHAnsi" w:cstheme="majorBidi"/>
      <w:bCs/>
      <w:color w:val="38ABED" w:themeColor="background2"/>
      <w:sz w:val="56"/>
      <w:szCs w:val="32"/>
    </w:rPr>
  </w:style>
  <w:style w:type="paragraph" w:styleId="Heading2">
    <w:name w:val="heading 2"/>
    <w:basedOn w:val="Normal"/>
    <w:link w:val="Heading2Char"/>
    <w:unhideWhenUsed/>
    <w:qFormat/>
    <w:rsid w:val="00670691"/>
    <w:pPr>
      <w:outlineLvl w:val="1"/>
    </w:pPr>
    <w:rPr>
      <w:rFonts w:asciiTheme="majorHAnsi" w:eastAsiaTheme="majorEastAsia" w:hAnsiTheme="majorHAnsi" w:cstheme="majorBidi"/>
      <w:bCs/>
      <w:color w:val="38ABED" w:themeColor="background2"/>
      <w:sz w:val="36"/>
      <w:szCs w:val="26"/>
    </w:rPr>
  </w:style>
  <w:style w:type="paragraph" w:styleId="Heading3">
    <w:name w:val="heading 3"/>
    <w:basedOn w:val="Normal"/>
    <w:link w:val="Heading3Char"/>
    <w:unhideWhenUsed/>
    <w:qFormat/>
    <w:rsid w:val="00670691"/>
    <w:pPr>
      <w:spacing w:line="264" w:lineRule="auto"/>
      <w:outlineLvl w:val="2"/>
    </w:pPr>
    <w:rPr>
      <w:rFonts w:asciiTheme="majorHAnsi" w:eastAsiaTheme="majorEastAsia" w:hAnsiTheme="majorHAnsi" w:cstheme="majorBidi"/>
      <w:bCs/>
      <w:color w:val="404040" w:themeColor="text1" w:themeTint="BF"/>
      <w:sz w:val="28"/>
    </w:rPr>
  </w:style>
  <w:style w:type="paragraph" w:styleId="Heading4">
    <w:name w:val="heading 4"/>
    <w:basedOn w:val="Normal"/>
    <w:link w:val="Heading4Char"/>
    <w:unhideWhenUsed/>
    <w:qFormat/>
    <w:rsid w:val="00670691"/>
    <w:pPr>
      <w:outlineLvl w:val="3"/>
    </w:pPr>
    <w:rPr>
      <w:rFonts w:asciiTheme="majorHAnsi" w:eastAsiaTheme="majorEastAsia" w:hAnsiTheme="majorHAnsi" w:cstheme="majorBidi"/>
      <w:b/>
      <w:bCs/>
      <w:iCs/>
      <w:color w:val="1B3861" w:themeColor="text2"/>
      <w:sz w:val="28"/>
    </w:rPr>
  </w:style>
  <w:style w:type="paragraph" w:styleId="Heading5">
    <w:name w:val="heading 5"/>
    <w:basedOn w:val="Normal"/>
    <w:link w:val="Heading5Char"/>
    <w:rsid w:val="00670691"/>
    <w:pPr>
      <w:outlineLvl w:val="4"/>
    </w:pPr>
    <w:rPr>
      <w:rFonts w:asciiTheme="majorHAnsi" w:eastAsiaTheme="majorEastAsia" w:hAnsiTheme="majorHAnsi" w:cstheme="majorBidi"/>
      <w:color w:val="1286C9" w:themeColor="background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304"/>
    <w:rPr>
      <w:b/>
      <w:color w:val="38ABED" w:themeColor="background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45304"/>
    <w:rPr>
      <w:b/>
      <w:color w:val="38ABED" w:themeColor="background2"/>
      <w:sz w:val="22"/>
    </w:rPr>
  </w:style>
  <w:style w:type="paragraph" w:styleId="Footer">
    <w:name w:val="footer"/>
    <w:basedOn w:val="Normal"/>
    <w:link w:val="FooterChar"/>
    <w:uiPriority w:val="99"/>
    <w:unhideWhenUsed/>
    <w:rsid w:val="00045304"/>
    <w:rPr>
      <w:b/>
      <w:color w:val="38ABED" w:themeColor="background2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45304"/>
    <w:rPr>
      <w:b/>
      <w:color w:val="38ABED" w:themeColor="background2"/>
      <w:sz w:val="22"/>
    </w:rPr>
  </w:style>
  <w:style w:type="paragraph" w:customStyle="1" w:styleId="Attribution">
    <w:name w:val="Attribution"/>
    <w:basedOn w:val="Normal"/>
    <w:qFormat/>
    <w:rsid w:val="00670691"/>
    <w:pPr>
      <w:jc w:val="right"/>
    </w:pPr>
    <w:rPr>
      <w:i/>
      <w:color w:val="FFFFFF" w:themeColor="background1"/>
    </w:rPr>
  </w:style>
  <w:style w:type="paragraph" w:customStyle="1" w:styleId="Header-Right">
    <w:name w:val="Header - Right"/>
    <w:basedOn w:val="Header"/>
    <w:link w:val="Header-RightChar"/>
    <w:qFormat/>
    <w:rsid w:val="00045304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045304"/>
    <w:rPr>
      <w:b/>
      <w:color w:val="38ABED" w:themeColor="background2"/>
      <w:sz w:val="22"/>
    </w:rPr>
  </w:style>
  <w:style w:type="paragraph" w:customStyle="1" w:styleId="BlockHeading">
    <w:name w:val="Block Heading"/>
    <w:basedOn w:val="Normal"/>
    <w:qFormat/>
    <w:rsid w:val="00670691"/>
    <w:rPr>
      <w:color w:val="FFFFFF" w:themeColor="background1"/>
      <w:sz w:val="40"/>
    </w:rPr>
  </w:style>
  <w:style w:type="paragraph" w:styleId="BlockText">
    <w:name w:val="Block Text"/>
    <w:basedOn w:val="Normal"/>
    <w:rsid w:val="00670691"/>
    <w:rPr>
      <w:iCs/>
      <w:color w:val="FFFFFF" w:themeColor="background1"/>
    </w:rPr>
  </w:style>
  <w:style w:type="paragraph" w:styleId="BodyText">
    <w:name w:val="Body Text"/>
    <w:basedOn w:val="Normal"/>
    <w:link w:val="BodyTextChar"/>
    <w:uiPriority w:val="99"/>
    <w:unhideWhenUsed/>
    <w:rsid w:val="006C205D"/>
    <w:pPr>
      <w:spacing w:after="200" w:line="264" w:lineRule="auto"/>
    </w:pPr>
    <w:rPr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C205D"/>
    <w:rPr>
      <w:color w:val="595959" w:themeColor="text1" w:themeTint="A6"/>
      <w:sz w:val="20"/>
    </w:rPr>
  </w:style>
  <w:style w:type="paragraph" w:styleId="BodyText2">
    <w:name w:val="Body Text 2"/>
    <w:basedOn w:val="Normal"/>
    <w:link w:val="BodyText2Char"/>
    <w:rsid w:val="00670691"/>
    <w:pPr>
      <w:spacing w:after="120" w:line="264" w:lineRule="auto"/>
    </w:pPr>
    <w:rPr>
      <w:color w:val="FFFFFF" w:themeColor="background1"/>
      <w:sz w:val="20"/>
    </w:rPr>
  </w:style>
  <w:style w:type="character" w:customStyle="1" w:styleId="BodyText2Char">
    <w:name w:val="Body Text 2 Char"/>
    <w:basedOn w:val="DefaultParagraphFont"/>
    <w:link w:val="BodyText2"/>
    <w:rsid w:val="00670691"/>
    <w:rPr>
      <w:color w:val="FFFFFF" w:themeColor="background1"/>
      <w:sz w:val="20"/>
    </w:rPr>
  </w:style>
  <w:style w:type="paragraph" w:styleId="BodyText3">
    <w:name w:val="Body Text 3"/>
    <w:basedOn w:val="Normal"/>
    <w:link w:val="BodyText3Char"/>
    <w:rsid w:val="00670691"/>
    <w:pPr>
      <w:spacing w:after="120"/>
    </w:pPr>
    <w:rPr>
      <w:color w:val="38ABED" w:themeColor="background2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rsid w:val="00670691"/>
    <w:rPr>
      <w:color w:val="38ABED" w:themeColor="background2"/>
      <w:sz w:val="20"/>
      <w:szCs w:val="16"/>
    </w:rPr>
  </w:style>
  <w:style w:type="paragraph" w:styleId="Caption">
    <w:name w:val="caption"/>
    <w:basedOn w:val="Normal"/>
    <w:rsid w:val="00670691"/>
    <w:pPr>
      <w:jc w:val="center"/>
    </w:pPr>
    <w:rPr>
      <w:bCs/>
      <w:i/>
      <w:color w:val="D6EEFB" w:themeColor="background2" w:themeTint="33"/>
      <w:sz w:val="28"/>
      <w:szCs w:val="18"/>
    </w:rPr>
  </w:style>
  <w:style w:type="paragraph" w:styleId="Closing">
    <w:name w:val="Closing"/>
    <w:basedOn w:val="Normal"/>
    <w:link w:val="ClosingChar"/>
    <w:semiHidden/>
    <w:unhideWhenUsed/>
    <w:rsid w:val="00670691"/>
    <w:pPr>
      <w:spacing w:line="1960" w:lineRule="exact"/>
    </w:pPr>
    <w:rPr>
      <w:color w:val="FFFFFF" w:themeColor="background1"/>
      <w:sz w:val="192"/>
    </w:rPr>
  </w:style>
  <w:style w:type="character" w:customStyle="1" w:styleId="ClosingChar">
    <w:name w:val="Closing Char"/>
    <w:basedOn w:val="DefaultParagraphFont"/>
    <w:link w:val="Closing"/>
    <w:semiHidden/>
    <w:rsid w:val="00670691"/>
    <w:rPr>
      <w:color w:val="FFFFFF" w:themeColor="background1"/>
      <w:sz w:val="192"/>
    </w:rPr>
  </w:style>
  <w:style w:type="paragraph" w:styleId="Date">
    <w:name w:val="Date"/>
    <w:basedOn w:val="Normal"/>
    <w:link w:val="DateChar"/>
    <w:unhideWhenUsed/>
    <w:rsid w:val="00670691"/>
    <w:pPr>
      <w:jc w:val="right"/>
    </w:pPr>
    <w:rPr>
      <w:b/>
      <w:color w:val="FFFFFF" w:themeColor="background1"/>
      <w:sz w:val="22"/>
    </w:rPr>
  </w:style>
  <w:style w:type="character" w:customStyle="1" w:styleId="DateChar">
    <w:name w:val="Date Char"/>
    <w:basedOn w:val="DefaultParagraphFont"/>
    <w:link w:val="Date"/>
    <w:rsid w:val="00670691"/>
    <w:rPr>
      <w:b/>
      <w:color w:val="FFFFFF" w:themeColor="background1"/>
      <w:sz w:val="22"/>
    </w:rPr>
  </w:style>
  <w:style w:type="character" w:customStyle="1" w:styleId="Heading1Char">
    <w:name w:val="Heading 1 Char"/>
    <w:basedOn w:val="DefaultParagraphFont"/>
    <w:link w:val="Heading1"/>
    <w:rsid w:val="00670691"/>
    <w:rPr>
      <w:rFonts w:asciiTheme="majorHAnsi" w:eastAsiaTheme="majorEastAsia" w:hAnsiTheme="majorHAnsi" w:cstheme="majorBidi"/>
      <w:bCs/>
      <w:color w:val="38ABED" w:themeColor="background2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670691"/>
    <w:rPr>
      <w:rFonts w:asciiTheme="majorHAnsi" w:eastAsiaTheme="majorEastAsia" w:hAnsiTheme="majorHAnsi" w:cstheme="majorBidi"/>
      <w:bCs/>
      <w:color w:val="38ABED" w:themeColor="background2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670691"/>
    <w:rPr>
      <w:rFonts w:asciiTheme="majorHAnsi" w:eastAsiaTheme="majorEastAsia" w:hAnsiTheme="majorHAnsi" w:cstheme="majorBidi"/>
      <w:b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rsid w:val="00670691"/>
    <w:rPr>
      <w:rFonts w:asciiTheme="majorHAnsi" w:eastAsiaTheme="majorEastAsia" w:hAnsiTheme="majorHAnsi" w:cstheme="majorBidi"/>
      <w:b/>
      <w:bCs/>
      <w:iCs/>
      <w:color w:val="1B3861" w:themeColor="text2"/>
      <w:sz w:val="28"/>
    </w:rPr>
  </w:style>
  <w:style w:type="character" w:customStyle="1" w:styleId="Heading5Char">
    <w:name w:val="Heading 5 Char"/>
    <w:basedOn w:val="DefaultParagraphFont"/>
    <w:link w:val="Heading5"/>
    <w:rsid w:val="00670691"/>
    <w:rPr>
      <w:rFonts w:asciiTheme="majorHAnsi" w:eastAsiaTheme="majorEastAsia" w:hAnsiTheme="majorHAnsi" w:cstheme="majorBidi"/>
      <w:color w:val="1286C9" w:themeColor="background2" w:themeShade="BF"/>
      <w:sz w:val="20"/>
    </w:rPr>
  </w:style>
  <w:style w:type="paragraph" w:customStyle="1" w:styleId="Recipient">
    <w:name w:val="Recipient"/>
    <w:basedOn w:val="Normal"/>
    <w:link w:val="RecipientChar"/>
    <w:qFormat/>
    <w:rsid w:val="00670691"/>
    <w:rPr>
      <w:b/>
      <w:color w:val="1B3861" w:themeColor="text2"/>
      <w:sz w:val="28"/>
    </w:rPr>
  </w:style>
  <w:style w:type="paragraph" w:customStyle="1" w:styleId="Organization">
    <w:name w:val="Organization"/>
    <w:basedOn w:val="Recipient"/>
    <w:link w:val="OrganizationChar"/>
    <w:qFormat/>
    <w:rsid w:val="00670691"/>
    <w:rPr>
      <w:b w:val="0"/>
      <w:color w:val="38ABED" w:themeColor="background2"/>
    </w:rPr>
  </w:style>
  <w:style w:type="paragraph" w:customStyle="1" w:styleId="Page">
    <w:name w:val="Page"/>
    <w:basedOn w:val="Normal"/>
    <w:qFormat/>
    <w:rsid w:val="00670691"/>
    <w:pPr>
      <w:numPr>
        <w:ilvl w:val="1"/>
      </w:numPr>
      <w:jc w:val="right"/>
    </w:pPr>
    <w:rPr>
      <w:b/>
      <w:iCs/>
      <w:color w:val="FFFFFF" w:themeColor="background1"/>
      <w:sz w:val="20"/>
    </w:rPr>
  </w:style>
  <w:style w:type="paragraph" w:styleId="Quote">
    <w:name w:val="Quote"/>
    <w:basedOn w:val="Normal"/>
    <w:link w:val="QuoteChar"/>
    <w:qFormat/>
    <w:rsid w:val="00670691"/>
    <w:pPr>
      <w:jc w:val="right"/>
    </w:pPr>
    <w:rPr>
      <w:color w:val="FFFFFF" w:themeColor="background1"/>
      <w:sz w:val="36"/>
    </w:rPr>
  </w:style>
  <w:style w:type="character" w:customStyle="1" w:styleId="QuoteChar">
    <w:name w:val="Quote Char"/>
    <w:basedOn w:val="DefaultParagraphFont"/>
    <w:link w:val="Quote"/>
    <w:rsid w:val="00670691"/>
    <w:rPr>
      <w:color w:val="FFFFFF" w:themeColor="background1"/>
      <w:sz w:val="36"/>
    </w:rPr>
  </w:style>
  <w:style w:type="paragraph" w:styleId="Subtitle">
    <w:name w:val="Subtitle"/>
    <w:basedOn w:val="Normal"/>
    <w:link w:val="SubtitleChar"/>
    <w:qFormat/>
    <w:rsid w:val="00670691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 w:val="22"/>
    </w:rPr>
  </w:style>
  <w:style w:type="character" w:customStyle="1" w:styleId="SubtitleChar">
    <w:name w:val="Subtitle Char"/>
    <w:basedOn w:val="DefaultParagraphFont"/>
    <w:link w:val="Subtitle"/>
    <w:rsid w:val="00670691"/>
    <w:rPr>
      <w:rFonts w:asciiTheme="majorHAnsi" w:eastAsiaTheme="majorEastAsia" w:hAnsiTheme="majorHAnsi" w:cstheme="majorBidi"/>
      <w:b/>
      <w:iCs/>
      <w:color w:val="FFFFFF" w:themeColor="background1"/>
      <w:sz w:val="22"/>
    </w:rPr>
  </w:style>
  <w:style w:type="paragraph" w:customStyle="1" w:styleId="Tagline">
    <w:name w:val="Tagline"/>
    <w:basedOn w:val="Normal"/>
    <w:qFormat/>
    <w:rsid w:val="00670691"/>
    <w:pPr>
      <w:spacing w:line="300" w:lineRule="auto"/>
      <w:jc w:val="center"/>
    </w:pPr>
    <w:rPr>
      <w:i/>
      <w:color w:val="1286C9" w:themeColor="background2" w:themeShade="BF"/>
      <w:sz w:val="18"/>
    </w:rPr>
  </w:style>
  <w:style w:type="paragraph" w:styleId="Title">
    <w:name w:val="Title"/>
    <w:basedOn w:val="Normal"/>
    <w:link w:val="TitleChar"/>
    <w:qFormat/>
    <w:rsid w:val="00670691"/>
    <w:pPr>
      <w:jc w:val="center"/>
    </w:pPr>
    <w:rPr>
      <w:rFonts w:asciiTheme="majorHAnsi" w:eastAsiaTheme="majorEastAsia" w:hAnsiTheme="majorHAnsi" w:cstheme="majorBidi"/>
      <w:color w:val="FFFFFF" w:themeColor="background1"/>
      <w:sz w:val="104"/>
      <w:szCs w:val="52"/>
    </w:rPr>
  </w:style>
  <w:style w:type="character" w:customStyle="1" w:styleId="TitleChar">
    <w:name w:val="Title Char"/>
    <w:basedOn w:val="DefaultParagraphFont"/>
    <w:link w:val="Title"/>
    <w:rsid w:val="00670691"/>
    <w:rPr>
      <w:rFonts w:asciiTheme="majorHAnsi" w:eastAsiaTheme="majorEastAsia" w:hAnsiTheme="majorHAnsi" w:cstheme="majorBidi"/>
      <w:color w:val="FFFFFF" w:themeColor="background1"/>
      <w:sz w:val="104"/>
      <w:szCs w:val="52"/>
    </w:rPr>
  </w:style>
  <w:style w:type="character" w:customStyle="1" w:styleId="OrganizationChar">
    <w:name w:val="Organization Char"/>
    <w:basedOn w:val="DefaultParagraphFont"/>
    <w:link w:val="Organization"/>
    <w:rsid w:val="00270AB9"/>
    <w:rPr>
      <w:color w:val="38ABED" w:themeColor="background2"/>
      <w:sz w:val="28"/>
    </w:rPr>
  </w:style>
  <w:style w:type="character" w:customStyle="1" w:styleId="RecipientChar">
    <w:name w:val="Recipient Char"/>
    <w:basedOn w:val="DefaultParagraphFont"/>
    <w:link w:val="Recipient"/>
    <w:rsid w:val="00270AB9"/>
    <w:rPr>
      <w:b/>
      <w:color w:val="1B3861" w:themeColor="text2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91"/>
    <w:pPr>
      <w:spacing w:after="0"/>
    </w:pPr>
  </w:style>
  <w:style w:type="paragraph" w:styleId="Heading1">
    <w:name w:val="heading 1"/>
    <w:basedOn w:val="Normal"/>
    <w:link w:val="Heading1Char"/>
    <w:qFormat/>
    <w:rsid w:val="00670691"/>
    <w:pPr>
      <w:outlineLvl w:val="0"/>
    </w:pPr>
    <w:rPr>
      <w:rFonts w:asciiTheme="majorHAnsi" w:eastAsiaTheme="majorEastAsia" w:hAnsiTheme="majorHAnsi" w:cstheme="majorBidi"/>
      <w:bCs/>
      <w:color w:val="38ABED" w:themeColor="background2"/>
      <w:sz w:val="56"/>
      <w:szCs w:val="32"/>
    </w:rPr>
  </w:style>
  <w:style w:type="paragraph" w:styleId="Heading2">
    <w:name w:val="heading 2"/>
    <w:basedOn w:val="Normal"/>
    <w:link w:val="Heading2Char"/>
    <w:unhideWhenUsed/>
    <w:qFormat/>
    <w:rsid w:val="00670691"/>
    <w:pPr>
      <w:outlineLvl w:val="1"/>
    </w:pPr>
    <w:rPr>
      <w:rFonts w:asciiTheme="majorHAnsi" w:eastAsiaTheme="majorEastAsia" w:hAnsiTheme="majorHAnsi" w:cstheme="majorBidi"/>
      <w:bCs/>
      <w:color w:val="38ABED" w:themeColor="background2"/>
      <w:sz w:val="36"/>
      <w:szCs w:val="26"/>
    </w:rPr>
  </w:style>
  <w:style w:type="paragraph" w:styleId="Heading3">
    <w:name w:val="heading 3"/>
    <w:basedOn w:val="Normal"/>
    <w:link w:val="Heading3Char"/>
    <w:unhideWhenUsed/>
    <w:qFormat/>
    <w:rsid w:val="00670691"/>
    <w:pPr>
      <w:spacing w:line="264" w:lineRule="auto"/>
      <w:outlineLvl w:val="2"/>
    </w:pPr>
    <w:rPr>
      <w:rFonts w:asciiTheme="majorHAnsi" w:eastAsiaTheme="majorEastAsia" w:hAnsiTheme="majorHAnsi" w:cstheme="majorBidi"/>
      <w:bCs/>
      <w:color w:val="404040" w:themeColor="text1" w:themeTint="BF"/>
      <w:sz w:val="28"/>
    </w:rPr>
  </w:style>
  <w:style w:type="paragraph" w:styleId="Heading4">
    <w:name w:val="heading 4"/>
    <w:basedOn w:val="Normal"/>
    <w:link w:val="Heading4Char"/>
    <w:unhideWhenUsed/>
    <w:qFormat/>
    <w:rsid w:val="00670691"/>
    <w:pPr>
      <w:outlineLvl w:val="3"/>
    </w:pPr>
    <w:rPr>
      <w:rFonts w:asciiTheme="majorHAnsi" w:eastAsiaTheme="majorEastAsia" w:hAnsiTheme="majorHAnsi" w:cstheme="majorBidi"/>
      <w:b/>
      <w:bCs/>
      <w:iCs/>
      <w:color w:val="1B3861" w:themeColor="text2"/>
      <w:sz w:val="28"/>
    </w:rPr>
  </w:style>
  <w:style w:type="paragraph" w:styleId="Heading5">
    <w:name w:val="heading 5"/>
    <w:basedOn w:val="Normal"/>
    <w:link w:val="Heading5Char"/>
    <w:rsid w:val="00670691"/>
    <w:pPr>
      <w:outlineLvl w:val="4"/>
    </w:pPr>
    <w:rPr>
      <w:rFonts w:asciiTheme="majorHAnsi" w:eastAsiaTheme="majorEastAsia" w:hAnsiTheme="majorHAnsi" w:cstheme="majorBidi"/>
      <w:color w:val="1286C9" w:themeColor="background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304"/>
    <w:rPr>
      <w:b/>
      <w:color w:val="38ABED" w:themeColor="background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45304"/>
    <w:rPr>
      <w:b/>
      <w:color w:val="38ABED" w:themeColor="background2"/>
      <w:sz w:val="22"/>
    </w:rPr>
  </w:style>
  <w:style w:type="paragraph" w:styleId="Footer">
    <w:name w:val="footer"/>
    <w:basedOn w:val="Normal"/>
    <w:link w:val="FooterChar"/>
    <w:uiPriority w:val="99"/>
    <w:unhideWhenUsed/>
    <w:rsid w:val="00045304"/>
    <w:rPr>
      <w:b/>
      <w:color w:val="38ABED" w:themeColor="background2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45304"/>
    <w:rPr>
      <w:b/>
      <w:color w:val="38ABED" w:themeColor="background2"/>
      <w:sz w:val="22"/>
    </w:rPr>
  </w:style>
  <w:style w:type="paragraph" w:customStyle="1" w:styleId="Attribution">
    <w:name w:val="Attribution"/>
    <w:basedOn w:val="Normal"/>
    <w:qFormat/>
    <w:rsid w:val="00670691"/>
    <w:pPr>
      <w:jc w:val="right"/>
    </w:pPr>
    <w:rPr>
      <w:i/>
      <w:color w:val="FFFFFF" w:themeColor="background1"/>
    </w:rPr>
  </w:style>
  <w:style w:type="paragraph" w:customStyle="1" w:styleId="Header-Right">
    <w:name w:val="Header - Right"/>
    <w:basedOn w:val="Header"/>
    <w:link w:val="Header-RightChar"/>
    <w:qFormat/>
    <w:rsid w:val="00045304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045304"/>
    <w:rPr>
      <w:b/>
      <w:color w:val="38ABED" w:themeColor="background2"/>
      <w:sz w:val="22"/>
    </w:rPr>
  </w:style>
  <w:style w:type="paragraph" w:customStyle="1" w:styleId="BlockHeading">
    <w:name w:val="Block Heading"/>
    <w:basedOn w:val="Normal"/>
    <w:qFormat/>
    <w:rsid w:val="00670691"/>
    <w:rPr>
      <w:color w:val="FFFFFF" w:themeColor="background1"/>
      <w:sz w:val="40"/>
    </w:rPr>
  </w:style>
  <w:style w:type="paragraph" w:styleId="BlockText">
    <w:name w:val="Block Text"/>
    <w:basedOn w:val="Normal"/>
    <w:rsid w:val="00670691"/>
    <w:rPr>
      <w:iCs/>
      <w:color w:val="FFFFFF" w:themeColor="background1"/>
    </w:rPr>
  </w:style>
  <w:style w:type="paragraph" w:styleId="BodyText">
    <w:name w:val="Body Text"/>
    <w:basedOn w:val="Normal"/>
    <w:link w:val="BodyTextChar"/>
    <w:uiPriority w:val="99"/>
    <w:unhideWhenUsed/>
    <w:rsid w:val="006C205D"/>
    <w:pPr>
      <w:spacing w:after="200" w:line="264" w:lineRule="auto"/>
    </w:pPr>
    <w:rPr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C205D"/>
    <w:rPr>
      <w:color w:val="595959" w:themeColor="text1" w:themeTint="A6"/>
      <w:sz w:val="20"/>
    </w:rPr>
  </w:style>
  <w:style w:type="paragraph" w:styleId="BodyText2">
    <w:name w:val="Body Text 2"/>
    <w:basedOn w:val="Normal"/>
    <w:link w:val="BodyText2Char"/>
    <w:rsid w:val="00670691"/>
    <w:pPr>
      <w:spacing w:after="120" w:line="264" w:lineRule="auto"/>
    </w:pPr>
    <w:rPr>
      <w:color w:val="FFFFFF" w:themeColor="background1"/>
      <w:sz w:val="20"/>
    </w:rPr>
  </w:style>
  <w:style w:type="character" w:customStyle="1" w:styleId="BodyText2Char">
    <w:name w:val="Body Text 2 Char"/>
    <w:basedOn w:val="DefaultParagraphFont"/>
    <w:link w:val="BodyText2"/>
    <w:rsid w:val="00670691"/>
    <w:rPr>
      <w:color w:val="FFFFFF" w:themeColor="background1"/>
      <w:sz w:val="20"/>
    </w:rPr>
  </w:style>
  <w:style w:type="paragraph" w:styleId="BodyText3">
    <w:name w:val="Body Text 3"/>
    <w:basedOn w:val="Normal"/>
    <w:link w:val="BodyText3Char"/>
    <w:rsid w:val="00670691"/>
    <w:pPr>
      <w:spacing w:after="120"/>
    </w:pPr>
    <w:rPr>
      <w:color w:val="38ABED" w:themeColor="background2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rsid w:val="00670691"/>
    <w:rPr>
      <w:color w:val="38ABED" w:themeColor="background2"/>
      <w:sz w:val="20"/>
      <w:szCs w:val="16"/>
    </w:rPr>
  </w:style>
  <w:style w:type="paragraph" w:styleId="Caption">
    <w:name w:val="caption"/>
    <w:basedOn w:val="Normal"/>
    <w:rsid w:val="00670691"/>
    <w:pPr>
      <w:jc w:val="center"/>
    </w:pPr>
    <w:rPr>
      <w:bCs/>
      <w:i/>
      <w:color w:val="D6EEFB" w:themeColor="background2" w:themeTint="33"/>
      <w:sz w:val="28"/>
      <w:szCs w:val="18"/>
    </w:rPr>
  </w:style>
  <w:style w:type="paragraph" w:styleId="Closing">
    <w:name w:val="Closing"/>
    <w:basedOn w:val="Normal"/>
    <w:link w:val="ClosingChar"/>
    <w:semiHidden/>
    <w:unhideWhenUsed/>
    <w:rsid w:val="00670691"/>
    <w:pPr>
      <w:spacing w:line="1960" w:lineRule="exact"/>
    </w:pPr>
    <w:rPr>
      <w:color w:val="FFFFFF" w:themeColor="background1"/>
      <w:sz w:val="192"/>
    </w:rPr>
  </w:style>
  <w:style w:type="character" w:customStyle="1" w:styleId="ClosingChar">
    <w:name w:val="Closing Char"/>
    <w:basedOn w:val="DefaultParagraphFont"/>
    <w:link w:val="Closing"/>
    <w:semiHidden/>
    <w:rsid w:val="00670691"/>
    <w:rPr>
      <w:color w:val="FFFFFF" w:themeColor="background1"/>
      <w:sz w:val="192"/>
    </w:rPr>
  </w:style>
  <w:style w:type="paragraph" w:styleId="Date">
    <w:name w:val="Date"/>
    <w:basedOn w:val="Normal"/>
    <w:link w:val="DateChar"/>
    <w:unhideWhenUsed/>
    <w:rsid w:val="00670691"/>
    <w:pPr>
      <w:jc w:val="right"/>
    </w:pPr>
    <w:rPr>
      <w:b/>
      <w:color w:val="FFFFFF" w:themeColor="background1"/>
      <w:sz w:val="22"/>
    </w:rPr>
  </w:style>
  <w:style w:type="character" w:customStyle="1" w:styleId="DateChar">
    <w:name w:val="Date Char"/>
    <w:basedOn w:val="DefaultParagraphFont"/>
    <w:link w:val="Date"/>
    <w:rsid w:val="00670691"/>
    <w:rPr>
      <w:b/>
      <w:color w:val="FFFFFF" w:themeColor="background1"/>
      <w:sz w:val="22"/>
    </w:rPr>
  </w:style>
  <w:style w:type="character" w:customStyle="1" w:styleId="Heading1Char">
    <w:name w:val="Heading 1 Char"/>
    <w:basedOn w:val="DefaultParagraphFont"/>
    <w:link w:val="Heading1"/>
    <w:rsid w:val="00670691"/>
    <w:rPr>
      <w:rFonts w:asciiTheme="majorHAnsi" w:eastAsiaTheme="majorEastAsia" w:hAnsiTheme="majorHAnsi" w:cstheme="majorBidi"/>
      <w:bCs/>
      <w:color w:val="38ABED" w:themeColor="background2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670691"/>
    <w:rPr>
      <w:rFonts w:asciiTheme="majorHAnsi" w:eastAsiaTheme="majorEastAsia" w:hAnsiTheme="majorHAnsi" w:cstheme="majorBidi"/>
      <w:bCs/>
      <w:color w:val="38ABED" w:themeColor="background2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670691"/>
    <w:rPr>
      <w:rFonts w:asciiTheme="majorHAnsi" w:eastAsiaTheme="majorEastAsia" w:hAnsiTheme="majorHAnsi" w:cstheme="majorBidi"/>
      <w:b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rsid w:val="00670691"/>
    <w:rPr>
      <w:rFonts w:asciiTheme="majorHAnsi" w:eastAsiaTheme="majorEastAsia" w:hAnsiTheme="majorHAnsi" w:cstheme="majorBidi"/>
      <w:b/>
      <w:bCs/>
      <w:iCs/>
      <w:color w:val="1B3861" w:themeColor="text2"/>
      <w:sz w:val="28"/>
    </w:rPr>
  </w:style>
  <w:style w:type="character" w:customStyle="1" w:styleId="Heading5Char">
    <w:name w:val="Heading 5 Char"/>
    <w:basedOn w:val="DefaultParagraphFont"/>
    <w:link w:val="Heading5"/>
    <w:rsid w:val="00670691"/>
    <w:rPr>
      <w:rFonts w:asciiTheme="majorHAnsi" w:eastAsiaTheme="majorEastAsia" w:hAnsiTheme="majorHAnsi" w:cstheme="majorBidi"/>
      <w:color w:val="1286C9" w:themeColor="background2" w:themeShade="BF"/>
      <w:sz w:val="20"/>
    </w:rPr>
  </w:style>
  <w:style w:type="paragraph" w:customStyle="1" w:styleId="Recipient">
    <w:name w:val="Recipient"/>
    <w:basedOn w:val="Normal"/>
    <w:link w:val="RecipientChar"/>
    <w:qFormat/>
    <w:rsid w:val="00670691"/>
    <w:rPr>
      <w:b/>
      <w:color w:val="1B3861" w:themeColor="text2"/>
      <w:sz w:val="28"/>
    </w:rPr>
  </w:style>
  <w:style w:type="paragraph" w:customStyle="1" w:styleId="Organization">
    <w:name w:val="Organization"/>
    <w:basedOn w:val="Recipient"/>
    <w:link w:val="OrganizationChar"/>
    <w:qFormat/>
    <w:rsid w:val="00670691"/>
    <w:rPr>
      <w:b w:val="0"/>
      <w:color w:val="38ABED" w:themeColor="background2"/>
    </w:rPr>
  </w:style>
  <w:style w:type="paragraph" w:customStyle="1" w:styleId="Page">
    <w:name w:val="Page"/>
    <w:basedOn w:val="Normal"/>
    <w:qFormat/>
    <w:rsid w:val="00670691"/>
    <w:pPr>
      <w:numPr>
        <w:ilvl w:val="1"/>
      </w:numPr>
      <w:jc w:val="right"/>
    </w:pPr>
    <w:rPr>
      <w:b/>
      <w:iCs/>
      <w:color w:val="FFFFFF" w:themeColor="background1"/>
      <w:sz w:val="20"/>
    </w:rPr>
  </w:style>
  <w:style w:type="paragraph" w:styleId="Quote">
    <w:name w:val="Quote"/>
    <w:basedOn w:val="Normal"/>
    <w:link w:val="QuoteChar"/>
    <w:qFormat/>
    <w:rsid w:val="00670691"/>
    <w:pPr>
      <w:jc w:val="right"/>
    </w:pPr>
    <w:rPr>
      <w:color w:val="FFFFFF" w:themeColor="background1"/>
      <w:sz w:val="36"/>
    </w:rPr>
  </w:style>
  <w:style w:type="character" w:customStyle="1" w:styleId="QuoteChar">
    <w:name w:val="Quote Char"/>
    <w:basedOn w:val="DefaultParagraphFont"/>
    <w:link w:val="Quote"/>
    <w:rsid w:val="00670691"/>
    <w:rPr>
      <w:color w:val="FFFFFF" w:themeColor="background1"/>
      <w:sz w:val="36"/>
    </w:rPr>
  </w:style>
  <w:style w:type="paragraph" w:styleId="Subtitle">
    <w:name w:val="Subtitle"/>
    <w:basedOn w:val="Normal"/>
    <w:link w:val="SubtitleChar"/>
    <w:qFormat/>
    <w:rsid w:val="00670691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 w:val="22"/>
    </w:rPr>
  </w:style>
  <w:style w:type="character" w:customStyle="1" w:styleId="SubtitleChar">
    <w:name w:val="Subtitle Char"/>
    <w:basedOn w:val="DefaultParagraphFont"/>
    <w:link w:val="Subtitle"/>
    <w:rsid w:val="00670691"/>
    <w:rPr>
      <w:rFonts w:asciiTheme="majorHAnsi" w:eastAsiaTheme="majorEastAsia" w:hAnsiTheme="majorHAnsi" w:cstheme="majorBidi"/>
      <w:b/>
      <w:iCs/>
      <w:color w:val="FFFFFF" w:themeColor="background1"/>
      <w:sz w:val="22"/>
    </w:rPr>
  </w:style>
  <w:style w:type="paragraph" w:customStyle="1" w:styleId="Tagline">
    <w:name w:val="Tagline"/>
    <w:basedOn w:val="Normal"/>
    <w:qFormat/>
    <w:rsid w:val="00670691"/>
    <w:pPr>
      <w:spacing w:line="300" w:lineRule="auto"/>
      <w:jc w:val="center"/>
    </w:pPr>
    <w:rPr>
      <w:i/>
      <w:color w:val="1286C9" w:themeColor="background2" w:themeShade="BF"/>
      <w:sz w:val="18"/>
    </w:rPr>
  </w:style>
  <w:style w:type="paragraph" w:styleId="Title">
    <w:name w:val="Title"/>
    <w:basedOn w:val="Normal"/>
    <w:link w:val="TitleChar"/>
    <w:qFormat/>
    <w:rsid w:val="00670691"/>
    <w:pPr>
      <w:jc w:val="center"/>
    </w:pPr>
    <w:rPr>
      <w:rFonts w:asciiTheme="majorHAnsi" w:eastAsiaTheme="majorEastAsia" w:hAnsiTheme="majorHAnsi" w:cstheme="majorBidi"/>
      <w:color w:val="FFFFFF" w:themeColor="background1"/>
      <w:sz w:val="104"/>
      <w:szCs w:val="52"/>
    </w:rPr>
  </w:style>
  <w:style w:type="character" w:customStyle="1" w:styleId="TitleChar">
    <w:name w:val="Title Char"/>
    <w:basedOn w:val="DefaultParagraphFont"/>
    <w:link w:val="Title"/>
    <w:rsid w:val="00670691"/>
    <w:rPr>
      <w:rFonts w:asciiTheme="majorHAnsi" w:eastAsiaTheme="majorEastAsia" w:hAnsiTheme="majorHAnsi" w:cstheme="majorBidi"/>
      <w:color w:val="FFFFFF" w:themeColor="background1"/>
      <w:sz w:val="104"/>
      <w:szCs w:val="52"/>
    </w:rPr>
  </w:style>
  <w:style w:type="character" w:customStyle="1" w:styleId="OrganizationChar">
    <w:name w:val="Organization Char"/>
    <w:basedOn w:val="DefaultParagraphFont"/>
    <w:link w:val="Organization"/>
    <w:rsid w:val="00270AB9"/>
    <w:rPr>
      <w:color w:val="38ABED" w:themeColor="background2"/>
      <w:sz w:val="28"/>
    </w:rPr>
  </w:style>
  <w:style w:type="character" w:customStyle="1" w:styleId="RecipientChar">
    <w:name w:val="Recipient Char"/>
    <w:basedOn w:val="DefaultParagraphFont"/>
    <w:link w:val="Recipient"/>
    <w:rsid w:val="00270AB9"/>
    <w:rPr>
      <w:b/>
      <w:color w:val="1B3861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volution%20Newsletter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Revolution Newsletter.dotx</Template>
  <TotalTime>35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Rystal Hoeme</dc:creator>
  <cp:keywords/>
  <dc:description/>
  <cp:lastModifiedBy>Rystal Hoeme</cp:lastModifiedBy>
  <cp:revision>3</cp:revision>
  <cp:lastPrinted>2007-11-15T19:53:00Z</cp:lastPrinted>
  <dcterms:created xsi:type="dcterms:W3CDTF">2015-03-05T15:54:00Z</dcterms:created>
  <dcterms:modified xsi:type="dcterms:W3CDTF">2015-03-05T17:00:00Z</dcterms:modified>
  <cp:category/>
</cp:coreProperties>
</file>