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FD6218" w:rsidRDefault="00605D26" w:rsidP="00995A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6218">
        <w:rPr>
          <w:rFonts w:ascii="Times New Roman" w:hAnsi="Times New Roman" w:cs="Times New Roman"/>
          <w:b/>
          <w:sz w:val="24"/>
          <w:szCs w:val="24"/>
        </w:rPr>
        <w:t>Questio</w:t>
      </w:r>
      <w:bookmarkStart w:id="0" w:name="_GoBack"/>
      <w:bookmarkEnd w:id="0"/>
      <w:r w:rsidRPr="00FD6218">
        <w:rPr>
          <w:rFonts w:ascii="Times New Roman" w:hAnsi="Times New Roman" w:cs="Times New Roman"/>
          <w:b/>
          <w:sz w:val="24"/>
          <w:szCs w:val="24"/>
        </w:rPr>
        <w:t>ns for Chapters 12</w:t>
      </w:r>
    </w:p>
    <w:p w:rsidR="00605D26" w:rsidRPr="007C0532" w:rsidRDefault="00995A15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Romantic impulse?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two opposing forces of reform?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new kind of painting became popular in the 1940s?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kind of new Literature was created during this period (</w:t>
      </w:r>
      <w:r w:rsidR="00995A15">
        <w:rPr>
          <w:rFonts w:ascii="Times New Roman" w:hAnsi="Times New Roman" w:cs="Times New Roman"/>
          <w:sz w:val="24"/>
          <w:szCs w:val="24"/>
        </w:rPr>
        <w:t xml:space="preserve">James Cooper, </w:t>
      </w:r>
      <w:r w:rsidRPr="007C0532">
        <w:rPr>
          <w:rFonts w:ascii="Times New Roman" w:hAnsi="Times New Roman" w:cs="Times New Roman"/>
          <w:sz w:val="24"/>
          <w:szCs w:val="24"/>
        </w:rPr>
        <w:t>Walt Whitman, Herman Melville, Edgar Allen Poe)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</w:t>
      </w:r>
      <w:r w:rsidR="009B40D7" w:rsidRPr="007C0532">
        <w:rPr>
          <w:rFonts w:ascii="Times New Roman" w:hAnsi="Times New Roman" w:cs="Times New Roman"/>
          <w:sz w:val="24"/>
          <w:szCs w:val="24"/>
        </w:rPr>
        <w:t>kinds of books 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5A15">
        <w:rPr>
          <w:rFonts w:ascii="Times New Roman" w:hAnsi="Times New Roman" w:cs="Times New Roman"/>
          <w:sz w:val="24"/>
          <w:szCs w:val="24"/>
        </w:rPr>
        <w:t xml:space="preserve">very </w:t>
      </w:r>
      <w:r w:rsidRPr="007C0532">
        <w:rPr>
          <w:rFonts w:ascii="Times New Roman" w:hAnsi="Times New Roman" w:cs="Times New Roman"/>
          <w:sz w:val="24"/>
          <w:szCs w:val="24"/>
        </w:rPr>
        <w:t>popular in southern literature?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transcendentalism and who were its two main 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literary </w:t>
      </w:r>
      <w:r w:rsidRPr="007C0532">
        <w:rPr>
          <w:rFonts w:ascii="Times New Roman" w:hAnsi="Times New Roman" w:cs="Times New Roman"/>
          <w:sz w:val="24"/>
          <w:szCs w:val="24"/>
        </w:rPr>
        <w:t>proponents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93511" w:rsidRPr="007C0532" w:rsidRDefault="00993511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Henry Thoreau saying </w:t>
      </w:r>
      <w:r w:rsidR="00995A15">
        <w:rPr>
          <w:rFonts w:ascii="Times New Roman" w:hAnsi="Times New Roman" w:cs="Times New Roman"/>
          <w:sz w:val="24"/>
          <w:szCs w:val="24"/>
        </w:rPr>
        <w:t xml:space="preserve">in </w:t>
      </w:r>
      <w:r w:rsidR="00995A15" w:rsidRPr="00995A15">
        <w:rPr>
          <w:rFonts w:ascii="Times New Roman" w:hAnsi="Times New Roman" w:cs="Times New Roman"/>
          <w:sz w:val="24"/>
          <w:szCs w:val="24"/>
          <w:u w:val="single"/>
        </w:rPr>
        <w:t>Walden</w:t>
      </w:r>
      <w:r w:rsidR="00995A15">
        <w:rPr>
          <w:rFonts w:ascii="Times New Roman" w:hAnsi="Times New Roman" w:cs="Times New Roman"/>
          <w:sz w:val="24"/>
          <w:szCs w:val="24"/>
        </w:rPr>
        <w:t xml:space="preserve"> and h</w:t>
      </w:r>
      <w:r w:rsidRPr="007C0532">
        <w:rPr>
          <w:rFonts w:ascii="Times New Roman" w:hAnsi="Times New Roman" w:cs="Times New Roman"/>
          <w:sz w:val="24"/>
          <w:szCs w:val="24"/>
        </w:rPr>
        <w:t>is essay “Resistance to Civil Government”?</w:t>
      </w:r>
      <w:r w:rsidR="0099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26" w:rsidRPr="007C0532" w:rsidRDefault="00995A15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3511" w:rsidRPr="007C0532">
        <w:rPr>
          <w:rFonts w:ascii="Times New Roman" w:hAnsi="Times New Roman" w:cs="Times New Roman"/>
          <w:sz w:val="24"/>
          <w:szCs w:val="24"/>
        </w:rPr>
        <w:t>B</w:t>
      </w:r>
      <w:r w:rsidR="00605D26" w:rsidRPr="007C0532">
        <w:rPr>
          <w:rFonts w:ascii="Times New Roman" w:hAnsi="Times New Roman" w:cs="Times New Roman"/>
          <w:sz w:val="24"/>
          <w:szCs w:val="24"/>
        </w:rPr>
        <w:t>rook Farm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New Harmony</w:t>
      </w:r>
      <w:r>
        <w:rPr>
          <w:rFonts w:ascii="Times New Roman" w:hAnsi="Times New Roman" w:cs="Times New Roman"/>
          <w:sz w:val="24"/>
          <w:szCs w:val="24"/>
        </w:rPr>
        <w:t>, the Oneida Community, and the Shakers</w:t>
      </w:r>
      <w:r w:rsidR="00605D26" w:rsidRPr="007C05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Who started them? What were they all about?</w:t>
      </w:r>
      <w:r w:rsidR="003363BF">
        <w:rPr>
          <w:rFonts w:ascii="Times New Roman" w:hAnsi="Times New Roman" w:cs="Times New Roman"/>
          <w:sz w:val="24"/>
          <w:szCs w:val="24"/>
        </w:rPr>
        <w:t xml:space="preserve"> Where are they today?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the story of the </w:t>
      </w:r>
      <w:r w:rsidR="009B40D7" w:rsidRPr="007C0532">
        <w:rPr>
          <w:rFonts w:ascii="Times New Roman" w:hAnsi="Times New Roman" w:cs="Times New Roman"/>
          <w:sz w:val="24"/>
          <w:szCs w:val="24"/>
        </w:rPr>
        <w:t>Mormons</w:t>
      </w:r>
      <w:r w:rsidRPr="007C0532">
        <w:rPr>
          <w:rFonts w:ascii="Times New Roman" w:hAnsi="Times New Roman" w:cs="Times New Roman"/>
          <w:sz w:val="24"/>
          <w:szCs w:val="24"/>
        </w:rPr>
        <w:t xml:space="preserve"> and who was Joseph Smith and the Mormons?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temperance and how was it part of a “Nativist Plot”</w:t>
      </w:r>
    </w:p>
    <w:p w:rsidR="00605D26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at were </w:t>
      </w:r>
      <w:r w:rsidRPr="007C0532">
        <w:rPr>
          <w:rFonts w:ascii="Times New Roman" w:hAnsi="Times New Roman" w:cs="Times New Roman"/>
          <w:sz w:val="24"/>
          <w:szCs w:val="24"/>
        </w:rPr>
        <w:t>some of the most popular forms of “Healthy Living”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 in the 1830</w:t>
      </w:r>
      <w:r w:rsidR="00797639" w:rsidRPr="007C0532">
        <w:rPr>
          <w:rFonts w:ascii="Times New Roman" w:hAnsi="Times New Roman" w:cs="Times New Roman"/>
          <w:sz w:val="24"/>
          <w:szCs w:val="24"/>
        </w:rPr>
        <w:t>s and 40s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Medical science in the 1840s.</w:t>
      </w:r>
    </w:p>
    <w:p w:rsidR="0062603A" w:rsidRPr="007C0532" w:rsidRDefault="0062603A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education between 1830 and 1860.</w:t>
      </w:r>
    </w:p>
    <w:p w:rsidR="0062603A" w:rsidRPr="007C0532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was important in bringing attention to the idea of universal public schools?</w:t>
      </w:r>
    </w:p>
    <w:p w:rsidR="0062603A" w:rsidRPr="007C0532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advocated prison reform? What kind of reform?</w:t>
      </w:r>
    </w:p>
    <w:p w:rsidR="009B40D7" w:rsidRPr="007C0532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did the woman’s rights movement begin?</w:t>
      </w:r>
    </w:p>
    <w:p w:rsidR="009B40D7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influencing factors that led to the growth of the woman’s rights movement</w:t>
      </w:r>
      <w:r w:rsidR="00C4647E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B40D7" w:rsidRPr="007C0532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2603A">
        <w:rPr>
          <w:rFonts w:ascii="Times New Roman" w:hAnsi="Times New Roman" w:cs="Times New Roman"/>
          <w:sz w:val="24"/>
          <w:szCs w:val="24"/>
        </w:rPr>
        <w:t>the</w:t>
      </w:r>
      <w:r w:rsidRPr="007C0532">
        <w:rPr>
          <w:rFonts w:ascii="Times New Roman" w:hAnsi="Times New Roman" w:cs="Times New Roman"/>
          <w:sz w:val="24"/>
          <w:szCs w:val="24"/>
        </w:rPr>
        <w:t xml:space="preserve"> main demands of the </w:t>
      </w:r>
      <w:r w:rsidR="00C4647E" w:rsidRPr="007C0532">
        <w:rPr>
          <w:rFonts w:ascii="Times New Roman" w:hAnsi="Times New Roman" w:cs="Times New Roman"/>
          <w:sz w:val="24"/>
          <w:szCs w:val="24"/>
        </w:rPr>
        <w:t>women’s</w:t>
      </w:r>
      <w:r w:rsidRPr="007C0532">
        <w:rPr>
          <w:rFonts w:ascii="Times New Roman" w:hAnsi="Times New Roman" w:cs="Times New Roman"/>
          <w:sz w:val="24"/>
          <w:szCs w:val="24"/>
        </w:rPr>
        <w:t xml:space="preserve"> rights movement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Seneca Falls Declaration?</w:t>
      </w:r>
    </w:p>
    <w:p w:rsidR="009B40D7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American Colonization society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actions of William Lloyd Garrison</w:t>
      </w:r>
      <w:r w:rsidRPr="0062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3A" w:rsidRPr="007C0532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Garrison’s position on slavery outlined in the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Liberator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6.2)</w:t>
      </w:r>
    </w:p>
    <w:p w:rsidR="0062603A" w:rsidRDefault="0062603A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the actions of the black abolitionists</w:t>
      </w:r>
    </w:p>
    <w:p w:rsidR="009B40D7" w:rsidRPr="007C0532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famous and popular book in the north that described the conditions of slavery?</w:t>
      </w:r>
    </w:p>
    <w:p w:rsidR="00797639" w:rsidRPr="007C0532" w:rsidRDefault="00797639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happening in the section provided from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Uncle Tom’s Cabin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="008169FA" w:rsidRPr="00FA5B9A">
        <w:rPr>
          <w:rFonts w:ascii="Times New Roman" w:hAnsi="Times New Roman" w:cs="Times New Roman"/>
          <w:b/>
          <w:sz w:val="24"/>
          <w:szCs w:val="24"/>
        </w:rPr>
        <w:t>(doc 6.4)</w:t>
      </w:r>
    </w:p>
    <w:p w:rsidR="00C4647E" w:rsidRPr="007C0532" w:rsidRDefault="00C4647E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Theodore D Weld’s position outlined in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Slavery </w:t>
      </w:r>
      <w:proofErr w:type="gramStart"/>
      <w:r w:rsidRPr="007C0532"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gramEnd"/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 It Is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6.3)</w:t>
      </w:r>
    </w:p>
    <w:p w:rsidR="00605D26" w:rsidRPr="007C0532" w:rsidRDefault="00605D26" w:rsidP="00995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2B5CDD"/>
    <w:rsid w:val="003363BF"/>
    <w:rsid w:val="004B5BA1"/>
    <w:rsid w:val="004D0BBE"/>
    <w:rsid w:val="00605D26"/>
    <w:rsid w:val="0062603A"/>
    <w:rsid w:val="00797639"/>
    <w:rsid w:val="007C0532"/>
    <w:rsid w:val="008169FA"/>
    <w:rsid w:val="00993511"/>
    <w:rsid w:val="00993ECE"/>
    <w:rsid w:val="00995A15"/>
    <w:rsid w:val="009B40D7"/>
    <w:rsid w:val="00AA0BB8"/>
    <w:rsid w:val="00C4647E"/>
    <w:rsid w:val="00E83551"/>
    <w:rsid w:val="00FA5B9A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4383A5D3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2017-01-30T20:16:00Z</cp:lastPrinted>
  <dcterms:created xsi:type="dcterms:W3CDTF">2017-01-30T20:16:00Z</dcterms:created>
  <dcterms:modified xsi:type="dcterms:W3CDTF">2017-01-30T20:16:00Z</dcterms:modified>
</cp:coreProperties>
</file>