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7F38" w:rsidRPr="00E17F38" w:rsidRDefault="00E17F38" w:rsidP="00E17F38">
      <w:pPr>
        <w:rPr>
          <w:b/>
        </w:rPr>
      </w:pPr>
      <w:bookmarkStart w:id="0" w:name="_GoBack"/>
      <w:bookmarkEnd w:id="0"/>
      <w:r w:rsidRPr="00E17F38">
        <w:rPr>
          <w:b/>
        </w:rPr>
        <w:t>HOUSE</w:t>
      </w:r>
    </w:p>
    <w:p w:rsidR="00E17F38" w:rsidRDefault="00E17F38" w:rsidP="00E17F38">
      <w:r>
        <w:t>Speaker of the House</w:t>
      </w:r>
      <w:r>
        <w:tab/>
        <w:t>Rep. Paul D. Ryan</w:t>
      </w:r>
    </w:p>
    <w:p w:rsidR="00E17F38" w:rsidRPr="00E17F38" w:rsidRDefault="00E17F38" w:rsidP="00E17F38">
      <w:pPr>
        <w:rPr>
          <w:b/>
        </w:rPr>
      </w:pPr>
      <w:r w:rsidRPr="00E17F38">
        <w:rPr>
          <w:b/>
        </w:rPr>
        <w:t>Republican Leadership</w:t>
      </w:r>
    </w:p>
    <w:p w:rsidR="00E17F38" w:rsidRDefault="00E17F38" w:rsidP="00E17F38">
      <w:r>
        <w:t>Majority Leader</w:t>
      </w:r>
      <w:r>
        <w:tab/>
      </w:r>
      <w:r>
        <w:tab/>
        <w:t>Rep. Kevin McCarthy</w:t>
      </w:r>
    </w:p>
    <w:p w:rsidR="00E17F38" w:rsidRDefault="00E17F38" w:rsidP="00E17F38">
      <w:r>
        <w:t>Majority Whip</w:t>
      </w:r>
      <w:r>
        <w:tab/>
      </w:r>
      <w:r>
        <w:tab/>
        <w:t xml:space="preserve">Rep. Steve </w:t>
      </w:r>
      <w:proofErr w:type="spellStart"/>
      <w:r>
        <w:t>Scalise</w:t>
      </w:r>
      <w:proofErr w:type="spellEnd"/>
    </w:p>
    <w:p w:rsidR="00E17F38" w:rsidRDefault="00E17F38" w:rsidP="00E17F38">
      <w:r>
        <w:t>Conference Chairman</w:t>
      </w:r>
      <w:r>
        <w:tab/>
      </w:r>
      <w:r>
        <w:tab/>
        <w:t xml:space="preserve">Rep. Cathy </w:t>
      </w:r>
      <w:proofErr w:type="spellStart"/>
      <w:r>
        <w:t>McMorris</w:t>
      </w:r>
      <w:proofErr w:type="spellEnd"/>
      <w:r>
        <w:t xml:space="preserve"> Rodgers</w:t>
      </w:r>
    </w:p>
    <w:p w:rsidR="00E17F38" w:rsidRPr="00E17F38" w:rsidRDefault="00E17F38" w:rsidP="00E17F38">
      <w:pPr>
        <w:rPr>
          <w:b/>
        </w:rPr>
      </w:pPr>
      <w:r w:rsidRPr="00E17F38">
        <w:rPr>
          <w:b/>
        </w:rPr>
        <w:t>Democratic Leadership</w:t>
      </w:r>
    </w:p>
    <w:p w:rsidR="00E17F38" w:rsidRDefault="00E17F38" w:rsidP="00E17F38">
      <w:r>
        <w:t>Democratic Leader</w:t>
      </w:r>
      <w:r>
        <w:tab/>
        <w:t>Rep. Nancy Pelosi</w:t>
      </w:r>
    </w:p>
    <w:p w:rsidR="00E17F38" w:rsidRDefault="00E17F38" w:rsidP="00E17F38">
      <w:r>
        <w:t>Democratic Whip</w:t>
      </w:r>
      <w:r>
        <w:tab/>
        <w:t xml:space="preserve">Rep. </w:t>
      </w:r>
      <w:proofErr w:type="spellStart"/>
      <w:r>
        <w:t>Steny</w:t>
      </w:r>
      <w:proofErr w:type="spellEnd"/>
      <w:r>
        <w:t xml:space="preserve"> Hoyer</w:t>
      </w:r>
    </w:p>
    <w:p w:rsidR="00E17F38" w:rsidRDefault="00E17F38" w:rsidP="00E17F38">
      <w:r>
        <w:t>Assistant Democratic Leader</w:t>
      </w:r>
      <w:r>
        <w:tab/>
      </w:r>
      <w:r>
        <w:tab/>
        <w:t>Rep. James Clyburn</w:t>
      </w:r>
    </w:p>
    <w:p w:rsidR="00E17F38" w:rsidRDefault="00E17F38" w:rsidP="00E17F38">
      <w:r>
        <w:t>Constitutionally Mandated Officers</w:t>
      </w:r>
    </w:p>
    <w:p w:rsidR="00E17F38" w:rsidRPr="00E17F38" w:rsidRDefault="00E17F38" w:rsidP="00E17F38">
      <w:pPr>
        <w:rPr>
          <w:b/>
        </w:rPr>
      </w:pPr>
      <w:r w:rsidRPr="00E17F38">
        <w:rPr>
          <w:b/>
        </w:rPr>
        <w:t>SENATE</w:t>
      </w:r>
    </w:p>
    <w:p w:rsidR="00E17F38" w:rsidRDefault="00E17F38" w:rsidP="00E17F38">
      <w:r>
        <w:t xml:space="preserve">Vice President </w:t>
      </w:r>
      <w:r>
        <w:tab/>
      </w:r>
      <w:r>
        <w:tab/>
      </w:r>
      <w:r>
        <w:tab/>
      </w:r>
      <w:r>
        <w:tab/>
      </w:r>
      <w:proofErr w:type="spellStart"/>
      <w:r>
        <w:t>Pence,Michael</w:t>
      </w:r>
      <w:proofErr w:type="spellEnd"/>
      <w:r>
        <w:t xml:space="preserve"> R.</w:t>
      </w:r>
    </w:p>
    <w:p w:rsidR="00E17F38" w:rsidRDefault="00E17F38" w:rsidP="00E17F38">
      <w:r>
        <w:t xml:space="preserve">President Pro Tempore </w:t>
      </w:r>
      <w:r>
        <w:tab/>
      </w:r>
      <w:r>
        <w:tab/>
      </w:r>
      <w:r>
        <w:tab/>
        <w:t xml:space="preserve">Hatch, Orrin G. </w:t>
      </w:r>
    </w:p>
    <w:p w:rsidR="00E17F38" w:rsidRPr="00E17F38" w:rsidRDefault="00E17F38" w:rsidP="00E17F38">
      <w:pPr>
        <w:rPr>
          <w:b/>
        </w:rPr>
      </w:pPr>
      <w:r w:rsidRPr="00E17F38">
        <w:rPr>
          <w:b/>
        </w:rPr>
        <w:t>Republican Leadership</w:t>
      </w:r>
    </w:p>
    <w:p w:rsidR="00E17F38" w:rsidRDefault="00E17F38" w:rsidP="00E17F38">
      <w:r>
        <w:t>Republican Leader</w:t>
      </w:r>
      <w:r>
        <w:tab/>
      </w:r>
      <w:r>
        <w:tab/>
      </w:r>
      <w:r>
        <w:tab/>
        <w:t xml:space="preserve">McConnell, Mitch </w:t>
      </w:r>
    </w:p>
    <w:p w:rsidR="00E17F38" w:rsidRDefault="00E17F38" w:rsidP="00E17F38">
      <w:r>
        <w:t xml:space="preserve">Assistant Republican Leader </w:t>
      </w:r>
      <w:r>
        <w:tab/>
      </w:r>
      <w:r>
        <w:tab/>
      </w:r>
      <w:proofErr w:type="spellStart"/>
      <w:r>
        <w:t>Cornyn</w:t>
      </w:r>
      <w:proofErr w:type="spellEnd"/>
      <w:r>
        <w:t xml:space="preserve">, John </w:t>
      </w:r>
    </w:p>
    <w:p w:rsidR="00E17F38" w:rsidRDefault="00E17F38" w:rsidP="00E17F38">
      <w:r>
        <w:t xml:space="preserve">Republican Conference Chairman </w:t>
      </w:r>
      <w:r>
        <w:tab/>
        <w:t xml:space="preserve">Thune, John R </w:t>
      </w:r>
    </w:p>
    <w:p w:rsidR="00E17F38" w:rsidRPr="00E17F38" w:rsidRDefault="00E17F38" w:rsidP="00E17F38">
      <w:pPr>
        <w:rPr>
          <w:b/>
        </w:rPr>
      </w:pPr>
      <w:r w:rsidRPr="00E17F38">
        <w:rPr>
          <w:b/>
        </w:rPr>
        <w:t>Democratic Leadership</w:t>
      </w:r>
    </w:p>
    <w:p w:rsidR="00E17F38" w:rsidRDefault="00E17F38" w:rsidP="00E17F38"/>
    <w:p w:rsidR="00E17F38" w:rsidRDefault="00E17F38" w:rsidP="00E17F38">
      <w:r>
        <w:t>Democratic Leader Chairman of the Conference</w:t>
      </w:r>
      <w:r>
        <w:tab/>
      </w:r>
      <w:r>
        <w:tab/>
        <w:t>Schumer,</w:t>
      </w:r>
      <w:r w:rsidRPr="00E17F38">
        <w:t xml:space="preserve"> </w:t>
      </w:r>
      <w:r>
        <w:t xml:space="preserve">Charles E. </w:t>
      </w:r>
    </w:p>
    <w:p w:rsidR="00E17F38" w:rsidRDefault="00E17F38" w:rsidP="00E17F38">
      <w:r>
        <w:t xml:space="preserve">Democratic Whip </w:t>
      </w:r>
      <w:r>
        <w:tab/>
      </w:r>
      <w:r>
        <w:tab/>
      </w:r>
      <w:r>
        <w:tab/>
      </w:r>
      <w:r>
        <w:tab/>
      </w:r>
      <w:r>
        <w:tab/>
        <w:t xml:space="preserve">Durbin, Richard </w:t>
      </w:r>
    </w:p>
    <w:p w:rsidR="00E17F38" w:rsidRDefault="00E17F38" w:rsidP="00E17F38">
      <w:r>
        <w:t xml:space="preserve">Assistant Democratic Leader </w:t>
      </w:r>
      <w:r>
        <w:tab/>
      </w:r>
      <w:r>
        <w:tab/>
        <w:t xml:space="preserve">Murray, Patty  </w:t>
      </w:r>
    </w:p>
    <w:sectPr w:rsidR="00E17F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F38"/>
    <w:rsid w:val="00A0740B"/>
    <w:rsid w:val="00BA5AE7"/>
    <w:rsid w:val="00E17F38"/>
    <w:rsid w:val="00EC0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89357528</Template>
  <TotalTime>0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2018-02-12T17:56:00Z</cp:lastPrinted>
  <dcterms:created xsi:type="dcterms:W3CDTF">2018-02-14T12:55:00Z</dcterms:created>
  <dcterms:modified xsi:type="dcterms:W3CDTF">2018-02-14T12:55:00Z</dcterms:modified>
</cp:coreProperties>
</file>