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B92" w14:textId="77777777" w:rsidR="00994B84" w:rsidRPr="00A67EB7" w:rsidRDefault="00994B84" w:rsidP="005578C9">
      <w:pPr>
        <w:pStyle w:val="Organization"/>
        <w:rPr>
          <w:b w:val="0"/>
          <w:bCs/>
        </w:rPr>
      </w:pPr>
      <w:bookmarkStart w:id="0" w:name="_GoBack"/>
      <w:bookmarkEnd w:id="0"/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26357F27" w14:textId="1683D8C5" w:rsidR="00820489" w:rsidRPr="00897A2B" w:rsidRDefault="009A34F6" w:rsidP="00820489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13ACEB" w14:textId="16ECB192" w:rsidR="009A34F6" w:rsidRPr="00BB3730" w:rsidRDefault="00A92971" w:rsidP="00BB3730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October 21</w:t>
      </w:r>
      <w:r w:rsidR="00AC1AD1" w:rsidRPr="00897A2B">
        <w:rPr>
          <w:b/>
          <w:sz w:val="36"/>
          <w:szCs w:val="36"/>
        </w:rPr>
        <w:t>, 201</w:t>
      </w:r>
      <w:r w:rsidR="002F40C8">
        <w:rPr>
          <w:b/>
          <w:sz w:val="36"/>
          <w:szCs w:val="36"/>
        </w:rPr>
        <w:t>9</w:t>
      </w:r>
    </w:p>
    <w:p w14:paraId="77F64014" w14:textId="7B4B7509" w:rsidR="0004624B" w:rsidRDefault="009A34F6" w:rsidP="003A3270">
      <w:pPr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8:00 PM</w:t>
      </w:r>
      <w:r w:rsidRPr="00897A2B">
        <w:rPr>
          <w:sz w:val="36"/>
          <w:szCs w:val="36"/>
        </w:rPr>
        <w:t xml:space="preserve"> on </w:t>
      </w:r>
      <w:sdt>
        <w:sdtPr>
          <w:rPr>
            <w:sz w:val="36"/>
            <w:szCs w:val="36"/>
          </w:rPr>
          <w:alias w:val="Date"/>
          <w:tag w:val="Date"/>
          <w:id w:val="976303804"/>
          <w:placeholder>
            <w:docPart w:val="FC401AA7AA0545C3826615724EF4927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5208C">
            <w:rPr>
              <w:sz w:val="36"/>
              <w:szCs w:val="36"/>
            </w:rPr>
            <w:t>October 21, 2019</w:t>
          </w:r>
        </w:sdtContent>
      </w:sdt>
      <w:r w:rsidRPr="00897A2B">
        <w:rPr>
          <w:sz w:val="36"/>
          <w:szCs w:val="36"/>
        </w:rPr>
        <w:t>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04624B">
        <w:rPr>
          <w:sz w:val="36"/>
          <w:szCs w:val="36"/>
        </w:rPr>
        <w:t xml:space="preserve">Joe </w:t>
      </w:r>
      <w:proofErr w:type="spellStart"/>
      <w:r w:rsidR="0004624B">
        <w:rPr>
          <w:sz w:val="36"/>
          <w:szCs w:val="36"/>
        </w:rPr>
        <w:t>Willenbring</w:t>
      </w:r>
      <w:proofErr w:type="spellEnd"/>
      <w:r w:rsidR="00C138F9" w:rsidRPr="00897A2B">
        <w:rPr>
          <w:sz w:val="36"/>
          <w:szCs w:val="36"/>
        </w:rPr>
        <w:t>.</w:t>
      </w:r>
    </w:p>
    <w:p w14:paraId="30928534" w14:textId="071DD916" w:rsidR="003A3270" w:rsidRPr="003A3270" w:rsidRDefault="003A3270" w:rsidP="003A3270">
      <w:pPr>
        <w:rPr>
          <w:b/>
          <w:bCs/>
          <w:sz w:val="36"/>
          <w:szCs w:val="36"/>
        </w:rPr>
      </w:pPr>
      <w:r w:rsidRPr="003A3270">
        <w:rPr>
          <w:b/>
          <w:bCs/>
          <w:sz w:val="36"/>
          <w:szCs w:val="36"/>
        </w:rPr>
        <w:t>Present</w:t>
      </w:r>
    </w:p>
    <w:p w14:paraId="2AFCE61B" w14:textId="0DD60EAA" w:rsidR="00F444E7" w:rsidRDefault="009D5728" w:rsidP="007102BC">
      <w:pPr>
        <w:pStyle w:val="Heading2"/>
        <w:rPr>
          <w:b w:val="0"/>
          <w:sz w:val="36"/>
          <w:szCs w:val="36"/>
        </w:rPr>
      </w:pPr>
      <w:r w:rsidRPr="0004624B">
        <w:rPr>
          <w:b w:val="0"/>
          <w:sz w:val="36"/>
          <w:szCs w:val="36"/>
        </w:rPr>
        <w:t>Butch Gertken,</w:t>
      </w:r>
      <w:r w:rsidR="00D34116" w:rsidRPr="0004624B">
        <w:rPr>
          <w:b w:val="0"/>
          <w:sz w:val="36"/>
          <w:szCs w:val="36"/>
        </w:rPr>
        <w:t xml:space="preserve"> </w:t>
      </w:r>
      <w:r w:rsidR="00872D6C">
        <w:rPr>
          <w:b w:val="0"/>
          <w:sz w:val="36"/>
          <w:szCs w:val="36"/>
        </w:rPr>
        <w:t xml:space="preserve">Matt Burg,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>k Behnen,</w:t>
      </w:r>
      <w:r w:rsidR="00B658E2" w:rsidRPr="0004624B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>P 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 xml:space="preserve">Orville </w:t>
      </w:r>
      <w:proofErr w:type="spellStart"/>
      <w:r w:rsidR="002F40C8">
        <w:rPr>
          <w:b w:val="0"/>
          <w:sz w:val="36"/>
          <w:szCs w:val="36"/>
        </w:rPr>
        <w:t>Willenbring</w:t>
      </w:r>
      <w:proofErr w:type="spellEnd"/>
      <w:r w:rsidR="0004624B">
        <w:rPr>
          <w:b w:val="0"/>
          <w:sz w:val="36"/>
          <w:szCs w:val="36"/>
        </w:rPr>
        <w:t>,</w:t>
      </w:r>
      <w:r w:rsidR="00953C97" w:rsidRPr="0004624B">
        <w:rPr>
          <w:b w:val="0"/>
          <w:sz w:val="36"/>
          <w:szCs w:val="36"/>
        </w:rPr>
        <w:t xml:space="preserve"> and </w:t>
      </w:r>
      <w:r w:rsidR="00E26492" w:rsidRPr="0004624B">
        <w:rPr>
          <w:b w:val="0"/>
          <w:sz w:val="36"/>
          <w:szCs w:val="36"/>
        </w:rPr>
        <w:t>P &amp;Z Ad.,</w:t>
      </w:r>
      <w:r w:rsidR="00471B23" w:rsidRPr="0004624B">
        <w:rPr>
          <w:b w:val="0"/>
          <w:sz w:val="36"/>
          <w:szCs w:val="36"/>
        </w:rPr>
        <w:t xml:space="preserve"> Lynn Burg</w:t>
      </w:r>
      <w:r w:rsidR="00FF2C67" w:rsidRPr="0004624B">
        <w:rPr>
          <w:b w:val="0"/>
          <w:sz w:val="36"/>
          <w:szCs w:val="36"/>
        </w:rPr>
        <w:t>.</w:t>
      </w:r>
    </w:p>
    <w:p w14:paraId="67FD3538" w14:textId="77777777" w:rsidR="007102BC" w:rsidRPr="007102BC" w:rsidRDefault="007102BC" w:rsidP="007102BC"/>
    <w:p w14:paraId="4076949E" w14:textId="6A4D6D92" w:rsidR="00A50487" w:rsidRPr="00C77830" w:rsidRDefault="00C77830" w:rsidP="00C77830">
      <w:pPr>
        <w:rPr>
          <w:b/>
          <w:bCs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EE2F61" w:rsidRPr="00C77830">
        <w:rPr>
          <w:b/>
          <w:bCs/>
          <w:sz w:val="36"/>
          <w:szCs w:val="36"/>
        </w:rPr>
        <w:t xml:space="preserve"> from </w:t>
      </w:r>
      <w:r w:rsidR="00A92971">
        <w:rPr>
          <w:b/>
          <w:bCs/>
          <w:sz w:val="36"/>
          <w:szCs w:val="36"/>
        </w:rPr>
        <w:t>September 16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201</w:t>
      </w:r>
      <w:r w:rsidR="00210730" w:rsidRPr="00C77830">
        <w:rPr>
          <w:b/>
          <w:bCs/>
          <w:sz w:val="36"/>
          <w:szCs w:val="36"/>
        </w:rPr>
        <w:t>9</w:t>
      </w:r>
      <w:r w:rsidR="001E4D7A" w:rsidRPr="00C77830">
        <w:rPr>
          <w:b/>
          <w:bCs/>
          <w:sz w:val="36"/>
          <w:szCs w:val="36"/>
        </w:rPr>
        <w:t>,</w:t>
      </w:r>
      <w:r w:rsidR="006D0219" w:rsidRPr="00C77830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Gertken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8F15F2" w:rsidRPr="00C77830">
        <w:rPr>
          <w:b/>
          <w:bCs/>
          <w:sz w:val="36"/>
          <w:szCs w:val="36"/>
        </w:rPr>
        <w:t>Carried</w:t>
      </w:r>
      <w:r w:rsidR="00EE2F61" w:rsidRPr="00C77830">
        <w:rPr>
          <w:b/>
          <w:bCs/>
          <w:sz w:val="36"/>
          <w:szCs w:val="36"/>
        </w:rPr>
        <w:t xml:space="preserve"> 3-0.</w:t>
      </w:r>
      <w:r w:rsidR="000064F8" w:rsidRPr="00C77830">
        <w:rPr>
          <w:b/>
          <w:bCs/>
          <w:sz w:val="36"/>
          <w:szCs w:val="36"/>
        </w:rPr>
        <w:t xml:space="preserve"> </w:t>
      </w:r>
    </w:p>
    <w:p w14:paraId="624954B8" w14:textId="77777777" w:rsidR="00334C58" w:rsidRPr="00334C58" w:rsidRDefault="00334C58" w:rsidP="00334C58"/>
    <w:p w14:paraId="20304326" w14:textId="77777777" w:rsidR="0046620C" w:rsidRPr="00897A2B" w:rsidRDefault="0046620C" w:rsidP="0046620C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B991EE5" w14:textId="77EF9EA6" w:rsidR="00D57CA0" w:rsidRDefault="002779EC" w:rsidP="0046620C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A92971">
        <w:rPr>
          <w:sz w:val="36"/>
          <w:szCs w:val="36"/>
        </w:rPr>
        <w:t>2898.50</w:t>
      </w:r>
      <w:r w:rsidR="001E4D7A">
        <w:rPr>
          <w:sz w:val="36"/>
          <w:szCs w:val="36"/>
        </w:rPr>
        <w:t xml:space="preserve"> </w:t>
      </w:r>
      <w:r w:rsidR="007C6109" w:rsidRPr="00897A2B">
        <w:rPr>
          <w:sz w:val="36"/>
          <w:szCs w:val="36"/>
        </w:rPr>
        <w:t>Expen</w:t>
      </w:r>
      <w:r w:rsidRPr="00897A2B">
        <w:rPr>
          <w:sz w:val="36"/>
          <w:szCs w:val="36"/>
        </w:rPr>
        <w:t xml:space="preserve">ses </w:t>
      </w:r>
      <w:r w:rsidR="009564C9">
        <w:rPr>
          <w:sz w:val="36"/>
          <w:szCs w:val="36"/>
        </w:rPr>
        <w:t>$</w:t>
      </w:r>
      <w:r w:rsidR="00A92971">
        <w:rPr>
          <w:sz w:val="36"/>
          <w:szCs w:val="36"/>
        </w:rPr>
        <w:t>90,929.07</w:t>
      </w:r>
      <w:r w:rsidR="001E4D7A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A92971">
        <w:rPr>
          <w:sz w:val="36"/>
          <w:szCs w:val="36"/>
        </w:rPr>
        <w:t>386,302.53</w:t>
      </w:r>
      <w:r w:rsidR="00F730E8">
        <w:rPr>
          <w:sz w:val="36"/>
          <w:szCs w:val="36"/>
        </w:rPr>
        <w:t>.</w:t>
      </w:r>
      <w:r w:rsidR="00B12ED5" w:rsidRPr="00897A2B">
        <w:rPr>
          <w:sz w:val="36"/>
          <w:szCs w:val="36"/>
        </w:rPr>
        <w:t xml:space="preserve"> </w:t>
      </w:r>
      <w:r w:rsidR="00922403" w:rsidRPr="00897A2B">
        <w:rPr>
          <w:b/>
          <w:sz w:val="36"/>
          <w:szCs w:val="36"/>
        </w:rPr>
        <w:t>A motion to accept the T</w:t>
      </w:r>
      <w:r w:rsidR="0046620C" w:rsidRPr="00897A2B">
        <w:rPr>
          <w:b/>
          <w:sz w:val="36"/>
          <w:szCs w:val="36"/>
        </w:rPr>
        <w:t>reasu</w:t>
      </w:r>
      <w:r w:rsidR="00826ECC" w:rsidRPr="00897A2B">
        <w:rPr>
          <w:b/>
          <w:sz w:val="36"/>
          <w:szCs w:val="36"/>
        </w:rPr>
        <w:t>rer’</w:t>
      </w:r>
      <w:r w:rsidR="000166F1" w:rsidRPr="00897A2B">
        <w:rPr>
          <w:b/>
          <w:sz w:val="36"/>
          <w:szCs w:val="36"/>
        </w:rPr>
        <w:t>s report</w:t>
      </w:r>
      <w:r w:rsidR="0024533B" w:rsidRPr="00897A2B">
        <w:rPr>
          <w:b/>
          <w:sz w:val="36"/>
          <w:szCs w:val="36"/>
        </w:rPr>
        <w:t xml:space="preserve"> was made by </w:t>
      </w:r>
      <w:r w:rsidR="00F63B4E">
        <w:rPr>
          <w:b/>
          <w:sz w:val="36"/>
          <w:szCs w:val="36"/>
        </w:rPr>
        <w:t>Gertken</w:t>
      </w:r>
      <w:r w:rsidR="0024533B" w:rsidRPr="00897A2B">
        <w:rPr>
          <w:b/>
          <w:sz w:val="36"/>
          <w:szCs w:val="36"/>
        </w:rPr>
        <w:t xml:space="preserve">, seconded by </w:t>
      </w:r>
      <w:r w:rsidR="00F63B4E">
        <w:rPr>
          <w:b/>
          <w:sz w:val="36"/>
          <w:szCs w:val="36"/>
        </w:rPr>
        <w:t>Burg</w:t>
      </w:r>
      <w:r w:rsidR="008F15F2" w:rsidRPr="00897A2B">
        <w:rPr>
          <w:b/>
          <w:sz w:val="36"/>
          <w:szCs w:val="36"/>
        </w:rPr>
        <w:t>. Carried</w:t>
      </w:r>
      <w:r w:rsidR="00EE2F61">
        <w:rPr>
          <w:b/>
          <w:sz w:val="36"/>
          <w:szCs w:val="36"/>
        </w:rPr>
        <w:t xml:space="preserve"> 3-0</w:t>
      </w:r>
      <w:r w:rsidR="0046620C" w:rsidRPr="00897A2B">
        <w:rPr>
          <w:b/>
          <w:sz w:val="36"/>
          <w:szCs w:val="36"/>
        </w:rPr>
        <w:t>.</w:t>
      </w:r>
    </w:p>
    <w:p w14:paraId="266CC9BE" w14:textId="25FB077F" w:rsidR="007102BC" w:rsidRDefault="007102B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Ralph and Matt Gertken (Ralph’s Excavating)</w:t>
      </w:r>
    </w:p>
    <w:p w14:paraId="34320CE8" w14:textId="62DF0BE9" w:rsidR="007102BC" w:rsidRDefault="007102B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2019-2020 Quote for the </w:t>
      </w:r>
      <w:r w:rsidR="00321A7E">
        <w:rPr>
          <w:bCs/>
          <w:sz w:val="36"/>
          <w:szCs w:val="36"/>
        </w:rPr>
        <w:t>S</w:t>
      </w:r>
      <w:r>
        <w:rPr>
          <w:bCs/>
          <w:sz w:val="36"/>
          <w:szCs w:val="36"/>
        </w:rPr>
        <w:t xml:space="preserve">now </w:t>
      </w:r>
      <w:r w:rsidR="00321A7E">
        <w:rPr>
          <w:bCs/>
          <w:sz w:val="36"/>
          <w:szCs w:val="36"/>
        </w:rPr>
        <w:t>S</w:t>
      </w:r>
      <w:r>
        <w:rPr>
          <w:bCs/>
          <w:sz w:val="36"/>
          <w:szCs w:val="36"/>
        </w:rPr>
        <w:t>eason</w:t>
      </w:r>
    </w:p>
    <w:p w14:paraId="6C600049" w14:textId="7FC7A3E1" w:rsidR="007102BC" w:rsidRDefault="007102B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Snow Plowing $105.00/Hour</w:t>
      </w:r>
    </w:p>
    <w:p w14:paraId="28E6F037" w14:textId="3A5EE617" w:rsidR="00321A7E" w:rsidRDefault="00321A7E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$2000.00/Month Retainer</w:t>
      </w:r>
    </w:p>
    <w:p w14:paraId="65ADC55D" w14:textId="2070EC54" w:rsidR="00321A7E" w:rsidRDefault="00321A7E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$7000.00 for Salt/Sand</w:t>
      </w:r>
    </w:p>
    <w:p w14:paraId="27270FA9" w14:textId="73CB5D04" w:rsidR="00321A7E" w:rsidRDefault="00321A7E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A motion from Gertken, second by Burg to approve the snow season quote. Carried 3-0.</w:t>
      </w:r>
    </w:p>
    <w:p w14:paraId="5BBC4D60" w14:textId="16089FF6" w:rsidR="00321A7E" w:rsidRDefault="00321A7E" w:rsidP="0046620C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Checks </w:t>
      </w:r>
      <w:r w:rsidR="00A35830">
        <w:rPr>
          <w:bCs/>
          <w:sz w:val="36"/>
          <w:szCs w:val="36"/>
        </w:rPr>
        <w:t>cannot</w:t>
      </w:r>
      <w:r>
        <w:rPr>
          <w:bCs/>
          <w:sz w:val="36"/>
          <w:szCs w:val="36"/>
        </w:rPr>
        <w:t xml:space="preserve"> be printed at the town hall so</w:t>
      </w:r>
      <w:r w:rsidR="004A13E7">
        <w:rPr>
          <w:bCs/>
          <w:sz w:val="36"/>
          <w:szCs w:val="36"/>
        </w:rPr>
        <w:t xml:space="preserve"> a</w:t>
      </w:r>
      <w:r>
        <w:rPr>
          <w:bCs/>
          <w:sz w:val="36"/>
          <w:szCs w:val="36"/>
        </w:rPr>
        <w:t xml:space="preserve"> check</w:t>
      </w:r>
      <w:r w:rsidR="00A35830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will be printed </w:t>
      </w:r>
      <w:r w:rsidR="00E02617">
        <w:rPr>
          <w:bCs/>
          <w:sz w:val="36"/>
          <w:szCs w:val="36"/>
        </w:rPr>
        <w:t xml:space="preserve">and signed </w:t>
      </w:r>
      <w:r w:rsidR="00A35830">
        <w:rPr>
          <w:bCs/>
          <w:sz w:val="36"/>
          <w:szCs w:val="36"/>
        </w:rPr>
        <w:t>totaling</w:t>
      </w:r>
      <w:r>
        <w:rPr>
          <w:bCs/>
          <w:sz w:val="36"/>
          <w:szCs w:val="36"/>
        </w:rPr>
        <w:t xml:space="preserve"> $9000.00</w:t>
      </w:r>
      <w:r w:rsidR="00E02617">
        <w:rPr>
          <w:bCs/>
          <w:sz w:val="36"/>
          <w:szCs w:val="36"/>
        </w:rPr>
        <w:t xml:space="preserve"> tomorrow. </w:t>
      </w:r>
      <w:r w:rsidR="00E02617" w:rsidRPr="00E02617">
        <w:rPr>
          <w:b/>
          <w:sz w:val="36"/>
          <w:szCs w:val="36"/>
        </w:rPr>
        <w:t>Motion by Gertken, second by Burg. Carried 3-0.</w:t>
      </w:r>
    </w:p>
    <w:p w14:paraId="69462D38" w14:textId="42B52BF2" w:rsidR="00E02617" w:rsidRPr="00E02617" w:rsidRDefault="00E0261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There has been a problem with beavers damning up the culvert on Hunter</w:t>
      </w:r>
      <w:r w:rsidR="00073B30">
        <w:rPr>
          <w:bCs/>
          <w:sz w:val="36"/>
          <w:szCs w:val="36"/>
        </w:rPr>
        <w:t xml:space="preserve"> Road. Scott Braegelmann will be trapping them to try to alleviate the problem.</w:t>
      </w:r>
      <w:r>
        <w:rPr>
          <w:bCs/>
          <w:sz w:val="36"/>
          <w:szCs w:val="36"/>
        </w:rPr>
        <w:t xml:space="preserve"> </w:t>
      </w:r>
    </w:p>
    <w:p w14:paraId="5CA5C77B" w14:textId="519EA5EB" w:rsidR="00A50811" w:rsidRDefault="00A50811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</w:t>
      </w:r>
      <w:r w:rsidR="002438FF">
        <w:rPr>
          <w:bCs/>
          <w:sz w:val="36"/>
          <w:szCs w:val="36"/>
        </w:rPr>
        <w:t>chair and the clerk signed</w:t>
      </w:r>
      <w:r>
        <w:rPr>
          <w:bCs/>
          <w:sz w:val="36"/>
          <w:szCs w:val="36"/>
        </w:rPr>
        <w:t xml:space="preserve"> Resolution 2019-</w:t>
      </w:r>
      <w:r w:rsidR="00A92971">
        <w:rPr>
          <w:bCs/>
          <w:sz w:val="36"/>
          <w:szCs w:val="36"/>
        </w:rPr>
        <w:t>7</w:t>
      </w:r>
      <w:r w:rsidR="002438FF">
        <w:rPr>
          <w:bCs/>
          <w:sz w:val="36"/>
          <w:szCs w:val="36"/>
        </w:rPr>
        <w:t xml:space="preserve"> setting a public hearing to consider a vacation of a portion of </w:t>
      </w:r>
      <w:proofErr w:type="spellStart"/>
      <w:r w:rsidR="002438FF">
        <w:rPr>
          <w:bCs/>
          <w:sz w:val="36"/>
          <w:szCs w:val="36"/>
        </w:rPr>
        <w:t>Eastway</w:t>
      </w:r>
      <w:proofErr w:type="spellEnd"/>
      <w:r w:rsidR="002438FF">
        <w:rPr>
          <w:bCs/>
          <w:sz w:val="36"/>
          <w:szCs w:val="36"/>
        </w:rPr>
        <w:t xml:space="preserve"> </w:t>
      </w:r>
      <w:r w:rsidR="0005208C">
        <w:rPr>
          <w:bCs/>
          <w:sz w:val="36"/>
          <w:szCs w:val="36"/>
        </w:rPr>
        <w:t>Road</w:t>
      </w:r>
      <w:r w:rsidR="002438FF">
        <w:rPr>
          <w:bCs/>
          <w:sz w:val="36"/>
          <w:szCs w:val="36"/>
        </w:rPr>
        <w:t xml:space="preserve"> as requested </w:t>
      </w:r>
      <w:r w:rsidR="00C14315">
        <w:rPr>
          <w:bCs/>
          <w:sz w:val="36"/>
          <w:szCs w:val="36"/>
        </w:rPr>
        <w:t>by Jenny Enos on behalf of Jerome and Marie Anders.</w:t>
      </w:r>
      <w:r w:rsidR="002438FF">
        <w:rPr>
          <w:bCs/>
          <w:sz w:val="36"/>
          <w:szCs w:val="36"/>
        </w:rPr>
        <w:t xml:space="preserve"> The hearing is set for November </w:t>
      </w:r>
      <w:r w:rsidR="0005208C">
        <w:rPr>
          <w:bCs/>
          <w:sz w:val="36"/>
          <w:szCs w:val="36"/>
        </w:rPr>
        <w:t>18</w:t>
      </w:r>
      <w:r w:rsidR="002438FF">
        <w:rPr>
          <w:bCs/>
          <w:sz w:val="36"/>
          <w:szCs w:val="36"/>
        </w:rPr>
        <w:t>, 2019 at 8 PM.</w:t>
      </w:r>
    </w:p>
    <w:p w14:paraId="797E6A1D" w14:textId="6BA8E99D" w:rsidR="00073B30" w:rsidRDefault="00073B30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Kyle Knudson and Emily </w:t>
      </w:r>
      <w:proofErr w:type="spellStart"/>
      <w:r>
        <w:rPr>
          <w:bCs/>
          <w:sz w:val="36"/>
          <w:szCs w:val="36"/>
        </w:rPr>
        <w:t>Massmann</w:t>
      </w:r>
      <w:proofErr w:type="spellEnd"/>
      <w:r>
        <w:rPr>
          <w:bCs/>
          <w:sz w:val="36"/>
          <w:szCs w:val="36"/>
        </w:rPr>
        <w:t xml:space="preserve"> were present to recap accounts at Falcon National Bank. They were offering 2 1/4 % on a money market </w:t>
      </w:r>
      <w:r w:rsidR="005B1CF4">
        <w:rPr>
          <w:bCs/>
          <w:sz w:val="36"/>
          <w:szCs w:val="36"/>
        </w:rPr>
        <w:t>savings</w:t>
      </w:r>
      <w:r>
        <w:rPr>
          <w:bCs/>
          <w:sz w:val="36"/>
          <w:szCs w:val="36"/>
        </w:rPr>
        <w:t xml:space="preserve"> account</w:t>
      </w:r>
      <w:r w:rsidR="005B1CF4">
        <w:rPr>
          <w:bCs/>
          <w:sz w:val="36"/>
          <w:szCs w:val="36"/>
        </w:rPr>
        <w:t xml:space="preserve"> for the first 12 months with a $10,000.00 balance or more. Falcon Bank no longer offers an in-house credit card</w:t>
      </w:r>
      <w:r w:rsidR="00A35830">
        <w:rPr>
          <w:bCs/>
          <w:sz w:val="36"/>
          <w:szCs w:val="36"/>
        </w:rPr>
        <w:t>,</w:t>
      </w:r>
      <w:r w:rsidR="005B1CF4">
        <w:rPr>
          <w:bCs/>
          <w:sz w:val="36"/>
          <w:szCs w:val="36"/>
        </w:rPr>
        <w:t xml:space="preserve"> as it is not profitable. Orville </w:t>
      </w:r>
      <w:proofErr w:type="spellStart"/>
      <w:r w:rsidR="005B1CF4">
        <w:rPr>
          <w:bCs/>
          <w:sz w:val="36"/>
          <w:szCs w:val="36"/>
        </w:rPr>
        <w:t>Willenbring</w:t>
      </w:r>
      <w:proofErr w:type="spellEnd"/>
      <w:r w:rsidR="005B1CF4">
        <w:rPr>
          <w:bCs/>
          <w:sz w:val="36"/>
          <w:szCs w:val="36"/>
        </w:rPr>
        <w:t xml:space="preserve"> asked if it wasn’t in the bank’s interest to cater to an individual’s needs.</w:t>
      </w:r>
    </w:p>
    <w:p w14:paraId="4A172BCA" w14:textId="72FAC56D" w:rsidR="00A35830" w:rsidRDefault="00A35830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 decision will be made next month </w:t>
      </w:r>
      <w:r w:rsidR="00BB524E">
        <w:rPr>
          <w:bCs/>
          <w:sz w:val="36"/>
          <w:szCs w:val="36"/>
        </w:rPr>
        <w:t>regarding</w:t>
      </w:r>
      <w:r>
        <w:rPr>
          <w:bCs/>
          <w:sz w:val="36"/>
          <w:szCs w:val="36"/>
        </w:rPr>
        <w:t xml:space="preserve"> keeping the township banking at Falcon Bank or switching to CMCU.</w:t>
      </w:r>
    </w:p>
    <w:p w14:paraId="118B5EBC" w14:textId="554EA2F8" w:rsidR="005B1CF4" w:rsidRDefault="00F76F75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A</w:t>
      </w:r>
      <w:r w:rsidR="005B1CF4">
        <w:rPr>
          <w:bCs/>
          <w:sz w:val="36"/>
          <w:szCs w:val="36"/>
        </w:rPr>
        <w:t xml:space="preserve"> wheel</w:t>
      </w:r>
      <w:r w:rsidR="00F74E8A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on desk</w:t>
      </w:r>
      <w:r w:rsidR="005B1CF4">
        <w:rPr>
          <w:bCs/>
          <w:sz w:val="36"/>
          <w:szCs w:val="36"/>
        </w:rPr>
        <w:t xml:space="preserve"> chair had been</w:t>
      </w:r>
      <w:r w:rsidR="00A35830">
        <w:rPr>
          <w:bCs/>
          <w:sz w:val="36"/>
          <w:szCs w:val="36"/>
        </w:rPr>
        <w:t xml:space="preserve"> broken during the rental of the town hall. Dick will try to repair it. If it cannot be repaired the board will discuss options at the next meeting.</w:t>
      </w:r>
    </w:p>
    <w:p w14:paraId="6F980E1F" w14:textId="4518BDFD" w:rsidR="00280E25" w:rsidRDefault="003A440C" w:rsidP="00C1431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Lynn Burg </w:t>
      </w:r>
      <w:r w:rsidR="00C14315">
        <w:rPr>
          <w:bCs/>
          <w:sz w:val="36"/>
          <w:szCs w:val="36"/>
        </w:rPr>
        <w:t>will present a quote for Planning and Zoning services at the December meeting.</w:t>
      </w:r>
      <w:r w:rsidR="00A35830">
        <w:rPr>
          <w:bCs/>
          <w:sz w:val="36"/>
          <w:szCs w:val="36"/>
        </w:rPr>
        <w:t xml:space="preserve"> A</w:t>
      </w:r>
      <w:r w:rsidR="00C14315">
        <w:rPr>
          <w:bCs/>
          <w:sz w:val="36"/>
          <w:szCs w:val="36"/>
        </w:rPr>
        <w:t xml:space="preserve"> </w:t>
      </w:r>
      <w:r w:rsidR="00A35830">
        <w:rPr>
          <w:bCs/>
          <w:sz w:val="36"/>
          <w:szCs w:val="36"/>
        </w:rPr>
        <w:t>d</w:t>
      </w:r>
      <w:r w:rsidR="00C14315">
        <w:rPr>
          <w:bCs/>
          <w:sz w:val="36"/>
          <w:szCs w:val="36"/>
        </w:rPr>
        <w:t xml:space="preserve">ecision will be made in January 2020. </w:t>
      </w:r>
    </w:p>
    <w:p w14:paraId="57B47700" w14:textId="1F90877E" w:rsidR="00C14315" w:rsidRDefault="00C14315" w:rsidP="00C1431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There will be a variance </w:t>
      </w:r>
      <w:r w:rsidR="007102BC">
        <w:rPr>
          <w:bCs/>
          <w:sz w:val="36"/>
          <w:szCs w:val="36"/>
        </w:rPr>
        <w:t>consideration at the town board meeting in December.</w:t>
      </w:r>
    </w:p>
    <w:p w14:paraId="5D9C36A6" w14:textId="77777777" w:rsidR="00C224F4" w:rsidRPr="003A440C" w:rsidRDefault="00C224F4" w:rsidP="0046620C">
      <w:pPr>
        <w:rPr>
          <w:bCs/>
          <w:sz w:val="36"/>
          <w:szCs w:val="36"/>
        </w:rPr>
      </w:pPr>
    </w:p>
    <w:p w14:paraId="034C5AA5" w14:textId="346C0477" w:rsidR="00A22769" w:rsidRDefault="00A22769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022B5437" w14:textId="39304A62" w:rsidR="00C224F4" w:rsidRDefault="007102B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board’s budget meeting will be next month and will be presented to the townships at the budget meeting in December. </w:t>
      </w:r>
      <w:r w:rsidR="00F76F75">
        <w:rPr>
          <w:bCs/>
          <w:sz w:val="36"/>
          <w:szCs w:val="36"/>
        </w:rPr>
        <w:t>All</w:t>
      </w:r>
      <w:r>
        <w:rPr>
          <w:bCs/>
          <w:sz w:val="36"/>
          <w:szCs w:val="36"/>
        </w:rPr>
        <w:t xml:space="preserve"> the townships in the district were in favor of granting pay to the firefighters, specifics need to be worked out.</w:t>
      </w:r>
    </w:p>
    <w:p w14:paraId="0CA27170" w14:textId="3C385FDA" w:rsidR="00A66133" w:rsidRDefault="00A66133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Denis Hemmesch had called and said the recent rains had made Golden Rod</w:t>
      </w:r>
      <w:r w:rsidR="00F06B05">
        <w:rPr>
          <w:bCs/>
          <w:sz w:val="36"/>
          <w:szCs w:val="36"/>
        </w:rPr>
        <w:t xml:space="preserve"> Road</w:t>
      </w:r>
      <w:r>
        <w:rPr>
          <w:bCs/>
          <w:sz w:val="36"/>
          <w:szCs w:val="36"/>
        </w:rPr>
        <w:t xml:space="preserve"> impassable. It will be </w:t>
      </w:r>
      <w:proofErr w:type="gramStart"/>
      <w:r>
        <w:rPr>
          <w:bCs/>
          <w:sz w:val="36"/>
          <w:szCs w:val="36"/>
        </w:rPr>
        <w:t>looked into</w:t>
      </w:r>
      <w:proofErr w:type="gramEnd"/>
      <w:r>
        <w:rPr>
          <w:bCs/>
          <w:sz w:val="36"/>
          <w:szCs w:val="36"/>
        </w:rPr>
        <w:t>.</w:t>
      </w:r>
    </w:p>
    <w:p w14:paraId="4B62B25E" w14:textId="27370768" w:rsidR="00A66133" w:rsidRDefault="00A66133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Town Officers Association of Stearns County meeting will be held in Freeport on Thursday, November 14 @8 PM</w:t>
      </w:r>
    </w:p>
    <w:p w14:paraId="0523E4AC" w14:textId="25A2D5BA" w:rsidR="00A66133" w:rsidRDefault="00A66133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township had received an email from Stearns County regarding the incompleteness of the Pheasant Ridge</w:t>
      </w:r>
      <w:r w:rsidR="00BB524E">
        <w:rPr>
          <w:bCs/>
          <w:sz w:val="36"/>
          <w:szCs w:val="36"/>
        </w:rPr>
        <w:t xml:space="preserve"> project</w:t>
      </w:r>
      <w:r>
        <w:rPr>
          <w:bCs/>
          <w:sz w:val="36"/>
          <w:szCs w:val="36"/>
        </w:rPr>
        <w:t xml:space="preserve"> contract between the township, the county and Greg/Nancy </w:t>
      </w:r>
      <w:proofErr w:type="spellStart"/>
      <w:r>
        <w:rPr>
          <w:bCs/>
          <w:sz w:val="36"/>
          <w:szCs w:val="36"/>
        </w:rPr>
        <w:t>Bartes</w:t>
      </w:r>
      <w:proofErr w:type="spellEnd"/>
      <w:r>
        <w:rPr>
          <w:bCs/>
          <w:sz w:val="36"/>
          <w:szCs w:val="36"/>
        </w:rPr>
        <w:t>. Boni will contact</w:t>
      </w:r>
      <w:r w:rsidR="00F74FFB">
        <w:rPr>
          <w:bCs/>
          <w:sz w:val="36"/>
          <w:szCs w:val="36"/>
        </w:rPr>
        <w:t xml:space="preserve"> Ruppe to send a certified letter to the </w:t>
      </w:r>
      <w:proofErr w:type="spellStart"/>
      <w:r w:rsidR="00F74FFB">
        <w:rPr>
          <w:bCs/>
          <w:sz w:val="36"/>
          <w:szCs w:val="36"/>
        </w:rPr>
        <w:t>Bartes</w:t>
      </w:r>
      <w:proofErr w:type="spellEnd"/>
      <w:r w:rsidR="00F74FFB">
        <w:rPr>
          <w:bCs/>
          <w:sz w:val="36"/>
          <w:szCs w:val="36"/>
        </w:rPr>
        <w:t xml:space="preserve">’ detailing what needs to be done. Several emails </w:t>
      </w:r>
      <w:r w:rsidR="00BB524E">
        <w:rPr>
          <w:bCs/>
          <w:sz w:val="36"/>
          <w:szCs w:val="36"/>
        </w:rPr>
        <w:lastRenderedPageBreak/>
        <w:t xml:space="preserve">to Greg, </w:t>
      </w:r>
      <w:r w:rsidR="00F74FFB">
        <w:rPr>
          <w:bCs/>
          <w:sz w:val="36"/>
          <w:szCs w:val="36"/>
        </w:rPr>
        <w:t>by township engineer, Adam Thiele,</w:t>
      </w:r>
      <w:r w:rsidR="00BB524E">
        <w:rPr>
          <w:bCs/>
          <w:sz w:val="36"/>
          <w:szCs w:val="36"/>
        </w:rPr>
        <w:t xml:space="preserve"> regarding the issue</w:t>
      </w:r>
      <w:r w:rsidR="00F74FFB">
        <w:rPr>
          <w:bCs/>
          <w:sz w:val="36"/>
          <w:szCs w:val="36"/>
        </w:rPr>
        <w:t xml:space="preserve"> remain unanswered.</w:t>
      </w:r>
    </w:p>
    <w:p w14:paraId="1C33434D" w14:textId="46FD28B9" w:rsidR="00F74FFB" w:rsidRDefault="00F74FFB" w:rsidP="0046620C">
      <w:pPr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Willenbring</w:t>
      </w:r>
      <w:proofErr w:type="spellEnd"/>
      <w:r>
        <w:rPr>
          <w:bCs/>
          <w:sz w:val="36"/>
          <w:szCs w:val="36"/>
        </w:rPr>
        <w:t xml:space="preserve"> signed the Road Mileage Certification form and Boni will return it to Stearns County</w:t>
      </w:r>
      <w:r w:rsidR="00BB524E">
        <w:rPr>
          <w:bCs/>
          <w:sz w:val="36"/>
          <w:szCs w:val="36"/>
        </w:rPr>
        <w:t>.</w:t>
      </w:r>
    </w:p>
    <w:p w14:paraId="3AA91C03" w14:textId="77777777" w:rsidR="00F74FFB" w:rsidRPr="00E33B59" w:rsidRDefault="00F74FFB" w:rsidP="0046620C">
      <w:pPr>
        <w:rPr>
          <w:bCs/>
          <w:sz w:val="36"/>
          <w:szCs w:val="36"/>
        </w:rPr>
      </w:pPr>
    </w:p>
    <w:p w14:paraId="03C1FECE" w14:textId="4CE95525" w:rsidR="001433A3" w:rsidRDefault="000247F3">
      <w:pPr>
        <w:rPr>
          <w:b/>
          <w:sz w:val="36"/>
          <w:szCs w:val="36"/>
        </w:rPr>
      </w:pPr>
      <w:r w:rsidRPr="000247F3">
        <w:rPr>
          <w:b/>
          <w:sz w:val="36"/>
          <w:szCs w:val="36"/>
        </w:rPr>
        <w:t>Reviewed Mail</w:t>
      </w:r>
    </w:p>
    <w:p w14:paraId="2E745A4A" w14:textId="77777777" w:rsidR="00C224F4" w:rsidRDefault="00C224F4">
      <w:pPr>
        <w:rPr>
          <w:b/>
          <w:sz w:val="36"/>
          <w:szCs w:val="36"/>
        </w:rPr>
      </w:pPr>
    </w:p>
    <w:p w14:paraId="0D875B12" w14:textId="72EE0BA6" w:rsidR="00F444E7" w:rsidRDefault="00A76D49" w:rsidP="005578C9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and</w:t>
      </w:r>
      <w:r w:rsidR="007B5A17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DA5473">
        <w:rPr>
          <w:b/>
          <w:sz w:val="36"/>
          <w:szCs w:val="36"/>
        </w:rPr>
        <w:t>Gertken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DA5473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 Carried</w:t>
      </w:r>
      <w:r w:rsidR="002C637A">
        <w:rPr>
          <w:b/>
          <w:sz w:val="36"/>
          <w:szCs w:val="36"/>
        </w:rPr>
        <w:t xml:space="preserve"> 3-0</w:t>
      </w:r>
      <w:r w:rsidR="00582BE2" w:rsidRPr="00897A2B">
        <w:rPr>
          <w:b/>
          <w:sz w:val="36"/>
          <w:szCs w:val="36"/>
        </w:rPr>
        <w:t>.</w:t>
      </w:r>
      <w:r w:rsidR="00582BE2" w:rsidRPr="00897A2B">
        <w:rPr>
          <w:sz w:val="36"/>
          <w:szCs w:val="36"/>
        </w:rPr>
        <w:t xml:space="preserve"> 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DA5473">
        <w:rPr>
          <w:sz w:val="36"/>
          <w:szCs w:val="36"/>
        </w:rPr>
        <w:t xml:space="preserve"> </w:t>
      </w:r>
      <w:r w:rsidR="00BB524E">
        <w:rPr>
          <w:sz w:val="36"/>
          <w:szCs w:val="36"/>
        </w:rPr>
        <w:t>60,213.66</w:t>
      </w:r>
      <w:r w:rsidR="00037811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8602B5">
        <w:rPr>
          <w:sz w:val="36"/>
          <w:szCs w:val="36"/>
        </w:rPr>
        <w:t>5</w:t>
      </w:r>
      <w:r w:rsidR="00BB524E">
        <w:rPr>
          <w:sz w:val="36"/>
          <w:szCs w:val="36"/>
        </w:rPr>
        <w:t>72</w:t>
      </w:r>
      <w:r w:rsidR="008432A7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C0653D">
        <w:rPr>
          <w:sz w:val="36"/>
          <w:szCs w:val="36"/>
        </w:rPr>
        <w:t>5</w:t>
      </w:r>
      <w:r w:rsidR="00BB524E">
        <w:rPr>
          <w:sz w:val="36"/>
          <w:szCs w:val="36"/>
        </w:rPr>
        <w:t>88</w:t>
      </w:r>
      <w:r w:rsidR="007D1181" w:rsidRPr="00897A2B">
        <w:rPr>
          <w:sz w:val="36"/>
          <w:szCs w:val="36"/>
        </w:rPr>
        <w:t>.</w:t>
      </w:r>
      <w:r w:rsidR="00C119CA">
        <w:rPr>
          <w:sz w:val="36"/>
          <w:szCs w:val="36"/>
        </w:rPr>
        <w:t xml:space="preserve"> </w:t>
      </w:r>
      <w:r w:rsidR="00831CC1">
        <w:rPr>
          <w:sz w:val="36"/>
          <w:szCs w:val="36"/>
        </w:rPr>
        <w:t xml:space="preserve"> </w:t>
      </w:r>
      <w:r w:rsidR="00C0653D">
        <w:rPr>
          <w:b/>
          <w:bCs/>
          <w:sz w:val="36"/>
          <w:szCs w:val="36"/>
        </w:rPr>
        <w:t xml:space="preserve">A motion to pay Supervisor Burg, for </w:t>
      </w:r>
      <w:r w:rsidR="00BB7995">
        <w:rPr>
          <w:b/>
          <w:bCs/>
          <w:sz w:val="36"/>
          <w:szCs w:val="36"/>
        </w:rPr>
        <w:t xml:space="preserve">spraying and mowing </w:t>
      </w:r>
      <w:r w:rsidR="00C0653D">
        <w:rPr>
          <w:b/>
          <w:bCs/>
          <w:sz w:val="36"/>
          <w:szCs w:val="36"/>
        </w:rPr>
        <w:t xml:space="preserve">was made by Gertken, second </w:t>
      </w:r>
      <w:proofErr w:type="spellStart"/>
      <w:r w:rsidR="00C0653D">
        <w:rPr>
          <w:b/>
          <w:bCs/>
          <w:sz w:val="36"/>
          <w:szCs w:val="36"/>
        </w:rPr>
        <w:t>Willenbring</w:t>
      </w:r>
      <w:proofErr w:type="spellEnd"/>
      <w:r w:rsidR="00C0653D">
        <w:rPr>
          <w:b/>
          <w:bCs/>
          <w:sz w:val="36"/>
          <w:szCs w:val="36"/>
        </w:rPr>
        <w:t xml:space="preserve">. Carried 2-0. </w:t>
      </w:r>
      <w:r w:rsidR="00C0653D" w:rsidRPr="008602B5">
        <w:rPr>
          <w:sz w:val="36"/>
          <w:szCs w:val="36"/>
        </w:rPr>
        <w:t>Check #65</w:t>
      </w:r>
      <w:r w:rsidR="00BB524E">
        <w:rPr>
          <w:sz w:val="36"/>
          <w:szCs w:val="36"/>
        </w:rPr>
        <w:t>7</w:t>
      </w:r>
      <w:r w:rsidR="00E33B59">
        <w:rPr>
          <w:sz w:val="36"/>
          <w:szCs w:val="36"/>
        </w:rPr>
        <w:t>7</w:t>
      </w:r>
      <w:r w:rsidR="00C0653D" w:rsidRPr="008602B5">
        <w:rPr>
          <w:sz w:val="36"/>
          <w:szCs w:val="36"/>
        </w:rPr>
        <w:t>.</w:t>
      </w:r>
      <w:r w:rsidR="008602B5">
        <w:rPr>
          <w:b/>
          <w:bCs/>
          <w:sz w:val="36"/>
          <w:szCs w:val="36"/>
        </w:rPr>
        <w:t xml:space="preserve"> A motion to pay Supervisor Gertken for cutting road ditches, was made by Burg, second </w:t>
      </w:r>
      <w:proofErr w:type="spellStart"/>
      <w:r w:rsidR="008602B5">
        <w:rPr>
          <w:b/>
          <w:bCs/>
          <w:sz w:val="36"/>
          <w:szCs w:val="36"/>
        </w:rPr>
        <w:t>Willenbring</w:t>
      </w:r>
      <w:proofErr w:type="spellEnd"/>
      <w:r w:rsidR="008602B5">
        <w:rPr>
          <w:b/>
          <w:bCs/>
          <w:sz w:val="36"/>
          <w:szCs w:val="36"/>
        </w:rPr>
        <w:t xml:space="preserve">. Carried 2-0. </w:t>
      </w:r>
      <w:r w:rsidR="008602B5">
        <w:rPr>
          <w:sz w:val="36"/>
          <w:szCs w:val="36"/>
        </w:rPr>
        <w:t>Check# 65</w:t>
      </w:r>
      <w:r w:rsidR="00BB524E">
        <w:rPr>
          <w:sz w:val="36"/>
          <w:szCs w:val="36"/>
        </w:rPr>
        <w:t>73</w:t>
      </w:r>
      <w:r w:rsidR="008602B5">
        <w:rPr>
          <w:sz w:val="36"/>
          <w:szCs w:val="36"/>
        </w:rPr>
        <w:t>.</w:t>
      </w:r>
    </w:p>
    <w:p w14:paraId="588555A6" w14:textId="541101B1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BB524E">
        <w:rPr>
          <w:b/>
          <w:bCs/>
          <w:sz w:val="36"/>
          <w:szCs w:val="36"/>
        </w:rPr>
        <w:t>9</w:t>
      </w:r>
      <w:r w:rsidR="00E33B59">
        <w:rPr>
          <w:b/>
          <w:bCs/>
          <w:sz w:val="36"/>
          <w:szCs w:val="36"/>
        </w:rPr>
        <w:t>:30</w:t>
      </w:r>
      <w:r w:rsidR="00677C6A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 w:rsidR="00BB524E">
        <w:rPr>
          <w:b/>
          <w:bCs/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>motion to adjourn was made by Gertken, second by Burg. Carried 3-0.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07D476CA" w14:textId="4458DEC1" w:rsidR="009A34F6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</w:p>
    <w:p w14:paraId="7CDDE8D7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 Chair</w:t>
      </w:r>
    </w:p>
    <w:p w14:paraId="683A688E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 </w:t>
      </w:r>
      <w:r w:rsidRPr="00897A2B">
        <w:rPr>
          <w:sz w:val="36"/>
          <w:szCs w:val="36"/>
        </w:rPr>
        <w:t>__________________________________</w:t>
      </w:r>
    </w:p>
    <w:p w14:paraId="23C9F185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Clerk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7811"/>
    <w:rsid w:val="000404C0"/>
    <w:rsid w:val="0004624B"/>
    <w:rsid w:val="0004644E"/>
    <w:rsid w:val="0005208C"/>
    <w:rsid w:val="000534FF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6D48"/>
    <w:rsid w:val="00087CCD"/>
    <w:rsid w:val="00093863"/>
    <w:rsid w:val="000A2F0B"/>
    <w:rsid w:val="000B000B"/>
    <w:rsid w:val="000B0ACE"/>
    <w:rsid w:val="000B324C"/>
    <w:rsid w:val="000D09FD"/>
    <w:rsid w:val="000D6547"/>
    <w:rsid w:val="000E1D2A"/>
    <w:rsid w:val="000E3D65"/>
    <w:rsid w:val="000F021F"/>
    <w:rsid w:val="000F3B59"/>
    <w:rsid w:val="0011340C"/>
    <w:rsid w:val="001143B7"/>
    <w:rsid w:val="0012307B"/>
    <w:rsid w:val="0012325D"/>
    <w:rsid w:val="00125096"/>
    <w:rsid w:val="001250D4"/>
    <w:rsid w:val="001263D3"/>
    <w:rsid w:val="00130507"/>
    <w:rsid w:val="00130672"/>
    <w:rsid w:val="00140492"/>
    <w:rsid w:val="0014258A"/>
    <w:rsid w:val="00142FD8"/>
    <w:rsid w:val="001433A3"/>
    <w:rsid w:val="001461C1"/>
    <w:rsid w:val="0015045D"/>
    <w:rsid w:val="00161A4A"/>
    <w:rsid w:val="00166A88"/>
    <w:rsid w:val="00171010"/>
    <w:rsid w:val="00171B79"/>
    <w:rsid w:val="001736CF"/>
    <w:rsid w:val="001778AA"/>
    <w:rsid w:val="00187FEE"/>
    <w:rsid w:val="001931BA"/>
    <w:rsid w:val="0019332B"/>
    <w:rsid w:val="001949F6"/>
    <w:rsid w:val="00194C59"/>
    <w:rsid w:val="001A07C8"/>
    <w:rsid w:val="001A64A2"/>
    <w:rsid w:val="001A6671"/>
    <w:rsid w:val="001B1EFD"/>
    <w:rsid w:val="001B2C1B"/>
    <w:rsid w:val="001B72A6"/>
    <w:rsid w:val="001C4F44"/>
    <w:rsid w:val="001C665C"/>
    <w:rsid w:val="001C77D7"/>
    <w:rsid w:val="001D73E4"/>
    <w:rsid w:val="001E22B5"/>
    <w:rsid w:val="001E4D7A"/>
    <w:rsid w:val="001E5573"/>
    <w:rsid w:val="001E7382"/>
    <w:rsid w:val="001F07F7"/>
    <w:rsid w:val="001F0B43"/>
    <w:rsid w:val="001F3971"/>
    <w:rsid w:val="001F4D34"/>
    <w:rsid w:val="0020361F"/>
    <w:rsid w:val="00206B8B"/>
    <w:rsid w:val="002071A4"/>
    <w:rsid w:val="00210730"/>
    <w:rsid w:val="00210BC0"/>
    <w:rsid w:val="00215DBC"/>
    <w:rsid w:val="002229E6"/>
    <w:rsid w:val="0023250C"/>
    <w:rsid w:val="00235E77"/>
    <w:rsid w:val="00236958"/>
    <w:rsid w:val="00241820"/>
    <w:rsid w:val="002428A0"/>
    <w:rsid w:val="002438FF"/>
    <w:rsid w:val="0024533B"/>
    <w:rsid w:val="002479D4"/>
    <w:rsid w:val="00252A81"/>
    <w:rsid w:val="00257977"/>
    <w:rsid w:val="002606C7"/>
    <w:rsid w:val="00260B63"/>
    <w:rsid w:val="00262FC4"/>
    <w:rsid w:val="00265B57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E2C11"/>
    <w:rsid w:val="002F062B"/>
    <w:rsid w:val="002F073E"/>
    <w:rsid w:val="002F1F5C"/>
    <w:rsid w:val="002F3709"/>
    <w:rsid w:val="002F3CC1"/>
    <w:rsid w:val="002F40C8"/>
    <w:rsid w:val="00300F6F"/>
    <w:rsid w:val="00301075"/>
    <w:rsid w:val="003123AE"/>
    <w:rsid w:val="00316C23"/>
    <w:rsid w:val="00321A7E"/>
    <w:rsid w:val="00325458"/>
    <w:rsid w:val="00334C58"/>
    <w:rsid w:val="003356B3"/>
    <w:rsid w:val="00337B2F"/>
    <w:rsid w:val="00337BC2"/>
    <w:rsid w:val="003408B3"/>
    <w:rsid w:val="003465EA"/>
    <w:rsid w:val="003548D6"/>
    <w:rsid w:val="003575F4"/>
    <w:rsid w:val="00360D0F"/>
    <w:rsid w:val="00363ECE"/>
    <w:rsid w:val="003703BC"/>
    <w:rsid w:val="003738AB"/>
    <w:rsid w:val="00373FD4"/>
    <w:rsid w:val="00383302"/>
    <w:rsid w:val="00390630"/>
    <w:rsid w:val="0039175C"/>
    <w:rsid w:val="003A2371"/>
    <w:rsid w:val="003A2AF5"/>
    <w:rsid w:val="003A2B21"/>
    <w:rsid w:val="003A3270"/>
    <w:rsid w:val="003A36EF"/>
    <w:rsid w:val="003A4221"/>
    <w:rsid w:val="003A440C"/>
    <w:rsid w:val="003A4664"/>
    <w:rsid w:val="003B60AC"/>
    <w:rsid w:val="003C297B"/>
    <w:rsid w:val="003C4017"/>
    <w:rsid w:val="003C7E86"/>
    <w:rsid w:val="003D04DC"/>
    <w:rsid w:val="003D202B"/>
    <w:rsid w:val="003D4BB3"/>
    <w:rsid w:val="003E3A77"/>
    <w:rsid w:val="003E7701"/>
    <w:rsid w:val="003E7DE0"/>
    <w:rsid w:val="003F3B49"/>
    <w:rsid w:val="003F5B00"/>
    <w:rsid w:val="003F6687"/>
    <w:rsid w:val="003F7B5F"/>
    <w:rsid w:val="00403573"/>
    <w:rsid w:val="00407857"/>
    <w:rsid w:val="00407901"/>
    <w:rsid w:val="004104D3"/>
    <w:rsid w:val="004108A8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5326"/>
    <w:rsid w:val="00490EE5"/>
    <w:rsid w:val="00495091"/>
    <w:rsid w:val="00496445"/>
    <w:rsid w:val="00496FF9"/>
    <w:rsid w:val="004A13E7"/>
    <w:rsid w:val="004A5256"/>
    <w:rsid w:val="004A619D"/>
    <w:rsid w:val="004B33A5"/>
    <w:rsid w:val="004C4915"/>
    <w:rsid w:val="004D3438"/>
    <w:rsid w:val="004D7B4B"/>
    <w:rsid w:val="004E638F"/>
    <w:rsid w:val="004E7FD5"/>
    <w:rsid w:val="004F2371"/>
    <w:rsid w:val="004F24D5"/>
    <w:rsid w:val="004F4F1D"/>
    <w:rsid w:val="004F621A"/>
    <w:rsid w:val="00501ABC"/>
    <w:rsid w:val="0050255B"/>
    <w:rsid w:val="00504181"/>
    <w:rsid w:val="00514457"/>
    <w:rsid w:val="00514DAB"/>
    <w:rsid w:val="00520757"/>
    <w:rsid w:val="00520EBD"/>
    <w:rsid w:val="005224E1"/>
    <w:rsid w:val="00522F62"/>
    <w:rsid w:val="00531054"/>
    <w:rsid w:val="0053320B"/>
    <w:rsid w:val="00533B5B"/>
    <w:rsid w:val="00535AF0"/>
    <w:rsid w:val="00537730"/>
    <w:rsid w:val="00537D0A"/>
    <w:rsid w:val="00546C97"/>
    <w:rsid w:val="00551FD6"/>
    <w:rsid w:val="0055442D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2BE2"/>
    <w:rsid w:val="0058539B"/>
    <w:rsid w:val="00591FFD"/>
    <w:rsid w:val="005A0ADD"/>
    <w:rsid w:val="005A3E3D"/>
    <w:rsid w:val="005B1CF4"/>
    <w:rsid w:val="005B214F"/>
    <w:rsid w:val="005B4E5C"/>
    <w:rsid w:val="005B5946"/>
    <w:rsid w:val="005C16C7"/>
    <w:rsid w:val="005C44FF"/>
    <w:rsid w:val="005C6802"/>
    <w:rsid w:val="005C6D09"/>
    <w:rsid w:val="005C7EA4"/>
    <w:rsid w:val="005D4AE4"/>
    <w:rsid w:val="005D67DB"/>
    <w:rsid w:val="005E45C4"/>
    <w:rsid w:val="005E544C"/>
    <w:rsid w:val="005F315F"/>
    <w:rsid w:val="005F3B3D"/>
    <w:rsid w:val="005F5216"/>
    <w:rsid w:val="00601DDA"/>
    <w:rsid w:val="006147EF"/>
    <w:rsid w:val="00623BF1"/>
    <w:rsid w:val="00625A3D"/>
    <w:rsid w:val="00631354"/>
    <w:rsid w:val="00632277"/>
    <w:rsid w:val="00632D2E"/>
    <w:rsid w:val="006375A0"/>
    <w:rsid w:val="00640B0D"/>
    <w:rsid w:val="00642BDF"/>
    <w:rsid w:val="00646047"/>
    <w:rsid w:val="00662C36"/>
    <w:rsid w:val="006727DD"/>
    <w:rsid w:val="006754CA"/>
    <w:rsid w:val="00677C6A"/>
    <w:rsid w:val="0068042A"/>
    <w:rsid w:val="00687A40"/>
    <w:rsid w:val="00691CB1"/>
    <w:rsid w:val="0069275C"/>
    <w:rsid w:val="00693D2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E0241"/>
    <w:rsid w:val="006E1BE0"/>
    <w:rsid w:val="006E49F5"/>
    <w:rsid w:val="006E4F1F"/>
    <w:rsid w:val="006F095D"/>
    <w:rsid w:val="006F3461"/>
    <w:rsid w:val="00700E84"/>
    <w:rsid w:val="00702B47"/>
    <w:rsid w:val="00703CB2"/>
    <w:rsid w:val="00704A43"/>
    <w:rsid w:val="00705316"/>
    <w:rsid w:val="00706553"/>
    <w:rsid w:val="007102BC"/>
    <w:rsid w:val="00711F92"/>
    <w:rsid w:val="007214A4"/>
    <w:rsid w:val="00721534"/>
    <w:rsid w:val="00724A7B"/>
    <w:rsid w:val="00730D32"/>
    <w:rsid w:val="007320C5"/>
    <w:rsid w:val="00744A1A"/>
    <w:rsid w:val="007564E1"/>
    <w:rsid w:val="007606A3"/>
    <w:rsid w:val="00771589"/>
    <w:rsid w:val="0077325D"/>
    <w:rsid w:val="00775015"/>
    <w:rsid w:val="00776F44"/>
    <w:rsid w:val="00787512"/>
    <w:rsid w:val="00787C3C"/>
    <w:rsid w:val="00791ABD"/>
    <w:rsid w:val="00793EE8"/>
    <w:rsid w:val="007B4BE4"/>
    <w:rsid w:val="007B5807"/>
    <w:rsid w:val="007B58F5"/>
    <w:rsid w:val="007B5A17"/>
    <w:rsid w:val="007B7A85"/>
    <w:rsid w:val="007C538F"/>
    <w:rsid w:val="007C6109"/>
    <w:rsid w:val="007C63A7"/>
    <w:rsid w:val="007D1181"/>
    <w:rsid w:val="007E17E5"/>
    <w:rsid w:val="007E4F06"/>
    <w:rsid w:val="007F06D0"/>
    <w:rsid w:val="007F0B74"/>
    <w:rsid w:val="007F2DA2"/>
    <w:rsid w:val="007F2DDA"/>
    <w:rsid w:val="007F7915"/>
    <w:rsid w:val="00811A5B"/>
    <w:rsid w:val="00820489"/>
    <w:rsid w:val="008212D4"/>
    <w:rsid w:val="0082579A"/>
    <w:rsid w:val="00825E4C"/>
    <w:rsid w:val="00826ECC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3378"/>
    <w:rsid w:val="008F4ECF"/>
    <w:rsid w:val="0090167E"/>
    <w:rsid w:val="00903222"/>
    <w:rsid w:val="00917FFC"/>
    <w:rsid w:val="00922403"/>
    <w:rsid w:val="00922835"/>
    <w:rsid w:val="00927376"/>
    <w:rsid w:val="00930BB9"/>
    <w:rsid w:val="009333A0"/>
    <w:rsid w:val="00937F70"/>
    <w:rsid w:val="00942576"/>
    <w:rsid w:val="009444CE"/>
    <w:rsid w:val="009479DA"/>
    <w:rsid w:val="0095099C"/>
    <w:rsid w:val="00953272"/>
    <w:rsid w:val="00953C97"/>
    <w:rsid w:val="0095585D"/>
    <w:rsid w:val="009564C9"/>
    <w:rsid w:val="00957145"/>
    <w:rsid w:val="0096046E"/>
    <w:rsid w:val="009645E6"/>
    <w:rsid w:val="00974A40"/>
    <w:rsid w:val="00984F75"/>
    <w:rsid w:val="00985A7E"/>
    <w:rsid w:val="009870CA"/>
    <w:rsid w:val="009875A5"/>
    <w:rsid w:val="0099059D"/>
    <w:rsid w:val="009913FE"/>
    <w:rsid w:val="00994B84"/>
    <w:rsid w:val="009A3277"/>
    <w:rsid w:val="009A34F6"/>
    <w:rsid w:val="009B6C7E"/>
    <w:rsid w:val="009B71FA"/>
    <w:rsid w:val="009C3F0A"/>
    <w:rsid w:val="009D5728"/>
    <w:rsid w:val="009D7D5F"/>
    <w:rsid w:val="009E0171"/>
    <w:rsid w:val="009F57E5"/>
    <w:rsid w:val="00A00C5B"/>
    <w:rsid w:val="00A07DFD"/>
    <w:rsid w:val="00A1127D"/>
    <w:rsid w:val="00A1312F"/>
    <w:rsid w:val="00A20B8C"/>
    <w:rsid w:val="00A22769"/>
    <w:rsid w:val="00A24B66"/>
    <w:rsid w:val="00A25C8D"/>
    <w:rsid w:val="00A26AC9"/>
    <w:rsid w:val="00A32DE9"/>
    <w:rsid w:val="00A33B5F"/>
    <w:rsid w:val="00A34543"/>
    <w:rsid w:val="00A35830"/>
    <w:rsid w:val="00A469C5"/>
    <w:rsid w:val="00A50487"/>
    <w:rsid w:val="00A50811"/>
    <w:rsid w:val="00A532E1"/>
    <w:rsid w:val="00A53F84"/>
    <w:rsid w:val="00A644D3"/>
    <w:rsid w:val="00A6497B"/>
    <w:rsid w:val="00A66133"/>
    <w:rsid w:val="00A67EB7"/>
    <w:rsid w:val="00A70353"/>
    <w:rsid w:val="00A72664"/>
    <w:rsid w:val="00A7488B"/>
    <w:rsid w:val="00A76D49"/>
    <w:rsid w:val="00A814E0"/>
    <w:rsid w:val="00A83A4E"/>
    <w:rsid w:val="00A90364"/>
    <w:rsid w:val="00A92971"/>
    <w:rsid w:val="00A946E5"/>
    <w:rsid w:val="00A95B18"/>
    <w:rsid w:val="00AA34CA"/>
    <w:rsid w:val="00AA519C"/>
    <w:rsid w:val="00AA67BD"/>
    <w:rsid w:val="00AB3C4B"/>
    <w:rsid w:val="00AB4663"/>
    <w:rsid w:val="00AC0362"/>
    <w:rsid w:val="00AC1AD1"/>
    <w:rsid w:val="00AD1177"/>
    <w:rsid w:val="00AE253C"/>
    <w:rsid w:val="00AE5F1F"/>
    <w:rsid w:val="00AF39D3"/>
    <w:rsid w:val="00AF3FA9"/>
    <w:rsid w:val="00AF7F0A"/>
    <w:rsid w:val="00B022F1"/>
    <w:rsid w:val="00B03F96"/>
    <w:rsid w:val="00B04928"/>
    <w:rsid w:val="00B10BD8"/>
    <w:rsid w:val="00B11491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502C3"/>
    <w:rsid w:val="00B613F5"/>
    <w:rsid w:val="00B658E2"/>
    <w:rsid w:val="00B74837"/>
    <w:rsid w:val="00B75B2B"/>
    <w:rsid w:val="00B763CF"/>
    <w:rsid w:val="00B864D8"/>
    <w:rsid w:val="00B946EE"/>
    <w:rsid w:val="00B956C3"/>
    <w:rsid w:val="00BA5144"/>
    <w:rsid w:val="00BB1556"/>
    <w:rsid w:val="00BB3730"/>
    <w:rsid w:val="00BB524E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C00660"/>
    <w:rsid w:val="00C033C7"/>
    <w:rsid w:val="00C0653D"/>
    <w:rsid w:val="00C07184"/>
    <w:rsid w:val="00C106D8"/>
    <w:rsid w:val="00C119CA"/>
    <w:rsid w:val="00C11FB3"/>
    <w:rsid w:val="00C138F9"/>
    <w:rsid w:val="00C14315"/>
    <w:rsid w:val="00C16AEA"/>
    <w:rsid w:val="00C2028B"/>
    <w:rsid w:val="00C224F4"/>
    <w:rsid w:val="00C23169"/>
    <w:rsid w:val="00C24015"/>
    <w:rsid w:val="00C31A01"/>
    <w:rsid w:val="00C404A2"/>
    <w:rsid w:val="00C41817"/>
    <w:rsid w:val="00C42BB6"/>
    <w:rsid w:val="00C503D4"/>
    <w:rsid w:val="00C53832"/>
    <w:rsid w:val="00C5592F"/>
    <w:rsid w:val="00C56D39"/>
    <w:rsid w:val="00C5751E"/>
    <w:rsid w:val="00C64E47"/>
    <w:rsid w:val="00C66275"/>
    <w:rsid w:val="00C66B17"/>
    <w:rsid w:val="00C66C08"/>
    <w:rsid w:val="00C6727C"/>
    <w:rsid w:val="00C73967"/>
    <w:rsid w:val="00C77830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D17A9"/>
    <w:rsid w:val="00CD7B38"/>
    <w:rsid w:val="00CF43EE"/>
    <w:rsid w:val="00D03C98"/>
    <w:rsid w:val="00D1468E"/>
    <w:rsid w:val="00D1642D"/>
    <w:rsid w:val="00D271CE"/>
    <w:rsid w:val="00D336BC"/>
    <w:rsid w:val="00D34116"/>
    <w:rsid w:val="00D47827"/>
    <w:rsid w:val="00D57CA0"/>
    <w:rsid w:val="00D604F7"/>
    <w:rsid w:val="00D60E42"/>
    <w:rsid w:val="00D620FC"/>
    <w:rsid w:val="00D63948"/>
    <w:rsid w:val="00D67AA6"/>
    <w:rsid w:val="00D73B83"/>
    <w:rsid w:val="00D81E1E"/>
    <w:rsid w:val="00D820F7"/>
    <w:rsid w:val="00D93531"/>
    <w:rsid w:val="00D97B67"/>
    <w:rsid w:val="00D97E3D"/>
    <w:rsid w:val="00DA024D"/>
    <w:rsid w:val="00DA4220"/>
    <w:rsid w:val="00DA5473"/>
    <w:rsid w:val="00DA5B5F"/>
    <w:rsid w:val="00DB1E42"/>
    <w:rsid w:val="00DB3747"/>
    <w:rsid w:val="00DB3CF3"/>
    <w:rsid w:val="00DB41CA"/>
    <w:rsid w:val="00DB5F80"/>
    <w:rsid w:val="00DC6699"/>
    <w:rsid w:val="00DC6DDE"/>
    <w:rsid w:val="00DC7DAA"/>
    <w:rsid w:val="00DD2D05"/>
    <w:rsid w:val="00DD4D23"/>
    <w:rsid w:val="00DD57BF"/>
    <w:rsid w:val="00DD60CC"/>
    <w:rsid w:val="00DD6387"/>
    <w:rsid w:val="00DD75B3"/>
    <w:rsid w:val="00DE6111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3664"/>
    <w:rsid w:val="00E24E36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1E30"/>
    <w:rsid w:val="00E76C03"/>
    <w:rsid w:val="00E824F4"/>
    <w:rsid w:val="00E93724"/>
    <w:rsid w:val="00E94832"/>
    <w:rsid w:val="00E95A63"/>
    <w:rsid w:val="00E97D5D"/>
    <w:rsid w:val="00EA2264"/>
    <w:rsid w:val="00EA319D"/>
    <w:rsid w:val="00EB2BEC"/>
    <w:rsid w:val="00EB54B0"/>
    <w:rsid w:val="00EC0978"/>
    <w:rsid w:val="00EC447C"/>
    <w:rsid w:val="00EC4EEA"/>
    <w:rsid w:val="00ED07E4"/>
    <w:rsid w:val="00EE2F61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61A1"/>
    <w:rsid w:val="00F066C9"/>
    <w:rsid w:val="00F06B05"/>
    <w:rsid w:val="00F11571"/>
    <w:rsid w:val="00F11CEC"/>
    <w:rsid w:val="00F12B18"/>
    <w:rsid w:val="00F13308"/>
    <w:rsid w:val="00F20DD7"/>
    <w:rsid w:val="00F217FD"/>
    <w:rsid w:val="00F22F86"/>
    <w:rsid w:val="00F444E7"/>
    <w:rsid w:val="00F44590"/>
    <w:rsid w:val="00F45911"/>
    <w:rsid w:val="00F54C36"/>
    <w:rsid w:val="00F56232"/>
    <w:rsid w:val="00F63B4E"/>
    <w:rsid w:val="00F66638"/>
    <w:rsid w:val="00F71C25"/>
    <w:rsid w:val="00F730E8"/>
    <w:rsid w:val="00F74E8A"/>
    <w:rsid w:val="00F74FFB"/>
    <w:rsid w:val="00F756A7"/>
    <w:rsid w:val="00F76F75"/>
    <w:rsid w:val="00F805F0"/>
    <w:rsid w:val="00F816A3"/>
    <w:rsid w:val="00F85214"/>
    <w:rsid w:val="00F85790"/>
    <w:rsid w:val="00F95521"/>
    <w:rsid w:val="00FA216A"/>
    <w:rsid w:val="00FA4EB1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  <w:docPart>
      <w:docPartPr>
        <w:name w:val="FC401AA7AA0545C3826615724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21CA-F806-4F2C-AF12-0B572199D124}"/>
      </w:docPartPr>
      <w:docPartBody>
        <w:p w:rsidR="006C5A95" w:rsidRDefault="00C920B0">
          <w:pPr>
            <w:pStyle w:val="FC401AA7AA0545C3826615724EF4927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7270"/>
    <w:rsid w:val="0004400C"/>
    <w:rsid w:val="00045DD0"/>
    <w:rsid w:val="000468E5"/>
    <w:rsid w:val="00063E60"/>
    <w:rsid w:val="000860C1"/>
    <w:rsid w:val="00087759"/>
    <w:rsid w:val="000B0BAC"/>
    <w:rsid w:val="000B5E3D"/>
    <w:rsid w:val="000C79BE"/>
    <w:rsid w:val="000D4E71"/>
    <w:rsid w:val="000D7DCD"/>
    <w:rsid w:val="00117718"/>
    <w:rsid w:val="001237CC"/>
    <w:rsid w:val="00127508"/>
    <w:rsid w:val="00141AF0"/>
    <w:rsid w:val="00144032"/>
    <w:rsid w:val="0014660D"/>
    <w:rsid w:val="0015031D"/>
    <w:rsid w:val="00153722"/>
    <w:rsid w:val="00191EBE"/>
    <w:rsid w:val="0019225C"/>
    <w:rsid w:val="00194CE8"/>
    <w:rsid w:val="001C6017"/>
    <w:rsid w:val="001E31F3"/>
    <w:rsid w:val="00247C18"/>
    <w:rsid w:val="00271B8E"/>
    <w:rsid w:val="00277298"/>
    <w:rsid w:val="00292444"/>
    <w:rsid w:val="002F5738"/>
    <w:rsid w:val="00321788"/>
    <w:rsid w:val="00347135"/>
    <w:rsid w:val="00350276"/>
    <w:rsid w:val="00351C85"/>
    <w:rsid w:val="00365B06"/>
    <w:rsid w:val="00370A66"/>
    <w:rsid w:val="003732D4"/>
    <w:rsid w:val="003A1963"/>
    <w:rsid w:val="003A6264"/>
    <w:rsid w:val="003D7F59"/>
    <w:rsid w:val="00406871"/>
    <w:rsid w:val="00414E9F"/>
    <w:rsid w:val="0042320B"/>
    <w:rsid w:val="00427A04"/>
    <w:rsid w:val="0045032D"/>
    <w:rsid w:val="004617B4"/>
    <w:rsid w:val="004702AD"/>
    <w:rsid w:val="00482EFB"/>
    <w:rsid w:val="00487F71"/>
    <w:rsid w:val="004921A3"/>
    <w:rsid w:val="004A5E10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3313"/>
    <w:rsid w:val="005543F3"/>
    <w:rsid w:val="005559A5"/>
    <w:rsid w:val="00572B9A"/>
    <w:rsid w:val="005746FC"/>
    <w:rsid w:val="0057527A"/>
    <w:rsid w:val="005B6FEF"/>
    <w:rsid w:val="005C6CF5"/>
    <w:rsid w:val="005D0613"/>
    <w:rsid w:val="005E35B9"/>
    <w:rsid w:val="005E56E8"/>
    <w:rsid w:val="005E5D6F"/>
    <w:rsid w:val="0060022B"/>
    <w:rsid w:val="0060313D"/>
    <w:rsid w:val="00616A46"/>
    <w:rsid w:val="00635AD3"/>
    <w:rsid w:val="006449D7"/>
    <w:rsid w:val="0065357A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706E2A"/>
    <w:rsid w:val="00721FA2"/>
    <w:rsid w:val="00750A2B"/>
    <w:rsid w:val="00797B07"/>
    <w:rsid w:val="007E10AC"/>
    <w:rsid w:val="007E22B5"/>
    <w:rsid w:val="007E5D02"/>
    <w:rsid w:val="00815CFD"/>
    <w:rsid w:val="008228CB"/>
    <w:rsid w:val="00826C13"/>
    <w:rsid w:val="00834F0D"/>
    <w:rsid w:val="008433BA"/>
    <w:rsid w:val="00862FAD"/>
    <w:rsid w:val="00884550"/>
    <w:rsid w:val="0088461B"/>
    <w:rsid w:val="008C2B84"/>
    <w:rsid w:val="008C35F0"/>
    <w:rsid w:val="008C4144"/>
    <w:rsid w:val="008F55CF"/>
    <w:rsid w:val="00903F7F"/>
    <w:rsid w:val="00925CD7"/>
    <w:rsid w:val="00935FF2"/>
    <w:rsid w:val="0094227D"/>
    <w:rsid w:val="00946B2A"/>
    <w:rsid w:val="009A6E17"/>
    <w:rsid w:val="009C568E"/>
    <w:rsid w:val="00A26AE3"/>
    <w:rsid w:val="00A414D3"/>
    <w:rsid w:val="00A478F2"/>
    <w:rsid w:val="00A4794E"/>
    <w:rsid w:val="00A516DF"/>
    <w:rsid w:val="00A5191A"/>
    <w:rsid w:val="00A5698D"/>
    <w:rsid w:val="00A70797"/>
    <w:rsid w:val="00A80DD1"/>
    <w:rsid w:val="00A828E2"/>
    <w:rsid w:val="00AA51ED"/>
    <w:rsid w:val="00AC5561"/>
    <w:rsid w:val="00AC79FC"/>
    <w:rsid w:val="00AD1A42"/>
    <w:rsid w:val="00AD384B"/>
    <w:rsid w:val="00AE2B57"/>
    <w:rsid w:val="00B21FCA"/>
    <w:rsid w:val="00B55FB6"/>
    <w:rsid w:val="00B96550"/>
    <w:rsid w:val="00BA43D0"/>
    <w:rsid w:val="00BA7FCA"/>
    <w:rsid w:val="00BB049F"/>
    <w:rsid w:val="00BC2BDE"/>
    <w:rsid w:val="00BE2945"/>
    <w:rsid w:val="00C00A3A"/>
    <w:rsid w:val="00C052D1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D1086A"/>
    <w:rsid w:val="00D15C06"/>
    <w:rsid w:val="00D237DE"/>
    <w:rsid w:val="00D23A5A"/>
    <w:rsid w:val="00D275BC"/>
    <w:rsid w:val="00D5267B"/>
    <w:rsid w:val="00D578CF"/>
    <w:rsid w:val="00DA1ABE"/>
    <w:rsid w:val="00DA3617"/>
    <w:rsid w:val="00DB0A89"/>
    <w:rsid w:val="00DB1C29"/>
    <w:rsid w:val="00DD2653"/>
    <w:rsid w:val="00DE44FD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D40FC"/>
    <w:rsid w:val="00ED46B5"/>
    <w:rsid w:val="00F05DE0"/>
    <w:rsid w:val="00F27EDF"/>
    <w:rsid w:val="00F33CA9"/>
    <w:rsid w:val="00F43296"/>
    <w:rsid w:val="00F47833"/>
    <w:rsid w:val="00F50F90"/>
    <w:rsid w:val="00F52C6E"/>
    <w:rsid w:val="00FB3A54"/>
    <w:rsid w:val="00FD046B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9FB8EFD81BC341289F3284DA392D25EC">
    <w:name w:val="9FB8EFD81BC341289F3284DA392D25EC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D572071CF458B8F0D24ED6631257B">
    <w:name w:val="84DD572071CF458B8F0D24ED6631257B"/>
  </w:style>
  <w:style w:type="paragraph" w:customStyle="1" w:styleId="FC401AA7AA0545C3826615724EF49271">
    <w:name w:val="FC401AA7AA0545C3826615724EF49271"/>
  </w:style>
  <w:style w:type="paragraph" w:customStyle="1" w:styleId="1110AF0EAA464E06833A814CD19A0200">
    <w:name w:val="1110AF0EAA464E06833A814CD19A0200"/>
  </w:style>
  <w:style w:type="paragraph" w:customStyle="1" w:styleId="3668EDA378C44CC39A4938F5E08CE8A8">
    <w:name w:val="3668EDA378C44CC39A4938F5E08CE8A8"/>
  </w:style>
  <w:style w:type="paragraph" w:customStyle="1" w:styleId="F739E11A48324F4A9C2E87A9C784D37D">
    <w:name w:val="F739E11A48324F4A9C2E87A9C784D37D"/>
  </w:style>
  <w:style w:type="paragraph" w:customStyle="1" w:styleId="E4B9455FF5334346ABCF1022228A7DCA">
    <w:name w:val="E4B9455FF5334346ABCF1022228A7DCA"/>
  </w:style>
  <w:style w:type="paragraph" w:customStyle="1" w:styleId="74C21FBA80B041BEBB2FCEC96E816CDD">
    <w:name w:val="74C21FBA80B041BEBB2FCEC96E816CDD"/>
  </w:style>
  <w:style w:type="paragraph" w:customStyle="1" w:styleId="3FFE91D9504E4A8B85F64D27511CD9C2">
    <w:name w:val="3FFE91D9504E4A8B85F64D27511CD9C2"/>
  </w:style>
  <w:style w:type="paragraph" w:customStyle="1" w:styleId="D67F0CCB84CB4F2A9F12C8E40D152ED6">
    <w:name w:val="D67F0CCB84CB4F2A9F12C8E40D152ED6"/>
  </w:style>
  <w:style w:type="paragraph" w:customStyle="1" w:styleId="AAB59E345051438FBF6383A12FA166BE">
    <w:name w:val="AAB59E345051438FBF6383A12FA166BE"/>
  </w:style>
  <w:style w:type="paragraph" w:customStyle="1" w:styleId="4BC70E79858B4F8694725F84F23404D4">
    <w:name w:val="4BC70E79858B4F8694725F84F23404D4"/>
  </w:style>
  <w:style w:type="paragraph" w:customStyle="1" w:styleId="7FC5C6203FBE4BCFABDF59E75F5A0DAD">
    <w:name w:val="7FC5C6203FBE4BCFABDF59E75F5A0DAD"/>
  </w:style>
  <w:style w:type="paragraph" w:customStyle="1" w:styleId="264CE8A566E5436E931585D56A796DCD">
    <w:name w:val="264CE8A566E5436E931585D56A796DCD"/>
  </w:style>
  <w:style w:type="paragraph" w:customStyle="1" w:styleId="6576865E2D0348FB95F3F14E8CD7064A">
    <w:name w:val="6576865E2D0348FB95F3F14E8CD7064A"/>
  </w:style>
  <w:style w:type="paragraph" w:customStyle="1" w:styleId="340D6CFD60E3497888CAB03DDF043DA6">
    <w:name w:val="340D6CFD60E3497888CAB03DDF043DA6"/>
  </w:style>
  <w:style w:type="paragraph" w:customStyle="1" w:styleId="5B47B2CF6353408E910E11021673538F">
    <w:name w:val="5B47B2CF6353408E910E11021673538F"/>
  </w:style>
  <w:style w:type="paragraph" w:customStyle="1" w:styleId="70755483B0C34360B54060B5910C7EEF">
    <w:name w:val="70755483B0C34360B54060B5910C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64F5B-EB34-40F6-9F18-A02D551F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67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16</cp:revision>
  <cp:lastPrinted>2019-11-19T16:29:00Z</cp:lastPrinted>
  <dcterms:created xsi:type="dcterms:W3CDTF">2019-10-24T21:15:00Z</dcterms:created>
  <dcterms:modified xsi:type="dcterms:W3CDTF">2019-11-19T18:32:00Z</dcterms:modified>
  <cp:category>October 21,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