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C9" w:rsidRPr="00781101" w:rsidRDefault="00D06CC9" w:rsidP="00D06CC9">
      <w:pPr>
        <w:pStyle w:val="NoParagraphStyle"/>
        <w:spacing w:after="100" w:afterAutospacing="1" w:line="240" w:lineRule="auto"/>
        <w:ind w:left="5760"/>
        <w:contextualSpacing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55C5E395" wp14:editId="23B8A6C5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D06CC9" w:rsidRPr="00781101" w:rsidRDefault="00D06CC9" w:rsidP="00D06CC9">
      <w:pPr>
        <w:pStyle w:val="NoParagraphStyle"/>
        <w:spacing w:after="100" w:afterAutospacing="1" w:line="240" w:lineRule="auto"/>
        <w:ind w:left="5760"/>
        <w:contextualSpacing/>
        <w:jc w:val="center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D06CC9" w:rsidRPr="00781101" w:rsidRDefault="00D06CC9" w:rsidP="00D06CC9">
      <w:pPr>
        <w:pStyle w:val="NoParagraphStyle"/>
        <w:spacing w:after="100" w:afterAutospacing="1" w:line="240" w:lineRule="auto"/>
        <w:ind w:left="4320" w:firstLine="720"/>
        <w:contextualSpacing/>
        <w:jc w:val="center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856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www.camden.k12.nj.us</w:t>
      </w:r>
    </w:p>
    <w:p w:rsidR="00D06CC9" w:rsidRDefault="00D06CC9" w:rsidP="00D06CC9">
      <w:pPr>
        <w:pStyle w:val="NoParagraphStyle"/>
        <w:spacing w:after="100" w:afterAutospacing="1" w:line="240" w:lineRule="auto"/>
        <w:ind w:left="720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</w:t>
      </w:r>
    </w:p>
    <w:p w:rsidR="00D06CC9" w:rsidRPr="00F00A22" w:rsidRDefault="00D06CC9" w:rsidP="00D06CC9">
      <w:pPr>
        <w:pStyle w:val="NoParagraphStyle"/>
        <w:spacing w:after="100" w:afterAutospacing="1" w:line="240" w:lineRule="auto"/>
        <w:ind w:left="720" w:firstLine="720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046F91" w:rsidRDefault="00046F91" w:rsidP="00046F91"/>
    <w:p w:rsidR="00046F91" w:rsidRDefault="00046F91" w:rsidP="00046F91">
      <w:pPr>
        <w:jc w:val="center"/>
        <w:rPr>
          <w:b/>
          <w:sz w:val="28"/>
          <w:szCs w:val="28"/>
        </w:rPr>
      </w:pPr>
    </w:p>
    <w:p w:rsidR="00046F91" w:rsidRDefault="00046F91" w:rsidP="00046F91">
      <w:pPr>
        <w:jc w:val="center"/>
        <w:rPr>
          <w:b/>
          <w:sz w:val="28"/>
          <w:szCs w:val="28"/>
        </w:rPr>
      </w:pPr>
    </w:p>
    <w:p w:rsidR="002908F1" w:rsidRPr="00AE5D65" w:rsidRDefault="002908F1" w:rsidP="002908F1">
      <w:pPr>
        <w:jc w:val="center"/>
        <w:rPr>
          <w:b/>
          <w:sz w:val="28"/>
          <w:szCs w:val="28"/>
        </w:rPr>
      </w:pPr>
      <w:r w:rsidRPr="00AE5D65">
        <w:rPr>
          <w:b/>
          <w:sz w:val="28"/>
          <w:szCs w:val="28"/>
        </w:rPr>
        <w:t>JUSTIFICATION FOR: PRIVATE SCHOOL – PLACEMENT</w:t>
      </w:r>
    </w:p>
    <w:p w:rsidR="002908F1" w:rsidRDefault="002908F1" w:rsidP="002908F1"/>
    <w:p w:rsidR="002908F1" w:rsidRDefault="002908F1" w:rsidP="002908F1">
      <w:r w:rsidRPr="00AE5D65">
        <w:rPr>
          <w:b/>
        </w:rPr>
        <w:t>Date:</w:t>
      </w:r>
      <w:r>
        <w:t xml:space="preserve"> </w:t>
      </w:r>
      <w:sdt>
        <w:sdtPr>
          <w:alias w:val="Letter Date"/>
          <w:tag w:val="Letter Date"/>
          <w:id w:val="-527405280"/>
          <w:placeholder>
            <w:docPart w:val="AE0900B162DA41B79A3431F3BEA5EEFE"/>
          </w:placeholder>
          <w:showingPlcHdr/>
          <w:date w:fullDate="2016-04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D62CC">
            <w:rPr>
              <w:rStyle w:val="PlaceholderText"/>
            </w:rPr>
            <w:t>Click here to enter a date.</w:t>
          </w:r>
        </w:sdtContent>
      </w:sdt>
    </w:p>
    <w:p w:rsidR="002908F1" w:rsidRDefault="002908F1" w:rsidP="002908F1">
      <w:r w:rsidRPr="00AE5D65">
        <w:rPr>
          <w:b/>
        </w:rPr>
        <w:t>To:</w:t>
      </w:r>
      <w:r>
        <w:t xml:space="preserve">  Camden County Supervisor</w:t>
      </w:r>
    </w:p>
    <w:p w:rsidR="002908F1" w:rsidRDefault="002908F1" w:rsidP="002908F1">
      <w:r w:rsidRPr="00AE5D65">
        <w:rPr>
          <w:b/>
        </w:rPr>
        <w:t>From:</w:t>
      </w:r>
      <w:r>
        <w:t xml:space="preserve"> Camden City Schools, Senior Director of Special Services</w:t>
      </w:r>
    </w:p>
    <w:p w:rsidR="002908F1" w:rsidRDefault="002908F1" w:rsidP="002908F1">
      <w:r w:rsidRPr="00AE5D65">
        <w:rPr>
          <w:b/>
        </w:rPr>
        <w:t>Re:</w:t>
      </w:r>
      <w:r>
        <w:t xml:space="preserve"> </w:t>
      </w:r>
      <w:sdt>
        <w:sdtPr>
          <w:alias w:val="Student Name"/>
          <w:tag w:val="Student Name"/>
          <w:id w:val="2122178668"/>
          <w:placeholder>
            <w:docPart w:val="562539A6E4524004BEA673AD4B3E4680"/>
          </w:placeholder>
          <w:showingPlcHdr/>
          <w:text/>
        </w:sdtPr>
        <w:sdtEndPr/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  ID</w:t>
      </w:r>
      <w:proofErr w:type="gramStart"/>
      <w:r>
        <w:t xml:space="preserve">#  </w:t>
      </w:r>
      <w:proofErr w:type="gramEnd"/>
      <w:sdt>
        <w:sdtPr>
          <w:alias w:val="Student ID#"/>
          <w:tag w:val="Student ID#"/>
          <w:id w:val="758645467"/>
          <w:placeholder>
            <w:docPart w:val="0C216FD2AA434BE6946C26E9976A474E"/>
          </w:placeholder>
          <w:showingPlcHdr/>
          <w:text/>
        </w:sdtPr>
        <w:sdtEndPr/>
        <w:sdtContent>
          <w:r w:rsidRPr="009D62CC">
            <w:rPr>
              <w:rStyle w:val="PlaceholderText"/>
            </w:rPr>
            <w:t>Click here to enter text.</w:t>
          </w:r>
        </w:sdtContent>
      </w:sdt>
      <w:r>
        <w:t xml:space="preserve">    DOB:   </w:t>
      </w:r>
      <w:sdt>
        <w:sdtPr>
          <w:alias w:val="Student DOB"/>
          <w:tag w:val="Student DOB"/>
          <w:id w:val="-443694045"/>
          <w:placeholder>
            <w:docPart w:val="8FB3FB292CBA46C194647D4B067C3EBC"/>
          </w:placeholder>
          <w:showingPlcHdr/>
          <w:text/>
        </w:sdtPr>
        <w:sdtEndPr/>
        <w:sdtContent>
          <w:r w:rsidRPr="009D62CC">
            <w:rPr>
              <w:rStyle w:val="PlaceholderText"/>
            </w:rPr>
            <w:t>Click here to enter text.</w:t>
          </w:r>
        </w:sdtContent>
      </w:sdt>
    </w:p>
    <w:p w:rsidR="002908F1" w:rsidRDefault="002908F1" w:rsidP="002908F1"/>
    <w:p w:rsidR="002908F1" w:rsidRDefault="002908F1" w:rsidP="002908F1">
      <w:r w:rsidRPr="00AE5D65">
        <w:rPr>
          <w:b/>
        </w:rPr>
        <w:t>Check the appropriate box:</w:t>
      </w:r>
      <w:r>
        <w:t xml:space="preserve">  </w:t>
      </w:r>
      <w:sdt>
        <w:sdtPr>
          <w:alias w:val="Initial Request"/>
          <w:tag w:val="Initial Request"/>
          <w:id w:val="200839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Initial Request           </w:t>
      </w:r>
      <w:sdt>
        <w:sdtPr>
          <w:alias w:val="Continuation"/>
          <w:tag w:val="Continuation"/>
          <w:id w:val="136610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Continuation</w:t>
      </w:r>
    </w:p>
    <w:p w:rsidR="002908F1" w:rsidRDefault="002908F1" w:rsidP="002908F1">
      <w:pPr>
        <w:rPr>
          <w:b/>
          <w:sz w:val="18"/>
          <w:szCs w:val="18"/>
        </w:rPr>
      </w:pPr>
    </w:p>
    <w:p w:rsidR="002908F1" w:rsidRPr="00701F4A" w:rsidRDefault="002908F1" w:rsidP="002908F1">
      <w:pPr>
        <w:rPr>
          <w:b/>
          <w:sz w:val="18"/>
          <w:szCs w:val="18"/>
        </w:rPr>
      </w:pPr>
      <w:r w:rsidRPr="00701F4A">
        <w:rPr>
          <w:b/>
          <w:sz w:val="18"/>
          <w:szCs w:val="18"/>
        </w:rPr>
        <w:t xml:space="preserve">The following items must be completed prior to submitting the request for </w:t>
      </w:r>
      <w:r w:rsidRPr="00701F4A">
        <w:rPr>
          <w:b/>
          <w:sz w:val="18"/>
          <w:szCs w:val="18"/>
          <w:u w:val="single"/>
        </w:rPr>
        <w:t>TUITION PLACEMENT:</w:t>
      </w:r>
    </w:p>
    <w:p w:rsidR="002908F1" w:rsidRDefault="002908F1" w:rsidP="002908F1"/>
    <w:p w:rsidR="002908F1" w:rsidRDefault="002908F1" w:rsidP="002908F1">
      <w:r>
        <w:t>1.  Describe the student’s need and instructional considerations that support the request for out of district placement.  (Include this information in the PLAAFP.)</w:t>
      </w:r>
    </w:p>
    <w:p w:rsidR="002908F1" w:rsidRDefault="002908F1" w:rsidP="002908F1"/>
    <w:p w:rsidR="002908F1" w:rsidRDefault="00D06CC9" w:rsidP="002908F1">
      <w:sdt>
        <w:sdtPr>
          <w:alias w:val="Instructional Considerations"/>
          <w:tag w:val="Instructional Considerations"/>
          <w:id w:val="160427418"/>
          <w:placeholder>
            <w:docPart w:val="DCE59A0092E644939D0DBA1E57BF69DB"/>
          </w:placeholder>
          <w:showingPlcHdr/>
          <w:text w:multiLine="1"/>
        </w:sdtPr>
        <w:sdtEndPr/>
        <w:sdtContent>
          <w:r w:rsidR="002908F1" w:rsidRPr="009D62CC">
            <w:rPr>
              <w:rStyle w:val="PlaceholderText"/>
            </w:rPr>
            <w:t>Click here to enter text.</w:t>
          </w:r>
        </w:sdtContent>
      </w:sdt>
      <w:r w:rsidR="002908F1">
        <w:t xml:space="preserve"> </w:t>
      </w:r>
    </w:p>
    <w:p w:rsidR="002908F1" w:rsidRDefault="002908F1" w:rsidP="002908F1"/>
    <w:p w:rsidR="002908F1" w:rsidRDefault="002908F1" w:rsidP="002908F1">
      <w:r>
        <w:t>2.  What programs or services are offered at the proposed placement site that differ from the programs and services offered within the district?  (Include this information on IEP.)</w:t>
      </w:r>
    </w:p>
    <w:p w:rsidR="002908F1" w:rsidRDefault="002908F1" w:rsidP="002908F1"/>
    <w:sdt>
      <w:sdtPr>
        <w:alias w:val="Programs and Services"/>
        <w:tag w:val="Programs and Services"/>
        <w:id w:val="-1950612887"/>
        <w:placeholder>
          <w:docPart w:val="391FF2506FE64B1A98BF398241E1A225"/>
        </w:placeholder>
        <w:showingPlcHdr/>
        <w:text w:multiLine="1"/>
      </w:sdtPr>
      <w:sdtEndPr/>
      <w:sdtContent>
        <w:p w:rsidR="002908F1" w:rsidRDefault="002908F1" w:rsidP="002908F1">
          <w:r w:rsidRPr="009D62CC">
            <w:rPr>
              <w:rStyle w:val="PlaceholderText"/>
            </w:rPr>
            <w:t>Click here to enter text.</w:t>
          </w:r>
        </w:p>
      </w:sdtContent>
    </w:sdt>
    <w:p w:rsidR="002908F1" w:rsidRDefault="002908F1" w:rsidP="002908F1"/>
    <w:p w:rsidR="002908F1" w:rsidRDefault="002908F1" w:rsidP="002908F1">
      <w:r>
        <w:t>3.  Document ALL other less restrictive program options that have been considered and determined inappropriate.  What supports and/or management plans have been implemented in other less restrictive program options?  Attach information as needed.  (Include this information on the IEP.)</w:t>
      </w:r>
    </w:p>
    <w:p w:rsidR="002908F1" w:rsidRDefault="002908F1" w:rsidP="002908F1"/>
    <w:sdt>
      <w:sdtPr>
        <w:alias w:val="Less Restrictive Options"/>
        <w:tag w:val="Less Restrictive Options"/>
        <w:id w:val="-1228915943"/>
        <w:placeholder>
          <w:docPart w:val="779F55DED8284C9A84934845224CE80E"/>
        </w:placeholder>
        <w:showingPlcHdr/>
        <w:text w:multiLine="1"/>
      </w:sdtPr>
      <w:sdtEndPr/>
      <w:sdtContent>
        <w:p w:rsidR="002908F1" w:rsidRDefault="002908F1" w:rsidP="002908F1">
          <w:r w:rsidRPr="009D62CC">
            <w:rPr>
              <w:rStyle w:val="PlaceholderText"/>
            </w:rPr>
            <w:t>Click here to enter text.</w:t>
          </w:r>
        </w:p>
      </w:sdtContent>
    </w:sdt>
    <w:p w:rsidR="002908F1" w:rsidRDefault="002908F1" w:rsidP="002908F1"/>
    <w:p w:rsidR="002908F1" w:rsidRPr="002E2073" w:rsidRDefault="002908F1" w:rsidP="002908F1">
      <w:pPr>
        <w:rPr>
          <w:b/>
          <w:i/>
          <w:sz w:val="18"/>
          <w:szCs w:val="18"/>
        </w:rPr>
      </w:pPr>
      <w:r w:rsidRPr="002E2073">
        <w:rPr>
          <w:b/>
          <w:i/>
          <w:sz w:val="18"/>
          <w:szCs w:val="18"/>
        </w:rPr>
        <w:t>The Out of District Worksheet must be completed prior to generating this letter</w:t>
      </w:r>
      <w:r>
        <w:rPr>
          <w:b/>
          <w:i/>
          <w:sz w:val="18"/>
          <w:szCs w:val="18"/>
        </w:rPr>
        <w:t xml:space="preserve"> for all initial placements</w:t>
      </w:r>
      <w:r w:rsidRPr="002E2073">
        <w:rPr>
          <w:b/>
          <w:i/>
          <w:sz w:val="18"/>
          <w:szCs w:val="18"/>
        </w:rPr>
        <w:t>.  Attach the OOD Worksheet to this letter when submitting to Special Services.</w:t>
      </w:r>
    </w:p>
    <w:p w:rsidR="00046F91" w:rsidRDefault="00046F91" w:rsidP="00046F91"/>
    <w:p w:rsidR="00046F91" w:rsidRDefault="00046F91" w:rsidP="00046F91"/>
    <w:p w:rsidR="00046F91" w:rsidRDefault="00046F91" w:rsidP="00046F91"/>
    <w:p w:rsidR="00046F91" w:rsidRPr="00D06A80" w:rsidRDefault="00046F91" w:rsidP="00046F91">
      <w:pPr>
        <w:rPr>
          <w:i/>
          <w:color w:val="FF0000"/>
        </w:rPr>
      </w:pPr>
      <w:r w:rsidRPr="00D06A80">
        <w:rPr>
          <w:i/>
          <w:color w:val="FF0000"/>
        </w:rPr>
        <w:t>Completed by:</w:t>
      </w:r>
    </w:p>
    <w:sdt>
      <w:sdtPr>
        <w:alias w:val="CST Member"/>
        <w:tag w:val="CST Member"/>
        <w:id w:val="2016717736"/>
        <w:placeholder>
          <w:docPart w:val="ED58B4F61B474380A4929B9F8C0DC690"/>
        </w:placeholder>
        <w:showingPlcHdr/>
        <w:dropDownList>
          <w:listItem w:value="Choose an item."/>
          <w:listItem w:displayText="Kelly Garlitz" w:value="Kelly Garlitz"/>
          <w:listItem w:displayText="Serena Rekdal" w:value="Serena Rekdal"/>
          <w:listItem w:displayText="Mable Thevaruzathil" w:value="Mable Thevaruzathil"/>
          <w:listItem w:displayText="Kellie Smith" w:value="Kellie Smith"/>
          <w:listItem w:displayText="Alicia Hessert" w:value="Alicia Hessert"/>
          <w:listItem w:displayText="Jeri Hendrickson" w:value="Jeri Hendrickson"/>
          <w:listItem w:displayText="Sollie Pinkston-Miles" w:value="Sollie Pinkston-Miles"/>
          <w:listItem w:displayText="Syreeta Hines" w:value="Syreeta Hines"/>
          <w:listItem w:displayText="Kathleen McCourt" w:value="Kathleen McCourt"/>
          <w:listItem w:displayText="Jasmin Rodriguez" w:value="Jasmin Rodriguez"/>
          <w:listItem w:displayText="Melanie Kelly" w:value="Melanie Kelly"/>
          <w:listItem w:displayText="Dawn Selden" w:value="Dawn Selden"/>
          <w:listItem w:displayText="Anahita Scheinberg" w:value="Anahita Scheinberg"/>
          <w:listItem w:displayText="Terri Richardson" w:value="Terri Richardson"/>
          <w:listItem w:displayText="Nacovin Norman" w:value="Nacovin Norman"/>
          <w:listItem w:displayText="Troy Turner" w:value="Troy Turner"/>
          <w:listItem w:displayText="Kristine Smalls" w:value="Kristine Smalls"/>
          <w:listItem w:displayText="Jean Gwathney" w:value="Jean Gwathney"/>
          <w:listItem w:displayText="Valisha Terry" w:value="Valisha Terry"/>
          <w:listItem w:displayText="Agnes Afolabi" w:value="Agnes Afolabi"/>
          <w:listItem w:displayText="Jan Weaner" w:value="Jan Weaner"/>
          <w:listItem w:displayText="Ilene Vermes" w:value="Ilene Vermes"/>
          <w:listItem w:displayText="Louis Fair" w:value="Louis Fair"/>
          <w:listItem w:displayText="Abina Duncan" w:value="Abina Duncan"/>
          <w:listItem w:displayText="JoAngeles Richardson" w:value="JoAngeles Richardson"/>
          <w:listItem w:displayText="Bruce Brown" w:value="Bruce Brown"/>
          <w:listItem w:displayText="Barbara Medley" w:value="Barbara Medley"/>
          <w:listItem w:displayText="Olga Sellers-Gibson" w:value="Olga Sellers-Gibson"/>
          <w:listItem w:displayText="Clara West" w:value="Clara West"/>
          <w:listItem w:displayText="Tony Cousar" w:value="Tony Cousar"/>
          <w:listItem w:displayText="Jenene King" w:value="Jenene King"/>
          <w:listItem w:displayText="Renee Mitchell" w:value="Renee Mitchell"/>
          <w:listItem w:displayText="Portia Hollingsworth" w:value="Portia Hollingsworth"/>
          <w:listItem w:displayText="Juanita Thomas" w:value="Juanita Thomas"/>
          <w:listItem w:displayText="Marie Kain" w:value="Marie Kain"/>
          <w:listItem w:displayText="MiaIsha Brown" w:value="MiaIsha Brown"/>
          <w:listItem w:displayText="Christina Tripodo" w:value="Christina Tripodo"/>
        </w:dropDownList>
      </w:sdtPr>
      <w:sdtEndPr/>
      <w:sdtContent>
        <w:p w:rsidR="00046F91" w:rsidRDefault="00046F91" w:rsidP="00046F91">
          <w:r w:rsidRPr="009D62CC">
            <w:rPr>
              <w:rStyle w:val="PlaceholderText"/>
            </w:rPr>
            <w:t>Choose an item.</w:t>
          </w:r>
        </w:p>
      </w:sdtContent>
    </w:sdt>
    <w:p w:rsidR="00046F91" w:rsidRDefault="00046F91" w:rsidP="00046F91"/>
    <w:p w:rsidR="00046F91" w:rsidRDefault="00046F91" w:rsidP="00046F91">
      <w:pPr>
        <w:rPr>
          <w:b/>
          <w:color w:val="FF0000"/>
          <w:sz w:val="20"/>
        </w:rPr>
      </w:pPr>
    </w:p>
    <w:p w:rsidR="00046F91" w:rsidRDefault="00046F91" w:rsidP="00046F91">
      <w:pPr>
        <w:rPr>
          <w:b/>
          <w:color w:val="FF0000"/>
          <w:sz w:val="20"/>
        </w:rPr>
      </w:pPr>
    </w:p>
    <w:p w:rsidR="0076679B" w:rsidRPr="00046F91" w:rsidRDefault="00046F91" w:rsidP="00046F91">
      <w:pPr>
        <w:rPr>
          <w:color w:val="000000"/>
          <w:sz w:val="22"/>
          <w:szCs w:val="22"/>
        </w:rPr>
      </w:pPr>
      <w:r w:rsidRPr="00701F4A">
        <w:rPr>
          <w:b/>
          <w:color w:val="FF0000"/>
          <w:sz w:val="20"/>
        </w:rPr>
        <w:t>UPLOAD THIS COMPLETED FORM TO THE STUD</w:t>
      </w:r>
      <w:r>
        <w:rPr>
          <w:b/>
          <w:color w:val="FF0000"/>
          <w:sz w:val="20"/>
        </w:rPr>
        <w:t>E</w:t>
      </w:r>
      <w:r w:rsidRPr="00701F4A">
        <w:rPr>
          <w:b/>
          <w:color w:val="FF0000"/>
          <w:sz w:val="20"/>
        </w:rPr>
        <w:t>NT’S IEP DIRECT DOCUMENT REPOSITORY.</w:t>
      </w:r>
    </w:p>
    <w:sectPr w:rsidR="0076679B" w:rsidRPr="00046F91" w:rsidSect="00046F91">
      <w:footerReference w:type="default" r:id="rId9"/>
      <w:footerReference w:type="firs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AD" w:rsidRPr="004A0B19" w:rsidRDefault="004A0B19" w:rsidP="004A0B19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4A0B19">
      <w:rPr>
        <w:rFonts w:asciiTheme="minorHAnsi" w:hAnsiTheme="minorHAnsi"/>
        <w:noProof/>
        <w:sz w:val="20"/>
      </w:rPr>
      <w:drawing>
        <wp:inline distT="0" distB="0" distL="0" distR="0" wp14:anchorId="6AA7CBA0" wp14:editId="423BB80E">
          <wp:extent cx="22860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Camden Public 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178E0DC6" wp14:editId="3FB32D50">
          <wp:extent cx="228600" cy="228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@CamdenSchools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57DE1B5F" wp14:editId="7ECCE606">
          <wp:extent cx="228600" cy="23642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3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CCSD-TV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LpY4H1siUgfGNyAGxd6A5BJhZBlRKOhgyV8L9LHsHneEzAh+xpDSE7dDC+qMiOVyQ59DMtjJtBUnVX3zmX/NQ==" w:salt="f/bPNtqkUIXkwCK4z6lzh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451F8"/>
    <w:rsid w:val="00046F91"/>
    <w:rsid w:val="000878F8"/>
    <w:rsid w:val="0015695A"/>
    <w:rsid w:val="00176663"/>
    <w:rsid w:val="001F1907"/>
    <w:rsid w:val="0026132C"/>
    <w:rsid w:val="002717CC"/>
    <w:rsid w:val="002908F1"/>
    <w:rsid w:val="002B2CAD"/>
    <w:rsid w:val="002E3620"/>
    <w:rsid w:val="002F011F"/>
    <w:rsid w:val="003A75C0"/>
    <w:rsid w:val="00406F56"/>
    <w:rsid w:val="004256C4"/>
    <w:rsid w:val="00476B27"/>
    <w:rsid w:val="004A0B19"/>
    <w:rsid w:val="004B7774"/>
    <w:rsid w:val="004F5EBA"/>
    <w:rsid w:val="005A3165"/>
    <w:rsid w:val="00602C0C"/>
    <w:rsid w:val="00656EF2"/>
    <w:rsid w:val="00664E65"/>
    <w:rsid w:val="0076679B"/>
    <w:rsid w:val="00781101"/>
    <w:rsid w:val="007E4E44"/>
    <w:rsid w:val="007E5988"/>
    <w:rsid w:val="008201D5"/>
    <w:rsid w:val="0087182D"/>
    <w:rsid w:val="009D461E"/>
    <w:rsid w:val="00A0406B"/>
    <w:rsid w:val="00A67459"/>
    <w:rsid w:val="00AC1729"/>
    <w:rsid w:val="00B31235"/>
    <w:rsid w:val="00B65E8F"/>
    <w:rsid w:val="00BB697B"/>
    <w:rsid w:val="00C242D2"/>
    <w:rsid w:val="00C26D0B"/>
    <w:rsid w:val="00CB4051"/>
    <w:rsid w:val="00D06CC9"/>
    <w:rsid w:val="00D8125B"/>
    <w:rsid w:val="00D82BA0"/>
    <w:rsid w:val="00D83BB2"/>
    <w:rsid w:val="00E07E84"/>
    <w:rsid w:val="00E3573D"/>
    <w:rsid w:val="00ED4140"/>
    <w:rsid w:val="00F01509"/>
    <w:rsid w:val="00FC1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B16CF4AA-69BE-4865-9961-A17D405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46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58B4F61B474380A4929B9F8C0D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C0D4-CD98-477A-8A18-28CB0D37CF08}"/>
      </w:docPartPr>
      <w:docPartBody>
        <w:p w:rsidR="0037727E" w:rsidRDefault="00C546A7" w:rsidP="00C546A7">
          <w:pPr>
            <w:pStyle w:val="ED58B4F61B474380A4929B9F8C0DC690"/>
          </w:pPr>
          <w:r w:rsidRPr="009D62CC">
            <w:rPr>
              <w:rStyle w:val="PlaceholderText"/>
            </w:rPr>
            <w:t>Choose an item.</w:t>
          </w:r>
        </w:p>
      </w:docPartBody>
    </w:docPart>
    <w:docPart>
      <w:docPartPr>
        <w:name w:val="AE0900B162DA41B79A3431F3BEA5E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A6DE-5910-4237-BDEB-76516BCF9E9A}"/>
      </w:docPartPr>
      <w:docPartBody>
        <w:p w:rsidR="0037727E" w:rsidRDefault="00C546A7" w:rsidP="00C546A7">
          <w:pPr>
            <w:pStyle w:val="AE0900B162DA41B79A3431F3BEA5EEFE"/>
          </w:pPr>
          <w:r w:rsidRPr="009D62CC">
            <w:rPr>
              <w:rStyle w:val="PlaceholderText"/>
            </w:rPr>
            <w:t>Click here to enter a date.</w:t>
          </w:r>
        </w:p>
      </w:docPartBody>
    </w:docPart>
    <w:docPart>
      <w:docPartPr>
        <w:name w:val="562539A6E4524004BEA673AD4B3E4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C0E8F-CC39-4AA0-9CD1-CA7FB0F3EE30}"/>
      </w:docPartPr>
      <w:docPartBody>
        <w:p w:rsidR="0037727E" w:rsidRDefault="00C546A7" w:rsidP="00C546A7">
          <w:pPr>
            <w:pStyle w:val="562539A6E4524004BEA673AD4B3E4680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0C216FD2AA434BE6946C26E9976A4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ACC9-26E8-467E-A7A5-08E1D9657ED1}"/>
      </w:docPartPr>
      <w:docPartBody>
        <w:p w:rsidR="0037727E" w:rsidRDefault="00C546A7" w:rsidP="00C546A7">
          <w:pPr>
            <w:pStyle w:val="0C216FD2AA434BE6946C26E9976A474E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8FB3FB292CBA46C194647D4B067C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C7C5-5361-42AF-82B3-4A80136E1C75}"/>
      </w:docPartPr>
      <w:docPartBody>
        <w:p w:rsidR="0037727E" w:rsidRDefault="00C546A7" w:rsidP="00C546A7">
          <w:pPr>
            <w:pStyle w:val="8FB3FB292CBA46C194647D4B067C3EBC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DCE59A0092E644939D0DBA1E57BF6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7FF-C1E3-4839-9958-ACBF7D2F53BF}"/>
      </w:docPartPr>
      <w:docPartBody>
        <w:p w:rsidR="0037727E" w:rsidRDefault="00C546A7" w:rsidP="00C546A7">
          <w:pPr>
            <w:pStyle w:val="DCE59A0092E644939D0DBA1E57BF69DB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391FF2506FE64B1A98BF398241E1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8DC7-8BE5-42C0-B90F-07EA88DC971B}"/>
      </w:docPartPr>
      <w:docPartBody>
        <w:p w:rsidR="0037727E" w:rsidRDefault="00C546A7" w:rsidP="00C546A7">
          <w:pPr>
            <w:pStyle w:val="391FF2506FE64B1A98BF398241E1A225"/>
          </w:pPr>
          <w:r w:rsidRPr="009D62CC">
            <w:rPr>
              <w:rStyle w:val="PlaceholderText"/>
            </w:rPr>
            <w:t>Click here to enter text.</w:t>
          </w:r>
        </w:p>
      </w:docPartBody>
    </w:docPart>
    <w:docPart>
      <w:docPartPr>
        <w:name w:val="779F55DED8284C9A84934845224CE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9409-2B66-4D62-BE42-9D023EDDEA5D}"/>
      </w:docPartPr>
      <w:docPartBody>
        <w:p w:rsidR="0037727E" w:rsidRDefault="00C546A7" w:rsidP="00C546A7">
          <w:pPr>
            <w:pStyle w:val="779F55DED8284C9A84934845224CE80E"/>
          </w:pPr>
          <w:r w:rsidRPr="009D62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A7"/>
    <w:rsid w:val="0037727E"/>
    <w:rsid w:val="00C5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6A7"/>
    <w:rPr>
      <w:color w:val="808080"/>
    </w:rPr>
  </w:style>
  <w:style w:type="paragraph" w:customStyle="1" w:styleId="3F8BBE5C0CE7405C882AC3722FFD6783">
    <w:name w:val="3F8BBE5C0CE7405C882AC3722FFD6783"/>
    <w:rsid w:val="00C546A7"/>
  </w:style>
  <w:style w:type="paragraph" w:customStyle="1" w:styleId="1D10B3DF5195489F92220C44C9BA1DE0">
    <w:name w:val="1D10B3DF5195489F92220C44C9BA1DE0"/>
    <w:rsid w:val="00C546A7"/>
  </w:style>
  <w:style w:type="paragraph" w:customStyle="1" w:styleId="73E9B4475C234365A13EF1971820296F">
    <w:name w:val="73E9B4475C234365A13EF1971820296F"/>
    <w:rsid w:val="00C546A7"/>
  </w:style>
  <w:style w:type="paragraph" w:customStyle="1" w:styleId="3C10EE577C6843A5989082357356F004">
    <w:name w:val="3C10EE577C6843A5989082357356F004"/>
    <w:rsid w:val="00C546A7"/>
  </w:style>
  <w:style w:type="paragraph" w:customStyle="1" w:styleId="1369472FF9984DC1BC178D63801BDE1D">
    <w:name w:val="1369472FF9984DC1BC178D63801BDE1D"/>
    <w:rsid w:val="00C546A7"/>
  </w:style>
  <w:style w:type="paragraph" w:customStyle="1" w:styleId="41DF7BDF912E4CE09D93B5B4D6C953EC">
    <w:name w:val="41DF7BDF912E4CE09D93B5B4D6C953EC"/>
    <w:rsid w:val="00C546A7"/>
  </w:style>
  <w:style w:type="paragraph" w:customStyle="1" w:styleId="ED58B4F61B474380A4929B9F8C0DC690">
    <w:name w:val="ED58B4F61B474380A4929B9F8C0DC690"/>
    <w:rsid w:val="00C546A7"/>
  </w:style>
  <w:style w:type="paragraph" w:customStyle="1" w:styleId="AE0900B162DA41B79A3431F3BEA5EEFE">
    <w:name w:val="AE0900B162DA41B79A3431F3BEA5EEFE"/>
    <w:rsid w:val="00C546A7"/>
  </w:style>
  <w:style w:type="paragraph" w:customStyle="1" w:styleId="562539A6E4524004BEA673AD4B3E4680">
    <w:name w:val="562539A6E4524004BEA673AD4B3E4680"/>
    <w:rsid w:val="00C546A7"/>
  </w:style>
  <w:style w:type="paragraph" w:customStyle="1" w:styleId="0C216FD2AA434BE6946C26E9976A474E">
    <w:name w:val="0C216FD2AA434BE6946C26E9976A474E"/>
    <w:rsid w:val="00C546A7"/>
  </w:style>
  <w:style w:type="paragraph" w:customStyle="1" w:styleId="8FB3FB292CBA46C194647D4B067C3EBC">
    <w:name w:val="8FB3FB292CBA46C194647D4B067C3EBC"/>
    <w:rsid w:val="00C546A7"/>
  </w:style>
  <w:style w:type="paragraph" w:customStyle="1" w:styleId="DCE59A0092E644939D0DBA1E57BF69DB">
    <w:name w:val="DCE59A0092E644939D0DBA1E57BF69DB"/>
    <w:rsid w:val="00C546A7"/>
  </w:style>
  <w:style w:type="paragraph" w:customStyle="1" w:styleId="391FF2506FE64B1A98BF398241E1A225">
    <w:name w:val="391FF2506FE64B1A98BF398241E1A225"/>
    <w:rsid w:val="00C546A7"/>
  </w:style>
  <w:style w:type="paragraph" w:customStyle="1" w:styleId="779F55DED8284C9A84934845224CE80E">
    <w:name w:val="779F55DED8284C9A84934845224CE80E"/>
    <w:rsid w:val="00C54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2E77C-C1E0-4AF7-9E01-60E5D622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Template-1.dotx</Template>
  <TotalTime>0</TotalTime>
  <Pages>1</Pages>
  <Words>234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3</cp:revision>
  <cp:lastPrinted>2014-09-03T15:31:00Z</cp:lastPrinted>
  <dcterms:created xsi:type="dcterms:W3CDTF">2016-08-25T16:55:00Z</dcterms:created>
  <dcterms:modified xsi:type="dcterms:W3CDTF">2016-08-25T17:00:00Z</dcterms:modified>
</cp:coreProperties>
</file>