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7" w:rsidRPr="005225C4" w:rsidRDefault="009C4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A90C7F" w:rsidRPr="005225C4">
        <w:rPr>
          <w:rFonts w:ascii="Times New Roman" w:hAnsi="Times New Roman" w:cs="Times New Roman"/>
          <w:b/>
          <w:sz w:val="24"/>
          <w:szCs w:val="24"/>
        </w:rPr>
        <w:t>Questions for Chapter 27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1. What are the seven main changes in the world the affected America because of WWII?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830EEF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a. Partitioned Europe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Two Military Powers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Return to Colonization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24283">
        <w:rPr>
          <w:rFonts w:ascii="Times New Roman" w:hAnsi="Times New Roman" w:cs="Times New Roman"/>
          <w:sz w:val="24"/>
          <w:szCs w:val="24"/>
        </w:rPr>
        <w:t>C</w:t>
      </w:r>
      <w:r w:rsidRPr="00224283">
        <w:rPr>
          <w:rFonts w:ascii="Times New Roman" w:hAnsi="Times New Roman" w:cs="Times New Roman"/>
          <w:sz w:val="24"/>
          <w:szCs w:val="24"/>
        </w:rPr>
        <w:t>hanged Warfare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  <w:t>e. Baby Boom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US Industrial Power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United Nations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066999" w:rsidRPr="005225C4" w:rsidRDefault="00066999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2. What was the Cold War</w:t>
      </w:r>
      <w:r w:rsidR="00224283">
        <w:rPr>
          <w:rFonts w:ascii="Times New Roman" w:hAnsi="Times New Roman" w:cs="Times New Roman"/>
          <w:sz w:val="24"/>
          <w:szCs w:val="24"/>
        </w:rPr>
        <w:t>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C7F" w:rsidRPr="00224283" w:rsidRDefault="009C4A71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283">
        <w:rPr>
          <w:rFonts w:ascii="Times New Roman" w:hAnsi="Times New Roman" w:cs="Times New Roman"/>
          <w:sz w:val="24"/>
          <w:szCs w:val="24"/>
        </w:rPr>
        <w:t>. Why</w:t>
      </w:r>
      <w:r w:rsidR="00A90C7F" w:rsidRPr="00224283">
        <w:rPr>
          <w:rFonts w:ascii="Times New Roman" w:hAnsi="Times New Roman" w:cs="Times New Roman"/>
          <w:sz w:val="24"/>
          <w:szCs w:val="24"/>
        </w:rPr>
        <w:t xml:space="preserve"> did </w:t>
      </w:r>
      <w:r w:rsidR="00224283">
        <w:rPr>
          <w:rFonts w:ascii="Times New Roman" w:hAnsi="Times New Roman" w:cs="Times New Roman"/>
          <w:sz w:val="24"/>
          <w:szCs w:val="24"/>
        </w:rPr>
        <w:t xml:space="preserve">the Cold War </w:t>
      </w:r>
      <w:r w:rsidR="00A90C7F" w:rsidRPr="00224283">
        <w:rPr>
          <w:rFonts w:ascii="Times New Roman" w:hAnsi="Times New Roman" w:cs="Times New Roman"/>
          <w:sz w:val="24"/>
          <w:szCs w:val="24"/>
        </w:rPr>
        <w:t>happen?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A90C7F" w:rsidRPr="00224283" w:rsidRDefault="00A90C7F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a. US Invasion of Northern Russia in 1918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b. Fear of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Economic competition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Stalin distrusted US because of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  <w:t>e. Disagreement over Poland at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f. “Iron Curtain”</w:t>
      </w:r>
      <w:r w:rsidRPr="00224283">
        <w:rPr>
          <w:rFonts w:ascii="Times New Roman" w:hAnsi="Times New Roman" w:cs="Times New Roman"/>
          <w:sz w:val="24"/>
          <w:szCs w:val="24"/>
        </w:rPr>
        <w:tab/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g. Truman distrusted Stalin because of</w:t>
      </w:r>
      <w:r w:rsidR="00830EEF">
        <w:rPr>
          <w:rFonts w:ascii="Times New Roman" w:hAnsi="Times New Roman" w:cs="Times New Roman"/>
          <w:sz w:val="24"/>
          <w:szCs w:val="24"/>
        </w:rPr>
        <w:t>…</w:t>
      </w:r>
    </w:p>
    <w:p w:rsidR="00A90C7F" w:rsidRPr="00224283" w:rsidRDefault="00A90C7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A90C7F" w:rsidRPr="00224283" w:rsidRDefault="009C4A71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0C7F" w:rsidRPr="00224283">
        <w:rPr>
          <w:rFonts w:ascii="Times New Roman" w:hAnsi="Times New Roman" w:cs="Times New Roman"/>
          <w:sz w:val="24"/>
          <w:szCs w:val="24"/>
        </w:rPr>
        <w:t>. Who was Harry Truman? Where did he come from? How did he become President?</w:t>
      </w:r>
    </w:p>
    <w:p w:rsidR="00A90C7F" w:rsidRPr="005225C4" w:rsidRDefault="00A90C7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0C7F" w:rsidRPr="00224283" w:rsidRDefault="009C4A71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0C7F" w:rsidRPr="00224283">
        <w:rPr>
          <w:rFonts w:ascii="Times New Roman" w:hAnsi="Times New Roman" w:cs="Times New Roman"/>
          <w:sz w:val="24"/>
          <w:szCs w:val="24"/>
        </w:rPr>
        <w:t>. What are the four main policies of Truman</w:t>
      </w:r>
      <w:r w:rsidR="00866334" w:rsidRPr="00224283">
        <w:rPr>
          <w:rFonts w:ascii="Times New Roman" w:hAnsi="Times New Roman" w:cs="Times New Roman"/>
          <w:sz w:val="24"/>
          <w:szCs w:val="24"/>
        </w:rPr>
        <w:t>?</w:t>
      </w:r>
    </w:p>
    <w:p w:rsidR="00866334" w:rsidRPr="00224283" w:rsidRDefault="00866334" w:rsidP="009C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 xml:space="preserve">. Truman Doctrine </w:t>
      </w:r>
    </w:p>
    <w:p w:rsidR="00866334" w:rsidRPr="00224283" w:rsidRDefault="00866334" w:rsidP="009C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Containment </w:t>
      </w:r>
    </w:p>
    <w:p w:rsidR="00866334" w:rsidRPr="00224283" w:rsidRDefault="00866334" w:rsidP="009C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 xml:space="preserve">. Marshall Plan 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d. Fair Deal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ab/>
        <w:t>1. Lis</w:t>
      </w:r>
      <w:r w:rsidR="00830EEF">
        <w:rPr>
          <w:rFonts w:ascii="Times New Roman" w:hAnsi="Times New Roman" w:cs="Times New Roman"/>
          <w:sz w:val="24"/>
          <w:szCs w:val="24"/>
        </w:rPr>
        <w:t>t ten elements of the Fair Deal</w:t>
      </w:r>
    </w:p>
    <w:p w:rsidR="00866334" w:rsidRPr="005225C4" w:rsidRDefault="00866334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334" w:rsidRPr="00224283" w:rsidRDefault="009C4A71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6334" w:rsidRPr="00224283">
        <w:rPr>
          <w:rFonts w:ascii="Times New Roman" w:hAnsi="Times New Roman" w:cs="Times New Roman"/>
          <w:sz w:val="24"/>
          <w:szCs w:val="24"/>
        </w:rPr>
        <w:t xml:space="preserve">. </w:t>
      </w:r>
      <w:r w:rsidR="00224283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866334" w:rsidRPr="00224283">
        <w:rPr>
          <w:rFonts w:ascii="Times New Roman" w:hAnsi="Times New Roman" w:cs="Times New Roman"/>
          <w:sz w:val="24"/>
          <w:szCs w:val="24"/>
        </w:rPr>
        <w:t xml:space="preserve">four main foreign </w:t>
      </w:r>
      <w:r w:rsidR="005D06CB">
        <w:rPr>
          <w:rFonts w:ascii="Times New Roman" w:hAnsi="Times New Roman" w:cs="Times New Roman"/>
          <w:sz w:val="24"/>
          <w:szCs w:val="24"/>
        </w:rPr>
        <w:t>p</w:t>
      </w:r>
      <w:r w:rsidR="00866334" w:rsidRPr="00224283">
        <w:rPr>
          <w:rFonts w:ascii="Times New Roman" w:hAnsi="Times New Roman" w:cs="Times New Roman"/>
          <w:sz w:val="24"/>
          <w:szCs w:val="24"/>
        </w:rPr>
        <w:t xml:space="preserve">olicy crisis of </w:t>
      </w:r>
      <w:r w:rsidR="005D06CB">
        <w:rPr>
          <w:rFonts w:ascii="Times New Roman" w:hAnsi="Times New Roman" w:cs="Times New Roman"/>
          <w:sz w:val="24"/>
          <w:szCs w:val="24"/>
        </w:rPr>
        <w:t xml:space="preserve">the </w:t>
      </w:r>
      <w:r w:rsidR="00866334" w:rsidRPr="00224283">
        <w:rPr>
          <w:rFonts w:ascii="Times New Roman" w:hAnsi="Times New Roman" w:cs="Times New Roman"/>
          <w:sz w:val="24"/>
          <w:szCs w:val="24"/>
        </w:rPr>
        <w:t>Truman</w:t>
      </w:r>
      <w:r w:rsidR="00224283">
        <w:rPr>
          <w:rFonts w:ascii="Times New Roman" w:hAnsi="Times New Roman" w:cs="Times New Roman"/>
          <w:sz w:val="24"/>
          <w:szCs w:val="24"/>
        </w:rPr>
        <w:t xml:space="preserve"> Presidency.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>a. Berlin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="005225C4">
        <w:rPr>
          <w:rFonts w:ascii="Times New Roman" w:hAnsi="Times New Roman" w:cs="Times New Roman"/>
          <w:sz w:val="24"/>
          <w:szCs w:val="24"/>
        </w:rPr>
        <w:tab/>
      </w:r>
      <w:r w:rsidRPr="00224283">
        <w:rPr>
          <w:rFonts w:ascii="Times New Roman" w:hAnsi="Times New Roman" w:cs="Times New Roman"/>
          <w:sz w:val="24"/>
          <w:szCs w:val="24"/>
        </w:rPr>
        <w:t xml:space="preserve">b. </w:t>
      </w:r>
      <w:r w:rsidR="00066999" w:rsidRPr="00224283">
        <w:rPr>
          <w:rFonts w:ascii="Times New Roman" w:hAnsi="Times New Roman" w:cs="Times New Roman"/>
          <w:sz w:val="24"/>
          <w:szCs w:val="24"/>
        </w:rPr>
        <w:t>Palestine</w:t>
      </w:r>
    </w:p>
    <w:p w:rsidR="00866334" w:rsidRPr="00224283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>c. China</w:t>
      </w:r>
    </w:p>
    <w:p w:rsidR="00866334" w:rsidRDefault="0086633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>d. Korea</w:t>
      </w:r>
    </w:p>
    <w:p w:rsidR="005225C4" w:rsidRDefault="005225C4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830EEF" w:rsidRPr="005225C4" w:rsidRDefault="00830EEF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9C4A71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4283" w:rsidRPr="00224283">
        <w:rPr>
          <w:rFonts w:ascii="Times New Roman" w:hAnsi="Times New Roman" w:cs="Times New Roman"/>
          <w:sz w:val="24"/>
          <w:szCs w:val="24"/>
        </w:rPr>
        <w:t>. What are the nine main reasons why Americans became terrified of internal communist threats?</w:t>
      </w:r>
    </w:p>
    <w:p w:rsidR="00224283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283" w:rsidRPr="00224283" w:rsidRDefault="009C4A71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4283" w:rsidRPr="00224283">
        <w:rPr>
          <w:rFonts w:ascii="Times New Roman" w:hAnsi="Times New Roman" w:cs="Times New Roman"/>
          <w:sz w:val="24"/>
          <w:szCs w:val="24"/>
        </w:rPr>
        <w:t>. How did the U.S. respond to this fear of an internal communist threat?</w:t>
      </w:r>
    </w:p>
    <w:p w:rsidR="005225C4" w:rsidRPr="005225C4" w:rsidRDefault="00224283" w:rsidP="00A90C7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225C4" w:rsidRPr="005225C4" w:rsidSect="005225C4">
          <w:type w:val="continuous"/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 w:rsidRPr="005225C4">
        <w:rPr>
          <w:rFonts w:ascii="Times New Roman" w:hAnsi="Times New Roman" w:cs="Times New Roman"/>
          <w:sz w:val="16"/>
          <w:szCs w:val="16"/>
        </w:rPr>
        <w:tab/>
      </w:r>
    </w:p>
    <w:p w:rsidR="00224283" w:rsidRPr="00224283" w:rsidRDefault="00224283" w:rsidP="009C4A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5D06CB" w:rsidRPr="00224283">
        <w:rPr>
          <w:rFonts w:ascii="Times New Roman" w:hAnsi="Times New Roman" w:cs="Times New Roman"/>
          <w:sz w:val="24"/>
          <w:szCs w:val="24"/>
        </w:rPr>
        <w:t>Truman’s</w:t>
      </w:r>
      <w:r w:rsidRPr="00224283">
        <w:rPr>
          <w:rFonts w:ascii="Times New Roman" w:hAnsi="Times New Roman" w:cs="Times New Roman"/>
          <w:sz w:val="24"/>
          <w:szCs w:val="24"/>
        </w:rPr>
        <w:t xml:space="preserve"> Loyalty Program</w:t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D06CB" w:rsidRPr="00224283">
        <w:rPr>
          <w:rFonts w:ascii="Times New Roman" w:hAnsi="Times New Roman" w:cs="Times New Roman"/>
          <w:sz w:val="24"/>
          <w:szCs w:val="24"/>
        </w:rPr>
        <w:t>McCarran</w:t>
      </w:r>
      <w:r w:rsidRPr="00224283">
        <w:rPr>
          <w:rFonts w:ascii="Times New Roman" w:hAnsi="Times New Roman" w:cs="Times New Roman"/>
          <w:sz w:val="24"/>
          <w:szCs w:val="24"/>
        </w:rPr>
        <w:t xml:space="preserve"> Internal Security Act</w:t>
      </w:r>
    </w:p>
    <w:p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  <w:t>c. Creation of H.U.A.C.</w:t>
      </w:r>
      <w:r w:rsidR="005225C4" w:rsidRPr="0052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83" w:rsidRDefault="00224283" w:rsidP="005225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0EEF" w:rsidRPr="00224283" w:rsidRDefault="00830EEF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4283" w:rsidRPr="00224283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>. Joe McCarthy</w:t>
      </w:r>
    </w:p>
    <w:p w:rsidR="005225C4" w:rsidRDefault="00224283" w:rsidP="00A9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25C4" w:rsidSect="005225C4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  <w:r w:rsidRPr="002242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428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24283">
        <w:rPr>
          <w:rFonts w:ascii="Times New Roman" w:hAnsi="Times New Roman" w:cs="Times New Roman"/>
          <w:sz w:val="24"/>
          <w:szCs w:val="24"/>
        </w:rPr>
        <w:t>. D.D.</w:t>
      </w:r>
      <w:r w:rsidRPr="00224283">
        <w:rPr>
          <w:rFonts w:ascii="Times New Roman" w:hAnsi="Times New Roman" w:cs="Times New Roman"/>
          <w:sz w:val="24"/>
          <w:szCs w:val="24"/>
        </w:rPr>
        <w:tab/>
        <w:t>Eisenhower</w:t>
      </w:r>
    </w:p>
    <w:p w:rsidR="00866334" w:rsidRDefault="00866334" w:rsidP="005225C4">
      <w:pPr>
        <w:spacing w:after="0" w:line="240" w:lineRule="auto"/>
      </w:pPr>
    </w:p>
    <w:sectPr w:rsidR="00866334" w:rsidSect="005225C4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F"/>
    <w:rsid w:val="00066999"/>
    <w:rsid w:val="00224283"/>
    <w:rsid w:val="00226EB7"/>
    <w:rsid w:val="005225C4"/>
    <w:rsid w:val="005D06CB"/>
    <w:rsid w:val="00715835"/>
    <w:rsid w:val="00830EEF"/>
    <w:rsid w:val="00866334"/>
    <w:rsid w:val="009C4A71"/>
    <w:rsid w:val="00A90C7F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96D93125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2018-05-14T18:27:00Z</dcterms:created>
  <dcterms:modified xsi:type="dcterms:W3CDTF">2018-05-14T18:27:00Z</dcterms:modified>
</cp:coreProperties>
</file>