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2610"/>
        <w:gridCol w:w="2610"/>
        <w:gridCol w:w="2610"/>
        <w:gridCol w:w="2610"/>
      </w:tblGrid>
      <w:tr w:rsidR="00AE378C" w14:paraId="575F4734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0EDE2387" w14:textId="77777777" w:rsidR="00AE378C" w:rsidRDefault="00E16F71">
            <w:pPr>
              <w:pStyle w:val="Formal1"/>
            </w:pP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begin"/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instrText xml:space="preserve"> INCLUDEPICTURE "http://www.co.marion.oh.us/engineer/images/stories/images/PLEASANT_INDEX.png" \* MERGEFORMATINET </w:instrText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separate"/>
            </w:r>
            <w:r w:rsidR="007D5510" w:rsidRPr="00676D7B">
              <w:rPr>
                <w:rFonts w:ascii="Arial" w:hAnsi="Arial" w:cs="Arial"/>
                <w:noProof/>
                <w:color w:val="333333"/>
                <w:sz w:val="18"/>
                <w:szCs w:val="18"/>
              </w:rPr>
              <w:drawing>
                <wp:inline distT="0" distB="0" distL="0" distR="0" wp14:anchorId="2E54CE3C" wp14:editId="0678942A">
                  <wp:extent cx="1498600" cy="1117600"/>
                  <wp:effectExtent l="0" t="0" r="0" b="0"/>
                  <wp:docPr id="1" name="Picture 1" descr="Pleasant Township Index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Pleasant Township Index"/>
                          <pic:cNvPicPr>
                            <a:picLocks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98600" cy="11176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Arial" w:hAnsi="Arial" w:cs="Arial"/>
                <w:color w:val="333333"/>
                <w:sz w:val="18"/>
                <w:szCs w:val="18"/>
              </w:rPr>
              <w:fldChar w:fldCharType="end"/>
            </w:r>
          </w:p>
        </w:tc>
        <w:tc>
          <w:tcPr>
            <w:tcW w:w="7830" w:type="dxa"/>
            <w:gridSpan w:val="3"/>
          </w:tcPr>
          <w:p w14:paraId="7B05AE6F" w14:textId="77777777" w:rsidR="00AE378C" w:rsidRDefault="00AE378C">
            <w:pPr>
              <w:pStyle w:val="Formal1"/>
              <w:spacing w:before="0" w:after="0"/>
              <w:rPr>
                <w:b/>
                <w:sz w:val="48"/>
              </w:rPr>
            </w:pPr>
            <w:bookmarkStart w:id="0" w:name="AgendaTitle"/>
            <w:bookmarkEnd w:id="0"/>
            <w:r>
              <w:rPr>
                <w:b/>
                <w:sz w:val="48"/>
              </w:rPr>
              <w:t xml:space="preserve">Pleasant Township </w:t>
            </w:r>
          </w:p>
          <w:p w14:paraId="2401C19A" w14:textId="77777777" w:rsidR="00AE378C" w:rsidRDefault="00AE378C">
            <w:pPr>
              <w:pStyle w:val="Formal1"/>
              <w:spacing w:before="0" w:after="0"/>
              <w:rPr>
                <w:b/>
                <w:sz w:val="48"/>
              </w:rPr>
            </w:pPr>
            <w:r>
              <w:rPr>
                <w:b/>
                <w:sz w:val="48"/>
              </w:rPr>
              <w:t>Zoning Commission Minutes</w:t>
            </w:r>
          </w:p>
          <w:p w14:paraId="726CEC5C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</w:p>
          <w:p w14:paraId="57B48732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1035 Owens Rd W.</w:t>
            </w:r>
          </w:p>
          <w:p w14:paraId="43B37A15" w14:textId="77777777" w:rsidR="00AE378C" w:rsidRDefault="00AE378C">
            <w:pPr>
              <w:pStyle w:val="Formal1"/>
              <w:spacing w:before="0" w:after="0"/>
              <w:rPr>
                <w:b/>
                <w:sz w:val="28"/>
              </w:rPr>
            </w:pPr>
            <w:r>
              <w:rPr>
                <w:b/>
                <w:sz w:val="28"/>
              </w:rPr>
              <w:t>Marion, Ohio 43302</w:t>
            </w:r>
          </w:p>
        </w:tc>
      </w:tr>
      <w:tr w:rsidR="00AE378C" w14:paraId="6BAA7112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bottom w:val="single" w:sz="18" w:space="0" w:color="auto"/>
            </w:tcBorders>
          </w:tcPr>
          <w:p w14:paraId="7D3B6BFB" w14:textId="77777777" w:rsidR="00AE378C" w:rsidRDefault="00AE378C">
            <w:pPr>
              <w:pStyle w:val="Formal1"/>
              <w:rPr>
                <w:sz w:val="8"/>
              </w:rPr>
            </w:pPr>
          </w:p>
        </w:tc>
      </w:tr>
      <w:tr w:rsidR="00AE378C" w14:paraId="3AD469BB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04C0A72B" w14:textId="77777777" w:rsidR="00AE378C" w:rsidRDefault="00AE378C">
            <w:pPr>
              <w:pStyle w:val="Formal2"/>
            </w:pPr>
            <w:bookmarkStart w:id="1" w:name="Names" w:colFirst="0" w:colLast="4"/>
            <w:r>
              <w:t>Meeting called by:</w:t>
            </w:r>
          </w:p>
        </w:tc>
        <w:tc>
          <w:tcPr>
            <w:tcW w:w="2610" w:type="dxa"/>
          </w:tcPr>
          <w:p w14:paraId="6DD9D830" w14:textId="77777777" w:rsidR="00AE378C" w:rsidRDefault="00E16F71">
            <w:pPr>
              <w:pStyle w:val="Formal1"/>
            </w:pPr>
            <w:r>
              <w:t>Scheduled</w:t>
            </w:r>
          </w:p>
        </w:tc>
        <w:tc>
          <w:tcPr>
            <w:tcW w:w="2610" w:type="dxa"/>
          </w:tcPr>
          <w:p w14:paraId="594792C9" w14:textId="77777777" w:rsidR="00AE378C" w:rsidRDefault="00AE378C">
            <w:pPr>
              <w:pStyle w:val="Formal2"/>
            </w:pPr>
            <w:r>
              <w:t>Type of meeting:</w:t>
            </w:r>
          </w:p>
        </w:tc>
        <w:tc>
          <w:tcPr>
            <w:tcW w:w="2610" w:type="dxa"/>
          </w:tcPr>
          <w:p w14:paraId="29D711D9" w14:textId="77777777" w:rsidR="00AE378C" w:rsidRDefault="00E16F71">
            <w:pPr>
              <w:pStyle w:val="Formal1"/>
            </w:pPr>
            <w:r>
              <w:t>Regular</w:t>
            </w:r>
            <w:r w:rsidR="00D14074">
              <w:t xml:space="preserve"> Monthly</w:t>
            </w:r>
          </w:p>
        </w:tc>
      </w:tr>
      <w:tr w:rsidR="00AE378C" w14:paraId="6C19A6EA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01E8F1BF" w14:textId="77777777" w:rsidR="00AE378C" w:rsidRDefault="00E16F71">
            <w:pPr>
              <w:pStyle w:val="Formal2"/>
            </w:pPr>
            <w:r>
              <w:t>Chairperson</w:t>
            </w:r>
            <w:r w:rsidR="00AE378C">
              <w:t>:</w:t>
            </w:r>
            <w:r w:rsidR="008920D3">
              <w:t xml:space="preserve"> </w:t>
            </w:r>
          </w:p>
        </w:tc>
        <w:tc>
          <w:tcPr>
            <w:tcW w:w="2610" w:type="dxa"/>
          </w:tcPr>
          <w:p w14:paraId="608ED273" w14:textId="77777777" w:rsidR="00AE378C" w:rsidRDefault="008920D3">
            <w:pPr>
              <w:pStyle w:val="Formal1"/>
            </w:pPr>
            <w:r>
              <w:t xml:space="preserve">Mr. </w:t>
            </w:r>
            <w:r w:rsidR="002466E8">
              <w:t>Holler</w:t>
            </w:r>
          </w:p>
        </w:tc>
        <w:tc>
          <w:tcPr>
            <w:tcW w:w="2610" w:type="dxa"/>
          </w:tcPr>
          <w:p w14:paraId="622C6A1B" w14:textId="77777777" w:rsidR="00AE378C" w:rsidRDefault="00E16F71">
            <w:pPr>
              <w:pStyle w:val="Formal2"/>
            </w:pPr>
            <w:r>
              <w:t>Secretary</w:t>
            </w:r>
            <w:r w:rsidR="00AE378C">
              <w:t>:</w:t>
            </w:r>
          </w:p>
        </w:tc>
        <w:tc>
          <w:tcPr>
            <w:tcW w:w="2610" w:type="dxa"/>
          </w:tcPr>
          <w:p w14:paraId="5CEF86F7" w14:textId="77777777" w:rsidR="00AE378C" w:rsidRDefault="00E16F71">
            <w:pPr>
              <w:pStyle w:val="Formal1"/>
            </w:pPr>
            <w:r>
              <w:t>Tim Michael</w:t>
            </w:r>
          </w:p>
        </w:tc>
      </w:tr>
      <w:tr w:rsidR="00AE378C" w14:paraId="5FD7184C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2F256282" w14:textId="77777777" w:rsidR="00AE378C" w:rsidRDefault="00AE378C">
            <w:pPr>
              <w:pStyle w:val="Formal2"/>
            </w:pPr>
            <w:r>
              <w:t>Timekeeper:</w:t>
            </w:r>
          </w:p>
        </w:tc>
        <w:tc>
          <w:tcPr>
            <w:tcW w:w="2610" w:type="dxa"/>
          </w:tcPr>
          <w:p w14:paraId="4840E6AC" w14:textId="77777777" w:rsidR="00AE378C" w:rsidRDefault="00AE378C">
            <w:pPr>
              <w:pStyle w:val="Formal1"/>
            </w:pPr>
          </w:p>
        </w:tc>
        <w:tc>
          <w:tcPr>
            <w:tcW w:w="2610" w:type="dxa"/>
          </w:tcPr>
          <w:p w14:paraId="7CDE3F54" w14:textId="77777777" w:rsidR="00AE378C" w:rsidRPr="00AA362A" w:rsidRDefault="00E16F71">
            <w:pPr>
              <w:pStyle w:val="Formal2"/>
              <w:rPr>
                <w:b w:val="0"/>
              </w:rPr>
            </w:pPr>
            <w:r>
              <w:t>Date:</w:t>
            </w:r>
            <w:r w:rsidR="005E3ECD">
              <w:t xml:space="preserve"> </w:t>
            </w:r>
            <w:r w:rsidR="00B93EA8" w:rsidRPr="00B93EA8">
              <w:rPr>
                <w:b w:val="0"/>
              </w:rPr>
              <w:t>Feb. 20</w:t>
            </w:r>
            <w:r w:rsidR="00AA362A" w:rsidRPr="00B93EA8">
              <w:rPr>
                <w:b w:val="0"/>
              </w:rPr>
              <w:t>,</w:t>
            </w:r>
            <w:r w:rsidR="00AA362A" w:rsidRPr="002466E8">
              <w:rPr>
                <w:b w:val="0"/>
              </w:rPr>
              <w:t xml:space="preserve"> 20</w:t>
            </w:r>
            <w:r w:rsidR="002466E8" w:rsidRPr="002466E8">
              <w:rPr>
                <w:b w:val="0"/>
              </w:rPr>
              <w:t>20</w:t>
            </w:r>
          </w:p>
        </w:tc>
        <w:tc>
          <w:tcPr>
            <w:tcW w:w="2610" w:type="dxa"/>
          </w:tcPr>
          <w:p w14:paraId="75307A77" w14:textId="77777777" w:rsidR="00AE378C" w:rsidRDefault="00E16F71">
            <w:pPr>
              <w:pStyle w:val="Formal1"/>
            </w:pPr>
            <w:r>
              <w:t>Time 7:30 pm</w:t>
            </w:r>
          </w:p>
        </w:tc>
      </w:tr>
      <w:bookmarkEnd w:id="1"/>
      <w:tr w:rsidR="00AE378C" w14:paraId="0123C7FD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</w:tcPr>
          <w:p w14:paraId="59CBF932" w14:textId="77777777" w:rsidR="00AE378C" w:rsidRDefault="00AE378C">
            <w:pPr>
              <w:pStyle w:val="Formal1"/>
            </w:pPr>
          </w:p>
        </w:tc>
      </w:tr>
      <w:tr w:rsidR="00AE378C" w14:paraId="7AE3127F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54BBD9B3" w14:textId="77777777" w:rsidR="00AE378C" w:rsidRDefault="00337AAC">
            <w:pPr>
              <w:pStyle w:val="Formal2"/>
            </w:pPr>
            <w:bookmarkStart w:id="2" w:name="Attendees" w:colFirst="0" w:colLast="2"/>
            <w:r>
              <w:t>Call</w:t>
            </w:r>
            <w:r w:rsidR="00D14074">
              <w:t xml:space="preserve"> to Order</w:t>
            </w:r>
            <w:r>
              <w:t xml:space="preserve"> by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459B88FC" w14:textId="77777777" w:rsidR="00AE378C" w:rsidRDefault="00C528C8">
            <w:pPr>
              <w:pStyle w:val="Formal1"/>
            </w:pPr>
            <w:r>
              <w:t xml:space="preserve">Mr. </w:t>
            </w:r>
            <w:proofErr w:type="gramStart"/>
            <w:r w:rsidR="002466E8">
              <w:t>Holler</w:t>
            </w:r>
            <w:r w:rsidR="00FF4E11">
              <w:t xml:space="preserve"> </w:t>
            </w:r>
            <w:r w:rsidR="00337AAC">
              <w:t xml:space="preserve"> </w:t>
            </w:r>
            <w:r w:rsidR="00D14074">
              <w:t>Moment</w:t>
            </w:r>
            <w:proofErr w:type="gramEnd"/>
            <w:r w:rsidR="00D14074">
              <w:t xml:space="preserve"> of silence </w:t>
            </w:r>
            <w:r w:rsidR="00337AAC">
              <w:t>followed by the</w:t>
            </w:r>
            <w:r w:rsidR="00D14074">
              <w:t xml:space="preserve"> pledge to </w:t>
            </w:r>
            <w:r w:rsidR="00337AAC">
              <w:t xml:space="preserve">the </w:t>
            </w:r>
            <w:r w:rsidR="00D14074">
              <w:t>flag.</w:t>
            </w:r>
          </w:p>
        </w:tc>
      </w:tr>
      <w:tr w:rsidR="00AE378C" w14:paraId="7DEA8183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74498200" w14:textId="77777777" w:rsidR="00AE378C" w:rsidRDefault="00EA307C">
            <w:pPr>
              <w:pStyle w:val="Formal2"/>
            </w:pPr>
            <w:r>
              <w:t>Roll Call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430D418C" w14:textId="77777777" w:rsidR="00F15609" w:rsidRDefault="002C6F79" w:rsidP="002C6F79">
            <w:r>
              <w:t xml:space="preserve"> </w:t>
            </w:r>
            <w:r w:rsidR="002466E8">
              <w:t>Scott Ball</w:t>
            </w:r>
            <w:r w:rsidR="00DD6A02">
              <w:t>e</w:t>
            </w:r>
            <w:r w:rsidR="002466E8">
              <w:t xml:space="preserve">nger, </w:t>
            </w:r>
            <w:r>
              <w:t xml:space="preserve">Jack Dean, </w:t>
            </w:r>
            <w:r w:rsidR="0031683D">
              <w:t>H</w:t>
            </w:r>
            <w:r>
              <w:t xml:space="preserve">arry Holler, </w:t>
            </w:r>
            <w:r w:rsidR="00F15609">
              <w:t xml:space="preserve">Tom </w:t>
            </w:r>
            <w:proofErr w:type="spellStart"/>
            <w:r w:rsidR="00F15609">
              <w:t>Leib</w:t>
            </w:r>
            <w:proofErr w:type="spellEnd"/>
            <w:r w:rsidR="002466E8">
              <w:t>, Dwight Williams</w:t>
            </w:r>
          </w:p>
          <w:p w14:paraId="6E9861F6" w14:textId="77777777" w:rsidR="002C6F79" w:rsidRDefault="00F15609" w:rsidP="002C6F79">
            <w:r>
              <w:t xml:space="preserve"> </w:t>
            </w:r>
            <w:r w:rsidR="002C6F79">
              <w:t>Tim Michael    Secretary / Alternate</w:t>
            </w:r>
          </w:p>
          <w:p w14:paraId="66F30CDB" w14:textId="77777777" w:rsidR="00AE378C" w:rsidRDefault="00AE378C">
            <w:pPr>
              <w:pStyle w:val="Formal1"/>
            </w:pPr>
          </w:p>
          <w:p w14:paraId="15411C61" w14:textId="77777777" w:rsidR="00337268" w:rsidRDefault="00337268">
            <w:pPr>
              <w:pStyle w:val="Formal1"/>
            </w:pPr>
          </w:p>
        </w:tc>
      </w:tr>
      <w:tr w:rsidR="00AE378C" w14:paraId="57724E21" w14:textId="77777777">
        <w:tblPrEx>
          <w:tblCellMar>
            <w:top w:w="0" w:type="dxa"/>
            <w:bottom w:w="0" w:type="dxa"/>
          </w:tblCellMar>
        </w:tblPrEx>
        <w:tc>
          <w:tcPr>
            <w:tcW w:w="2610" w:type="dxa"/>
          </w:tcPr>
          <w:p w14:paraId="28777B59" w14:textId="77777777" w:rsidR="00AE378C" w:rsidRPr="00EA307C" w:rsidRDefault="00337AAC">
            <w:pPr>
              <w:pStyle w:val="Formal2"/>
              <w:rPr>
                <w:b w:val="0"/>
              </w:rPr>
            </w:pPr>
            <w:r>
              <w:t>Minutes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0AC3C972" w14:textId="77777777" w:rsidR="00AE378C" w:rsidRPr="008F7ED4" w:rsidRDefault="00337AAC">
            <w:pPr>
              <w:pStyle w:val="Formal1"/>
              <w:rPr>
                <w:sz w:val="20"/>
              </w:rPr>
            </w:pPr>
            <w:r w:rsidRPr="008F7ED4">
              <w:rPr>
                <w:sz w:val="20"/>
              </w:rPr>
              <w:t>Read and approve minutes from previous meeting.</w:t>
            </w:r>
            <w:r w:rsidR="008F7ED4">
              <w:rPr>
                <w:sz w:val="20"/>
              </w:rPr>
              <w:t xml:space="preserve">      </w:t>
            </w:r>
            <w:r w:rsidRPr="008F7ED4">
              <w:rPr>
                <w:sz w:val="20"/>
              </w:rPr>
              <w:t xml:space="preserve"> (May pass out earlier)</w:t>
            </w:r>
          </w:p>
          <w:p w14:paraId="1413D22A" w14:textId="77777777" w:rsidR="008F7ED4" w:rsidRDefault="008F7ED4">
            <w:pPr>
              <w:pStyle w:val="Formal1"/>
            </w:pPr>
            <w:r w:rsidRPr="008F7ED4">
              <w:rPr>
                <w:sz w:val="20"/>
              </w:rPr>
              <w:t xml:space="preserve">Motion to approve minutes by: </w:t>
            </w:r>
            <w:r w:rsidR="00AA362A">
              <w:rPr>
                <w:sz w:val="20"/>
              </w:rPr>
              <w:t xml:space="preserve">Mr. </w:t>
            </w:r>
            <w:proofErr w:type="spellStart"/>
            <w:proofErr w:type="gramStart"/>
            <w:r w:rsidR="00B93EA8">
              <w:rPr>
                <w:sz w:val="20"/>
              </w:rPr>
              <w:t>Leib</w:t>
            </w:r>
            <w:proofErr w:type="spellEnd"/>
            <w:r w:rsidR="008064C2">
              <w:rPr>
                <w:sz w:val="20"/>
              </w:rPr>
              <w:t xml:space="preserve"> </w:t>
            </w:r>
            <w:r w:rsidRPr="008F7ED4">
              <w:rPr>
                <w:sz w:val="20"/>
              </w:rPr>
              <w:t xml:space="preserve"> </w:t>
            </w:r>
            <w:r w:rsidR="00486180">
              <w:rPr>
                <w:sz w:val="20"/>
              </w:rPr>
              <w:t>S</w:t>
            </w:r>
            <w:r w:rsidRPr="008F7ED4">
              <w:rPr>
                <w:sz w:val="20"/>
              </w:rPr>
              <w:t>econded</w:t>
            </w:r>
            <w:proofErr w:type="gramEnd"/>
            <w:r w:rsidRPr="008F7ED4">
              <w:rPr>
                <w:sz w:val="20"/>
              </w:rPr>
              <w:t xml:space="preserve"> by: </w:t>
            </w:r>
            <w:r w:rsidR="00AA362A">
              <w:rPr>
                <w:sz w:val="20"/>
              </w:rPr>
              <w:t xml:space="preserve">Mr. </w:t>
            </w:r>
            <w:r w:rsidR="00C94702">
              <w:rPr>
                <w:sz w:val="20"/>
              </w:rPr>
              <w:t>Dean</w:t>
            </w:r>
            <w:r w:rsidR="00314137">
              <w:rPr>
                <w:sz w:val="20"/>
              </w:rPr>
              <w:t xml:space="preserve">  R</w:t>
            </w:r>
            <w:r w:rsidRPr="008F7ED4">
              <w:rPr>
                <w:sz w:val="20"/>
              </w:rPr>
              <w:t xml:space="preserve">oll call: </w:t>
            </w:r>
            <w:r w:rsidR="00486180">
              <w:rPr>
                <w:sz w:val="20"/>
              </w:rPr>
              <w:t>All a</w:t>
            </w:r>
            <w:r w:rsidRPr="008F7ED4">
              <w:rPr>
                <w:sz w:val="20"/>
              </w:rPr>
              <w:t>pproved</w:t>
            </w:r>
          </w:p>
        </w:tc>
      </w:tr>
      <w:bookmarkEnd w:id="2"/>
      <w:tr w:rsidR="00AE378C" w14:paraId="52543C9C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</w:tcPr>
          <w:p w14:paraId="572C1CA8" w14:textId="77777777" w:rsidR="00AE378C" w:rsidRPr="00EA307C" w:rsidRDefault="00EA307C">
            <w:pPr>
              <w:pStyle w:val="Formal1"/>
              <w:rPr>
                <w:rFonts w:ascii="Arial" w:hAnsi="Arial" w:cs="Arial"/>
                <w:szCs w:val="24"/>
              </w:rPr>
            </w:pPr>
            <w:r w:rsidRPr="00EA307C">
              <w:rPr>
                <w:rFonts w:ascii="Arial" w:hAnsi="Arial" w:cs="Arial"/>
                <w:b/>
              </w:rPr>
              <w:t>Attendees</w:t>
            </w:r>
            <w:r w:rsidR="00337AAC">
              <w:rPr>
                <w:rFonts w:ascii="Arial" w:hAnsi="Arial" w:cs="Arial"/>
                <w:b/>
              </w:rPr>
              <w:t xml:space="preserve"> Address Board</w:t>
            </w:r>
            <w:r w:rsidRPr="00EA307C">
              <w:rPr>
                <w:rFonts w:ascii="Arial" w:hAnsi="Arial" w:cs="Arial"/>
                <w:b/>
              </w:rPr>
              <w:t>:</w:t>
            </w:r>
            <w:r w:rsidR="00DA62F4">
              <w:rPr>
                <w:rFonts w:ascii="Arial" w:hAnsi="Arial" w:cs="Arial"/>
                <w:b/>
              </w:rPr>
              <w:t xml:space="preserve">           </w:t>
            </w:r>
            <w:r w:rsidR="00DA62F4" w:rsidRPr="00DA62F4">
              <w:rPr>
                <w:rFonts w:ascii="Arial" w:hAnsi="Arial" w:cs="Arial"/>
              </w:rPr>
              <w:t>Have sign in sheet</w:t>
            </w:r>
            <w:r w:rsidR="00DA62F4">
              <w:rPr>
                <w:rFonts w:ascii="Arial" w:hAnsi="Arial" w:cs="Arial"/>
              </w:rPr>
              <w:t xml:space="preserve"> on desk by door.</w:t>
            </w:r>
          </w:p>
        </w:tc>
      </w:tr>
      <w:tr w:rsidR="00AE378C" w14:paraId="481E2C51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</w:tcPr>
          <w:p w14:paraId="04A615E0" w14:textId="77777777" w:rsidR="00AE378C" w:rsidRDefault="00337268" w:rsidP="00DE3184">
            <w:pPr>
              <w:pStyle w:val="Formal1"/>
              <w:spacing w:before="120" w:after="120"/>
              <w:rPr>
                <w:b/>
                <w:szCs w:val="24"/>
              </w:rPr>
            </w:pPr>
            <w:r>
              <w:rPr>
                <w:b/>
                <w:szCs w:val="24"/>
              </w:rPr>
              <w:t>Type in attendees and addresses:</w:t>
            </w:r>
          </w:p>
          <w:p w14:paraId="72A1E6BF" w14:textId="77777777" w:rsidR="00682C11" w:rsidRPr="00937D24" w:rsidRDefault="00682C11" w:rsidP="004F7A50">
            <w:pPr>
              <w:pStyle w:val="Formal1"/>
              <w:spacing w:before="120" w:after="120"/>
              <w:rPr>
                <w:szCs w:val="24"/>
              </w:rPr>
            </w:pPr>
            <w:r>
              <w:rPr>
                <w:szCs w:val="24"/>
              </w:rPr>
              <w:t>.</w:t>
            </w:r>
          </w:p>
        </w:tc>
      </w:tr>
      <w:tr w:rsidR="00AE378C" w14:paraId="61308B08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4896EDE0" w14:textId="77777777" w:rsidR="00AE378C" w:rsidRDefault="00DE3184" w:rsidP="00DE3184">
            <w:pPr>
              <w:pStyle w:val="Formal1"/>
              <w:jc w:val="center"/>
            </w:pPr>
            <w:r>
              <w:rPr>
                <w:b/>
                <w:sz w:val="32"/>
              </w:rPr>
              <w:t>----- Agenda Topics -----</w:t>
            </w:r>
          </w:p>
        </w:tc>
      </w:tr>
      <w:tr w:rsidR="00AE378C" w14:paraId="23AEEF2E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left w:val="single" w:sz="6" w:space="0" w:color="auto"/>
              <w:right w:val="single" w:sz="6" w:space="0" w:color="auto"/>
            </w:tcBorders>
          </w:tcPr>
          <w:p w14:paraId="1E5297E3" w14:textId="77777777" w:rsidR="00AE378C" w:rsidRDefault="00AE378C">
            <w:pPr>
              <w:pStyle w:val="Formal1"/>
            </w:pPr>
          </w:p>
          <w:p w14:paraId="61999B1B" w14:textId="77777777" w:rsidR="00337268" w:rsidRDefault="00337268">
            <w:pPr>
              <w:pStyle w:val="Formal1"/>
            </w:pPr>
          </w:p>
          <w:p w14:paraId="5CE04B20" w14:textId="77777777" w:rsidR="00337268" w:rsidRDefault="00337268">
            <w:pPr>
              <w:pStyle w:val="Formal1"/>
            </w:pPr>
          </w:p>
        </w:tc>
      </w:tr>
      <w:tr w:rsidR="00AE378C" w14:paraId="59EFEFAC" w14:textId="77777777">
        <w:tblPrEx>
          <w:tblCellMar>
            <w:top w:w="0" w:type="dxa"/>
            <w:bottom w:w="0" w:type="dxa"/>
          </w:tblCellMar>
        </w:tblPrEx>
        <w:tc>
          <w:tcPr>
            <w:tcW w:w="10440" w:type="dxa"/>
            <w:gridSpan w:val="4"/>
            <w:tcBorders>
              <w:top w:val="single" w:sz="6" w:space="0" w:color="auto"/>
              <w:bottom w:val="single" w:sz="6" w:space="0" w:color="auto"/>
            </w:tcBorders>
          </w:tcPr>
          <w:p w14:paraId="091A886A" w14:textId="77777777" w:rsidR="00AE378C" w:rsidRDefault="00F93F06">
            <w:pPr>
              <w:pStyle w:val="Formal1"/>
              <w:jc w:val="center"/>
              <w:rPr>
                <w:b/>
                <w:sz w:val="32"/>
              </w:rPr>
            </w:pPr>
            <w:bookmarkStart w:id="3" w:name="AdditionalInformation"/>
            <w:bookmarkEnd w:id="3"/>
            <w:r>
              <w:rPr>
                <w:b/>
                <w:sz w:val="32"/>
              </w:rPr>
              <w:t>Business</w:t>
            </w:r>
          </w:p>
        </w:tc>
      </w:tr>
      <w:tr w:rsidR="00AE378C" w14:paraId="470E3AC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14:paraId="64CA76EB" w14:textId="77777777" w:rsidR="00AE378C" w:rsidRDefault="00F93F06">
            <w:pPr>
              <w:pStyle w:val="Formal2"/>
            </w:pPr>
            <w:bookmarkStart w:id="4" w:name="Observers" w:colFirst="0" w:colLast="2"/>
            <w:r>
              <w:t>Zoning Reports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4641029E" w14:textId="77777777" w:rsidR="00AE378C" w:rsidRDefault="00DE3184">
            <w:pPr>
              <w:pStyle w:val="Formal1"/>
            </w:pPr>
            <w:r>
              <w:t>Zoning Inspector goes over reports and provides copy to board.</w:t>
            </w:r>
          </w:p>
        </w:tc>
      </w:tr>
      <w:tr w:rsidR="00AE378C" w14:paraId="234EC2E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14:paraId="07F25DF5" w14:textId="77777777" w:rsidR="00AE378C" w:rsidRDefault="00F93F06">
            <w:pPr>
              <w:pStyle w:val="Formal2"/>
            </w:pPr>
            <w:r>
              <w:t>Unfinished</w:t>
            </w:r>
            <w:r w:rsidR="00337268">
              <w:t>:</w:t>
            </w:r>
            <w:r>
              <w:t xml:space="preserve"> </w:t>
            </w:r>
          </w:p>
        </w:tc>
        <w:tc>
          <w:tcPr>
            <w:tcW w:w="7830" w:type="dxa"/>
            <w:gridSpan w:val="3"/>
          </w:tcPr>
          <w:p w14:paraId="780B3C2B" w14:textId="77777777" w:rsidR="00AE378C" w:rsidRDefault="00AE378C">
            <w:pPr>
              <w:pStyle w:val="Formal1"/>
            </w:pPr>
          </w:p>
          <w:p w14:paraId="6210385A" w14:textId="77777777" w:rsidR="00A26982" w:rsidRDefault="00A26982">
            <w:pPr>
              <w:pStyle w:val="Formal1"/>
            </w:pPr>
          </w:p>
        </w:tc>
      </w:tr>
      <w:tr w:rsidR="00AE378C" w14:paraId="144EBFE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14:paraId="1F986C44" w14:textId="77777777" w:rsidR="00AE378C" w:rsidRDefault="00F93F06">
            <w:pPr>
              <w:pStyle w:val="Formal2"/>
            </w:pPr>
            <w:r>
              <w:t>New</w:t>
            </w:r>
            <w:r w:rsidR="00AE378C">
              <w:t>:</w:t>
            </w:r>
          </w:p>
        </w:tc>
        <w:tc>
          <w:tcPr>
            <w:tcW w:w="7830" w:type="dxa"/>
            <w:gridSpan w:val="3"/>
          </w:tcPr>
          <w:p w14:paraId="357E3DB4" w14:textId="77777777" w:rsidR="00A26982" w:rsidRDefault="00A26982">
            <w:pPr>
              <w:pStyle w:val="Formal1"/>
            </w:pPr>
          </w:p>
          <w:p w14:paraId="4711E36E" w14:textId="77777777" w:rsidR="008F7ED4" w:rsidRDefault="008F7ED4">
            <w:pPr>
              <w:pStyle w:val="Formal1"/>
            </w:pPr>
          </w:p>
        </w:tc>
      </w:tr>
      <w:bookmarkEnd w:id="4"/>
      <w:tr w:rsidR="00F93F06" w14:paraId="7D6880BA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14:paraId="2C253C64" w14:textId="77777777" w:rsidR="00F93F06" w:rsidRDefault="00F93F06" w:rsidP="00A26982">
            <w:pPr>
              <w:pStyle w:val="Formal2"/>
            </w:pPr>
            <w:r>
              <w:t>Announcements:</w:t>
            </w:r>
          </w:p>
        </w:tc>
        <w:tc>
          <w:tcPr>
            <w:tcW w:w="7830" w:type="dxa"/>
            <w:gridSpan w:val="3"/>
          </w:tcPr>
          <w:p w14:paraId="2B8A8DA3" w14:textId="77777777" w:rsidR="00F93F06" w:rsidRDefault="00D534C5" w:rsidP="00A26982">
            <w:pPr>
              <w:pStyle w:val="Formal1"/>
            </w:pPr>
            <w:r>
              <w:t xml:space="preserve">Next meeting will be: </w:t>
            </w:r>
            <w:r w:rsidR="00B93EA8">
              <w:t>March 19</w:t>
            </w:r>
            <w:r w:rsidR="00AA362A">
              <w:t>, 20</w:t>
            </w:r>
            <w:r w:rsidR="00F7159E">
              <w:t>20</w:t>
            </w:r>
            <w:r w:rsidR="002466E8">
              <w:t xml:space="preserve"> </w:t>
            </w:r>
          </w:p>
        </w:tc>
      </w:tr>
      <w:tr w:rsidR="00F93F06" w14:paraId="5B8D7453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610" w:type="dxa"/>
          </w:tcPr>
          <w:p w14:paraId="2D1F4998" w14:textId="77777777" w:rsidR="00F93F06" w:rsidRDefault="00E8502C" w:rsidP="00A26982">
            <w:pPr>
              <w:pStyle w:val="Formal2"/>
            </w:pPr>
            <w:r>
              <w:t>Adjournment:</w:t>
            </w:r>
          </w:p>
        </w:tc>
        <w:tc>
          <w:tcPr>
            <w:tcW w:w="7830" w:type="dxa"/>
            <w:gridSpan w:val="3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7830"/>
            </w:tblGrid>
            <w:tr w:rsidR="00B93EA8" w14:paraId="3E7E5D92" w14:textId="77777777" w:rsidTr="00C30EAC">
              <w:tblPrEx>
                <w:tblCellMar>
                  <w:top w:w="0" w:type="dxa"/>
                  <w:bottom w:w="0" w:type="dxa"/>
                </w:tblCellMar>
              </w:tblPrEx>
              <w:trPr>
                <w:cantSplit/>
              </w:trPr>
              <w:tc>
                <w:tcPr>
                  <w:tcW w:w="7830" w:type="dxa"/>
                </w:tcPr>
                <w:p w14:paraId="245726F5" w14:textId="77777777" w:rsidR="00B93EA8" w:rsidRDefault="00B93EA8" w:rsidP="00B93EA8">
                  <w:pPr>
                    <w:pStyle w:val="Formal1"/>
                  </w:pPr>
                  <w:r>
                    <w:t>Motion to adjourn by:  Mr. Williams Seconded by: Mr. Dean all in favor: all approved</w:t>
                  </w:r>
                </w:p>
              </w:tc>
            </w:tr>
          </w:tbl>
          <w:p w14:paraId="10D87858" w14:textId="77777777" w:rsidR="00F93F06" w:rsidRDefault="00F93F06" w:rsidP="00A26982">
            <w:pPr>
              <w:pStyle w:val="Formal1"/>
            </w:pPr>
          </w:p>
        </w:tc>
      </w:tr>
    </w:tbl>
    <w:p w14:paraId="5CB4825F" w14:textId="713BBCBF" w:rsidR="00AE378C" w:rsidRDefault="00AE378C">
      <w:pPr>
        <w:rPr>
          <w:lang w:val="en-GB"/>
        </w:rPr>
      </w:pPr>
      <w:r>
        <w:rPr>
          <w:lang w:val="en-GB"/>
        </w:rPr>
        <w:br w:type="page"/>
      </w:r>
      <w:r w:rsidR="007D5510">
        <w:rPr>
          <w:noProof/>
          <w:lang w:val="en-GB"/>
        </w:rPr>
        <w:lastRenderedPageBreak/>
        <w:drawing>
          <wp:inline distT="0" distB="0" distL="0" distR="0" wp14:anchorId="1BC4D902" wp14:editId="04BE12AC">
            <wp:extent cx="6382385" cy="8229600"/>
            <wp:effectExtent l="0" t="0" r="5715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Feb 2020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82385" cy="8229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0251706" w14:textId="77777777" w:rsidR="00AD0231" w:rsidRDefault="00D12924" w:rsidP="00D818DD">
      <w:pPr>
        <w:jc w:val="center"/>
        <w:outlineLvl w:val="0"/>
        <w:rPr>
          <w:sz w:val="28"/>
          <w:szCs w:val="28"/>
          <w:lang w:val="en-GB"/>
        </w:rPr>
      </w:pPr>
      <w:bookmarkStart w:id="5" w:name="MinuteHeading"/>
      <w:bookmarkStart w:id="6" w:name="_GoBack"/>
      <w:bookmarkEnd w:id="5"/>
      <w:bookmarkEnd w:id="6"/>
      <w:r>
        <w:rPr>
          <w:sz w:val="28"/>
          <w:szCs w:val="28"/>
          <w:lang w:val="en-GB"/>
        </w:rPr>
        <w:lastRenderedPageBreak/>
        <w:t>Minutes</w:t>
      </w:r>
    </w:p>
    <w:tbl>
      <w:tblPr>
        <w:tblW w:w="0" w:type="auto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6"/>
      </w:tblGrid>
      <w:tr w:rsidR="00AD0231" w:rsidRPr="00F15609" w14:paraId="6F3AB90B" w14:textId="77777777" w:rsidTr="00BC4D7D">
        <w:tc>
          <w:tcPr>
            <w:tcW w:w="10512" w:type="dxa"/>
            <w:shd w:val="clear" w:color="auto" w:fill="auto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0060"/>
            </w:tblGrid>
            <w:tr w:rsidR="007C6398" w:rsidRPr="00B93EA8" w14:paraId="4F283D33" w14:textId="77777777" w:rsidTr="00B93EA8">
              <w:trPr>
                <w:trHeight w:val="1924"/>
              </w:trPr>
              <w:tc>
                <w:tcPr>
                  <w:tcW w:w="10286" w:type="dxa"/>
                  <w:shd w:val="clear" w:color="auto" w:fill="auto"/>
                </w:tcPr>
                <w:p w14:paraId="19F10A63" w14:textId="77777777" w:rsidR="00B93EA8" w:rsidRPr="00B93EA8" w:rsidRDefault="007C6398" w:rsidP="00022E5E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The Pleasant Township Zoning Commission met for their regularly scheduled monthly meeting on </w:t>
                  </w:r>
                  <w:r w:rsidR="00B93EA8">
                    <w:rPr>
                      <w:sz w:val="24"/>
                      <w:szCs w:val="24"/>
                      <w:lang w:val="en-GB"/>
                    </w:rPr>
                    <w:t>February 20</w:t>
                  </w:r>
                  <w:r w:rsidR="00ED547E" w:rsidRPr="00B93EA8">
                    <w:rPr>
                      <w:sz w:val="24"/>
                      <w:szCs w:val="24"/>
                      <w:lang w:val="en-GB"/>
                    </w:rPr>
                    <w:t>,</w:t>
                  </w:r>
                  <w:r w:rsidR="00F7159E" w:rsidRPr="00B93EA8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>20</w:t>
                  </w:r>
                  <w:r w:rsidR="002466E8" w:rsidRPr="00B93EA8">
                    <w:rPr>
                      <w:sz w:val="24"/>
                      <w:szCs w:val="24"/>
                      <w:lang w:val="en-GB"/>
                    </w:rPr>
                    <w:t>20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 at the Pleasant Township Trustee Office. Zoning Commission Board members present were: Mr. </w:t>
                  </w:r>
                  <w:r w:rsidR="002466E8" w:rsidRPr="00B93EA8">
                    <w:rPr>
                      <w:sz w:val="24"/>
                      <w:szCs w:val="24"/>
                      <w:lang w:val="en-GB"/>
                    </w:rPr>
                    <w:t>Ball</w:t>
                  </w:r>
                  <w:r w:rsidR="00DD6A02" w:rsidRPr="00B93EA8">
                    <w:rPr>
                      <w:sz w:val="24"/>
                      <w:szCs w:val="24"/>
                      <w:lang w:val="en-GB"/>
                    </w:rPr>
                    <w:t>e</w:t>
                  </w:r>
                  <w:r w:rsidR="002466E8" w:rsidRPr="00B93EA8">
                    <w:rPr>
                      <w:sz w:val="24"/>
                      <w:szCs w:val="24"/>
                      <w:lang w:val="en-GB"/>
                    </w:rPr>
                    <w:t>nger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, Mr. </w:t>
                  </w:r>
                  <w:r w:rsidR="002466E8" w:rsidRPr="00B93EA8">
                    <w:rPr>
                      <w:sz w:val="24"/>
                      <w:szCs w:val="24"/>
                      <w:lang w:val="en-GB"/>
                    </w:rPr>
                    <w:t>Dean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, </w:t>
                  </w:r>
                  <w:r w:rsidR="00926DB4" w:rsidRPr="00B93EA8">
                    <w:rPr>
                      <w:sz w:val="24"/>
                      <w:szCs w:val="24"/>
                      <w:lang w:val="en-GB"/>
                    </w:rPr>
                    <w:t xml:space="preserve">Mr. </w:t>
                  </w:r>
                  <w:proofErr w:type="spellStart"/>
                  <w:r w:rsidR="002466E8" w:rsidRPr="00B93EA8">
                    <w:rPr>
                      <w:sz w:val="24"/>
                      <w:szCs w:val="24"/>
                      <w:lang w:val="en-GB"/>
                    </w:rPr>
                    <w:t>Leib</w:t>
                  </w:r>
                  <w:proofErr w:type="spellEnd"/>
                  <w:r w:rsidR="002466E8" w:rsidRPr="00B93EA8">
                    <w:rPr>
                      <w:sz w:val="24"/>
                      <w:szCs w:val="24"/>
                      <w:lang w:val="en-GB"/>
                    </w:rPr>
                    <w:t>, Mr. Williams</w:t>
                  </w:r>
                  <w:r w:rsidR="00ED547E" w:rsidRPr="00B93EA8">
                    <w:rPr>
                      <w:sz w:val="24"/>
                      <w:szCs w:val="24"/>
                      <w:lang w:val="en-GB"/>
                    </w:rPr>
                    <w:t xml:space="preserve">, </w:t>
                  </w:r>
                  <w:r w:rsidR="00C94702" w:rsidRPr="00B93EA8">
                    <w:rPr>
                      <w:sz w:val="24"/>
                      <w:szCs w:val="24"/>
                      <w:lang w:val="en-GB"/>
                    </w:rPr>
                    <w:t xml:space="preserve">Chairperson Mr. </w:t>
                  </w:r>
                  <w:r w:rsidR="002466E8" w:rsidRPr="00B93EA8">
                    <w:rPr>
                      <w:sz w:val="24"/>
                      <w:szCs w:val="24"/>
                      <w:lang w:val="en-GB"/>
                    </w:rPr>
                    <w:t>Holler</w:t>
                  </w:r>
                  <w:r w:rsidR="00C94702" w:rsidRPr="00B93EA8">
                    <w:rPr>
                      <w:sz w:val="24"/>
                      <w:szCs w:val="24"/>
                      <w:lang w:val="en-GB"/>
                    </w:rPr>
                    <w:t xml:space="preserve">, </w:t>
                  </w:r>
                  <w:r w:rsidR="002466E8" w:rsidRPr="00B93EA8">
                    <w:rPr>
                      <w:sz w:val="24"/>
                      <w:szCs w:val="24"/>
                      <w:lang w:val="en-GB"/>
                    </w:rPr>
                    <w:t xml:space="preserve">and 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>Secretary Mr. Michael</w:t>
                  </w:r>
                  <w:r w:rsidR="002466E8" w:rsidRPr="00B93EA8">
                    <w:rPr>
                      <w:sz w:val="24"/>
                      <w:szCs w:val="24"/>
                      <w:lang w:val="en-GB"/>
                    </w:rPr>
                    <w:t xml:space="preserve">. Township Trustees Mr. </w:t>
                  </w:r>
                  <w:proofErr w:type="spellStart"/>
                  <w:r w:rsidR="002466E8" w:rsidRPr="00B93EA8">
                    <w:rPr>
                      <w:sz w:val="24"/>
                      <w:szCs w:val="24"/>
                      <w:lang w:val="en-GB"/>
                    </w:rPr>
                    <w:t>Creasap</w:t>
                  </w:r>
                  <w:proofErr w:type="spellEnd"/>
                  <w:r w:rsidR="00B93EA8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2466E8" w:rsidRPr="00B93EA8">
                    <w:rPr>
                      <w:sz w:val="24"/>
                      <w:szCs w:val="24"/>
                      <w:lang w:val="en-GB"/>
                    </w:rPr>
                    <w:t xml:space="preserve">and Mr. </w:t>
                  </w:r>
                  <w:proofErr w:type="spellStart"/>
                  <w:r w:rsidR="002466E8" w:rsidRPr="00B93EA8">
                    <w:rPr>
                      <w:sz w:val="24"/>
                      <w:szCs w:val="24"/>
                      <w:lang w:val="en-GB"/>
                    </w:rPr>
                    <w:t>Schrote</w:t>
                  </w:r>
                  <w:proofErr w:type="spellEnd"/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, </w:t>
                  </w:r>
                  <w:r w:rsidR="00682C11" w:rsidRPr="00B93EA8">
                    <w:rPr>
                      <w:sz w:val="24"/>
                      <w:szCs w:val="24"/>
                      <w:lang w:val="en-GB"/>
                    </w:rPr>
                    <w:t xml:space="preserve">and 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>Township Zoning Inspector Mr. Baker</w:t>
                  </w:r>
                  <w:r w:rsidR="0073010D" w:rsidRPr="00B93EA8">
                    <w:rPr>
                      <w:sz w:val="24"/>
                      <w:szCs w:val="24"/>
                      <w:lang w:val="en-GB"/>
                    </w:rPr>
                    <w:t xml:space="preserve">. </w:t>
                  </w:r>
                </w:p>
              </w:tc>
            </w:tr>
            <w:tr w:rsidR="007C6398" w:rsidRPr="00B93EA8" w14:paraId="59F01DAF" w14:textId="77777777" w:rsidTr="00B93EA8">
              <w:trPr>
                <w:trHeight w:val="1493"/>
              </w:trPr>
              <w:tc>
                <w:tcPr>
                  <w:tcW w:w="10286" w:type="dxa"/>
                  <w:shd w:val="clear" w:color="auto" w:fill="auto"/>
                </w:tcPr>
                <w:p w14:paraId="55C0A112" w14:textId="77777777" w:rsidR="00F3140A" w:rsidRPr="00B93EA8" w:rsidRDefault="008064C2" w:rsidP="00AB2440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B93EA8">
                    <w:rPr>
                      <w:sz w:val="24"/>
                      <w:szCs w:val="24"/>
                      <w:lang w:val="en-GB"/>
                    </w:rPr>
                    <w:t>M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 xml:space="preserve">inutes </w:t>
                  </w:r>
                  <w:r w:rsidR="00543622" w:rsidRPr="00B93EA8">
                    <w:rPr>
                      <w:sz w:val="24"/>
                      <w:szCs w:val="24"/>
                      <w:lang w:val="en-GB"/>
                    </w:rPr>
                    <w:t xml:space="preserve">were 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 xml:space="preserve">read from the </w:t>
                  </w:r>
                  <w:r w:rsidR="007574C9">
                    <w:rPr>
                      <w:sz w:val="24"/>
                      <w:szCs w:val="24"/>
                      <w:lang w:val="en-GB"/>
                    </w:rPr>
                    <w:t xml:space="preserve">January </w:t>
                  </w:r>
                  <w:r w:rsidR="00637500">
                    <w:rPr>
                      <w:sz w:val="24"/>
                      <w:szCs w:val="24"/>
                      <w:lang w:val="en-GB"/>
                    </w:rPr>
                    <w:t>16</w:t>
                  </w:r>
                  <w:r w:rsidR="00637500" w:rsidRPr="00637500">
                    <w:rPr>
                      <w:sz w:val="24"/>
                      <w:szCs w:val="24"/>
                      <w:vertAlign w:val="superscript"/>
                      <w:lang w:val="en-GB"/>
                    </w:rPr>
                    <w:t>th</w:t>
                  </w:r>
                  <w:r w:rsidR="00637500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 xml:space="preserve">regularly scheduled Zoning Commission </w:t>
                  </w:r>
                  <w:r w:rsidR="00637500">
                    <w:rPr>
                      <w:sz w:val="24"/>
                      <w:szCs w:val="24"/>
                      <w:lang w:val="en-GB"/>
                    </w:rPr>
                    <w:t>M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>eeting</w:t>
                  </w:r>
                  <w:r w:rsidR="00637500">
                    <w:rPr>
                      <w:sz w:val="24"/>
                      <w:szCs w:val="24"/>
                      <w:lang w:val="en-GB"/>
                    </w:rPr>
                    <w:t xml:space="preserve"> and the February 13</w:t>
                  </w:r>
                  <w:r w:rsidR="00637500" w:rsidRPr="00637500">
                    <w:rPr>
                      <w:sz w:val="24"/>
                      <w:szCs w:val="24"/>
                      <w:vertAlign w:val="superscript"/>
                      <w:lang w:val="en-GB"/>
                    </w:rPr>
                    <w:t>th</w:t>
                  </w:r>
                  <w:r w:rsidR="00637500">
                    <w:rPr>
                      <w:sz w:val="24"/>
                      <w:szCs w:val="24"/>
                      <w:lang w:val="en-GB"/>
                    </w:rPr>
                    <w:t xml:space="preserve"> 2020 </w:t>
                  </w:r>
                  <w:r w:rsidR="00C512C6">
                    <w:rPr>
                      <w:sz w:val="24"/>
                      <w:szCs w:val="24"/>
                      <w:lang w:val="en-GB"/>
                    </w:rPr>
                    <w:t>S</w:t>
                  </w:r>
                  <w:r w:rsidR="00637500">
                    <w:rPr>
                      <w:sz w:val="24"/>
                      <w:szCs w:val="24"/>
                      <w:lang w:val="en-GB"/>
                    </w:rPr>
                    <w:t>pecial Zoning Commission Meeting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 xml:space="preserve">. </w:t>
                  </w:r>
                  <w:r w:rsidR="0046318B" w:rsidRPr="00B93EA8">
                    <w:rPr>
                      <w:sz w:val="24"/>
                      <w:szCs w:val="24"/>
                      <w:lang w:val="en-GB"/>
                    </w:rPr>
                    <w:t>T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 xml:space="preserve">here being no </w:t>
                  </w:r>
                  <w:r w:rsidR="00455A9C" w:rsidRPr="00B93EA8">
                    <w:rPr>
                      <w:sz w:val="24"/>
                      <w:szCs w:val="24"/>
                      <w:lang w:val="en-GB"/>
                    </w:rPr>
                    <w:t xml:space="preserve">stated 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 xml:space="preserve">corrections a motion to approve the minutes 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 xml:space="preserve">for these meetings 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>w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 xml:space="preserve">ere 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 xml:space="preserve">made by Mr. </w:t>
                  </w:r>
                  <w:r w:rsidR="00170C3F" w:rsidRPr="00B93EA8">
                    <w:rPr>
                      <w:sz w:val="24"/>
                      <w:szCs w:val="24"/>
                      <w:lang w:val="en-GB"/>
                    </w:rPr>
                    <w:t>Williams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 xml:space="preserve">and seconded by Mr. </w:t>
                  </w:r>
                  <w:r w:rsidR="00C94702" w:rsidRPr="00B93EA8">
                    <w:rPr>
                      <w:sz w:val="24"/>
                      <w:szCs w:val="24"/>
                      <w:lang w:val="en-GB"/>
                    </w:rPr>
                    <w:t>Dean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 xml:space="preserve"> (January 16</w:t>
                  </w:r>
                  <w:r w:rsidR="00022E5E" w:rsidRPr="00022E5E">
                    <w:rPr>
                      <w:sz w:val="24"/>
                      <w:szCs w:val="24"/>
                      <w:vertAlign w:val="superscript"/>
                      <w:lang w:val="en-GB"/>
                    </w:rPr>
                    <w:t>th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 xml:space="preserve"> meeting) and Mr. Williams seconded by Mr. Ballenger (February 13</w:t>
                  </w:r>
                  <w:r w:rsidR="00022E5E" w:rsidRPr="00022E5E">
                    <w:rPr>
                      <w:sz w:val="24"/>
                      <w:szCs w:val="24"/>
                      <w:vertAlign w:val="superscript"/>
                      <w:lang w:val="en-GB"/>
                    </w:rPr>
                    <w:t>th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 xml:space="preserve"> special meeting). </w:t>
                  </w:r>
                  <w:r w:rsidR="007C6398" w:rsidRPr="00B93EA8">
                    <w:rPr>
                      <w:sz w:val="24"/>
                      <w:szCs w:val="24"/>
                      <w:lang w:val="en-GB"/>
                    </w:rPr>
                    <w:t>All members present agreed to passage of the minutes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 xml:space="preserve"> as read.</w:t>
                  </w:r>
                </w:p>
              </w:tc>
            </w:tr>
            <w:tr w:rsidR="007C6398" w:rsidRPr="00B93EA8" w14:paraId="4B219F67" w14:textId="77777777" w:rsidTr="00B93EA8">
              <w:trPr>
                <w:trHeight w:val="1283"/>
              </w:trPr>
              <w:tc>
                <w:tcPr>
                  <w:tcW w:w="10286" w:type="dxa"/>
                  <w:shd w:val="clear" w:color="auto" w:fill="auto"/>
                </w:tcPr>
                <w:p w14:paraId="6BAF9CDC" w14:textId="77777777" w:rsidR="00AB2440" w:rsidRPr="00B93EA8" w:rsidRDefault="00E324D8" w:rsidP="00D859B4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B93EA8">
                    <w:rPr>
                      <w:sz w:val="24"/>
                      <w:szCs w:val="24"/>
                      <w:lang w:val="en-GB"/>
                    </w:rPr>
                    <w:t>Mr. Tom Baker Pleasant Township Zoning Inspector submitted the following inspection report for the month</w:t>
                  </w:r>
                  <w:r w:rsidR="00543622" w:rsidRPr="00B93EA8">
                    <w:rPr>
                      <w:sz w:val="24"/>
                      <w:szCs w:val="24"/>
                      <w:lang w:val="en-GB"/>
                    </w:rPr>
                    <w:t xml:space="preserve"> of </w:t>
                  </w:r>
                  <w:r w:rsidR="00B93EA8">
                    <w:rPr>
                      <w:sz w:val="24"/>
                      <w:szCs w:val="24"/>
                      <w:lang w:val="en-GB"/>
                    </w:rPr>
                    <w:t>January</w:t>
                  </w:r>
                  <w:r w:rsidR="00170C3F" w:rsidRPr="00B93EA8">
                    <w:rPr>
                      <w:sz w:val="24"/>
                      <w:szCs w:val="24"/>
                      <w:lang w:val="en-GB"/>
                    </w:rPr>
                    <w:t xml:space="preserve"> 2020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: </w:t>
                  </w:r>
                  <w:r w:rsidR="005D1840" w:rsidRPr="00B93EA8">
                    <w:rPr>
                      <w:sz w:val="24"/>
                      <w:szCs w:val="24"/>
                      <w:lang w:val="en-GB"/>
                    </w:rPr>
                    <w:t>there w</w:t>
                  </w:r>
                  <w:r w:rsidR="00B93EA8">
                    <w:rPr>
                      <w:sz w:val="24"/>
                      <w:szCs w:val="24"/>
                      <w:lang w:val="en-GB"/>
                    </w:rPr>
                    <w:t>ere</w:t>
                  </w:r>
                  <w:r w:rsidR="005D1840" w:rsidRPr="00B93EA8"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="00B93EA8">
                    <w:rPr>
                      <w:sz w:val="24"/>
                      <w:szCs w:val="24"/>
                      <w:lang w:val="en-GB"/>
                    </w:rPr>
                    <w:t>2</w:t>
                  </w:r>
                  <w:r w:rsidR="00F529F8" w:rsidRPr="00B93EA8">
                    <w:rPr>
                      <w:sz w:val="24"/>
                      <w:szCs w:val="24"/>
                      <w:lang w:val="en-GB"/>
                    </w:rPr>
                    <w:t xml:space="preserve"> permit</w:t>
                  </w:r>
                  <w:r w:rsidR="00B93EA8">
                    <w:rPr>
                      <w:sz w:val="24"/>
                      <w:szCs w:val="24"/>
                      <w:lang w:val="en-GB"/>
                    </w:rPr>
                    <w:t>s</w:t>
                  </w:r>
                  <w:r w:rsidR="00F529F8" w:rsidRPr="00B93EA8">
                    <w:rPr>
                      <w:sz w:val="24"/>
                      <w:szCs w:val="24"/>
                      <w:lang w:val="en-GB"/>
                    </w:rPr>
                    <w:t xml:space="preserve"> for </w:t>
                  </w:r>
                  <w:r w:rsidR="00ED547E" w:rsidRPr="00B93EA8">
                    <w:rPr>
                      <w:sz w:val="24"/>
                      <w:szCs w:val="24"/>
                      <w:lang w:val="en-GB"/>
                    </w:rPr>
                    <w:t>new home</w:t>
                  </w:r>
                  <w:r w:rsidR="00B93EA8">
                    <w:rPr>
                      <w:sz w:val="24"/>
                      <w:szCs w:val="24"/>
                      <w:lang w:val="en-GB"/>
                    </w:rPr>
                    <w:t>s</w:t>
                  </w:r>
                  <w:r w:rsidR="00ED547E" w:rsidRPr="00B93EA8">
                    <w:rPr>
                      <w:sz w:val="24"/>
                      <w:szCs w:val="24"/>
                      <w:lang w:val="en-GB"/>
                    </w:rPr>
                    <w:t>, 2 permits for additions, and 1 permit for a fence</w:t>
                  </w:r>
                  <w:r w:rsidR="00F7159E" w:rsidRPr="00B93EA8">
                    <w:rPr>
                      <w:sz w:val="24"/>
                      <w:szCs w:val="24"/>
                      <w:lang w:val="en-GB"/>
                    </w:rPr>
                    <w:t xml:space="preserve">. 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Dollar amount </w:t>
                  </w:r>
                  <w:r w:rsidR="008135AE" w:rsidRPr="00B93EA8">
                    <w:rPr>
                      <w:sz w:val="24"/>
                      <w:szCs w:val="24"/>
                      <w:lang w:val="en-GB"/>
                    </w:rPr>
                    <w:t xml:space="preserve">for 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>new construction totalled $</w:t>
                  </w:r>
                  <w:r w:rsidR="00B93EA8">
                    <w:rPr>
                      <w:sz w:val="24"/>
                      <w:szCs w:val="24"/>
                      <w:lang w:val="en-GB"/>
                    </w:rPr>
                    <w:t>274,321</w:t>
                  </w:r>
                  <w:r w:rsidR="00F529F8" w:rsidRPr="00B93EA8">
                    <w:rPr>
                      <w:sz w:val="24"/>
                      <w:szCs w:val="24"/>
                      <w:lang w:val="en-GB"/>
                    </w:rPr>
                    <w:t>.00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, </w:t>
                  </w:r>
                  <w:r w:rsidR="008135AE" w:rsidRPr="00B93EA8">
                    <w:rPr>
                      <w:sz w:val="24"/>
                      <w:szCs w:val="24"/>
                      <w:lang w:val="en-GB"/>
                    </w:rPr>
                    <w:t xml:space="preserve">with 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income from permits </w:t>
                  </w:r>
                  <w:r w:rsidR="008135AE" w:rsidRPr="00B93EA8">
                    <w:rPr>
                      <w:sz w:val="24"/>
                      <w:szCs w:val="24"/>
                      <w:lang w:val="en-GB"/>
                    </w:rPr>
                    <w:t xml:space="preserve">totalling 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>$</w:t>
                  </w:r>
                  <w:r w:rsidR="00B93EA8">
                    <w:rPr>
                      <w:sz w:val="24"/>
                      <w:szCs w:val="24"/>
                      <w:lang w:val="en-GB"/>
                    </w:rPr>
                    <w:t>633.40</w:t>
                  </w:r>
                  <w:r w:rsidR="00C94702" w:rsidRPr="00B93EA8">
                    <w:rPr>
                      <w:sz w:val="24"/>
                      <w:szCs w:val="24"/>
                      <w:lang w:val="en-GB"/>
                    </w:rPr>
                    <w:t>.</w:t>
                  </w:r>
                </w:p>
              </w:tc>
            </w:tr>
            <w:tr w:rsidR="007C6398" w:rsidRPr="00B93EA8" w14:paraId="19F5FAE4" w14:textId="77777777" w:rsidTr="00B93EA8">
              <w:trPr>
                <w:trHeight w:val="1283"/>
              </w:trPr>
              <w:tc>
                <w:tcPr>
                  <w:tcW w:w="10286" w:type="dxa"/>
                  <w:shd w:val="clear" w:color="auto" w:fill="auto"/>
                </w:tcPr>
                <w:p w14:paraId="63ED1971" w14:textId="77777777" w:rsidR="00AB2440" w:rsidRPr="00B93EA8" w:rsidRDefault="0041562B" w:rsidP="00170C3F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GB"/>
                    </w:rPr>
                  </w:pPr>
                  <w:r>
                    <w:rPr>
                      <w:sz w:val="24"/>
                      <w:szCs w:val="24"/>
                      <w:lang w:val="en-GB"/>
                    </w:rPr>
                    <w:t xml:space="preserve">The Zoning Board </w:t>
                  </w:r>
                  <w:r w:rsidR="00922079">
                    <w:rPr>
                      <w:sz w:val="24"/>
                      <w:szCs w:val="24"/>
                      <w:lang w:val="en-GB"/>
                    </w:rPr>
                    <w:t xml:space="preserve">discussed the latest 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 xml:space="preserve">proposed </w:t>
                  </w:r>
                  <w:r w:rsidR="00922079">
                    <w:rPr>
                      <w:sz w:val="24"/>
                      <w:szCs w:val="24"/>
                      <w:lang w:val="en-GB"/>
                    </w:rPr>
                    <w:t>revision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>s</w:t>
                  </w:r>
                  <w:r w:rsidR="00922079">
                    <w:rPr>
                      <w:sz w:val="24"/>
                      <w:szCs w:val="24"/>
                      <w:lang w:val="en-GB"/>
                    </w:rPr>
                    <w:t xml:space="preserve"> to the Pleasant Township Zoning Resolution </w:t>
                  </w:r>
                  <w:r w:rsidR="00022E5E">
                    <w:rPr>
                      <w:sz w:val="24"/>
                      <w:szCs w:val="24"/>
                      <w:lang w:val="en-GB"/>
                    </w:rPr>
                    <w:t xml:space="preserve">produced by the Marion County Regional Planning Commission </w:t>
                  </w:r>
                  <w:r w:rsidR="00922079">
                    <w:rPr>
                      <w:sz w:val="24"/>
                      <w:szCs w:val="24"/>
                      <w:lang w:val="en-GB"/>
                    </w:rPr>
                    <w:t xml:space="preserve">dated 2/19/2020. Two issues for clarification by Mr. Robert Morris of the Marion County Regional were requested; clarification on the issue concerning reduction of setback by 50% (from page #3 of the document) and a general question concerning the tax benefits/consequences of a solar farm facility such as the one being proposed. Note: issues were relayed to Mr. Morris for his input at </w:t>
                  </w:r>
                  <w:r w:rsidR="00F76A1C">
                    <w:rPr>
                      <w:sz w:val="24"/>
                      <w:szCs w:val="24"/>
                      <w:lang w:val="en-GB"/>
                    </w:rPr>
                    <w:t xml:space="preserve">a </w:t>
                  </w:r>
                  <w:proofErr w:type="gramStart"/>
                  <w:r w:rsidR="00F76A1C">
                    <w:rPr>
                      <w:sz w:val="24"/>
                      <w:szCs w:val="24"/>
                      <w:lang w:val="en-GB"/>
                    </w:rPr>
                    <w:t xml:space="preserve">future </w:t>
                  </w:r>
                  <w:r w:rsidR="00922079">
                    <w:rPr>
                      <w:sz w:val="24"/>
                      <w:szCs w:val="24"/>
                      <w:lang w:val="en-GB"/>
                    </w:rPr>
                    <w:t xml:space="preserve"> Zoning</w:t>
                  </w:r>
                  <w:proofErr w:type="gramEnd"/>
                  <w:r w:rsidR="00922079">
                    <w:rPr>
                      <w:sz w:val="24"/>
                      <w:szCs w:val="24"/>
                      <w:lang w:val="en-GB"/>
                    </w:rPr>
                    <w:t xml:space="preserve"> Commission meeting.</w:t>
                  </w:r>
                </w:p>
              </w:tc>
            </w:tr>
            <w:tr w:rsidR="007C6398" w:rsidRPr="00B93EA8" w14:paraId="723F2C93" w14:textId="77777777" w:rsidTr="00B93EA8">
              <w:trPr>
                <w:trHeight w:val="320"/>
              </w:trPr>
              <w:tc>
                <w:tcPr>
                  <w:tcW w:w="10286" w:type="dxa"/>
                  <w:shd w:val="clear" w:color="auto" w:fill="auto"/>
                </w:tcPr>
                <w:p w14:paraId="0CA6B374" w14:textId="77777777" w:rsidR="00AB2440" w:rsidRPr="00B93EA8" w:rsidRDefault="00922079" w:rsidP="00922079">
                  <w:pPr>
                    <w:numPr>
                      <w:ilvl w:val="0"/>
                      <w:numId w:val="1"/>
                    </w:numPr>
                    <w:rPr>
                      <w:sz w:val="24"/>
                      <w:szCs w:val="24"/>
                      <w:lang w:val="en-GB"/>
                    </w:rPr>
                  </w:pP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There being no additional business for discussion Mr. </w:t>
                  </w:r>
                  <w:r>
                    <w:rPr>
                      <w:sz w:val="24"/>
                      <w:szCs w:val="24"/>
                      <w:lang w:val="en-GB"/>
                    </w:rPr>
                    <w:t>Williams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 made motion to </w:t>
                  </w:r>
                  <w:r>
                    <w:rPr>
                      <w:sz w:val="24"/>
                      <w:szCs w:val="24"/>
                      <w:lang w:val="en-GB"/>
                    </w:rPr>
                    <w:t>a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>djourn</w:t>
                  </w:r>
                  <w:r>
                    <w:rPr>
                      <w:sz w:val="24"/>
                      <w:szCs w:val="24"/>
                      <w:lang w:val="en-GB"/>
                    </w:rPr>
                    <w:t xml:space="preserve"> 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seconded by Mr. Dean all Zoning Board Members in attendance agreed and the meeting was adjourned. The next scheduled Zoning Board Meeting will be held on </w:t>
                  </w:r>
                  <w:r>
                    <w:rPr>
                      <w:sz w:val="24"/>
                      <w:szCs w:val="24"/>
                      <w:lang w:val="en-GB"/>
                    </w:rPr>
                    <w:t>March 19,</w:t>
                  </w:r>
                  <w:r w:rsidRPr="00B93EA8">
                    <w:rPr>
                      <w:sz w:val="24"/>
                      <w:szCs w:val="24"/>
                      <w:lang w:val="en-GB"/>
                    </w:rPr>
                    <w:t xml:space="preserve"> 2020 at 7:30 PM.</w:t>
                  </w:r>
                </w:p>
              </w:tc>
            </w:tr>
            <w:tr w:rsidR="007C6398" w:rsidRPr="00B93EA8" w14:paraId="51FAC5B7" w14:textId="77777777" w:rsidTr="00B93EA8">
              <w:trPr>
                <w:trHeight w:val="81"/>
              </w:trPr>
              <w:tc>
                <w:tcPr>
                  <w:tcW w:w="10286" w:type="dxa"/>
                  <w:shd w:val="clear" w:color="auto" w:fill="auto"/>
                </w:tcPr>
                <w:p w14:paraId="7C9DEF85" w14:textId="77777777" w:rsidR="007C6398" w:rsidRPr="00B93EA8" w:rsidRDefault="007C6398" w:rsidP="00922079">
                  <w:pPr>
                    <w:ind w:left="720"/>
                    <w:rPr>
                      <w:sz w:val="24"/>
                      <w:szCs w:val="24"/>
                      <w:lang w:val="en-GB"/>
                    </w:rPr>
                  </w:pPr>
                </w:p>
              </w:tc>
            </w:tr>
          </w:tbl>
          <w:p w14:paraId="1C7FD5D3" w14:textId="77777777" w:rsidR="00AD0231" w:rsidRPr="00B93EA8" w:rsidRDefault="00AD0231" w:rsidP="00314137">
            <w:pPr>
              <w:rPr>
                <w:sz w:val="24"/>
                <w:szCs w:val="24"/>
                <w:lang w:val="en-GB"/>
              </w:rPr>
            </w:pPr>
          </w:p>
        </w:tc>
      </w:tr>
      <w:tr w:rsidR="00AD0231" w:rsidRPr="00F15609" w14:paraId="53843C38" w14:textId="77777777" w:rsidTr="00BC4D7D">
        <w:tc>
          <w:tcPr>
            <w:tcW w:w="10512" w:type="dxa"/>
            <w:shd w:val="clear" w:color="auto" w:fill="auto"/>
          </w:tcPr>
          <w:p w14:paraId="3AD9E072" w14:textId="77777777" w:rsidR="00AD0231" w:rsidRPr="00B93EA8" w:rsidRDefault="00AD0231" w:rsidP="00B93EA8">
            <w:pPr>
              <w:rPr>
                <w:sz w:val="24"/>
                <w:szCs w:val="24"/>
                <w:lang w:val="en-GB"/>
              </w:rPr>
            </w:pPr>
          </w:p>
        </w:tc>
      </w:tr>
      <w:tr w:rsidR="00AD0231" w:rsidRPr="00F15609" w14:paraId="13DBB3AF" w14:textId="77777777" w:rsidTr="00BC4D7D">
        <w:tc>
          <w:tcPr>
            <w:tcW w:w="10512" w:type="dxa"/>
            <w:shd w:val="clear" w:color="auto" w:fill="auto"/>
          </w:tcPr>
          <w:p w14:paraId="13072323" w14:textId="77777777" w:rsidR="00A43C73" w:rsidRPr="00B93EA8" w:rsidRDefault="00A43C73" w:rsidP="00B93EA8">
            <w:pPr>
              <w:ind w:left="720"/>
              <w:rPr>
                <w:sz w:val="24"/>
                <w:szCs w:val="24"/>
                <w:lang w:val="en-GB"/>
              </w:rPr>
            </w:pPr>
          </w:p>
        </w:tc>
      </w:tr>
      <w:tr w:rsidR="00AD0231" w:rsidRPr="00F15609" w14:paraId="18467A0B" w14:textId="77777777" w:rsidTr="00BC4D7D">
        <w:tc>
          <w:tcPr>
            <w:tcW w:w="10512" w:type="dxa"/>
            <w:shd w:val="clear" w:color="auto" w:fill="auto"/>
          </w:tcPr>
          <w:p w14:paraId="6E88FC5D" w14:textId="77777777" w:rsidR="00AD0231" w:rsidRPr="00F15609" w:rsidRDefault="00AD0231" w:rsidP="00314137">
            <w:pPr>
              <w:rPr>
                <w:sz w:val="28"/>
                <w:szCs w:val="28"/>
                <w:lang w:val="en-GB"/>
              </w:rPr>
            </w:pPr>
          </w:p>
        </w:tc>
      </w:tr>
    </w:tbl>
    <w:p w14:paraId="62C4AE05" w14:textId="77777777" w:rsidR="00AD0231" w:rsidRPr="00692383" w:rsidRDefault="00AD0231" w:rsidP="00410C68">
      <w:pPr>
        <w:tabs>
          <w:tab w:val="left" w:pos="4160"/>
        </w:tabs>
        <w:rPr>
          <w:sz w:val="28"/>
          <w:szCs w:val="28"/>
          <w:lang w:val="en-GB"/>
        </w:rPr>
      </w:pPr>
    </w:p>
    <w:sectPr w:rsidR="00AD0231" w:rsidRPr="00692383">
      <w:pgSz w:w="12240" w:h="15840" w:code="1"/>
      <w:pgMar w:top="1440" w:right="1008" w:bottom="1440" w:left="1008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25E9DB" w14:textId="77777777" w:rsidR="004257E6" w:rsidRDefault="004257E6" w:rsidP="004D6684">
      <w:r>
        <w:separator/>
      </w:r>
    </w:p>
  </w:endnote>
  <w:endnote w:type="continuationSeparator" w:id="0">
    <w:p w14:paraId="3DED63A1" w14:textId="77777777" w:rsidR="004257E6" w:rsidRDefault="004257E6" w:rsidP="004D66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D49A641" w14:textId="77777777" w:rsidR="004257E6" w:rsidRDefault="004257E6" w:rsidP="004D6684">
      <w:r>
        <w:separator/>
      </w:r>
    </w:p>
  </w:footnote>
  <w:footnote w:type="continuationSeparator" w:id="0">
    <w:p w14:paraId="48D5DA01" w14:textId="77777777" w:rsidR="004257E6" w:rsidRDefault="004257E6" w:rsidP="004D668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1D25"/>
    <w:multiLevelType w:val="hybridMultilevel"/>
    <w:tmpl w:val="31FE3BDC"/>
    <w:lvl w:ilvl="0" w:tplc="EB4C46B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F62843"/>
    <w:multiLevelType w:val="hybridMultilevel"/>
    <w:tmpl w:val="B8FE6566"/>
    <w:lvl w:ilvl="0" w:tplc="04090001">
      <w:start w:val="1"/>
      <w:numFmt w:val="bullet"/>
      <w:lvlText w:val=""/>
      <w:lvlJc w:val="left"/>
      <w:pPr>
        <w:ind w:left="214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02" w:hanging="360"/>
      </w:pPr>
      <w:rPr>
        <w:rFonts w:ascii="Wingdings" w:hAnsi="Wingdings" w:hint="default"/>
      </w:rPr>
    </w:lvl>
  </w:abstractNum>
  <w:abstractNum w:abstractNumId="2" w15:restartNumberingAfterBreak="0">
    <w:nsid w:val="181A5BF8"/>
    <w:multiLevelType w:val="hybridMultilevel"/>
    <w:tmpl w:val="E884C410"/>
    <w:lvl w:ilvl="0" w:tplc="F026A4B2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AEC5645"/>
    <w:multiLevelType w:val="hybridMultilevel"/>
    <w:tmpl w:val="F59058E6"/>
    <w:lvl w:ilvl="0" w:tplc="524C83BA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35DE4EC0"/>
    <w:multiLevelType w:val="hybridMultilevel"/>
    <w:tmpl w:val="8F08AF92"/>
    <w:lvl w:ilvl="0" w:tplc="78AA82A6">
      <w:start w:val="5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1411BD5"/>
    <w:multiLevelType w:val="hybridMultilevel"/>
    <w:tmpl w:val="9E4E8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5A34641"/>
    <w:multiLevelType w:val="hybridMultilevel"/>
    <w:tmpl w:val="C9AC55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564965"/>
    <w:multiLevelType w:val="hybridMultilevel"/>
    <w:tmpl w:val="D6B80C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5414816"/>
    <w:multiLevelType w:val="hybridMultilevel"/>
    <w:tmpl w:val="BF5CA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CFB2025"/>
    <w:multiLevelType w:val="hybridMultilevel"/>
    <w:tmpl w:val="AE489BF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A8525F1"/>
    <w:multiLevelType w:val="hybridMultilevel"/>
    <w:tmpl w:val="3724E58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7"/>
  </w:num>
  <w:num w:numId="3">
    <w:abstractNumId w:val="8"/>
  </w:num>
  <w:num w:numId="4">
    <w:abstractNumId w:val="9"/>
  </w:num>
  <w:num w:numId="5">
    <w:abstractNumId w:val="3"/>
  </w:num>
  <w:num w:numId="6">
    <w:abstractNumId w:val="5"/>
  </w:num>
  <w:num w:numId="7">
    <w:abstractNumId w:val="4"/>
  </w:num>
  <w:num w:numId="8">
    <w:abstractNumId w:val="1"/>
  </w:num>
  <w:num w:numId="9">
    <w:abstractNumId w:val="6"/>
  </w:num>
  <w:num w:numId="10">
    <w:abstractNumId w:val="2"/>
  </w:num>
  <w:num w:numId="1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rawingGridVerticalSpacing w:val="187"/>
  <w:doNotUseMarginsForDrawingGridOrigin/>
  <w:drawingGridHorizontalOrigin w:val="1699"/>
  <w:drawingGridVerticalOrigin w:val="1987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genda Post Wizard Balloon" w:val="0"/>
  </w:docVars>
  <w:rsids>
    <w:rsidRoot w:val="00AE378C"/>
    <w:rsid w:val="00001FAB"/>
    <w:rsid w:val="000115B9"/>
    <w:rsid w:val="00012A6F"/>
    <w:rsid w:val="00022E5E"/>
    <w:rsid w:val="000459B0"/>
    <w:rsid w:val="00071CC6"/>
    <w:rsid w:val="00071FD8"/>
    <w:rsid w:val="00092AB7"/>
    <w:rsid w:val="00093179"/>
    <w:rsid w:val="000B07E5"/>
    <w:rsid w:val="000C45B2"/>
    <w:rsid w:val="000D65F5"/>
    <w:rsid w:val="000F202C"/>
    <w:rsid w:val="00100F1E"/>
    <w:rsid w:val="00123470"/>
    <w:rsid w:val="00170C3F"/>
    <w:rsid w:val="00180B8C"/>
    <w:rsid w:val="001840E0"/>
    <w:rsid w:val="001856F0"/>
    <w:rsid w:val="0019068E"/>
    <w:rsid w:val="00191E1D"/>
    <w:rsid w:val="00194989"/>
    <w:rsid w:val="001C06BE"/>
    <w:rsid w:val="001C2EA7"/>
    <w:rsid w:val="001D049B"/>
    <w:rsid w:val="001E032A"/>
    <w:rsid w:val="001F205F"/>
    <w:rsid w:val="001F2D5E"/>
    <w:rsid w:val="00231E1C"/>
    <w:rsid w:val="00234487"/>
    <w:rsid w:val="00237044"/>
    <w:rsid w:val="002466E8"/>
    <w:rsid w:val="00274375"/>
    <w:rsid w:val="00277E3F"/>
    <w:rsid w:val="0028048A"/>
    <w:rsid w:val="00281607"/>
    <w:rsid w:val="00296C0B"/>
    <w:rsid w:val="002C4FBF"/>
    <w:rsid w:val="002C6F79"/>
    <w:rsid w:val="002D7EDF"/>
    <w:rsid w:val="002E02C0"/>
    <w:rsid w:val="00304247"/>
    <w:rsid w:val="0031389E"/>
    <w:rsid w:val="00313E0C"/>
    <w:rsid w:val="00314137"/>
    <w:rsid w:val="0031683D"/>
    <w:rsid w:val="00325849"/>
    <w:rsid w:val="00337268"/>
    <w:rsid w:val="00337AAC"/>
    <w:rsid w:val="003508ED"/>
    <w:rsid w:val="0035144E"/>
    <w:rsid w:val="00381187"/>
    <w:rsid w:val="00383F92"/>
    <w:rsid w:val="003851EA"/>
    <w:rsid w:val="00386AB1"/>
    <w:rsid w:val="003C1F61"/>
    <w:rsid w:val="00410C68"/>
    <w:rsid w:val="00414303"/>
    <w:rsid w:val="0041562B"/>
    <w:rsid w:val="004257E6"/>
    <w:rsid w:val="0043636F"/>
    <w:rsid w:val="0043653E"/>
    <w:rsid w:val="004369F3"/>
    <w:rsid w:val="00455A9C"/>
    <w:rsid w:val="0046318B"/>
    <w:rsid w:val="004700D6"/>
    <w:rsid w:val="00481862"/>
    <w:rsid w:val="00486180"/>
    <w:rsid w:val="004A4976"/>
    <w:rsid w:val="004A51D6"/>
    <w:rsid w:val="004A7928"/>
    <w:rsid w:val="004C244D"/>
    <w:rsid w:val="004D6684"/>
    <w:rsid w:val="004F6B52"/>
    <w:rsid w:val="004F7A50"/>
    <w:rsid w:val="00534201"/>
    <w:rsid w:val="00534F95"/>
    <w:rsid w:val="00543622"/>
    <w:rsid w:val="00554D2A"/>
    <w:rsid w:val="00562215"/>
    <w:rsid w:val="00577A20"/>
    <w:rsid w:val="005B3134"/>
    <w:rsid w:val="005B315B"/>
    <w:rsid w:val="005B679B"/>
    <w:rsid w:val="005D1840"/>
    <w:rsid w:val="005E3ECD"/>
    <w:rsid w:val="006107D2"/>
    <w:rsid w:val="006144AC"/>
    <w:rsid w:val="006176E8"/>
    <w:rsid w:val="00632689"/>
    <w:rsid w:val="00633060"/>
    <w:rsid w:val="00637500"/>
    <w:rsid w:val="00637A9E"/>
    <w:rsid w:val="00637F4D"/>
    <w:rsid w:val="00647A03"/>
    <w:rsid w:val="006713A9"/>
    <w:rsid w:val="00676D7B"/>
    <w:rsid w:val="00682C11"/>
    <w:rsid w:val="00683A53"/>
    <w:rsid w:val="00692383"/>
    <w:rsid w:val="00693642"/>
    <w:rsid w:val="006A2221"/>
    <w:rsid w:val="006A3F7D"/>
    <w:rsid w:val="006B618E"/>
    <w:rsid w:val="006E275A"/>
    <w:rsid w:val="006E2D8F"/>
    <w:rsid w:val="006F21C2"/>
    <w:rsid w:val="00705822"/>
    <w:rsid w:val="00715D9D"/>
    <w:rsid w:val="0073010D"/>
    <w:rsid w:val="007574C9"/>
    <w:rsid w:val="00773C5E"/>
    <w:rsid w:val="007A0BCF"/>
    <w:rsid w:val="007C6398"/>
    <w:rsid w:val="007D5510"/>
    <w:rsid w:val="008064C2"/>
    <w:rsid w:val="0080796E"/>
    <w:rsid w:val="008135AE"/>
    <w:rsid w:val="00824E0E"/>
    <w:rsid w:val="00845CA4"/>
    <w:rsid w:val="00853B35"/>
    <w:rsid w:val="00856E1A"/>
    <w:rsid w:val="00866E2C"/>
    <w:rsid w:val="008920D3"/>
    <w:rsid w:val="0089241A"/>
    <w:rsid w:val="008A3C8B"/>
    <w:rsid w:val="008A7DDB"/>
    <w:rsid w:val="008F3C2B"/>
    <w:rsid w:val="008F7ED4"/>
    <w:rsid w:val="009148CC"/>
    <w:rsid w:val="00915133"/>
    <w:rsid w:val="0091783D"/>
    <w:rsid w:val="00920538"/>
    <w:rsid w:val="00922079"/>
    <w:rsid w:val="00926DB4"/>
    <w:rsid w:val="00930A49"/>
    <w:rsid w:val="00937D24"/>
    <w:rsid w:val="00941E37"/>
    <w:rsid w:val="00964ACA"/>
    <w:rsid w:val="00966DD0"/>
    <w:rsid w:val="00994F72"/>
    <w:rsid w:val="00995A1D"/>
    <w:rsid w:val="009A2FC6"/>
    <w:rsid w:val="009B4332"/>
    <w:rsid w:val="009C737B"/>
    <w:rsid w:val="009E4920"/>
    <w:rsid w:val="009F48D0"/>
    <w:rsid w:val="009F7EFF"/>
    <w:rsid w:val="00A0271E"/>
    <w:rsid w:val="00A26982"/>
    <w:rsid w:val="00A424E5"/>
    <w:rsid w:val="00A43C73"/>
    <w:rsid w:val="00A62F28"/>
    <w:rsid w:val="00A65599"/>
    <w:rsid w:val="00AA0FF5"/>
    <w:rsid w:val="00AA362A"/>
    <w:rsid w:val="00AB2440"/>
    <w:rsid w:val="00AD0231"/>
    <w:rsid w:val="00AD6135"/>
    <w:rsid w:val="00AD68C2"/>
    <w:rsid w:val="00AE2374"/>
    <w:rsid w:val="00AE378C"/>
    <w:rsid w:val="00AE47F3"/>
    <w:rsid w:val="00AF4E1B"/>
    <w:rsid w:val="00B249C8"/>
    <w:rsid w:val="00B3205B"/>
    <w:rsid w:val="00B81FB3"/>
    <w:rsid w:val="00B92AEB"/>
    <w:rsid w:val="00B93EA8"/>
    <w:rsid w:val="00B97C7D"/>
    <w:rsid w:val="00BA4A15"/>
    <w:rsid w:val="00BB5A20"/>
    <w:rsid w:val="00BC4D7D"/>
    <w:rsid w:val="00BD5E34"/>
    <w:rsid w:val="00BE06D0"/>
    <w:rsid w:val="00BE2E1A"/>
    <w:rsid w:val="00BF28E9"/>
    <w:rsid w:val="00C17F64"/>
    <w:rsid w:val="00C30EAC"/>
    <w:rsid w:val="00C432F0"/>
    <w:rsid w:val="00C5125D"/>
    <w:rsid w:val="00C512C6"/>
    <w:rsid w:val="00C528C8"/>
    <w:rsid w:val="00C82D4E"/>
    <w:rsid w:val="00C94702"/>
    <w:rsid w:val="00CA13F5"/>
    <w:rsid w:val="00CB3ED2"/>
    <w:rsid w:val="00CC3E7C"/>
    <w:rsid w:val="00CE6776"/>
    <w:rsid w:val="00CF6836"/>
    <w:rsid w:val="00D12924"/>
    <w:rsid w:val="00D14074"/>
    <w:rsid w:val="00D219E2"/>
    <w:rsid w:val="00D304B8"/>
    <w:rsid w:val="00D33FE3"/>
    <w:rsid w:val="00D43AD0"/>
    <w:rsid w:val="00D534C5"/>
    <w:rsid w:val="00D61602"/>
    <w:rsid w:val="00D818DD"/>
    <w:rsid w:val="00D859B4"/>
    <w:rsid w:val="00D95CAE"/>
    <w:rsid w:val="00DA62F4"/>
    <w:rsid w:val="00DB273F"/>
    <w:rsid w:val="00DC3689"/>
    <w:rsid w:val="00DC3A96"/>
    <w:rsid w:val="00DD6A02"/>
    <w:rsid w:val="00DE21F7"/>
    <w:rsid w:val="00DE2737"/>
    <w:rsid w:val="00DE3184"/>
    <w:rsid w:val="00DE675C"/>
    <w:rsid w:val="00DE6D61"/>
    <w:rsid w:val="00DF68F0"/>
    <w:rsid w:val="00E131E9"/>
    <w:rsid w:val="00E15DAB"/>
    <w:rsid w:val="00E16F71"/>
    <w:rsid w:val="00E324D8"/>
    <w:rsid w:val="00E6252D"/>
    <w:rsid w:val="00E8502C"/>
    <w:rsid w:val="00EA307C"/>
    <w:rsid w:val="00ED52B8"/>
    <w:rsid w:val="00ED547E"/>
    <w:rsid w:val="00EE7DE3"/>
    <w:rsid w:val="00EF026E"/>
    <w:rsid w:val="00F003EF"/>
    <w:rsid w:val="00F1158C"/>
    <w:rsid w:val="00F15609"/>
    <w:rsid w:val="00F16D08"/>
    <w:rsid w:val="00F175D5"/>
    <w:rsid w:val="00F23D2D"/>
    <w:rsid w:val="00F3140A"/>
    <w:rsid w:val="00F338BF"/>
    <w:rsid w:val="00F34FE7"/>
    <w:rsid w:val="00F503E6"/>
    <w:rsid w:val="00F50462"/>
    <w:rsid w:val="00F51197"/>
    <w:rsid w:val="00F529F8"/>
    <w:rsid w:val="00F5639D"/>
    <w:rsid w:val="00F641CB"/>
    <w:rsid w:val="00F6588C"/>
    <w:rsid w:val="00F7159E"/>
    <w:rsid w:val="00F74D3B"/>
    <w:rsid w:val="00F76A1C"/>
    <w:rsid w:val="00F82D71"/>
    <w:rsid w:val="00F84542"/>
    <w:rsid w:val="00F93F06"/>
    <w:rsid w:val="00FA1394"/>
    <w:rsid w:val="00FA78BD"/>
    <w:rsid w:val="00FD251C"/>
    <w:rsid w:val="00FD33E4"/>
    <w:rsid w:val="00FD6C30"/>
    <w:rsid w:val="00FF1C96"/>
    <w:rsid w:val="00FF4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A5E1749"/>
  <w15:chartTrackingRefBased/>
  <w15:docId w15:val="{48B53C08-5D60-EE41-ADFC-6F87513CD6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Formal2">
    <w:name w:val="Formal2"/>
    <w:basedOn w:val="Formal1"/>
    <w:rsid w:val="00AE378C"/>
    <w:rPr>
      <w:rFonts w:ascii="Arial" w:hAnsi="Arial"/>
      <w:b/>
    </w:rPr>
  </w:style>
  <w:style w:type="paragraph" w:customStyle="1" w:styleId="Formal1">
    <w:name w:val="Formal1"/>
    <w:basedOn w:val="Normal"/>
    <w:rsid w:val="00AE378C"/>
    <w:pPr>
      <w:spacing w:before="60" w:after="60"/>
    </w:pPr>
    <w:rPr>
      <w:sz w:val="24"/>
    </w:rPr>
  </w:style>
  <w:style w:type="paragraph" w:customStyle="1" w:styleId="Standard1">
    <w:name w:val="Standard1"/>
    <w:basedOn w:val="Normal"/>
    <w:rsid w:val="00AE378C"/>
    <w:pPr>
      <w:spacing w:before="60" w:after="60"/>
    </w:pPr>
  </w:style>
  <w:style w:type="table" w:styleId="TableGrid">
    <w:name w:val="Table Grid"/>
    <w:basedOn w:val="TableNormal"/>
    <w:rsid w:val="00AD023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D668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D6684"/>
  </w:style>
  <w:style w:type="paragraph" w:styleId="Footer">
    <w:name w:val="footer"/>
    <w:basedOn w:val="Normal"/>
    <w:link w:val="FooterChar"/>
    <w:uiPriority w:val="99"/>
    <w:unhideWhenUsed/>
    <w:rsid w:val="004D668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D6684"/>
  </w:style>
  <w:style w:type="paragraph" w:styleId="Revision">
    <w:name w:val="Revision"/>
    <w:hidden/>
    <w:uiPriority w:val="99"/>
    <w:semiHidden/>
    <w:rsid w:val="004D668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windows-1252"/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Microsoft%20Office\Templates\1033\Agenda%20Wizard.Wi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C:\Program Files (x86)\Microsoft Office\Templates\1033\Agenda Wizard.Wiz</Template>
  <TotalTime>0</TotalTime>
  <Pages>3</Pages>
  <Words>473</Words>
  <Characters>2700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Pleasant Township </vt:lpstr>
    </vt:vector>
  </TitlesOfParts>
  <Company/>
  <LinksUpToDate>false</LinksUpToDate>
  <CharactersWithSpaces>3167</CharactersWithSpaces>
  <SharedDoc>false</SharedDoc>
  <HLinks>
    <vt:vector size="6" baseType="variant">
      <vt:variant>
        <vt:i4>5439528</vt:i4>
      </vt:variant>
      <vt:variant>
        <vt:i4>3320</vt:i4>
      </vt:variant>
      <vt:variant>
        <vt:i4>1025</vt:i4>
      </vt:variant>
      <vt:variant>
        <vt:i4>1</vt:i4>
      </vt:variant>
      <vt:variant>
        <vt:lpwstr>http://www.co.marion.oh.us/engineer/images/stories/images/PLEASANT_INDEX.png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Pleasant Township </dc:title>
  <dc:subject/>
  <dc:creator>Microsoft Corp.</dc:creator>
  <cp:keywords/>
  <cp:lastModifiedBy>Robert Michael</cp:lastModifiedBy>
  <cp:revision>2</cp:revision>
  <cp:lastPrinted>2019-07-18T20:42:00Z</cp:lastPrinted>
  <dcterms:created xsi:type="dcterms:W3CDTF">2020-09-08T23:38:00Z</dcterms:created>
  <dcterms:modified xsi:type="dcterms:W3CDTF">2020-09-08T23:38:00Z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UseDefaultLanguage">
    <vt:bool>true</vt:bool>
  </property>
  <property fmtid="{D5CDD505-2E9C-101B-9397-08002B2CF9AE}" pid="3" name="Version">
    <vt:i4>2000061100</vt:i4>
  </property>
  <property fmtid="{D5CDD505-2E9C-101B-9397-08002B2CF9AE}" pid="4" name="LCID">
    <vt:i4>1033</vt:i4>
  </property>
</Properties>
</file>