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Default="00994B84" w:rsidP="00655FA2">
      <w:pPr>
        <w:pStyle w:val="Organization"/>
        <w:jc w:val="left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33494E80" w:rsidR="009A34F6" w:rsidRPr="00897A2B" w:rsidRDefault="00655FA2" w:rsidP="00655FA2">
          <w:pPr>
            <w:pStyle w:val="Organization"/>
            <w:rPr>
              <w:sz w:val="36"/>
              <w:szCs w:val="36"/>
            </w:rPr>
          </w:pPr>
          <w:r>
            <w:rPr>
              <w:sz w:val="36"/>
              <w:szCs w:val="36"/>
            </w:rPr>
            <w:t>Munson Township Board of Supervisors</w:t>
          </w:r>
        </w:p>
      </w:sdtContent>
    </w:sdt>
    <w:p w14:paraId="4465E151" w14:textId="77777777" w:rsidR="001859EE" w:rsidRDefault="009A34F6" w:rsidP="001859EE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235EDA7E" w:rsidR="00683219" w:rsidRDefault="00C5550D" w:rsidP="00C5550D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October 16th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CB4114">
        <w:rPr>
          <w:b/>
          <w:sz w:val="36"/>
          <w:szCs w:val="36"/>
        </w:rPr>
        <w:t>3</w:t>
      </w:r>
    </w:p>
    <w:p w14:paraId="3B1B9135" w14:textId="1C600866" w:rsidR="005F1523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</w:t>
      </w:r>
      <w:r w:rsidR="00651819">
        <w:rPr>
          <w:sz w:val="36"/>
          <w:szCs w:val="36"/>
        </w:rPr>
        <w:t xml:space="preserve"> </w:t>
      </w:r>
      <w:r w:rsidR="00C5550D">
        <w:rPr>
          <w:sz w:val="36"/>
          <w:szCs w:val="36"/>
        </w:rPr>
        <w:t>October 16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2023,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55FA2">
            <w:rPr>
              <w:sz w:val="36"/>
              <w:szCs w:val="36"/>
            </w:rPr>
            <w:t>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1859EE">
        <w:rPr>
          <w:sz w:val="36"/>
          <w:szCs w:val="36"/>
        </w:rPr>
        <w:t>Matt Burg</w:t>
      </w:r>
      <w:r w:rsidR="00C138F9" w:rsidRPr="00897A2B">
        <w:rPr>
          <w:sz w:val="36"/>
          <w:szCs w:val="36"/>
        </w:rPr>
        <w:t>.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41A5279B" w14:textId="40ABCAF5" w:rsidR="00797DC0" w:rsidRPr="00797DC0" w:rsidRDefault="002E6709" w:rsidP="00797DC0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Joe Willenbring,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</w:t>
      </w:r>
      <w:r w:rsidR="00797DC0">
        <w:rPr>
          <w:sz w:val="36"/>
          <w:szCs w:val="36"/>
        </w:rPr>
        <w:t>, P&amp;Z Chairman Dave Theilen</w:t>
      </w:r>
    </w:p>
    <w:p w14:paraId="43A82A2A" w14:textId="1CB56C75" w:rsidR="00931A58" w:rsidRPr="00655FA2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7830"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6626F">
        <w:rPr>
          <w:b/>
          <w:bCs/>
          <w:sz w:val="36"/>
          <w:szCs w:val="36"/>
        </w:rPr>
        <w:t>, with changes made,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651819">
        <w:rPr>
          <w:b/>
          <w:bCs/>
          <w:sz w:val="36"/>
          <w:szCs w:val="36"/>
        </w:rPr>
        <w:t xml:space="preserve"> </w:t>
      </w:r>
      <w:r w:rsidR="00C5550D">
        <w:rPr>
          <w:b/>
          <w:bCs/>
          <w:sz w:val="36"/>
          <w:szCs w:val="36"/>
        </w:rPr>
        <w:t>September 18</w:t>
      </w:r>
      <w:r w:rsidR="00931A58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</w:t>
      </w:r>
      <w:r w:rsidR="0030122B" w:rsidRPr="00C77830">
        <w:rPr>
          <w:b/>
          <w:bCs/>
          <w:sz w:val="36"/>
          <w:szCs w:val="36"/>
        </w:rPr>
        <w:t>20</w:t>
      </w:r>
      <w:r w:rsidR="0030122B">
        <w:rPr>
          <w:b/>
          <w:bCs/>
          <w:sz w:val="36"/>
          <w:szCs w:val="36"/>
        </w:rPr>
        <w:t>2</w:t>
      </w:r>
      <w:r w:rsidR="00931A58">
        <w:rPr>
          <w:b/>
          <w:bCs/>
          <w:sz w:val="36"/>
          <w:szCs w:val="36"/>
        </w:rPr>
        <w:t>3</w:t>
      </w:r>
      <w:r w:rsidR="0030122B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651819">
        <w:rPr>
          <w:b/>
          <w:bCs/>
          <w:sz w:val="36"/>
          <w:szCs w:val="36"/>
        </w:rPr>
        <w:t xml:space="preserve"> Willenbring</w:t>
      </w:r>
      <w:r w:rsidR="008B376F">
        <w:rPr>
          <w:b/>
          <w:bCs/>
          <w:sz w:val="36"/>
          <w:szCs w:val="36"/>
        </w:rPr>
        <w:t xml:space="preserve">, seconded by </w:t>
      </w:r>
      <w:r w:rsidR="00651819">
        <w:rPr>
          <w:b/>
          <w:bCs/>
          <w:sz w:val="36"/>
          <w:szCs w:val="36"/>
        </w:rPr>
        <w:t>Gertken</w:t>
      </w:r>
      <w:r w:rsidR="00726383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555C0E3" w14:textId="6E512836" w:rsidR="00C40920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C5550D">
        <w:rPr>
          <w:sz w:val="36"/>
          <w:szCs w:val="36"/>
        </w:rPr>
        <w:t xml:space="preserve">35,153.00,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C5550D">
        <w:rPr>
          <w:sz w:val="36"/>
          <w:szCs w:val="36"/>
        </w:rPr>
        <w:t>29,663.53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C5550D">
        <w:rPr>
          <w:sz w:val="36"/>
          <w:szCs w:val="36"/>
        </w:rPr>
        <w:t>297,757.07</w:t>
      </w:r>
      <w:r w:rsidR="00DF2C46">
        <w:rPr>
          <w:sz w:val="36"/>
          <w:szCs w:val="36"/>
        </w:rPr>
        <w:t>,</w:t>
      </w:r>
      <w:r w:rsidR="00E8400E">
        <w:rPr>
          <w:sz w:val="36"/>
          <w:szCs w:val="36"/>
        </w:rPr>
        <w:t xml:space="preserve"> with $</w:t>
      </w:r>
      <w:r w:rsidR="00C5550D">
        <w:rPr>
          <w:sz w:val="36"/>
          <w:szCs w:val="36"/>
        </w:rPr>
        <w:t>309,118.81</w:t>
      </w:r>
      <w:r w:rsidR="00E8400E">
        <w:rPr>
          <w:sz w:val="36"/>
          <w:szCs w:val="36"/>
        </w:rPr>
        <w:t xml:space="preserve"> in</w:t>
      </w:r>
      <w:r w:rsidR="00304125">
        <w:rPr>
          <w:sz w:val="36"/>
          <w:szCs w:val="36"/>
        </w:rPr>
        <w:t xml:space="preserve"> Money Market and</w:t>
      </w:r>
      <w:r w:rsidR="00E8400E">
        <w:rPr>
          <w:sz w:val="36"/>
          <w:szCs w:val="36"/>
        </w:rPr>
        <w:t xml:space="preserve">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>A motion to accept the Treasurer’s report was made by</w:t>
      </w:r>
      <w:r w:rsidR="00C55FAE">
        <w:rPr>
          <w:b/>
          <w:sz w:val="36"/>
          <w:szCs w:val="36"/>
        </w:rPr>
        <w:t xml:space="preserve"> Gertken</w:t>
      </w:r>
      <w:r w:rsidRPr="00897A2B">
        <w:rPr>
          <w:b/>
          <w:sz w:val="36"/>
          <w:szCs w:val="36"/>
        </w:rPr>
        <w:t xml:space="preserve">, seconded by </w:t>
      </w:r>
      <w:r w:rsidR="00C55FA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3-0</w:t>
      </w:r>
      <w:r w:rsidR="00CB339C">
        <w:rPr>
          <w:b/>
          <w:sz w:val="36"/>
          <w:szCs w:val="36"/>
        </w:rPr>
        <w:t>.</w:t>
      </w:r>
    </w:p>
    <w:p w14:paraId="6FFB2A5D" w14:textId="361BABA8" w:rsidR="00DF2C46" w:rsidRDefault="00775D09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Old </w:t>
      </w:r>
      <w:r w:rsidR="00DF2C46">
        <w:rPr>
          <w:b/>
          <w:sz w:val="36"/>
          <w:szCs w:val="36"/>
        </w:rPr>
        <w:t>Business</w:t>
      </w:r>
    </w:p>
    <w:p w14:paraId="70163459" w14:textId="47B49A8C" w:rsidR="00C5550D" w:rsidRDefault="00C5550D" w:rsidP="00A366F6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Larry Lahr presented his plat. The only change </w:t>
      </w:r>
      <w:r w:rsidR="00EC04E2">
        <w:rPr>
          <w:bCs/>
          <w:sz w:val="36"/>
          <w:szCs w:val="36"/>
        </w:rPr>
        <w:t xml:space="preserve">was that his lot requires a subdivision for a water and drainage easement. The county and P&amp;Z had approved the plat. The mylar needs to reflect a signature line for P&amp;Z. </w:t>
      </w:r>
      <w:bookmarkStart w:id="0" w:name="_Hlk151381558"/>
      <w:r w:rsidR="00EC04E2">
        <w:rPr>
          <w:b/>
          <w:sz w:val="36"/>
          <w:szCs w:val="36"/>
        </w:rPr>
        <w:t xml:space="preserve">A motion to accept the </w:t>
      </w:r>
      <w:proofErr w:type="gramStart"/>
      <w:r w:rsidR="00EC04E2">
        <w:rPr>
          <w:b/>
          <w:sz w:val="36"/>
          <w:szCs w:val="36"/>
        </w:rPr>
        <w:t>plat</w:t>
      </w:r>
      <w:proofErr w:type="gramEnd"/>
      <w:r w:rsidR="00EC04E2">
        <w:rPr>
          <w:b/>
          <w:sz w:val="36"/>
          <w:szCs w:val="36"/>
        </w:rPr>
        <w:t xml:space="preserve"> was made by Gertken, seconded by </w:t>
      </w:r>
      <w:r w:rsidR="00EC04E2">
        <w:rPr>
          <w:b/>
          <w:sz w:val="36"/>
          <w:szCs w:val="36"/>
        </w:rPr>
        <w:lastRenderedPageBreak/>
        <w:t>Willenbring. Carried 3-0.</w:t>
      </w:r>
      <w:bookmarkEnd w:id="0"/>
      <w:r w:rsidR="00EC04E2">
        <w:rPr>
          <w:b/>
          <w:sz w:val="36"/>
          <w:szCs w:val="36"/>
        </w:rPr>
        <w:t xml:space="preserve"> P&amp;Z Chair signing later with corrections.</w:t>
      </w:r>
    </w:p>
    <w:p w14:paraId="74372B9F" w14:textId="28529519" w:rsidR="00EC04E2" w:rsidRPr="00EC04E2" w:rsidRDefault="00EC04E2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Mason Molitor presented his mylar for board approval. </w:t>
      </w:r>
      <w:bookmarkStart w:id="1" w:name="_Hlk151382017"/>
      <w:r>
        <w:rPr>
          <w:b/>
          <w:sz w:val="36"/>
          <w:szCs w:val="36"/>
        </w:rPr>
        <w:t>A motion to accept was made by Gertken, seconded by Willenbring. Carried 3-0.</w:t>
      </w:r>
    </w:p>
    <w:bookmarkEnd w:id="1"/>
    <w:p w14:paraId="78B75DAC" w14:textId="3A80890B" w:rsidR="00084A4A" w:rsidRPr="00084A4A" w:rsidRDefault="00084A4A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Business</w:t>
      </w:r>
    </w:p>
    <w:p w14:paraId="263FED3F" w14:textId="3CCDEF10" w:rsidR="00EC04E2" w:rsidRDefault="00683354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Chuck Ertle</w:t>
      </w:r>
      <w:r w:rsidR="00474CBE">
        <w:rPr>
          <w:bCs/>
          <w:sz w:val="36"/>
          <w:szCs w:val="36"/>
        </w:rPr>
        <w:t xml:space="preserve"> will begin cleaning out the road ditches on Thursday, Oct. 19, 2023. </w:t>
      </w:r>
    </w:p>
    <w:p w14:paraId="210A288F" w14:textId="3723298A" w:rsidR="00474CBE" w:rsidRDefault="00474CB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Joe Willenbring will take the engineer on a road tour to check road curves</w:t>
      </w:r>
      <w:r w:rsidR="00683354">
        <w:rPr>
          <w:bCs/>
          <w:sz w:val="36"/>
          <w:szCs w:val="36"/>
        </w:rPr>
        <w:t>, public access, and the 246</w:t>
      </w:r>
      <w:r w:rsidR="00683354" w:rsidRPr="00683354">
        <w:rPr>
          <w:bCs/>
          <w:sz w:val="36"/>
          <w:szCs w:val="36"/>
          <w:vertAlign w:val="superscript"/>
        </w:rPr>
        <w:t>th</w:t>
      </w:r>
      <w:r w:rsidR="00683354">
        <w:rPr>
          <w:bCs/>
          <w:sz w:val="36"/>
          <w:szCs w:val="36"/>
        </w:rPr>
        <w:t xml:space="preserve"> bridge.</w:t>
      </w:r>
    </w:p>
    <w:p w14:paraId="4C23FC07" w14:textId="16047BE6" w:rsidR="00474CBE" w:rsidRDefault="00474CB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Matt talked to the DNR and will get a letter of support.</w:t>
      </w:r>
    </w:p>
    <w:p w14:paraId="0A18DC90" w14:textId="0A7C2394" w:rsidR="00474CBE" w:rsidRPr="00EC04E2" w:rsidRDefault="00474CBE" w:rsidP="00474CBE">
      <w:pPr>
        <w:rPr>
          <w:bCs/>
          <w:sz w:val="36"/>
          <w:szCs w:val="36"/>
        </w:rPr>
      </w:pPr>
      <w:r>
        <w:rPr>
          <w:b/>
          <w:sz w:val="36"/>
          <w:szCs w:val="36"/>
        </w:rPr>
        <w:t>A motion for Munson to cover up to 50% of the cost of tarring the Township parking lot if the county does not pay for it all was made by Gertken, seconded by Willenbring. Carried 3-0.</w:t>
      </w:r>
    </w:p>
    <w:p w14:paraId="24ABA081" w14:textId="246BADB6" w:rsidR="007847F6" w:rsidRPr="00474CBE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</w:p>
    <w:p w14:paraId="38B81BFE" w14:textId="55F14833" w:rsidR="007847F6" w:rsidRDefault="00474CB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9-10 calls</w:t>
      </w:r>
    </w:p>
    <w:p w14:paraId="15441BF7" w14:textId="3418DB02" w:rsidR="00474CBE" w:rsidRDefault="00474CB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Calendar sent out in October</w:t>
      </w:r>
    </w:p>
    <w:p w14:paraId="071120C0" w14:textId="7CFD62F1" w:rsidR="00474CBE" w:rsidRDefault="00474CB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Hired Wes Hendrickson upon passing physical</w:t>
      </w:r>
    </w:p>
    <w:p w14:paraId="73D043D1" w14:textId="77777777" w:rsidR="00D7531E" w:rsidRDefault="00826286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398FDD1D" w14:textId="1FC9B19C" w:rsidR="00D7531E" w:rsidRDefault="00813610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Reviewed mail</w:t>
      </w:r>
    </w:p>
    <w:p w14:paraId="4353453F" w14:textId="77777777" w:rsidR="00474CBE" w:rsidRDefault="00474CBE" w:rsidP="00F04A14">
      <w:pPr>
        <w:rPr>
          <w:b/>
          <w:sz w:val="36"/>
          <w:szCs w:val="36"/>
        </w:rPr>
      </w:pPr>
    </w:p>
    <w:p w14:paraId="36A11372" w14:textId="1C233308" w:rsidR="00995F63" w:rsidRDefault="00826286" w:rsidP="00F04A14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A76D49"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>s</w:t>
      </w:r>
      <w:r w:rsidR="00D7531E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r w:rsidR="003544DB">
        <w:rPr>
          <w:b/>
          <w:sz w:val="36"/>
          <w:szCs w:val="36"/>
        </w:rPr>
        <w:t>Willenbring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3544DB">
        <w:rPr>
          <w:b/>
          <w:sz w:val="36"/>
          <w:szCs w:val="36"/>
        </w:rPr>
        <w:t>Gertken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amount of </w:t>
      </w:r>
      <w:r w:rsidR="00D7531E">
        <w:rPr>
          <w:sz w:val="36"/>
          <w:szCs w:val="36"/>
        </w:rPr>
        <w:t>$</w:t>
      </w:r>
      <w:r w:rsidR="00474CBE">
        <w:rPr>
          <w:sz w:val="36"/>
          <w:szCs w:val="36"/>
        </w:rPr>
        <w:t xml:space="preserve">47,021.85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272D8A">
        <w:rPr>
          <w:sz w:val="36"/>
          <w:szCs w:val="36"/>
        </w:rPr>
        <w:t>7</w:t>
      </w:r>
      <w:r w:rsidR="003544DB">
        <w:rPr>
          <w:sz w:val="36"/>
          <w:szCs w:val="36"/>
        </w:rPr>
        <w:t>4</w:t>
      </w:r>
      <w:r w:rsidR="00D7531E">
        <w:rPr>
          <w:sz w:val="36"/>
          <w:szCs w:val="36"/>
        </w:rPr>
        <w:t>9</w:t>
      </w:r>
      <w:r w:rsidR="00474CBE">
        <w:rPr>
          <w:sz w:val="36"/>
          <w:szCs w:val="36"/>
        </w:rPr>
        <w:t>1</w:t>
      </w:r>
      <w:r w:rsidR="00A0577F">
        <w:rPr>
          <w:sz w:val="36"/>
          <w:szCs w:val="36"/>
        </w:rPr>
        <w:t>-7503.</w:t>
      </w:r>
    </w:p>
    <w:p w14:paraId="2A626EFA" w14:textId="68949222" w:rsidR="00726383" w:rsidRPr="00813610" w:rsidRDefault="00D7531E" w:rsidP="00F04A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 9:</w:t>
      </w:r>
      <w:r w:rsidR="00A0577F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0 </w:t>
      </w:r>
      <w:r w:rsidR="00A0577F">
        <w:rPr>
          <w:b/>
          <w:bCs/>
          <w:sz w:val="36"/>
          <w:szCs w:val="36"/>
        </w:rPr>
        <w:t xml:space="preserve">pm </w:t>
      </w:r>
      <w:r>
        <w:rPr>
          <w:b/>
          <w:bCs/>
          <w:sz w:val="36"/>
          <w:szCs w:val="36"/>
        </w:rPr>
        <w:t>the m</w:t>
      </w:r>
      <w:r w:rsidR="00813610">
        <w:rPr>
          <w:b/>
          <w:bCs/>
          <w:sz w:val="36"/>
          <w:szCs w:val="36"/>
        </w:rPr>
        <w:t xml:space="preserve">eeting </w:t>
      </w:r>
      <w:r>
        <w:rPr>
          <w:b/>
          <w:bCs/>
          <w:sz w:val="36"/>
          <w:szCs w:val="36"/>
        </w:rPr>
        <w:t xml:space="preserve">was extended to October </w:t>
      </w:r>
      <w:r w:rsidR="00A0577F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0, </w:t>
      </w:r>
      <w:r w:rsidR="00893C2B">
        <w:rPr>
          <w:b/>
          <w:bCs/>
          <w:sz w:val="36"/>
          <w:szCs w:val="36"/>
        </w:rPr>
        <w:t>2023,</w:t>
      </w:r>
      <w:r>
        <w:rPr>
          <w:b/>
          <w:bCs/>
          <w:sz w:val="36"/>
          <w:szCs w:val="36"/>
        </w:rPr>
        <w:t xml:space="preserve"> at </w:t>
      </w:r>
      <w:r w:rsidR="00A0577F">
        <w:rPr>
          <w:b/>
          <w:bCs/>
          <w:sz w:val="36"/>
          <w:szCs w:val="36"/>
        </w:rPr>
        <w:t>8:00 pm</w:t>
      </w:r>
      <w:r>
        <w:rPr>
          <w:b/>
          <w:bCs/>
          <w:sz w:val="36"/>
          <w:szCs w:val="36"/>
        </w:rPr>
        <w:t xml:space="preserve"> with Jodi Teich</w:t>
      </w:r>
      <w:r w:rsidR="00BB3398">
        <w:rPr>
          <w:b/>
          <w:bCs/>
          <w:sz w:val="36"/>
          <w:szCs w:val="36"/>
        </w:rPr>
        <w:t>, Stearns County Engineer.</w:t>
      </w:r>
    </w:p>
    <w:p w14:paraId="5726FD4B" w14:textId="77777777" w:rsidR="00511FD7" w:rsidRPr="00401B49" w:rsidRDefault="00511FD7" w:rsidP="00F04A14">
      <w:pPr>
        <w:rPr>
          <w:b/>
          <w:sz w:val="36"/>
          <w:szCs w:val="36"/>
        </w:rPr>
      </w:pPr>
    </w:p>
    <w:p w14:paraId="20667B9D" w14:textId="60D39F44" w:rsidR="001433A3" w:rsidRPr="00511FD7" w:rsidRDefault="00EE681F" w:rsidP="005578C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7F0AAD">
        <w:rPr>
          <w:b/>
          <w:bCs/>
          <w:sz w:val="36"/>
          <w:szCs w:val="36"/>
        </w:rPr>
        <w:t xml:space="preserve"> </w:t>
      </w:r>
      <w:r w:rsidR="000E6F45"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3E46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5AA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4A4A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0C7E"/>
    <w:rsid w:val="000E1D2A"/>
    <w:rsid w:val="000E3D65"/>
    <w:rsid w:val="000E6F45"/>
    <w:rsid w:val="000F021F"/>
    <w:rsid w:val="000F3B59"/>
    <w:rsid w:val="001005C4"/>
    <w:rsid w:val="001040A8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3CFB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04C3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4125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14F6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3B77"/>
    <w:rsid w:val="004349EA"/>
    <w:rsid w:val="00434A26"/>
    <w:rsid w:val="00435AD0"/>
    <w:rsid w:val="00442631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4CBE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4F6D05"/>
    <w:rsid w:val="00501ABC"/>
    <w:rsid w:val="0050255B"/>
    <w:rsid w:val="005027BE"/>
    <w:rsid w:val="00504181"/>
    <w:rsid w:val="00505F8A"/>
    <w:rsid w:val="00511FD7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4159"/>
    <w:rsid w:val="005357CD"/>
    <w:rsid w:val="00535AF0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4E9A"/>
    <w:rsid w:val="006147EF"/>
    <w:rsid w:val="00614C99"/>
    <w:rsid w:val="0062078B"/>
    <w:rsid w:val="00620851"/>
    <w:rsid w:val="00622B30"/>
    <w:rsid w:val="00623BF1"/>
    <w:rsid w:val="006256E0"/>
    <w:rsid w:val="00625A3D"/>
    <w:rsid w:val="00627411"/>
    <w:rsid w:val="006301D5"/>
    <w:rsid w:val="00631354"/>
    <w:rsid w:val="00632277"/>
    <w:rsid w:val="00632D2E"/>
    <w:rsid w:val="00632FD5"/>
    <w:rsid w:val="006375A0"/>
    <w:rsid w:val="00640B0D"/>
    <w:rsid w:val="006423D0"/>
    <w:rsid w:val="006428E9"/>
    <w:rsid w:val="00642BDF"/>
    <w:rsid w:val="00646047"/>
    <w:rsid w:val="00651819"/>
    <w:rsid w:val="0065345E"/>
    <w:rsid w:val="0065478B"/>
    <w:rsid w:val="00655FA2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6947"/>
    <w:rsid w:val="00676A8E"/>
    <w:rsid w:val="00677C6A"/>
    <w:rsid w:val="0068042A"/>
    <w:rsid w:val="00683219"/>
    <w:rsid w:val="00683354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2065B"/>
    <w:rsid w:val="007214A4"/>
    <w:rsid w:val="00721534"/>
    <w:rsid w:val="007238E3"/>
    <w:rsid w:val="00724A7B"/>
    <w:rsid w:val="00726383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65054"/>
    <w:rsid w:val="00771589"/>
    <w:rsid w:val="007721E2"/>
    <w:rsid w:val="0077325D"/>
    <w:rsid w:val="00775015"/>
    <w:rsid w:val="00775D09"/>
    <w:rsid w:val="00776253"/>
    <w:rsid w:val="00776F44"/>
    <w:rsid w:val="00781DAD"/>
    <w:rsid w:val="007847F6"/>
    <w:rsid w:val="007869B3"/>
    <w:rsid w:val="00787512"/>
    <w:rsid w:val="007879E0"/>
    <w:rsid w:val="00787C3C"/>
    <w:rsid w:val="00791ABD"/>
    <w:rsid w:val="00793EE8"/>
    <w:rsid w:val="00797850"/>
    <w:rsid w:val="00797DC0"/>
    <w:rsid w:val="007A311D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DA2"/>
    <w:rsid w:val="007F2DDA"/>
    <w:rsid w:val="007F7915"/>
    <w:rsid w:val="00807D88"/>
    <w:rsid w:val="00811A5B"/>
    <w:rsid w:val="00813610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169"/>
    <w:rsid w:val="00827FD6"/>
    <w:rsid w:val="00831CC1"/>
    <w:rsid w:val="008325C8"/>
    <w:rsid w:val="008335AD"/>
    <w:rsid w:val="00834898"/>
    <w:rsid w:val="0083505D"/>
    <w:rsid w:val="00836D49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345"/>
    <w:rsid w:val="0085546B"/>
    <w:rsid w:val="008602B5"/>
    <w:rsid w:val="00862789"/>
    <w:rsid w:val="00862A1E"/>
    <w:rsid w:val="0086791B"/>
    <w:rsid w:val="00870E37"/>
    <w:rsid w:val="0087270E"/>
    <w:rsid w:val="00872D6C"/>
    <w:rsid w:val="00873DEF"/>
    <w:rsid w:val="008767E8"/>
    <w:rsid w:val="00876AE8"/>
    <w:rsid w:val="00877DB8"/>
    <w:rsid w:val="00880F4E"/>
    <w:rsid w:val="008837F6"/>
    <w:rsid w:val="008876E4"/>
    <w:rsid w:val="00893C2B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5510"/>
    <w:rsid w:val="008C7244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6483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45E6"/>
    <w:rsid w:val="009653B1"/>
    <w:rsid w:val="0096626F"/>
    <w:rsid w:val="00974A40"/>
    <w:rsid w:val="00975748"/>
    <w:rsid w:val="00975F14"/>
    <w:rsid w:val="00976E7E"/>
    <w:rsid w:val="009810F2"/>
    <w:rsid w:val="00984F75"/>
    <w:rsid w:val="00985988"/>
    <w:rsid w:val="00985A7E"/>
    <w:rsid w:val="009870CA"/>
    <w:rsid w:val="009875A5"/>
    <w:rsid w:val="0099037E"/>
    <w:rsid w:val="0099059D"/>
    <w:rsid w:val="009913FE"/>
    <w:rsid w:val="00993F65"/>
    <w:rsid w:val="00994B84"/>
    <w:rsid w:val="00995F63"/>
    <w:rsid w:val="009A3277"/>
    <w:rsid w:val="009A34F6"/>
    <w:rsid w:val="009A4CCD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5548"/>
    <w:rsid w:val="009D5728"/>
    <w:rsid w:val="009D7D5F"/>
    <w:rsid w:val="009E0171"/>
    <w:rsid w:val="009E030C"/>
    <w:rsid w:val="009E4FC7"/>
    <w:rsid w:val="009F4164"/>
    <w:rsid w:val="009F48EF"/>
    <w:rsid w:val="009F5241"/>
    <w:rsid w:val="009F57E5"/>
    <w:rsid w:val="009F5834"/>
    <w:rsid w:val="00A00C5B"/>
    <w:rsid w:val="00A0577F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4F7F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56AFC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398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D786E"/>
    <w:rsid w:val="00BE0844"/>
    <w:rsid w:val="00BE2772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3669E"/>
    <w:rsid w:val="00C404A2"/>
    <w:rsid w:val="00C40920"/>
    <w:rsid w:val="00C41817"/>
    <w:rsid w:val="00C42BB6"/>
    <w:rsid w:val="00C464D7"/>
    <w:rsid w:val="00C503D4"/>
    <w:rsid w:val="00C53832"/>
    <w:rsid w:val="00C5550D"/>
    <w:rsid w:val="00C5592F"/>
    <w:rsid w:val="00C55FAE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339C"/>
    <w:rsid w:val="00CB4114"/>
    <w:rsid w:val="00CB4274"/>
    <w:rsid w:val="00CB4A18"/>
    <w:rsid w:val="00CB6D59"/>
    <w:rsid w:val="00CC0C93"/>
    <w:rsid w:val="00CC2E66"/>
    <w:rsid w:val="00CC37C0"/>
    <w:rsid w:val="00CC759B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4B6A"/>
    <w:rsid w:val="00D271CE"/>
    <w:rsid w:val="00D336BC"/>
    <w:rsid w:val="00D34116"/>
    <w:rsid w:val="00D364F4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2888"/>
    <w:rsid w:val="00D73B83"/>
    <w:rsid w:val="00D7531E"/>
    <w:rsid w:val="00D81E1E"/>
    <w:rsid w:val="00D820F7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A3E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2C46"/>
    <w:rsid w:val="00DF3697"/>
    <w:rsid w:val="00DF3DD8"/>
    <w:rsid w:val="00DF4262"/>
    <w:rsid w:val="00DF45BF"/>
    <w:rsid w:val="00DF751E"/>
    <w:rsid w:val="00E02617"/>
    <w:rsid w:val="00E03341"/>
    <w:rsid w:val="00E046B9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64BD8"/>
    <w:rsid w:val="00E7213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4E2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42DEC"/>
    <w:rsid w:val="00F438FC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917EF"/>
    <w:rsid w:val="00F95521"/>
    <w:rsid w:val="00F97B23"/>
    <w:rsid w:val="00FA188A"/>
    <w:rsid w:val="00FA216A"/>
    <w:rsid w:val="00FA2BF3"/>
    <w:rsid w:val="00FA2FCF"/>
    <w:rsid w:val="00FA3811"/>
    <w:rsid w:val="00FA4EB1"/>
    <w:rsid w:val="00FA714E"/>
    <w:rsid w:val="00FB0D59"/>
    <w:rsid w:val="00FB1D84"/>
    <w:rsid w:val="00FB1E3D"/>
    <w:rsid w:val="00FB2A05"/>
    <w:rsid w:val="00FB6DD5"/>
    <w:rsid w:val="00FC15C1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7357A"/>
    <w:rsid w:val="000751AF"/>
    <w:rsid w:val="000850B7"/>
    <w:rsid w:val="000860C1"/>
    <w:rsid w:val="00087759"/>
    <w:rsid w:val="00090859"/>
    <w:rsid w:val="000B0BAC"/>
    <w:rsid w:val="000B5E3D"/>
    <w:rsid w:val="000C0BE6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E56D3"/>
    <w:rsid w:val="001F4E01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D07DE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763A3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4F229F"/>
    <w:rsid w:val="00503D0E"/>
    <w:rsid w:val="00504BC2"/>
    <w:rsid w:val="005112CE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5357A"/>
    <w:rsid w:val="00654308"/>
    <w:rsid w:val="00656BE0"/>
    <w:rsid w:val="006625ED"/>
    <w:rsid w:val="00671267"/>
    <w:rsid w:val="00671F27"/>
    <w:rsid w:val="00681A5E"/>
    <w:rsid w:val="00681E15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4F0D"/>
    <w:rsid w:val="008433BA"/>
    <w:rsid w:val="0084516E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163"/>
    <w:rsid w:val="00BA7FCA"/>
    <w:rsid w:val="00BB0097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7595C"/>
    <w:rsid w:val="00EA2176"/>
    <w:rsid w:val="00EA221C"/>
    <w:rsid w:val="00EA371B"/>
    <w:rsid w:val="00EA709E"/>
    <w:rsid w:val="00EB31DF"/>
    <w:rsid w:val="00EC4B4D"/>
    <w:rsid w:val="00EC5F79"/>
    <w:rsid w:val="00ED360D"/>
    <w:rsid w:val="00ED40FC"/>
    <w:rsid w:val="00ED46B5"/>
    <w:rsid w:val="00ED747C"/>
    <w:rsid w:val="00EE2C7E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7456C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4</cp:revision>
  <cp:lastPrinted>2023-11-21T23:13:00Z</cp:lastPrinted>
  <dcterms:created xsi:type="dcterms:W3CDTF">2023-11-20T20:18:00Z</dcterms:created>
  <dcterms:modified xsi:type="dcterms:W3CDTF">2023-11-21T23:14:00Z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