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1C09BA" w14:paraId="2F30F59A" w14:textId="77777777" w:rsidTr="00491A59">
        <w:tc>
          <w:tcPr>
            <w:tcW w:w="2155" w:type="dxa"/>
            <w:shd w:val="clear" w:color="auto" w:fill="9ADCDE"/>
          </w:tcPr>
          <w:p w14:paraId="58E766F6" w14:textId="77777777" w:rsidR="000C2633" w:rsidRPr="001C09BA" w:rsidRDefault="00EA50C0">
            <w:pPr>
              <w:pStyle w:val="Heading2"/>
            </w:pPr>
            <w:sdt>
              <w:sdtPr>
                <w:id w:val="900328234"/>
                <w:placeholder>
                  <w:docPart w:val="9AF336F0B6254825972D5B3A78671D0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065D9E3" w14:textId="5D43FB62" w:rsidR="000C2633" w:rsidRPr="001C09BA" w:rsidRDefault="00502981" w:rsidP="00491A59">
            <w:r>
              <w:t>Technical Specialist 1</w:t>
            </w:r>
          </w:p>
        </w:tc>
        <w:tc>
          <w:tcPr>
            <w:tcW w:w="1807" w:type="dxa"/>
            <w:shd w:val="clear" w:color="auto" w:fill="9ADCDE"/>
          </w:tcPr>
          <w:p w14:paraId="1E64B03C" w14:textId="77777777" w:rsidR="000C2633" w:rsidRPr="001C09BA" w:rsidRDefault="00192AD5" w:rsidP="00192AD5">
            <w:pPr>
              <w:pStyle w:val="Heading2"/>
            </w:pPr>
            <w:proofErr w:type="spellStart"/>
            <w:r>
              <w:t>Req</w:t>
            </w:r>
            <w:proofErr w:type="spellEnd"/>
            <w:r>
              <w:t xml:space="preserve"> No</w:t>
            </w:r>
            <w:proofErr w:type="gramStart"/>
            <w:r>
              <w:t>./</w:t>
            </w:r>
            <w:proofErr w:type="gramEnd"/>
            <w:r>
              <w:t>Job Code:</w:t>
            </w:r>
          </w:p>
        </w:tc>
        <w:tc>
          <w:tcPr>
            <w:tcW w:w="2605" w:type="dxa"/>
          </w:tcPr>
          <w:p w14:paraId="17C9AE50" w14:textId="140FD72A" w:rsidR="000C2633" w:rsidRPr="001C09BA" w:rsidRDefault="00502981" w:rsidP="00192AD5">
            <w:r>
              <w:t>487477</w:t>
            </w:r>
          </w:p>
        </w:tc>
      </w:tr>
      <w:tr w:rsidR="000C2633" w:rsidRPr="001C09BA" w14:paraId="0B0542F6" w14:textId="77777777" w:rsidTr="00491A59">
        <w:tc>
          <w:tcPr>
            <w:tcW w:w="2155" w:type="dxa"/>
            <w:shd w:val="clear" w:color="auto" w:fill="9ADCDE"/>
          </w:tcPr>
          <w:p w14:paraId="044AD3D0" w14:textId="77777777" w:rsidR="000C2633" w:rsidRPr="001C09BA" w:rsidRDefault="00EA50C0">
            <w:pPr>
              <w:pStyle w:val="Heading2"/>
            </w:pPr>
            <w:sdt>
              <w:sdtPr>
                <w:id w:val="261581474"/>
                <w:placeholder>
                  <w:docPart w:val="B0B70F818B0B4A6696B701D0082ABC0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5AC9540" w14:textId="1C7325E6" w:rsidR="000C2633" w:rsidRPr="001C09BA" w:rsidRDefault="00502981" w:rsidP="00491A59">
            <w:r>
              <w:t xml:space="preserve">PA </w:t>
            </w:r>
            <w:proofErr w:type="spellStart"/>
            <w:r>
              <w:t>Dept</w:t>
            </w:r>
            <w:proofErr w:type="spellEnd"/>
            <w:r>
              <w:t xml:space="preserve"> of Transportation</w:t>
            </w:r>
          </w:p>
        </w:tc>
        <w:tc>
          <w:tcPr>
            <w:tcW w:w="1807" w:type="dxa"/>
            <w:shd w:val="clear" w:color="auto" w:fill="9ADCDE"/>
          </w:tcPr>
          <w:p w14:paraId="08E6850E" w14:textId="77777777" w:rsidR="000C2633" w:rsidRPr="001C09BA" w:rsidRDefault="00192AD5" w:rsidP="00192AD5">
            <w:pPr>
              <w:pStyle w:val="Heading2"/>
            </w:pPr>
            <w:r>
              <w:t>Rate/</w:t>
            </w:r>
            <w:proofErr w:type="spellStart"/>
            <w:r>
              <w:t>Hr</w:t>
            </w:r>
            <w:proofErr w:type="spellEnd"/>
            <w:r>
              <w:t>:</w:t>
            </w:r>
          </w:p>
        </w:tc>
        <w:tc>
          <w:tcPr>
            <w:tcW w:w="2605" w:type="dxa"/>
          </w:tcPr>
          <w:p w14:paraId="0E8B2489" w14:textId="117A3BCE" w:rsidR="000C2633" w:rsidRPr="001C09BA" w:rsidRDefault="00502981" w:rsidP="00192AD5">
            <w:r>
              <w:t>54.95</w:t>
            </w:r>
          </w:p>
        </w:tc>
      </w:tr>
      <w:tr w:rsidR="00491A59" w:rsidRPr="001C09BA" w14:paraId="71C7B9AB" w14:textId="77777777" w:rsidTr="00491A59">
        <w:tc>
          <w:tcPr>
            <w:tcW w:w="2155" w:type="dxa"/>
            <w:shd w:val="clear" w:color="auto" w:fill="9ADCDE"/>
          </w:tcPr>
          <w:p w14:paraId="63E68AC4" w14:textId="77777777" w:rsidR="00491A59" w:rsidRPr="001C09BA" w:rsidRDefault="00491A59" w:rsidP="00491A59">
            <w:pPr>
              <w:pStyle w:val="Heading2"/>
            </w:pPr>
            <w:r>
              <w:t>Start Date:</w:t>
            </w:r>
          </w:p>
        </w:tc>
        <w:tc>
          <w:tcPr>
            <w:tcW w:w="2783" w:type="dxa"/>
          </w:tcPr>
          <w:p w14:paraId="1E667246" w14:textId="1F6641BA" w:rsidR="00491A59" w:rsidRPr="001C09BA" w:rsidRDefault="00502981" w:rsidP="00491A59">
            <w:r>
              <w:t>02/06/2017</w:t>
            </w:r>
          </w:p>
        </w:tc>
        <w:tc>
          <w:tcPr>
            <w:tcW w:w="1807" w:type="dxa"/>
            <w:shd w:val="clear" w:color="auto" w:fill="9ADCDE"/>
          </w:tcPr>
          <w:p w14:paraId="5B3A9E93" w14:textId="77777777" w:rsidR="00491A59" w:rsidRPr="001C09BA" w:rsidRDefault="00491A59" w:rsidP="00491A59">
            <w:pPr>
              <w:pStyle w:val="Heading2"/>
            </w:pPr>
            <w:r>
              <w:t>End Date:</w:t>
            </w:r>
          </w:p>
        </w:tc>
        <w:tc>
          <w:tcPr>
            <w:tcW w:w="2605" w:type="dxa"/>
          </w:tcPr>
          <w:p w14:paraId="72E2619D" w14:textId="4951A28A" w:rsidR="00491A59" w:rsidRPr="001C09BA" w:rsidRDefault="00502981" w:rsidP="00491A59">
            <w:r>
              <w:t>09/30/2017</w:t>
            </w:r>
          </w:p>
        </w:tc>
      </w:tr>
      <w:tr w:rsidR="00491A59" w:rsidRPr="001C09BA" w14:paraId="761A929B" w14:textId="77777777" w:rsidTr="00491A59">
        <w:tc>
          <w:tcPr>
            <w:tcW w:w="2155" w:type="dxa"/>
            <w:shd w:val="clear" w:color="auto" w:fill="9ADCDE"/>
          </w:tcPr>
          <w:p w14:paraId="162ADC38" w14:textId="77777777" w:rsidR="00491A59" w:rsidRPr="001C09BA" w:rsidRDefault="00491A59" w:rsidP="00491A59">
            <w:pPr>
              <w:pStyle w:val="Heading2"/>
            </w:pPr>
            <w:r>
              <w:t>Submission Deadline:</w:t>
            </w:r>
          </w:p>
        </w:tc>
        <w:tc>
          <w:tcPr>
            <w:tcW w:w="2783" w:type="dxa"/>
          </w:tcPr>
          <w:p w14:paraId="054F1701" w14:textId="5D12CF5B" w:rsidR="00491A59" w:rsidRPr="001C09BA" w:rsidRDefault="00502981" w:rsidP="00491A59">
            <w:r>
              <w:t>01/17/2017</w:t>
            </w:r>
          </w:p>
        </w:tc>
        <w:tc>
          <w:tcPr>
            <w:tcW w:w="1807" w:type="dxa"/>
            <w:shd w:val="clear" w:color="auto" w:fill="9ADCDE"/>
          </w:tcPr>
          <w:p w14:paraId="46323FDA" w14:textId="77777777" w:rsidR="00491A59" w:rsidRPr="001C09BA" w:rsidRDefault="00491A59" w:rsidP="00491A59">
            <w:pPr>
              <w:pStyle w:val="Heading2"/>
            </w:pPr>
          </w:p>
        </w:tc>
        <w:tc>
          <w:tcPr>
            <w:tcW w:w="2605" w:type="dxa"/>
          </w:tcPr>
          <w:p w14:paraId="10C87AC5" w14:textId="77777777" w:rsidR="00491A59" w:rsidRPr="001C09BA" w:rsidRDefault="00491A59" w:rsidP="00491A59"/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695"/>
        <w:gridCol w:w="6655"/>
      </w:tblGrid>
      <w:tr w:rsidR="000C2633" w:rsidRPr="001C09BA" w14:paraId="4C820F3D" w14:textId="77777777" w:rsidTr="00491A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ADCDE"/>
          </w:tcPr>
          <w:p w14:paraId="7477499A" w14:textId="77777777" w:rsidR="000C2633" w:rsidRPr="001C09BA" w:rsidRDefault="00192AD5" w:rsidP="00192AD5">
            <w:pPr>
              <w:pStyle w:val="Heading2"/>
              <w:spacing w:after="30"/>
              <w:outlineLvl w:val="1"/>
            </w:pPr>
            <w:r>
              <w:t>Special Not</w:t>
            </w:r>
            <w:r w:rsidRPr="00491A59">
              <w:rPr>
                <w:shd w:val="clear" w:color="auto" w:fill="9ADCDE"/>
              </w:rPr>
              <w:t>es</w:t>
            </w:r>
            <w:r>
              <w:t>: (if applicable)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9E8B" w14:textId="40C68F95" w:rsidR="000C2633" w:rsidRPr="00414C13" w:rsidRDefault="00502981" w:rsidP="00502981">
            <w:pPr>
              <w:pStyle w:val="Heading2"/>
              <w:numPr>
                <w:ilvl w:val="0"/>
                <w:numId w:val="6"/>
              </w:numPr>
              <w:spacing w:after="30"/>
              <w:outlineLvl w:val="1"/>
              <w:rPr>
                <w:b w:val="0"/>
              </w:rPr>
            </w:pPr>
            <w:r>
              <w:rPr>
                <w:b w:val="0"/>
              </w:rPr>
              <w:t>Requires In-person first round interview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14:paraId="006FE1D6" w14:textId="77777777" w:rsidTr="00491A59">
        <w:tc>
          <w:tcPr>
            <w:tcW w:w="9350" w:type="dxa"/>
            <w:tcBorders>
              <w:top w:val="single" w:sz="4" w:space="0" w:color="000000"/>
            </w:tcBorders>
            <w:shd w:val="clear" w:color="auto" w:fill="9ADCDE"/>
          </w:tcPr>
          <w:p w14:paraId="348F81B6" w14:textId="77777777" w:rsidR="008A6F05" w:rsidRPr="001C09BA" w:rsidRDefault="00EA50C0" w:rsidP="008A6F05">
            <w:pPr>
              <w:pStyle w:val="Heading2"/>
            </w:pPr>
            <w:sdt>
              <w:sdtPr>
                <w:id w:val="775449109"/>
                <w:placeholder>
                  <w:docPart w:val="F9EF1E2195424949B07C42E10EED018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6FBC4DD1" w14:textId="77777777" w:rsidTr="001C09BA">
        <w:tc>
          <w:tcPr>
            <w:tcW w:w="9350" w:type="dxa"/>
            <w:tcMar>
              <w:bottom w:w="115" w:type="dxa"/>
            </w:tcMar>
          </w:tcPr>
          <w:p w14:paraId="297D6770" w14:textId="1E0C3DD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proofErr w:type="spellStart"/>
            <w:r>
              <w:rPr>
                <w:b w:val="0"/>
              </w:rPr>
              <w:t>Penndot</w:t>
            </w:r>
            <w:proofErr w:type="spellEnd"/>
            <w:r>
              <w:rPr>
                <w:b w:val="0"/>
              </w:rPr>
              <w:t xml:space="preserve"> </w:t>
            </w:r>
            <w:bookmarkStart w:id="0" w:name="_GoBack"/>
            <w:bookmarkEnd w:id="0"/>
            <w:r>
              <w:rPr>
                <w:b w:val="0"/>
              </w:rPr>
              <w:t>is searching for</w:t>
            </w:r>
            <w:r w:rsidRPr="00502981">
              <w:rPr>
                <w:b w:val="0"/>
              </w:rPr>
              <w:t xml:space="preserve"> an experienced enterprise Network/Video Engineer to fill an open position on an existing team.   This team is focused on the design, monitoring, and management of our network and video distribution systems.</w:t>
            </w:r>
          </w:p>
          <w:p w14:paraId="7081B3E7" w14:textId="77777777" w:rsid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 xml:space="preserve">Must be comfortable in a team environment but also self-motivated.  Must be able to manage time well and prioritize multiple tasks and projects.  </w:t>
            </w:r>
            <w:r>
              <w:rPr>
                <w:b w:val="0"/>
              </w:rPr>
              <w:t>Candidate should be</w:t>
            </w:r>
            <w:r w:rsidRPr="00502981">
              <w:rPr>
                <w:b w:val="0"/>
              </w:rPr>
              <w:t xml:space="preserve"> highly technical, well spoken, eager individual with numerous years of experience in a large enterprise environment.  </w:t>
            </w:r>
          </w:p>
          <w:p w14:paraId="720D17AE" w14:textId="77777777" w:rsid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</w:p>
          <w:p w14:paraId="4AF608F5" w14:textId="3ADF9982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 xml:space="preserve">Certificates (i.e. CCNA/CCNP) are a plus but not required if the candidate possess the hands on experience that would be equivalent.  </w:t>
            </w:r>
          </w:p>
          <w:p w14:paraId="5BC26D9A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</w:p>
          <w:p w14:paraId="4CF39B8A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General Responsibilities and required fundamental knowledge:</w:t>
            </w:r>
          </w:p>
          <w:p w14:paraId="38A2DADE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</w:p>
          <w:p w14:paraId="5AB35967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>Network Video distribution</w:t>
            </w:r>
          </w:p>
          <w:p w14:paraId="2D79ADB2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>Knowledge of Voice and Video communication technologies including video codecs such as MPEG4 and H.264</w:t>
            </w:r>
          </w:p>
          <w:p w14:paraId="30094102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>ONVIF, PTZ serial protocols such as RS232 and 485, and camera installation</w:t>
            </w:r>
          </w:p>
          <w:p w14:paraId="6E0FBE2B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>Central video management software.</w:t>
            </w:r>
          </w:p>
          <w:p w14:paraId="6CFF6CA8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</w:r>
            <w:proofErr w:type="spellStart"/>
            <w:r w:rsidRPr="00502981">
              <w:rPr>
                <w:b w:val="0"/>
              </w:rPr>
              <w:t>Genetec</w:t>
            </w:r>
            <w:proofErr w:type="spellEnd"/>
            <w:r w:rsidRPr="00502981">
              <w:rPr>
                <w:b w:val="0"/>
              </w:rPr>
              <w:t xml:space="preserve"> Security Center video archiver</w:t>
            </w:r>
          </w:p>
          <w:p w14:paraId="1DF85EBF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>Multicast with IGMP and PIM</w:t>
            </w:r>
          </w:p>
          <w:p w14:paraId="5C5786A6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>Firewall experience, rule add/remove/change, NAT, and site to site VPN</w:t>
            </w:r>
          </w:p>
          <w:p w14:paraId="24D5702A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>Routing with emphasis on EIGRP and BGP protocols with multi VRF designs.</w:t>
            </w:r>
          </w:p>
          <w:p w14:paraId="2B3CB747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>Switching with emphasis on non-Cisco devices, STP, and fiber switches.</w:t>
            </w:r>
          </w:p>
          <w:p w14:paraId="534FE53A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>Point to point wireless communication and radio communications</w:t>
            </w:r>
          </w:p>
          <w:p w14:paraId="3B19B205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>Documentation, Visio 2010+, database experience, excel.</w:t>
            </w:r>
          </w:p>
          <w:p w14:paraId="63CF3C63" w14:textId="77777777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 xml:space="preserve">Perform troubleshooting of network issues </w:t>
            </w:r>
          </w:p>
          <w:p w14:paraId="204C8240" w14:textId="381B510D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 xml:space="preserve">Daily interaction with our users and business partners.  </w:t>
            </w:r>
            <w:r>
              <w:rPr>
                <w:b w:val="0"/>
              </w:rPr>
              <w:t>(</w:t>
            </w:r>
            <w:r w:rsidRPr="00502981">
              <w:rPr>
                <w:b w:val="0"/>
              </w:rPr>
              <w:t>Excellent written and verbal communications skills a must</w:t>
            </w:r>
            <w:r>
              <w:rPr>
                <w:b w:val="0"/>
              </w:rPr>
              <w:t>)</w:t>
            </w:r>
          </w:p>
          <w:p w14:paraId="322D9463" w14:textId="2993775F" w:rsidR="00502981" w:rsidRPr="00502981" w:rsidRDefault="00502981" w:rsidP="00502981">
            <w:pPr>
              <w:pStyle w:val="Heading1"/>
              <w:spacing w:before="0" w:after="0"/>
              <w:rPr>
                <w:b w:val="0"/>
              </w:rPr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 xml:space="preserve">Travel possible when </w:t>
            </w:r>
            <w:r>
              <w:rPr>
                <w:b w:val="0"/>
              </w:rPr>
              <w:t>there are</w:t>
            </w:r>
            <w:r w:rsidRPr="00502981">
              <w:rPr>
                <w:b w:val="0"/>
              </w:rPr>
              <w:t xml:space="preserve"> hardware deployments</w:t>
            </w:r>
          </w:p>
          <w:p w14:paraId="5F37837D" w14:textId="19A26A37" w:rsidR="000C2633" w:rsidRPr="001C09BA" w:rsidRDefault="00502981" w:rsidP="00502981">
            <w:pPr>
              <w:pStyle w:val="Heading1"/>
              <w:spacing w:before="0" w:after="0"/>
            </w:pPr>
            <w:r w:rsidRPr="00502981">
              <w:rPr>
                <w:b w:val="0"/>
              </w:rPr>
              <w:t>•</w:t>
            </w:r>
            <w:r w:rsidRPr="00502981">
              <w:rPr>
                <w:b w:val="0"/>
              </w:rPr>
              <w:tab/>
              <w:t>Overnight or after hours work possible as with any network job but not the norm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7195"/>
        <w:gridCol w:w="2155"/>
      </w:tblGrid>
      <w:tr w:rsidR="00192AD5" w:rsidRPr="001C09BA" w14:paraId="3DEFA66E" w14:textId="77777777" w:rsidTr="00491A59">
        <w:tc>
          <w:tcPr>
            <w:tcW w:w="9350" w:type="dxa"/>
            <w:gridSpan w:val="2"/>
            <w:tcBorders>
              <w:top w:val="nil"/>
            </w:tcBorders>
            <w:shd w:val="clear" w:color="auto" w:fill="9ADCDE"/>
          </w:tcPr>
          <w:p w14:paraId="26023673" w14:textId="527A5485" w:rsidR="00192AD5" w:rsidRPr="00192AD5" w:rsidRDefault="008A0913" w:rsidP="008A0913">
            <w:pPr>
              <w:spacing w:after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</w:t>
            </w:r>
            <w:r w:rsidR="00192AD5" w:rsidRPr="00192AD5">
              <w:rPr>
                <w:b/>
                <w:sz w:val="24"/>
                <w:szCs w:val="24"/>
              </w:rPr>
              <w:t>Required Skills</w:t>
            </w:r>
            <w:r w:rsidR="00502981">
              <w:rPr>
                <w:b/>
                <w:sz w:val="24"/>
                <w:szCs w:val="24"/>
              </w:rPr>
              <w:t xml:space="preserve"> (Should</w:t>
            </w:r>
            <w:r>
              <w:rPr>
                <w:b/>
                <w:sz w:val="24"/>
                <w:szCs w:val="24"/>
              </w:rPr>
              <w:t xml:space="preserve"> be reflected on Resume)</w:t>
            </w:r>
          </w:p>
        </w:tc>
      </w:tr>
      <w:tr w:rsidR="00502981" w:rsidRPr="001C09BA" w14:paraId="6C43D5E6" w14:textId="77777777" w:rsidTr="00491A59">
        <w:tc>
          <w:tcPr>
            <w:tcW w:w="7195" w:type="dxa"/>
            <w:shd w:val="clear" w:color="auto" w:fill="auto"/>
          </w:tcPr>
          <w:p w14:paraId="36B0CB8D" w14:textId="5AE46635" w:rsidR="00502981" w:rsidRPr="00502981" w:rsidRDefault="00502981" w:rsidP="00502981">
            <w:r w:rsidRPr="00D444BF">
              <w:t>4 year college degree or equivalent technical study</w:t>
            </w:r>
          </w:p>
        </w:tc>
        <w:tc>
          <w:tcPr>
            <w:tcW w:w="2155" w:type="dxa"/>
            <w:shd w:val="clear" w:color="auto" w:fill="auto"/>
          </w:tcPr>
          <w:p w14:paraId="377DB2DF" w14:textId="4A9C1534" w:rsidR="00502981" w:rsidRDefault="00502981" w:rsidP="00502981">
            <w:r>
              <w:t>Preferred</w:t>
            </w:r>
          </w:p>
        </w:tc>
      </w:tr>
      <w:tr w:rsidR="00502981" w:rsidRPr="001C09BA" w14:paraId="1A9D7E29" w14:textId="77777777" w:rsidTr="00491A59">
        <w:tc>
          <w:tcPr>
            <w:tcW w:w="7195" w:type="dxa"/>
            <w:shd w:val="clear" w:color="auto" w:fill="auto"/>
          </w:tcPr>
          <w:p w14:paraId="18E20F60" w14:textId="0D059FB1" w:rsidR="00502981" w:rsidRPr="00502981" w:rsidRDefault="00502981" w:rsidP="00192AD5">
            <w:r w:rsidRPr="00502981">
              <w:t>Centralized video management software (</w:t>
            </w:r>
            <w:proofErr w:type="spellStart"/>
            <w:r w:rsidRPr="00502981">
              <w:t>Genetec</w:t>
            </w:r>
            <w:proofErr w:type="spellEnd"/>
            <w:r w:rsidRPr="00502981">
              <w:t>, VSOM, ETC)</w:t>
            </w:r>
          </w:p>
        </w:tc>
        <w:tc>
          <w:tcPr>
            <w:tcW w:w="2155" w:type="dxa"/>
            <w:shd w:val="clear" w:color="auto" w:fill="auto"/>
          </w:tcPr>
          <w:p w14:paraId="337495A4" w14:textId="29FAE12F" w:rsidR="00502981" w:rsidRDefault="00502981" w:rsidP="00192AD5">
            <w:r>
              <w:t>2 years</w:t>
            </w:r>
          </w:p>
        </w:tc>
      </w:tr>
      <w:tr w:rsidR="00502981" w:rsidRPr="001C09BA" w14:paraId="1562A00E" w14:textId="77777777" w:rsidTr="00491A59">
        <w:tc>
          <w:tcPr>
            <w:tcW w:w="7195" w:type="dxa"/>
            <w:shd w:val="clear" w:color="auto" w:fill="auto"/>
          </w:tcPr>
          <w:p w14:paraId="6AC94446" w14:textId="7FEEDE02" w:rsidR="00502981" w:rsidRPr="00502981" w:rsidRDefault="00502981" w:rsidP="00192AD5">
            <w:r w:rsidRPr="00502981">
              <w:t>Knowledge of Voice and Video communication technologies including video codecs such as MPEG4 and H.264</w:t>
            </w:r>
          </w:p>
        </w:tc>
        <w:tc>
          <w:tcPr>
            <w:tcW w:w="2155" w:type="dxa"/>
            <w:shd w:val="clear" w:color="auto" w:fill="auto"/>
          </w:tcPr>
          <w:p w14:paraId="464D0FC4" w14:textId="463188F3" w:rsidR="00502981" w:rsidRDefault="00502981" w:rsidP="00192AD5">
            <w:r>
              <w:t>2 years, Preferred</w:t>
            </w:r>
          </w:p>
        </w:tc>
      </w:tr>
      <w:tr w:rsidR="00502981" w:rsidRPr="001C09BA" w14:paraId="7E163B49" w14:textId="77777777" w:rsidTr="00491A59">
        <w:tc>
          <w:tcPr>
            <w:tcW w:w="7195" w:type="dxa"/>
            <w:shd w:val="clear" w:color="auto" w:fill="auto"/>
          </w:tcPr>
          <w:p w14:paraId="4542EEA9" w14:textId="41B4E485" w:rsidR="00502981" w:rsidRPr="00502981" w:rsidRDefault="00502981" w:rsidP="00192AD5">
            <w:r w:rsidRPr="00502981">
              <w:t>ONVIF, PTZ serial protocols such as RS232 and 485, and camera installation</w:t>
            </w:r>
          </w:p>
        </w:tc>
        <w:tc>
          <w:tcPr>
            <w:tcW w:w="2155" w:type="dxa"/>
            <w:shd w:val="clear" w:color="auto" w:fill="auto"/>
          </w:tcPr>
          <w:p w14:paraId="33CA972C" w14:textId="3E048C1E" w:rsidR="00502981" w:rsidRDefault="00502981" w:rsidP="00192AD5">
            <w:r>
              <w:t>2 years, Preferred</w:t>
            </w:r>
          </w:p>
        </w:tc>
      </w:tr>
      <w:tr w:rsidR="00502981" w:rsidRPr="001C09BA" w14:paraId="346456E4" w14:textId="77777777" w:rsidTr="00491A59">
        <w:tc>
          <w:tcPr>
            <w:tcW w:w="7195" w:type="dxa"/>
            <w:shd w:val="clear" w:color="auto" w:fill="auto"/>
          </w:tcPr>
          <w:p w14:paraId="04C4FD57" w14:textId="56D71C85" w:rsidR="00502981" w:rsidRPr="00502981" w:rsidRDefault="00502981" w:rsidP="00192AD5">
            <w:r w:rsidRPr="00502981">
              <w:t>CCNA/CCDA/CCNP/CCVP</w:t>
            </w:r>
          </w:p>
        </w:tc>
        <w:tc>
          <w:tcPr>
            <w:tcW w:w="2155" w:type="dxa"/>
            <w:shd w:val="clear" w:color="auto" w:fill="auto"/>
          </w:tcPr>
          <w:p w14:paraId="14379BE5" w14:textId="5D01C9F3" w:rsidR="00502981" w:rsidRDefault="00502981" w:rsidP="00192AD5">
            <w:r>
              <w:t>Nice to Have</w:t>
            </w:r>
          </w:p>
        </w:tc>
      </w:tr>
      <w:tr w:rsidR="00192AD5" w:rsidRPr="001C09BA" w14:paraId="7EF209FF" w14:textId="77777777" w:rsidTr="00491A59">
        <w:tc>
          <w:tcPr>
            <w:tcW w:w="7195" w:type="dxa"/>
            <w:shd w:val="clear" w:color="auto" w:fill="auto"/>
          </w:tcPr>
          <w:p w14:paraId="2DD09CD5" w14:textId="0C6C65AD" w:rsidR="00192AD5" w:rsidRPr="001C09BA" w:rsidRDefault="00502981" w:rsidP="00192AD5">
            <w:pPr>
              <w:spacing w:after="30"/>
            </w:pPr>
            <w:r w:rsidRPr="00502981">
              <w:t>Multicast with IGMP and PIM</w:t>
            </w:r>
          </w:p>
        </w:tc>
        <w:tc>
          <w:tcPr>
            <w:tcW w:w="2155" w:type="dxa"/>
            <w:shd w:val="clear" w:color="auto" w:fill="auto"/>
          </w:tcPr>
          <w:p w14:paraId="371D6D2C" w14:textId="6D637213" w:rsidR="00192AD5" w:rsidRPr="001C09BA" w:rsidRDefault="00502981" w:rsidP="00502981">
            <w:pPr>
              <w:spacing w:after="30"/>
            </w:pPr>
            <w:r>
              <w:t>2 years, Preferred</w:t>
            </w:r>
          </w:p>
        </w:tc>
      </w:tr>
      <w:tr w:rsidR="00192AD5" w:rsidRPr="001C09BA" w14:paraId="1500B75D" w14:textId="77777777" w:rsidTr="00491A59">
        <w:tc>
          <w:tcPr>
            <w:tcW w:w="7195" w:type="dxa"/>
            <w:shd w:val="clear" w:color="auto" w:fill="auto"/>
          </w:tcPr>
          <w:p w14:paraId="267673C0" w14:textId="06F22187" w:rsidR="00192AD5" w:rsidRPr="001C09BA" w:rsidRDefault="00502981" w:rsidP="00192AD5">
            <w:pPr>
              <w:spacing w:after="30"/>
            </w:pPr>
            <w:r w:rsidRPr="00502981">
              <w:lastRenderedPageBreak/>
              <w:t>Point to point wireless communication and radio communications</w:t>
            </w:r>
          </w:p>
        </w:tc>
        <w:tc>
          <w:tcPr>
            <w:tcW w:w="2155" w:type="dxa"/>
            <w:shd w:val="clear" w:color="auto" w:fill="auto"/>
          </w:tcPr>
          <w:p w14:paraId="294346D2" w14:textId="325BFC94" w:rsidR="00192AD5" w:rsidRPr="001C09BA" w:rsidRDefault="00502981" w:rsidP="00192AD5">
            <w:pPr>
              <w:spacing w:after="30"/>
            </w:pPr>
            <w:r>
              <w:t>2 Years, Preferred</w:t>
            </w:r>
          </w:p>
        </w:tc>
      </w:tr>
      <w:tr w:rsidR="00502981" w:rsidRPr="001C09BA" w14:paraId="054E2910" w14:textId="77777777" w:rsidTr="00491A59">
        <w:tc>
          <w:tcPr>
            <w:tcW w:w="7195" w:type="dxa"/>
            <w:shd w:val="clear" w:color="auto" w:fill="auto"/>
          </w:tcPr>
          <w:p w14:paraId="48031814" w14:textId="5AE4E3CC" w:rsidR="00502981" w:rsidRPr="00502981" w:rsidRDefault="00502981" w:rsidP="00192AD5">
            <w:r w:rsidRPr="00502981">
              <w:t>Routing with emphasis on EIGRP and BGP protocols with multi VRF designs</w:t>
            </w:r>
          </w:p>
        </w:tc>
        <w:tc>
          <w:tcPr>
            <w:tcW w:w="2155" w:type="dxa"/>
            <w:shd w:val="clear" w:color="auto" w:fill="auto"/>
          </w:tcPr>
          <w:p w14:paraId="39BF91EE" w14:textId="684161CE" w:rsidR="00502981" w:rsidRDefault="00502981" w:rsidP="00192AD5">
            <w:r>
              <w:t>2 years, Preferred</w:t>
            </w:r>
          </w:p>
        </w:tc>
      </w:tr>
      <w:tr w:rsidR="00502981" w:rsidRPr="001C09BA" w14:paraId="25922722" w14:textId="77777777" w:rsidTr="00491A59">
        <w:tc>
          <w:tcPr>
            <w:tcW w:w="7195" w:type="dxa"/>
            <w:shd w:val="clear" w:color="auto" w:fill="auto"/>
          </w:tcPr>
          <w:p w14:paraId="3CB16995" w14:textId="1A10BCAC" w:rsidR="00502981" w:rsidRPr="00502981" w:rsidRDefault="00502981" w:rsidP="00192AD5">
            <w:r w:rsidRPr="00502981">
              <w:t>Firewall experience, rule add/remove/change, NAT, and site to site VPN</w:t>
            </w:r>
          </w:p>
        </w:tc>
        <w:tc>
          <w:tcPr>
            <w:tcW w:w="2155" w:type="dxa"/>
            <w:shd w:val="clear" w:color="auto" w:fill="auto"/>
          </w:tcPr>
          <w:p w14:paraId="7D2C3FA2" w14:textId="1C5D430B" w:rsidR="00502981" w:rsidRDefault="00502981" w:rsidP="00192AD5">
            <w:r>
              <w:t>1 year, Preferred</w:t>
            </w:r>
          </w:p>
        </w:tc>
      </w:tr>
      <w:tr w:rsidR="00502981" w:rsidRPr="001C09BA" w14:paraId="5C067289" w14:textId="77777777" w:rsidTr="00491A59">
        <w:tc>
          <w:tcPr>
            <w:tcW w:w="7195" w:type="dxa"/>
            <w:shd w:val="clear" w:color="auto" w:fill="auto"/>
          </w:tcPr>
          <w:p w14:paraId="5D5A8D60" w14:textId="007E3C6A" w:rsidR="00502981" w:rsidRPr="00502981" w:rsidRDefault="00502981" w:rsidP="00192AD5">
            <w:proofErr w:type="spellStart"/>
            <w:r w:rsidRPr="00502981">
              <w:t>FireTide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75EE8F90" w14:textId="170B4B94" w:rsidR="00502981" w:rsidRDefault="00502981" w:rsidP="00502981">
            <w:r>
              <w:t>1 Year, Good to have</w:t>
            </w:r>
          </w:p>
        </w:tc>
      </w:tr>
      <w:tr w:rsidR="00502981" w:rsidRPr="001C09BA" w14:paraId="6D36B1D1" w14:textId="77777777" w:rsidTr="00491A59">
        <w:tc>
          <w:tcPr>
            <w:tcW w:w="7195" w:type="dxa"/>
            <w:shd w:val="clear" w:color="auto" w:fill="auto"/>
          </w:tcPr>
          <w:p w14:paraId="35BF438E" w14:textId="2E649A30" w:rsidR="00502981" w:rsidRPr="00502981" w:rsidRDefault="00502981" w:rsidP="00192AD5">
            <w:r w:rsidRPr="00502981">
              <w:t>CCTV/Security</w:t>
            </w:r>
          </w:p>
        </w:tc>
        <w:tc>
          <w:tcPr>
            <w:tcW w:w="2155" w:type="dxa"/>
            <w:shd w:val="clear" w:color="auto" w:fill="auto"/>
          </w:tcPr>
          <w:p w14:paraId="058F8039" w14:textId="3FD37C63" w:rsidR="00502981" w:rsidRDefault="00502981" w:rsidP="00192AD5">
            <w:r>
              <w:t>1 Year, Good to have</w:t>
            </w:r>
          </w:p>
        </w:tc>
      </w:tr>
    </w:tbl>
    <w:p w14:paraId="578732CA" w14:textId="77777777" w:rsidR="008A6F05" w:rsidRDefault="008A6F05"/>
    <w:sectPr w:rsidR="008A6F05" w:rsidSect="008C523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03188" w14:textId="77777777" w:rsidR="00EA50C0" w:rsidRDefault="00EA50C0">
      <w:pPr>
        <w:spacing w:before="0" w:after="0"/>
      </w:pPr>
      <w:r>
        <w:separator/>
      </w:r>
    </w:p>
  </w:endnote>
  <w:endnote w:type="continuationSeparator" w:id="0">
    <w:p w14:paraId="1C412B8A" w14:textId="77777777" w:rsidR="00EA50C0" w:rsidRDefault="00EA50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8AE4" w14:textId="77777777" w:rsidR="008C523E" w:rsidRDefault="008C523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 w:rsidRPr="008C523E">
      <w:rPr>
        <w:color w:val="31849B" w:themeColor="accent5" w:themeShade="BF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502981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502981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2C08E08C" w14:textId="083B7913" w:rsidR="000C2633" w:rsidRDefault="000C2633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91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78CFA" w14:textId="77777777" w:rsidR="002444C5" w:rsidRDefault="00244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681FED" w14:textId="77777777" w:rsidR="002444C5" w:rsidRDefault="00244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75BAC" w14:textId="77777777" w:rsidR="00EA50C0" w:rsidRDefault="00EA50C0">
      <w:pPr>
        <w:spacing w:before="0" w:after="0"/>
      </w:pPr>
      <w:r>
        <w:separator/>
      </w:r>
    </w:p>
  </w:footnote>
  <w:footnote w:type="continuationSeparator" w:id="0">
    <w:p w14:paraId="25787139" w14:textId="77777777" w:rsidR="00EA50C0" w:rsidRDefault="00EA50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9187" w14:textId="4B8F73B0" w:rsidR="000C2633" w:rsidRDefault="008C523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339A851" wp14:editId="2CE5891A">
          <wp:simplePos x="0" y="0"/>
          <wp:positionH relativeFrom="column">
            <wp:posOffset>4524375</wp:posOffset>
          </wp:positionH>
          <wp:positionV relativeFrom="paragraph">
            <wp:posOffset>-314325</wp:posOffset>
          </wp:positionV>
          <wp:extent cx="609600" cy="73400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ivadore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" t="9055" r="86218" b="46427"/>
                  <a:stretch/>
                </pic:blipFill>
                <pic:spPr bwMode="auto">
                  <a:xfrm>
                    <a:off x="0" y="0"/>
                    <a:ext cx="609600" cy="734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A6F05">
      <w:t xml:space="preserve"> </w:t>
    </w:r>
    <w:sdt>
      <w:sdtPr>
        <w:alias w:val="Company"/>
        <w:tag w:val=""/>
        <w:id w:val="-1063721721"/>
        <w:placeholder>
          <w:docPart w:val="5254887D154746D9885E60894BA69F28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roofErr w:type="spellStart"/>
        <w:proofErr w:type="gramStart"/>
        <w:r w:rsidR="00491A59">
          <w:t>uivadore</w:t>
        </w:r>
        <w:proofErr w:type="spellEnd"/>
        <w:proofErr w:type="gramEnd"/>
        <w:r w:rsidR="00491A59">
          <w:t xml:space="preserve"> LLC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BA5C" w14:textId="77777777" w:rsidR="000C2633" w:rsidRDefault="00491A5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0545B01" wp14:editId="4F340BC2">
          <wp:simplePos x="0" y="0"/>
          <wp:positionH relativeFrom="column">
            <wp:posOffset>4238625</wp:posOffset>
          </wp:positionH>
          <wp:positionV relativeFrom="paragraph">
            <wp:posOffset>-552450</wp:posOffset>
          </wp:positionV>
          <wp:extent cx="1094105" cy="1138742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i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6" r="38855"/>
                  <a:stretch/>
                </pic:blipFill>
                <pic:spPr bwMode="auto">
                  <a:xfrm>
                    <a:off x="0" y="0"/>
                    <a:ext cx="1094105" cy="113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A6F05">
      <w:t xml:space="preserve"> </w:t>
    </w:r>
    <w:sdt>
      <w:sdtPr>
        <w:alias w:val="Company"/>
        <w:tag w:val=""/>
        <w:id w:val="380524096"/>
        <w:placeholder>
          <w:docPart w:val="8AEB507014384B37BDCEC6FF4029079D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roofErr w:type="spellStart"/>
        <w:proofErr w:type="gramStart"/>
        <w:r>
          <w:t>uivadore</w:t>
        </w:r>
        <w:proofErr w:type="spellEnd"/>
        <w:proofErr w:type="gramEnd"/>
        <w:r>
          <w:t xml:space="preserve"> LLC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785F"/>
    <w:multiLevelType w:val="hybridMultilevel"/>
    <w:tmpl w:val="2CD6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3538"/>
    <w:multiLevelType w:val="hybridMultilevel"/>
    <w:tmpl w:val="0C14D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5"/>
    <w:rsid w:val="000C2633"/>
    <w:rsid w:val="00192AD5"/>
    <w:rsid w:val="001C09BA"/>
    <w:rsid w:val="002444C5"/>
    <w:rsid w:val="00344935"/>
    <w:rsid w:val="00414C13"/>
    <w:rsid w:val="00491A59"/>
    <w:rsid w:val="00502981"/>
    <w:rsid w:val="00761239"/>
    <w:rsid w:val="008A0913"/>
    <w:rsid w:val="008A6F05"/>
    <w:rsid w:val="008C523E"/>
    <w:rsid w:val="00A86455"/>
    <w:rsid w:val="00E7497D"/>
    <w:rsid w:val="00E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EC84"/>
  <w15:chartTrackingRefBased/>
  <w15:docId w15:val="{815314CF-86D0-4D95-AFB2-9BB1202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1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F336F0B6254825972D5B3A7867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1B33-F97B-42A7-B497-CF512D8B377A}"/>
      </w:docPartPr>
      <w:docPartBody>
        <w:p w:rsidR="005D7357" w:rsidRDefault="00770044">
          <w:pPr>
            <w:pStyle w:val="9AF336F0B6254825972D5B3A78671D04"/>
          </w:pPr>
          <w:r>
            <w:t>Job Title</w:t>
          </w:r>
        </w:p>
      </w:docPartBody>
    </w:docPart>
    <w:docPart>
      <w:docPartPr>
        <w:name w:val="B0B70F818B0B4A6696B701D0082A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72D1-CB14-44CF-8CB0-986075F64493}"/>
      </w:docPartPr>
      <w:docPartBody>
        <w:p w:rsidR="005D7357" w:rsidRDefault="00770044">
          <w:pPr>
            <w:pStyle w:val="B0B70F818B0B4A6696B701D0082ABC0D"/>
          </w:pPr>
          <w:r>
            <w:t>Department/Group</w:t>
          </w:r>
        </w:p>
      </w:docPartBody>
    </w:docPart>
    <w:docPart>
      <w:docPartPr>
        <w:name w:val="F9EF1E2195424949B07C42E10EED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F05C-98E7-4B96-86FD-3202C5DB8AEA}"/>
      </w:docPartPr>
      <w:docPartBody>
        <w:p w:rsidR="005D7357" w:rsidRDefault="00770044">
          <w:pPr>
            <w:pStyle w:val="F9EF1E2195424949B07C42E10EED0180"/>
          </w:pPr>
          <w:r>
            <w:t>Job Description</w:t>
          </w:r>
        </w:p>
      </w:docPartBody>
    </w:docPart>
    <w:docPart>
      <w:docPartPr>
        <w:name w:val="8AEB507014384B37BDCEC6FF4029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B605-CB6E-40FE-8253-E0C7899020F0}"/>
      </w:docPartPr>
      <w:docPartBody>
        <w:p w:rsidR="005D7357" w:rsidRDefault="00770044">
          <w:pPr>
            <w:pStyle w:val="8AEB507014384B37BDCEC6FF4029079D"/>
          </w:pPr>
          <w:r>
            <w:t>Date/Time</w:t>
          </w:r>
        </w:p>
      </w:docPartBody>
    </w:docPart>
    <w:docPart>
      <w:docPartPr>
        <w:name w:val="5254887D154746D9885E60894BA6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205D-ADAF-4BA0-943F-DDEA9DA48E63}"/>
      </w:docPartPr>
      <w:docPartBody>
        <w:p w:rsidR="005D7357" w:rsidRDefault="00770044" w:rsidP="00770044">
          <w:pPr>
            <w:pStyle w:val="5254887D154746D9885E60894BA69F28"/>
          </w:pPr>
          <w: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44"/>
    <w:rsid w:val="002F4DC4"/>
    <w:rsid w:val="005D7357"/>
    <w:rsid w:val="00770044"/>
    <w:rsid w:val="007E0CFF"/>
    <w:rsid w:val="00B01D4C"/>
    <w:rsid w:val="00D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336F0B6254825972D5B3A78671D04">
    <w:name w:val="9AF336F0B6254825972D5B3A78671D04"/>
  </w:style>
  <w:style w:type="paragraph" w:customStyle="1" w:styleId="80DBAF9A98644E0EA6ECEA005284A6BB">
    <w:name w:val="80DBAF9A98644E0EA6ECEA005284A6BB"/>
  </w:style>
  <w:style w:type="paragraph" w:customStyle="1" w:styleId="029A3EE7E3A240619EB35D2F83F459B5">
    <w:name w:val="029A3EE7E3A240619EB35D2F83F459B5"/>
  </w:style>
  <w:style w:type="paragraph" w:customStyle="1" w:styleId="5ACB30EC038F45C4A1A886C18B0A2D34">
    <w:name w:val="5ACB30EC038F45C4A1A886C18B0A2D34"/>
  </w:style>
  <w:style w:type="paragraph" w:customStyle="1" w:styleId="B0B70F818B0B4A6696B701D0082ABC0D">
    <w:name w:val="B0B70F818B0B4A6696B701D0082ABC0D"/>
  </w:style>
  <w:style w:type="paragraph" w:customStyle="1" w:styleId="753368A78900427CB820CEC85B8CFDCF">
    <w:name w:val="753368A78900427CB820CEC85B8CFDCF"/>
  </w:style>
  <w:style w:type="paragraph" w:customStyle="1" w:styleId="A955BA01E5E64D7E92AB27FF8D1B6C99">
    <w:name w:val="A955BA01E5E64D7E92AB27FF8D1B6C99"/>
  </w:style>
  <w:style w:type="paragraph" w:customStyle="1" w:styleId="35CCF3B90D48479FADB36775F643F8AE">
    <w:name w:val="35CCF3B90D48479FADB36775F643F8AE"/>
  </w:style>
  <w:style w:type="paragraph" w:customStyle="1" w:styleId="BAFDE25050B24DC0957BC6231BA186D9">
    <w:name w:val="BAFDE25050B24DC0957BC6231BA186D9"/>
  </w:style>
  <w:style w:type="paragraph" w:customStyle="1" w:styleId="C6F7DA23986A4F8D8A98E8F28947FA4A">
    <w:name w:val="C6F7DA23986A4F8D8A98E8F28947FA4A"/>
  </w:style>
  <w:style w:type="paragraph" w:customStyle="1" w:styleId="87AF85F14B2A432CA486EADD09C5C27D">
    <w:name w:val="87AF85F14B2A432CA486EADD09C5C27D"/>
  </w:style>
  <w:style w:type="paragraph" w:customStyle="1" w:styleId="2E8F96E59C964414BB9F6A4B51D77B63">
    <w:name w:val="2E8F96E59C964414BB9F6A4B51D77B63"/>
  </w:style>
  <w:style w:type="paragraph" w:customStyle="1" w:styleId="599A38A93D5D4322A11D86740471E873">
    <w:name w:val="599A38A93D5D4322A11D86740471E873"/>
  </w:style>
  <w:style w:type="paragraph" w:customStyle="1" w:styleId="1106F559EE1548839717762823389A7B">
    <w:name w:val="1106F559EE1548839717762823389A7B"/>
  </w:style>
  <w:style w:type="paragraph" w:customStyle="1" w:styleId="AF8F9A58E64345FAB870E4824FF67393">
    <w:name w:val="AF8F9A58E64345FAB870E4824FF67393"/>
  </w:style>
  <w:style w:type="paragraph" w:customStyle="1" w:styleId="88567FC290F14D74A17403457BD63176">
    <w:name w:val="88567FC290F14D74A17403457BD63176"/>
  </w:style>
  <w:style w:type="paragraph" w:customStyle="1" w:styleId="CA73D956C3244BDFA4A8F0AEC4EC4789">
    <w:name w:val="CA73D956C3244BDFA4A8F0AEC4EC4789"/>
  </w:style>
  <w:style w:type="paragraph" w:customStyle="1" w:styleId="E0B7061D7BAB4D69B8D2E11B0E760BF0">
    <w:name w:val="E0B7061D7BAB4D69B8D2E11B0E760BF0"/>
  </w:style>
  <w:style w:type="paragraph" w:customStyle="1" w:styleId="B84839E7453F4EFF97785FA91931421D">
    <w:name w:val="B84839E7453F4EFF97785FA91931421D"/>
  </w:style>
  <w:style w:type="paragraph" w:customStyle="1" w:styleId="2AE7FA0D96824F6EB5DD75D25AB0655D">
    <w:name w:val="2AE7FA0D96824F6EB5DD75D25AB0655D"/>
  </w:style>
  <w:style w:type="paragraph" w:customStyle="1" w:styleId="162B04B98C9D4F5B8EED9C28B772F664">
    <w:name w:val="162B04B98C9D4F5B8EED9C28B772F664"/>
  </w:style>
  <w:style w:type="paragraph" w:customStyle="1" w:styleId="2301341A3CF7499E89603D3156523216">
    <w:name w:val="2301341A3CF7499E89603D3156523216"/>
  </w:style>
  <w:style w:type="paragraph" w:customStyle="1" w:styleId="31973D23DB6E4A37AE149298EB1D6698">
    <w:name w:val="31973D23DB6E4A37AE149298EB1D6698"/>
  </w:style>
  <w:style w:type="paragraph" w:customStyle="1" w:styleId="28C6ACD34D744C8885D7D26D579BBE12">
    <w:name w:val="28C6ACD34D744C8885D7D26D579BBE12"/>
  </w:style>
  <w:style w:type="paragraph" w:customStyle="1" w:styleId="18BCEA9101054A63A9D00E2B1364B6AA">
    <w:name w:val="18BCEA9101054A63A9D00E2B1364B6AA"/>
  </w:style>
  <w:style w:type="paragraph" w:customStyle="1" w:styleId="3F7C4E5A8738485DA47102AE1BF0252E">
    <w:name w:val="3F7C4E5A8738485DA47102AE1BF0252E"/>
  </w:style>
  <w:style w:type="paragraph" w:customStyle="1" w:styleId="A7C5489FDC3842D5A561C7D5682DE021">
    <w:name w:val="A7C5489FDC3842D5A561C7D5682DE021"/>
  </w:style>
  <w:style w:type="paragraph" w:customStyle="1" w:styleId="E19BD14E306C446A8470AF48498D074E">
    <w:name w:val="E19BD14E306C446A8470AF48498D074E"/>
  </w:style>
  <w:style w:type="paragraph" w:customStyle="1" w:styleId="10DAA8B6C60E44CEAA9E86E63024B2D0">
    <w:name w:val="10DAA8B6C60E44CEAA9E86E63024B2D0"/>
  </w:style>
  <w:style w:type="paragraph" w:customStyle="1" w:styleId="0239C743B23D483FBB6243A5103CBC13">
    <w:name w:val="0239C743B23D483FBB6243A5103CBC13"/>
  </w:style>
  <w:style w:type="paragraph" w:customStyle="1" w:styleId="47BA612893094425B554DF46192CD0EB">
    <w:name w:val="47BA612893094425B554DF46192CD0EB"/>
  </w:style>
  <w:style w:type="paragraph" w:customStyle="1" w:styleId="30DA2554A7E743DA90C6B0E98F8CF40A">
    <w:name w:val="30DA2554A7E743DA90C6B0E98F8CF40A"/>
  </w:style>
  <w:style w:type="paragraph" w:customStyle="1" w:styleId="5DA09A897E24404BA72104F0BA42825C">
    <w:name w:val="5DA09A897E24404BA72104F0BA42825C"/>
  </w:style>
  <w:style w:type="paragraph" w:customStyle="1" w:styleId="2195F3FC7F5A4DE8BE1CEDCF284E05B6">
    <w:name w:val="2195F3FC7F5A4DE8BE1CEDCF284E05B6"/>
  </w:style>
  <w:style w:type="paragraph" w:customStyle="1" w:styleId="5714184A3A8F43319B61541D98060A39">
    <w:name w:val="5714184A3A8F43319B61541D98060A39"/>
  </w:style>
  <w:style w:type="paragraph" w:customStyle="1" w:styleId="1FB83992FB0942A79A536DD07904AB8B">
    <w:name w:val="1FB83992FB0942A79A536DD07904AB8B"/>
  </w:style>
  <w:style w:type="paragraph" w:customStyle="1" w:styleId="FF0255515AB54446A782A4B69E68F3C5">
    <w:name w:val="FF0255515AB54446A782A4B69E68F3C5"/>
  </w:style>
  <w:style w:type="paragraph" w:customStyle="1" w:styleId="CB662EFD69D44F65900790E956A3F701">
    <w:name w:val="CB662EFD69D44F65900790E956A3F701"/>
  </w:style>
  <w:style w:type="paragraph" w:customStyle="1" w:styleId="F9EF1E2195424949B07C42E10EED0180">
    <w:name w:val="F9EF1E2195424949B07C42E10EED0180"/>
  </w:style>
  <w:style w:type="paragraph" w:customStyle="1" w:styleId="8F2532E5EB2547D3988529AD7B7D6676">
    <w:name w:val="8F2532E5EB2547D3988529AD7B7D6676"/>
  </w:style>
  <w:style w:type="paragraph" w:customStyle="1" w:styleId="72C7AFE5CF7943BF90D5789305976B29">
    <w:name w:val="72C7AFE5CF7943BF90D5789305976B29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86A1FB1ED3394DF28E451F3AED335376">
    <w:name w:val="86A1FB1ED3394DF28E451F3AED335376"/>
  </w:style>
  <w:style w:type="paragraph" w:customStyle="1" w:styleId="B302E5F1297E452AA2CF1D8B5354018D">
    <w:name w:val="B302E5F1297E452AA2CF1D8B5354018D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B1A685E4DD61443A8BB1A248E0B9212B">
    <w:name w:val="B1A685E4DD61443A8BB1A248E0B9212B"/>
  </w:style>
  <w:style w:type="paragraph" w:customStyle="1" w:styleId="059818D7CC0044A8891DEDC14148FC71">
    <w:name w:val="059818D7CC0044A8891DEDC14148FC71"/>
  </w:style>
  <w:style w:type="paragraph" w:customStyle="1" w:styleId="0B3E4AD665DB4A48A86E0CDCDBF057AE">
    <w:name w:val="0B3E4AD665DB4A48A86E0CDCDBF057AE"/>
  </w:style>
  <w:style w:type="paragraph" w:customStyle="1" w:styleId="4EFDE91A733D462EAAB5A1D8F180649D">
    <w:name w:val="4EFDE91A733D462EAAB5A1D8F180649D"/>
  </w:style>
  <w:style w:type="paragraph" w:customStyle="1" w:styleId="4B9204AD70194E2C968DD54BCBE52A0E">
    <w:name w:val="4B9204AD70194E2C968DD54BCBE52A0E"/>
  </w:style>
  <w:style w:type="paragraph" w:customStyle="1" w:styleId="8AC786CEEEE549A1BA9E0AAB81FCD66E">
    <w:name w:val="8AC786CEEEE549A1BA9E0AAB81FCD66E"/>
  </w:style>
  <w:style w:type="paragraph" w:customStyle="1" w:styleId="10CDEF744E2C47DFB5DA461513750226">
    <w:name w:val="10CDEF744E2C47DFB5DA461513750226"/>
  </w:style>
  <w:style w:type="paragraph" w:customStyle="1" w:styleId="35EB3E5EA0964DCB8979190216F93765">
    <w:name w:val="35EB3E5EA0964DCB8979190216F93765"/>
  </w:style>
  <w:style w:type="paragraph" w:customStyle="1" w:styleId="31E88AF03F734E079DB6A289A7C34C69">
    <w:name w:val="31E88AF03F734E079DB6A289A7C34C69"/>
  </w:style>
  <w:style w:type="paragraph" w:customStyle="1" w:styleId="8F64D6A7EFB8464C9C94DB9108BACFD7">
    <w:name w:val="8F64D6A7EFB8464C9C94DB9108BACFD7"/>
  </w:style>
  <w:style w:type="paragraph" w:customStyle="1" w:styleId="B8A30309BF5A4E1B9DAC63E4D3BE1A60">
    <w:name w:val="B8A30309BF5A4E1B9DAC63E4D3BE1A60"/>
  </w:style>
  <w:style w:type="paragraph" w:customStyle="1" w:styleId="FDDA1D41C5DC42F2A30A75802F869441">
    <w:name w:val="FDDA1D41C5DC42F2A30A75802F869441"/>
  </w:style>
  <w:style w:type="paragraph" w:customStyle="1" w:styleId="6326304109494445954C9BCAF1C794A6">
    <w:name w:val="6326304109494445954C9BCAF1C794A6"/>
  </w:style>
  <w:style w:type="paragraph" w:customStyle="1" w:styleId="058845FE20ED44B4B372773ECC740288">
    <w:name w:val="058845FE20ED44B4B372773ECC740288"/>
  </w:style>
  <w:style w:type="paragraph" w:customStyle="1" w:styleId="B15430618E604423BCAFBFFA97B6EF80">
    <w:name w:val="B15430618E604423BCAFBFFA97B6EF80"/>
  </w:style>
  <w:style w:type="paragraph" w:customStyle="1" w:styleId="E77FFAB5A82F430F84E9F9529E1A310C">
    <w:name w:val="E77FFAB5A82F430F84E9F9529E1A310C"/>
  </w:style>
  <w:style w:type="paragraph" w:customStyle="1" w:styleId="A9D22390F0AA4D68971B8DBF3B655D31">
    <w:name w:val="A9D22390F0AA4D68971B8DBF3B655D31"/>
  </w:style>
  <w:style w:type="paragraph" w:customStyle="1" w:styleId="6637276437674997A5C592CE9CAAAF15">
    <w:name w:val="6637276437674997A5C592CE9CAAAF15"/>
  </w:style>
  <w:style w:type="paragraph" w:customStyle="1" w:styleId="8AEB507014384B37BDCEC6FF4029079D">
    <w:name w:val="8AEB507014384B37BDCEC6FF4029079D"/>
  </w:style>
  <w:style w:type="paragraph" w:customStyle="1" w:styleId="5254887D154746D9885E60894BA69F28">
    <w:name w:val="5254887D154746D9885E60894BA69F28"/>
    <w:rsid w:val="00770044"/>
  </w:style>
  <w:style w:type="paragraph" w:customStyle="1" w:styleId="7900740C90214DD3947C0BDE46F20079">
    <w:name w:val="7900740C90214DD3947C0BDE46F20079"/>
    <w:rsid w:val="00770044"/>
  </w:style>
  <w:style w:type="paragraph" w:customStyle="1" w:styleId="EF690FBFE37F439188B7CB89D9B96C01">
    <w:name w:val="EF690FBFE37F439188B7CB89D9B96C01"/>
    <w:rsid w:val="00770044"/>
  </w:style>
  <w:style w:type="paragraph" w:customStyle="1" w:styleId="0C58FA1CBEA740A58DFA2BE120BA3093">
    <w:name w:val="0C58FA1CBEA740A58DFA2BE120BA3093"/>
    <w:rsid w:val="00770044"/>
  </w:style>
  <w:style w:type="paragraph" w:customStyle="1" w:styleId="0FEB2DE3EC69413EA39B2F0896401959">
    <w:name w:val="0FEB2DE3EC69413EA39B2F0896401959"/>
    <w:rsid w:val="00770044"/>
  </w:style>
  <w:style w:type="paragraph" w:customStyle="1" w:styleId="93AE51FF5A3B45AC82890D87ABC85919">
    <w:name w:val="93AE51FF5A3B45AC82890D87ABC85919"/>
    <w:rsid w:val="00770044"/>
  </w:style>
  <w:style w:type="paragraph" w:customStyle="1" w:styleId="A0E6D5BE6C2B4A96925AF9C8193986DF">
    <w:name w:val="A0E6D5BE6C2B4A96925AF9C8193986DF"/>
    <w:rsid w:val="00770044"/>
  </w:style>
  <w:style w:type="paragraph" w:customStyle="1" w:styleId="4B275C7C568C4044BE2918C0F78CB4A2">
    <w:name w:val="4B275C7C568C4044BE2918C0F78CB4A2"/>
    <w:rsid w:val="00770044"/>
  </w:style>
  <w:style w:type="paragraph" w:customStyle="1" w:styleId="384E34110DE84A09A90D0AA754639E1B">
    <w:name w:val="384E34110DE84A09A90D0AA754639E1B"/>
    <w:rsid w:val="00770044"/>
  </w:style>
  <w:style w:type="paragraph" w:customStyle="1" w:styleId="99CB8CB2C7324F5E85093EED0846DE1F">
    <w:name w:val="99CB8CB2C7324F5E85093EED0846DE1F"/>
    <w:rsid w:val="00770044"/>
  </w:style>
  <w:style w:type="paragraph" w:customStyle="1" w:styleId="EDBF5BBAE5224342B07B3B7D24F27ADD">
    <w:name w:val="EDBF5BBAE5224342B07B3B7D24F27ADD"/>
    <w:rsid w:val="00770044"/>
  </w:style>
  <w:style w:type="paragraph" w:customStyle="1" w:styleId="4EDF198EF9314DE7920D0B2659FB320A">
    <w:name w:val="4EDF198EF9314DE7920D0B2659FB320A"/>
    <w:rsid w:val="00770044"/>
  </w:style>
  <w:style w:type="paragraph" w:customStyle="1" w:styleId="FF2F7631031F4B408C1648C99684B26E">
    <w:name w:val="FF2F7631031F4B408C1648C99684B26E"/>
    <w:rsid w:val="00770044"/>
  </w:style>
  <w:style w:type="paragraph" w:customStyle="1" w:styleId="D98346F095344FEA9DE21B0D37050523">
    <w:name w:val="D98346F095344FEA9DE21B0D37050523"/>
    <w:rsid w:val="00770044"/>
  </w:style>
  <w:style w:type="paragraph" w:customStyle="1" w:styleId="97923A445F8A4E24A15098D0A9E854E7">
    <w:name w:val="97923A445F8A4E24A15098D0A9E854E7"/>
    <w:rsid w:val="00770044"/>
  </w:style>
  <w:style w:type="paragraph" w:customStyle="1" w:styleId="009FC51B12D240DF8AECFF7B907B4B9B">
    <w:name w:val="009FC51B12D240DF8AECFF7B907B4B9B"/>
    <w:rsid w:val="00770044"/>
  </w:style>
  <w:style w:type="paragraph" w:customStyle="1" w:styleId="EDE01EC08B0E4E90B8F370476DD6E741">
    <w:name w:val="EDE01EC08B0E4E90B8F370476DD6E741"/>
    <w:rsid w:val="00770044"/>
  </w:style>
  <w:style w:type="paragraph" w:customStyle="1" w:styleId="8E23747C0D5641D2BA90325CD1D110A4">
    <w:name w:val="8E23747C0D5641D2BA90325CD1D110A4"/>
    <w:rsid w:val="00770044"/>
  </w:style>
  <w:style w:type="paragraph" w:customStyle="1" w:styleId="73F378AFD560418481B4385426445C4B">
    <w:name w:val="73F378AFD560418481B4385426445C4B"/>
    <w:rsid w:val="00770044"/>
  </w:style>
  <w:style w:type="paragraph" w:customStyle="1" w:styleId="4BD86D1630234C849FB6BC51B00CE771">
    <w:name w:val="4BD86D1630234C849FB6BC51B00CE771"/>
    <w:rsid w:val="00770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uivadore LLC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219EB2-6121-4D13-B0BC-925AAE27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Ferree</dc:creator>
  <cp:keywords/>
  <dc:description/>
  <cp:lastModifiedBy>Diane Ferree</cp:lastModifiedBy>
  <cp:revision>2</cp:revision>
  <dcterms:created xsi:type="dcterms:W3CDTF">2017-01-11T20:34:00Z</dcterms:created>
  <dcterms:modified xsi:type="dcterms:W3CDTF">2017-01-11T20:34:00Z</dcterms:modified>
</cp:coreProperties>
</file>