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62F" w:rsidRDefault="00EC062F" w:rsidP="00631CB2">
      <w:pPr>
        <w:pStyle w:val="NoSpacing"/>
        <w:rPr>
          <w:b/>
        </w:rPr>
      </w:pPr>
    </w:p>
    <w:p w:rsidR="00EC062F" w:rsidRDefault="00EC062F" w:rsidP="005273E0">
      <w:pPr>
        <w:pStyle w:val="NoSpacing"/>
        <w:rPr>
          <w:b/>
        </w:rPr>
      </w:pPr>
      <w:r>
        <w:rPr>
          <w:b/>
        </w:rPr>
        <w:t xml:space="preserve">                               </w:t>
      </w:r>
      <w:r w:rsidRPr="0097534C">
        <w:rPr>
          <w:b/>
        </w:rPr>
        <w:t>ARS 2020 Show Schedule</w:t>
      </w:r>
      <w:r>
        <w:rPr>
          <w:b/>
        </w:rPr>
        <w:t>, August 26ht thru 30</w:t>
      </w:r>
      <w:r w:rsidRPr="00C036A4">
        <w:rPr>
          <w:b/>
          <w:vertAlign w:val="superscript"/>
        </w:rPr>
        <w:t>th</w:t>
      </w:r>
      <w:r>
        <w:rPr>
          <w:b/>
        </w:rPr>
        <w:t>, 2020</w:t>
      </w:r>
    </w:p>
    <w:p w:rsidR="00EC062F" w:rsidRPr="0097534C" w:rsidRDefault="00EC062F" w:rsidP="005273E0">
      <w:pPr>
        <w:pStyle w:val="NoSpacing"/>
      </w:pPr>
    </w:p>
    <w:p w:rsidR="00EC062F" w:rsidRDefault="00EC062F" w:rsidP="00662AA5">
      <w:pPr>
        <w:pStyle w:val="NoSpacing"/>
        <w:pBdr>
          <w:between w:val="single" w:sz="4" w:space="1" w:color="auto"/>
        </w:pBdr>
        <w:ind w:left="5830" w:right="2880" w:hanging="5830"/>
      </w:pPr>
      <w:r>
        <w:t>Prep area opens, Saturday                                                                      12:01</w:t>
      </w:r>
      <w:r w:rsidRPr="0097534C">
        <w:t xml:space="preserve"> am to 9:30 am</w:t>
      </w:r>
    </w:p>
    <w:p w:rsidR="00EC062F" w:rsidRPr="0097534C" w:rsidRDefault="00EC062F" w:rsidP="00662AA5">
      <w:pPr>
        <w:pStyle w:val="NoSpacing"/>
        <w:pBdr>
          <w:between w:val="single" w:sz="4" w:space="1" w:color="auto"/>
        </w:pBdr>
        <w:ind w:left="5830" w:right="2880" w:hanging="5830"/>
      </w:pPr>
      <w:r>
        <w:t>Challenge &amp; Collections exhibitor placed                                             12:01 am to 9:30 am</w:t>
      </w:r>
    </w:p>
    <w:p w:rsidR="00EC062F" w:rsidRPr="0097534C" w:rsidRDefault="00EC062F" w:rsidP="00662AA5">
      <w:pPr>
        <w:pStyle w:val="NoSpacing"/>
        <w:pBdr>
          <w:between w:val="single" w:sz="4" w:space="1" w:color="auto"/>
        </w:pBdr>
        <w:ind w:left="5830" w:right="2880" w:hanging="5830"/>
      </w:pPr>
      <w:r w:rsidRPr="0097534C">
        <w:t>Entries Accepted</w:t>
      </w:r>
      <w:r>
        <w:t xml:space="preserve"> (classes 29-72)</w:t>
      </w:r>
      <w:r w:rsidRPr="0097534C">
        <w:t>, Saturday</w:t>
      </w:r>
      <w:r w:rsidRPr="0097534C">
        <w:tab/>
        <w:t>6:30 am to 9:30 am</w:t>
      </w:r>
    </w:p>
    <w:p w:rsidR="00EC062F" w:rsidRPr="0097534C" w:rsidRDefault="00EC062F" w:rsidP="00662AA5">
      <w:pPr>
        <w:pStyle w:val="NoSpacing"/>
        <w:pBdr>
          <w:between w:val="single" w:sz="4" w:space="1" w:color="auto"/>
        </w:pBdr>
        <w:ind w:left="5830" w:right="2880" w:hanging="5830"/>
      </w:pPr>
      <w:r>
        <w:t xml:space="preserve">Judge’s &amp; Clerks meeting </w:t>
      </w:r>
      <w:r>
        <w:tab/>
        <w:t>8:30 am to 9:30</w:t>
      </w:r>
      <w:r w:rsidRPr="0097534C">
        <w:t xml:space="preserve"> am</w:t>
      </w:r>
    </w:p>
    <w:p w:rsidR="00EC062F" w:rsidRPr="0097534C" w:rsidRDefault="00EC062F" w:rsidP="00662AA5">
      <w:pPr>
        <w:pStyle w:val="NoSpacing"/>
        <w:pBdr>
          <w:between w:val="single" w:sz="4" w:space="1" w:color="auto"/>
        </w:pBdr>
        <w:tabs>
          <w:tab w:val="left" w:pos="5610"/>
        </w:tabs>
        <w:ind w:left="5830" w:right="2880" w:hanging="5830"/>
      </w:pPr>
      <w:r w:rsidRPr="0097534C">
        <w:t xml:space="preserve">Judging begins </w:t>
      </w:r>
      <w:r w:rsidRPr="0097534C">
        <w:tab/>
      </w:r>
      <w:r w:rsidRPr="0097534C">
        <w:tab/>
        <w:t>10:00 am</w:t>
      </w:r>
    </w:p>
    <w:p w:rsidR="00EC062F" w:rsidRPr="0097534C" w:rsidRDefault="00EC062F" w:rsidP="00662AA5">
      <w:pPr>
        <w:pStyle w:val="NoSpacing"/>
        <w:pBdr>
          <w:between w:val="single" w:sz="4" w:space="1" w:color="auto"/>
        </w:pBdr>
        <w:ind w:left="5830" w:right="2880" w:hanging="5830"/>
      </w:pPr>
      <w:r w:rsidRPr="0097534C">
        <w:t xml:space="preserve">Show opens to the public </w:t>
      </w:r>
      <w:r w:rsidRPr="0097534C">
        <w:tab/>
        <w:t>1:00 pm to 5:00 pm</w:t>
      </w:r>
    </w:p>
    <w:p w:rsidR="00EC062F" w:rsidRPr="0097534C" w:rsidRDefault="00EC062F" w:rsidP="00662AA5">
      <w:pPr>
        <w:pStyle w:val="NoSpacing"/>
        <w:pBdr>
          <w:between w:val="single" w:sz="4" w:space="1" w:color="auto"/>
        </w:pBdr>
        <w:ind w:left="5830" w:right="2880" w:hanging="5830"/>
      </w:pPr>
      <w:r w:rsidRPr="0097534C">
        <w:t>Judge’s lunch</w:t>
      </w:r>
      <w:r w:rsidRPr="0097534C">
        <w:tab/>
        <w:t>1:00 pm to 2:00 pm</w:t>
      </w:r>
    </w:p>
    <w:p w:rsidR="00EC062F" w:rsidRPr="0097534C" w:rsidRDefault="00EC062F" w:rsidP="00662AA5">
      <w:pPr>
        <w:pStyle w:val="NoSpacing"/>
        <w:pBdr>
          <w:between w:val="single" w:sz="4" w:space="1" w:color="auto"/>
        </w:pBdr>
        <w:ind w:left="5830" w:right="2880" w:hanging="5830"/>
      </w:pPr>
      <w:r w:rsidRPr="0097534C">
        <w:t>Guest Speakers, Saturday</w:t>
      </w:r>
      <w:r w:rsidRPr="0097534C">
        <w:tab/>
        <w:t>10:00 am to 4:00 pm</w:t>
      </w:r>
    </w:p>
    <w:p w:rsidR="00EC062F" w:rsidRPr="0097534C" w:rsidRDefault="00EC062F" w:rsidP="003157C5">
      <w:pPr>
        <w:pStyle w:val="NoSpacing"/>
        <w:ind w:left="5830" w:hanging="5830"/>
      </w:pPr>
    </w:p>
    <w:p w:rsidR="00EC062F" w:rsidRPr="0097534C" w:rsidRDefault="00EC062F" w:rsidP="003157C5">
      <w:pPr>
        <w:pStyle w:val="NoSpacing"/>
        <w:ind w:left="5830" w:hanging="5830"/>
        <w:rPr>
          <w:b/>
        </w:rPr>
      </w:pPr>
      <w:r w:rsidRPr="0097534C">
        <w:rPr>
          <w:b/>
        </w:rPr>
        <w:t>ARS Show Committee</w:t>
      </w:r>
    </w:p>
    <w:p w:rsidR="00EC062F" w:rsidRPr="0097534C" w:rsidRDefault="00EC062F" w:rsidP="00662AA5">
      <w:pPr>
        <w:pStyle w:val="NoSpacing"/>
        <w:pBdr>
          <w:between w:val="single" w:sz="4" w:space="1" w:color="auto"/>
        </w:pBdr>
        <w:ind w:left="5830" w:right="2880" w:hanging="5830"/>
      </w:pPr>
      <w:r w:rsidRPr="0097534C">
        <w:t>Convention Chairman</w:t>
      </w:r>
      <w:r w:rsidRPr="0097534C">
        <w:tab/>
        <w:t>Diana Kilmer</w:t>
      </w:r>
    </w:p>
    <w:p w:rsidR="00EC062F" w:rsidRPr="0097534C" w:rsidRDefault="00EC062F" w:rsidP="00662AA5">
      <w:pPr>
        <w:pStyle w:val="NoSpacing"/>
        <w:pBdr>
          <w:between w:val="single" w:sz="4" w:space="1" w:color="auto"/>
        </w:pBdr>
        <w:ind w:left="5830" w:right="2880" w:hanging="5830"/>
      </w:pPr>
      <w:r w:rsidRPr="0097534C">
        <w:t xml:space="preserve">Rose Show Chairman </w:t>
      </w:r>
      <w:r w:rsidRPr="0097534C">
        <w:tab/>
        <w:t>Walt Kilmer</w:t>
      </w:r>
    </w:p>
    <w:p w:rsidR="00EC062F" w:rsidRPr="0097534C" w:rsidRDefault="00EC062F" w:rsidP="00662AA5">
      <w:pPr>
        <w:pStyle w:val="NoSpacing"/>
        <w:pBdr>
          <w:between w:val="single" w:sz="4" w:space="1" w:color="auto"/>
        </w:pBdr>
        <w:ind w:left="5830" w:right="2880" w:hanging="5830"/>
      </w:pPr>
      <w:r w:rsidRPr="0097534C">
        <w:t>Convention Treasurer                                                                               Pat Ploegsma</w:t>
      </w:r>
    </w:p>
    <w:p w:rsidR="00EC062F" w:rsidRPr="0097534C" w:rsidRDefault="00EC062F" w:rsidP="00662AA5">
      <w:pPr>
        <w:pStyle w:val="NoSpacing"/>
        <w:pBdr>
          <w:between w:val="single" w:sz="4" w:space="1" w:color="auto"/>
        </w:pBdr>
        <w:ind w:left="5830" w:right="2880" w:hanging="5830"/>
      </w:pPr>
      <w:r w:rsidRPr="0097534C">
        <w:t xml:space="preserve">Convention Registration Chairman                                                        Pat Ploegsma </w:t>
      </w:r>
      <w:r>
        <w:t xml:space="preserve">&amp; Walt </w:t>
      </w:r>
    </w:p>
    <w:p w:rsidR="00EC062F" w:rsidRPr="0097534C" w:rsidRDefault="00EC062F" w:rsidP="00662AA5">
      <w:pPr>
        <w:pStyle w:val="NoSpacing"/>
        <w:pBdr>
          <w:between w:val="single" w:sz="4" w:space="1" w:color="auto"/>
        </w:pBdr>
        <w:ind w:left="5830" w:right="2880" w:hanging="5830"/>
      </w:pPr>
      <w:r w:rsidRPr="0097534C">
        <w:t>Horticulture Judges Chairman</w:t>
      </w:r>
      <w:r>
        <w:t>, National</w:t>
      </w:r>
      <w:r w:rsidRPr="0097534C">
        <w:t xml:space="preserve"> </w:t>
      </w:r>
      <w:r w:rsidRPr="0097534C">
        <w:tab/>
        <w:t>Bruce Monroe</w:t>
      </w:r>
    </w:p>
    <w:p w:rsidR="00EC062F" w:rsidRPr="0097534C" w:rsidRDefault="00EC062F" w:rsidP="00662AA5">
      <w:pPr>
        <w:pStyle w:val="NoSpacing"/>
        <w:pBdr>
          <w:between w:val="single" w:sz="4" w:space="1" w:color="auto"/>
        </w:pBdr>
        <w:ind w:left="5830" w:right="2880" w:hanging="5830"/>
      </w:pPr>
      <w:r w:rsidRPr="0097534C">
        <w:t>Arrangement Judges Chairman</w:t>
      </w:r>
      <w:r>
        <w:t>, National</w:t>
      </w:r>
      <w:r w:rsidRPr="0097534C">
        <w:t xml:space="preserve"> </w:t>
      </w:r>
      <w:r w:rsidRPr="0097534C">
        <w:tab/>
        <w:t>Craig Dorschel</w:t>
      </w:r>
    </w:p>
    <w:p w:rsidR="00EC062F" w:rsidRPr="0097534C" w:rsidRDefault="00EC062F" w:rsidP="00662AA5">
      <w:pPr>
        <w:pStyle w:val="NoSpacing"/>
        <w:pBdr>
          <w:between w:val="single" w:sz="4" w:space="1" w:color="auto"/>
        </w:pBdr>
        <w:ind w:left="5830" w:right="2880" w:hanging="5830"/>
      </w:pPr>
      <w:r w:rsidRPr="0097534C">
        <w:t>Photography Judges Chairman</w:t>
      </w:r>
      <w:r>
        <w:t>, National</w:t>
      </w:r>
      <w:r w:rsidRPr="0097534C">
        <w:tab/>
        <w:t>Curtis Aumiller</w:t>
      </w:r>
    </w:p>
    <w:p w:rsidR="00EC062F" w:rsidRDefault="00EC062F" w:rsidP="00662AA5">
      <w:pPr>
        <w:pStyle w:val="NoSpacing"/>
        <w:pBdr>
          <w:between w:val="single" w:sz="4" w:space="1" w:color="auto"/>
        </w:pBdr>
        <w:ind w:left="5830" w:right="2880" w:hanging="5830"/>
      </w:pPr>
      <w:r w:rsidRPr="0097534C">
        <w:t xml:space="preserve">Calligraphy Chairman </w:t>
      </w:r>
      <w:r w:rsidRPr="0097534C">
        <w:tab/>
        <w:t xml:space="preserve"> Kaye Rowan-DiNapoli</w:t>
      </w:r>
    </w:p>
    <w:p w:rsidR="00EC062F" w:rsidRPr="0097534C" w:rsidRDefault="00EC062F" w:rsidP="00662AA5">
      <w:pPr>
        <w:pStyle w:val="NoSpacing"/>
        <w:pBdr>
          <w:between w:val="single" w:sz="4" w:space="1" w:color="auto"/>
        </w:pBdr>
        <w:ind w:left="5830" w:right="2880" w:hanging="5830"/>
      </w:pPr>
      <w:r>
        <w:t>Calligraphy Printing of National Award Certificates                            Steve Campbell</w:t>
      </w:r>
    </w:p>
    <w:p w:rsidR="00EC062F" w:rsidRPr="0097534C" w:rsidRDefault="00EC062F" w:rsidP="00662AA5">
      <w:pPr>
        <w:pStyle w:val="NoSpacing"/>
        <w:pBdr>
          <w:between w:val="single" w:sz="4" w:space="1" w:color="auto"/>
        </w:pBdr>
        <w:ind w:left="5830" w:right="2880" w:hanging="5830"/>
      </w:pPr>
      <w:r>
        <w:t xml:space="preserve">ARS </w:t>
      </w:r>
      <w:r w:rsidRPr="0097534C">
        <w:t>Certificates</w:t>
      </w:r>
      <w:r>
        <w:t>, Rosettes</w:t>
      </w:r>
      <w:r w:rsidRPr="0097534C">
        <w:t xml:space="preserve"> &amp; Ribbons</w:t>
      </w:r>
      <w:r w:rsidRPr="0097534C">
        <w:tab/>
        <w:t>Walt Kilmer</w:t>
      </w:r>
    </w:p>
    <w:p w:rsidR="00EC062F" w:rsidRPr="0097534C" w:rsidRDefault="00EC062F" w:rsidP="00662AA5">
      <w:pPr>
        <w:pStyle w:val="NoSpacing"/>
        <w:pBdr>
          <w:between w:val="single" w:sz="4" w:space="1" w:color="auto"/>
        </w:pBdr>
        <w:ind w:left="5830" w:right="2880" w:hanging="5830"/>
      </w:pPr>
      <w:r>
        <w:t>Clerks Chairman</w:t>
      </w:r>
      <w:r>
        <w:tab/>
        <w:t xml:space="preserve"> Andrew Domenico</w:t>
      </w:r>
    </w:p>
    <w:p w:rsidR="00EC062F" w:rsidRPr="0097534C" w:rsidRDefault="00EC062F" w:rsidP="00662AA5">
      <w:pPr>
        <w:pStyle w:val="NoSpacing"/>
        <w:pBdr>
          <w:between w:val="single" w:sz="4" w:space="1" w:color="auto"/>
        </w:pBdr>
        <w:ind w:left="5830" w:right="2880" w:hanging="5830"/>
      </w:pPr>
      <w:r w:rsidRPr="0097534C">
        <w:t>Classification Chairman</w:t>
      </w:r>
      <w:r>
        <w:t>, classes 29 - 72</w:t>
      </w:r>
      <w:r w:rsidRPr="0097534C">
        <w:tab/>
        <w:t xml:space="preserve">Dave Ingram </w:t>
      </w:r>
    </w:p>
    <w:p w:rsidR="00EC062F" w:rsidRPr="0097534C" w:rsidRDefault="00EC062F" w:rsidP="00662AA5">
      <w:pPr>
        <w:pStyle w:val="NoSpacing"/>
        <w:pBdr>
          <w:between w:val="single" w:sz="4" w:space="1" w:color="auto"/>
        </w:pBdr>
        <w:ind w:left="5830" w:right="2880" w:hanging="5830"/>
      </w:pPr>
      <w:r w:rsidRPr="0097534C">
        <w:t>H</w:t>
      </w:r>
      <w:r>
        <w:t>orticulture Placement Chairman, classes 29 - 72                              Dennis Husk</w:t>
      </w:r>
    </w:p>
    <w:p w:rsidR="00EC062F" w:rsidRDefault="00EC062F" w:rsidP="00662AA5">
      <w:pPr>
        <w:pStyle w:val="NoSpacing"/>
        <w:pBdr>
          <w:between w:val="single" w:sz="4" w:space="1" w:color="auto"/>
        </w:pBdr>
        <w:ind w:left="5830" w:right="2880" w:hanging="5830"/>
      </w:pPr>
      <w:r w:rsidRPr="0097534C">
        <w:t>Photography Placement Chairman</w:t>
      </w:r>
      <w:r w:rsidRPr="0097534C">
        <w:tab/>
      </w:r>
      <w:r>
        <w:t xml:space="preserve"> </w:t>
      </w:r>
      <w:r w:rsidRPr="0097534C">
        <w:t xml:space="preserve">Peg Beasley  </w:t>
      </w:r>
    </w:p>
    <w:p w:rsidR="00EC062F" w:rsidRPr="0097534C" w:rsidRDefault="00EC062F" w:rsidP="00662AA5">
      <w:pPr>
        <w:pStyle w:val="NoSpacing"/>
        <w:pBdr>
          <w:between w:val="single" w:sz="4" w:space="1" w:color="auto"/>
        </w:pBdr>
        <w:ind w:left="5830" w:right="2880" w:hanging="5830"/>
      </w:pPr>
      <w:r>
        <w:t xml:space="preserve">Printing of </w:t>
      </w:r>
      <w:smartTag w:uri="urn:schemas-microsoft-com:office:smarttags" w:element="place">
        <w:r>
          <w:t>Pikes Peak</w:t>
        </w:r>
      </w:smartTag>
      <w:r>
        <w:t xml:space="preserve"> Show Certificates                                               Phyllis Godfredson</w:t>
      </w:r>
    </w:p>
    <w:p w:rsidR="00EC062F" w:rsidRPr="0097534C" w:rsidRDefault="00EC062F" w:rsidP="00662AA5">
      <w:pPr>
        <w:pStyle w:val="NoSpacing"/>
        <w:pBdr>
          <w:between w:val="single" w:sz="4" w:space="1" w:color="auto"/>
        </w:pBdr>
        <w:ind w:left="5830" w:right="2880" w:hanging="5830"/>
      </w:pPr>
      <w:r w:rsidRPr="0097534C">
        <w:t>Speakers Chairman</w:t>
      </w:r>
      <w:r w:rsidRPr="0097534C">
        <w:tab/>
        <w:t>Diana &amp; Walt Kilmer</w:t>
      </w:r>
    </w:p>
    <w:p w:rsidR="00EC062F" w:rsidRDefault="00EC062F" w:rsidP="00662AA5">
      <w:pPr>
        <w:pStyle w:val="NoSpacing"/>
        <w:pBdr>
          <w:between w:val="single" w:sz="4" w:space="1" w:color="auto"/>
        </w:pBdr>
        <w:ind w:left="5830" w:right="2880" w:hanging="5830"/>
      </w:pPr>
      <w:r w:rsidRPr="0097534C">
        <w:t xml:space="preserve">Tabulation Chairman </w:t>
      </w:r>
      <w:r w:rsidRPr="0097534C">
        <w:tab/>
      </w:r>
      <w:r>
        <w:t>Bev Watry</w:t>
      </w:r>
    </w:p>
    <w:p w:rsidR="00EC062F" w:rsidRDefault="00EC062F" w:rsidP="00662AA5">
      <w:pPr>
        <w:pStyle w:val="NoSpacing"/>
        <w:pBdr>
          <w:between w:val="single" w:sz="4" w:space="1" w:color="auto"/>
        </w:pBdr>
        <w:ind w:left="5830" w:right="2880" w:hanging="5830"/>
      </w:pPr>
      <w:r>
        <w:t>Printing of ARS Certificates                                                                      Steve Campbell</w:t>
      </w:r>
    </w:p>
    <w:p w:rsidR="00EC062F" w:rsidRPr="0097534C" w:rsidRDefault="00EC062F" w:rsidP="00662AA5">
      <w:pPr>
        <w:pStyle w:val="NoSpacing"/>
        <w:pBdr>
          <w:between w:val="single" w:sz="4" w:space="1" w:color="auto"/>
        </w:pBdr>
        <w:ind w:left="5830" w:right="2880" w:hanging="5830"/>
      </w:pPr>
      <w:r>
        <w:t>Trade Show / Vendors                                                                              Diana Kilmer</w:t>
      </w:r>
    </w:p>
    <w:p w:rsidR="00EC062F" w:rsidRPr="0097534C" w:rsidRDefault="00EC062F" w:rsidP="00FB6FBF">
      <w:pPr>
        <w:pStyle w:val="NoSpacing"/>
        <w:pBdr>
          <w:between w:val="single" w:sz="4" w:space="1" w:color="auto"/>
        </w:pBdr>
        <w:ind w:left="5830" w:right="2880" w:hanging="5830"/>
      </w:pPr>
      <w:r>
        <w:t xml:space="preserve">Judges Meeting </w:t>
      </w:r>
      <w:r>
        <w:tab/>
        <w:t>Diana Kilmer</w:t>
      </w:r>
    </w:p>
    <w:p w:rsidR="00EC062F" w:rsidRPr="0097534C" w:rsidRDefault="00EC062F" w:rsidP="00662AA5">
      <w:pPr>
        <w:pStyle w:val="NoSpacing"/>
        <w:pBdr>
          <w:between w:val="single" w:sz="4" w:space="1" w:color="auto"/>
        </w:pBdr>
        <w:ind w:left="5830" w:right="2880" w:hanging="5830"/>
      </w:pPr>
      <w:r w:rsidRPr="0097534C">
        <w:t>RMD Perpetual Trophy Chairman</w:t>
      </w:r>
      <w:r w:rsidRPr="0097534C">
        <w:tab/>
        <w:t>Tom Keilers</w:t>
      </w:r>
    </w:p>
    <w:p w:rsidR="00EC062F" w:rsidRPr="0097534C" w:rsidRDefault="00EC062F" w:rsidP="00662AA5">
      <w:pPr>
        <w:pStyle w:val="NoSpacing"/>
        <w:pBdr>
          <w:between w:val="single" w:sz="4" w:space="1" w:color="auto"/>
        </w:pBdr>
        <w:ind w:left="5830" w:right="2880" w:hanging="5830"/>
      </w:pPr>
      <w:r w:rsidRPr="0097534C">
        <w:t>Arrangement Show Schedule</w:t>
      </w:r>
      <w:r w:rsidRPr="0097534C">
        <w:tab/>
        <w:t>Diana Kilmer</w:t>
      </w:r>
    </w:p>
    <w:p w:rsidR="00EC062F" w:rsidRPr="0097534C" w:rsidRDefault="00EC062F" w:rsidP="00662AA5">
      <w:pPr>
        <w:pStyle w:val="NoSpacing"/>
        <w:pBdr>
          <w:between w:val="single" w:sz="4" w:space="1" w:color="auto"/>
        </w:pBdr>
        <w:ind w:left="5830" w:right="2880" w:hanging="5830"/>
      </w:pPr>
      <w:r w:rsidRPr="0097534C">
        <w:t>Horticulture Show Schedule</w:t>
      </w:r>
      <w:r w:rsidRPr="0097534C">
        <w:tab/>
        <w:t>Walt Kilmer</w:t>
      </w:r>
    </w:p>
    <w:p w:rsidR="00EC062F" w:rsidRPr="0097534C" w:rsidRDefault="00EC062F" w:rsidP="00662AA5">
      <w:pPr>
        <w:pStyle w:val="NoSpacing"/>
        <w:pBdr>
          <w:between w:val="single" w:sz="4" w:space="1" w:color="auto"/>
        </w:pBdr>
        <w:ind w:left="5830" w:right="2880" w:hanging="5830"/>
      </w:pPr>
      <w:r w:rsidRPr="0097534C">
        <w:t xml:space="preserve">Photography Show Schedule </w:t>
      </w:r>
      <w:r w:rsidRPr="0097534C">
        <w:tab/>
        <w:t>Diana &amp; Walt Kilmer</w:t>
      </w:r>
    </w:p>
    <w:p w:rsidR="00EC062F" w:rsidRPr="0097534C" w:rsidRDefault="00EC062F" w:rsidP="00662AA5">
      <w:pPr>
        <w:pStyle w:val="NoSpacing"/>
        <w:pBdr>
          <w:between w:val="single" w:sz="4" w:space="1" w:color="auto"/>
        </w:pBdr>
        <w:ind w:left="5830" w:right="2880" w:hanging="5830"/>
      </w:pPr>
      <w:r w:rsidRPr="0097534C">
        <w:t>Artistic Cover Design</w:t>
      </w:r>
      <w:r w:rsidRPr="0097534C">
        <w:tab/>
        <w:t>Phyllis Godfredson</w:t>
      </w:r>
    </w:p>
    <w:p w:rsidR="00EC062F" w:rsidRDefault="00EC062F" w:rsidP="00662AA5">
      <w:pPr>
        <w:pStyle w:val="NoSpacing"/>
        <w:pBdr>
          <w:between w:val="single" w:sz="4" w:space="1" w:color="auto"/>
        </w:pBdr>
        <w:ind w:left="5830" w:right="2880" w:hanging="5830"/>
      </w:pPr>
      <w:r w:rsidRPr="0097534C">
        <w:t>Arrangement Reservation Chairman</w:t>
      </w:r>
      <w:r w:rsidRPr="0097534C">
        <w:tab/>
        <w:t>Diana Kilmer</w:t>
      </w:r>
    </w:p>
    <w:p w:rsidR="00EC062F" w:rsidRPr="0097534C" w:rsidRDefault="00EC062F" w:rsidP="00662AA5">
      <w:pPr>
        <w:pStyle w:val="NoSpacing"/>
        <w:pBdr>
          <w:between w:val="single" w:sz="4" w:space="1" w:color="auto"/>
        </w:pBdr>
        <w:ind w:left="5830" w:right="2880" w:hanging="5830"/>
      </w:pPr>
      <w:r>
        <w:t>ARS Horticulture Challenge class Reservations                                   Walt Kilmer</w:t>
      </w:r>
    </w:p>
    <w:p w:rsidR="00EC062F" w:rsidRPr="0097534C" w:rsidRDefault="00EC062F" w:rsidP="00662AA5">
      <w:pPr>
        <w:pStyle w:val="NoSpacing"/>
        <w:pBdr>
          <w:between w:val="single" w:sz="4" w:space="1" w:color="auto"/>
        </w:pBdr>
        <w:ind w:left="5830" w:right="2880" w:hanging="5830"/>
      </w:pPr>
      <w:r w:rsidRPr="0097534C">
        <w:t>Photog</w:t>
      </w:r>
      <w:r>
        <w:t>raphy Reservation Chairman                                                      Walt</w:t>
      </w:r>
      <w:r w:rsidRPr="0097534C">
        <w:t xml:space="preserve"> Kilmer</w:t>
      </w:r>
    </w:p>
    <w:p w:rsidR="00EC062F" w:rsidRPr="0097534C" w:rsidRDefault="00EC062F" w:rsidP="00631CB2">
      <w:pPr>
        <w:pStyle w:val="NoSpacing"/>
      </w:pPr>
    </w:p>
    <w:p w:rsidR="00EC062F" w:rsidRPr="0097534C" w:rsidRDefault="00EC062F" w:rsidP="00631CB2">
      <w:pPr>
        <w:pStyle w:val="NoSpacing"/>
      </w:pPr>
    </w:p>
    <w:p w:rsidR="00EC062F" w:rsidRPr="0097534C" w:rsidRDefault="00EC062F" w:rsidP="00E73A7F">
      <w:pPr>
        <w:spacing w:before="0" w:line="120" w:lineRule="auto"/>
      </w:pPr>
    </w:p>
    <w:p w:rsidR="00EC062F" w:rsidRPr="0097534C" w:rsidRDefault="00EC062F" w:rsidP="00E73A7F"/>
    <w:p w:rsidR="00EC062F" w:rsidRPr="0097534C" w:rsidRDefault="00EC062F" w:rsidP="009D6900">
      <w:pPr>
        <w:pStyle w:val="NoSpacing"/>
        <w:rPr>
          <w:b/>
        </w:rPr>
      </w:pPr>
      <w:r w:rsidRPr="0097534C">
        <w:rPr>
          <w:b/>
        </w:rPr>
        <w:t xml:space="preserve">                                                                                   </w:t>
      </w:r>
    </w:p>
    <w:p w:rsidR="00EC062F" w:rsidRPr="0097534C" w:rsidRDefault="00EC062F" w:rsidP="009D6900">
      <w:pPr>
        <w:pStyle w:val="NoSpacing"/>
        <w:rPr>
          <w:b/>
        </w:rPr>
      </w:pPr>
      <w:r w:rsidRPr="0097534C">
        <w:rPr>
          <w:b/>
        </w:rPr>
        <w:t xml:space="preserve">   </w:t>
      </w:r>
    </w:p>
    <w:p w:rsidR="00EC062F" w:rsidRPr="00FA4871" w:rsidRDefault="00EC062F" w:rsidP="00FA4871">
      <w:pPr>
        <w:pStyle w:val="NoSpacing"/>
        <w:jc w:val="center"/>
        <w:rPr>
          <w:b/>
          <w:sz w:val="24"/>
          <w:szCs w:val="24"/>
        </w:rPr>
      </w:pPr>
      <w:r>
        <w:rPr>
          <w:b/>
          <w:sz w:val="24"/>
          <w:szCs w:val="24"/>
        </w:rPr>
        <w:t xml:space="preserve">DIVISION I:  </w:t>
      </w:r>
      <w:r w:rsidRPr="00FA4871">
        <w:rPr>
          <w:b/>
          <w:sz w:val="24"/>
          <w:szCs w:val="24"/>
        </w:rPr>
        <w:t>HORTICULTURE RULES</w:t>
      </w:r>
    </w:p>
    <w:p w:rsidR="00EC062F" w:rsidRPr="0097534C" w:rsidRDefault="00EC062F" w:rsidP="009D6900">
      <w:pPr>
        <w:pStyle w:val="NoSpacing"/>
        <w:rPr>
          <w:b/>
        </w:rPr>
      </w:pPr>
    </w:p>
    <w:p w:rsidR="00EC062F" w:rsidRPr="0097534C" w:rsidRDefault="00EC062F" w:rsidP="009D6900">
      <w:pPr>
        <w:pStyle w:val="NoSpacing"/>
        <w:rPr>
          <w:b/>
        </w:rPr>
      </w:pPr>
      <w:r w:rsidRPr="0097534C">
        <w:rPr>
          <w:b/>
        </w:rPr>
        <w:t xml:space="preserve">                                                                              Horticulture Entries</w:t>
      </w:r>
    </w:p>
    <w:p w:rsidR="00EC062F" w:rsidRPr="0097534C" w:rsidRDefault="00EC062F" w:rsidP="009D6900">
      <w:pPr>
        <w:pStyle w:val="NoSpacing"/>
        <w:rPr>
          <w:b/>
        </w:rPr>
      </w:pPr>
      <w:r w:rsidRPr="0097534C">
        <w:rPr>
          <w:b/>
        </w:rPr>
        <w:t>This show is governed by the rules and regulations of the American Rose Society for the exhibition of garden roses as they appear in the Guidelines and Rules</w:t>
      </w:r>
      <w:r>
        <w:rPr>
          <w:b/>
        </w:rPr>
        <w:t xml:space="preserve"> for Judging Roses (revised 2012</w:t>
      </w:r>
      <w:r w:rsidRPr="0097534C">
        <w:rPr>
          <w:b/>
        </w:rPr>
        <w:t>) as amended</w:t>
      </w:r>
      <w:r>
        <w:rPr>
          <w:b/>
        </w:rPr>
        <w:t xml:space="preserve"> Oct. 2019.</w:t>
      </w:r>
      <w:r w:rsidRPr="0097534C">
        <w:rPr>
          <w:b/>
        </w:rPr>
        <w:t xml:space="preserve"> Entries in viola</w:t>
      </w:r>
      <w:r>
        <w:rPr>
          <w:b/>
        </w:rPr>
        <w:t>tion of ARS or Show Rules will b</w:t>
      </w:r>
      <w:r w:rsidRPr="0097534C">
        <w:rPr>
          <w:b/>
        </w:rPr>
        <w:t>e disqualified. In case of any conflict between this schedule and the Guidelines, this schedule will govern.</w:t>
      </w:r>
    </w:p>
    <w:p w:rsidR="00EC062F" w:rsidRPr="0097534C" w:rsidRDefault="00EC062F" w:rsidP="009D6900">
      <w:pPr>
        <w:pStyle w:val="NoSpacing"/>
        <w:rPr>
          <w:b/>
        </w:rPr>
      </w:pPr>
    </w:p>
    <w:p w:rsidR="00EC062F" w:rsidRPr="0097534C" w:rsidRDefault="00EC062F" w:rsidP="00FE40C0">
      <w:pPr>
        <w:pStyle w:val="NoSpacing"/>
        <w:numPr>
          <w:ilvl w:val="0"/>
          <w:numId w:val="1"/>
        </w:numPr>
      </w:pPr>
      <w:r w:rsidRPr="0097534C">
        <w:t>Except as noted in the schedule, completion is open to all rose growers regardless of residence. Membership in the American Rose Society or a local society is not required. All entries must have been grown by the exhibitor in his/her own private outdoor garden.  With the exception of the judges’ classes and classes for seedlings, only one person or team from any one garden may enter a class. Convention Registration is required. All roses (except seedlings) entered in the Horticultural Division shall become the property of the Pikes Peak Rose Society.</w:t>
      </w:r>
    </w:p>
    <w:p w:rsidR="00EC062F" w:rsidRPr="0097534C" w:rsidRDefault="00EC062F" w:rsidP="004D230F">
      <w:pPr>
        <w:pStyle w:val="NoSpacing"/>
        <w:numPr>
          <w:ilvl w:val="0"/>
          <w:numId w:val="1"/>
        </w:numPr>
      </w:pPr>
      <w:r w:rsidRPr="0097534C">
        <w:t>Show prep room and properties will be available for exhibitors to use fro</w:t>
      </w:r>
      <w:r>
        <w:t>m Saturday @ 12:00 am on June 20</w:t>
      </w:r>
      <w:r w:rsidRPr="0097534C">
        <w:t>th</w:t>
      </w:r>
    </w:p>
    <w:p w:rsidR="00EC062F" w:rsidRPr="0097534C" w:rsidRDefault="00EC062F" w:rsidP="00FE40C0">
      <w:pPr>
        <w:pStyle w:val="NoSpacing"/>
        <w:ind w:left="270"/>
      </w:pPr>
      <w:r>
        <w:t xml:space="preserve">        </w:t>
      </w:r>
      <w:r w:rsidRPr="0097534C">
        <w:t xml:space="preserve">until close of entries at </w:t>
      </w:r>
      <w:r>
        <w:t>9:30 am.  Please clean your work area when finished prepping roses.</w:t>
      </w:r>
      <w:r w:rsidRPr="0097534C">
        <w:t xml:space="preserve"> </w:t>
      </w:r>
      <w:r>
        <w:t xml:space="preserve">    </w:t>
      </w:r>
    </w:p>
    <w:p w:rsidR="00EC062F" w:rsidRPr="0097534C" w:rsidRDefault="00EC062F" w:rsidP="00FE40C0">
      <w:pPr>
        <w:pStyle w:val="NoSpacing"/>
        <w:ind w:left="270"/>
      </w:pPr>
      <w:r>
        <w:t xml:space="preserve"> 3.  </w:t>
      </w:r>
      <w:r w:rsidRPr="0097534C">
        <w:t xml:space="preserve"> Entries misplaced b</w:t>
      </w:r>
      <w:r>
        <w:t>y the placement committee will b</w:t>
      </w:r>
      <w:r w:rsidRPr="0097534C">
        <w:t>e moved to the proper class and, if necessary, the class</w:t>
      </w:r>
    </w:p>
    <w:p w:rsidR="00EC062F" w:rsidRDefault="00EC062F" w:rsidP="00FE40C0">
      <w:pPr>
        <w:pStyle w:val="NoSpacing"/>
        <w:ind w:left="270"/>
      </w:pPr>
      <w:r>
        <w:t xml:space="preserve">        rejudged.  </w:t>
      </w:r>
      <w:r w:rsidRPr="00F07286">
        <w:rPr>
          <w:b/>
          <w:color w:val="FF0000"/>
        </w:rPr>
        <w:t>The Rose Bouquet Classes, Box</w:t>
      </w:r>
      <w:r>
        <w:rPr>
          <w:b/>
          <w:color w:val="FF0000"/>
        </w:rPr>
        <w:t xml:space="preserve">es, frames &amp; bowls </w:t>
      </w:r>
      <w:r w:rsidRPr="00F07286">
        <w:rPr>
          <w:b/>
          <w:color w:val="FF0000"/>
        </w:rPr>
        <w:t>exhibitor</w:t>
      </w:r>
      <w:r>
        <w:rPr>
          <w:b/>
          <w:color w:val="FF0000"/>
        </w:rPr>
        <w:t>s</w:t>
      </w:r>
      <w:r w:rsidRPr="00F07286">
        <w:rPr>
          <w:b/>
          <w:color w:val="FF0000"/>
        </w:rPr>
        <w:t xml:space="preserve"> may supply </w:t>
      </w:r>
      <w:r>
        <w:rPr>
          <w:b/>
          <w:color w:val="FF0000"/>
        </w:rPr>
        <w:t>their own containers</w:t>
      </w:r>
      <w:r>
        <w:t>, for</w:t>
      </w:r>
    </w:p>
    <w:p w:rsidR="00EC062F" w:rsidRDefault="00EC062F" w:rsidP="00FE40C0">
      <w:pPr>
        <w:pStyle w:val="NoSpacing"/>
        <w:ind w:left="270"/>
      </w:pPr>
      <w:r>
        <w:t xml:space="preserve">        there is a limited amount that our society has, however please have exhibitors name on the bottom of the </w:t>
      </w:r>
    </w:p>
    <w:p w:rsidR="00EC062F" w:rsidRDefault="00EC062F" w:rsidP="00FE40C0">
      <w:pPr>
        <w:pStyle w:val="NoSpacing"/>
        <w:ind w:left="270"/>
      </w:pPr>
      <w:r>
        <w:t xml:space="preserve">        container and they must remain until 3 :00 PM on Sunday. T</w:t>
      </w:r>
      <w:r w:rsidRPr="0097534C">
        <w:t xml:space="preserve">he show committee </w:t>
      </w:r>
      <w:r>
        <w:t>will</w:t>
      </w:r>
      <w:r w:rsidRPr="0097534C">
        <w:t xml:space="preserve"> furnish all </w:t>
      </w:r>
      <w:r>
        <w:t xml:space="preserve">other </w:t>
      </w:r>
      <w:r w:rsidRPr="0097534C">
        <w:t xml:space="preserve">containers, </w:t>
      </w:r>
    </w:p>
    <w:p w:rsidR="00EC062F" w:rsidRDefault="00EC062F" w:rsidP="00FE40C0">
      <w:pPr>
        <w:pStyle w:val="NoSpacing"/>
        <w:ind w:left="270"/>
        <w:rPr>
          <w:b/>
          <w:color w:val="FF0000"/>
        </w:rPr>
      </w:pPr>
      <w:r>
        <w:t xml:space="preserve">        </w:t>
      </w:r>
      <w:r w:rsidRPr="0097534C">
        <w:t>including those specified for Challenge Classes</w:t>
      </w:r>
      <w:r w:rsidRPr="0097534C">
        <w:rPr>
          <w:b/>
          <w:color w:val="FF0000"/>
        </w:rPr>
        <w:t xml:space="preserve">. </w:t>
      </w:r>
      <w:r>
        <w:rPr>
          <w:b/>
          <w:color w:val="FF0000"/>
        </w:rPr>
        <w:t xml:space="preserve"> </w:t>
      </w:r>
      <w:smartTag w:uri="urn:schemas-microsoft-com:office:smarttags" w:element="place">
        <w:r>
          <w:rPr>
            <w:b/>
            <w:color w:val="FF0000"/>
          </w:rPr>
          <w:t>Pikes Peak</w:t>
        </w:r>
      </w:smartTag>
      <w:r>
        <w:rPr>
          <w:b/>
          <w:color w:val="FF0000"/>
        </w:rPr>
        <w:t xml:space="preserve"> Rose Society Properties must </w:t>
      </w:r>
      <w:r w:rsidRPr="0097534C">
        <w:rPr>
          <w:b/>
          <w:color w:val="FF0000"/>
        </w:rPr>
        <w:t xml:space="preserve">remain in the work </w:t>
      </w:r>
    </w:p>
    <w:p w:rsidR="00EC062F" w:rsidRPr="0097534C" w:rsidRDefault="00EC062F" w:rsidP="00FE40C0">
      <w:pPr>
        <w:pStyle w:val="NoSpacing"/>
        <w:ind w:left="270"/>
      </w:pPr>
      <w:r>
        <w:rPr>
          <w:b/>
          <w:color w:val="FF0000"/>
        </w:rPr>
        <w:t xml:space="preserve">        </w:t>
      </w:r>
      <w:r w:rsidRPr="0097534C">
        <w:rPr>
          <w:b/>
          <w:color w:val="FF0000"/>
        </w:rPr>
        <w:t>area</w:t>
      </w:r>
      <w:r>
        <w:rPr>
          <w:b/>
          <w:color w:val="FF0000"/>
        </w:rPr>
        <w:t xml:space="preserve"> of the prep room. Please share a table if need be.</w:t>
      </w:r>
    </w:p>
    <w:p w:rsidR="00EC062F" w:rsidRPr="0097534C" w:rsidRDefault="00EC062F" w:rsidP="0021687C">
      <w:pPr>
        <w:pStyle w:val="NoSpacing"/>
        <w:numPr>
          <w:ilvl w:val="0"/>
          <w:numId w:val="1"/>
        </w:numPr>
      </w:pPr>
      <w:r w:rsidRPr="0097534C">
        <w:t xml:space="preserve"> During placement, only the Show Committee and those assisting with placement will be permitted in the show</w:t>
      </w:r>
    </w:p>
    <w:p w:rsidR="00EC062F" w:rsidRPr="0097534C" w:rsidRDefault="00EC062F" w:rsidP="00A142D4">
      <w:pPr>
        <w:pStyle w:val="NoSpacing"/>
        <w:ind w:left="630"/>
      </w:pPr>
      <w:r w:rsidRPr="0097534C">
        <w:t>area, with the exception that exhibitors will be allowed to place their ow</w:t>
      </w:r>
      <w:r>
        <w:t>n entries in Challenge and Collection classes between 12</w:t>
      </w:r>
      <w:r w:rsidRPr="0097534C">
        <w:t>:00 am and 9:30 am on Saturday, June 20</w:t>
      </w:r>
      <w:r w:rsidRPr="0097534C">
        <w:rPr>
          <w:vertAlign w:val="superscript"/>
        </w:rPr>
        <w:t>th</w:t>
      </w:r>
      <w:r w:rsidRPr="0097534C">
        <w:t>. NO ONE but the exhibitor is to touch an entry once place</w:t>
      </w:r>
      <w:r>
        <w:t>d by the exhibitor. If more space</w:t>
      </w:r>
      <w:r w:rsidRPr="0097534C">
        <w:t xml:space="preserve"> is needed, for an exhibit, please locate the Convention show chairman, Walt Kilmer.</w:t>
      </w:r>
    </w:p>
    <w:p w:rsidR="00EC062F" w:rsidRPr="0097534C" w:rsidRDefault="00EC062F" w:rsidP="00506B9F">
      <w:pPr>
        <w:pStyle w:val="NoSpacing"/>
        <w:numPr>
          <w:ilvl w:val="0"/>
          <w:numId w:val="1"/>
        </w:numPr>
      </w:pPr>
      <w:r w:rsidRPr="0097534C">
        <w:t>An entry tag, properly completed with the exhibitor’s name, the section, class number and the cultivar name or names,</w:t>
      </w:r>
      <w:r>
        <w:t xml:space="preserve"> must accompany each entry.  T</w:t>
      </w:r>
      <w:r w:rsidRPr="0097534C">
        <w:t xml:space="preserve">he top portion of the tag must be completed. Each specimen must have its own entry tag except in classes where a collection is shown in one container. In that case all varieties must be listed on </w:t>
      </w:r>
      <w:r>
        <w:t xml:space="preserve">the entry </w:t>
      </w:r>
      <w:r w:rsidRPr="0097534C">
        <w:t xml:space="preserve">tag. If all the entries cannot be listed on the entry tag, please list all the varieties on a card placed next to the entry. When entering the ARS or RMD challenge classes please </w:t>
      </w:r>
      <w:r w:rsidRPr="0097534C">
        <w:rPr>
          <w:b/>
        </w:rPr>
        <w:t>use challenge class entry tags if possible.</w:t>
      </w:r>
    </w:p>
    <w:p w:rsidR="00EC062F" w:rsidRDefault="00EC062F" w:rsidP="00506B9F">
      <w:pPr>
        <w:pStyle w:val="NoSpacing"/>
        <w:numPr>
          <w:ilvl w:val="0"/>
          <w:numId w:val="1"/>
        </w:numPr>
      </w:pPr>
      <w:r>
        <w:t>Wedging materials,</w:t>
      </w:r>
      <w:r>
        <w:rPr>
          <w:b/>
        </w:rPr>
        <w:t xml:space="preserve"> </w:t>
      </w:r>
      <w:r w:rsidRPr="001442FC">
        <w:rPr>
          <w:b/>
          <w:color w:val="FF0000"/>
        </w:rPr>
        <w:t xml:space="preserve">aluminum foil, wetable floral foam (e.g., Oasis) and plastic wrap are NOT </w:t>
      </w:r>
      <w:r w:rsidRPr="0046474E">
        <w:rPr>
          <w:b/>
          <w:color w:val="FF0000"/>
        </w:rPr>
        <w:t>permitted, if used</w:t>
      </w:r>
      <w:r>
        <w:rPr>
          <w:b/>
        </w:rPr>
        <w:t xml:space="preserve"> </w:t>
      </w:r>
      <w:r w:rsidRPr="0046474E">
        <w:rPr>
          <w:b/>
          <w:color w:val="FF0000"/>
        </w:rPr>
        <w:t>it is cause for a severe penalty</w:t>
      </w:r>
      <w:r>
        <w:rPr>
          <w:b/>
          <w:color w:val="FF0000"/>
        </w:rPr>
        <w:t>. (Reason for non use of above wedging materials is a two day show and must be able to water roses, please leave room for our watering team to get water to your roses)</w:t>
      </w:r>
      <w:r>
        <w:rPr>
          <w:b/>
        </w:rPr>
        <w:t>.</w:t>
      </w:r>
      <w:r w:rsidRPr="0097534C">
        <w:rPr>
          <w:b/>
        </w:rPr>
        <w:t xml:space="preserve"> </w:t>
      </w:r>
      <w:r w:rsidRPr="0097534C">
        <w:t>All othe</w:t>
      </w:r>
      <w:r>
        <w:t xml:space="preserve">r wedging materials, including white or green polystyrene (Styrofoam), leaves etc. </w:t>
      </w:r>
      <w:r w:rsidRPr="0097534C">
        <w:t>are permitted. Wedging material should not extend above the lip of the container such that it distracts from the exhibit</w:t>
      </w:r>
      <w:r>
        <w:t xml:space="preserve"> and could be cause for a severe</w:t>
      </w:r>
    </w:p>
    <w:p w:rsidR="00EC062F" w:rsidRPr="0097534C" w:rsidRDefault="00EC062F" w:rsidP="007A692C">
      <w:pPr>
        <w:pStyle w:val="NoSpacing"/>
        <w:ind w:left="270"/>
      </w:pPr>
      <w:r>
        <w:t xml:space="preserve">       penalty </w:t>
      </w:r>
      <w:r w:rsidRPr="007A692C">
        <w:t>judging on the degree of impairment per the judges</w:t>
      </w:r>
      <w:r>
        <w:t xml:space="preserve"> decision.</w:t>
      </w:r>
    </w:p>
    <w:p w:rsidR="00EC062F" w:rsidRPr="0097534C" w:rsidRDefault="00EC062F" w:rsidP="00506B9F">
      <w:pPr>
        <w:pStyle w:val="NoSpacing"/>
        <w:numPr>
          <w:ilvl w:val="0"/>
          <w:numId w:val="1"/>
        </w:numPr>
      </w:pPr>
      <w:r w:rsidRPr="0097534C">
        <w:t>Judging will begin as soon as possible</w:t>
      </w:r>
      <w:r>
        <w:t xml:space="preserve"> after 10:00 am. The show will b</w:t>
      </w:r>
      <w:r w:rsidRPr="0097534C">
        <w:t xml:space="preserve">e open to the public at 1:00 pm or after the judging is completed and judges have been dismissed by the </w:t>
      </w:r>
      <w:r>
        <w:t xml:space="preserve">National </w:t>
      </w:r>
      <w:r w:rsidRPr="0097534C">
        <w:t xml:space="preserve">Chairman of Judges. During the judging, only judges </w:t>
      </w:r>
      <w:r>
        <w:t>who are judging this</w:t>
      </w:r>
      <w:r w:rsidRPr="0097534C">
        <w:t xml:space="preserve"> show, clerks, members of the Show Committee, and othe</w:t>
      </w:r>
      <w:r>
        <w:t>rs assisting with judging will b</w:t>
      </w:r>
      <w:r w:rsidRPr="0097534C">
        <w:t>e permitted in the show area.</w:t>
      </w:r>
    </w:p>
    <w:p w:rsidR="00EC062F" w:rsidRPr="0097534C" w:rsidRDefault="00EC062F" w:rsidP="00506B9F">
      <w:pPr>
        <w:pStyle w:val="NoSpacing"/>
        <w:numPr>
          <w:ilvl w:val="0"/>
          <w:numId w:val="1"/>
        </w:numPr>
      </w:pPr>
      <w:r w:rsidRPr="0097534C">
        <w:t xml:space="preserve">Awards are listed in the </w:t>
      </w:r>
      <w:r>
        <w:t xml:space="preserve">show </w:t>
      </w:r>
      <w:r w:rsidRPr="0097534C">
        <w:t>schedule. Only blue ribbon winners are eligible for awards. No awards are official until the Chairman of Judges declares that judging is complete. The decision of the judges is final.</w:t>
      </w:r>
    </w:p>
    <w:p w:rsidR="00EC062F" w:rsidRDefault="00EC062F" w:rsidP="00506B9F">
      <w:pPr>
        <w:pStyle w:val="NoSpacing"/>
        <w:numPr>
          <w:ilvl w:val="0"/>
          <w:numId w:val="1"/>
        </w:numPr>
      </w:pPr>
      <w:r w:rsidRPr="0097534C">
        <w:t xml:space="preserve">With the exception of unregistered seedlings, entries must be entered using the approved American Exhibition Name (AEN) as listed in the following: Modern Roses 12, Official List of Approved Exhibition Names, and Handbook for Selecting Roses, recent registration on the ARS website and the online Modern Roses database. </w:t>
      </w:r>
    </w:p>
    <w:p w:rsidR="00EC062F" w:rsidRDefault="00EC062F" w:rsidP="00F07286">
      <w:pPr>
        <w:pStyle w:val="NoSpacing"/>
        <w:ind w:left="270"/>
      </w:pPr>
    </w:p>
    <w:p w:rsidR="00EC062F" w:rsidRDefault="00EC062F" w:rsidP="00F07286">
      <w:pPr>
        <w:pStyle w:val="NoSpacing"/>
        <w:ind w:left="270"/>
      </w:pPr>
    </w:p>
    <w:p w:rsidR="00EC062F" w:rsidRDefault="00EC062F" w:rsidP="00F07286">
      <w:pPr>
        <w:pStyle w:val="NoSpacing"/>
        <w:ind w:left="270"/>
      </w:pPr>
    </w:p>
    <w:p w:rsidR="00EC062F" w:rsidRDefault="00EC062F" w:rsidP="00F07286">
      <w:pPr>
        <w:pStyle w:val="NoSpacing"/>
        <w:ind w:left="270"/>
      </w:pPr>
    </w:p>
    <w:p w:rsidR="00EC062F" w:rsidRDefault="00EC062F" w:rsidP="0078383B">
      <w:pPr>
        <w:pStyle w:val="NoSpacing"/>
        <w:ind w:left="270"/>
      </w:pPr>
    </w:p>
    <w:p w:rsidR="00EC062F" w:rsidRDefault="00EC062F" w:rsidP="0078383B">
      <w:pPr>
        <w:pStyle w:val="NoSpacing"/>
        <w:ind w:left="270"/>
      </w:pPr>
    </w:p>
    <w:p w:rsidR="00EC062F" w:rsidRPr="0097534C" w:rsidRDefault="00EC062F" w:rsidP="00506B9F">
      <w:pPr>
        <w:pStyle w:val="NoSpacing"/>
        <w:numPr>
          <w:ilvl w:val="0"/>
          <w:numId w:val="1"/>
        </w:numPr>
      </w:pPr>
      <w:r w:rsidRPr="0097534C">
        <w:t>The online Modern Roses database is the most up-to-date reference and will take precedence over all other references. If a variety is not listed in any of the above official ARS sourc</w:t>
      </w:r>
      <w:r>
        <w:t>es, the Combined Rose List may b</w:t>
      </w:r>
      <w:r w:rsidRPr="0097534C">
        <w:t>e used as a reference provided the variety is not a “found rose”.</w:t>
      </w:r>
    </w:p>
    <w:p w:rsidR="00EC062F" w:rsidRDefault="00EC062F" w:rsidP="00BD7607">
      <w:pPr>
        <w:pStyle w:val="NoSpacing"/>
        <w:numPr>
          <w:ilvl w:val="0"/>
          <w:numId w:val="1"/>
        </w:numPr>
      </w:pPr>
      <w:r w:rsidRPr="0097534C">
        <w:t>One-bloom-per stem and open blooms of hybrid teas, grandifloras, floribundas, miniatures, and minifloras must be exhibited without side buds</w:t>
      </w:r>
      <w:r>
        <w:t>. Side buds are permitted in other classes as written in the show schedule</w:t>
      </w:r>
      <w:r w:rsidRPr="0097534C">
        <w:t>. Only shrubs (classic and modern), Old Garden Roses (Dowager and Victorian), and specie</w:t>
      </w:r>
      <w:r>
        <w:t>s may be exhibited stem-on-stem without a penalty. All other roses may also have stem on stem, however could have a penalty depending on the degree of impairment per the judges decision.</w:t>
      </w:r>
    </w:p>
    <w:p w:rsidR="00EC062F" w:rsidRDefault="00EC062F" w:rsidP="00BD7607">
      <w:pPr>
        <w:pStyle w:val="NoSpacing"/>
        <w:numPr>
          <w:ilvl w:val="0"/>
          <w:numId w:val="1"/>
        </w:numPr>
      </w:pPr>
      <w:r w:rsidRPr="00CD506A">
        <w:rPr>
          <w:b/>
          <w:color w:val="FF0000"/>
        </w:rPr>
        <w:t>Disqualifications</w:t>
      </w:r>
      <w:r>
        <w:t xml:space="preserve">: Any foreign substance applied to enhance the beauty of the rose, rose foliage or stem. </w:t>
      </w:r>
    </w:p>
    <w:p w:rsidR="00EC062F" w:rsidRDefault="00EC062F" w:rsidP="00F20595">
      <w:pPr>
        <w:pStyle w:val="NoSpacing"/>
      </w:pPr>
      <w:r>
        <w:rPr>
          <w:b/>
          <w:color w:val="FF0000"/>
        </w:rPr>
        <w:t xml:space="preserve">             </w:t>
      </w:r>
      <w:r>
        <w:t>Side buds in classes where side buds are not permitted in challenge or collection classes in National and District</w:t>
      </w:r>
    </w:p>
    <w:p w:rsidR="00EC062F" w:rsidRDefault="00EC062F" w:rsidP="00F20595">
      <w:pPr>
        <w:pStyle w:val="NoSpacing"/>
      </w:pPr>
      <w:r>
        <w:t xml:space="preserve">             rose shows. In a Challenge or Collection class if one rose is not the specified type of rose, the entire entry must</w:t>
      </w:r>
    </w:p>
    <w:p w:rsidR="00EC062F" w:rsidRDefault="00EC062F" w:rsidP="00F20595">
      <w:pPr>
        <w:pStyle w:val="NoSpacing"/>
      </w:pPr>
      <w:r>
        <w:t xml:space="preserve">             be disqualified.</w:t>
      </w:r>
    </w:p>
    <w:p w:rsidR="00EC062F" w:rsidRPr="00F20595" w:rsidRDefault="00EC062F" w:rsidP="000C4359">
      <w:pPr>
        <w:pStyle w:val="NoSpacing"/>
        <w:numPr>
          <w:ilvl w:val="0"/>
          <w:numId w:val="1"/>
        </w:numPr>
      </w:pPr>
      <w:r w:rsidRPr="00F20595">
        <w:rPr>
          <w:b/>
          <w:color w:val="FF0000"/>
        </w:rPr>
        <w:t>Penalization</w:t>
      </w:r>
      <w:r w:rsidRPr="00F20595">
        <w:rPr>
          <w:b/>
        </w:rPr>
        <w:t>:</w:t>
      </w:r>
      <w:r>
        <w:rPr>
          <w:b/>
        </w:rPr>
        <w:t xml:space="preserve"> </w:t>
      </w:r>
      <w:r>
        <w:t>Stem on S</w:t>
      </w:r>
      <w:r w:rsidRPr="00B514C1">
        <w:t>tem or Side Buds in classes where not permitted,  both should be considered a fault in stem &amp; foliage, to be penalized</w:t>
      </w:r>
      <w:r>
        <w:t xml:space="preserve"> on the degree of its impairment; Misplaced, Mislabeled, Misspelled; Grooming materials (q-tips, labels, cotton balls, etc.) shall be carefully removed by the judge, or if asked the clerk, before judging begins in that class; Thrips, Mites, Aphids and other natural things may be blown off by a judge or otherwise ignored unless patently distracting, otherwise the entry may be penalized only to the degree of its distraction; wedging material above the neck of the vase, unless otherwise stated in the show schedule, penalize to the degree of impairment; any rose in the wrong class, placed by a placement team member, to be moved to proper class and that class re-judged if necessary; If a rose is misspelled or misnamed judges please take the time to write the proper name or spelling of the rose for the exhibitor.     </w:t>
      </w:r>
    </w:p>
    <w:p w:rsidR="00EC062F" w:rsidRPr="0097534C" w:rsidRDefault="00EC062F" w:rsidP="00104CE2">
      <w:pPr>
        <w:pStyle w:val="NoSpacing"/>
        <w:numPr>
          <w:ilvl w:val="0"/>
          <w:numId w:val="1"/>
        </w:numPr>
      </w:pPr>
      <w:r w:rsidRPr="0097534C">
        <w:t>The following definitions apply to this schedule. A rose that has exhibition form is a rose that when one-half to</w:t>
      </w:r>
    </w:p>
    <w:p w:rsidR="00EC062F" w:rsidRPr="0097534C" w:rsidRDefault="00EC062F" w:rsidP="00104CE2">
      <w:pPr>
        <w:pStyle w:val="NoSpacing"/>
        <w:ind w:left="270"/>
      </w:pPr>
      <w:r w:rsidRPr="0097534C">
        <w:t xml:space="preserve">        three-fourths open has a classic hybrid tea form; a high center with petals symmetrically arranged in an</w:t>
      </w:r>
    </w:p>
    <w:p w:rsidR="00EC062F" w:rsidRPr="0097534C" w:rsidRDefault="00EC062F" w:rsidP="00104CE2">
      <w:pPr>
        <w:pStyle w:val="NoSpacing"/>
        <w:ind w:left="270"/>
      </w:pPr>
      <w:r w:rsidRPr="0097534C">
        <w:t xml:space="preserve">        attractive circular outline tending to a high center. The form may occur in many rose types, not only hybrid teas. </w:t>
      </w:r>
    </w:p>
    <w:p w:rsidR="00EC062F" w:rsidRPr="0097534C" w:rsidRDefault="00EC062F" w:rsidP="00104CE2">
      <w:pPr>
        <w:pStyle w:val="NoSpacing"/>
        <w:ind w:left="270"/>
      </w:pPr>
      <w:r w:rsidRPr="0097534C">
        <w:t xml:space="preserve">        Exhibition stage is the stage which a bloom is at the most perfect phase of possible beauty. The exhibition stage</w:t>
      </w:r>
    </w:p>
    <w:p w:rsidR="00EC062F" w:rsidRPr="0097534C" w:rsidRDefault="00EC062F" w:rsidP="00104CE2">
      <w:pPr>
        <w:pStyle w:val="NoSpacing"/>
        <w:ind w:left="270"/>
      </w:pPr>
      <w:r w:rsidRPr="0097534C">
        <w:t xml:space="preserve">        of a bloom depends on the number of petals </w:t>
      </w:r>
      <w:r>
        <w:t>t</w:t>
      </w:r>
      <w:r w:rsidRPr="0097534C">
        <w:t xml:space="preserve">hat it has. For many petaled blooms the exhibition stage bloom </w:t>
      </w:r>
    </w:p>
    <w:p w:rsidR="00EC062F" w:rsidRPr="0097534C" w:rsidRDefault="00EC062F" w:rsidP="00104CE2">
      <w:pPr>
        <w:pStyle w:val="NoSpacing"/>
        <w:ind w:left="270"/>
      </w:pPr>
      <w:r w:rsidRPr="0097534C">
        <w:t xml:space="preserve">        shows classic hybrid tea form; a bloom that is gracefully shaped with the petals symmetrically arranged in an</w:t>
      </w:r>
    </w:p>
    <w:p w:rsidR="00EC062F" w:rsidRPr="0097534C" w:rsidRDefault="00EC062F" w:rsidP="00104CE2">
      <w:pPr>
        <w:pStyle w:val="NoSpacing"/>
        <w:ind w:left="270"/>
      </w:pPr>
      <w:r w:rsidRPr="0097534C">
        <w:t xml:space="preserve">        attractive circular outline tending to a high center. For single and semi-double the exhibition stage bloom is fully</w:t>
      </w:r>
    </w:p>
    <w:p w:rsidR="00EC062F" w:rsidRPr="0097534C" w:rsidRDefault="00EC062F" w:rsidP="00104CE2">
      <w:pPr>
        <w:pStyle w:val="NoSpacing"/>
        <w:ind w:left="270"/>
      </w:pPr>
      <w:r w:rsidRPr="0097534C">
        <w:t xml:space="preserve">        open</w:t>
      </w:r>
      <w:r>
        <w:t>, yet still</w:t>
      </w:r>
      <w:r w:rsidRPr="0097534C">
        <w:t xml:space="preserve"> with bright fresh stamens. A spray is a group of florets containing two or more blooms on one </w:t>
      </w:r>
    </w:p>
    <w:p w:rsidR="00EC062F" w:rsidRPr="0097534C" w:rsidRDefault="00EC062F" w:rsidP="00104CE2">
      <w:pPr>
        <w:pStyle w:val="NoSpacing"/>
        <w:ind w:left="270"/>
      </w:pPr>
      <w:r w:rsidRPr="0097534C">
        <w:t xml:space="preserve">        main lateral stem. A large rose is a bloom or spray of any class of rose except for miniature or miniflora. A single </w:t>
      </w:r>
    </w:p>
    <w:p w:rsidR="00EC062F" w:rsidRPr="0097534C" w:rsidRDefault="00EC062F" w:rsidP="00104CE2">
      <w:pPr>
        <w:pStyle w:val="NoSpacing"/>
        <w:ind w:left="270"/>
      </w:pPr>
      <w:r w:rsidRPr="0097534C">
        <w:t xml:space="preserve">        bloom is a bloom of any rose having 4 to 8 petals and/or a bloom of a rose classed as a single by the American </w:t>
      </w:r>
    </w:p>
    <w:p w:rsidR="00EC062F" w:rsidRPr="0097534C" w:rsidRDefault="00EC062F" w:rsidP="00104CE2">
      <w:pPr>
        <w:pStyle w:val="NoSpacing"/>
        <w:ind w:left="270"/>
      </w:pPr>
      <w:r w:rsidRPr="0097534C">
        <w:t xml:space="preserve">        Rose Society.</w:t>
      </w:r>
    </w:p>
    <w:p w:rsidR="00EC062F" w:rsidRPr="0097534C" w:rsidRDefault="00EC062F" w:rsidP="00F36D61">
      <w:pPr>
        <w:pStyle w:val="NoSpacing"/>
        <w:numPr>
          <w:ilvl w:val="0"/>
          <w:numId w:val="1"/>
        </w:numPr>
      </w:pPr>
      <w:r>
        <w:t>T</w:t>
      </w:r>
      <w:r w:rsidRPr="0097534C">
        <w:t xml:space="preserve">he American Rose Society, Rocky Mountain District, Pikes Peak Rose Society nor the Hotel Elegant’e </w:t>
      </w:r>
    </w:p>
    <w:p w:rsidR="00EC062F" w:rsidRPr="0097534C" w:rsidRDefault="00EC062F" w:rsidP="00F36D61">
      <w:pPr>
        <w:pStyle w:val="NoSpacing"/>
        <w:ind w:left="630"/>
      </w:pPr>
      <w:r>
        <w:t xml:space="preserve">are </w:t>
      </w:r>
      <w:r w:rsidRPr="0097534C">
        <w:t>responsible for</w:t>
      </w:r>
      <w:r>
        <w:t xml:space="preserve"> any</w:t>
      </w:r>
      <w:r w:rsidRPr="0097534C">
        <w:t xml:space="preserve"> damage or loss of property</w:t>
      </w:r>
      <w:r>
        <w:t xml:space="preserve"> during this convention and rose show.</w:t>
      </w:r>
    </w:p>
    <w:p w:rsidR="00EC062F" w:rsidRPr="0097534C" w:rsidRDefault="00EC062F" w:rsidP="00D81116">
      <w:pPr>
        <w:pStyle w:val="NoSpacing"/>
        <w:rPr>
          <w:b/>
        </w:rPr>
      </w:pPr>
      <w:r w:rsidRPr="0097534C">
        <w:t xml:space="preserve">                                                                   </w:t>
      </w:r>
      <w:r w:rsidRPr="0097534C">
        <w:rPr>
          <w:b/>
        </w:rPr>
        <w:t xml:space="preserve">                                                                                        </w:t>
      </w:r>
    </w:p>
    <w:p w:rsidR="00EC062F" w:rsidRDefault="00EC062F" w:rsidP="00135B63">
      <w:pPr>
        <w:pStyle w:val="NoSpacing"/>
        <w:ind w:left="630"/>
        <w:rPr>
          <w:b/>
        </w:rPr>
      </w:pPr>
      <w:r w:rsidRPr="0097534C">
        <w:rPr>
          <w:b/>
        </w:rPr>
        <w:t xml:space="preserve">                     </w:t>
      </w:r>
      <w:r>
        <w:rPr>
          <w:b/>
        </w:rPr>
        <w:t xml:space="preserve">                                      </w:t>
      </w:r>
    </w:p>
    <w:p w:rsidR="00EC062F" w:rsidRDefault="00EC062F" w:rsidP="00135B63">
      <w:pPr>
        <w:pStyle w:val="NoSpacing"/>
        <w:ind w:left="630"/>
        <w:rPr>
          <w:b/>
        </w:rPr>
      </w:pPr>
    </w:p>
    <w:p w:rsidR="00EC062F" w:rsidRDefault="00EC062F" w:rsidP="00135B63">
      <w:pPr>
        <w:pStyle w:val="NoSpacing"/>
        <w:ind w:left="630"/>
        <w:rPr>
          <w:b/>
        </w:rPr>
      </w:pPr>
    </w:p>
    <w:p w:rsidR="00EC062F" w:rsidRDefault="00EC062F" w:rsidP="00135B63">
      <w:pPr>
        <w:pStyle w:val="NoSpacing"/>
        <w:ind w:left="630"/>
        <w:rPr>
          <w:b/>
        </w:rPr>
      </w:pPr>
    </w:p>
    <w:p w:rsidR="00EC062F" w:rsidRDefault="00EC062F" w:rsidP="00135B63">
      <w:pPr>
        <w:pStyle w:val="NoSpacing"/>
        <w:ind w:left="630"/>
        <w:rPr>
          <w:b/>
        </w:rPr>
      </w:pPr>
    </w:p>
    <w:p w:rsidR="00EC062F" w:rsidRDefault="00EC062F" w:rsidP="00135B63">
      <w:pPr>
        <w:pStyle w:val="NoSpacing"/>
        <w:ind w:left="630"/>
        <w:rPr>
          <w:b/>
        </w:rPr>
      </w:pPr>
    </w:p>
    <w:p w:rsidR="00EC062F" w:rsidRDefault="00EC062F" w:rsidP="00135B63">
      <w:pPr>
        <w:pStyle w:val="NoSpacing"/>
        <w:ind w:left="630"/>
        <w:rPr>
          <w:b/>
        </w:rPr>
      </w:pPr>
    </w:p>
    <w:p w:rsidR="00EC062F" w:rsidRDefault="00EC062F" w:rsidP="00135B63">
      <w:pPr>
        <w:pStyle w:val="NoSpacing"/>
        <w:ind w:left="630"/>
        <w:rPr>
          <w:b/>
        </w:rPr>
      </w:pPr>
    </w:p>
    <w:p w:rsidR="00EC062F" w:rsidRDefault="00EC062F" w:rsidP="00135B63">
      <w:pPr>
        <w:pStyle w:val="NoSpacing"/>
        <w:ind w:left="630"/>
        <w:rPr>
          <w:b/>
        </w:rPr>
      </w:pPr>
    </w:p>
    <w:p w:rsidR="00EC062F" w:rsidRDefault="00EC062F" w:rsidP="00135B63">
      <w:pPr>
        <w:pStyle w:val="NoSpacing"/>
        <w:ind w:left="630"/>
        <w:rPr>
          <w:b/>
        </w:rPr>
      </w:pPr>
    </w:p>
    <w:p w:rsidR="00EC062F" w:rsidRDefault="00EC062F" w:rsidP="00135B63">
      <w:pPr>
        <w:pStyle w:val="NoSpacing"/>
        <w:ind w:left="630"/>
        <w:rPr>
          <w:b/>
        </w:rPr>
      </w:pPr>
    </w:p>
    <w:p w:rsidR="00EC062F" w:rsidRDefault="00EC062F" w:rsidP="00135B63">
      <w:pPr>
        <w:pStyle w:val="NoSpacing"/>
        <w:ind w:left="630"/>
        <w:rPr>
          <w:b/>
        </w:rPr>
      </w:pPr>
    </w:p>
    <w:p w:rsidR="00EC062F" w:rsidRDefault="00EC062F" w:rsidP="00135B63">
      <w:pPr>
        <w:pStyle w:val="NoSpacing"/>
        <w:ind w:left="630"/>
        <w:rPr>
          <w:b/>
        </w:rPr>
      </w:pPr>
    </w:p>
    <w:p w:rsidR="00EC062F" w:rsidRDefault="00EC062F" w:rsidP="00135B63">
      <w:pPr>
        <w:pStyle w:val="NoSpacing"/>
        <w:ind w:left="630"/>
        <w:rPr>
          <w:b/>
        </w:rPr>
      </w:pPr>
    </w:p>
    <w:p w:rsidR="00EC062F" w:rsidRDefault="00EC062F" w:rsidP="00135B63">
      <w:pPr>
        <w:pStyle w:val="NoSpacing"/>
        <w:ind w:left="630"/>
        <w:rPr>
          <w:b/>
        </w:rPr>
      </w:pPr>
    </w:p>
    <w:p w:rsidR="00EC062F" w:rsidRDefault="00EC062F" w:rsidP="00135B63">
      <w:pPr>
        <w:pStyle w:val="NoSpacing"/>
        <w:ind w:left="630"/>
        <w:rPr>
          <w:b/>
        </w:rPr>
      </w:pPr>
    </w:p>
    <w:p w:rsidR="00EC062F" w:rsidRDefault="00EC062F" w:rsidP="00135B63">
      <w:pPr>
        <w:pStyle w:val="NoSpacing"/>
        <w:ind w:left="630"/>
        <w:rPr>
          <w:b/>
        </w:rPr>
      </w:pPr>
    </w:p>
    <w:p w:rsidR="00EC062F" w:rsidRDefault="00EC062F" w:rsidP="00135B63">
      <w:pPr>
        <w:pStyle w:val="NoSpacing"/>
        <w:ind w:left="630"/>
        <w:rPr>
          <w:b/>
        </w:rPr>
      </w:pPr>
    </w:p>
    <w:p w:rsidR="00EC062F" w:rsidRPr="00FA4871" w:rsidRDefault="00EC062F" w:rsidP="00135B63">
      <w:pPr>
        <w:pStyle w:val="NoSpacing"/>
        <w:ind w:left="630"/>
        <w:rPr>
          <w:b/>
          <w:sz w:val="24"/>
          <w:szCs w:val="24"/>
        </w:rPr>
      </w:pPr>
      <w:r>
        <w:rPr>
          <w:b/>
        </w:rPr>
        <w:t xml:space="preserve">                                                              </w:t>
      </w:r>
      <w:r w:rsidRPr="0097534C">
        <w:rPr>
          <w:b/>
        </w:rPr>
        <w:t xml:space="preserve">   </w:t>
      </w:r>
      <w:r w:rsidRPr="00FA4871">
        <w:rPr>
          <w:b/>
          <w:sz w:val="24"/>
          <w:szCs w:val="24"/>
        </w:rPr>
        <w:t>DIVISION I – HORTICULTURE</w:t>
      </w:r>
    </w:p>
    <w:p w:rsidR="00EC062F" w:rsidRPr="00FA4871" w:rsidRDefault="00EC062F" w:rsidP="00C50EFE">
      <w:pPr>
        <w:pStyle w:val="NoSpacing"/>
        <w:ind w:left="630"/>
        <w:jc w:val="center"/>
        <w:rPr>
          <w:b/>
          <w:sz w:val="24"/>
          <w:szCs w:val="24"/>
        </w:rPr>
      </w:pPr>
      <w:r w:rsidRPr="00FA4871">
        <w:rPr>
          <w:b/>
          <w:sz w:val="24"/>
          <w:szCs w:val="24"/>
        </w:rPr>
        <w:t>AMERICAN ROSE SOCIETY NATIONAL CHALLENGE CLASSES</w:t>
      </w:r>
    </w:p>
    <w:p w:rsidR="00EC062F" w:rsidRPr="00FA4871" w:rsidRDefault="00EC062F" w:rsidP="008610DC">
      <w:pPr>
        <w:pStyle w:val="NoSpacing"/>
        <w:ind w:left="630"/>
        <w:rPr>
          <w:b/>
          <w:sz w:val="24"/>
          <w:szCs w:val="24"/>
        </w:rPr>
      </w:pPr>
      <w:r>
        <w:rPr>
          <w:b/>
          <w:sz w:val="24"/>
          <w:szCs w:val="24"/>
        </w:rPr>
        <w:t xml:space="preserve">                                                                      </w:t>
      </w:r>
      <w:r w:rsidRPr="00FA4871">
        <w:rPr>
          <w:b/>
          <w:sz w:val="24"/>
          <w:szCs w:val="24"/>
        </w:rPr>
        <w:t>SECTION: A</w:t>
      </w:r>
    </w:p>
    <w:p w:rsidR="00EC062F" w:rsidRPr="0097534C" w:rsidRDefault="00EC062F" w:rsidP="0058094E">
      <w:pPr>
        <w:pStyle w:val="NoSpacing"/>
        <w:ind w:left="630"/>
      </w:pPr>
    </w:p>
    <w:p w:rsidR="00EC062F" w:rsidRPr="0097534C" w:rsidRDefault="00EC062F" w:rsidP="007F3200">
      <w:pPr>
        <w:pStyle w:val="NoSpacing"/>
        <w:ind w:left="630"/>
      </w:pPr>
      <w:r w:rsidRPr="0097534C">
        <w:t xml:space="preserve">Classes 1 thru 17 are open only to current ARS members registered for the convention. Except for the Rose </w:t>
      </w:r>
    </w:p>
    <w:p w:rsidR="00EC062F" w:rsidRPr="00135B63" w:rsidRDefault="00EC062F" w:rsidP="007F3200">
      <w:pPr>
        <w:pStyle w:val="NoSpacing"/>
        <w:ind w:left="630"/>
        <w:rPr>
          <w:b/>
          <w:color w:val="FF0000"/>
        </w:rPr>
      </w:pPr>
      <w:r w:rsidRPr="0097534C">
        <w:t>Hybridizers Association Trophy, exhibitors are limited to one entry per exhibitor per class.</w:t>
      </w:r>
      <w:r>
        <w:t xml:space="preserve"> </w:t>
      </w:r>
      <w:r w:rsidRPr="00135B63">
        <w:rPr>
          <w:b/>
          <w:color w:val="FF0000"/>
        </w:rPr>
        <w:t>Reservations are</w:t>
      </w:r>
    </w:p>
    <w:p w:rsidR="00EC062F" w:rsidRPr="00135B63" w:rsidRDefault="00EC062F" w:rsidP="007F3200">
      <w:pPr>
        <w:pStyle w:val="NoSpacing"/>
        <w:ind w:left="630"/>
        <w:rPr>
          <w:b/>
          <w:color w:val="0000FF"/>
        </w:rPr>
      </w:pPr>
      <w:r w:rsidRPr="00135B63">
        <w:rPr>
          <w:b/>
          <w:color w:val="FF0000"/>
        </w:rPr>
        <w:t>required due to limited s</w:t>
      </w:r>
      <w:r>
        <w:rPr>
          <w:b/>
          <w:color w:val="FF0000"/>
        </w:rPr>
        <w:t>pace. Email Walt Kilmer by 8-16</w:t>
      </w:r>
      <w:r w:rsidRPr="00135B63">
        <w:rPr>
          <w:b/>
          <w:color w:val="FF0000"/>
        </w:rPr>
        <w:t>-2020.</w:t>
      </w:r>
      <w:r>
        <w:t xml:space="preserve"> </w:t>
      </w:r>
      <w:r>
        <w:rPr>
          <w:b/>
          <w:color w:val="0000FF"/>
        </w:rPr>
        <w:t>waltkilmer39</w:t>
      </w:r>
      <w:r w:rsidRPr="00135B63">
        <w:rPr>
          <w:b/>
          <w:color w:val="0000FF"/>
        </w:rPr>
        <w:t>@verizon.net</w:t>
      </w:r>
    </w:p>
    <w:p w:rsidR="00EC062F" w:rsidRPr="00135B63" w:rsidRDefault="00EC062F" w:rsidP="0058094E">
      <w:pPr>
        <w:pStyle w:val="NoSpacing"/>
        <w:ind w:left="630"/>
        <w:rPr>
          <w:b/>
          <w:color w:val="0000FF"/>
        </w:rPr>
      </w:pPr>
    </w:p>
    <w:p w:rsidR="00EC062F" w:rsidRPr="0097534C" w:rsidRDefault="00EC062F" w:rsidP="0058094E">
      <w:pPr>
        <w:pStyle w:val="NoSpacing"/>
        <w:ind w:left="630"/>
        <w:rPr>
          <w:b/>
        </w:rPr>
      </w:pPr>
      <w:r w:rsidRPr="0097534C">
        <w:rPr>
          <w:b/>
        </w:rPr>
        <w:t>COMBINED NATIONAL HORTICULTURE AWARDS</w:t>
      </w:r>
    </w:p>
    <w:p w:rsidR="00EC062F" w:rsidRPr="0097534C" w:rsidRDefault="00EC062F" w:rsidP="0058094E">
      <w:pPr>
        <w:pStyle w:val="NoSpacing"/>
        <w:ind w:left="630"/>
      </w:pPr>
      <w:r w:rsidRPr="0097534C">
        <w:t>In years in which only one National Show is scheduled, the following ARS National Challenge Classes shall be offered.</w:t>
      </w:r>
    </w:p>
    <w:p w:rsidR="00EC062F" w:rsidRPr="0097534C" w:rsidRDefault="00EC062F" w:rsidP="0058094E">
      <w:pPr>
        <w:pStyle w:val="NoSpacing"/>
        <w:ind w:left="630"/>
      </w:pPr>
    </w:p>
    <w:p w:rsidR="00EC062F" w:rsidRPr="0097534C" w:rsidRDefault="00EC062F" w:rsidP="00280F69">
      <w:pPr>
        <w:pStyle w:val="NoSpacing"/>
        <w:numPr>
          <w:ilvl w:val="0"/>
          <w:numId w:val="8"/>
        </w:numPr>
      </w:pPr>
      <w:r w:rsidRPr="0097534C">
        <w:rPr>
          <w:b/>
        </w:rPr>
        <w:t xml:space="preserve">NICHOLSON PERPETUAL CHALLENGE BOWL: </w:t>
      </w:r>
      <w:r w:rsidRPr="0097534C">
        <w:t>An entry of nine (9) hybrid tea and/or grandiflora blooms, one bloom per stem, each at exhibition stage, each of a different variety, exhibited in separate containers [Width allowed 36 inches]</w:t>
      </w:r>
    </w:p>
    <w:p w:rsidR="00EC062F" w:rsidRPr="0097534C" w:rsidRDefault="00EC062F" w:rsidP="00280F69">
      <w:pPr>
        <w:pStyle w:val="NoSpacing"/>
        <w:ind w:left="180"/>
      </w:pPr>
    </w:p>
    <w:p w:rsidR="00EC062F" w:rsidRPr="0097534C" w:rsidRDefault="00EC062F" w:rsidP="002A41C6">
      <w:pPr>
        <w:pStyle w:val="NoSpacing"/>
        <w:numPr>
          <w:ilvl w:val="0"/>
          <w:numId w:val="8"/>
        </w:numPr>
      </w:pPr>
      <w:r w:rsidRPr="0097534C">
        <w:rPr>
          <w:b/>
        </w:rPr>
        <w:t>HORACE McFARLAND MEMORIAL NATIONALTROPHY</w:t>
      </w:r>
      <w:r w:rsidRPr="0097534C">
        <w:t>: An entry of seven (7) hybrid tea and/or grandiflora blooms, one bloom per stem, each at exhibition stage, each of a different variety, exhibited in separate containers [Width allowed 36 inches]</w:t>
      </w:r>
    </w:p>
    <w:p w:rsidR="00EC062F" w:rsidRPr="0097534C" w:rsidRDefault="00EC062F" w:rsidP="00280F69">
      <w:pPr>
        <w:pStyle w:val="NoSpacing"/>
        <w:ind w:left="435"/>
      </w:pPr>
    </w:p>
    <w:p w:rsidR="00EC062F" w:rsidRPr="0097534C" w:rsidRDefault="00EC062F" w:rsidP="00280F69">
      <w:pPr>
        <w:pStyle w:val="NoSpacing"/>
        <w:numPr>
          <w:ilvl w:val="0"/>
          <w:numId w:val="8"/>
        </w:numPr>
      </w:pPr>
      <w:r w:rsidRPr="0097534C">
        <w:rPr>
          <w:b/>
        </w:rPr>
        <w:t xml:space="preserve">HERB SWIM MEMORIAL TROPHY: </w:t>
      </w:r>
      <w:r w:rsidRPr="0097534C">
        <w:t xml:space="preserve">An entry of five (5) hybrid tea and/or grandiflora </w:t>
      </w:r>
      <w:r>
        <w:t>b</w:t>
      </w:r>
      <w:r w:rsidRPr="0097534C">
        <w:t>looms, one bloom per stem, each at exhibition stage, each of a different variety, exhibited in separated containers [Width allowed 30 inches]</w:t>
      </w:r>
    </w:p>
    <w:p w:rsidR="00EC062F" w:rsidRPr="0097534C" w:rsidRDefault="00EC062F" w:rsidP="00280F69">
      <w:pPr>
        <w:pStyle w:val="NoSpacing"/>
        <w:ind w:left="360"/>
      </w:pPr>
    </w:p>
    <w:p w:rsidR="00EC062F" w:rsidRPr="0097534C" w:rsidRDefault="00EC062F" w:rsidP="00F07286">
      <w:pPr>
        <w:pStyle w:val="NoSpacing"/>
        <w:numPr>
          <w:ilvl w:val="0"/>
          <w:numId w:val="8"/>
        </w:numPr>
        <w:rPr>
          <w:b/>
        </w:rPr>
      </w:pPr>
      <w:r w:rsidRPr="0097534C">
        <w:rPr>
          <w:b/>
        </w:rPr>
        <w:t>NATIONAL PACIFIC ROSE SOCIETY PERPETUAL CHALLENGE TROPHY:</w:t>
      </w:r>
      <w:r w:rsidRPr="0097534C">
        <w:t xml:space="preserve"> An entry of three (3) hybrid tea and/or grandiflora blooms, one bloom per stem, each at exhibition stage, each of a different variety, exhibited in separated containers. Open to exhibitors coming from a distance at least 200 </w:t>
      </w:r>
      <w:r>
        <w:t>miles from the location of the N</w:t>
      </w:r>
      <w:r w:rsidRPr="0097534C">
        <w:t>ational Rose Show. [Width allowed 18 inches]</w:t>
      </w:r>
      <w:r w:rsidRPr="0097534C">
        <w:rPr>
          <w:b/>
        </w:rPr>
        <w:t xml:space="preserve">     </w:t>
      </w:r>
    </w:p>
    <w:p w:rsidR="00EC062F" w:rsidRPr="0097534C" w:rsidRDefault="00EC062F" w:rsidP="00A74CE7">
      <w:pPr>
        <w:pStyle w:val="NoSpacing"/>
        <w:rPr>
          <w:b/>
        </w:rPr>
      </w:pPr>
      <w:r w:rsidRPr="0097534C">
        <w:rPr>
          <w:b/>
        </w:rPr>
        <w:t xml:space="preserve">                                                             </w:t>
      </w:r>
    </w:p>
    <w:p w:rsidR="00EC062F" w:rsidRDefault="00EC062F" w:rsidP="006F2048">
      <w:pPr>
        <w:pStyle w:val="NoSpacing"/>
        <w:numPr>
          <w:ilvl w:val="0"/>
          <w:numId w:val="8"/>
        </w:numPr>
      </w:pPr>
      <w:r w:rsidRPr="0097534C">
        <w:rPr>
          <w:b/>
        </w:rPr>
        <w:t>DR. T. ALLEN KIRK MEMORIAL TROPHY:</w:t>
      </w:r>
      <w:r w:rsidRPr="0097534C">
        <w:t xml:space="preserve"> An entry of three (3) hybrid tea and/or grandiflora specimens of one (1) variety showing the stages of development; one bud with petals beginning to unfurl, one at exhibition  stage, and </w:t>
      </w:r>
      <w:r>
        <w:t>o</w:t>
      </w:r>
      <w:r w:rsidRPr="0097534C">
        <w:t xml:space="preserve">ne fully open with stamens visible, exhibited in separate containers [Width allowed 18 inches]     </w:t>
      </w:r>
    </w:p>
    <w:p w:rsidR="00EC062F" w:rsidRPr="0097534C" w:rsidRDefault="00EC062F" w:rsidP="007F3200">
      <w:pPr>
        <w:pStyle w:val="NoSpacing"/>
      </w:pPr>
      <w:r w:rsidRPr="0097534C">
        <w:t xml:space="preserve">                                                                 </w:t>
      </w:r>
    </w:p>
    <w:p w:rsidR="00EC062F" w:rsidRPr="0097534C" w:rsidRDefault="00EC062F" w:rsidP="00280F69">
      <w:pPr>
        <w:pStyle w:val="NoSpacing"/>
        <w:numPr>
          <w:ilvl w:val="0"/>
          <w:numId w:val="8"/>
        </w:numPr>
      </w:pPr>
      <w:r w:rsidRPr="0097534C">
        <w:rPr>
          <w:b/>
        </w:rPr>
        <w:t xml:space="preserve">EARL OF WARWICK URN: </w:t>
      </w:r>
      <w:r w:rsidRPr="0097534C">
        <w:t xml:space="preserve">An entry of six (6) specimens of roses that have been All American Rose Selections, one bloom </w:t>
      </w:r>
      <w:r>
        <w:t>per stem or spray, each variety</w:t>
      </w:r>
      <w:r w:rsidRPr="0097534C">
        <w:t xml:space="preserve"> exhibited in </w:t>
      </w:r>
      <w:r>
        <w:t>a separate container</w:t>
      </w:r>
      <w:r w:rsidRPr="0097534C">
        <w:t>. [Width allowed 36 inches]</w:t>
      </w:r>
    </w:p>
    <w:p w:rsidR="00EC062F" w:rsidRPr="0097534C" w:rsidRDefault="00EC062F" w:rsidP="00280F69">
      <w:pPr>
        <w:pStyle w:val="NoSpacing"/>
        <w:ind w:left="360"/>
      </w:pPr>
    </w:p>
    <w:p w:rsidR="00EC062F" w:rsidRPr="0097534C" w:rsidRDefault="00EC062F" w:rsidP="00280F69">
      <w:pPr>
        <w:pStyle w:val="NoSpacing"/>
        <w:numPr>
          <w:ilvl w:val="0"/>
          <w:numId w:val="8"/>
        </w:numPr>
        <w:rPr>
          <w:b/>
        </w:rPr>
      </w:pPr>
      <w:r w:rsidRPr="0097534C">
        <w:rPr>
          <w:b/>
        </w:rPr>
        <w:t>WILLIAM H. MAVITY TROPHY:</w:t>
      </w:r>
      <w:r w:rsidRPr="0097534C">
        <w:t xml:space="preserve"> An entry of five (5) floribunda and/or grandiflora sprays, each of a different variety, </w:t>
      </w:r>
      <w:r>
        <w:t xml:space="preserve">each variety </w:t>
      </w:r>
      <w:r w:rsidRPr="0097534C">
        <w:t>exhibited in</w:t>
      </w:r>
      <w:r>
        <w:t xml:space="preserve"> a separate container</w:t>
      </w:r>
      <w:r w:rsidRPr="0097534C">
        <w:t>, [Width allowed 36 inches]</w:t>
      </w:r>
    </w:p>
    <w:p w:rsidR="00EC062F" w:rsidRPr="0097534C" w:rsidRDefault="00EC062F" w:rsidP="00280F69">
      <w:pPr>
        <w:pStyle w:val="NoSpacing"/>
        <w:rPr>
          <w:b/>
        </w:rPr>
      </w:pPr>
    </w:p>
    <w:p w:rsidR="00EC062F" w:rsidRPr="0097534C" w:rsidRDefault="00EC062F" w:rsidP="00280F69">
      <w:pPr>
        <w:pStyle w:val="NoSpacing"/>
        <w:numPr>
          <w:ilvl w:val="0"/>
          <w:numId w:val="8"/>
        </w:numPr>
        <w:rPr>
          <w:b/>
        </w:rPr>
      </w:pPr>
      <w:r w:rsidRPr="0097534C">
        <w:rPr>
          <w:b/>
        </w:rPr>
        <w:t>ANN REILLY MEMORIAL TROPNY:</w:t>
      </w:r>
      <w:r w:rsidRPr="0097534C">
        <w:t xml:space="preserve"> An entry of five (5) one-bloom-per-stem floribundas, each at exhibition stage, not more than two of any one variety, exhibited in separate containers. [Width allowed 30 inches]</w:t>
      </w:r>
    </w:p>
    <w:p w:rsidR="00EC062F" w:rsidRPr="0097534C" w:rsidRDefault="00EC062F" w:rsidP="00280F69">
      <w:pPr>
        <w:pStyle w:val="NoSpacing"/>
        <w:rPr>
          <w:b/>
        </w:rPr>
      </w:pPr>
    </w:p>
    <w:p w:rsidR="00EC062F" w:rsidRPr="0097534C" w:rsidRDefault="00EC062F" w:rsidP="001609F6">
      <w:pPr>
        <w:pStyle w:val="NoSpacing"/>
        <w:numPr>
          <w:ilvl w:val="0"/>
          <w:numId w:val="8"/>
        </w:numPr>
        <w:rPr>
          <w:b/>
        </w:rPr>
      </w:pPr>
      <w:r w:rsidRPr="0097534C">
        <w:rPr>
          <w:b/>
        </w:rPr>
        <w:t>DR. GRIFFITH J. BUCK TROPHY:</w:t>
      </w:r>
      <w:r w:rsidRPr="0097534C">
        <w:t xml:space="preserve"> An entry of three (3) classic and/or modern shrubs, each of a different variety, one bloom and/or spray, exhibited in separate containers. [Width allowed 30 inches]</w:t>
      </w:r>
    </w:p>
    <w:p w:rsidR="00EC062F" w:rsidRPr="0097534C" w:rsidRDefault="00EC062F" w:rsidP="001609F6">
      <w:pPr>
        <w:pStyle w:val="NoSpacing"/>
        <w:rPr>
          <w:b/>
        </w:rPr>
      </w:pPr>
    </w:p>
    <w:p w:rsidR="00EC062F" w:rsidRPr="0097534C" w:rsidRDefault="00EC062F" w:rsidP="00280F69">
      <w:pPr>
        <w:pStyle w:val="NoSpacing"/>
        <w:numPr>
          <w:ilvl w:val="0"/>
          <w:numId w:val="8"/>
        </w:numPr>
        <w:rPr>
          <w:b/>
        </w:rPr>
      </w:pPr>
      <w:r w:rsidRPr="0097534C">
        <w:rPr>
          <w:b/>
        </w:rPr>
        <w:t>JOSEPH J. KERN TROPHY:</w:t>
      </w:r>
      <w:r w:rsidRPr="0097534C">
        <w:t xml:space="preserve"> An entry of five (5) Old Garden Roses, each of which may be one bloom with or without unopened side buds or a spray, each of a different variety, exhibited in separated containers. Species varieties are eligible for this class. [Width allowed 36 inches]</w:t>
      </w:r>
      <w:r w:rsidRPr="0097534C">
        <w:rPr>
          <w:b/>
        </w:rPr>
        <w:t xml:space="preserve">                                                                                 </w:t>
      </w:r>
    </w:p>
    <w:p w:rsidR="00EC062F" w:rsidRPr="0097534C" w:rsidRDefault="00EC062F" w:rsidP="00280F69">
      <w:pPr>
        <w:pStyle w:val="NoSpacing"/>
        <w:ind w:left="3870"/>
        <w:rPr>
          <w:b/>
        </w:rPr>
      </w:pPr>
    </w:p>
    <w:p w:rsidR="00EC062F" w:rsidRDefault="00EC062F" w:rsidP="000C4359">
      <w:pPr>
        <w:pStyle w:val="NoSpacing"/>
        <w:ind w:left="220"/>
        <w:rPr>
          <w:b/>
        </w:rPr>
      </w:pPr>
    </w:p>
    <w:p w:rsidR="00EC062F" w:rsidRDefault="00EC062F" w:rsidP="000C4359">
      <w:pPr>
        <w:pStyle w:val="NoSpacing"/>
        <w:rPr>
          <w:b/>
        </w:rPr>
      </w:pPr>
    </w:p>
    <w:p w:rsidR="00EC062F" w:rsidRDefault="00EC062F" w:rsidP="000C4359">
      <w:pPr>
        <w:pStyle w:val="NoSpacing"/>
        <w:ind w:left="220"/>
        <w:rPr>
          <w:b/>
        </w:rPr>
      </w:pPr>
    </w:p>
    <w:p w:rsidR="00EC062F" w:rsidRDefault="00EC062F" w:rsidP="000C4359">
      <w:pPr>
        <w:pStyle w:val="NoSpacing"/>
        <w:ind w:left="220"/>
        <w:rPr>
          <w:b/>
        </w:rPr>
      </w:pPr>
    </w:p>
    <w:p w:rsidR="00EC062F" w:rsidRPr="0097534C" w:rsidRDefault="00EC062F" w:rsidP="00280F69">
      <w:pPr>
        <w:pStyle w:val="NoSpacing"/>
        <w:numPr>
          <w:ilvl w:val="0"/>
          <w:numId w:val="8"/>
        </w:numPr>
        <w:rPr>
          <w:b/>
        </w:rPr>
      </w:pPr>
      <w:r w:rsidRPr="0097534C">
        <w:rPr>
          <w:b/>
        </w:rPr>
        <w:t>DORTHY C. STEMLER MEMORIAL AWARD:</w:t>
      </w:r>
      <w:r w:rsidRPr="0097534C">
        <w:t xml:space="preserve"> An entry of an Old Garden Rose Bouquet consisting of eight (8) Old Garden Rose specimens, each of which may be one bloom with or without unopened side buds or a spray, one or more varieties, exhibited in a container provided by the exhibitor. Species varieties are eligible for this class. All varieties in the collection are to be listed on the entry tag</w:t>
      </w:r>
      <w:r>
        <w:t>, also with a registration date if known.</w:t>
      </w:r>
      <w:r w:rsidRPr="0097534C">
        <w:t xml:space="preserve"> [Width allowed 30 inches]</w:t>
      </w:r>
    </w:p>
    <w:p w:rsidR="00EC062F" w:rsidRPr="0097534C" w:rsidRDefault="00EC062F" w:rsidP="00A74CE7">
      <w:pPr>
        <w:pStyle w:val="NoSpacing"/>
        <w:jc w:val="both"/>
        <w:rPr>
          <w:b/>
        </w:rPr>
      </w:pPr>
    </w:p>
    <w:p w:rsidR="00EC062F" w:rsidRPr="0097534C" w:rsidRDefault="00EC062F" w:rsidP="00280F69">
      <w:pPr>
        <w:pStyle w:val="NoSpacing"/>
        <w:numPr>
          <w:ilvl w:val="0"/>
          <w:numId w:val="8"/>
        </w:numPr>
        <w:jc w:val="both"/>
        <w:rPr>
          <w:b/>
        </w:rPr>
      </w:pPr>
      <w:r w:rsidRPr="0097534C">
        <w:rPr>
          <w:b/>
        </w:rPr>
        <w:t>FRED EDMUNDS, SR. MEMORIAL ARS YOUTH AWARD:</w:t>
      </w:r>
      <w:r w:rsidRPr="0097534C">
        <w:t xml:space="preserve"> An entry of three (3) specimens, each specimen of which may be a bloom at any stage or a spray, any classification or classifications, each of a different variety, exhibited in separate containers. Rose</w:t>
      </w:r>
      <w:r>
        <w:t>s</w:t>
      </w:r>
      <w:r w:rsidRPr="0097534C">
        <w:t xml:space="preserve"> must be grown and exhibited by an exhibitor between 10 and 18 years of age at any time during the year of the calendar year in which the show is held.</w:t>
      </w:r>
    </w:p>
    <w:p w:rsidR="00EC062F" w:rsidRPr="0097534C" w:rsidRDefault="00EC062F" w:rsidP="00280F69">
      <w:pPr>
        <w:pStyle w:val="NoSpacing"/>
        <w:ind w:left="360"/>
        <w:jc w:val="both"/>
        <w:rPr>
          <w:b/>
        </w:rPr>
      </w:pPr>
    </w:p>
    <w:p w:rsidR="00EC062F" w:rsidRPr="0097534C" w:rsidRDefault="00EC062F" w:rsidP="00280F69">
      <w:pPr>
        <w:pStyle w:val="NoSpacing"/>
        <w:numPr>
          <w:ilvl w:val="0"/>
          <w:numId w:val="8"/>
        </w:numPr>
        <w:jc w:val="both"/>
        <w:rPr>
          <w:b/>
        </w:rPr>
      </w:pPr>
      <w:r w:rsidRPr="0097534C">
        <w:rPr>
          <w:b/>
        </w:rPr>
        <w:t>PRESIDENTS TROPHY:</w:t>
      </w:r>
      <w:r w:rsidRPr="0097534C">
        <w:t xml:space="preserve">  An entry of three (3) specimens, each specimen of which may be a bloom at any stage or a </w:t>
      </w:r>
      <w:r w:rsidRPr="0097534C">
        <w:rPr>
          <w:b/>
        </w:rPr>
        <w:t>s</w:t>
      </w:r>
      <w:r w:rsidRPr="0097534C">
        <w:t>pray, any classification or classifications, one or more varieties, exhibited in separate containers. Open to members who grow no more than 50 rose plants. [Width allowed 30 inches]</w:t>
      </w:r>
    </w:p>
    <w:p w:rsidR="00EC062F" w:rsidRPr="0097534C" w:rsidRDefault="00EC062F" w:rsidP="00280F69">
      <w:pPr>
        <w:pStyle w:val="NoSpacing"/>
        <w:ind w:left="270"/>
        <w:jc w:val="both"/>
        <w:rPr>
          <w:b/>
        </w:rPr>
      </w:pPr>
    </w:p>
    <w:p w:rsidR="00EC062F" w:rsidRPr="0097534C" w:rsidRDefault="00EC062F" w:rsidP="00280F69">
      <w:pPr>
        <w:pStyle w:val="NoSpacing"/>
        <w:numPr>
          <w:ilvl w:val="0"/>
          <w:numId w:val="8"/>
        </w:numPr>
        <w:jc w:val="both"/>
        <w:rPr>
          <w:b/>
        </w:rPr>
      </w:pPr>
      <w:r w:rsidRPr="0097534C">
        <w:rPr>
          <w:b/>
        </w:rPr>
        <w:t xml:space="preserve">ROSE HYBRIDIZERS ASSOCIATION TROPHY: </w:t>
      </w:r>
      <w:r w:rsidRPr="0097534C">
        <w:t>An entry of one (1) seed</w:t>
      </w:r>
      <w:r>
        <w:t>ling (not a sport) bred by an a</w:t>
      </w:r>
      <w:r w:rsidRPr="0097534C">
        <w:t xml:space="preserve">mateur hybridizer, to be judged according to the standards for seedlings and sports as outlined in the </w:t>
      </w:r>
      <w:r w:rsidRPr="0097534C">
        <w:rPr>
          <w:i/>
        </w:rPr>
        <w:t>Guidelines and</w:t>
      </w:r>
      <w:r w:rsidRPr="0097534C">
        <w:t xml:space="preserve"> </w:t>
      </w:r>
      <w:r w:rsidRPr="0097534C">
        <w:rPr>
          <w:i/>
        </w:rPr>
        <w:t>Rules for Judging Roses</w:t>
      </w:r>
      <w:r w:rsidRPr="0097534C">
        <w:t xml:space="preserve">. </w:t>
      </w:r>
      <w:r>
        <w:rPr>
          <w:b/>
        </w:rPr>
        <w:t>Each hybridizer may have</w:t>
      </w:r>
      <w:r w:rsidRPr="0097534C">
        <w:rPr>
          <w:b/>
        </w:rPr>
        <w:t xml:space="preserve"> up to three entries in this class. [Width allowed 18 inches]</w:t>
      </w:r>
    </w:p>
    <w:p w:rsidR="00EC062F" w:rsidRPr="0097534C" w:rsidRDefault="00EC062F" w:rsidP="00280F69">
      <w:pPr>
        <w:pStyle w:val="NoSpacing"/>
        <w:jc w:val="both"/>
        <w:rPr>
          <w:b/>
        </w:rPr>
      </w:pPr>
    </w:p>
    <w:p w:rsidR="00EC062F" w:rsidRPr="0097534C" w:rsidRDefault="00EC062F" w:rsidP="00280F69">
      <w:pPr>
        <w:pStyle w:val="NoSpacing"/>
        <w:numPr>
          <w:ilvl w:val="0"/>
          <w:numId w:val="8"/>
        </w:numPr>
        <w:jc w:val="both"/>
        <w:rPr>
          <w:b/>
        </w:rPr>
      </w:pPr>
      <w:r w:rsidRPr="0097534C">
        <w:rPr>
          <w:b/>
        </w:rPr>
        <w:t xml:space="preserve">RALPH S. MOORE NATIONAL AWARD: </w:t>
      </w:r>
      <w:r w:rsidRPr="0097534C">
        <w:t>An entry of nine (9) miniature roses, one bloom per stem, each at exhibition stage, each of a different variety, exhibited in separate containers. [Width allowed 30 inches]</w:t>
      </w:r>
    </w:p>
    <w:p w:rsidR="00EC062F" w:rsidRPr="0097534C" w:rsidRDefault="00EC062F" w:rsidP="00280F69">
      <w:pPr>
        <w:pStyle w:val="NoSpacing"/>
        <w:ind w:left="315"/>
        <w:jc w:val="both"/>
        <w:rPr>
          <w:b/>
        </w:rPr>
      </w:pPr>
    </w:p>
    <w:p w:rsidR="00EC062F" w:rsidRPr="0097534C" w:rsidRDefault="00EC062F" w:rsidP="00280F69">
      <w:pPr>
        <w:pStyle w:val="NoSpacing"/>
        <w:numPr>
          <w:ilvl w:val="0"/>
          <w:numId w:val="8"/>
        </w:numPr>
        <w:jc w:val="both"/>
        <w:rPr>
          <w:b/>
        </w:rPr>
      </w:pPr>
      <w:r w:rsidRPr="0097534C">
        <w:rPr>
          <w:b/>
        </w:rPr>
        <w:t xml:space="preserve">J. BENJAMIN WILLIAMS MINIFLORA ROSE CHALLENGE TROPHY: </w:t>
      </w:r>
      <w:r w:rsidRPr="0097534C">
        <w:t>An entry of ten (10) miniflora roses, one bloom per stem, each at exhibition stage, either one each of ten (10) different varieties or two (2) each of five (5) different varieties exhibited in separate containers, [Width allowed 36 inches]</w:t>
      </w:r>
    </w:p>
    <w:p w:rsidR="00EC062F" w:rsidRPr="0097534C" w:rsidRDefault="00EC062F" w:rsidP="00280F69">
      <w:pPr>
        <w:pStyle w:val="NoSpacing"/>
        <w:ind w:left="510"/>
        <w:jc w:val="both"/>
        <w:rPr>
          <w:b/>
        </w:rPr>
      </w:pPr>
    </w:p>
    <w:p w:rsidR="00EC062F" w:rsidRPr="00F07286" w:rsidRDefault="00EC062F" w:rsidP="00280F69">
      <w:pPr>
        <w:pStyle w:val="NoSpacing"/>
        <w:numPr>
          <w:ilvl w:val="0"/>
          <w:numId w:val="8"/>
        </w:numPr>
        <w:jc w:val="both"/>
      </w:pPr>
      <w:r w:rsidRPr="0097534C">
        <w:rPr>
          <w:b/>
        </w:rPr>
        <w:t>DEE BENNETT MEMORIAL TROPHY</w:t>
      </w:r>
      <w:r w:rsidRPr="0097534C">
        <w:t>: An entry of twelve (12) miniature roses, one bloom per stem, each at exhibition stage, one or more varieties, exhibited in a container provided by the exhibitor. The exhibitor may use floral foam for support. [Width allowed 18 inches]</w:t>
      </w:r>
      <w:r w:rsidRPr="0097534C">
        <w:rPr>
          <w:b/>
        </w:rPr>
        <w:t xml:space="preserve">  </w:t>
      </w:r>
    </w:p>
    <w:p w:rsidR="00EC062F" w:rsidRPr="0097534C" w:rsidRDefault="00EC062F" w:rsidP="00280F69">
      <w:pPr>
        <w:pStyle w:val="NoSpacing"/>
        <w:jc w:val="both"/>
        <w:rPr>
          <w:b/>
        </w:rPr>
      </w:pPr>
    </w:p>
    <w:p w:rsidR="00EC062F" w:rsidRPr="00106E06" w:rsidRDefault="00EC062F" w:rsidP="00106E06">
      <w:pPr>
        <w:pStyle w:val="NoSpacing"/>
        <w:numPr>
          <w:ilvl w:val="0"/>
          <w:numId w:val="8"/>
        </w:numPr>
        <w:jc w:val="both"/>
      </w:pPr>
      <w:r w:rsidRPr="0097534C">
        <w:rPr>
          <w:b/>
        </w:rPr>
        <w:t>GARDEN WEB ROSE FORUM BEST IN SHOW TROPHY</w:t>
      </w:r>
      <w:r w:rsidRPr="0097534C">
        <w:t>: Best horticultural entry on the trophy table selected from single specimen e</w:t>
      </w:r>
      <w:r>
        <w:t xml:space="preserve">ntries, any classification. </w:t>
      </w:r>
      <w:r w:rsidRPr="0097534C">
        <w:t>To be judged by panel of five (5) judges selected by the Chairman of the ARS Horticulture judging committee.</w:t>
      </w:r>
    </w:p>
    <w:p w:rsidR="00EC062F" w:rsidRDefault="00EC062F" w:rsidP="0052687C">
      <w:pPr>
        <w:pStyle w:val="NoSpacing"/>
        <w:rPr>
          <w:b/>
          <w:sz w:val="24"/>
          <w:szCs w:val="24"/>
        </w:rPr>
      </w:pPr>
      <w:r>
        <w:rPr>
          <w:b/>
          <w:sz w:val="24"/>
          <w:szCs w:val="24"/>
        </w:rPr>
        <w:t xml:space="preserve">                                                                                </w:t>
      </w:r>
    </w:p>
    <w:p w:rsidR="00EC062F" w:rsidRDefault="00EC062F" w:rsidP="0052687C">
      <w:pPr>
        <w:pStyle w:val="NoSpacing"/>
        <w:rPr>
          <w:b/>
          <w:sz w:val="28"/>
          <w:szCs w:val="28"/>
        </w:rPr>
      </w:pPr>
      <w:r>
        <w:rPr>
          <w:b/>
          <w:sz w:val="24"/>
          <w:szCs w:val="24"/>
        </w:rPr>
        <w:t xml:space="preserve">                                                                            </w:t>
      </w:r>
      <w:r w:rsidRPr="00FA4871">
        <w:rPr>
          <w:b/>
          <w:sz w:val="24"/>
          <w:szCs w:val="24"/>
        </w:rPr>
        <w:t>SECTION: B</w:t>
      </w:r>
      <w:r w:rsidRPr="0052687C">
        <w:rPr>
          <w:b/>
          <w:sz w:val="28"/>
          <w:szCs w:val="28"/>
        </w:rPr>
        <w:t xml:space="preserve">                                             </w:t>
      </w:r>
    </w:p>
    <w:p w:rsidR="00EC062F" w:rsidRDefault="00EC062F" w:rsidP="0052687C">
      <w:pPr>
        <w:pStyle w:val="NoSpacing"/>
        <w:rPr>
          <w:b/>
          <w:sz w:val="28"/>
          <w:szCs w:val="28"/>
        </w:rPr>
      </w:pPr>
      <w:r>
        <w:rPr>
          <w:b/>
          <w:sz w:val="28"/>
          <w:szCs w:val="28"/>
        </w:rPr>
        <w:t xml:space="preserve">                                      </w:t>
      </w:r>
      <w:r w:rsidRPr="0052687C">
        <w:rPr>
          <w:b/>
          <w:sz w:val="28"/>
          <w:szCs w:val="28"/>
        </w:rPr>
        <w:t xml:space="preserve"> Rocky Mountain District Challenge Classes:</w:t>
      </w:r>
    </w:p>
    <w:p w:rsidR="00EC062F" w:rsidRPr="0052687C" w:rsidRDefault="00EC062F" w:rsidP="0052687C">
      <w:pPr>
        <w:pStyle w:val="NoSpacing"/>
        <w:rPr>
          <w:b/>
          <w:sz w:val="28"/>
          <w:szCs w:val="28"/>
        </w:rPr>
      </w:pPr>
    </w:p>
    <w:p w:rsidR="00EC062F" w:rsidRPr="00A9323C" w:rsidRDefault="00EC062F" w:rsidP="002A41C6">
      <w:pPr>
        <w:pStyle w:val="NoSpacing"/>
        <w:ind w:left="360"/>
        <w:rPr>
          <w:b/>
          <w:color w:val="0000FF"/>
        </w:rPr>
      </w:pPr>
      <w:r w:rsidRPr="0097534C">
        <w:t>The classes in this section are open only to American Rose Society members residing in the Rocky Mountain District and who are registered for this convention. Entries must be grown by the exhibitor in his or her private outdoor garden. Only one entry</w:t>
      </w:r>
      <w:r>
        <w:t xml:space="preserve"> </w:t>
      </w:r>
      <w:r w:rsidRPr="0097534C">
        <w:t>in each class is allowed per exhibitor or team. Winners of traveling trophies must return the trophies to the District Awards Chairman, Tom Ke</w:t>
      </w:r>
      <w:r>
        <w:t>illers, at the conclusion of this</w:t>
      </w:r>
      <w:r w:rsidRPr="0097534C">
        <w:t xml:space="preserve"> show. They may have their photo taken with the trophy and if they want their name eng</w:t>
      </w:r>
      <w:r>
        <w:t>raved on it give Tom Keilers $15.00</w:t>
      </w:r>
      <w:r w:rsidRPr="0097534C">
        <w:t xml:space="preserve"> and he will take it to the engraver and have your name engraved on the trophy.</w:t>
      </w:r>
      <w:r>
        <w:t xml:space="preserve"> </w:t>
      </w:r>
      <w:r w:rsidRPr="00A9323C">
        <w:rPr>
          <w:b/>
          <w:color w:val="FF0000"/>
        </w:rPr>
        <w:t>Reservations are required due to space limitations.</w:t>
      </w:r>
      <w:r>
        <w:rPr>
          <w:b/>
          <w:color w:val="FF0000"/>
        </w:rPr>
        <w:t xml:space="preserve"> Email Walt Kilmer by August 16</w:t>
      </w:r>
      <w:r w:rsidRPr="00A9323C">
        <w:rPr>
          <w:b/>
          <w:color w:val="FF0000"/>
          <w:vertAlign w:val="superscript"/>
        </w:rPr>
        <w:t>th</w:t>
      </w:r>
      <w:r>
        <w:rPr>
          <w:b/>
          <w:color w:val="FF0000"/>
        </w:rPr>
        <w:t xml:space="preserve">, 2020. </w:t>
      </w:r>
      <w:r>
        <w:rPr>
          <w:b/>
          <w:color w:val="0000FF"/>
        </w:rPr>
        <w:t>waltkilmer</w:t>
      </w:r>
      <w:r w:rsidRPr="00A9323C">
        <w:rPr>
          <w:b/>
          <w:color w:val="0000FF"/>
        </w:rPr>
        <w:t>@verizon.net</w:t>
      </w:r>
    </w:p>
    <w:p w:rsidR="00EC062F" w:rsidRPr="00A9323C" w:rsidRDefault="00EC062F" w:rsidP="00280F69">
      <w:pPr>
        <w:pStyle w:val="NoSpacing"/>
        <w:ind w:left="390"/>
        <w:rPr>
          <w:b/>
          <w:color w:val="0000FF"/>
        </w:rPr>
      </w:pPr>
    </w:p>
    <w:p w:rsidR="00EC062F" w:rsidRPr="0097534C" w:rsidRDefault="00EC062F" w:rsidP="00280F69">
      <w:pPr>
        <w:pStyle w:val="NoSpacing"/>
        <w:numPr>
          <w:ilvl w:val="0"/>
          <w:numId w:val="8"/>
        </w:numPr>
      </w:pPr>
      <w:r>
        <w:rPr>
          <w:b/>
        </w:rPr>
        <w:t>RMD 1</w:t>
      </w:r>
      <w:r w:rsidRPr="0097534C">
        <w:rPr>
          <w:b/>
        </w:rPr>
        <w:t xml:space="preserve"> THE J HORACE McFARLAND MEMORIAL TROPHY:</w:t>
      </w:r>
      <w:r w:rsidRPr="0097534C">
        <w:t xml:space="preserve"> An entry of five (5) hybrid tea and/or grandiflora    blooms, one bloom per stem, each at exhibition stage, each of a different variety exhibited in separate containers [Width allowed 36 inches]</w:t>
      </w:r>
    </w:p>
    <w:p w:rsidR="00EC062F" w:rsidRDefault="00EC062F" w:rsidP="00494499">
      <w:pPr>
        <w:pStyle w:val="NoSpacing"/>
        <w:ind w:left="220"/>
      </w:pPr>
    </w:p>
    <w:p w:rsidR="00EC062F" w:rsidRDefault="00EC062F" w:rsidP="00494499">
      <w:pPr>
        <w:pStyle w:val="NoSpacing"/>
        <w:ind w:left="220"/>
      </w:pPr>
    </w:p>
    <w:p w:rsidR="00EC062F" w:rsidRDefault="00EC062F" w:rsidP="00494499">
      <w:pPr>
        <w:pStyle w:val="NoSpacing"/>
        <w:ind w:left="220"/>
      </w:pPr>
    </w:p>
    <w:p w:rsidR="00EC062F" w:rsidRPr="0097534C" w:rsidRDefault="00EC062F" w:rsidP="00494499">
      <w:pPr>
        <w:pStyle w:val="NoSpacing"/>
        <w:ind w:left="220"/>
      </w:pPr>
    </w:p>
    <w:p w:rsidR="00EC062F" w:rsidRPr="0097534C" w:rsidRDefault="00EC062F" w:rsidP="00280F69">
      <w:pPr>
        <w:pStyle w:val="NoSpacing"/>
        <w:numPr>
          <w:ilvl w:val="0"/>
          <w:numId w:val="8"/>
        </w:numPr>
      </w:pPr>
      <w:r w:rsidRPr="0097534C">
        <w:rPr>
          <w:b/>
        </w:rPr>
        <w:t>RMD 2 THE ALL AMERICAN ROSE SELECTION TROPHY:</w:t>
      </w:r>
      <w:r w:rsidRPr="0097534C">
        <w:t xml:space="preserve"> An entry of three (3) specimens of roses that have been All American Rose Selections, one bloom per stem or spray,</w:t>
      </w:r>
      <w:r>
        <w:t xml:space="preserve"> each a different variety</w:t>
      </w:r>
      <w:r w:rsidRPr="0097534C">
        <w:t xml:space="preserve"> exhibited in separate containers. [Width allowed 30 inches]</w:t>
      </w:r>
    </w:p>
    <w:p w:rsidR="00EC062F" w:rsidRPr="0097534C" w:rsidRDefault="00EC062F" w:rsidP="00280F69">
      <w:pPr>
        <w:pStyle w:val="NoSpacing"/>
      </w:pPr>
    </w:p>
    <w:p w:rsidR="00EC062F" w:rsidRPr="0097534C" w:rsidRDefault="00EC062F" w:rsidP="00280F69">
      <w:pPr>
        <w:pStyle w:val="NoSpacing"/>
        <w:numPr>
          <w:ilvl w:val="0"/>
          <w:numId w:val="8"/>
        </w:numPr>
        <w:rPr>
          <w:b/>
        </w:rPr>
      </w:pPr>
      <w:r w:rsidRPr="0097534C">
        <w:rPr>
          <w:b/>
        </w:rPr>
        <w:t>RMD 3 RALPH S. MOORE DISTRICT TROPHY:</w:t>
      </w:r>
      <w:r w:rsidRPr="0097534C">
        <w:t xml:space="preserve"> An entry of seven (7) miniature roses, one bloom per stem, each at exhibition stage, each of a different variety, exhibited in separate containers. [Width allowed 24 inches]</w:t>
      </w:r>
      <w:r w:rsidRPr="0097534C">
        <w:rPr>
          <w:b/>
        </w:rPr>
        <w:t xml:space="preserve">                                                                      </w:t>
      </w:r>
    </w:p>
    <w:p w:rsidR="00EC062F" w:rsidRPr="0097534C" w:rsidRDefault="00EC062F" w:rsidP="00280F69">
      <w:pPr>
        <w:pStyle w:val="NoSpacing"/>
        <w:ind w:left="3120"/>
        <w:rPr>
          <w:b/>
        </w:rPr>
      </w:pPr>
    </w:p>
    <w:p w:rsidR="00EC062F" w:rsidRPr="0097534C" w:rsidRDefault="00EC062F" w:rsidP="002A41C6">
      <w:pPr>
        <w:pStyle w:val="NoSpacing"/>
        <w:numPr>
          <w:ilvl w:val="0"/>
          <w:numId w:val="8"/>
        </w:numPr>
        <w:rPr>
          <w:b/>
        </w:rPr>
      </w:pPr>
      <w:r w:rsidRPr="0097534C">
        <w:rPr>
          <w:b/>
        </w:rPr>
        <w:t xml:space="preserve">RMD 4 THE AWARD OF EXCELLENCE MINATURE PERPETURAL TROPHY: </w:t>
      </w:r>
      <w:r w:rsidRPr="0097534C">
        <w:t>An entry of five (5) miniatures or miniflora</w:t>
      </w:r>
      <w:r>
        <w:t xml:space="preserve"> roses</w:t>
      </w:r>
      <w:r w:rsidRPr="0097534C">
        <w:t>, each of a different variety, and each variety an Award of Excellence winner. Each at exhibition stage, exhibited in separate containers. [Width allowed 24 inches]</w:t>
      </w:r>
    </w:p>
    <w:p w:rsidR="00EC062F" w:rsidRPr="0097534C" w:rsidRDefault="00EC062F" w:rsidP="00280F69">
      <w:pPr>
        <w:pStyle w:val="ListParagraph"/>
        <w:numPr>
          <w:ilvl w:val="0"/>
          <w:numId w:val="8"/>
        </w:numPr>
      </w:pPr>
      <w:r w:rsidRPr="0097534C">
        <w:rPr>
          <w:b/>
        </w:rPr>
        <w:t xml:space="preserve">RMD 5 THE BOULDER BOX TROPHY: </w:t>
      </w:r>
      <w:r w:rsidRPr="0097534C">
        <w:t>An entry of six (6) (not necessarily exhibition form) Blooms may be any combination of Old Garden Roses and Shrubs, either classic or modern. No foliage permitted in the exhibit. Judging shall be as for the English Box class. [Width allowed 24 inches or less]</w:t>
      </w:r>
    </w:p>
    <w:p w:rsidR="00EC062F" w:rsidRPr="0097534C" w:rsidRDefault="00EC062F" w:rsidP="00280F69">
      <w:pPr>
        <w:pStyle w:val="NoSpacing"/>
        <w:numPr>
          <w:ilvl w:val="0"/>
          <w:numId w:val="8"/>
        </w:numPr>
      </w:pPr>
      <w:r w:rsidRPr="0097534C">
        <w:rPr>
          <w:b/>
        </w:rPr>
        <w:t>RMD 6 THE C. WALTER AND CLARA JONES MEMORIAL TROPHY</w:t>
      </w:r>
      <w:r w:rsidRPr="0097534C">
        <w:t>: An entry of an Old Garden Rose or shrubs  classic or modern, consisting of five (5) (not necessarily exhibition form specimens,) each of which may be one bloom with or without unopened side buds or a spray, one or more varieties, exhibited in a separate container[Width allowed 30 inches]</w:t>
      </w:r>
    </w:p>
    <w:p w:rsidR="00EC062F" w:rsidRPr="0097534C" w:rsidRDefault="00EC062F" w:rsidP="00280F69">
      <w:pPr>
        <w:pStyle w:val="ListParagraph"/>
        <w:numPr>
          <w:ilvl w:val="0"/>
          <w:numId w:val="8"/>
        </w:numPr>
        <w:rPr>
          <w:b/>
        </w:rPr>
      </w:pPr>
      <w:r w:rsidRPr="0097534C">
        <w:rPr>
          <w:b/>
        </w:rPr>
        <w:t>RMD 7 THE LINDA CAMPBELL TROPHY:</w:t>
      </w:r>
      <w:r w:rsidRPr="0097534C">
        <w:t xml:space="preserve"> An entry of three (3) containers of miniature roses, all of the same variety. It will consist of one bloom cycle (a bud, a half to three-quarters open bloom, and a fully open bloom) of that variety exhibited in one container, one-bloom-per-stem disbudded specimen of the same variety in another container, and a spray of two or more blooms of the same variety, with side buds permitted, in a third container.[Width allowed 18 inches]</w:t>
      </w:r>
    </w:p>
    <w:p w:rsidR="00EC062F" w:rsidRDefault="00EC062F" w:rsidP="0097534C">
      <w:pPr>
        <w:pStyle w:val="NoSpacing"/>
        <w:numPr>
          <w:ilvl w:val="0"/>
          <w:numId w:val="8"/>
        </w:numPr>
      </w:pPr>
      <w:r w:rsidRPr="0097534C">
        <w:rPr>
          <w:b/>
        </w:rPr>
        <w:t>RMD 8 THE DR. WILLIAM A. CAMPBELL MEMORIAL TROPHY</w:t>
      </w:r>
      <w:r w:rsidRPr="0097534C">
        <w:t>: An entry of three (3) lateral bloom sprays, each of a different variety, each exhibited in its own container. Specimens may be selected from Species roses, Old Garden roses, Shrub roses, hybrid whichuriana (ramblers) and large flowered climbers. The specimen my not exceed 24” inches above the neck of the container. [Width allowed 36 inches]</w:t>
      </w:r>
    </w:p>
    <w:p w:rsidR="00EC062F" w:rsidRPr="00E91D74" w:rsidRDefault="00EC062F" w:rsidP="00FF2DCF">
      <w:pPr>
        <w:pStyle w:val="ListParagraph"/>
        <w:numPr>
          <w:ilvl w:val="0"/>
          <w:numId w:val="8"/>
        </w:numPr>
      </w:pPr>
      <w:r w:rsidRPr="0097534C">
        <w:rPr>
          <w:b/>
        </w:rPr>
        <w:t>RMD 9 THE BARBARA MASON MEMORIAL TROPHY</w:t>
      </w:r>
      <w:r w:rsidRPr="0097534C">
        <w:t xml:space="preserve">: An entry of three (3) Austin hybrid roses in one container, or any combination of varieties. Blooms may be shown as one bloom per stem, one bloom with side buds and/or sprays of two or more blooms. [Width allowed 18 inches]  </w:t>
      </w:r>
      <w:r>
        <w:rPr>
          <w:b/>
          <w:color w:val="FF0000"/>
        </w:rPr>
        <w:t>(RMD</w:t>
      </w:r>
      <w:r w:rsidRPr="00E91D74">
        <w:rPr>
          <w:b/>
          <w:color w:val="FF0000"/>
        </w:rPr>
        <w:t xml:space="preserve"> 10 &amp; 11 are located in arrangement section as</w:t>
      </w:r>
      <w:r>
        <w:rPr>
          <w:b/>
          <w:color w:val="FF0000"/>
        </w:rPr>
        <w:t xml:space="preserve"> </w:t>
      </w:r>
    </w:p>
    <w:p w:rsidR="00EC062F" w:rsidRPr="00E91D74" w:rsidRDefault="00EC062F" w:rsidP="00E91D74">
      <w:pPr>
        <w:pStyle w:val="ListParagraph"/>
        <w:ind w:left="580"/>
        <w:rPr>
          <w:b/>
          <w:color w:val="FF0000"/>
        </w:rPr>
      </w:pPr>
      <w:r w:rsidRPr="00E91D74">
        <w:rPr>
          <w:b/>
          <w:color w:val="FF0000"/>
        </w:rPr>
        <w:t xml:space="preserve"># 6 &amp; #7)                                                                                 </w:t>
      </w:r>
    </w:p>
    <w:p w:rsidR="00EC062F" w:rsidRPr="0078383B" w:rsidRDefault="00EC062F" w:rsidP="00280F69">
      <w:pPr>
        <w:pStyle w:val="NoSpacing"/>
        <w:numPr>
          <w:ilvl w:val="0"/>
          <w:numId w:val="8"/>
        </w:numPr>
        <w:rPr>
          <w:b/>
          <w:color w:val="FF0000"/>
        </w:rPr>
      </w:pPr>
      <w:r w:rsidRPr="0097534C">
        <w:rPr>
          <w:b/>
        </w:rPr>
        <w:t xml:space="preserve">RMD 12 THE DR, WARREN I. KIRKLEY MEMORIAL PHOTOGRAPHY TROPHY: </w:t>
      </w:r>
      <w:r w:rsidRPr="0097534C">
        <w:t>The exhibit</w:t>
      </w:r>
      <w:r>
        <w:t xml:space="preserve"> will be a photograph of any </w:t>
      </w:r>
      <w:r w:rsidRPr="0097534C">
        <w:t xml:space="preserve">rose subject.  </w:t>
      </w:r>
      <w:r w:rsidRPr="00E91D74">
        <w:rPr>
          <w:b/>
        </w:rPr>
        <w:t>(</w:t>
      </w:r>
      <w:r w:rsidRPr="00E91D74">
        <w:rPr>
          <w:b/>
          <w:color w:val="FF0000"/>
        </w:rPr>
        <w:t>located in Photography section as E. 13</w:t>
      </w:r>
      <w:r w:rsidRPr="00E91D74">
        <w:rPr>
          <w:b/>
        </w:rPr>
        <w:t>)</w:t>
      </w:r>
    </w:p>
    <w:p w:rsidR="00EC062F" w:rsidRPr="0078383B" w:rsidRDefault="00EC062F" w:rsidP="00280F69">
      <w:pPr>
        <w:pStyle w:val="NoSpacing"/>
        <w:ind w:left="510"/>
        <w:rPr>
          <w:b/>
          <w:color w:val="FF0000"/>
        </w:rPr>
      </w:pPr>
    </w:p>
    <w:p w:rsidR="00EC062F" w:rsidRPr="0097534C" w:rsidRDefault="00EC062F" w:rsidP="00A74CE7">
      <w:pPr>
        <w:pStyle w:val="NoSpacing"/>
        <w:ind w:left="360"/>
        <w:rPr>
          <w:b/>
        </w:rPr>
      </w:pPr>
      <w:r w:rsidRPr="0097534C">
        <w:rPr>
          <w:b/>
        </w:rPr>
        <w:t>Rules for this challenge class:</w:t>
      </w:r>
    </w:p>
    <w:p w:rsidR="00EC062F" w:rsidRPr="0097534C" w:rsidRDefault="00EC062F" w:rsidP="00A74CE7">
      <w:pPr>
        <w:pStyle w:val="NoSpacing"/>
        <w:numPr>
          <w:ilvl w:val="0"/>
          <w:numId w:val="9"/>
        </w:numPr>
        <w:rPr>
          <w:b/>
        </w:rPr>
      </w:pPr>
      <w:r w:rsidRPr="0097534C">
        <w:t>Only one photograph may be entered by an exhibitor per class.</w:t>
      </w:r>
    </w:p>
    <w:p w:rsidR="00EC062F" w:rsidRPr="0097534C" w:rsidRDefault="00EC062F" w:rsidP="00A74CE7">
      <w:pPr>
        <w:pStyle w:val="NoSpacing"/>
        <w:numPr>
          <w:ilvl w:val="0"/>
          <w:numId w:val="9"/>
        </w:numPr>
        <w:rPr>
          <w:b/>
        </w:rPr>
      </w:pPr>
      <w:r w:rsidRPr="0097534C">
        <w:t>The photograph must have been taken within the past two years.</w:t>
      </w:r>
    </w:p>
    <w:p w:rsidR="00EC062F" w:rsidRPr="0097534C" w:rsidRDefault="00EC062F" w:rsidP="00A74CE7">
      <w:pPr>
        <w:pStyle w:val="NoSpacing"/>
        <w:numPr>
          <w:ilvl w:val="0"/>
          <w:numId w:val="9"/>
        </w:numPr>
        <w:rPr>
          <w:b/>
        </w:rPr>
      </w:pPr>
      <w:r w:rsidRPr="0097534C">
        <w:t>The photograph must be mounted and matted. (No Foam Cork boards for backing)</w:t>
      </w:r>
    </w:p>
    <w:p w:rsidR="00EC062F" w:rsidRPr="0078383B" w:rsidRDefault="00EC062F" w:rsidP="00A74CE7">
      <w:pPr>
        <w:pStyle w:val="NoSpacing"/>
        <w:numPr>
          <w:ilvl w:val="0"/>
          <w:numId w:val="9"/>
        </w:numPr>
        <w:rPr>
          <w:b/>
        </w:rPr>
      </w:pPr>
      <w:r w:rsidRPr="0097534C">
        <w:t>The</w:t>
      </w:r>
      <w:r>
        <w:t xml:space="preserve"> outside dimension of matting must be</w:t>
      </w:r>
      <w:r w:rsidRPr="0097534C">
        <w:t xml:space="preserve"> 11 x 14 inches mounted and matted.</w:t>
      </w:r>
    </w:p>
    <w:p w:rsidR="00EC062F" w:rsidRPr="0097534C" w:rsidRDefault="00EC062F" w:rsidP="00106E06">
      <w:pPr>
        <w:pStyle w:val="NoSpacing"/>
        <w:numPr>
          <w:ilvl w:val="0"/>
          <w:numId w:val="9"/>
        </w:numPr>
        <w:rPr>
          <w:b/>
        </w:rPr>
      </w:pPr>
      <w:r>
        <w:t>The inside demission can be either 8 x 10 or 5 x 7; the photograph must not be framed.</w:t>
      </w:r>
    </w:p>
    <w:p w:rsidR="00EC062F" w:rsidRPr="0097534C" w:rsidRDefault="00EC062F" w:rsidP="00A74CE7">
      <w:pPr>
        <w:pStyle w:val="NoSpacing"/>
        <w:numPr>
          <w:ilvl w:val="0"/>
          <w:numId w:val="9"/>
        </w:numPr>
        <w:rPr>
          <w:b/>
        </w:rPr>
      </w:pPr>
      <w:r w:rsidRPr="0097534C">
        <w:t>The rose o</w:t>
      </w:r>
      <w:r>
        <w:t>r roses in the photograph must</w:t>
      </w:r>
      <w:r w:rsidRPr="0097534C">
        <w:t xml:space="preserve"> be named on the entry tag if possible</w:t>
      </w:r>
      <w:r>
        <w:t>,</w:t>
      </w:r>
      <w:r w:rsidRPr="0097534C">
        <w:t xml:space="preserve"> although this will not affect the judging.</w:t>
      </w:r>
      <w:r w:rsidRPr="0097534C">
        <w:rPr>
          <w:b/>
        </w:rPr>
        <w:t xml:space="preserve"> If photo is a private or public garden the name</w:t>
      </w:r>
      <w:r>
        <w:rPr>
          <w:b/>
        </w:rPr>
        <w:t xml:space="preserve"> of the garden</w:t>
      </w:r>
      <w:r w:rsidRPr="0097534C">
        <w:rPr>
          <w:b/>
        </w:rPr>
        <w:t xml:space="preserve"> must be on </w:t>
      </w:r>
      <w:r>
        <w:rPr>
          <w:b/>
        </w:rPr>
        <w:t xml:space="preserve">the </w:t>
      </w:r>
      <w:r w:rsidRPr="0097534C">
        <w:rPr>
          <w:b/>
        </w:rPr>
        <w:t>entry tag.</w:t>
      </w:r>
    </w:p>
    <w:p w:rsidR="00EC062F" w:rsidRPr="0097534C" w:rsidRDefault="00EC062F" w:rsidP="00A74CE7">
      <w:pPr>
        <w:pStyle w:val="NoSpacing"/>
        <w:numPr>
          <w:ilvl w:val="0"/>
          <w:numId w:val="9"/>
        </w:numPr>
        <w:rPr>
          <w:b/>
        </w:rPr>
      </w:pPr>
      <w:r w:rsidRPr="0097534C">
        <w:t>The photograph may be in color or black and white.</w:t>
      </w:r>
    </w:p>
    <w:p w:rsidR="00EC062F" w:rsidRPr="0097534C" w:rsidRDefault="00EC062F" w:rsidP="00A74CE7">
      <w:pPr>
        <w:pStyle w:val="NoSpacing"/>
        <w:numPr>
          <w:ilvl w:val="0"/>
          <w:numId w:val="9"/>
        </w:numPr>
        <w:rPr>
          <w:b/>
        </w:rPr>
      </w:pPr>
      <w:r w:rsidRPr="0097534C">
        <w:t xml:space="preserve">The name of the exhibitor must not appear on the face of the photograph or the matt in any way. Presence of a name on the photograph will </w:t>
      </w:r>
      <w:r>
        <w:t>be cause for the</w:t>
      </w:r>
      <w:r w:rsidRPr="0097534C">
        <w:t xml:space="preserve"> entry to be disqualified.</w:t>
      </w:r>
      <w:r w:rsidRPr="0097534C">
        <w:rPr>
          <w:b/>
        </w:rPr>
        <w:t xml:space="preserve">    </w:t>
      </w:r>
    </w:p>
    <w:p w:rsidR="00EC062F" w:rsidRPr="0097534C" w:rsidRDefault="00EC062F" w:rsidP="001609F6">
      <w:pPr>
        <w:pStyle w:val="NoSpacing"/>
        <w:rPr>
          <w:b/>
        </w:rPr>
      </w:pPr>
      <w:r w:rsidRPr="0097534C">
        <w:rPr>
          <w:b/>
        </w:rPr>
        <w:t xml:space="preserve">                                                       </w:t>
      </w:r>
    </w:p>
    <w:p w:rsidR="00EC062F" w:rsidRPr="0097534C" w:rsidRDefault="00EC062F" w:rsidP="00A74CE7">
      <w:pPr>
        <w:pStyle w:val="NoSpacing"/>
        <w:jc w:val="center"/>
        <w:rPr>
          <w:b/>
        </w:rPr>
      </w:pPr>
    </w:p>
    <w:p w:rsidR="00EC062F" w:rsidRDefault="00EC062F" w:rsidP="0078383B">
      <w:pPr>
        <w:pStyle w:val="NoSpacing"/>
        <w:rPr>
          <w:b/>
          <w:sz w:val="24"/>
          <w:szCs w:val="24"/>
        </w:rPr>
      </w:pPr>
      <w:r>
        <w:rPr>
          <w:b/>
          <w:sz w:val="24"/>
          <w:szCs w:val="24"/>
        </w:rPr>
        <w:t xml:space="preserve">                                                                                 SECTION C: </w:t>
      </w:r>
    </w:p>
    <w:p w:rsidR="00EC062F" w:rsidRDefault="00EC062F" w:rsidP="0052687C">
      <w:pPr>
        <w:pStyle w:val="NoSpacing"/>
        <w:jc w:val="center"/>
        <w:rPr>
          <w:b/>
          <w:sz w:val="24"/>
          <w:szCs w:val="24"/>
        </w:rPr>
      </w:pPr>
      <w:r>
        <w:rPr>
          <w:b/>
          <w:sz w:val="24"/>
          <w:szCs w:val="24"/>
        </w:rPr>
        <w:t>PIKES PEAK ROSE SOCIETY HORTICULTURE CLASSES</w:t>
      </w:r>
    </w:p>
    <w:p w:rsidR="00EC062F" w:rsidRPr="00FA4871" w:rsidRDefault="00EC062F" w:rsidP="0052687C">
      <w:pPr>
        <w:pStyle w:val="NoSpacing"/>
        <w:jc w:val="center"/>
        <w:rPr>
          <w:b/>
          <w:sz w:val="24"/>
          <w:szCs w:val="24"/>
        </w:rPr>
      </w:pPr>
    </w:p>
    <w:p w:rsidR="00EC062F" w:rsidRDefault="00EC062F" w:rsidP="009A7AD3">
      <w:pPr>
        <w:pStyle w:val="NoSpacing"/>
        <w:rPr>
          <w:b/>
        </w:rPr>
      </w:pPr>
      <w:r>
        <w:rPr>
          <w:b/>
        </w:rPr>
        <w:t xml:space="preserve">     </w:t>
      </w:r>
      <w:r w:rsidRPr="0097534C">
        <w:rPr>
          <w:b/>
        </w:rPr>
        <w:t xml:space="preserve">The </w:t>
      </w:r>
      <w:r>
        <w:rPr>
          <w:b/>
        </w:rPr>
        <w:t xml:space="preserve">following </w:t>
      </w:r>
      <w:r w:rsidRPr="0097534C">
        <w:rPr>
          <w:b/>
        </w:rPr>
        <w:t>classes in this section</w:t>
      </w:r>
      <w:r>
        <w:rPr>
          <w:b/>
        </w:rPr>
        <w:t xml:space="preserve"> of the show schedule</w:t>
      </w:r>
      <w:r w:rsidRPr="0097534C">
        <w:rPr>
          <w:b/>
        </w:rPr>
        <w:t xml:space="preserve"> are open to </w:t>
      </w:r>
      <w:r>
        <w:rPr>
          <w:b/>
        </w:rPr>
        <w:t xml:space="preserve">all registered Exhibitors for this convention. </w:t>
      </w:r>
    </w:p>
    <w:p w:rsidR="00EC062F" w:rsidRPr="00A9323C" w:rsidRDefault="00EC062F" w:rsidP="009A7AD3">
      <w:pPr>
        <w:pStyle w:val="NoSpacing"/>
        <w:rPr>
          <w:b/>
          <w:color w:val="FF0000"/>
        </w:rPr>
      </w:pPr>
      <w:r>
        <w:rPr>
          <w:b/>
        </w:rPr>
        <w:t xml:space="preserve">     You do not need to be a member of any rose society to enter the following classes. </w:t>
      </w:r>
      <w:r w:rsidRPr="00A9323C">
        <w:rPr>
          <w:b/>
          <w:color w:val="FF0000"/>
        </w:rPr>
        <w:t>Please fill out top &amp; bottom of</w:t>
      </w:r>
    </w:p>
    <w:p w:rsidR="00EC062F" w:rsidRDefault="00EC062F" w:rsidP="009A7AD3">
      <w:pPr>
        <w:pStyle w:val="NoSpacing"/>
        <w:rPr>
          <w:b/>
        </w:rPr>
      </w:pPr>
      <w:r w:rsidRPr="00A9323C">
        <w:rPr>
          <w:b/>
          <w:color w:val="FF0000"/>
        </w:rPr>
        <w:t xml:space="preserve">     entry tag for we have a Sweepstakes certificate f</w:t>
      </w:r>
      <w:r>
        <w:rPr>
          <w:b/>
          <w:color w:val="FF0000"/>
        </w:rPr>
        <w:t>or the most blue ribbons in</w:t>
      </w:r>
      <w:r w:rsidRPr="00A9323C">
        <w:rPr>
          <w:b/>
          <w:color w:val="FF0000"/>
        </w:rPr>
        <w:t xml:space="preserve"> section</w:t>
      </w:r>
      <w:r>
        <w:rPr>
          <w:b/>
          <w:color w:val="FF0000"/>
        </w:rPr>
        <w:t xml:space="preserve"> C only</w:t>
      </w:r>
      <w:r w:rsidRPr="00A9323C">
        <w:rPr>
          <w:b/>
          <w:color w:val="FF0000"/>
        </w:rPr>
        <w:t>.</w:t>
      </w:r>
      <w:r>
        <w:rPr>
          <w:b/>
          <w:color w:val="FF0000"/>
        </w:rPr>
        <w:t xml:space="preserve"> </w:t>
      </w:r>
      <w:r w:rsidRPr="0078383B">
        <w:rPr>
          <w:b/>
        </w:rPr>
        <w:t xml:space="preserve">Exhibitors may use </w:t>
      </w:r>
    </w:p>
    <w:p w:rsidR="00EC062F" w:rsidRDefault="00EC062F" w:rsidP="009A7AD3">
      <w:pPr>
        <w:pStyle w:val="NoSpacing"/>
        <w:rPr>
          <w:b/>
        </w:rPr>
      </w:pPr>
      <w:r>
        <w:rPr>
          <w:b/>
        </w:rPr>
        <w:t xml:space="preserve">     their</w:t>
      </w:r>
      <w:r w:rsidRPr="0078383B">
        <w:rPr>
          <w:b/>
        </w:rPr>
        <w:t xml:space="preserve"> own frames, English boxes</w:t>
      </w:r>
      <w:r>
        <w:rPr>
          <w:b/>
        </w:rPr>
        <w:t xml:space="preserve"> and 4”, 6”</w:t>
      </w:r>
      <w:r w:rsidRPr="0078383B">
        <w:rPr>
          <w:b/>
        </w:rPr>
        <w:t xml:space="preserve"> 8”</w:t>
      </w:r>
      <w:r>
        <w:rPr>
          <w:b/>
        </w:rPr>
        <w:t xml:space="preserve"> or 10”</w:t>
      </w:r>
      <w:r w:rsidRPr="0078383B">
        <w:rPr>
          <w:b/>
        </w:rPr>
        <w:t xml:space="preserve"> bowls</w:t>
      </w:r>
      <w:r>
        <w:rPr>
          <w:b/>
        </w:rPr>
        <w:t xml:space="preserve"> in classes where required. Please have name on </w:t>
      </w:r>
    </w:p>
    <w:p w:rsidR="00EC062F" w:rsidRPr="0078383B" w:rsidRDefault="00EC062F" w:rsidP="009A7AD3">
      <w:pPr>
        <w:pStyle w:val="NoSpacing"/>
        <w:rPr>
          <w:b/>
        </w:rPr>
      </w:pPr>
      <w:r>
        <w:rPr>
          <w:b/>
        </w:rPr>
        <w:t xml:space="preserve">     container.</w:t>
      </w:r>
    </w:p>
    <w:p w:rsidR="00EC062F" w:rsidRPr="0097534C" w:rsidRDefault="00EC062F" w:rsidP="00280F69">
      <w:pPr>
        <w:pStyle w:val="NoSpacing"/>
        <w:ind w:left="180"/>
        <w:rPr>
          <w:b/>
        </w:rPr>
      </w:pPr>
    </w:p>
    <w:p w:rsidR="00EC062F" w:rsidRPr="0097534C" w:rsidRDefault="00EC062F" w:rsidP="00030F9F">
      <w:pPr>
        <w:pStyle w:val="NoSpacing"/>
        <w:numPr>
          <w:ilvl w:val="0"/>
          <w:numId w:val="8"/>
        </w:numPr>
        <w:rPr>
          <w:b/>
        </w:rPr>
      </w:pPr>
      <w:r w:rsidRPr="0097534C">
        <w:rPr>
          <w:b/>
        </w:rPr>
        <w:t>ROSE IN A BOWL</w:t>
      </w:r>
      <w:r>
        <w:rPr>
          <w:b/>
        </w:rPr>
        <w:t xml:space="preserve"> LARGE</w:t>
      </w:r>
      <w:r w:rsidRPr="0097534C">
        <w:rPr>
          <w:b/>
        </w:rPr>
        <w:t>:</w:t>
      </w:r>
      <w:r w:rsidRPr="0097534C">
        <w:t xml:space="preserve"> </w:t>
      </w:r>
      <w:r>
        <w:t>O</w:t>
      </w:r>
      <w:r w:rsidRPr="0097534C">
        <w:t>ne bloom</w:t>
      </w:r>
      <w:r>
        <w:rPr>
          <w:b/>
        </w:rPr>
        <w:t xml:space="preserve"> of a large rose having </w:t>
      </w:r>
      <w:r>
        <w:t>exhibition form</w:t>
      </w:r>
      <w:r w:rsidRPr="0097534C">
        <w:t>,</w:t>
      </w:r>
      <w:r>
        <w:t xml:space="preserve"> at exhibition stage, without foliage, exhibited in an 8” or 10” bowl of clear water. </w:t>
      </w:r>
      <w:r>
        <w:rPr>
          <w:b/>
        </w:rPr>
        <w:t xml:space="preserve"> </w:t>
      </w:r>
      <w:r w:rsidRPr="0097534C">
        <w:rPr>
          <w:b/>
        </w:rPr>
        <w:t xml:space="preserve"> </w:t>
      </w:r>
      <w:r>
        <w:rPr>
          <w:b/>
        </w:rPr>
        <w:t xml:space="preserve">                              ARS</w:t>
      </w:r>
      <w:r w:rsidRPr="0097534C">
        <w:rPr>
          <w:b/>
        </w:rPr>
        <w:t xml:space="preserve"> Certificate for Rose in a Large Bowl</w:t>
      </w:r>
    </w:p>
    <w:p w:rsidR="00EC062F" w:rsidRPr="0097534C" w:rsidRDefault="00EC062F" w:rsidP="00280F69">
      <w:pPr>
        <w:pStyle w:val="NoSpacing"/>
        <w:ind w:left="360"/>
        <w:rPr>
          <w:b/>
        </w:rPr>
      </w:pPr>
    </w:p>
    <w:p w:rsidR="00EC062F" w:rsidRPr="0097534C" w:rsidRDefault="00EC062F" w:rsidP="00EC11FA">
      <w:pPr>
        <w:pStyle w:val="NoSpacing"/>
        <w:numPr>
          <w:ilvl w:val="0"/>
          <w:numId w:val="8"/>
        </w:numPr>
        <w:rPr>
          <w:b/>
        </w:rPr>
      </w:pPr>
      <w:r w:rsidRPr="0097534C">
        <w:rPr>
          <w:b/>
        </w:rPr>
        <w:t xml:space="preserve"> ROSE IN A BOWL</w:t>
      </w:r>
      <w:r>
        <w:rPr>
          <w:b/>
        </w:rPr>
        <w:t xml:space="preserve"> MINIATURE</w:t>
      </w:r>
      <w:r w:rsidRPr="0097534C">
        <w:rPr>
          <w:b/>
        </w:rPr>
        <w:t>:</w:t>
      </w:r>
      <w:r>
        <w:t xml:space="preserve"> O</w:t>
      </w:r>
      <w:r w:rsidRPr="0097534C">
        <w:t>ne</w:t>
      </w:r>
      <w:r>
        <w:t xml:space="preserve"> bloom of a M</w:t>
      </w:r>
      <w:r w:rsidRPr="0097534C">
        <w:t>iniature or Miniflora bloom,</w:t>
      </w:r>
      <w:r>
        <w:t xml:space="preserve"> having exhibition form, at exhibition stage, without foliage exhibited in a 4” or 6” bowl of clear water</w:t>
      </w:r>
      <w:r w:rsidRPr="0097534C">
        <w:t>.</w:t>
      </w:r>
      <w:r>
        <w:t xml:space="preserve">          </w:t>
      </w:r>
      <w:r>
        <w:rPr>
          <w:b/>
        </w:rPr>
        <w:t>ARS Certificate for Small B</w:t>
      </w:r>
      <w:r w:rsidRPr="00EC11FA">
        <w:rPr>
          <w:b/>
        </w:rPr>
        <w:t>owl</w:t>
      </w:r>
      <w:r w:rsidRPr="0097534C">
        <w:t xml:space="preserve">      </w:t>
      </w:r>
      <w:r w:rsidRPr="0097534C">
        <w:rPr>
          <w:b/>
        </w:rPr>
        <w:t xml:space="preserve">                                                         </w:t>
      </w:r>
    </w:p>
    <w:p w:rsidR="00EC062F" w:rsidRPr="0097534C" w:rsidRDefault="00EC062F" w:rsidP="00280F69">
      <w:pPr>
        <w:pStyle w:val="NoSpacing"/>
        <w:ind w:left="3735"/>
        <w:rPr>
          <w:b/>
        </w:rPr>
      </w:pPr>
    </w:p>
    <w:p w:rsidR="00EC062F" w:rsidRPr="0097534C" w:rsidRDefault="00EC062F" w:rsidP="00A74CE7">
      <w:pPr>
        <w:pStyle w:val="NoSpacing"/>
        <w:numPr>
          <w:ilvl w:val="0"/>
          <w:numId w:val="8"/>
        </w:numPr>
        <w:rPr>
          <w:b/>
        </w:rPr>
      </w:pPr>
      <w:r w:rsidRPr="0097534C">
        <w:rPr>
          <w:b/>
        </w:rPr>
        <w:t>ENGLISH BOX</w:t>
      </w:r>
      <w:r>
        <w:rPr>
          <w:b/>
        </w:rPr>
        <w:t xml:space="preserve"> REGULAR</w:t>
      </w:r>
      <w:r w:rsidRPr="0097534C">
        <w:rPr>
          <w:b/>
        </w:rPr>
        <w:t xml:space="preserve">: </w:t>
      </w:r>
      <w:r w:rsidRPr="00692A64">
        <w:t xml:space="preserve">An exhibition box </w:t>
      </w:r>
      <w:r>
        <w:t xml:space="preserve">of six (6) blooms of large roses, one or more varieties, at exhibition stage, exhibited without foliage in an English box.    </w:t>
      </w:r>
      <w:r w:rsidRPr="0097534C">
        <w:t xml:space="preserve">  </w:t>
      </w:r>
      <w:r>
        <w:t xml:space="preserve">                              </w:t>
      </w:r>
      <w:r w:rsidRPr="0097534C">
        <w:rPr>
          <w:b/>
        </w:rPr>
        <w:t>ARS Certificate for Large English Box</w:t>
      </w:r>
    </w:p>
    <w:p w:rsidR="00EC062F" w:rsidRPr="0097534C" w:rsidRDefault="00EC062F" w:rsidP="00280F69">
      <w:pPr>
        <w:pStyle w:val="NoSpacing"/>
        <w:ind w:left="360"/>
        <w:rPr>
          <w:b/>
        </w:rPr>
      </w:pPr>
    </w:p>
    <w:p w:rsidR="00EC062F" w:rsidRPr="0097534C" w:rsidRDefault="00EC062F" w:rsidP="00EC11FA">
      <w:pPr>
        <w:pStyle w:val="NoSpacing"/>
        <w:numPr>
          <w:ilvl w:val="0"/>
          <w:numId w:val="8"/>
        </w:numPr>
        <w:tabs>
          <w:tab w:val="num" w:pos="720"/>
        </w:tabs>
        <w:rPr>
          <w:b/>
        </w:rPr>
      </w:pPr>
      <w:r>
        <w:rPr>
          <w:b/>
        </w:rPr>
        <w:t xml:space="preserve"> ENGLISH BOX MINIFLORA</w:t>
      </w:r>
      <w:r>
        <w:t>: An exhibition box of six (6) Miniflora blooms, one or more varieties, at exhibition stage, exhibited without foliage in an English box.</w:t>
      </w:r>
      <w:r w:rsidRPr="0097534C">
        <w:t xml:space="preserve"> </w:t>
      </w:r>
      <w:r>
        <w:rPr>
          <w:b/>
        </w:rPr>
        <w:t xml:space="preserve">                  </w:t>
      </w:r>
      <w:r w:rsidRPr="0097534C">
        <w:rPr>
          <w:b/>
        </w:rPr>
        <w:t xml:space="preserve"> Pikes Peak</w:t>
      </w:r>
      <w:r>
        <w:rPr>
          <w:b/>
        </w:rPr>
        <w:t xml:space="preserve"> Certificate for Miniflora English Box</w:t>
      </w:r>
    </w:p>
    <w:p w:rsidR="00EC062F" w:rsidRPr="0097534C" w:rsidRDefault="00EC062F" w:rsidP="00280F69">
      <w:pPr>
        <w:pStyle w:val="NoSpacing"/>
        <w:rPr>
          <w:b/>
        </w:rPr>
      </w:pPr>
    </w:p>
    <w:p w:rsidR="00EC062F" w:rsidRPr="0097534C" w:rsidRDefault="00EC062F" w:rsidP="00280F69">
      <w:pPr>
        <w:pStyle w:val="NoSpacing"/>
        <w:numPr>
          <w:ilvl w:val="0"/>
          <w:numId w:val="8"/>
        </w:numPr>
        <w:rPr>
          <w:b/>
        </w:rPr>
      </w:pPr>
      <w:r>
        <w:rPr>
          <w:b/>
        </w:rPr>
        <w:t xml:space="preserve">ENGLISH BOX MINIATURE: </w:t>
      </w:r>
      <w:r w:rsidRPr="00C61407">
        <w:t>An exhibition box of six (6) miniature blooms, one or more varieties, at exhibition</w:t>
      </w:r>
      <w:r>
        <w:t xml:space="preserve"> stage, exhibited without foliage in an English box. </w:t>
      </w:r>
      <w:r w:rsidRPr="00C61407">
        <w:t xml:space="preserve"> </w:t>
      </w:r>
      <w:r>
        <w:t>Limited number of boxes will be available.</w:t>
      </w:r>
      <w:r w:rsidRPr="0097534C">
        <w:rPr>
          <w:b/>
        </w:rPr>
        <w:t xml:space="preserve">                    </w:t>
      </w:r>
    </w:p>
    <w:p w:rsidR="00EC062F" w:rsidRDefault="00EC062F" w:rsidP="000C4359">
      <w:pPr>
        <w:pStyle w:val="NoSpacing"/>
        <w:rPr>
          <w:b/>
        </w:rPr>
      </w:pPr>
      <w:r w:rsidRPr="0097534C">
        <w:rPr>
          <w:b/>
        </w:rPr>
        <w:t xml:space="preserve">          </w:t>
      </w:r>
      <w:r>
        <w:rPr>
          <w:b/>
        </w:rPr>
        <w:t xml:space="preserve">                                                                                                </w:t>
      </w:r>
      <w:r w:rsidRPr="0097534C">
        <w:rPr>
          <w:b/>
        </w:rPr>
        <w:t xml:space="preserve">  </w:t>
      </w:r>
      <w:r>
        <w:rPr>
          <w:b/>
        </w:rPr>
        <w:t xml:space="preserve">                       </w:t>
      </w:r>
      <w:r w:rsidRPr="0097534C">
        <w:rPr>
          <w:b/>
        </w:rPr>
        <w:t xml:space="preserve"> ARS Cer</w:t>
      </w:r>
      <w:r>
        <w:rPr>
          <w:b/>
        </w:rPr>
        <w:t>tificate for Miniature</w:t>
      </w:r>
      <w:r w:rsidRPr="0097534C">
        <w:rPr>
          <w:b/>
        </w:rPr>
        <w:t xml:space="preserve"> English Box   </w:t>
      </w:r>
    </w:p>
    <w:p w:rsidR="00EC062F" w:rsidRDefault="00EC062F" w:rsidP="00B82A01">
      <w:pPr>
        <w:pStyle w:val="NoSpacing"/>
        <w:ind w:left="220"/>
        <w:rPr>
          <w:b/>
        </w:rPr>
      </w:pPr>
    </w:p>
    <w:p w:rsidR="00EC062F" w:rsidRPr="0097534C" w:rsidRDefault="00EC062F" w:rsidP="00515DAC">
      <w:pPr>
        <w:pStyle w:val="NoSpacing"/>
        <w:numPr>
          <w:ilvl w:val="0"/>
          <w:numId w:val="8"/>
        </w:numPr>
        <w:rPr>
          <w:b/>
        </w:rPr>
      </w:pPr>
      <w:r>
        <w:rPr>
          <w:b/>
        </w:rPr>
        <w:t>ROSE IN A PICTURE</w:t>
      </w:r>
      <w:r w:rsidRPr="0097534C">
        <w:rPr>
          <w:b/>
        </w:rPr>
        <w:t xml:space="preserve"> FRAME: </w:t>
      </w:r>
      <w:r>
        <w:t>One bloom of any LARGE type of rose, any stage, displayed in a 10” x 8” frame provided by the society or exhibitor. Rose foliage must be present, but it does not need to be from the exhibited rose</w:t>
      </w:r>
      <w:r w:rsidRPr="00C309A3">
        <w:rPr>
          <w:b/>
        </w:rPr>
        <w:t>.</w:t>
      </w:r>
      <w:r>
        <w:rPr>
          <w:b/>
        </w:rPr>
        <w:t xml:space="preserve"> </w:t>
      </w:r>
      <w:r w:rsidRPr="00922DFE">
        <w:rPr>
          <w:b/>
          <w:color w:val="FF0000"/>
        </w:rPr>
        <w:t>Rose and Foliage must be within the frame</w:t>
      </w:r>
      <w:r w:rsidRPr="00C309A3">
        <w:rPr>
          <w:b/>
        </w:rPr>
        <w:t>.</w:t>
      </w:r>
      <w:r>
        <w:t xml:space="preserve">          </w:t>
      </w:r>
      <w:r>
        <w:rPr>
          <w:b/>
        </w:rPr>
        <w:t xml:space="preserve">              </w:t>
      </w:r>
      <w:r w:rsidRPr="0097534C">
        <w:rPr>
          <w:b/>
        </w:rPr>
        <w:t xml:space="preserve">   </w:t>
      </w:r>
      <w:r>
        <w:rPr>
          <w:b/>
        </w:rPr>
        <w:t xml:space="preserve">    </w:t>
      </w:r>
      <w:r w:rsidRPr="0097534C">
        <w:rPr>
          <w:b/>
        </w:rPr>
        <w:t xml:space="preserve">Pikes Peak Certificate for Picture Frame                                                             </w:t>
      </w:r>
    </w:p>
    <w:p w:rsidR="00EC062F" w:rsidRPr="0097534C" w:rsidRDefault="00EC062F" w:rsidP="001609F6">
      <w:pPr>
        <w:pStyle w:val="NoSpacing"/>
        <w:ind w:left="220"/>
        <w:rPr>
          <w:b/>
        </w:rPr>
      </w:pPr>
      <w:r>
        <w:rPr>
          <w:b/>
        </w:rPr>
        <w:t xml:space="preserve">   </w:t>
      </w:r>
    </w:p>
    <w:p w:rsidR="00EC062F" w:rsidRDefault="00EC062F" w:rsidP="000A2490">
      <w:pPr>
        <w:pStyle w:val="NoSpacing"/>
        <w:numPr>
          <w:ilvl w:val="0"/>
          <w:numId w:val="8"/>
        </w:numPr>
        <w:rPr>
          <w:b/>
        </w:rPr>
      </w:pPr>
      <w:r w:rsidRPr="0097534C">
        <w:rPr>
          <w:b/>
        </w:rPr>
        <w:t xml:space="preserve">HI-LO: </w:t>
      </w:r>
      <w:r w:rsidRPr="0097534C">
        <w:t>One</w:t>
      </w:r>
      <w:r>
        <w:t xml:space="preserve"> large</w:t>
      </w:r>
      <w:r w:rsidRPr="0097534C">
        <w:t xml:space="preserve"> bloom,</w:t>
      </w:r>
      <w:r>
        <w:t xml:space="preserve"> any variety,</w:t>
      </w:r>
      <w:r w:rsidRPr="0097534C">
        <w:t xml:space="preserve"> and one look-alike Miniature o</w:t>
      </w:r>
      <w:r>
        <w:t xml:space="preserve">r Miniflora rose, any stage, matched for form, color, degree of opening, and balance and proportion, exhibited in separate containers with separate entry tags and with the large rose behind the small rose. No side buds.                           </w:t>
      </w:r>
      <w:r w:rsidRPr="000A2490">
        <w:rPr>
          <w:b/>
        </w:rPr>
        <w:t xml:space="preserve">ARS Hi-Lo Certificate.    </w:t>
      </w:r>
    </w:p>
    <w:p w:rsidR="00EC062F" w:rsidRPr="000A2490" w:rsidRDefault="00EC062F" w:rsidP="000A2490">
      <w:pPr>
        <w:pStyle w:val="NoSpacing"/>
        <w:ind w:left="220"/>
        <w:rPr>
          <w:b/>
        </w:rPr>
      </w:pPr>
    </w:p>
    <w:p w:rsidR="00EC062F" w:rsidRDefault="00EC062F" w:rsidP="004A0907">
      <w:pPr>
        <w:pStyle w:val="NoSpacing"/>
        <w:numPr>
          <w:ilvl w:val="0"/>
          <w:numId w:val="8"/>
        </w:numPr>
        <w:rPr>
          <w:b/>
        </w:rPr>
      </w:pPr>
      <w:r w:rsidRPr="0097534C">
        <w:rPr>
          <w:b/>
        </w:rPr>
        <w:t xml:space="preserve">CYCLE OF BLOOM: </w:t>
      </w:r>
      <w:r>
        <w:t>Three (3) specimens of any variety of rose having exhibition form, exhibited in separate containers: (1) a specimen at bud stage, preferably with sepals down and petals beginning to unfurl showing color, (2) a bloom at exhibition stage, ½ to ¾ open and (3) a fully open bloom showing fresh, bright stamens.</w:t>
      </w:r>
      <w:r w:rsidRPr="0097534C">
        <w:rPr>
          <w:b/>
        </w:rPr>
        <w:t xml:space="preserve">  </w:t>
      </w:r>
    </w:p>
    <w:p w:rsidR="00EC062F" w:rsidRPr="000A2490" w:rsidRDefault="00EC062F" w:rsidP="004A0907">
      <w:pPr>
        <w:pStyle w:val="NoSpacing"/>
        <w:ind w:left="220"/>
        <w:rPr>
          <w:b/>
        </w:rPr>
      </w:pPr>
      <w:r>
        <w:rPr>
          <w:b/>
        </w:rPr>
        <w:t xml:space="preserve">                                                                                                                                           Pikes </w:t>
      </w:r>
      <w:r w:rsidRPr="0097534C">
        <w:rPr>
          <w:b/>
        </w:rPr>
        <w:t>P</w:t>
      </w:r>
      <w:r>
        <w:rPr>
          <w:b/>
        </w:rPr>
        <w:t xml:space="preserve">eak </w:t>
      </w:r>
      <w:r w:rsidRPr="0097534C">
        <w:rPr>
          <w:b/>
        </w:rPr>
        <w:t>R</w:t>
      </w:r>
      <w:r>
        <w:rPr>
          <w:b/>
        </w:rPr>
        <w:t xml:space="preserve">ose Society </w:t>
      </w:r>
      <w:r w:rsidRPr="0097534C">
        <w:rPr>
          <w:b/>
        </w:rPr>
        <w:t>Certificate</w:t>
      </w:r>
      <w:r w:rsidRPr="0097534C">
        <w:t xml:space="preserve">  </w:t>
      </w:r>
    </w:p>
    <w:p w:rsidR="00EC062F" w:rsidRDefault="00EC062F" w:rsidP="000A2490">
      <w:pPr>
        <w:pStyle w:val="NoSpacing"/>
      </w:pPr>
    </w:p>
    <w:p w:rsidR="00EC062F" w:rsidRDefault="00EC062F" w:rsidP="00030F9F">
      <w:pPr>
        <w:pStyle w:val="NoSpacing"/>
        <w:numPr>
          <w:ilvl w:val="0"/>
          <w:numId w:val="8"/>
        </w:numPr>
        <w:rPr>
          <w:b/>
        </w:rPr>
      </w:pPr>
      <w:r w:rsidRPr="000A2490">
        <w:rPr>
          <w:b/>
        </w:rPr>
        <w:t>GARDEN BOWL</w:t>
      </w:r>
      <w:r>
        <w:t>: Three (3) blooms of any type or types of roses, any stage or stages, one or more varieties, exhibited without foliage in clear water in an 8” or 10” bowl</w:t>
      </w:r>
      <w:r>
        <w:rPr>
          <w:b/>
        </w:rPr>
        <w:t>.                        Pike Peak Garden Bowl Certificate.</w:t>
      </w:r>
    </w:p>
    <w:p w:rsidR="00EC062F" w:rsidRDefault="00EC062F" w:rsidP="005A31EC">
      <w:pPr>
        <w:pStyle w:val="NoSpacing"/>
        <w:rPr>
          <w:b/>
        </w:rPr>
      </w:pPr>
    </w:p>
    <w:p w:rsidR="00EC062F" w:rsidRDefault="00EC062F" w:rsidP="005A31EC">
      <w:pPr>
        <w:pStyle w:val="NoSpacing"/>
        <w:numPr>
          <w:ilvl w:val="0"/>
          <w:numId w:val="8"/>
        </w:numPr>
        <w:rPr>
          <w:b/>
        </w:rPr>
      </w:pPr>
      <w:r>
        <w:rPr>
          <w:b/>
        </w:rPr>
        <w:t xml:space="preserve">FRANGANCE: </w:t>
      </w:r>
      <w:r w:rsidRPr="005A31EC">
        <w:t>One bloom or spray of any variety of rose judged for fragrance.</w:t>
      </w:r>
      <w:r>
        <w:t xml:space="preserve"> (70% fragrance and 30% foliage)</w:t>
      </w:r>
      <w:r w:rsidRPr="005A31EC">
        <w:t xml:space="preserve"> Exhibitors are limited to one entry</w:t>
      </w:r>
      <w:r>
        <w:t xml:space="preserve"> per exhibitor or team</w:t>
      </w:r>
      <w:r w:rsidRPr="005A31EC">
        <w:t xml:space="preserve"> in this class.</w:t>
      </w:r>
      <w:r>
        <w:t xml:space="preserve">    </w:t>
      </w:r>
      <w:r w:rsidRPr="005A31EC">
        <w:t xml:space="preserve"> </w:t>
      </w:r>
      <w:r>
        <w:t xml:space="preserve">        </w:t>
      </w:r>
      <w:r w:rsidRPr="005A31EC">
        <w:rPr>
          <w:b/>
        </w:rPr>
        <w:t xml:space="preserve">ARS Most Fragrant Certificate.  </w:t>
      </w:r>
    </w:p>
    <w:p w:rsidR="00EC062F" w:rsidRPr="005A31EC" w:rsidRDefault="00EC062F" w:rsidP="001609F6">
      <w:pPr>
        <w:pStyle w:val="NoSpacing"/>
        <w:ind w:firstLine="720"/>
        <w:rPr>
          <w:b/>
        </w:rPr>
      </w:pPr>
      <w:r w:rsidRPr="005A31EC">
        <w:rPr>
          <w:b/>
        </w:rPr>
        <w:t xml:space="preserve">     </w:t>
      </w:r>
    </w:p>
    <w:p w:rsidR="00EC062F" w:rsidRPr="0097534C" w:rsidRDefault="00EC062F" w:rsidP="00030F9F">
      <w:pPr>
        <w:pStyle w:val="NoSpacing"/>
        <w:numPr>
          <w:ilvl w:val="0"/>
          <w:numId w:val="8"/>
        </w:numPr>
      </w:pPr>
      <w:r w:rsidRPr="005A31EC">
        <w:rPr>
          <w:b/>
        </w:rPr>
        <w:t>HYBRID TEAS and GRANDIFLORAS</w:t>
      </w:r>
      <w:r>
        <w:t>: One bloom-</w:t>
      </w:r>
      <w:r w:rsidRPr="0097534C">
        <w:t>per</w:t>
      </w:r>
      <w:r>
        <w:t>-</w:t>
      </w:r>
      <w:r w:rsidRPr="0097534C">
        <w:t xml:space="preserve"> stem</w:t>
      </w:r>
      <w:r>
        <w:t xml:space="preserve"> of a variety having exhibition form, at exhibition stage. Varieties not having exhibition form must be shown in class 44.</w:t>
      </w:r>
      <w:r w:rsidRPr="0097534C">
        <w:t xml:space="preserve"> </w:t>
      </w:r>
      <w:r>
        <w:t>No side buds allowed.</w:t>
      </w:r>
    </w:p>
    <w:p w:rsidR="00EC062F" w:rsidRPr="0097534C" w:rsidRDefault="00EC062F" w:rsidP="005A31EC">
      <w:pPr>
        <w:pStyle w:val="NoSpacing"/>
        <w:ind w:left="1080"/>
      </w:pPr>
      <w:r w:rsidRPr="00664F6E">
        <w:rPr>
          <w:b/>
        </w:rPr>
        <w:t>ARS Gold Medal Certificate</w:t>
      </w:r>
      <w:r>
        <w:t>, Hybrid Te/ Grandiflora</w:t>
      </w:r>
      <w:r w:rsidRPr="0097534C">
        <w:t xml:space="preserve">, Queen of Show. </w:t>
      </w:r>
    </w:p>
    <w:p w:rsidR="00EC062F" w:rsidRPr="0097534C" w:rsidRDefault="00EC062F" w:rsidP="005A31EC">
      <w:pPr>
        <w:pStyle w:val="NoSpacing"/>
        <w:ind w:left="1080"/>
      </w:pPr>
      <w:r w:rsidRPr="00664F6E">
        <w:rPr>
          <w:b/>
        </w:rPr>
        <w:t>ARS Silver Medal Certificate</w:t>
      </w:r>
      <w:r w:rsidRPr="0097534C">
        <w:t>,</w:t>
      </w:r>
      <w:r>
        <w:t xml:space="preserve"> Hybrid Tea/ Grandiflora,</w:t>
      </w:r>
      <w:r w:rsidRPr="0097534C">
        <w:t xml:space="preserve"> King of Show. </w:t>
      </w:r>
    </w:p>
    <w:p w:rsidR="00EC062F" w:rsidRPr="0097534C" w:rsidRDefault="00EC062F" w:rsidP="005A31EC">
      <w:pPr>
        <w:pStyle w:val="NoSpacing"/>
        <w:ind w:left="1080"/>
      </w:pPr>
      <w:r>
        <w:rPr>
          <w:b/>
        </w:rPr>
        <w:t>ARS B</w:t>
      </w:r>
      <w:r w:rsidRPr="00664F6E">
        <w:rPr>
          <w:b/>
        </w:rPr>
        <w:t>ronze Medal Certificate</w:t>
      </w:r>
      <w:r w:rsidRPr="0097534C">
        <w:t>,</w:t>
      </w:r>
      <w:r>
        <w:t xml:space="preserve"> Hybrid Tea/ Grandiflora,</w:t>
      </w:r>
      <w:r w:rsidRPr="0097534C">
        <w:t xml:space="preserve"> Princess of Show. </w:t>
      </w:r>
    </w:p>
    <w:p w:rsidR="00EC062F" w:rsidRDefault="00EC062F" w:rsidP="00030F9F">
      <w:pPr>
        <w:pStyle w:val="NoSpacing"/>
        <w:ind w:left="1080"/>
      </w:pPr>
      <w:r w:rsidRPr="0097534C">
        <w:t xml:space="preserve">       Court of honor (up to five additional blooms of merit may receive PPRS certificates)</w:t>
      </w:r>
    </w:p>
    <w:p w:rsidR="00EC062F" w:rsidRDefault="00EC062F" w:rsidP="00030F9F">
      <w:pPr>
        <w:pStyle w:val="NoSpacing"/>
        <w:ind w:left="1080"/>
      </w:pPr>
    </w:p>
    <w:p w:rsidR="00EC062F" w:rsidRDefault="00EC062F" w:rsidP="00030F9F">
      <w:pPr>
        <w:pStyle w:val="NoSpacing"/>
        <w:ind w:left="1080"/>
      </w:pPr>
    </w:p>
    <w:p w:rsidR="00EC062F" w:rsidRPr="0097534C" w:rsidRDefault="00EC062F" w:rsidP="00280F69">
      <w:pPr>
        <w:pStyle w:val="NoSpacing"/>
        <w:ind w:left="870"/>
      </w:pPr>
    </w:p>
    <w:p w:rsidR="00EC062F" w:rsidRPr="0097534C" w:rsidRDefault="00EC062F" w:rsidP="00C50EFE">
      <w:pPr>
        <w:pStyle w:val="NoSpacing"/>
        <w:numPr>
          <w:ilvl w:val="0"/>
          <w:numId w:val="8"/>
        </w:numPr>
        <w:rPr>
          <w:b/>
        </w:rPr>
      </w:pPr>
      <w:r w:rsidRPr="0097534C">
        <w:t xml:space="preserve"> </w:t>
      </w:r>
      <w:r>
        <w:rPr>
          <w:b/>
        </w:rPr>
        <w:t xml:space="preserve">HYBRID TEA </w:t>
      </w:r>
      <w:r w:rsidRPr="00664F6E">
        <w:rPr>
          <w:b/>
        </w:rPr>
        <w:t>SPRAY</w:t>
      </w:r>
      <w:r>
        <w:rPr>
          <w:b/>
        </w:rPr>
        <w:t>S</w:t>
      </w:r>
      <w:r>
        <w:t xml:space="preserve">: One spray                                   </w:t>
      </w:r>
      <w:r w:rsidRPr="0097534C">
        <w:rPr>
          <w:b/>
        </w:rPr>
        <w:t xml:space="preserve">   </w:t>
      </w:r>
      <w:r>
        <w:rPr>
          <w:b/>
        </w:rPr>
        <w:t xml:space="preserve">                 ARS Best Hybrid Tea Spray Certificate.</w:t>
      </w:r>
      <w:r w:rsidRPr="0097534C">
        <w:rPr>
          <w:b/>
        </w:rPr>
        <w:t xml:space="preserve">     </w:t>
      </w:r>
      <w:r>
        <w:rPr>
          <w:b/>
        </w:rPr>
        <w:t xml:space="preserve">                                                                                                    </w:t>
      </w:r>
    </w:p>
    <w:p w:rsidR="00EC062F" w:rsidRPr="0097534C" w:rsidRDefault="00EC062F" w:rsidP="00280F69">
      <w:pPr>
        <w:pStyle w:val="NoSpacing"/>
        <w:ind w:left="380"/>
      </w:pPr>
    </w:p>
    <w:p w:rsidR="00EC062F" w:rsidRPr="0097534C" w:rsidRDefault="00EC062F" w:rsidP="00C50EFE">
      <w:pPr>
        <w:pStyle w:val="NoSpacing"/>
        <w:numPr>
          <w:ilvl w:val="0"/>
          <w:numId w:val="8"/>
        </w:numPr>
      </w:pPr>
      <w:r w:rsidRPr="00664F6E">
        <w:rPr>
          <w:b/>
        </w:rPr>
        <w:t>GRANDIFLORA</w:t>
      </w:r>
      <w:r>
        <w:rPr>
          <w:b/>
        </w:rPr>
        <w:t xml:space="preserve"> SPRAYS</w:t>
      </w:r>
      <w:r w:rsidRPr="00664F6E">
        <w:rPr>
          <w:b/>
        </w:rPr>
        <w:t>:</w:t>
      </w:r>
      <w:r>
        <w:t xml:space="preserve"> One spray                                                   </w:t>
      </w:r>
      <w:r w:rsidRPr="00145F76">
        <w:rPr>
          <w:b/>
        </w:rPr>
        <w:t>ARS Grandiflora Spray Certificate</w:t>
      </w:r>
      <w:r>
        <w:rPr>
          <w:b/>
        </w:rPr>
        <w:t>.</w:t>
      </w:r>
    </w:p>
    <w:p w:rsidR="00EC062F" w:rsidRPr="0097534C" w:rsidRDefault="00EC062F" w:rsidP="00280F69">
      <w:pPr>
        <w:pStyle w:val="NoSpacing"/>
        <w:ind w:left="855"/>
        <w:rPr>
          <w:b/>
        </w:rPr>
      </w:pPr>
    </w:p>
    <w:p w:rsidR="00EC062F" w:rsidRDefault="00EC062F" w:rsidP="00481E09">
      <w:pPr>
        <w:pStyle w:val="NoSpacing"/>
        <w:numPr>
          <w:ilvl w:val="0"/>
          <w:numId w:val="8"/>
        </w:numPr>
      </w:pPr>
      <w:r w:rsidRPr="00664F6E">
        <w:rPr>
          <w:b/>
        </w:rPr>
        <w:t>SINGLE HYBRID TEAS</w:t>
      </w:r>
      <w:r>
        <w:t>: One bloom or spray</w:t>
      </w:r>
      <w:r w:rsidRPr="00135B63">
        <w:rPr>
          <w:b/>
        </w:rPr>
        <w:t xml:space="preserve"> </w:t>
      </w:r>
      <w:r>
        <w:rPr>
          <w:b/>
        </w:rPr>
        <w:t>(</w:t>
      </w:r>
      <w:r w:rsidRPr="00135B63">
        <w:rPr>
          <w:b/>
        </w:rPr>
        <w:t>4 to 8 petals</w:t>
      </w:r>
      <w:r>
        <w:rPr>
          <w:b/>
        </w:rPr>
        <w:t xml:space="preserve"> only)</w:t>
      </w:r>
      <w:r>
        <w:t xml:space="preserve">. Specimens with one bloom no side buds.    </w:t>
      </w:r>
    </w:p>
    <w:p w:rsidR="00EC062F" w:rsidRDefault="00EC062F" w:rsidP="00825060">
      <w:pPr>
        <w:pStyle w:val="NoSpacing"/>
        <w:ind w:left="220"/>
      </w:pPr>
      <w:r>
        <w:t xml:space="preserve">                                                                                                                      </w:t>
      </w:r>
      <w:r>
        <w:rPr>
          <w:b/>
        </w:rPr>
        <w:t>ARS Best Large Rose Single Bloom Certificate</w:t>
      </w:r>
      <w:r w:rsidRPr="00481E09">
        <w:t>.</w:t>
      </w:r>
    </w:p>
    <w:p w:rsidR="00EC062F" w:rsidRDefault="00EC062F" w:rsidP="00481E09">
      <w:pPr>
        <w:pStyle w:val="NoSpacing"/>
        <w:ind w:left="580"/>
      </w:pPr>
    </w:p>
    <w:p w:rsidR="00EC062F" w:rsidRPr="0097534C" w:rsidRDefault="00EC062F" w:rsidP="00481E09">
      <w:pPr>
        <w:pStyle w:val="NoSpacing"/>
        <w:numPr>
          <w:ilvl w:val="0"/>
          <w:numId w:val="8"/>
        </w:numPr>
        <w:rPr>
          <w:b/>
        </w:rPr>
      </w:pPr>
      <w:r>
        <w:rPr>
          <w:b/>
        </w:rPr>
        <w:t xml:space="preserve"> FULLY</w:t>
      </w:r>
      <w:r w:rsidRPr="00481E09">
        <w:rPr>
          <w:b/>
        </w:rPr>
        <w:t xml:space="preserve"> OPEN HYBRID TEA, GRANDIFLORAS and FLORIBUNDAS</w:t>
      </w:r>
      <w:r>
        <w:t>:  O</w:t>
      </w:r>
      <w:r w:rsidRPr="0097534C">
        <w:t>ne bloom per stem</w:t>
      </w:r>
      <w:r>
        <w:t xml:space="preserve">. Stamens must show. Varieties whose exhibition stage is fully open must be exhibited in the appropriate class for blooms at exhibition stage.   No 4 to 8 petals.                                                                          </w:t>
      </w:r>
      <w:r w:rsidRPr="0097534C">
        <w:rPr>
          <w:b/>
        </w:rPr>
        <w:t>ARS</w:t>
      </w:r>
      <w:r>
        <w:rPr>
          <w:b/>
        </w:rPr>
        <w:t xml:space="preserve"> Large</w:t>
      </w:r>
      <w:r w:rsidRPr="0097534C">
        <w:rPr>
          <w:b/>
        </w:rPr>
        <w:t xml:space="preserve"> Open</w:t>
      </w:r>
      <w:r>
        <w:rPr>
          <w:b/>
        </w:rPr>
        <w:t xml:space="preserve"> Bloom</w:t>
      </w:r>
      <w:r w:rsidRPr="0097534C">
        <w:rPr>
          <w:b/>
        </w:rPr>
        <w:t xml:space="preserve"> Certificate</w:t>
      </w:r>
    </w:p>
    <w:p w:rsidR="00EC062F" w:rsidRPr="0097534C" w:rsidRDefault="00EC062F" w:rsidP="00915E1D">
      <w:pPr>
        <w:pStyle w:val="NoSpacing"/>
      </w:pPr>
    </w:p>
    <w:p w:rsidR="00EC062F" w:rsidRDefault="00EC062F" w:rsidP="00915E1D">
      <w:pPr>
        <w:pStyle w:val="NoSpacing"/>
        <w:numPr>
          <w:ilvl w:val="0"/>
          <w:numId w:val="8"/>
        </w:numPr>
      </w:pPr>
      <w:r w:rsidRPr="001809C2">
        <w:rPr>
          <w:b/>
        </w:rPr>
        <w:t>DECORATIVE HYBRID TEA AND GRANDIFLORA BLOOMS</w:t>
      </w:r>
      <w:r w:rsidRPr="0097534C">
        <w:t xml:space="preserve">: One </w:t>
      </w:r>
      <w:r>
        <w:t xml:space="preserve">bloom per stem of a variety that normally does </w:t>
      </w:r>
    </w:p>
    <w:p w:rsidR="00EC062F" w:rsidRPr="0097534C" w:rsidRDefault="00EC062F" w:rsidP="001809C2">
      <w:pPr>
        <w:pStyle w:val="NoSpacing"/>
        <w:ind w:left="220"/>
        <w:rPr>
          <w:b/>
        </w:rPr>
      </w:pPr>
      <w:r>
        <w:rPr>
          <w:b/>
        </w:rPr>
        <w:t xml:space="preserve">        </w:t>
      </w:r>
      <w:r>
        <w:t xml:space="preserve">not have exhibition form, at exhibition stage. </w:t>
      </w:r>
      <w:r>
        <w:rPr>
          <w:b/>
        </w:rPr>
        <w:t xml:space="preserve">                 </w:t>
      </w:r>
      <w:r w:rsidRPr="0097534C">
        <w:rPr>
          <w:b/>
        </w:rPr>
        <w:t xml:space="preserve"> </w:t>
      </w:r>
      <w:r>
        <w:rPr>
          <w:b/>
        </w:rPr>
        <w:t xml:space="preserve">  </w:t>
      </w:r>
      <w:r w:rsidRPr="0097534C">
        <w:rPr>
          <w:b/>
        </w:rPr>
        <w:t>P</w:t>
      </w:r>
      <w:r>
        <w:rPr>
          <w:b/>
        </w:rPr>
        <w:t xml:space="preserve">ikes </w:t>
      </w:r>
      <w:r w:rsidRPr="0097534C">
        <w:rPr>
          <w:b/>
        </w:rPr>
        <w:t>P</w:t>
      </w:r>
      <w:r>
        <w:rPr>
          <w:b/>
        </w:rPr>
        <w:t xml:space="preserve">eak </w:t>
      </w:r>
      <w:r w:rsidRPr="0097534C">
        <w:rPr>
          <w:b/>
        </w:rPr>
        <w:t>R</w:t>
      </w:r>
      <w:r>
        <w:rPr>
          <w:b/>
        </w:rPr>
        <w:t xml:space="preserve">ose </w:t>
      </w:r>
      <w:r w:rsidRPr="0097534C">
        <w:rPr>
          <w:b/>
        </w:rPr>
        <w:t>S</w:t>
      </w:r>
      <w:r>
        <w:rPr>
          <w:b/>
        </w:rPr>
        <w:t>ociety</w:t>
      </w:r>
      <w:r w:rsidRPr="0097534C">
        <w:rPr>
          <w:b/>
        </w:rPr>
        <w:t xml:space="preserve"> Best Decorative Certificate</w:t>
      </w:r>
    </w:p>
    <w:p w:rsidR="00EC062F" w:rsidRPr="0097534C" w:rsidRDefault="00EC062F" w:rsidP="00915E1D">
      <w:pPr>
        <w:pStyle w:val="NoSpacing"/>
        <w:rPr>
          <w:b/>
        </w:rPr>
      </w:pPr>
    </w:p>
    <w:p w:rsidR="00EC062F" w:rsidRPr="00825060" w:rsidRDefault="00EC062F" w:rsidP="00915E1D">
      <w:pPr>
        <w:pStyle w:val="NoSpacing"/>
        <w:numPr>
          <w:ilvl w:val="0"/>
          <w:numId w:val="8"/>
        </w:numPr>
        <w:rPr>
          <w:b/>
        </w:rPr>
      </w:pPr>
      <w:r w:rsidRPr="0097534C">
        <w:rPr>
          <w:b/>
        </w:rPr>
        <w:t xml:space="preserve">FLORIBUNDAS. </w:t>
      </w:r>
      <w:r w:rsidRPr="0097534C">
        <w:t>One bloom</w:t>
      </w:r>
      <w:r>
        <w:t>-per-stem at exhibition stage.  No side buds.</w:t>
      </w:r>
    </w:p>
    <w:p w:rsidR="00EC062F" w:rsidRPr="0097534C" w:rsidRDefault="00EC062F" w:rsidP="00825060">
      <w:pPr>
        <w:pStyle w:val="NoSpacing"/>
        <w:ind w:left="220"/>
        <w:rPr>
          <w:b/>
        </w:rPr>
      </w:pPr>
      <w:r>
        <w:t xml:space="preserve">                                                                                                                                   </w:t>
      </w:r>
      <w:r w:rsidRPr="0097534C">
        <w:rPr>
          <w:b/>
        </w:rPr>
        <w:t>ARS Floribunda</w:t>
      </w:r>
      <w:r>
        <w:rPr>
          <w:b/>
        </w:rPr>
        <w:t xml:space="preserve"> One Bloom</w:t>
      </w:r>
      <w:r w:rsidRPr="0097534C">
        <w:rPr>
          <w:b/>
        </w:rPr>
        <w:t xml:space="preserve"> Certificate                                                                 </w:t>
      </w:r>
    </w:p>
    <w:p w:rsidR="00EC062F" w:rsidRPr="0097534C" w:rsidRDefault="00EC062F" w:rsidP="00915E1D">
      <w:pPr>
        <w:pStyle w:val="NoSpacing"/>
        <w:numPr>
          <w:ilvl w:val="0"/>
          <w:numId w:val="8"/>
        </w:numPr>
        <w:rPr>
          <w:b/>
        </w:rPr>
      </w:pPr>
      <w:r w:rsidRPr="00B338F1">
        <w:rPr>
          <w:b/>
        </w:rPr>
        <w:t>FLORIBUNDA SPRAYS:</w:t>
      </w:r>
      <w:r w:rsidRPr="0097534C">
        <w:rPr>
          <w:b/>
        </w:rPr>
        <w:t xml:space="preserve"> </w:t>
      </w:r>
      <w:r>
        <w:t xml:space="preserve">One spray </w:t>
      </w:r>
    </w:p>
    <w:p w:rsidR="00EC062F" w:rsidRPr="00B338F1" w:rsidRDefault="00EC062F" w:rsidP="00915E1D">
      <w:pPr>
        <w:pStyle w:val="NoSpacing"/>
        <w:ind w:left="220" w:firstLine="360"/>
        <w:rPr>
          <w:b/>
        </w:rPr>
      </w:pPr>
      <w:r w:rsidRPr="00B338F1">
        <w:rPr>
          <w:b/>
        </w:rPr>
        <w:t xml:space="preserve">ARS Gold Medal Certificate, Floribunda Queen of Show. </w:t>
      </w:r>
    </w:p>
    <w:p w:rsidR="00EC062F" w:rsidRPr="00B338F1" w:rsidRDefault="00EC062F" w:rsidP="00915E1D">
      <w:pPr>
        <w:pStyle w:val="NoSpacing"/>
        <w:ind w:left="220" w:firstLine="360"/>
        <w:rPr>
          <w:b/>
        </w:rPr>
      </w:pPr>
      <w:r w:rsidRPr="00B338F1">
        <w:rPr>
          <w:b/>
        </w:rPr>
        <w:t>ARS Silver Medal Certificate,</w:t>
      </w:r>
      <w:r>
        <w:rPr>
          <w:b/>
        </w:rPr>
        <w:t xml:space="preserve"> Floribunda</w:t>
      </w:r>
      <w:r w:rsidRPr="00B338F1">
        <w:rPr>
          <w:b/>
        </w:rPr>
        <w:t xml:space="preserve"> King of Show. </w:t>
      </w:r>
    </w:p>
    <w:p w:rsidR="00EC062F" w:rsidRDefault="00EC062F" w:rsidP="00915E1D">
      <w:pPr>
        <w:pStyle w:val="NoSpacing"/>
        <w:ind w:left="220" w:firstLine="360"/>
        <w:rPr>
          <w:b/>
        </w:rPr>
      </w:pPr>
      <w:r>
        <w:rPr>
          <w:b/>
        </w:rPr>
        <w:t>ARS B</w:t>
      </w:r>
      <w:r w:rsidRPr="00B338F1">
        <w:rPr>
          <w:b/>
        </w:rPr>
        <w:t>ronze Medal Certificate, Floribunda Princess of Show.</w:t>
      </w:r>
    </w:p>
    <w:p w:rsidR="00EC062F" w:rsidRDefault="00EC062F" w:rsidP="00915E1D">
      <w:pPr>
        <w:pStyle w:val="NoSpacing"/>
        <w:ind w:left="220" w:firstLine="360"/>
        <w:rPr>
          <w:b/>
        </w:rPr>
      </w:pPr>
      <w:r>
        <w:rPr>
          <w:b/>
        </w:rPr>
        <w:t>Court of honor (up to five (5) additional sprays of merit, may receive PPRS Certificates).</w:t>
      </w:r>
    </w:p>
    <w:p w:rsidR="00EC062F" w:rsidRPr="0097534C" w:rsidRDefault="00EC062F" w:rsidP="00915E1D">
      <w:pPr>
        <w:pStyle w:val="NoSpacing"/>
        <w:ind w:left="220" w:firstLine="360"/>
      </w:pPr>
    </w:p>
    <w:p w:rsidR="00EC062F" w:rsidRPr="009D57F0" w:rsidRDefault="00EC062F" w:rsidP="009D57F0">
      <w:pPr>
        <w:pStyle w:val="NoSpacing"/>
        <w:numPr>
          <w:ilvl w:val="0"/>
          <w:numId w:val="8"/>
        </w:numPr>
        <w:rPr>
          <w:b/>
        </w:rPr>
      </w:pPr>
      <w:r w:rsidRPr="009D57F0">
        <w:rPr>
          <w:b/>
        </w:rPr>
        <w:t>POLYANTHA SPRAY</w:t>
      </w:r>
      <w:r w:rsidRPr="009D57F0">
        <w:t xml:space="preserve">: One spray.  </w:t>
      </w:r>
      <w:r>
        <w:t xml:space="preserve">                                                                </w:t>
      </w:r>
      <w:r w:rsidRPr="009D57F0">
        <w:rPr>
          <w:b/>
        </w:rPr>
        <w:t xml:space="preserve"> ARS Polyantha Spray Certificate.</w:t>
      </w:r>
    </w:p>
    <w:p w:rsidR="00EC062F" w:rsidRPr="009D57F0" w:rsidRDefault="00EC062F" w:rsidP="009D57F0">
      <w:pPr>
        <w:pStyle w:val="NoSpacing"/>
        <w:ind w:left="220"/>
        <w:rPr>
          <w:b/>
        </w:rPr>
      </w:pPr>
    </w:p>
    <w:p w:rsidR="00EC062F" w:rsidRPr="009D57F0" w:rsidRDefault="00EC062F" w:rsidP="009D57F0">
      <w:pPr>
        <w:pStyle w:val="NoSpacing"/>
        <w:numPr>
          <w:ilvl w:val="0"/>
          <w:numId w:val="8"/>
        </w:numPr>
        <w:rPr>
          <w:b/>
        </w:rPr>
      </w:pPr>
      <w:r w:rsidRPr="009D57F0">
        <w:rPr>
          <w:b/>
        </w:rPr>
        <w:t>GENESIS AWARD: One bloom or spray of any variety classed as a species (Sp) rose regardless of introduction date.</w:t>
      </w:r>
      <w:r>
        <w:rPr>
          <w:b/>
        </w:rPr>
        <w:t xml:space="preserve">                                                                                                                   </w:t>
      </w:r>
      <w:r w:rsidRPr="009D57F0">
        <w:rPr>
          <w:b/>
        </w:rPr>
        <w:t xml:space="preserve"> ARS Genesis Award</w:t>
      </w:r>
      <w:r>
        <w:rPr>
          <w:b/>
        </w:rPr>
        <w:t>.</w:t>
      </w:r>
    </w:p>
    <w:p w:rsidR="00EC062F" w:rsidRPr="009D57F0" w:rsidRDefault="00EC062F" w:rsidP="00915E1D">
      <w:pPr>
        <w:pStyle w:val="NoSpacing"/>
        <w:rPr>
          <w:b/>
        </w:rPr>
      </w:pPr>
    </w:p>
    <w:p w:rsidR="00EC062F" w:rsidRPr="009D57F0" w:rsidRDefault="00EC062F" w:rsidP="00915E1D">
      <w:pPr>
        <w:pStyle w:val="NoSpacing"/>
        <w:numPr>
          <w:ilvl w:val="0"/>
          <w:numId w:val="8"/>
        </w:numPr>
      </w:pPr>
      <w:r w:rsidRPr="009D57F0">
        <w:rPr>
          <w:b/>
        </w:rPr>
        <w:t xml:space="preserve">DOWAGER QUEEN: </w:t>
      </w:r>
      <w:r>
        <w:t>One bloom or spray of any variety of Old Garden Rose NOT classed as a species (Sp) rose introduced prior to 1867, including roses with unknown dates known to be in existence prior to 1867.</w:t>
      </w:r>
      <w:r w:rsidRPr="009D57F0">
        <w:t xml:space="preserve">          </w:t>
      </w:r>
    </w:p>
    <w:p w:rsidR="00EC062F" w:rsidRPr="009D57F0" w:rsidRDefault="00EC062F" w:rsidP="00915E1D">
      <w:pPr>
        <w:pStyle w:val="NoSpacing"/>
        <w:ind w:left="220" w:firstLine="360"/>
      </w:pPr>
      <w:r>
        <w:rPr>
          <w:b/>
        </w:rPr>
        <w:t xml:space="preserve">                                                                                                                              </w:t>
      </w:r>
      <w:r w:rsidRPr="009D57F0">
        <w:rPr>
          <w:b/>
        </w:rPr>
        <w:t>ARS Dowager</w:t>
      </w:r>
      <w:r>
        <w:rPr>
          <w:b/>
        </w:rPr>
        <w:t xml:space="preserve"> Queen</w:t>
      </w:r>
      <w:r w:rsidRPr="009D57F0">
        <w:rPr>
          <w:b/>
        </w:rPr>
        <w:t xml:space="preserve"> Certificate</w:t>
      </w:r>
      <w:r w:rsidRPr="009D57F0">
        <w:t>.</w:t>
      </w:r>
    </w:p>
    <w:p w:rsidR="00EC062F" w:rsidRPr="009D57F0" w:rsidRDefault="00EC062F" w:rsidP="00915E1D">
      <w:pPr>
        <w:pStyle w:val="NoSpacing"/>
      </w:pPr>
    </w:p>
    <w:p w:rsidR="00EC062F" w:rsidRPr="00FA4871" w:rsidRDefault="00EC062F" w:rsidP="00FA4871">
      <w:pPr>
        <w:pStyle w:val="NoSpacing"/>
        <w:numPr>
          <w:ilvl w:val="0"/>
          <w:numId w:val="8"/>
        </w:numPr>
      </w:pPr>
      <w:r w:rsidRPr="009D57F0">
        <w:rPr>
          <w:b/>
        </w:rPr>
        <w:t>VICTORIAN ROSE</w:t>
      </w:r>
      <w:r w:rsidRPr="009D57F0">
        <w:t>:</w:t>
      </w:r>
      <w:r>
        <w:t xml:space="preserve"> One bloom or spray of any Old garden Rose NOT classed as a species (Sp) rose introduced in 1867 or after, or with unknown dates of origin.                                              </w:t>
      </w:r>
      <w:r>
        <w:rPr>
          <w:b/>
        </w:rPr>
        <w:t>ARS</w:t>
      </w:r>
      <w:r w:rsidRPr="009D57F0">
        <w:rPr>
          <w:b/>
        </w:rPr>
        <w:t xml:space="preserve"> Victorian </w:t>
      </w:r>
      <w:r>
        <w:rPr>
          <w:b/>
        </w:rPr>
        <w:t xml:space="preserve">Rose </w:t>
      </w:r>
      <w:r w:rsidRPr="009D57F0">
        <w:rPr>
          <w:b/>
        </w:rPr>
        <w:t>Certificate</w:t>
      </w:r>
      <w:r w:rsidRPr="009D57F0">
        <w:t xml:space="preserve">.                                                                                   </w:t>
      </w:r>
    </w:p>
    <w:p w:rsidR="00EC062F" w:rsidRPr="009D57F0" w:rsidRDefault="00EC062F" w:rsidP="00915E1D">
      <w:pPr>
        <w:pStyle w:val="NoSpacing"/>
        <w:rPr>
          <w:b/>
        </w:rPr>
      </w:pPr>
    </w:p>
    <w:p w:rsidR="00EC062F" w:rsidRPr="009D57F0" w:rsidRDefault="00EC062F" w:rsidP="00915E1D">
      <w:pPr>
        <w:pStyle w:val="NoSpacing"/>
        <w:numPr>
          <w:ilvl w:val="0"/>
          <w:numId w:val="8"/>
        </w:numPr>
        <w:rPr>
          <w:b/>
        </w:rPr>
      </w:pPr>
      <w:r w:rsidRPr="009D57F0">
        <w:rPr>
          <w:b/>
        </w:rPr>
        <w:t xml:space="preserve">LATERAL BLOOM SPRAY: </w:t>
      </w:r>
      <w:r w:rsidRPr="009D57F0">
        <w:t>Old garden Roses, Shrubs, Polyanthas, or Miniatures,</w:t>
      </w:r>
      <w:r>
        <w:t xml:space="preserve"> one cane with lateral blooms. </w:t>
      </w:r>
      <w:r w:rsidRPr="009D57F0">
        <w:t xml:space="preserve">Not to exceed 24” inches above the lip of the container.  </w:t>
      </w:r>
    </w:p>
    <w:p w:rsidR="00EC062F" w:rsidRPr="009D57F0" w:rsidRDefault="00EC062F" w:rsidP="00915E1D">
      <w:pPr>
        <w:pStyle w:val="NoSpacing"/>
        <w:ind w:firstLine="580"/>
        <w:rPr>
          <w:b/>
        </w:rPr>
      </w:pPr>
      <w:r>
        <w:rPr>
          <w:b/>
        </w:rPr>
        <w:t xml:space="preserve">                                                                                                              </w:t>
      </w:r>
      <w:r w:rsidRPr="009D57F0">
        <w:rPr>
          <w:b/>
        </w:rPr>
        <w:t>P</w:t>
      </w:r>
      <w:r>
        <w:rPr>
          <w:b/>
        </w:rPr>
        <w:t xml:space="preserve">ikes </w:t>
      </w:r>
      <w:r w:rsidRPr="009D57F0">
        <w:rPr>
          <w:b/>
        </w:rPr>
        <w:t>P</w:t>
      </w:r>
      <w:r>
        <w:rPr>
          <w:b/>
        </w:rPr>
        <w:t xml:space="preserve">eak </w:t>
      </w:r>
      <w:r w:rsidRPr="009D57F0">
        <w:rPr>
          <w:b/>
        </w:rPr>
        <w:t>R</w:t>
      </w:r>
      <w:r>
        <w:rPr>
          <w:b/>
        </w:rPr>
        <w:t xml:space="preserve">ose </w:t>
      </w:r>
      <w:r w:rsidRPr="009D57F0">
        <w:rPr>
          <w:b/>
        </w:rPr>
        <w:t>S</w:t>
      </w:r>
      <w:r>
        <w:rPr>
          <w:b/>
        </w:rPr>
        <w:t xml:space="preserve">ociety </w:t>
      </w:r>
      <w:r w:rsidRPr="009D57F0">
        <w:rPr>
          <w:b/>
        </w:rPr>
        <w:t>Lateral Bloom Certificate.</w:t>
      </w:r>
    </w:p>
    <w:p w:rsidR="00EC062F" w:rsidRPr="009D57F0" w:rsidRDefault="00EC062F" w:rsidP="00915E1D">
      <w:pPr>
        <w:pStyle w:val="NoSpacing"/>
        <w:ind w:left="45"/>
        <w:rPr>
          <w:b/>
        </w:rPr>
      </w:pPr>
    </w:p>
    <w:p w:rsidR="00EC062F" w:rsidRPr="009D57F0" w:rsidRDefault="00EC062F" w:rsidP="00915E1D">
      <w:pPr>
        <w:pStyle w:val="NoSpacing"/>
        <w:numPr>
          <w:ilvl w:val="0"/>
          <w:numId w:val="8"/>
        </w:numPr>
        <w:rPr>
          <w:b/>
        </w:rPr>
      </w:pPr>
      <w:r w:rsidRPr="009D57F0">
        <w:rPr>
          <w:b/>
        </w:rPr>
        <w:t>CLASSIC SHRUBS</w:t>
      </w:r>
      <w:r w:rsidRPr="00CA0DCE">
        <w:t>: One bloom or spray of any variety classed as a Hybrid Kordesii,</w:t>
      </w:r>
      <w:r>
        <w:t xml:space="preserve"> (HKor)</w:t>
      </w:r>
      <w:r w:rsidRPr="00CA0DCE">
        <w:t xml:space="preserve"> Hybrid Moyesii,</w:t>
      </w:r>
      <w:r>
        <w:t xml:space="preserve"> (HMoy)</w:t>
      </w:r>
      <w:r w:rsidRPr="00CA0DCE">
        <w:t xml:space="preserve"> Hybrid Musk</w:t>
      </w:r>
      <w:r>
        <w:t>, (HMsk) or</w:t>
      </w:r>
      <w:r w:rsidRPr="00CA0DCE">
        <w:t xml:space="preserve"> Hybrid Rugosa</w:t>
      </w:r>
      <w:r>
        <w:t>, (HRg). Species Rugosas must be exhibited in the species class.</w:t>
      </w:r>
      <w:r w:rsidRPr="009D57F0">
        <w:t xml:space="preserve">      </w:t>
      </w:r>
    </w:p>
    <w:p w:rsidR="00EC062F" w:rsidRPr="009D57F0" w:rsidRDefault="00EC062F" w:rsidP="00854CAE">
      <w:pPr>
        <w:pStyle w:val="NoSpacing"/>
        <w:ind w:left="220"/>
        <w:rPr>
          <w:b/>
        </w:rPr>
      </w:pPr>
      <w:r w:rsidRPr="009D57F0">
        <w:rPr>
          <w:b/>
        </w:rPr>
        <w:t xml:space="preserve">       </w:t>
      </w:r>
      <w:r>
        <w:rPr>
          <w:b/>
        </w:rPr>
        <w:t xml:space="preserve">                                                                                                                                  </w:t>
      </w:r>
      <w:r w:rsidRPr="009D57F0">
        <w:t xml:space="preserve"> </w:t>
      </w:r>
      <w:r w:rsidRPr="009D57F0">
        <w:rPr>
          <w:b/>
        </w:rPr>
        <w:t>ARS Best Classic Shrub Certificate.</w:t>
      </w:r>
    </w:p>
    <w:p w:rsidR="00EC062F" w:rsidRPr="009D57F0" w:rsidRDefault="00EC062F" w:rsidP="00915E1D">
      <w:pPr>
        <w:pStyle w:val="NoSpacing"/>
        <w:rPr>
          <w:b/>
        </w:rPr>
      </w:pPr>
    </w:p>
    <w:p w:rsidR="00EC062F" w:rsidRPr="009D57F0" w:rsidRDefault="00EC062F" w:rsidP="00280F69">
      <w:pPr>
        <w:pStyle w:val="NoSpacing"/>
        <w:numPr>
          <w:ilvl w:val="0"/>
          <w:numId w:val="8"/>
        </w:numPr>
        <w:rPr>
          <w:b/>
        </w:rPr>
      </w:pPr>
      <w:r w:rsidRPr="009D57F0">
        <w:rPr>
          <w:b/>
        </w:rPr>
        <w:t xml:space="preserve">MODERN SHRUBS: </w:t>
      </w:r>
      <w:r>
        <w:t>Varieties classed as Shrubs (S). One bloom or spray.</w:t>
      </w:r>
    </w:p>
    <w:p w:rsidR="00EC062F" w:rsidRPr="009D57F0" w:rsidRDefault="00EC062F" w:rsidP="00D917B4">
      <w:pPr>
        <w:pStyle w:val="NoSpacing"/>
        <w:ind w:firstLine="580"/>
        <w:rPr>
          <w:b/>
        </w:rPr>
      </w:pPr>
      <w:r w:rsidRPr="009D57F0">
        <w:rPr>
          <w:b/>
        </w:rPr>
        <w:t>ARS Gold Medal Certificate,</w:t>
      </w:r>
      <w:r>
        <w:rPr>
          <w:b/>
        </w:rPr>
        <w:t xml:space="preserve"> Modern Shrub Queen of show</w:t>
      </w:r>
      <w:r w:rsidRPr="009D57F0">
        <w:rPr>
          <w:b/>
        </w:rPr>
        <w:t xml:space="preserve"> </w:t>
      </w:r>
    </w:p>
    <w:p w:rsidR="00EC062F" w:rsidRPr="009D57F0" w:rsidRDefault="00EC062F" w:rsidP="00D917B4">
      <w:pPr>
        <w:pStyle w:val="NoSpacing"/>
        <w:ind w:firstLine="580"/>
        <w:rPr>
          <w:b/>
        </w:rPr>
      </w:pPr>
      <w:r w:rsidRPr="009D57F0">
        <w:rPr>
          <w:b/>
        </w:rPr>
        <w:t>ARS Silver Medal Certificate</w:t>
      </w:r>
      <w:r>
        <w:rPr>
          <w:b/>
        </w:rPr>
        <w:t>, Modern Shrub King of show</w:t>
      </w:r>
    </w:p>
    <w:p w:rsidR="00EC062F" w:rsidRDefault="00EC062F" w:rsidP="00854CAE">
      <w:pPr>
        <w:pStyle w:val="NoSpacing"/>
        <w:ind w:firstLine="580"/>
        <w:rPr>
          <w:b/>
        </w:rPr>
      </w:pPr>
      <w:r w:rsidRPr="009D57F0">
        <w:rPr>
          <w:b/>
        </w:rPr>
        <w:t xml:space="preserve">ARS Bronze Medal Certificate, </w:t>
      </w:r>
      <w:r>
        <w:rPr>
          <w:b/>
        </w:rPr>
        <w:t xml:space="preserve">Modern Shrub </w:t>
      </w:r>
      <w:r w:rsidRPr="009D57F0">
        <w:rPr>
          <w:b/>
        </w:rPr>
        <w:t>Princess of Show</w:t>
      </w:r>
    </w:p>
    <w:p w:rsidR="00EC062F" w:rsidRDefault="00EC062F" w:rsidP="00854CAE">
      <w:pPr>
        <w:pStyle w:val="NoSpacing"/>
        <w:ind w:firstLine="580"/>
        <w:rPr>
          <w:b/>
        </w:rPr>
      </w:pPr>
      <w:r>
        <w:rPr>
          <w:b/>
        </w:rPr>
        <w:t xml:space="preserve">Court of Honor, </w:t>
      </w:r>
      <w:r w:rsidRPr="007851BE">
        <w:t>(up to</w:t>
      </w:r>
      <w:r>
        <w:t xml:space="preserve"> five (5) </w:t>
      </w:r>
      <w:r w:rsidRPr="007851BE">
        <w:t>additional specimens of merit may receive PPRS certificates</w:t>
      </w:r>
      <w:r>
        <w:rPr>
          <w:b/>
        </w:rPr>
        <w:t>.</w:t>
      </w:r>
    </w:p>
    <w:p w:rsidR="00EC062F" w:rsidRDefault="00EC062F" w:rsidP="00854CAE">
      <w:pPr>
        <w:pStyle w:val="NoSpacing"/>
        <w:ind w:firstLine="580"/>
        <w:rPr>
          <w:b/>
        </w:rPr>
      </w:pPr>
    </w:p>
    <w:p w:rsidR="00EC062F" w:rsidRDefault="00EC062F" w:rsidP="00854CAE">
      <w:pPr>
        <w:pStyle w:val="NoSpacing"/>
        <w:ind w:firstLine="580"/>
        <w:rPr>
          <w:b/>
        </w:rPr>
      </w:pPr>
    </w:p>
    <w:p w:rsidR="00EC062F" w:rsidRDefault="00EC062F" w:rsidP="00854CAE">
      <w:pPr>
        <w:pStyle w:val="NoSpacing"/>
        <w:ind w:firstLine="580"/>
        <w:rPr>
          <w:b/>
        </w:rPr>
      </w:pPr>
    </w:p>
    <w:p w:rsidR="00EC062F" w:rsidRPr="009D57F0" w:rsidRDefault="00EC062F" w:rsidP="00854CAE">
      <w:pPr>
        <w:pStyle w:val="NoSpacing"/>
        <w:ind w:firstLine="580"/>
        <w:rPr>
          <w:b/>
        </w:rPr>
      </w:pPr>
    </w:p>
    <w:p w:rsidR="00EC062F" w:rsidRDefault="00EC062F" w:rsidP="00E27E96">
      <w:pPr>
        <w:pStyle w:val="NoSpacing"/>
        <w:numPr>
          <w:ilvl w:val="0"/>
          <w:numId w:val="8"/>
        </w:numPr>
        <w:rPr>
          <w:b/>
        </w:rPr>
      </w:pPr>
      <w:r w:rsidRPr="00E27E96">
        <w:rPr>
          <w:b/>
          <w:sz w:val="24"/>
          <w:szCs w:val="24"/>
        </w:rPr>
        <w:t>SEEDLING</w:t>
      </w:r>
      <w:r>
        <w:rPr>
          <w:b/>
        </w:rPr>
        <w:t xml:space="preserve">: </w:t>
      </w:r>
      <w:r w:rsidRPr="00FF336C">
        <w:t>Any variety</w:t>
      </w:r>
      <w:r>
        <w:t xml:space="preserve"> rose hybridized by an amateur hybridizer, </w:t>
      </w:r>
      <w:r w:rsidRPr="00FF336C">
        <w:t>that is not registered with a name</w:t>
      </w:r>
      <w:r w:rsidRPr="00E27E96">
        <w:t>, parentage</w:t>
      </w:r>
      <w:r>
        <w:rPr>
          <w:b/>
        </w:rPr>
        <w:t xml:space="preserve"> </w:t>
      </w:r>
    </w:p>
    <w:p w:rsidR="00EC062F" w:rsidRDefault="00EC062F" w:rsidP="00E27E96">
      <w:pPr>
        <w:pStyle w:val="NoSpacing"/>
        <w:ind w:left="580"/>
        <w:rPr>
          <w:b/>
        </w:rPr>
      </w:pPr>
      <w:r>
        <w:t>s</w:t>
      </w:r>
      <w:r w:rsidRPr="00E27E96">
        <w:t>hould be listed</w:t>
      </w:r>
      <w:r>
        <w:t xml:space="preserve"> if known.     </w:t>
      </w:r>
      <w:r w:rsidRPr="00E27E96">
        <w:rPr>
          <w:b/>
        </w:rPr>
        <w:t xml:space="preserve">                                                         </w:t>
      </w:r>
      <w:r>
        <w:rPr>
          <w:b/>
        </w:rPr>
        <w:t xml:space="preserve">              </w:t>
      </w:r>
      <w:r w:rsidRPr="00E27E96">
        <w:rPr>
          <w:b/>
        </w:rPr>
        <w:t xml:space="preserve">  </w:t>
      </w:r>
      <w:r>
        <w:rPr>
          <w:b/>
        </w:rPr>
        <w:t xml:space="preserve">           </w:t>
      </w:r>
      <w:r w:rsidRPr="00E27E96">
        <w:rPr>
          <w:b/>
        </w:rPr>
        <w:t xml:space="preserve">  ARS Best Seedling Certificate</w:t>
      </w:r>
    </w:p>
    <w:p w:rsidR="00EC062F" w:rsidRDefault="00EC062F" w:rsidP="00E27E96">
      <w:pPr>
        <w:pStyle w:val="NoSpacing"/>
        <w:ind w:left="580"/>
        <w:rPr>
          <w:b/>
        </w:rPr>
      </w:pPr>
    </w:p>
    <w:p w:rsidR="00EC062F" w:rsidRPr="00E27E96" w:rsidRDefault="00EC062F" w:rsidP="00E27E96">
      <w:pPr>
        <w:pStyle w:val="NoSpacing"/>
        <w:numPr>
          <w:ilvl w:val="0"/>
          <w:numId w:val="8"/>
        </w:numPr>
      </w:pPr>
      <w:r>
        <w:rPr>
          <w:b/>
          <w:sz w:val="24"/>
          <w:szCs w:val="24"/>
        </w:rPr>
        <w:t xml:space="preserve">SPORT: </w:t>
      </w:r>
      <w:r w:rsidRPr="00E27E96">
        <w:t>Any variety rose discovered by the exhibitor that is not currently registered</w:t>
      </w:r>
      <w:r>
        <w:t xml:space="preserve">, must put the name of parent </w:t>
      </w:r>
      <w:r w:rsidRPr="00E27E96">
        <w:t xml:space="preserve">from </w:t>
      </w:r>
      <w:r>
        <w:t>w</w:t>
      </w:r>
      <w:r w:rsidRPr="00E27E96">
        <w:t xml:space="preserve">hich the sport </w:t>
      </w:r>
      <w:r>
        <w:t>was discovered</w:t>
      </w:r>
      <w:r w:rsidRPr="00D35EEB">
        <w:rPr>
          <w:b/>
        </w:rPr>
        <w:t xml:space="preserve">.                                              </w:t>
      </w:r>
      <w:r>
        <w:rPr>
          <w:b/>
        </w:rPr>
        <w:t xml:space="preserve">             </w:t>
      </w:r>
      <w:r w:rsidRPr="00D35EEB">
        <w:rPr>
          <w:b/>
        </w:rPr>
        <w:t xml:space="preserve">  Pikes Peak Rose Society Certificate</w:t>
      </w:r>
    </w:p>
    <w:p w:rsidR="00EC062F" w:rsidRPr="00E27E96" w:rsidRDefault="00EC062F" w:rsidP="00280F69">
      <w:pPr>
        <w:pStyle w:val="NoSpacing"/>
      </w:pPr>
    </w:p>
    <w:p w:rsidR="00EC062F" w:rsidRPr="009D57F0" w:rsidRDefault="00EC062F" w:rsidP="00C50EFE">
      <w:pPr>
        <w:pStyle w:val="NoSpacing"/>
        <w:numPr>
          <w:ilvl w:val="0"/>
          <w:numId w:val="8"/>
        </w:numPr>
        <w:rPr>
          <w:b/>
        </w:rPr>
      </w:pPr>
      <w:r>
        <w:rPr>
          <w:b/>
        </w:rPr>
        <w:t>CLIMBERS</w:t>
      </w:r>
      <w:r w:rsidRPr="009D57F0">
        <w:rPr>
          <w:b/>
        </w:rPr>
        <w:t xml:space="preserve">: </w:t>
      </w:r>
      <w:r>
        <w:t>One bloom</w:t>
      </w:r>
      <w:r w:rsidRPr="009D57F0">
        <w:t xml:space="preserve"> or a </w:t>
      </w:r>
      <w:r>
        <w:t>spray</w:t>
      </w:r>
      <w:r w:rsidRPr="009D57F0">
        <w:t xml:space="preserve">. </w:t>
      </w:r>
      <w:r>
        <w:t>Varieties classed as Large Flowered Climber (LCl), Hybrid Winchurana (HWich)</w:t>
      </w:r>
      <w:r w:rsidRPr="009D57F0">
        <w:rPr>
          <w:b/>
        </w:rPr>
        <w:t xml:space="preserve"> </w:t>
      </w:r>
      <w:r>
        <w:rPr>
          <w:b/>
        </w:rPr>
        <w:t xml:space="preserve"> or Hybrid Gigantea (HG). Varieties classed as Cl Ht, Cl F, Cl Min, etc. must be exhibited in their respective non-climbing classes.                                                 </w:t>
      </w:r>
      <w:r w:rsidRPr="009D57F0">
        <w:rPr>
          <w:b/>
        </w:rPr>
        <w:t xml:space="preserve">             </w:t>
      </w:r>
      <w:r>
        <w:rPr>
          <w:b/>
        </w:rPr>
        <w:t xml:space="preserve">                    </w:t>
      </w:r>
      <w:r w:rsidRPr="009D57F0">
        <w:rPr>
          <w:b/>
        </w:rPr>
        <w:t xml:space="preserve">ARS Best Large Flowered Climber Certificate. </w:t>
      </w:r>
    </w:p>
    <w:p w:rsidR="00EC062F" w:rsidRPr="009D57F0" w:rsidRDefault="00EC062F" w:rsidP="00C50EFE">
      <w:pPr>
        <w:pStyle w:val="NoSpacing"/>
        <w:rPr>
          <w:b/>
        </w:rPr>
      </w:pPr>
      <w:r w:rsidRPr="009D57F0">
        <w:rPr>
          <w:b/>
        </w:rPr>
        <w:t xml:space="preserve">                                                            </w:t>
      </w:r>
    </w:p>
    <w:p w:rsidR="00EC062F" w:rsidRPr="009D57F0" w:rsidRDefault="00EC062F" w:rsidP="00280F69">
      <w:pPr>
        <w:pStyle w:val="NoSpacing"/>
        <w:numPr>
          <w:ilvl w:val="0"/>
          <w:numId w:val="8"/>
        </w:numPr>
        <w:rPr>
          <w:b/>
        </w:rPr>
      </w:pPr>
      <w:r w:rsidRPr="009D57F0">
        <w:rPr>
          <w:b/>
        </w:rPr>
        <w:t>MINIATUR</w:t>
      </w:r>
      <w:r>
        <w:rPr>
          <w:b/>
        </w:rPr>
        <w:t>ES</w:t>
      </w:r>
      <w:r w:rsidRPr="009D57F0">
        <w:rPr>
          <w:b/>
        </w:rPr>
        <w:t xml:space="preserve">: </w:t>
      </w:r>
      <w:r>
        <w:t>One-bloom-per-stem at exhibition stage. (Miniatures 4 to 8 petals) must be shown in class 58.</w:t>
      </w:r>
    </w:p>
    <w:p w:rsidR="00EC062F" w:rsidRPr="009D57F0" w:rsidRDefault="00EC062F" w:rsidP="00D917B4">
      <w:pPr>
        <w:pStyle w:val="NoSpacing"/>
        <w:ind w:firstLine="580"/>
        <w:rPr>
          <w:b/>
        </w:rPr>
      </w:pPr>
      <w:r w:rsidRPr="009D57F0">
        <w:rPr>
          <w:b/>
        </w:rPr>
        <w:t>ARS Gold Medal Certificate,</w:t>
      </w:r>
      <w:r>
        <w:rPr>
          <w:b/>
        </w:rPr>
        <w:t xml:space="preserve"> Miniature</w:t>
      </w:r>
      <w:r w:rsidRPr="009D57F0">
        <w:rPr>
          <w:b/>
        </w:rPr>
        <w:t xml:space="preserve"> Queen of Show</w:t>
      </w:r>
    </w:p>
    <w:p w:rsidR="00EC062F" w:rsidRPr="009D57F0" w:rsidRDefault="00EC062F" w:rsidP="00D917B4">
      <w:pPr>
        <w:pStyle w:val="NoSpacing"/>
        <w:ind w:firstLine="580"/>
        <w:rPr>
          <w:b/>
        </w:rPr>
      </w:pPr>
      <w:r w:rsidRPr="009D57F0">
        <w:rPr>
          <w:b/>
        </w:rPr>
        <w:t>ARS Silver Medal Certificate,</w:t>
      </w:r>
      <w:r>
        <w:rPr>
          <w:b/>
        </w:rPr>
        <w:t xml:space="preserve"> Miniature</w:t>
      </w:r>
      <w:r w:rsidRPr="009D57F0">
        <w:rPr>
          <w:b/>
        </w:rPr>
        <w:t xml:space="preserve"> King of Show</w:t>
      </w:r>
    </w:p>
    <w:p w:rsidR="00EC062F" w:rsidRPr="009D57F0" w:rsidRDefault="00EC062F" w:rsidP="00D917B4">
      <w:pPr>
        <w:pStyle w:val="NoSpacing"/>
        <w:ind w:firstLine="580"/>
        <w:rPr>
          <w:b/>
        </w:rPr>
      </w:pPr>
      <w:r w:rsidRPr="009D57F0">
        <w:rPr>
          <w:b/>
        </w:rPr>
        <w:t xml:space="preserve">ARS Bronze Medal Certificate, </w:t>
      </w:r>
      <w:r>
        <w:rPr>
          <w:b/>
        </w:rPr>
        <w:t xml:space="preserve">Miniature </w:t>
      </w:r>
      <w:r w:rsidRPr="009D57F0">
        <w:rPr>
          <w:b/>
        </w:rPr>
        <w:t>Princess of Show</w:t>
      </w:r>
    </w:p>
    <w:p w:rsidR="00EC062F" w:rsidRPr="009D57F0" w:rsidRDefault="00EC062F" w:rsidP="00D917B4">
      <w:pPr>
        <w:pStyle w:val="NoSpacing"/>
        <w:ind w:firstLine="580"/>
        <w:rPr>
          <w:b/>
        </w:rPr>
      </w:pPr>
      <w:r w:rsidRPr="009D57F0">
        <w:rPr>
          <w:b/>
        </w:rPr>
        <w:t xml:space="preserve">Court of Honor </w:t>
      </w:r>
      <w:r>
        <w:rPr>
          <w:b/>
        </w:rPr>
        <w:t>(</w:t>
      </w:r>
      <w:r w:rsidRPr="009D57F0">
        <w:rPr>
          <w:b/>
        </w:rPr>
        <w:t>up to 5 additional blooms of merit may receive PPRS Certificate</w:t>
      </w:r>
      <w:r>
        <w:rPr>
          <w:b/>
        </w:rPr>
        <w:t>).</w:t>
      </w:r>
    </w:p>
    <w:p w:rsidR="00EC062F" w:rsidRPr="009D57F0" w:rsidRDefault="00EC062F" w:rsidP="00280F69">
      <w:pPr>
        <w:pStyle w:val="NoSpacing"/>
        <w:ind w:left="3705"/>
        <w:rPr>
          <w:b/>
        </w:rPr>
      </w:pPr>
    </w:p>
    <w:p w:rsidR="00EC062F" w:rsidRDefault="00EC062F" w:rsidP="00E74A65">
      <w:pPr>
        <w:pStyle w:val="NoSpacing"/>
        <w:numPr>
          <w:ilvl w:val="0"/>
          <w:numId w:val="8"/>
        </w:numPr>
        <w:rPr>
          <w:b/>
        </w:rPr>
      </w:pPr>
      <w:r w:rsidRPr="009D57F0">
        <w:rPr>
          <w:b/>
        </w:rPr>
        <w:t xml:space="preserve"> SINGLE</w:t>
      </w:r>
      <w:r>
        <w:rPr>
          <w:b/>
        </w:rPr>
        <w:t xml:space="preserve"> MINIATURES</w:t>
      </w:r>
      <w:r w:rsidRPr="009D57F0">
        <w:rPr>
          <w:b/>
        </w:rPr>
        <w:t xml:space="preserve">: </w:t>
      </w:r>
      <w:r w:rsidRPr="009D57F0">
        <w:t>One bloom per stem no side buds.</w:t>
      </w:r>
      <w:r>
        <w:t xml:space="preserve"> (4 to 8 petals only)</w:t>
      </w:r>
      <w:r w:rsidRPr="009D57F0">
        <w:rPr>
          <w:b/>
        </w:rPr>
        <w:t xml:space="preserve"> </w:t>
      </w:r>
      <w:r>
        <w:rPr>
          <w:b/>
        </w:rPr>
        <w:t xml:space="preserve">  </w:t>
      </w:r>
      <w:r w:rsidRPr="009D57F0">
        <w:rPr>
          <w:b/>
        </w:rPr>
        <w:t xml:space="preserve"> </w:t>
      </w:r>
      <w:r>
        <w:rPr>
          <w:b/>
        </w:rPr>
        <w:t>ARS Single Miniature Certificate.</w:t>
      </w:r>
      <w:r w:rsidRPr="009D57F0">
        <w:rPr>
          <w:b/>
        </w:rPr>
        <w:t xml:space="preserve">        </w:t>
      </w:r>
      <w:r>
        <w:rPr>
          <w:b/>
        </w:rPr>
        <w:t xml:space="preserve">                                                                                                      </w:t>
      </w:r>
    </w:p>
    <w:p w:rsidR="00EC062F" w:rsidRPr="009D57F0" w:rsidRDefault="00EC062F" w:rsidP="00280F69">
      <w:pPr>
        <w:pStyle w:val="NoSpacing"/>
        <w:ind w:left="45"/>
        <w:rPr>
          <w:b/>
        </w:rPr>
      </w:pPr>
    </w:p>
    <w:p w:rsidR="00EC062F" w:rsidRPr="009D57F0" w:rsidRDefault="00EC062F" w:rsidP="00D917B4">
      <w:pPr>
        <w:pStyle w:val="NoSpacing"/>
        <w:numPr>
          <w:ilvl w:val="0"/>
          <w:numId w:val="8"/>
        </w:numPr>
        <w:rPr>
          <w:b/>
        </w:rPr>
      </w:pPr>
      <w:r>
        <w:rPr>
          <w:b/>
        </w:rPr>
        <w:t>MINIATURE</w:t>
      </w:r>
      <w:r w:rsidRPr="009D57F0">
        <w:rPr>
          <w:b/>
        </w:rPr>
        <w:t xml:space="preserve"> SPRAY</w:t>
      </w:r>
      <w:r>
        <w:rPr>
          <w:b/>
        </w:rPr>
        <w:t>S</w:t>
      </w:r>
      <w:r w:rsidRPr="009D57F0">
        <w:rPr>
          <w:b/>
        </w:rPr>
        <w:t xml:space="preserve">: </w:t>
      </w:r>
      <w:r>
        <w:t xml:space="preserve"> One spray</w:t>
      </w:r>
      <w:r w:rsidRPr="009D57F0">
        <w:t>.</w:t>
      </w:r>
      <w:r>
        <w:t xml:space="preserve">                                                                      </w:t>
      </w:r>
      <w:r w:rsidRPr="009D57F0">
        <w:rPr>
          <w:b/>
        </w:rPr>
        <w:t>ARS Best Miniature Spray Certificate.</w:t>
      </w:r>
    </w:p>
    <w:p w:rsidR="00EC062F" w:rsidRPr="009D57F0" w:rsidRDefault="00EC062F" w:rsidP="00D917B4">
      <w:pPr>
        <w:pStyle w:val="NoSpacing"/>
        <w:rPr>
          <w:b/>
        </w:rPr>
      </w:pPr>
    </w:p>
    <w:p w:rsidR="00EC062F" w:rsidRPr="009D57F0" w:rsidRDefault="00EC062F" w:rsidP="006F2048">
      <w:pPr>
        <w:pStyle w:val="NoSpacing"/>
        <w:numPr>
          <w:ilvl w:val="0"/>
          <w:numId w:val="8"/>
        </w:numPr>
        <w:rPr>
          <w:b/>
        </w:rPr>
      </w:pPr>
      <w:r>
        <w:rPr>
          <w:b/>
        </w:rPr>
        <w:t>OPEN MINIATURES</w:t>
      </w:r>
      <w:r w:rsidRPr="009D57F0">
        <w:rPr>
          <w:b/>
        </w:rPr>
        <w:t xml:space="preserve">: </w:t>
      </w:r>
      <w:r>
        <w:t>One-Bloom-per-</w:t>
      </w:r>
      <w:r w:rsidRPr="009D57F0">
        <w:t>stem</w:t>
      </w:r>
      <w:r>
        <w:t>. Stamens must show.</w:t>
      </w:r>
      <w:r w:rsidRPr="009D57F0">
        <w:t xml:space="preserve"> </w:t>
      </w:r>
      <w:r>
        <w:t xml:space="preserve">Single miniatures 4 – 8 petals must be shown in class 58. </w:t>
      </w:r>
      <w:r>
        <w:rPr>
          <w:b/>
        </w:rPr>
        <w:t xml:space="preserve">                                                                                                    ARS Best Miniature Open Bloom</w:t>
      </w:r>
      <w:r w:rsidRPr="009D57F0">
        <w:rPr>
          <w:b/>
        </w:rPr>
        <w:t xml:space="preserve"> Certificate.                                          </w:t>
      </w:r>
    </w:p>
    <w:p w:rsidR="00EC062F" w:rsidRDefault="00EC062F" w:rsidP="00280F69">
      <w:pPr>
        <w:pStyle w:val="NoSpacing"/>
        <w:ind w:left="3690"/>
        <w:rPr>
          <w:b/>
        </w:rPr>
      </w:pPr>
    </w:p>
    <w:p w:rsidR="00EC062F" w:rsidRPr="009D57F0" w:rsidRDefault="00EC062F" w:rsidP="00280F69">
      <w:pPr>
        <w:pStyle w:val="NoSpacing"/>
        <w:numPr>
          <w:ilvl w:val="0"/>
          <w:numId w:val="8"/>
        </w:numPr>
        <w:rPr>
          <w:b/>
        </w:rPr>
      </w:pPr>
      <w:r>
        <w:rPr>
          <w:b/>
        </w:rPr>
        <w:t>MINIFLORAS</w:t>
      </w:r>
      <w:r w:rsidRPr="009D57F0">
        <w:rPr>
          <w:b/>
        </w:rPr>
        <w:t xml:space="preserve">: </w:t>
      </w:r>
      <w:r>
        <w:t>One-bloom-per -stem at exhibition stage. Single minifloras, 4-8 petals must be exhibited in class 62.</w:t>
      </w:r>
    </w:p>
    <w:p w:rsidR="00EC062F" w:rsidRPr="009D57F0" w:rsidRDefault="00EC062F" w:rsidP="00D917B4">
      <w:pPr>
        <w:pStyle w:val="NoSpacing"/>
        <w:ind w:firstLine="580"/>
        <w:rPr>
          <w:b/>
        </w:rPr>
      </w:pPr>
      <w:r w:rsidRPr="009D57F0">
        <w:rPr>
          <w:b/>
        </w:rPr>
        <w:t xml:space="preserve">ARS Gold Medal Certificate, </w:t>
      </w:r>
      <w:r>
        <w:rPr>
          <w:b/>
        </w:rPr>
        <w:t xml:space="preserve">Miniflora </w:t>
      </w:r>
      <w:r w:rsidRPr="009D57F0">
        <w:rPr>
          <w:b/>
        </w:rPr>
        <w:t>Queen of Show</w:t>
      </w:r>
    </w:p>
    <w:p w:rsidR="00EC062F" w:rsidRPr="009D57F0" w:rsidRDefault="00EC062F" w:rsidP="00D917B4">
      <w:pPr>
        <w:pStyle w:val="NoSpacing"/>
        <w:ind w:firstLine="580"/>
        <w:rPr>
          <w:b/>
        </w:rPr>
      </w:pPr>
      <w:r w:rsidRPr="009D57F0">
        <w:rPr>
          <w:b/>
        </w:rPr>
        <w:t xml:space="preserve">ARS Silver Medal Certificate, </w:t>
      </w:r>
      <w:r>
        <w:rPr>
          <w:b/>
        </w:rPr>
        <w:t xml:space="preserve">Miniflora </w:t>
      </w:r>
      <w:r w:rsidRPr="009D57F0">
        <w:rPr>
          <w:b/>
        </w:rPr>
        <w:t>King of Show</w:t>
      </w:r>
    </w:p>
    <w:p w:rsidR="00EC062F" w:rsidRPr="009D57F0" w:rsidRDefault="00EC062F" w:rsidP="00D917B4">
      <w:pPr>
        <w:pStyle w:val="NoSpacing"/>
        <w:ind w:firstLine="580"/>
        <w:rPr>
          <w:b/>
        </w:rPr>
      </w:pPr>
      <w:r w:rsidRPr="009D57F0">
        <w:rPr>
          <w:b/>
        </w:rPr>
        <w:t xml:space="preserve">ARS Bronze Medal Certificate. </w:t>
      </w:r>
      <w:r>
        <w:rPr>
          <w:b/>
        </w:rPr>
        <w:t xml:space="preserve">Miniflora </w:t>
      </w:r>
      <w:r w:rsidRPr="009D57F0">
        <w:rPr>
          <w:b/>
        </w:rPr>
        <w:t>Princess of Show</w:t>
      </w:r>
    </w:p>
    <w:p w:rsidR="00EC062F" w:rsidRPr="009D57F0" w:rsidRDefault="00EC062F" w:rsidP="00D917B4">
      <w:pPr>
        <w:pStyle w:val="NoSpacing"/>
        <w:ind w:firstLine="580"/>
        <w:rPr>
          <w:b/>
        </w:rPr>
      </w:pPr>
      <w:r w:rsidRPr="009D57F0">
        <w:rPr>
          <w:b/>
        </w:rPr>
        <w:t xml:space="preserve">Court of Honor up to 5 additional blooms of merit may receive PPRS Certificates                                                                    </w:t>
      </w:r>
    </w:p>
    <w:p w:rsidR="00EC062F" w:rsidRPr="009D57F0" w:rsidRDefault="00EC062F" w:rsidP="00280F69">
      <w:pPr>
        <w:pStyle w:val="NoSpacing"/>
        <w:rPr>
          <w:b/>
        </w:rPr>
      </w:pPr>
    </w:p>
    <w:p w:rsidR="00EC062F" w:rsidRDefault="00EC062F" w:rsidP="00D917B4">
      <w:pPr>
        <w:pStyle w:val="NoSpacing"/>
        <w:numPr>
          <w:ilvl w:val="0"/>
          <w:numId w:val="8"/>
        </w:numPr>
        <w:rPr>
          <w:b/>
        </w:rPr>
      </w:pPr>
      <w:r>
        <w:rPr>
          <w:b/>
        </w:rPr>
        <w:t xml:space="preserve"> SINGLE MINIFLORAS: </w:t>
      </w:r>
      <w:r>
        <w:t xml:space="preserve">One- bloom - </w:t>
      </w:r>
      <w:r w:rsidRPr="00597284">
        <w:t>per-stem</w:t>
      </w:r>
      <w:r>
        <w:rPr>
          <w:b/>
        </w:rPr>
        <w:t xml:space="preserve">. </w:t>
      </w:r>
      <w:r>
        <w:t xml:space="preserve"> (4 to 8 petals only)</w:t>
      </w:r>
      <w:r>
        <w:rPr>
          <w:b/>
        </w:rPr>
        <w:t xml:space="preserve"> No side buds.        </w:t>
      </w:r>
    </w:p>
    <w:p w:rsidR="00EC062F" w:rsidRPr="009D57F0" w:rsidRDefault="00EC062F" w:rsidP="00825060">
      <w:pPr>
        <w:pStyle w:val="NoSpacing"/>
        <w:ind w:left="220"/>
        <w:rPr>
          <w:b/>
        </w:rPr>
      </w:pPr>
      <w:r>
        <w:rPr>
          <w:b/>
        </w:rPr>
        <w:t xml:space="preserve">                                                                                                                                      ARS Single Miniflora Certificate.                                                                                               </w:t>
      </w:r>
      <w:r w:rsidRPr="009D57F0">
        <w:rPr>
          <w:b/>
        </w:rPr>
        <w:t xml:space="preserve">                                                                 </w:t>
      </w:r>
    </w:p>
    <w:p w:rsidR="00EC062F" w:rsidRPr="009D57F0" w:rsidRDefault="00EC062F" w:rsidP="00280F69">
      <w:pPr>
        <w:pStyle w:val="NoSpacing"/>
        <w:ind w:left="1440"/>
        <w:rPr>
          <w:b/>
        </w:rPr>
      </w:pPr>
    </w:p>
    <w:p w:rsidR="00EC062F" w:rsidRDefault="00EC062F" w:rsidP="00D917B4">
      <w:pPr>
        <w:pStyle w:val="NoSpacing"/>
        <w:numPr>
          <w:ilvl w:val="0"/>
          <w:numId w:val="8"/>
        </w:numPr>
        <w:rPr>
          <w:b/>
        </w:rPr>
      </w:pPr>
      <w:r w:rsidRPr="009D57F0">
        <w:rPr>
          <w:b/>
        </w:rPr>
        <w:t>MINIF</w:t>
      </w:r>
      <w:r>
        <w:rPr>
          <w:b/>
        </w:rPr>
        <w:t>LORA SPRAYS</w:t>
      </w:r>
      <w:r w:rsidRPr="009D57F0">
        <w:rPr>
          <w:b/>
        </w:rPr>
        <w:t xml:space="preserve">: </w:t>
      </w:r>
      <w:r>
        <w:t xml:space="preserve">One spray.                                                                      </w:t>
      </w:r>
      <w:r>
        <w:rPr>
          <w:b/>
        </w:rPr>
        <w:t>ARS Miniflora Spray</w:t>
      </w:r>
      <w:r w:rsidRPr="009D57F0">
        <w:rPr>
          <w:b/>
        </w:rPr>
        <w:t xml:space="preserve"> Certificate.      </w:t>
      </w:r>
    </w:p>
    <w:p w:rsidR="00EC062F" w:rsidRPr="009D57F0" w:rsidRDefault="00EC062F" w:rsidP="00D917B4">
      <w:pPr>
        <w:pStyle w:val="NoSpacing"/>
        <w:ind w:firstLine="580"/>
        <w:rPr>
          <w:b/>
        </w:rPr>
      </w:pPr>
      <w:r w:rsidRPr="009D57F0">
        <w:rPr>
          <w:b/>
        </w:rPr>
        <w:t xml:space="preserve">                                      </w:t>
      </w:r>
    </w:p>
    <w:p w:rsidR="00EC062F" w:rsidRDefault="00EC062F" w:rsidP="00486FAE">
      <w:pPr>
        <w:pStyle w:val="NoSpacing"/>
        <w:numPr>
          <w:ilvl w:val="0"/>
          <w:numId w:val="8"/>
        </w:numPr>
        <w:rPr>
          <w:sz w:val="24"/>
          <w:szCs w:val="24"/>
        </w:rPr>
      </w:pPr>
      <w:r w:rsidRPr="00597284">
        <w:rPr>
          <w:b/>
        </w:rPr>
        <w:t>OPEN MINIFLORAS</w:t>
      </w:r>
      <w:r>
        <w:rPr>
          <w:b/>
          <w:sz w:val="24"/>
          <w:szCs w:val="24"/>
        </w:rPr>
        <w:t xml:space="preserve">: </w:t>
      </w:r>
      <w:r w:rsidRPr="00486FAE">
        <w:rPr>
          <w:sz w:val="24"/>
          <w:szCs w:val="24"/>
        </w:rPr>
        <w:t xml:space="preserve">One-bloom-per-stem. Stamens must show. </w:t>
      </w:r>
      <w:r w:rsidRPr="00196934">
        <w:rPr>
          <w:b/>
          <w:sz w:val="24"/>
          <w:szCs w:val="24"/>
        </w:rPr>
        <w:t>Single minifloras must be exhibited in</w:t>
      </w:r>
      <w:r w:rsidRPr="00486FAE">
        <w:rPr>
          <w:sz w:val="24"/>
          <w:szCs w:val="24"/>
        </w:rPr>
        <w:t xml:space="preserve"> </w:t>
      </w:r>
    </w:p>
    <w:p w:rsidR="00EC062F" w:rsidRDefault="00EC062F" w:rsidP="00486FAE">
      <w:pPr>
        <w:pStyle w:val="NoSpacing"/>
        <w:ind w:left="220"/>
        <w:rPr>
          <w:sz w:val="24"/>
          <w:szCs w:val="24"/>
        </w:rPr>
      </w:pPr>
      <w:r w:rsidRPr="00196934">
        <w:rPr>
          <w:b/>
        </w:rPr>
        <w:t xml:space="preserve">       </w:t>
      </w:r>
      <w:r>
        <w:rPr>
          <w:b/>
          <w:sz w:val="24"/>
          <w:szCs w:val="24"/>
        </w:rPr>
        <w:t>Class 62</w:t>
      </w:r>
      <w:r w:rsidRPr="00196934">
        <w:rPr>
          <w:b/>
          <w:sz w:val="24"/>
          <w:szCs w:val="24"/>
        </w:rPr>
        <w:t>.</w:t>
      </w:r>
      <w:r>
        <w:rPr>
          <w:sz w:val="24"/>
          <w:szCs w:val="24"/>
        </w:rPr>
        <w:t xml:space="preserve"> Other varieties whose exhibition stage if fully open must be exhibited in Class 60.</w:t>
      </w:r>
    </w:p>
    <w:p w:rsidR="00EC062F" w:rsidRDefault="00EC062F" w:rsidP="00486FAE">
      <w:pPr>
        <w:pStyle w:val="NoSpacing"/>
        <w:ind w:left="220"/>
        <w:rPr>
          <w:sz w:val="24"/>
          <w:szCs w:val="24"/>
        </w:rPr>
      </w:pPr>
      <w:r>
        <w:rPr>
          <w:sz w:val="24"/>
          <w:szCs w:val="24"/>
        </w:rPr>
        <w:t xml:space="preserve">                                                                                                                    </w:t>
      </w:r>
      <w:r>
        <w:rPr>
          <w:b/>
          <w:sz w:val="24"/>
          <w:szCs w:val="24"/>
        </w:rPr>
        <w:t>ARS</w:t>
      </w:r>
      <w:r w:rsidRPr="00486FAE">
        <w:rPr>
          <w:b/>
          <w:sz w:val="24"/>
          <w:szCs w:val="24"/>
        </w:rPr>
        <w:t xml:space="preserve"> Miniflora Open Bloom Certificate</w:t>
      </w:r>
      <w:r>
        <w:rPr>
          <w:sz w:val="24"/>
          <w:szCs w:val="24"/>
        </w:rPr>
        <w:t>.</w:t>
      </w:r>
    </w:p>
    <w:p w:rsidR="00EC062F" w:rsidRPr="00486FAE" w:rsidRDefault="00EC062F" w:rsidP="00486FAE">
      <w:pPr>
        <w:pStyle w:val="NoSpacing"/>
        <w:ind w:left="220"/>
        <w:rPr>
          <w:sz w:val="24"/>
          <w:szCs w:val="24"/>
        </w:rPr>
      </w:pPr>
    </w:p>
    <w:p w:rsidR="00EC062F" w:rsidRPr="00597284" w:rsidRDefault="00EC062F" w:rsidP="00D917B4">
      <w:pPr>
        <w:pStyle w:val="NoSpacing"/>
        <w:jc w:val="center"/>
        <w:rPr>
          <w:b/>
          <w:sz w:val="24"/>
          <w:szCs w:val="24"/>
        </w:rPr>
      </w:pPr>
      <w:r>
        <w:rPr>
          <w:b/>
          <w:sz w:val="24"/>
          <w:szCs w:val="24"/>
        </w:rPr>
        <w:t>SECTION: D</w:t>
      </w:r>
      <w:r w:rsidRPr="00597284">
        <w:rPr>
          <w:b/>
          <w:sz w:val="24"/>
          <w:szCs w:val="24"/>
        </w:rPr>
        <w:t xml:space="preserve">          ROSE BOUQUET CLASS</w:t>
      </w:r>
    </w:p>
    <w:p w:rsidR="00EC062F" w:rsidRPr="009D57F0" w:rsidRDefault="00EC062F" w:rsidP="00D917B4">
      <w:pPr>
        <w:pStyle w:val="NoSpacing"/>
        <w:jc w:val="center"/>
        <w:rPr>
          <w:b/>
        </w:rPr>
      </w:pPr>
    </w:p>
    <w:p w:rsidR="00EC062F" w:rsidRPr="009D57F0" w:rsidRDefault="00EC062F" w:rsidP="00D917B4">
      <w:pPr>
        <w:pStyle w:val="NoSpacing"/>
        <w:ind w:left="220"/>
        <w:rPr>
          <w:b/>
        </w:rPr>
      </w:pPr>
      <w:r w:rsidRPr="009D57F0">
        <w:t xml:space="preserve">Don’t throw away leftover roses! Arrange them in a container and enter the Bouquet class. Roses must be named on the entry tag.  </w:t>
      </w:r>
      <w:r w:rsidRPr="009D57F0">
        <w:rPr>
          <w:b/>
        </w:rPr>
        <w:t>EXHIBITOR</w:t>
      </w:r>
      <w:r w:rsidRPr="009D57F0">
        <w:t xml:space="preserve"> </w:t>
      </w:r>
      <w:r>
        <w:rPr>
          <w:b/>
        </w:rPr>
        <w:t>must provide their</w:t>
      </w:r>
      <w:r w:rsidRPr="009D57F0">
        <w:rPr>
          <w:b/>
        </w:rPr>
        <w:t xml:space="preserve"> own container</w:t>
      </w:r>
      <w:r>
        <w:rPr>
          <w:b/>
        </w:rPr>
        <w:t>.</w:t>
      </w:r>
    </w:p>
    <w:p w:rsidR="00EC062F" w:rsidRPr="009D57F0" w:rsidRDefault="00EC062F" w:rsidP="00280F69">
      <w:pPr>
        <w:pStyle w:val="NoSpacing"/>
        <w:rPr>
          <w:b/>
        </w:rPr>
      </w:pPr>
    </w:p>
    <w:p w:rsidR="00EC062F" w:rsidRDefault="00EC062F" w:rsidP="00D917B4">
      <w:pPr>
        <w:pStyle w:val="NoSpacing"/>
        <w:numPr>
          <w:ilvl w:val="0"/>
          <w:numId w:val="8"/>
        </w:numPr>
        <w:rPr>
          <w:b/>
        </w:rPr>
      </w:pPr>
      <w:r w:rsidRPr="009D57F0">
        <w:rPr>
          <w:b/>
        </w:rPr>
        <w:t xml:space="preserve">LARGE </w:t>
      </w:r>
      <w:r>
        <w:rPr>
          <w:b/>
        </w:rPr>
        <w:t>ROSE BOUQUET</w:t>
      </w:r>
    </w:p>
    <w:p w:rsidR="00EC062F" w:rsidRPr="009D57F0" w:rsidRDefault="00EC062F" w:rsidP="000E7289">
      <w:pPr>
        <w:pStyle w:val="NoSpacing"/>
        <w:ind w:left="220"/>
        <w:rPr>
          <w:b/>
        </w:rPr>
      </w:pPr>
    </w:p>
    <w:p w:rsidR="00EC062F" w:rsidRPr="009D57F0" w:rsidRDefault="00EC062F" w:rsidP="00280F69">
      <w:pPr>
        <w:pStyle w:val="NoSpacing"/>
        <w:numPr>
          <w:ilvl w:val="0"/>
          <w:numId w:val="8"/>
        </w:numPr>
        <w:rPr>
          <w:b/>
        </w:rPr>
      </w:pPr>
      <w:r w:rsidRPr="009D57F0">
        <w:rPr>
          <w:b/>
        </w:rPr>
        <w:t>M</w:t>
      </w:r>
      <w:r>
        <w:rPr>
          <w:b/>
        </w:rPr>
        <w:t>INIATURE AND MINIFLORA ROSE BOUQUET</w:t>
      </w:r>
    </w:p>
    <w:p w:rsidR="00EC062F" w:rsidRPr="004347CC" w:rsidRDefault="00EC062F" w:rsidP="00D917B4">
      <w:pPr>
        <w:pStyle w:val="NoSpacing"/>
        <w:ind w:firstLine="580"/>
        <w:rPr>
          <w:b/>
        </w:rPr>
      </w:pPr>
      <w:r>
        <w:rPr>
          <w:b/>
        </w:rPr>
        <w:t xml:space="preserve">                                                                                                    Pikes Peak Rose Society</w:t>
      </w:r>
      <w:r w:rsidRPr="004347CC">
        <w:rPr>
          <w:b/>
        </w:rPr>
        <w:t xml:space="preserve"> Best in section Certificate.</w:t>
      </w:r>
    </w:p>
    <w:p w:rsidR="00EC062F" w:rsidRPr="004347CC" w:rsidRDefault="00EC062F" w:rsidP="00D917B4">
      <w:pPr>
        <w:pStyle w:val="NoSpacing"/>
        <w:ind w:firstLine="580"/>
        <w:rPr>
          <w:b/>
        </w:rPr>
      </w:pPr>
    </w:p>
    <w:p w:rsidR="00EC062F" w:rsidRDefault="00EC062F" w:rsidP="00D917B4">
      <w:pPr>
        <w:pStyle w:val="NoSpacing"/>
        <w:ind w:firstLine="580"/>
        <w:rPr>
          <w:b/>
        </w:rPr>
      </w:pPr>
    </w:p>
    <w:p w:rsidR="00EC062F" w:rsidRDefault="00EC062F" w:rsidP="00D917B4">
      <w:pPr>
        <w:pStyle w:val="NoSpacing"/>
        <w:ind w:firstLine="580"/>
        <w:rPr>
          <w:b/>
        </w:rPr>
      </w:pPr>
    </w:p>
    <w:p w:rsidR="00EC062F" w:rsidRPr="009D57F0" w:rsidRDefault="00EC062F" w:rsidP="00D917B4">
      <w:pPr>
        <w:pStyle w:val="NoSpacing"/>
        <w:rPr>
          <w:b/>
        </w:rPr>
      </w:pPr>
    </w:p>
    <w:p w:rsidR="00EC062F" w:rsidRPr="00486FAE" w:rsidRDefault="00EC062F" w:rsidP="00D917B4">
      <w:pPr>
        <w:pStyle w:val="NoSpacing"/>
        <w:jc w:val="center"/>
        <w:rPr>
          <w:b/>
          <w:sz w:val="24"/>
          <w:szCs w:val="24"/>
        </w:rPr>
      </w:pPr>
      <w:r>
        <w:rPr>
          <w:b/>
          <w:sz w:val="24"/>
          <w:szCs w:val="24"/>
        </w:rPr>
        <w:t>SECTION: E</w:t>
      </w:r>
      <w:r w:rsidRPr="00486FAE">
        <w:rPr>
          <w:b/>
          <w:sz w:val="24"/>
          <w:szCs w:val="24"/>
        </w:rPr>
        <w:t xml:space="preserve">      NOVICE EXHIBITORS</w:t>
      </w:r>
    </w:p>
    <w:p w:rsidR="00EC062F" w:rsidRPr="00486FAE" w:rsidRDefault="00EC062F" w:rsidP="00280F69">
      <w:pPr>
        <w:pStyle w:val="NoSpacing"/>
        <w:rPr>
          <w:b/>
          <w:sz w:val="24"/>
          <w:szCs w:val="24"/>
        </w:rPr>
      </w:pPr>
    </w:p>
    <w:p w:rsidR="00EC062F" w:rsidRPr="009D57F0" w:rsidRDefault="00EC062F" w:rsidP="00D917B4">
      <w:pPr>
        <w:pStyle w:val="NoSpacing"/>
        <w:ind w:left="220"/>
      </w:pPr>
      <w:r w:rsidRPr="009D57F0">
        <w:t xml:space="preserve">This section is open to exhibitors who have won </w:t>
      </w:r>
      <w:r>
        <w:t>three (</w:t>
      </w:r>
      <w:r w:rsidRPr="009D57F0">
        <w:t>3</w:t>
      </w:r>
      <w:r>
        <w:t xml:space="preserve">) or fewer blue ribbons in </w:t>
      </w:r>
      <w:r w:rsidRPr="009D57F0">
        <w:t>ARS accredited rose show</w:t>
      </w:r>
      <w:r>
        <w:t>s</w:t>
      </w:r>
      <w:r w:rsidRPr="009D57F0">
        <w:t xml:space="preserve">. The </w:t>
      </w:r>
      <w:r>
        <w:t>entries must have been grown by the exhibitor. Novice exhibitors are not restricted to these classes, but may enter other classes as well.</w:t>
      </w:r>
    </w:p>
    <w:p w:rsidR="00EC062F" w:rsidRPr="009D57F0" w:rsidRDefault="00EC062F" w:rsidP="00280F69">
      <w:pPr>
        <w:pStyle w:val="NoSpacing"/>
      </w:pPr>
    </w:p>
    <w:p w:rsidR="00EC062F" w:rsidRPr="009D57F0" w:rsidRDefault="00EC062F" w:rsidP="008F0E27">
      <w:pPr>
        <w:pStyle w:val="NoSpacing"/>
        <w:numPr>
          <w:ilvl w:val="0"/>
          <w:numId w:val="8"/>
        </w:numPr>
      </w:pPr>
      <w:r>
        <w:rPr>
          <w:b/>
        </w:rPr>
        <w:t xml:space="preserve">LARGE </w:t>
      </w:r>
      <w:r w:rsidRPr="009C21F6">
        <w:t>ROSES: One</w:t>
      </w:r>
      <w:r>
        <w:rPr>
          <w:b/>
        </w:rPr>
        <w:t xml:space="preserve"> </w:t>
      </w:r>
      <w:r w:rsidRPr="009C21F6">
        <w:t>specimen (one-bloom-per-stem, spray or open</w:t>
      </w:r>
      <w:r>
        <w:t xml:space="preserve"> bloom) of</w:t>
      </w:r>
      <w:r w:rsidRPr="009C21F6">
        <w:t xml:space="preserve"> any variety of large rose.</w:t>
      </w:r>
    </w:p>
    <w:p w:rsidR="00EC062F" w:rsidRPr="009C21F6" w:rsidRDefault="00EC062F" w:rsidP="00280F69">
      <w:pPr>
        <w:pStyle w:val="NoSpacing"/>
        <w:numPr>
          <w:ilvl w:val="0"/>
          <w:numId w:val="8"/>
        </w:numPr>
      </w:pPr>
      <w:r>
        <w:rPr>
          <w:b/>
        </w:rPr>
        <w:t>MINIATURE AND MINIFLORA ROSES</w:t>
      </w:r>
      <w:r w:rsidRPr="009C21F6">
        <w:t>: One specimen (one-bloom-per-stem, spray, or open bloom) of any variety of miniature or Miniflora rose.</w:t>
      </w:r>
    </w:p>
    <w:p w:rsidR="00EC062F" w:rsidRPr="009D57F0" w:rsidRDefault="00EC062F" w:rsidP="00796446">
      <w:pPr>
        <w:pStyle w:val="NoSpacing"/>
        <w:ind w:left="580"/>
      </w:pPr>
      <w:r>
        <w:rPr>
          <w:b/>
        </w:rPr>
        <w:t xml:space="preserve">                                                                  </w:t>
      </w:r>
      <w:r w:rsidRPr="009D57F0">
        <w:rPr>
          <w:b/>
        </w:rPr>
        <w:t>ARS Best Novic</w:t>
      </w:r>
      <w:r>
        <w:rPr>
          <w:b/>
        </w:rPr>
        <w:t xml:space="preserve">e Certificate for best entry in section E may be awarded </w:t>
      </w:r>
    </w:p>
    <w:p w:rsidR="00EC062F" w:rsidRDefault="00EC062F" w:rsidP="00D917B4">
      <w:pPr>
        <w:pStyle w:val="NoSpacing"/>
        <w:jc w:val="center"/>
        <w:rPr>
          <w:b/>
          <w:sz w:val="24"/>
          <w:szCs w:val="24"/>
        </w:rPr>
      </w:pPr>
    </w:p>
    <w:p w:rsidR="00EC062F" w:rsidRPr="009C21F6" w:rsidRDefault="00EC062F" w:rsidP="00D917B4">
      <w:pPr>
        <w:pStyle w:val="NoSpacing"/>
        <w:jc w:val="center"/>
        <w:rPr>
          <w:b/>
          <w:sz w:val="24"/>
          <w:szCs w:val="24"/>
        </w:rPr>
      </w:pPr>
      <w:r>
        <w:rPr>
          <w:b/>
          <w:sz w:val="24"/>
          <w:szCs w:val="24"/>
        </w:rPr>
        <w:t>SECTION: F</w:t>
      </w:r>
      <w:r w:rsidRPr="009C21F6">
        <w:rPr>
          <w:b/>
          <w:sz w:val="24"/>
          <w:szCs w:val="24"/>
        </w:rPr>
        <w:t xml:space="preserve">           JUNIORS</w:t>
      </w:r>
    </w:p>
    <w:p w:rsidR="00EC062F" w:rsidRPr="009D57F0" w:rsidRDefault="00EC062F" w:rsidP="00280F69">
      <w:pPr>
        <w:pStyle w:val="NoSpacing"/>
        <w:rPr>
          <w:b/>
        </w:rPr>
      </w:pPr>
    </w:p>
    <w:p w:rsidR="00EC062F" w:rsidRPr="009D57F0" w:rsidRDefault="00EC062F" w:rsidP="003C3688">
      <w:pPr>
        <w:pStyle w:val="NoSpacing"/>
        <w:ind w:left="220"/>
      </w:pPr>
      <w:r>
        <w:t xml:space="preserve">This section is open to exhibitors’ </w:t>
      </w:r>
      <w:r w:rsidRPr="009D57F0">
        <w:t xml:space="preserve">ages </w:t>
      </w:r>
      <w:r w:rsidRPr="00796446">
        <w:rPr>
          <w:b/>
        </w:rPr>
        <w:t>12 to 18 years old</w:t>
      </w:r>
      <w:r>
        <w:t xml:space="preserve"> who have won three</w:t>
      </w:r>
      <w:r w:rsidRPr="009D57F0">
        <w:t xml:space="preserve"> </w:t>
      </w:r>
      <w:r>
        <w:t>(</w:t>
      </w:r>
      <w:r w:rsidRPr="009D57F0">
        <w:t>3</w:t>
      </w:r>
      <w:r>
        <w:t>) or fewer blue ribbons in</w:t>
      </w:r>
      <w:r w:rsidRPr="009D57F0">
        <w:t xml:space="preserve"> ARS accredited rose show</w:t>
      </w:r>
      <w:r>
        <w:t>s.  The entries must have been grown by the exhibitor. Junior exhibitors are not restricted to these classes, but may enter the other classes as well.</w:t>
      </w:r>
    </w:p>
    <w:p w:rsidR="00EC062F" w:rsidRPr="009D57F0" w:rsidRDefault="00EC062F" w:rsidP="00280F69">
      <w:pPr>
        <w:pStyle w:val="NoSpacing"/>
        <w:ind w:left="225"/>
      </w:pPr>
    </w:p>
    <w:p w:rsidR="00EC062F" w:rsidRDefault="00EC062F" w:rsidP="00280F69">
      <w:pPr>
        <w:pStyle w:val="NoSpacing"/>
        <w:numPr>
          <w:ilvl w:val="0"/>
          <w:numId w:val="8"/>
        </w:numPr>
      </w:pPr>
      <w:r>
        <w:rPr>
          <w:b/>
        </w:rPr>
        <w:t xml:space="preserve">LARGE ROSES: </w:t>
      </w:r>
      <w:r w:rsidRPr="00796446">
        <w:t>One specimen (one-bloom-per-stem, spray, or open bloom) of any variety of large rose.</w:t>
      </w:r>
    </w:p>
    <w:p w:rsidR="00EC062F" w:rsidRPr="00796446" w:rsidRDefault="00EC062F" w:rsidP="008F0E27">
      <w:pPr>
        <w:pStyle w:val="NoSpacing"/>
        <w:ind w:left="220"/>
      </w:pPr>
    </w:p>
    <w:p w:rsidR="00EC062F" w:rsidRDefault="00EC062F" w:rsidP="009C21F6">
      <w:pPr>
        <w:pStyle w:val="NoSpacing"/>
        <w:numPr>
          <w:ilvl w:val="0"/>
          <w:numId w:val="8"/>
        </w:numPr>
      </w:pPr>
      <w:r>
        <w:rPr>
          <w:b/>
        </w:rPr>
        <w:t>MINIATURE AND MINIFLORA ROSES: One specimen (one-bloom-per-stem, spray, or open bloom) of any variety of Miniature or Miniflora rose.</w:t>
      </w:r>
      <w:r w:rsidRPr="009D57F0">
        <w:t xml:space="preserve"> </w:t>
      </w:r>
    </w:p>
    <w:p w:rsidR="00EC062F" w:rsidRPr="009D57F0" w:rsidRDefault="00EC062F" w:rsidP="003C3688">
      <w:pPr>
        <w:pStyle w:val="NoSpacing"/>
        <w:ind w:left="580"/>
        <w:rPr>
          <w:b/>
        </w:rPr>
      </w:pPr>
      <w:r>
        <w:rPr>
          <w:b/>
        </w:rPr>
        <w:t xml:space="preserve">                                                              </w:t>
      </w:r>
      <w:r w:rsidRPr="009D57F0">
        <w:rPr>
          <w:b/>
        </w:rPr>
        <w:t>ARS Best Juniors Certificate for the best ent</w:t>
      </w:r>
      <w:r>
        <w:rPr>
          <w:b/>
        </w:rPr>
        <w:t>ry in section F</w:t>
      </w:r>
      <w:r w:rsidRPr="009D57F0">
        <w:rPr>
          <w:b/>
        </w:rPr>
        <w:t xml:space="preserve"> may be awarded.</w:t>
      </w:r>
    </w:p>
    <w:p w:rsidR="00EC062F" w:rsidRDefault="00EC062F" w:rsidP="003C3688">
      <w:pPr>
        <w:pStyle w:val="NoSpacing"/>
        <w:jc w:val="center"/>
        <w:rPr>
          <w:b/>
          <w:sz w:val="24"/>
          <w:szCs w:val="24"/>
        </w:rPr>
      </w:pPr>
      <w:r>
        <w:rPr>
          <w:b/>
          <w:sz w:val="24"/>
          <w:szCs w:val="24"/>
        </w:rPr>
        <w:t xml:space="preserve">  </w:t>
      </w:r>
    </w:p>
    <w:p w:rsidR="00EC062F" w:rsidRPr="00796446" w:rsidRDefault="00EC062F" w:rsidP="003C3688">
      <w:pPr>
        <w:pStyle w:val="NoSpacing"/>
        <w:jc w:val="center"/>
        <w:rPr>
          <w:b/>
          <w:sz w:val="24"/>
          <w:szCs w:val="24"/>
        </w:rPr>
      </w:pPr>
      <w:r>
        <w:rPr>
          <w:b/>
          <w:sz w:val="24"/>
          <w:szCs w:val="24"/>
        </w:rPr>
        <w:t xml:space="preserve">   SECTION: G</w:t>
      </w:r>
      <w:r w:rsidRPr="00796446">
        <w:rPr>
          <w:b/>
          <w:sz w:val="24"/>
          <w:szCs w:val="24"/>
        </w:rPr>
        <w:t xml:space="preserve">           JUDGES CLASSES</w:t>
      </w:r>
    </w:p>
    <w:p w:rsidR="00EC062F" w:rsidRPr="009D57F0" w:rsidRDefault="00EC062F" w:rsidP="00280F69">
      <w:pPr>
        <w:pStyle w:val="NoSpacing"/>
        <w:rPr>
          <w:b/>
        </w:rPr>
      </w:pPr>
    </w:p>
    <w:p w:rsidR="00EC062F" w:rsidRPr="00D35EEB" w:rsidRDefault="00EC062F" w:rsidP="003C3688">
      <w:pPr>
        <w:pStyle w:val="NoSpacing"/>
        <w:ind w:left="220"/>
        <w:rPr>
          <w:b/>
          <w:color w:val="FF0000"/>
        </w:rPr>
      </w:pPr>
      <w:r>
        <w:t xml:space="preserve">These classes are open </w:t>
      </w:r>
      <w:r w:rsidRPr="009D57F0">
        <w:t>to</w:t>
      </w:r>
      <w:r>
        <w:t xml:space="preserve"> judges who are judging the horticulture section of this show.</w:t>
      </w:r>
      <w:r w:rsidRPr="009D57F0">
        <w:t xml:space="preserve"> </w:t>
      </w:r>
      <w:r>
        <w:t xml:space="preserve">Judges judging other sections of this show may enter either these classes or the other horticulture classes, but not both. </w:t>
      </w:r>
    </w:p>
    <w:p w:rsidR="00EC062F" w:rsidRPr="009D57F0" w:rsidRDefault="00EC062F" w:rsidP="00280F69">
      <w:pPr>
        <w:pStyle w:val="NoSpacing"/>
        <w:ind w:left="3600"/>
        <w:rPr>
          <w:b/>
        </w:rPr>
      </w:pPr>
    </w:p>
    <w:p w:rsidR="00EC062F" w:rsidRDefault="00EC062F" w:rsidP="003C3688">
      <w:pPr>
        <w:pStyle w:val="NoSpacing"/>
        <w:numPr>
          <w:ilvl w:val="0"/>
          <w:numId w:val="8"/>
        </w:numPr>
      </w:pPr>
      <w:r>
        <w:rPr>
          <w:b/>
        </w:rPr>
        <w:t xml:space="preserve">LARGE ROSES: </w:t>
      </w:r>
      <w:r w:rsidRPr="00E678C8">
        <w:t>One specimen (one-bloom-per-stem, spray, or open bloom) or any variety large rose.</w:t>
      </w:r>
    </w:p>
    <w:p w:rsidR="00EC062F" w:rsidRPr="00E678C8" w:rsidRDefault="00EC062F" w:rsidP="003C3688">
      <w:pPr>
        <w:pStyle w:val="NoSpacing"/>
        <w:ind w:left="220"/>
      </w:pPr>
    </w:p>
    <w:p w:rsidR="00EC062F" w:rsidRDefault="00EC062F" w:rsidP="00BF499E">
      <w:pPr>
        <w:pStyle w:val="NoSpacing"/>
        <w:numPr>
          <w:ilvl w:val="0"/>
          <w:numId w:val="8"/>
        </w:numPr>
      </w:pPr>
      <w:r>
        <w:rPr>
          <w:b/>
        </w:rPr>
        <w:t xml:space="preserve">MINIATURE AND MINIFLORA ROSES: </w:t>
      </w:r>
      <w:r w:rsidRPr="00E678C8">
        <w:t>One specimen (one-bloom-per-stem, spray, or open</w:t>
      </w:r>
      <w:r>
        <w:t xml:space="preserve"> </w:t>
      </w:r>
      <w:r w:rsidRPr="00E678C8">
        <w:t xml:space="preserve">bloom) </w:t>
      </w:r>
      <w:r>
        <w:t>of any variety.</w:t>
      </w:r>
    </w:p>
    <w:p w:rsidR="00EC062F" w:rsidRPr="00F9451B" w:rsidRDefault="00EC062F" w:rsidP="00AC09B5">
      <w:pPr>
        <w:pStyle w:val="NoSpacing"/>
        <w:ind w:left="580"/>
        <w:rPr>
          <w:b/>
        </w:rPr>
      </w:pPr>
      <w:r>
        <w:rPr>
          <w:b/>
        </w:rPr>
        <w:t xml:space="preserve">                                                                                                               ARS</w:t>
      </w:r>
      <w:r w:rsidRPr="00F9451B">
        <w:rPr>
          <w:b/>
        </w:rPr>
        <w:t xml:space="preserve"> Judges Certificate for the best of section G.                                                                                                                      </w:t>
      </w:r>
    </w:p>
    <w:p w:rsidR="00EC062F" w:rsidRDefault="00EC062F" w:rsidP="00B36A73">
      <w:pPr>
        <w:pStyle w:val="NoSpacing"/>
      </w:pPr>
      <w:r w:rsidRPr="00F9451B">
        <w:t xml:space="preserve">                                                                                </w:t>
      </w:r>
    </w:p>
    <w:p w:rsidR="00EC062F" w:rsidRPr="00F9451B" w:rsidRDefault="00EC062F" w:rsidP="00B36A73">
      <w:pPr>
        <w:pStyle w:val="NoSpacing"/>
      </w:pPr>
    </w:p>
    <w:p w:rsidR="00EC062F" w:rsidRPr="006F2048" w:rsidRDefault="00EC062F" w:rsidP="00B36A73">
      <w:pPr>
        <w:pStyle w:val="NoSpacing"/>
        <w:rPr>
          <w:b/>
          <w:sz w:val="24"/>
          <w:szCs w:val="24"/>
        </w:rPr>
      </w:pPr>
      <w:r w:rsidRPr="006F2048">
        <w:rPr>
          <w:b/>
          <w:sz w:val="24"/>
          <w:szCs w:val="24"/>
        </w:rPr>
        <w:t xml:space="preserve">                                               </w:t>
      </w:r>
      <w:r>
        <w:rPr>
          <w:b/>
          <w:sz w:val="24"/>
          <w:szCs w:val="24"/>
        </w:rPr>
        <w:t xml:space="preserve">                      </w:t>
      </w:r>
      <w:r w:rsidRPr="006F2048">
        <w:rPr>
          <w:b/>
          <w:sz w:val="24"/>
          <w:szCs w:val="24"/>
        </w:rPr>
        <w:t xml:space="preserve">              DIVISION II                                                                                                                                                      </w:t>
      </w:r>
    </w:p>
    <w:p w:rsidR="00EC062F" w:rsidRPr="006F2048" w:rsidRDefault="00EC062F" w:rsidP="006F2048">
      <w:pPr>
        <w:pStyle w:val="NoSpacing"/>
        <w:rPr>
          <w:b/>
          <w:sz w:val="24"/>
          <w:szCs w:val="24"/>
        </w:rPr>
      </w:pPr>
      <w:r w:rsidRPr="006F2048">
        <w:rPr>
          <w:sz w:val="24"/>
          <w:szCs w:val="24"/>
        </w:rPr>
        <w:t xml:space="preserve">                                       </w:t>
      </w:r>
      <w:r>
        <w:rPr>
          <w:sz w:val="24"/>
          <w:szCs w:val="24"/>
        </w:rPr>
        <w:t xml:space="preserve">                           </w:t>
      </w:r>
      <w:r w:rsidRPr="006F2048">
        <w:rPr>
          <w:sz w:val="24"/>
          <w:szCs w:val="24"/>
        </w:rPr>
        <w:t xml:space="preserve">  </w:t>
      </w:r>
      <w:r w:rsidRPr="006F2048">
        <w:rPr>
          <w:b/>
          <w:sz w:val="24"/>
          <w:szCs w:val="24"/>
        </w:rPr>
        <w:t xml:space="preserve">ARTISTIC ARRNGEMENT DESIGNS                                                              </w:t>
      </w:r>
    </w:p>
    <w:p w:rsidR="00EC062F" w:rsidRPr="008610DC" w:rsidRDefault="00EC062F" w:rsidP="0096626A">
      <w:pPr>
        <w:pStyle w:val="NoSpacing"/>
        <w:rPr>
          <w:b/>
          <w:sz w:val="24"/>
          <w:szCs w:val="24"/>
        </w:rPr>
      </w:pPr>
      <w:r>
        <w:rPr>
          <w:b/>
          <w:sz w:val="24"/>
          <w:szCs w:val="24"/>
        </w:rPr>
        <w:t xml:space="preserve">                                                                                      </w:t>
      </w:r>
      <w:r w:rsidRPr="008610DC">
        <w:rPr>
          <w:b/>
          <w:sz w:val="24"/>
          <w:szCs w:val="24"/>
        </w:rPr>
        <w:t>Theme</w:t>
      </w:r>
    </w:p>
    <w:p w:rsidR="00EC062F" w:rsidRPr="008610DC" w:rsidRDefault="00EC062F" w:rsidP="0096626A">
      <w:pPr>
        <w:pStyle w:val="NoSpacing"/>
        <w:rPr>
          <w:b/>
          <w:sz w:val="24"/>
          <w:szCs w:val="24"/>
        </w:rPr>
      </w:pPr>
      <w:r>
        <w:rPr>
          <w:b/>
          <w:sz w:val="24"/>
          <w:szCs w:val="24"/>
        </w:rPr>
        <w:t xml:space="preserve">                                                                        </w:t>
      </w:r>
      <w:r w:rsidRPr="008610DC">
        <w:rPr>
          <w:b/>
          <w:sz w:val="24"/>
          <w:szCs w:val="24"/>
        </w:rPr>
        <w:t>“ROSES OF THE WILD WEST”</w:t>
      </w:r>
    </w:p>
    <w:p w:rsidR="00EC062F" w:rsidRPr="009D57F0" w:rsidRDefault="00EC062F" w:rsidP="00B36A73">
      <w:pPr>
        <w:pStyle w:val="NoSpacing"/>
        <w:rPr>
          <w:b/>
        </w:rPr>
      </w:pPr>
    </w:p>
    <w:p w:rsidR="00EC062F" w:rsidRPr="009D57F0" w:rsidRDefault="00EC062F" w:rsidP="00B36A73">
      <w:pPr>
        <w:pStyle w:val="NoSpacing"/>
        <w:rPr>
          <w:b/>
        </w:rPr>
      </w:pPr>
      <w:r w:rsidRPr="009D57F0">
        <w:rPr>
          <w:b/>
        </w:rPr>
        <w:t>Arrangement rules and exhibitor</w:t>
      </w:r>
      <w:r>
        <w:rPr>
          <w:b/>
        </w:rPr>
        <w:t>s</w:t>
      </w:r>
      <w:r w:rsidRPr="009D57F0">
        <w:rPr>
          <w:b/>
        </w:rPr>
        <w:t xml:space="preserve"> information for this show.</w:t>
      </w:r>
    </w:p>
    <w:p w:rsidR="00EC062F" w:rsidRPr="009D57F0" w:rsidRDefault="00EC062F" w:rsidP="00391BE8">
      <w:pPr>
        <w:pStyle w:val="NoSpacing"/>
      </w:pPr>
      <w:r w:rsidRPr="009D57F0">
        <w:rPr>
          <w:b/>
        </w:rPr>
        <w:t xml:space="preserve">1. Eligibility: </w:t>
      </w:r>
      <w:r w:rsidRPr="009D57F0">
        <w:t>Any person registered for this convention may enter arrangements in this show.</w:t>
      </w:r>
    </w:p>
    <w:p w:rsidR="00EC062F" w:rsidRDefault="00EC062F" w:rsidP="00391BE8">
      <w:pPr>
        <w:pStyle w:val="NoSpacing"/>
      </w:pPr>
      <w:r w:rsidRPr="009D57F0">
        <w:t xml:space="preserve">    Challenge classes in Section A and</w:t>
      </w:r>
      <w:r>
        <w:t xml:space="preserve"> Section</w:t>
      </w:r>
      <w:r w:rsidRPr="009D57F0">
        <w:t xml:space="preserve"> B have additional eligibility requirements as stated for each class. </w:t>
      </w:r>
    </w:p>
    <w:p w:rsidR="00EC062F" w:rsidRDefault="00EC062F" w:rsidP="00391BE8">
      <w:pPr>
        <w:pStyle w:val="NoSpacing"/>
      </w:pPr>
      <w:r>
        <w:t xml:space="preserve">    </w:t>
      </w:r>
      <w:r w:rsidRPr="009D57F0">
        <w:t>Advice may be</w:t>
      </w:r>
      <w:r>
        <w:t xml:space="preserve"> </w:t>
      </w:r>
      <w:r w:rsidRPr="009D57F0">
        <w:t xml:space="preserve">solicited, but all exhibits must be the work of an individual arranger/exhibitor. No team entries </w:t>
      </w:r>
    </w:p>
    <w:p w:rsidR="00EC062F" w:rsidRPr="009D57F0" w:rsidRDefault="00EC062F" w:rsidP="00391BE8">
      <w:pPr>
        <w:pStyle w:val="NoSpacing"/>
      </w:pPr>
      <w:r>
        <w:t xml:space="preserve">    </w:t>
      </w:r>
      <w:r w:rsidRPr="009D57F0">
        <w:t>allowed. No other</w:t>
      </w:r>
      <w:r>
        <w:t xml:space="preserve"> </w:t>
      </w:r>
      <w:r w:rsidRPr="009D57F0">
        <w:t>person may help with assembly of an exhibit or alter an exhibitor’s entry.</w:t>
      </w:r>
    </w:p>
    <w:p w:rsidR="00EC062F" w:rsidRDefault="00EC062F" w:rsidP="00391BE8">
      <w:pPr>
        <w:pStyle w:val="NoSpacing"/>
      </w:pPr>
      <w:r w:rsidRPr="009D57F0">
        <w:t xml:space="preserve">2. </w:t>
      </w:r>
      <w:r w:rsidRPr="009D57F0">
        <w:rPr>
          <w:b/>
        </w:rPr>
        <w:t>Pre-Registration</w:t>
      </w:r>
      <w:r w:rsidRPr="009D57F0">
        <w:t>: All exhibitors, including judges, must pre-register their arrangement entries</w:t>
      </w:r>
      <w:r>
        <w:t>, even</w:t>
      </w:r>
      <w:r w:rsidRPr="009D57F0">
        <w:t xml:space="preserve">t for ARS National </w:t>
      </w:r>
    </w:p>
    <w:p w:rsidR="00EC062F" w:rsidRDefault="00EC062F" w:rsidP="00391BE8">
      <w:pPr>
        <w:pStyle w:val="NoSpacing"/>
      </w:pPr>
      <w:r>
        <w:t xml:space="preserve">    </w:t>
      </w:r>
      <w:r w:rsidRPr="009D57F0">
        <w:t>Challenge</w:t>
      </w:r>
      <w:r>
        <w:t xml:space="preserve"> Classes.</w:t>
      </w:r>
      <w:r w:rsidRPr="009D57F0">
        <w:t xml:space="preserve"> Pre-Registration is due no later than </w:t>
      </w:r>
      <w:r>
        <w:rPr>
          <w:b/>
          <w:color w:val="FF0000"/>
        </w:rPr>
        <w:t>Aug. 16</w:t>
      </w:r>
      <w:r w:rsidRPr="009D57F0">
        <w:rPr>
          <w:b/>
          <w:color w:val="FF0000"/>
        </w:rPr>
        <w:t>, 2020 by 6:00 pm</w:t>
      </w:r>
      <w:r w:rsidRPr="009D57F0">
        <w:t xml:space="preserve">. Contact Diana Kilmer at: </w:t>
      </w:r>
    </w:p>
    <w:p w:rsidR="00EC062F" w:rsidRDefault="00EC062F" w:rsidP="00391BE8">
      <w:pPr>
        <w:pStyle w:val="NoSpacing"/>
      </w:pPr>
      <w:r>
        <w:t xml:space="preserve">     </w:t>
      </w:r>
      <w:r w:rsidRPr="009D57F0">
        <w:t>951-834-2330 or email at</w:t>
      </w:r>
      <w:r>
        <w:t xml:space="preserve">: </w:t>
      </w:r>
      <w:hyperlink r:id="rId7" w:history="1">
        <w:r w:rsidRPr="009D57F0">
          <w:rPr>
            <w:rStyle w:val="Hyperlink"/>
          </w:rPr>
          <w:t>originalsbydiana42@verizon.net</w:t>
        </w:r>
      </w:hyperlink>
      <w:r w:rsidRPr="009D57F0">
        <w:t xml:space="preserve">  All reservations will be confirmed by email, so please</w:t>
      </w:r>
    </w:p>
    <w:p w:rsidR="00EC062F" w:rsidRDefault="00EC062F" w:rsidP="00391BE8">
      <w:pPr>
        <w:pStyle w:val="NoSpacing"/>
      </w:pPr>
      <w:r>
        <w:t xml:space="preserve">    </w:t>
      </w:r>
      <w:r w:rsidRPr="009D57F0">
        <w:t xml:space="preserve"> provide this information when making</w:t>
      </w:r>
      <w:r>
        <w:t xml:space="preserve"> your</w:t>
      </w:r>
      <w:r w:rsidRPr="009D57F0">
        <w:t xml:space="preserve"> pre-registration for arrangement classes; give the section, class number</w:t>
      </w:r>
    </w:p>
    <w:p w:rsidR="00EC062F" w:rsidRDefault="00EC062F" w:rsidP="00391BE8">
      <w:pPr>
        <w:pStyle w:val="NoSpacing"/>
      </w:pPr>
      <w:r>
        <w:t xml:space="preserve">    and theme title.</w:t>
      </w:r>
      <w:r w:rsidRPr="009D57F0">
        <w:t xml:space="preserve"> Only one entry per person per class</w:t>
      </w:r>
      <w:r>
        <w:t xml:space="preserve"> </w:t>
      </w:r>
      <w:r w:rsidRPr="009D57F0">
        <w:t xml:space="preserve">is permitted, however you may enter as many classes as you </w:t>
      </w:r>
    </w:p>
    <w:p w:rsidR="00EC062F" w:rsidRDefault="00EC062F" w:rsidP="00391BE8">
      <w:pPr>
        <w:pStyle w:val="NoSpacing"/>
      </w:pPr>
      <w:r>
        <w:t xml:space="preserve">   </w:t>
      </w:r>
    </w:p>
    <w:p w:rsidR="00EC062F" w:rsidRDefault="00EC062F" w:rsidP="00391BE8">
      <w:pPr>
        <w:pStyle w:val="NoSpacing"/>
      </w:pPr>
      <w:r>
        <w:t xml:space="preserve">    </w:t>
      </w:r>
      <w:r w:rsidRPr="009D57F0">
        <w:t xml:space="preserve">wish. Please be realistic and only enter as many classes as you know you will complete. By not doing this you may be </w:t>
      </w:r>
    </w:p>
    <w:p w:rsidR="00EC062F" w:rsidRDefault="00EC062F" w:rsidP="00391BE8">
      <w:pPr>
        <w:pStyle w:val="NoSpacing"/>
      </w:pPr>
      <w:r>
        <w:t xml:space="preserve">    </w:t>
      </w:r>
      <w:r w:rsidRPr="009D57F0">
        <w:t xml:space="preserve">preventing others from reserving limited show space. Reservations for </w:t>
      </w:r>
      <w:r>
        <w:t>National Challenge classes are also required</w:t>
      </w:r>
    </w:p>
    <w:p w:rsidR="00EC062F" w:rsidRPr="009D57F0" w:rsidRDefault="00EC062F" w:rsidP="00391BE8">
      <w:pPr>
        <w:pStyle w:val="NoSpacing"/>
      </w:pPr>
      <w:r>
        <w:t xml:space="preserve">   due limited space, so space is available for all arrangers.</w:t>
      </w:r>
    </w:p>
    <w:p w:rsidR="00EC062F" w:rsidRDefault="00EC062F" w:rsidP="00391BE8">
      <w:pPr>
        <w:pStyle w:val="NoSpacing"/>
      </w:pPr>
      <w:r w:rsidRPr="009D57F0">
        <w:t xml:space="preserve">3. </w:t>
      </w:r>
      <w:r w:rsidRPr="009D57F0">
        <w:rPr>
          <w:b/>
        </w:rPr>
        <w:t>Entry Limits</w:t>
      </w:r>
      <w:r w:rsidRPr="009D57F0">
        <w:t>: Each class, except for National and RMD challenge classes w</w:t>
      </w:r>
      <w:r>
        <w:t>ill be limited to the first four (4</w:t>
      </w:r>
      <w:r w:rsidRPr="009D57F0">
        <w:t xml:space="preserve">) entries. </w:t>
      </w:r>
    </w:p>
    <w:p w:rsidR="00EC062F" w:rsidRPr="009D57F0" w:rsidRDefault="00EC062F" w:rsidP="00391BE8">
      <w:pPr>
        <w:pStyle w:val="NoSpacing"/>
      </w:pPr>
      <w:r>
        <w:t xml:space="preserve">    The first four (4</w:t>
      </w:r>
      <w:r w:rsidRPr="009D57F0">
        <w:t>) reservations in each class will then complete the class due to limited space.</w:t>
      </w:r>
    </w:p>
    <w:p w:rsidR="00EC062F" w:rsidRDefault="00EC062F" w:rsidP="00391BE8">
      <w:pPr>
        <w:pStyle w:val="NoSpacing"/>
      </w:pPr>
      <w:r w:rsidRPr="009D57F0">
        <w:t xml:space="preserve">4. </w:t>
      </w:r>
      <w:r w:rsidRPr="009D57F0">
        <w:rPr>
          <w:b/>
        </w:rPr>
        <w:t>Standard staging</w:t>
      </w:r>
      <w:r w:rsidRPr="009D57F0">
        <w:t xml:space="preserve">: Standard designs may not exceed 24 inches in width and 30 inches in depth, unless otherwise </w:t>
      </w:r>
    </w:p>
    <w:p w:rsidR="00EC062F" w:rsidRDefault="00EC062F" w:rsidP="00391BE8">
      <w:pPr>
        <w:pStyle w:val="NoSpacing"/>
      </w:pPr>
      <w:r>
        <w:t xml:space="preserve">    stated in the</w:t>
      </w:r>
      <w:r w:rsidRPr="009D57F0">
        <w:t xml:space="preserve"> schedule. There are no limitations for height in standard classes. The show committee will provide </w:t>
      </w:r>
    </w:p>
    <w:p w:rsidR="00EC062F" w:rsidRDefault="00EC062F" w:rsidP="00391BE8">
      <w:pPr>
        <w:pStyle w:val="NoSpacing"/>
      </w:pPr>
      <w:r>
        <w:t xml:space="preserve">   </w:t>
      </w:r>
      <w:r w:rsidRPr="00DF3917">
        <w:rPr>
          <w:color w:val="FF0000"/>
        </w:rPr>
        <w:t>draped tables covered in black</w:t>
      </w:r>
      <w:r w:rsidRPr="009D57F0">
        <w:t xml:space="preserve">. The neutral colored wallpaper in the ballroom is a light </w:t>
      </w:r>
      <w:r>
        <w:t xml:space="preserve">cream with a gold </w:t>
      </w:r>
      <w:r w:rsidRPr="009D57F0">
        <w:t xml:space="preserve">swirl pattern. </w:t>
      </w:r>
    </w:p>
    <w:p w:rsidR="00EC062F" w:rsidRDefault="00EC062F" w:rsidP="00391BE8">
      <w:pPr>
        <w:pStyle w:val="NoSpacing"/>
      </w:pPr>
      <w:r>
        <w:t xml:space="preserve">   </w:t>
      </w:r>
      <w:r w:rsidRPr="009D57F0">
        <w:t>E</w:t>
      </w:r>
      <w:r>
        <w:t xml:space="preserve">xhibitors may provide their own </w:t>
      </w:r>
      <w:r w:rsidRPr="009D57F0">
        <w:t xml:space="preserve">freestanding background, niche, or underlay as an integral component of the design, </w:t>
      </w:r>
    </w:p>
    <w:p w:rsidR="00EC062F" w:rsidRDefault="00EC062F" w:rsidP="00391BE8">
      <w:pPr>
        <w:pStyle w:val="NoSpacing"/>
      </w:pPr>
      <w:r>
        <w:t xml:space="preserve">    </w:t>
      </w:r>
      <w:r w:rsidRPr="009D57F0">
        <w:t>subject to size limitations. The onl</w:t>
      </w:r>
      <w:r>
        <w:t xml:space="preserve">y size </w:t>
      </w:r>
      <w:r w:rsidRPr="009D57F0">
        <w:t xml:space="preserve">limitations for a standard design are that the underlay’s not hang over the </w:t>
      </w:r>
    </w:p>
    <w:p w:rsidR="00EC062F" w:rsidRDefault="00EC062F" w:rsidP="00391BE8">
      <w:pPr>
        <w:pStyle w:val="NoSpacing"/>
      </w:pPr>
      <w:r>
        <w:t xml:space="preserve">    </w:t>
      </w:r>
      <w:r w:rsidRPr="009D57F0">
        <w:t>table edge</w:t>
      </w:r>
      <w:r>
        <w:t>s or as stated in the show schedule.</w:t>
      </w:r>
    </w:p>
    <w:p w:rsidR="00EC062F" w:rsidRDefault="00EC062F" w:rsidP="00391BE8">
      <w:pPr>
        <w:pStyle w:val="NoSpacing"/>
      </w:pPr>
      <w:r w:rsidRPr="009D57F0">
        <w:t xml:space="preserve">5. </w:t>
      </w:r>
      <w:r w:rsidRPr="009D57F0">
        <w:rPr>
          <w:b/>
        </w:rPr>
        <w:t>Arrangement show areas</w:t>
      </w:r>
      <w:r>
        <w:t>: Will be open 12:00 am on Saturday morning, June 20</w:t>
      </w:r>
      <w:r w:rsidRPr="009D57F0">
        <w:rPr>
          <w:vertAlign w:val="superscript"/>
        </w:rPr>
        <w:t>th</w:t>
      </w:r>
      <w:r w:rsidRPr="009D57F0">
        <w:t>, 2020 for pre-placement</w:t>
      </w:r>
      <w:r>
        <w:t xml:space="preserve"> of</w:t>
      </w:r>
    </w:p>
    <w:p w:rsidR="00EC062F" w:rsidRDefault="00EC062F" w:rsidP="00391BE8">
      <w:pPr>
        <w:pStyle w:val="NoSpacing"/>
      </w:pPr>
      <w:r>
        <w:t xml:space="preserve">     </w:t>
      </w:r>
      <w:r w:rsidRPr="009D57F0">
        <w:t>background</w:t>
      </w:r>
      <w:r>
        <w:t>s</w:t>
      </w:r>
      <w:r w:rsidRPr="009D57F0">
        <w:t>, niches and underpla</w:t>
      </w:r>
      <w:r>
        <w:t>ys for those with pre-registered arrangement classes. Your name will be</w:t>
      </w:r>
    </w:p>
    <w:p w:rsidR="00EC062F" w:rsidRDefault="00EC062F" w:rsidP="00391BE8">
      <w:pPr>
        <w:pStyle w:val="NoSpacing"/>
      </w:pPr>
      <w:r>
        <w:t xml:space="preserve">     placed in the section &amp; class that you have reservations for. Show room exhibit hall will remain open until close of </w:t>
      </w:r>
    </w:p>
    <w:p w:rsidR="00EC062F" w:rsidRDefault="00EC062F" w:rsidP="00391BE8">
      <w:pPr>
        <w:pStyle w:val="NoSpacing"/>
      </w:pPr>
      <w:r>
        <w:t xml:space="preserve">     entries at 9:30 am. ALL entries close at 9:30 am.</w:t>
      </w:r>
      <w:r w:rsidRPr="009D57F0">
        <w:t xml:space="preserve"> No security will be provi</w:t>
      </w:r>
      <w:r>
        <w:t xml:space="preserve">ded in the show room after show closes at </w:t>
      </w:r>
    </w:p>
    <w:p w:rsidR="00EC062F" w:rsidRPr="009D57F0" w:rsidRDefault="00EC062F" w:rsidP="00391BE8">
      <w:pPr>
        <w:pStyle w:val="NoSpacing"/>
      </w:pPr>
      <w:r>
        <w:t xml:space="preserve">     5:00 pm, however the doors will be locked.</w:t>
      </w:r>
    </w:p>
    <w:p w:rsidR="00EC062F" w:rsidRDefault="00EC062F" w:rsidP="00391BE8">
      <w:pPr>
        <w:pStyle w:val="NoSpacing"/>
      </w:pPr>
      <w:r w:rsidRPr="009D57F0">
        <w:t xml:space="preserve">6. </w:t>
      </w:r>
      <w:r w:rsidRPr="009D57F0">
        <w:rPr>
          <w:b/>
        </w:rPr>
        <w:t>Miniature Staging</w:t>
      </w:r>
      <w:r w:rsidRPr="009D57F0">
        <w:t xml:space="preserve">: Miniature designs should be scaled in proportion to the size of roses used. Miniature designs will </w:t>
      </w:r>
    </w:p>
    <w:p w:rsidR="00EC062F" w:rsidRDefault="00EC062F" w:rsidP="00391BE8">
      <w:pPr>
        <w:pStyle w:val="NoSpacing"/>
      </w:pPr>
      <w:r>
        <w:t xml:space="preserve">     </w:t>
      </w:r>
      <w:r w:rsidRPr="009D57F0">
        <w:t>be staged</w:t>
      </w:r>
      <w:r>
        <w:t xml:space="preserve"> at “eye level”</w:t>
      </w:r>
      <w:r w:rsidRPr="009D57F0">
        <w:t>. Space allocated for miniature</w:t>
      </w:r>
      <w:r>
        <w:t xml:space="preserve"> </w:t>
      </w:r>
      <w:r w:rsidRPr="009D57F0">
        <w:t>arrangements is proportional to</w:t>
      </w:r>
      <w:r>
        <w:t xml:space="preserve"> </w:t>
      </w:r>
      <w:r w:rsidRPr="009D57F0">
        <w:t xml:space="preserve">the arrangement size stated </w:t>
      </w:r>
    </w:p>
    <w:p w:rsidR="00EC062F" w:rsidRDefault="00EC062F" w:rsidP="00391BE8">
      <w:pPr>
        <w:pStyle w:val="NoSpacing"/>
      </w:pPr>
      <w:r>
        <w:t xml:space="preserve">     </w:t>
      </w:r>
      <w:r w:rsidRPr="009D57F0">
        <w:t>in the schedule. Exhibitors may provide their own freestanding background as an integral component</w:t>
      </w:r>
      <w:r>
        <w:t xml:space="preserve"> </w:t>
      </w:r>
      <w:r w:rsidRPr="009D57F0">
        <w:t xml:space="preserve">of </w:t>
      </w:r>
      <w:r>
        <w:t xml:space="preserve">the design, </w:t>
      </w:r>
    </w:p>
    <w:p w:rsidR="00EC062F" w:rsidRDefault="00EC062F" w:rsidP="00391BE8">
      <w:pPr>
        <w:pStyle w:val="NoSpacing"/>
      </w:pPr>
      <w:r>
        <w:t xml:space="preserve">     but not to exceed 10 inches in height, width, or </w:t>
      </w:r>
      <w:r w:rsidRPr="009D57F0">
        <w:t>depth. Most miniature designs will</w:t>
      </w:r>
      <w:r>
        <w:t xml:space="preserve"> be staged against the ballroom</w:t>
      </w:r>
      <w:r w:rsidRPr="009D57F0">
        <w:t xml:space="preserve"> </w:t>
      </w:r>
    </w:p>
    <w:p w:rsidR="00EC062F" w:rsidRPr="009D57F0" w:rsidRDefault="00EC062F" w:rsidP="00391BE8">
      <w:pPr>
        <w:pStyle w:val="NoSpacing"/>
        <w:rPr>
          <w:b/>
        </w:rPr>
      </w:pPr>
      <w:r>
        <w:t xml:space="preserve">     </w:t>
      </w:r>
      <w:r w:rsidRPr="009D57F0">
        <w:t>wall</w:t>
      </w:r>
      <w:r>
        <w:t xml:space="preserve">  </w:t>
      </w:r>
      <w:r w:rsidRPr="009D57F0">
        <w:t>which is a light</w:t>
      </w:r>
      <w:r>
        <w:t xml:space="preserve"> gold with a design. </w:t>
      </w:r>
      <w:r w:rsidRPr="009D57F0">
        <w:t xml:space="preserve">                                                                 </w:t>
      </w:r>
    </w:p>
    <w:p w:rsidR="00EC062F" w:rsidRDefault="00EC062F" w:rsidP="00391BE8">
      <w:pPr>
        <w:pStyle w:val="NoSpacing"/>
      </w:pPr>
      <w:r w:rsidRPr="009D57F0">
        <w:t xml:space="preserve">7. </w:t>
      </w:r>
      <w:r w:rsidRPr="009D57F0">
        <w:rPr>
          <w:b/>
        </w:rPr>
        <w:t xml:space="preserve">Roses: </w:t>
      </w:r>
      <w:r w:rsidRPr="009D57F0">
        <w:t>The following rules apply to</w:t>
      </w:r>
      <w:r>
        <w:t xml:space="preserve"> all arrangements in this show: </w:t>
      </w:r>
      <w:r w:rsidRPr="009D57F0">
        <w:t xml:space="preserve"> </w:t>
      </w:r>
    </w:p>
    <w:p w:rsidR="00EC062F" w:rsidRDefault="00EC062F" w:rsidP="00391BE8">
      <w:pPr>
        <w:pStyle w:val="NoSpacing"/>
      </w:pPr>
      <w:r>
        <w:t xml:space="preserve">        A. </w:t>
      </w:r>
      <w:r w:rsidRPr="009D57F0">
        <w:t xml:space="preserve">Roses must provide </w:t>
      </w:r>
      <w:r>
        <w:t xml:space="preserve">the dominant floral interest in all designs. </w:t>
      </w:r>
      <w:r w:rsidRPr="009D57F0">
        <w:t xml:space="preserve"> </w:t>
      </w:r>
    </w:p>
    <w:p w:rsidR="00EC062F" w:rsidRDefault="00EC062F" w:rsidP="00391BE8">
      <w:pPr>
        <w:pStyle w:val="NoSpacing"/>
      </w:pPr>
      <w:r>
        <w:t xml:space="preserve">        B. </w:t>
      </w:r>
      <w:r w:rsidRPr="009D57F0">
        <w:t xml:space="preserve">All rose blooms and buds showing color must be correctly named on the entry tag. Names used must be in </w:t>
      </w:r>
    </w:p>
    <w:p w:rsidR="00EC062F" w:rsidRDefault="00EC062F" w:rsidP="00391BE8">
      <w:pPr>
        <w:pStyle w:val="NoSpacing"/>
      </w:pPr>
      <w:r>
        <w:t xml:space="preserve">            accordance with the </w:t>
      </w:r>
      <w:r w:rsidRPr="009D57F0">
        <w:t>latest editions of the following: ARS publications: Modern Roses 12, the official list of</w:t>
      </w:r>
    </w:p>
    <w:p w:rsidR="00EC062F" w:rsidRDefault="00EC062F" w:rsidP="00391BE8">
      <w:pPr>
        <w:pStyle w:val="NoSpacing"/>
      </w:pPr>
      <w:r>
        <w:t xml:space="preserve">            </w:t>
      </w:r>
      <w:r w:rsidRPr="009D57F0">
        <w:t xml:space="preserve">Approved </w:t>
      </w:r>
      <w:r>
        <w:t>Exhibitions names for Judges’ &amp;</w:t>
      </w:r>
      <w:r w:rsidRPr="009D57F0">
        <w:t xml:space="preserve"> Exhibitors, the Handbook for Selecting roses or the Rose Registration</w:t>
      </w:r>
    </w:p>
    <w:p w:rsidR="00EC062F" w:rsidRDefault="00EC062F" w:rsidP="00391BE8">
      <w:pPr>
        <w:pStyle w:val="NoSpacing"/>
      </w:pPr>
      <w:r>
        <w:t xml:space="preserve">           </w:t>
      </w:r>
      <w:r w:rsidRPr="009D57F0">
        <w:t xml:space="preserve"> column of the ARS website. In cases where a variety is </w:t>
      </w:r>
      <w:r>
        <w:t xml:space="preserve">not </w:t>
      </w:r>
      <w:r w:rsidRPr="009D57F0">
        <w:t xml:space="preserve">listed in any of the above, a listing in the Combined </w:t>
      </w:r>
    </w:p>
    <w:p w:rsidR="00EC062F" w:rsidRDefault="00EC062F" w:rsidP="00391BE8">
      <w:pPr>
        <w:pStyle w:val="NoSpacing"/>
      </w:pPr>
      <w:r>
        <w:t xml:space="preserve">            </w:t>
      </w:r>
      <w:r w:rsidRPr="009D57F0">
        <w:t>Rose List is acceptable. Classification of all roses shall be in accordance with</w:t>
      </w:r>
      <w:r>
        <w:t xml:space="preserve"> </w:t>
      </w:r>
      <w:r w:rsidRPr="009D57F0">
        <w:t xml:space="preserve">ARS publications on the date of the </w:t>
      </w:r>
    </w:p>
    <w:p w:rsidR="00EC062F" w:rsidRDefault="00EC062F" w:rsidP="00391BE8">
      <w:pPr>
        <w:pStyle w:val="NoSpacing"/>
      </w:pPr>
      <w:r>
        <w:t xml:space="preserve">            </w:t>
      </w:r>
      <w:r w:rsidRPr="009D57F0">
        <w:t>show.</w:t>
      </w:r>
      <w:r>
        <w:t xml:space="preserve"> </w:t>
      </w:r>
    </w:p>
    <w:p w:rsidR="00EC062F" w:rsidRDefault="00EC062F" w:rsidP="00391BE8">
      <w:pPr>
        <w:pStyle w:val="NoSpacing"/>
        <w:rPr>
          <w:b/>
        </w:rPr>
      </w:pPr>
      <w:r>
        <w:t xml:space="preserve">        C.</w:t>
      </w:r>
      <w:r w:rsidRPr="009D57F0">
        <w:t xml:space="preserve"> All ros</w:t>
      </w:r>
      <w:r>
        <w:t>es must be out door grown in his or her</w:t>
      </w:r>
      <w:r w:rsidRPr="009D57F0">
        <w:t xml:space="preserve"> own private garden. </w:t>
      </w:r>
      <w:r w:rsidRPr="009D57F0">
        <w:rPr>
          <w:b/>
        </w:rPr>
        <w:t>Greenhouse or commercially grown roses</w:t>
      </w:r>
    </w:p>
    <w:p w:rsidR="00EC062F" w:rsidRDefault="00EC062F" w:rsidP="00391BE8">
      <w:pPr>
        <w:pStyle w:val="NoSpacing"/>
      </w:pPr>
      <w:r>
        <w:rPr>
          <w:b/>
        </w:rPr>
        <w:t xml:space="preserve">             can </w:t>
      </w:r>
      <w:r w:rsidRPr="009D57F0">
        <w:rPr>
          <w:b/>
        </w:rPr>
        <w:t>not be used</w:t>
      </w:r>
      <w:r>
        <w:t xml:space="preserve"> for this is cause for disqualification.</w:t>
      </w:r>
    </w:p>
    <w:p w:rsidR="00EC062F" w:rsidRPr="009D57F0" w:rsidRDefault="00EC062F" w:rsidP="00391BE8">
      <w:pPr>
        <w:pStyle w:val="NoSpacing"/>
      </w:pPr>
      <w:r>
        <w:t xml:space="preserve">        D</w:t>
      </w:r>
      <w:r w:rsidRPr="009D57F0">
        <w:t>. Only roses classified as Miniature and Minifloras roses may be used in Miniature designs.</w:t>
      </w:r>
    </w:p>
    <w:p w:rsidR="00EC062F" w:rsidRPr="009D57F0" w:rsidRDefault="00EC062F" w:rsidP="00391BE8">
      <w:pPr>
        <w:pStyle w:val="NoSpacing"/>
      </w:pPr>
      <w:r w:rsidRPr="009D57F0">
        <w:t xml:space="preserve">    </w:t>
      </w:r>
      <w:r>
        <w:t xml:space="preserve">    E</w:t>
      </w:r>
      <w:r w:rsidRPr="009D57F0">
        <w:t>. Roses of all classifications may be used in standard rose designs.</w:t>
      </w:r>
    </w:p>
    <w:p w:rsidR="00EC062F" w:rsidRDefault="00EC062F" w:rsidP="00391BE8">
      <w:pPr>
        <w:pStyle w:val="NoSpacing"/>
      </w:pPr>
      <w:r w:rsidRPr="009D57F0">
        <w:t xml:space="preserve">    </w:t>
      </w:r>
      <w:r>
        <w:t xml:space="preserve">    F</w:t>
      </w:r>
      <w:r w:rsidRPr="009D57F0">
        <w:t xml:space="preserve">. For entries to be eligible for ARS National Awards and Medal Certificates </w:t>
      </w:r>
      <w:r w:rsidRPr="009D57F0">
        <w:rPr>
          <w:b/>
        </w:rPr>
        <w:t>ALL</w:t>
      </w:r>
      <w:r w:rsidRPr="009D57F0">
        <w:t xml:space="preserve"> roses in the arrangement must have </w:t>
      </w:r>
    </w:p>
    <w:p w:rsidR="00EC062F" w:rsidRDefault="00EC062F" w:rsidP="00391BE8">
      <w:pPr>
        <w:pStyle w:val="NoSpacing"/>
      </w:pPr>
      <w:r>
        <w:t xml:space="preserve">             </w:t>
      </w:r>
      <w:r w:rsidRPr="009D57F0">
        <w:t>been grown</w:t>
      </w:r>
      <w:r>
        <w:t xml:space="preserve"> </w:t>
      </w:r>
      <w:r w:rsidRPr="009D57F0">
        <w:t xml:space="preserve">by the arranger and “AG” placed on the entry tag on the upper right hand corner or in the box with a </w:t>
      </w:r>
    </w:p>
    <w:p w:rsidR="00EC062F" w:rsidRDefault="00EC062F" w:rsidP="00391BE8">
      <w:pPr>
        <w:pStyle w:val="NoSpacing"/>
      </w:pPr>
      <w:r>
        <w:t xml:space="preserve">            check mark. The</w:t>
      </w:r>
      <w:r w:rsidRPr="009D57F0">
        <w:t xml:space="preserve"> arrangement </w:t>
      </w:r>
      <w:r>
        <w:t>must score 92 points or more to</w:t>
      </w:r>
      <w:r w:rsidRPr="009D57F0">
        <w:t xml:space="preserve"> be a first place winner. All roses must be correctly </w:t>
      </w:r>
    </w:p>
    <w:p w:rsidR="00EC062F" w:rsidRPr="009D57F0" w:rsidRDefault="00EC062F" w:rsidP="00391BE8">
      <w:pPr>
        <w:pStyle w:val="NoSpacing"/>
      </w:pPr>
      <w:r>
        <w:t xml:space="preserve">            </w:t>
      </w:r>
      <w:r w:rsidRPr="009D57F0">
        <w:t xml:space="preserve">named on </w:t>
      </w:r>
      <w:r>
        <w:t xml:space="preserve">the </w:t>
      </w:r>
      <w:r w:rsidRPr="009D57F0">
        <w:t>entry tag.</w:t>
      </w:r>
    </w:p>
    <w:p w:rsidR="00EC062F" w:rsidRDefault="00EC062F" w:rsidP="007F19B9">
      <w:pPr>
        <w:pStyle w:val="NoSpacing"/>
      </w:pPr>
      <w:r>
        <w:t xml:space="preserve">       G</w:t>
      </w:r>
      <w:r w:rsidRPr="009D57F0">
        <w:t xml:space="preserve">. Arranger grown roses, from the exhibitors own private garden only, are required for entry in the ARS National </w:t>
      </w:r>
    </w:p>
    <w:p w:rsidR="00EC062F" w:rsidRPr="009D57F0" w:rsidRDefault="00EC062F" w:rsidP="007F19B9">
      <w:pPr>
        <w:pStyle w:val="NoSpacing"/>
      </w:pPr>
      <w:r>
        <w:t xml:space="preserve">            </w:t>
      </w:r>
      <w:r w:rsidRPr="009D57F0">
        <w:t>Arrangement Challenge classes</w:t>
      </w:r>
      <w:r>
        <w:t xml:space="preserve"> &amp; RMD Arrangement challenge classes</w:t>
      </w:r>
      <w:r w:rsidRPr="009D57F0">
        <w:t>, but are optional elsewhere.</w:t>
      </w:r>
    </w:p>
    <w:p w:rsidR="00EC062F" w:rsidRDefault="00EC062F" w:rsidP="007F19B9">
      <w:pPr>
        <w:pStyle w:val="NoSpacing"/>
      </w:pPr>
      <w:r>
        <w:t xml:space="preserve">       H</w:t>
      </w:r>
      <w:r w:rsidRPr="009D57F0">
        <w:t>. First place designs must score 92 or higher and use arranger grown roses with “AG” indicated on the entry tag to</w:t>
      </w:r>
    </w:p>
    <w:p w:rsidR="00EC062F" w:rsidRPr="009D57F0" w:rsidRDefault="00EC062F" w:rsidP="007F19B9">
      <w:pPr>
        <w:pStyle w:val="NoSpacing"/>
      </w:pPr>
      <w:r>
        <w:t xml:space="preserve">            be eligible</w:t>
      </w:r>
      <w:r w:rsidRPr="009D57F0">
        <w:t xml:space="preserve"> for any medal certificates and be a first place winner.</w:t>
      </w:r>
    </w:p>
    <w:p w:rsidR="00EC062F" w:rsidRDefault="00EC062F" w:rsidP="001E66D5">
      <w:pPr>
        <w:pStyle w:val="NoSpacing"/>
      </w:pPr>
      <w:r>
        <w:rPr>
          <w:b/>
        </w:rPr>
        <w:t xml:space="preserve">8. </w:t>
      </w:r>
      <w:r w:rsidRPr="009D57F0">
        <w:rPr>
          <w:b/>
        </w:rPr>
        <w:t>Other design components:</w:t>
      </w:r>
      <w:r w:rsidRPr="009D57F0">
        <w:t xml:space="preserve"> including plant materials (fresh, dried, preserved, or treated after drying), bases</w:t>
      </w:r>
      <w:r>
        <w:t>,</w:t>
      </w:r>
      <w:r w:rsidRPr="009D57F0">
        <w:t xml:space="preserve"> frames, </w:t>
      </w:r>
    </w:p>
    <w:p w:rsidR="00EC062F" w:rsidRDefault="00EC062F" w:rsidP="007F19B9">
      <w:pPr>
        <w:pStyle w:val="NoSpacing"/>
      </w:pPr>
      <w:r>
        <w:t xml:space="preserve">       </w:t>
      </w:r>
      <w:r w:rsidRPr="009D57F0">
        <w:t xml:space="preserve">freestanding backgrounds, accessories and other man-made materials may be used except where stated in show </w:t>
      </w:r>
    </w:p>
    <w:p w:rsidR="00EC062F" w:rsidRDefault="00EC062F" w:rsidP="007F19B9">
      <w:pPr>
        <w:pStyle w:val="NoSpacing"/>
      </w:pPr>
      <w:r>
        <w:t xml:space="preserve">       </w:t>
      </w:r>
      <w:r w:rsidRPr="009D57F0">
        <w:t xml:space="preserve">schedule. Natural wood (dried, weathered, treated, etc.) is considered dried plant material unless it has been made </w:t>
      </w:r>
    </w:p>
    <w:p w:rsidR="00EC062F" w:rsidRDefault="00EC062F" w:rsidP="007F19B9">
      <w:pPr>
        <w:pStyle w:val="NoSpacing"/>
      </w:pPr>
      <w:r>
        <w:t xml:space="preserve">       </w:t>
      </w:r>
      <w:r w:rsidRPr="009D57F0">
        <w:t>into an art object (e.g., a statue)</w:t>
      </w:r>
      <w:r>
        <w:t xml:space="preserve"> </w:t>
      </w:r>
      <w:r w:rsidRPr="009D57F0">
        <w:t>and is considered an accessory. Exhibitor may also provide a 3” x 5” card of intent</w:t>
      </w:r>
    </w:p>
    <w:p w:rsidR="00EC062F" w:rsidRPr="009D57F0" w:rsidRDefault="00EC062F" w:rsidP="001E66D5">
      <w:pPr>
        <w:pStyle w:val="NoSpacing"/>
      </w:pPr>
      <w:r>
        <w:t xml:space="preserve">      </w:t>
      </w:r>
      <w:r w:rsidRPr="009D57F0">
        <w:t xml:space="preserve"> to</w:t>
      </w:r>
      <w:r>
        <w:t xml:space="preserve"> explain his/her design concept.</w:t>
      </w:r>
    </w:p>
    <w:p w:rsidR="00EC062F" w:rsidRDefault="00EC062F" w:rsidP="007F19B9">
      <w:pPr>
        <w:pStyle w:val="NoSpacing"/>
      </w:pPr>
      <w:r w:rsidRPr="009D57F0">
        <w:t xml:space="preserve">9. </w:t>
      </w:r>
      <w:r w:rsidRPr="009D57F0">
        <w:rPr>
          <w:b/>
        </w:rPr>
        <w:t>Fresh Plant Materials</w:t>
      </w:r>
      <w:r w:rsidRPr="009D57F0">
        <w:t>: All fresh plant materials should be conditioned and mechanics should be suitable to maintain</w:t>
      </w:r>
    </w:p>
    <w:p w:rsidR="00EC062F" w:rsidRDefault="00EC062F" w:rsidP="007F19B9">
      <w:pPr>
        <w:pStyle w:val="NoSpacing"/>
      </w:pPr>
      <w:r>
        <w:t xml:space="preserve">    </w:t>
      </w:r>
      <w:r w:rsidRPr="009D57F0">
        <w:t xml:space="preserve"> freshness of design for duration of show (2 days) or until the show is taken down on Sunday June 21</w:t>
      </w:r>
      <w:r w:rsidRPr="009D57F0">
        <w:rPr>
          <w:vertAlign w:val="superscript"/>
        </w:rPr>
        <w:t>st</w:t>
      </w:r>
      <w:r w:rsidRPr="009D57F0">
        <w:t>, 2020 at 3:00</w:t>
      </w:r>
    </w:p>
    <w:p w:rsidR="00EC062F" w:rsidRDefault="00EC062F" w:rsidP="007F19B9">
      <w:pPr>
        <w:pStyle w:val="NoSpacing"/>
      </w:pPr>
      <w:r>
        <w:t xml:space="preserve">    </w:t>
      </w:r>
      <w:r w:rsidRPr="009D57F0">
        <w:t xml:space="preserve"> pm. Exhibitors should plan on replacing materials that will not be able to last unattended until the close of the show. </w:t>
      </w:r>
    </w:p>
    <w:p w:rsidR="00EC062F" w:rsidRPr="009D57F0" w:rsidRDefault="00EC062F" w:rsidP="007F19B9">
      <w:pPr>
        <w:pStyle w:val="NoSpacing"/>
        <w:rPr>
          <w:b/>
        </w:rPr>
      </w:pPr>
      <w:r>
        <w:t xml:space="preserve">     Plant materials may be </w:t>
      </w:r>
      <w:r w:rsidRPr="009D57F0">
        <w:t xml:space="preserve">commercially grown unless otherwise stated in the show schedule.                                                                                       </w:t>
      </w:r>
    </w:p>
    <w:p w:rsidR="00EC062F" w:rsidRDefault="00EC062F" w:rsidP="007F19B9">
      <w:pPr>
        <w:pStyle w:val="NoSpacing"/>
      </w:pPr>
      <w:r w:rsidRPr="009D57F0">
        <w:t xml:space="preserve">10. </w:t>
      </w:r>
      <w:r w:rsidRPr="009D57F0">
        <w:rPr>
          <w:b/>
        </w:rPr>
        <w:t>Entry Tags</w:t>
      </w:r>
      <w:r w:rsidRPr="009D57F0">
        <w:t>: PPRS will provide entry tags for all arrangement entries. Entry tags will be placed in the section and class</w:t>
      </w:r>
    </w:p>
    <w:p w:rsidR="00EC062F" w:rsidRDefault="00EC062F" w:rsidP="007F19B9">
      <w:pPr>
        <w:pStyle w:val="NoSpacing"/>
      </w:pPr>
      <w:r>
        <w:t xml:space="preserve">      where your</w:t>
      </w:r>
      <w:r w:rsidRPr="009D57F0">
        <w:t xml:space="preserve"> Reservation space is located. Filling out the entry tag is the exhibitor’s responsibility. Only the top portion</w:t>
      </w:r>
    </w:p>
    <w:p w:rsidR="00EC062F" w:rsidRDefault="00EC062F" w:rsidP="007F19B9">
      <w:pPr>
        <w:pStyle w:val="NoSpacing"/>
      </w:pPr>
      <w:r>
        <w:t xml:space="preserve">   </w:t>
      </w:r>
    </w:p>
    <w:p w:rsidR="00EC062F" w:rsidRPr="009D57F0" w:rsidRDefault="00EC062F" w:rsidP="007F19B9">
      <w:pPr>
        <w:pStyle w:val="NoSpacing"/>
        <w:rPr>
          <w:b/>
        </w:rPr>
      </w:pPr>
      <w:r>
        <w:t xml:space="preserve">    </w:t>
      </w:r>
      <w:r w:rsidRPr="009D57F0">
        <w:t xml:space="preserve"> of the entry tag need</w:t>
      </w:r>
      <w:r>
        <w:t xml:space="preserve"> be filled out. If all rose names do not fit in space provided on entry tag write “See Back” and</w:t>
      </w:r>
      <w:r w:rsidRPr="009D57F0">
        <w:t xml:space="preserve">                                                                                  </w:t>
      </w:r>
    </w:p>
    <w:p w:rsidR="00EC062F" w:rsidRPr="009D57F0" w:rsidRDefault="00EC062F" w:rsidP="007F19B9">
      <w:pPr>
        <w:pStyle w:val="NoSpacing"/>
      </w:pPr>
      <w:r w:rsidRPr="009D57F0">
        <w:t xml:space="preserve">      then list all the roses there </w:t>
      </w:r>
      <w:r>
        <w:t>for the judges. If all roses came from your private garden, write “AG” in the upper right</w:t>
      </w:r>
      <w:r w:rsidRPr="009D57F0">
        <w:t xml:space="preserve">                                                                                 </w:t>
      </w:r>
    </w:p>
    <w:p w:rsidR="00EC062F" w:rsidRDefault="00EC062F" w:rsidP="007F19B9">
      <w:pPr>
        <w:pStyle w:val="NoSpacing"/>
      </w:pPr>
      <w:r>
        <w:t xml:space="preserve">      </w:t>
      </w:r>
      <w:r w:rsidRPr="009D57F0">
        <w:t>hand corner of entry tag</w:t>
      </w:r>
      <w:r>
        <w:t xml:space="preserve"> </w:t>
      </w:r>
      <w:r w:rsidRPr="009D57F0">
        <w:t>to be eligible for any of the Gold, Silver or Bronze medals if you are awarded the first place.                                                                                                                                                                                    11</w:t>
      </w:r>
      <w:r w:rsidRPr="009D57F0">
        <w:rPr>
          <w:b/>
        </w:rPr>
        <w:t>. Placement</w:t>
      </w:r>
      <w:r w:rsidRPr="009D57F0">
        <w:t>: Exhibitors must use only exhibit space assigned to them. Entries may be placed in assigned spaces from</w:t>
      </w:r>
    </w:p>
    <w:p w:rsidR="00EC062F" w:rsidRDefault="00EC062F" w:rsidP="007F19B9">
      <w:pPr>
        <w:pStyle w:val="NoSpacing"/>
      </w:pPr>
      <w:r>
        <w:t xml:space="preserve">       Saturday morning starting at 12</w:t>
      </w:r>
      <w:r w:rsidRPr="009D57F0">
        <w:t xml:space="preserve">:00 am until entries close at 9:30 am. No arranger may bring in additional work </w:t>
      </w:r>
    </w:p>
    <w:p w:rsidR="00EC062F" w:rsidRDefault="00EC062F" w:rsidP="007F19B9">
      <w:pPr>
        <w:pStyle w:val="NoSpacing"/>
      </w:pPr>
      <w:r>
        <w:t xml:space="preserve">       </w:t>
      </w:r>
      <w:r w:rsidRPr="009D57F0">
        <w:t>tables for it clogs the</w:t>
      </w:r>
      <w:r>
        <w:t xml:space="preserve"> </w:t>
      </w:r>
      <w:r w:rsidRPr="009D57F0">
        <w:t xml:space="preserve">exhibit area. If exhibitor chooses to work in place </w:t>
      </w:r>
      <w:r w:rsidRPr="009D57F0">
        <w:rPr>
          <w:b/>
        </w:rPr>
        <w:t>YOU</w:t>
      </w:r>
      <w:r w:rsidRPr="009D57F0">
        <w:t xml:space="preserve"> must clean your work area when</w:t>
      </w:r>
    </w:p>
    <w:p w:rsidR="00EC062F" w:rsidRDefault="00EC062F" w:rsidP="007F19B9">
      <w:pPr>
        <w:pStyle w:val="NoSpacing"/>
      </w:pPr>
      <w:r>
        <w:t xml:space="preserve">      </w:t>
      </w:r>
      <w:r w:rsidRPr="009D57F0">
        <w:t xml:space="preserve"> completed. </w:t>
      </w:r>
      <w:r>
        <w:t xml:space="preserve"> </w:t>
      </w:r>
      <w:r w:rsidRPr="009D57F0">
        <w:t xml:space="preserve">Exhibitors must remove their work materials and leave the show area promptly when show entries </w:t>
      </w:r>
    </w:p>
    <w:p w:rsidR="00EC062F" w:rsidRDefault="00EC062F" w:rsidP="007F19B9">
      <w:pPr>
        <w:pStyle w:val="NoSpacing"/>
      </w:pPr>
      <w:r>
        <w:t xml:space="preserve">       close. All due care </w:t>
      </w:r>
      <w:r w:rsidRPr="009D57F0">
        <w:t>must be taken to protect the</w:t>
      </w:r>
      <w:r>
        <w:t xml:space="preserve"> </w:t>
      </w:r>
      <w:r w:rsidRPr="009D57F0">
        <w:t xml:space="preserve">table covers from water spillage and to leave the area clean. The </w:t>
      </w:r>
    </w:p>
    <w:p w:rsidR="00EC062F" w:rsidRDefault="00EC062F" w:rsidP="007F19B9">
      <w:pPr>
        <w:pStyle w:val="NoSpacing"/>
      </w:pPr>
      <w:r>
        <w:t xml:space="preserve">      </w:t>
      </w:r>
      <w:r w:rsidRPr="009D57F0">
        <w:t>exhibitor is responsible for placing their own arrangements.</w:t>
      </w:r>
      <w:r>
        <w:t xml:space="preserve"> </w:t>
      </w:r>
      <w:r w:rsidRPr="009D57F0">
        <w:t xml:space="preserve">An arrangement incorrectly placed in a class will be </w:t>
      </w:r>
    </w:p>
    <w:p w:rsidR="00EC062F" w:rsidRDefault="00EC062F" w:rsidP="007F19B9">
      <w:pPr>
        <w:pStyle w:val="NoSpacing"/>
      </w:pPr>
      <w:r>
        <w:t xml:space="preserve">     </w:t>
      </w:r>
      <w:r w:rsidRPr="009D57F0">
        <w:t xml:space="preserve">judged in the class it was placed. No one but the exhibitor may touch or remove an arrangement. However, in </w:t>
      </w:r>
    </w:p>
    <w:p w:rsidR="00EC062F" w:rsidRDefault="00EC062F" w:rsidP="007F19B9">
      <w:pPr>
        <w:pStyle w:val="NoSpacing"/>
      </w:pPr>
      <w:r>
        <w:t xml:space="preserve">     extreme </w:t>
      </w:r>
      <w:r w:rsidRPr="009D57F0">
        <w:t>circumstances and if the efforts to locate</w:t>
      </w:r>
      <w:r>
        <w:t xml:space="preserve"> the exhibitor have failed, the </w:t>
      </w:r>
      <w:r w:rsidRPr="009D57F0">
        <w:t xml:space="preserve">Arrangement Chairman may move </w:t>
      </w:r>
    </w:p>
    <w:p w:rsidR="00EC062F" w:rsidRPr="009D57F0" w:rsidRDefault="00EC062F" w:rsidP="007F19B9">
      <w:pPr>
        <w:pStyle w:val="NoSpacing"/>
      </w:pPr>
      <w:r>
        <w:t xml:space="preserve">     </w:t>
      </w:r>
      <w:r w:rsidRPr="009D57F0">
        <w:t>an exhibit if necessary, to resolve a placement problem only.</w:t>
      </w:r>
    </w:p>
    <w:p w:rsidR="00EC062F" w:rsidRDefault="00EC062F" w:rsidP="002F0659">
      <w:pPr>
        <w:pStyle w:val="NoSpacing"/>
        <w:jc w:val="both"/>
      </w:pPr>
      <w:r>
        <w:rPr>
          <w:b/>
        </w:rPr>
        <w:t>12. R</w:t>
      </w:r>
      <w:r w:rsidRPr="009D57F0">
        <w:rPr>
          <w:b/>
        </w:rPr>
        <w:t>emoval</w:t>
      </w:r>
      <w:r w:rsidRPr="009D57F0">
        <w:t>: Exhibitors may only remove arrangements from the show area on Sunday, June 21</w:t>
      </w:r>
      <w:r w:rsidRPr="009D57F0">
        <w:rPr>
          <w:vertAlign w:val="superscript"/>
        </w:rPr>
        <w:t>st</w:t>
      </w:r>
      <w:r w:rsidRPr="009D57F0">
        <w:t xml:space="preserve">, 2020 at 3:00 pm. In </w:t>
      </w:r>
    </w:p>
    <w:p w:rsidR="00EC062F" w:rsidRPr="009D57F0" w:rsidRDefault="00EC062F" w:rsidP="002F0659">
      <w:pPr>
        <w:pStyle w:val="NoSpacing"/>
        <w:jc w:val="both"/>
      </w:pPr>
      <w:r>
        <w:t xml:space="preserve">       special cases the exhibitor may make arrangements with the Arrangement Chairman to claim their arrangement.</w:t>
      </w:r>
    </w:p>
    <w:p w:rsidR="00EC062F" w:rsidRDefault="00EC062F" w:rsidP="007F19B9">
      <w:pPr>
        <w:pStyle w:val="NoSpacing"/>
      </w:pPr>
      <w:r>
        <w:t xml:space="preserve">      </w:t>
      </w:r>
      <w:r w:rsidRPr="009D57F0">
        <w:t xml:space="preserve"> </w:t>
      </w:r>
      <w:r>
        <w:t>All</w:t>
      </w:r>
      <w:r w:rsidRPr="009D57F0">
        <w:t xml:space="preserve"> </w:t>
      </w:r>
      <w:r>
        <w:t xml:space="preserve">ARS </w:t>
      </w:r>
      <w:r w:rsidRPr="009D57F0">
        <w:t>awards and certificates will be given at the Awards Banquet on Sunday night unless otherwise</w:t>
      </w:r>
      <w:r>
        <w:t xml:space="preserve"> </w:t>
      </w:r>
      <w:r w:rsidRPr="009D57F0">
        <w:t>stated in the</w:t>
      </w:r>
    </w:p>
    <w:p w:rsidR="00EC062F" w:rsidRPr="009D57F0" w:rsidRDefault="00EC062F" w:rsidP="007F19B9">
      <w:pPr>
        <w:pStyle w:val="NoSpacing"/>
      </w:pPr>
      <w:r>
        <w:t xml:space="preserve">     </w:t>
      </w:r>
      <w:r w:rsidRPr="009D57F0">
        <w:t xml:space="preserve"> show</w:t>
      </w:r>
      <w:r>
        <w:t xml:space="preserve"> schedule</w:t>
      </w:r>
      <w:r w:rsidRPr="009D57F0">
        <w:t>.</w:t>
      </w:r>
    </w:p>
    <w:p w:rsidR="00EC062F" w:rsidRDefault="00EC062F" w:rsidP="007756F7">
      <w:pPr>
        <w:pStyle w:val="NoSpacing"/>
      </w:pPr>
      <w:r>
        <w:rPr>
          <w:b/>
        </w:rPr>
        <w:t xml:space="preserve">13. </w:t>
      </w:r>
      <w:r w:rsidRPr="009D57F0">
        <w:rPr>
          <w:b/>
        </w:rPr>
        <w:t>Judging</w:t>
      </w:r>
      <w:r w:rsidRPr="009D57F0">
        <w:t xml:space="preserve">: will be in accordance with the current ARS Guidelines for Judging Arrangements. Arrangement judges </w:t>
      </w:r>
    </w:p>
    <w:p w:rsidR="00EC062F" w:rsidRPr="009D57F0" w:rsidRDefault="00EC062F" w:rsidP="007756F7">
      <w:pPr>
        <w:pStyle w:val="NoSpacing"/>
      </w:pPr>
      <w:r>
        <w:t xml:space="preserve">       Judging this show must be registered for this convention. The ARS Arrangement score card will be used to evaluate</w:t>
      </w:r>
    </w:p>
    <w:p w:rsidR="00EC062F" w:rsidRDefault="00EC062F" w:rsidP="007F19B9">
      <w:pPr>
        <w:pStyle w:val="NoSpacing"/>
      </w:pPr>
      <w:r>
        <w:t xml:space="preserve">       all entries in this show and tabulated by the ARS National Arrangement chairman, Craig Dorschel. Tent cards will be</w:t>
      </w:r>
    </w:p>
    <w:p w:rsidR="00EC062F" w:rsidRPr="009D57F0" w:rsidRDefault="00EC062F" w:rsidP="007F19B9">
      <w:pPr>
        <w:pStyle w:val="NoSpacing"/>
      </w:pPr>
      <w:r>
        <w:t xml:space="preserve">      placed in front of each winning arrangement with the winners name and title of arrangments.</w:t>
      </w:r>
    </w:p>
    <w:p w:rsidR="00EC062F" w:rsidRDefault="00EC062F" w:rsidP="007F19B9">
      <w:pPr>
        <w:pStyle w:val="NoSpacing"/>
      </w:pPr>
      <w:r w:rsidRPr="009D57F0">
        <w:t xml:space="preserve">       </w:t>
      </w:r>
      <w:r>
        <w:t xml:space="preserve">                                                  </w:t>
      </w:r>
    </w:p>
    <w:p w:rsidR="00EC062F" w:rsidRDefault="00EC062F" w:rsidP="007F19B9">
      <w:pPr>
        <w:pStyle w:val="NoSpacing"/>
      </w:pPr>
      <w:r>
        <w:t xml:space="preserve">                                    </w:t>
      </w:r>
    </w:p>
    <w:p w:rsidR="00EC062F" w:rsidRDefault="00EC062F" w:rsidP="007F19B9">
      <w:pPr>
        <w:pStyle w:val="NoSpacing"/>
        <w:rPr>
          <w:b/>
        </w:rPr>
      </w:pPr>
      <w:r>
        <w:t xml:space="preserve">                                                         </w:t>
      </w:r>
      <w:r w:rsidRPr="009D57F0">
        <w:rPr>
          <w:b/>
        </w:rPr>
        <w:t xml:space="preserve">Scorecard for Judging Rose Arrangements </w:t>
      </w:r>
    </w:p>
    <w:p w:rsidR="00EC062F" w:rsidRPr="009D57F0" w:rsidRDefault="00EC062F" w:rsidP="007F19B9">
      <w:pPr>
        <w:pStyle w:val="NoSpacing"/>
        <w:rPr>
          <w:b/>
        </w:rPr>
      </w:pPr>
    </w:p>
    <w:p w:rsidR="00EC062F" w:rsidRPr="009D57F0" w:rsidRDefault="00EC062F" w:rsidP="007F19B9">
      <w:pPr>
        <w:pStyle w:val="NoSpacing"/>
        <w:rPr>
          <w:b/>
        </w:rPr>
      </w:pPr>
      <w:r>
        <w:rPr>
          <w:b/>
        </w:rPr>
        <w:t xml:space="preserve">            </w:t>
      </w:r>
      <w:r w:rsidRPr="009D57F0">
        <w:rPr>
          <w:b/>
        </w:rPr>
        <w:t>Conformance</w:t>
      </w:r>
      <w:r>
        <w:rPr>
          <w:b/>
        </w:rPr>
        <w:t xml:space="preserve">:  (5 points per principle)                       15 points          </w:t>
      </w:r>
    </w:p>
    <w:p w:rsidR="00EC062F" w:rsidRPr="009D57F0" w:rsidRDefault="00EC062F" w:rsidP="00F76CC7">
      <w:pPr>
        <w:pStyle w:val="NoSpacing"/>
        <w:ind w:left="270"/>
      </w:pPr>
      <w:r>
        <w:t xml:space="preserve">             </w:t>
      </w:r>
      <w:r w:rsidRPr="009D57F0">
        <w:t xml:space="preserve">Proper naming of all roses                                </w:t>
      </w:r>
      <w:r>
        <w:t xml:space="preserve">                                           </w:t>
      </w:r>
    </w:p>
    <w:p w:rsidR="00EC062F" w:rsidRPr="009D57F0" w:rsidRDefault="00EC062F" w:rsidP="00F76CC7">
      <w:pPr>
        <w:pStyle w:val="NoSpacing"/>
        <w:ind w:left="270"/>
      </w:pPr>
      <w:r>
        <w:t xml:space="preserve">             </w:t>
      </w:r>
      <w:r w:rsidRPr="009D57F0">
        <w:t xml:space="preserve">Conformance to type of design                                                      </w:t>
      </w:r>
      <w:r>
        <w:t xml:space="preserve">                          </w:t>
      </w:r>
    </w:p>
    <w:p w:rsidR="00EC062F" w:rsidRDefault="00EC062F" w:rsidP="00F76CC7">
      <w:pPr>
        <w:pStyle w:val="NoSpacing"/>
        <w:ind w:left="270"/>
      </w:pPr>
      <w:r>
        <w:t xml:space="preserve">             </w:t>
      </w:r>
      <w:r w:rsidRPr="009D57F0">
        <w:t>Other specific requirements of show schedule</w:t>
      </w:r>
      <w:r>
        <w:t xml:space="preserve">                         </w:t>
      </w:r>
    </w:p>
    <w:p w:rsidR="00EC062F" w:rsidRPr="009D57F0" w:rsidRDefault="00EC062F" w:rsidP="00F76CC7">
      <w:pPr>
        <w:pStyle w:val="NoSpacing"/>
        <w:ind w:left="270"/>
      </w:pPr>
      <w:r>
        <w:t xml:space="preserve">                                  </w:t>
      </w:r>
    </w:p>
    <w:p w:rsidR="00EC062F" w:rsidRPr="009D57F0" w:rsidRDefault="00EC062F" w:rsidP="008D69C0">
      <w:pPr>
        <w:pStyle w:val="NoSpacing"/>
        <w:rPr>
          <w:b/>
        </w:rPr>
      </w:pPr>
      <w:r w:rsidRPr="009D57F0">
        <w:t xml:space="preserve">    </w:t>
      </w:r>
      <w:r>
        <w:t xml:space="preserve">        </w:t>
      </w:r>
      <w:r w:rsidRPr="009D57F0">
        <w:rPr>
          <w:b/>
        </w:rPr>
        <w:t>Design</w:t>
      </w:r>
      <w:r>
        <w:rPr>
          <w:b/>
        </w:rPr>
        <w:t>:</w:t>
      </w:r>
      <w:r w:rsidRPr="009D57F0">
        <w:t xml:space="preserve"> (5 point</w:t>
      </w:r>
      <w:r>
        <w:t xml:space="preserve">s per principle)         </w:t>
      </w:r>
      <w:r w:rsidRPr="009D57F0">
        <w:t xml:space="preserve"> </w:t>
      </w:r>
      <w:r>
        <w:t xml:space="preserve">                             </w:t>
      </w:r>
      <w:r w:rsidRPr="009D57F0">
        <w:rPr>
          <w:b/>
        </w:rPr>
        <w:t xml:space="preserve">30 points              </w:t>
      </w:r>
      <w:r>
        <w:rPr>
          <w:b/>
        </w:rPr>
        <w:t xml:space="preserve">              </w:t>
      </w:r>
    </w:p>
    <w:p w:rsidR="00EC062F" w:rsidRPr="009D57F0" w:rsidRDefault="00EC062F" w:rsidP="008D69C0">
      <w:pPr>
        <w:pStyle w:val="NoSpacing"/>
      </w:pPr>
      <w:r w:rsidRPr="009D57F0">
        <w:rPr>
          <w:b/>
        </w:rPr>
        <w:t xml:space="preserve">   </w:t>
      </w:r>
      <w:r>
        <w:rPr>
          <w:b/>
        </w:rPr>
        <w:t xml:space="preserve">         </w:t>
      </w:r>
      <w:r w:rsidRPr="009D57F0">
        <w:rPr>
          <w:b/>
        </w:rPr>
        <w:t xml:space="preserve"> </w:t>
      </w:r>
      <w:r>
        <w:rPr>
          <w:b/>
        </w:rPr>
        <w:t xml:space="preserve">      </w:t>
      </w:r>
      <w:r w:rsidRPr="009D57F0">
        <w:t>Balance, Dominanc</w:t>
      </w:r>
      <w:r>
        <w:t xml:space="preserve">e, Contrast, Rhythm,                          </w:t>
      </w:r>
    </w:p>
    <w:p w:rsidR="00EC062F" w:rsidRDefault="00EC062F" w:rsidP="008D69C0">
      <w:pPr>
        <w:pStyle w:val="NoSpacing"/>
      </w:pPr>
      <w:r>
        <w:t xml:space="preserve">   </w:t>
      </w:r>
      <w:r w:rsidRPr="009D57F0">
        <w:t xml:space="preserve"> </w:t>
      </w:r>
      <w:r>
        <w:t xml:space="preserve">               Proportion </w:t>
      </w:r>
      <w:r w:rsidRPr="009D57F0">
        <w:t>and Scale</w:t>
      </w:r>
      <w:r w:rsidRPr="009D57F0">
        <w:rPr>
          <w:b/>
        </w:rPr>
        <w:t xml:space="preserve">.                                                             </w:t>
      </w:r>
      <w:r>
        <w:rPr>
          <w:b/>
        </w:rPr>
        <w:t xml:space="preserve">    </w:t>
      </w:r>
    </w:p>
    <w:p w:rsidR="00EC062F" w:rsidRDefault="00EC062F" w:rsidP="008D69C0">
      <w:pPr>
        <w:pStyle w:val="NoSpacing"/>
      </w:pPr>
    </w:p>
    <w:p w:rsidR="00EC062F" w:rsidRDefault="00EC062F" w:rsidP="008D69C0">
      <w:pPr>
        <w:pStyle w:val="NoSpacing"/>
        <w:rPr>
          <w:b/>
        </w:rPr>
      </w:pPr>
      <w:r>
        <w:t xml:space="preserve">            </w:t>
      </w:r>
      <w:r w:rsidRPr="00B40F30">
        <w:rPr>
          <w:b/>
        </w:rPr>
        <w:t>Perfection of Rose’s</w:t>
      </w:r>
      <w:r>
        <w:rPr>
          <w:b/>
        </w:rPr>
        <w:t>:                                                        30 points</w:t>
      </w:r>
    </w:p>
    <w:p w:rsidR="00EC062F" w:rsidRDefault="00EC062F" w:rsidP="008D69C0">
      <w:pPr>
        <w:pStyle w:val="NoSpacing"/>
      </w:pPr>
      <w:r>
        <w:rPr>
          <w:b/>
        </w:rPr>
        <w:t xml:space="preserve">                    </w:t>
      </w:r>
      <w:r w:rsidRPr="00B40F30">
        <w:t>Including condition o other plant materials.</w:t>
      </w:r>
    </w:p>
    <w:p w:rsidR="00EC062F" w:rsidRDefault="00EC062F" w:rsidP="008D69C0">
      <w:pPr>
        <w:pStyle w:val="NoSpacing"/>
      </w:pPr>
    </w:p>
    <w:p w:rsidR="00EC062F" w:rsidRDefault="00EC062F" w:rsidP="008D69C0">
      <w:pPr>
        <w:pStyle w:val="NoSpacing"/>
        <w:rPr>
          <w:b/>
        </w:rPr>
      </w:pPr>
      <w:r w:rsidRPr="00B40F30">
        <w:rPr>
          <w:b/>
        </w:rPr>
        <w:t xml:space="preserve">    </w:t>
      </w:r>
      <w:r>
        <w:rPr>
          <w:b/>
        </w:rPr>
        <w:t xml:space="preserve">      </w:t>
      </w:r>
      <w:r w:rsidRPr="00B40F30">
        <w:rPr>
          <w:b/>
        </w:rPr>
        <w:t xml:space="preserve"> </w:t>
      </w:r>
      <w:r>
        <w:rPr>
          <w:b/>
        </w:rPr>
        <w:t xml:space="preserve"> </w:t>
      </w:r>
      <w:r w:rsidRPr="00B40F30">
        <w:rPr>
          <w:b/>
        </w:rPr>
        <w:t>Creativity and Ex</w:t>
      </w:r>
      <w:r>
        <w:rPr>
          <w:b/>
        </w:rPr>
        <w:t xml:space="preserve">pressiveness:                                       </w:t>
      </w:r>
      <w:r w:rsidRPr="00B40F30">
        <w:rPr>
          <w:b/>
        </w:rPr>
        <w:t>15 points</w:t>
      </w:r>
    </w:p>
    <w:p w:rsidR="00EC062F" w:rsidRDefault="00EC062F" w:rsidP="008D69C0">
      <w:pPr>
        <w:pStyle w:val="NoSpacing"/>
      </w:pPr>
      <w:r>
        <w:rPr>
          <w:b/>
        </w:rPr>
        <w:t xml:space="preserve">                   </w:t>
      </w:r>
      <w:r w:rsidRPr="00B40F30">
        <w:t>Materials used in the arrangement</w:t>
      </w:r>
    </w:p>
    <w:p w:rsidR="00EC062F" w:rsidRDefault="00EC062F" w:rsidP="008D69C0">
      <w:pPr>
        <w:pStyle w:val="NoSpacing"/>
      </w:pPr>
    </w:p>
    <w:p w:rsidR="00EC062F" w:rsidRDefault="00EC062F" w:rsidP="008D69C0">
      <w:pPr>
        <w:pStyle w:val="NoSpacing"/>
        <w:rPr>
          <w:b/>
        </w:rPr>
      </w:pPr>
      <w:r w:rsidRPr="00DF3917">
        <w:rPr>
          <w:b/>
        </w:rPr>
        <w:t xml:space="preserve">    </w:t>
      </w:r>
      <w:r>
        <w:rPr>
          <w:b/>
        </w:rPr>
        <w:t xml:space="preserve">         </w:t>
      </w:r>
      <w:r w:rsidRPr="00DF3917">
        <w:rPr>
          <w:b/>
        </w:rPr>
        <w:t xml:space="preserve">Distinction:                      </w:t>
      </w:r>
      <w:r>
        <w:rPr>
          <w:b/>
        </w:rPr>
        <w:t xml:space="preserve">                               </w:t>
      </w:r>
      <w:r w:rsidRPr="00DF3917">
        <w:rPr>
          <w:b/>
        </w:rPr>
        <w:t xml:space="preserve"> </w:t>
      </w:r>
      <w:r>
        <w:rPr>
          <w:b/>
        </w:rPr>
        <w:t xml:space="preserve">                  </w:t>
      </w:r>
      <w:r w:rsidRPr="00DF3917">
        <w:rPr>
          <w:b/>
        </w:rPr>
        <w:t xml:space="preserve"> 10 Points</w:t>
      </w:r>
    </w:p>
    <w:p w:rsidR="00EC062F" w:rsidRPr="00DF3917" w:rsidRDefault="00EC062F" w:rsidP="008D69C0">
      <w:pPr>
        <w:pStyle w:val="NoSpacing"/>
      </w:pPr>
      <w:r>
        <w:rPr>
          <w:b/>
        </w:rPr>
        <w:t xml:space="preserve">            </w:t>
      </w:r>
      <w:r w:rsidRPr="00DF3917">
        <w:t>Unique sets the design apart. Superiority in every respect of the design.</w:t>
      </w:r>
    </w:p>
    <w:p w:rsidR="00EC062F" w:rsidRPr="00DF3917" w:rsidRDefault="00EC062F" w:rsidP="008D69C0">
      <w:pPr>
        <w:pStyle w:val="NoSpacing"/>
      </w:pPr>
    </w:p>
    <w:p w:rsidR="00EC062F" w:rsidRPr="009D57F0" w:rsidRDefault="00EC062F" w:rsidP="008D69C0">
      <w:pPr>
        <w:pStyle w:val="NoSpacing"/>
      </w:pPr>
      <w:r>
        <w:t xml:space="preserve">     </w:t>
      </w:r>
    </w:p>
    <w:p w:rsidR="00EC062F" w:rsidRDefault="00EC062F" w:rsidP="008D69C0">
      <w:pPr>
        <w:pStyle w:val="NoSpacing"/>
      </w:pPr>
      <w:r w:rsidRPr="009D57F0">
        <w:rPr>
          <w:b/>
        </w:rPr>
        <w:t xml:space="preserve">    </w:t>
      </w:r>
      <w:r>
        <w:rPr>
          <w:b/>
        </w:rPr>
        <w:t xml:space="preserve">          </w:t>
      </w:r>
      <w:r w:rsidRPr="009D57F0">
        <w:rPr>
          <w:b/>
        </w:rPr>
        <w:t xml:space="preserve"> </w:t>
      </w:r>
      <w:r>
        <w:rPr>
          <w:b/>
        </w:rPr>
        <w:t xml:space="preserve">                       Total points allowed:                100 points</w:t>
      </w:r>
      <w:r>
        <w:t xml:space="preserve">   </w:t>
      </w:r>
    </w:p>
    <w:p w:rsidR="00EC062F" w:rsidRPr="009D57F0" w:rsidRDefault="00EC062F" w:rsidP="008D69C0">
      <w:pPr>
        <w:pStyle w:val="NoSpacing"/>
        <w:rPr>
          <w:b/>
        </w:rPr>
      </w:pPr>
      <w:r>
        <w:t xml:space="preserve"> </w:t>
      </w:r>
      <w:r w:rsidRPr="009D57F0">
        <w:rPr>
          <w:b/>
        </w:rPr>
        <w:t xml:space="preserve">         </w:t>
      </w:r>
      <w:r w:rsidRPr="009D57F0">
        <w:t xml:space="preserve">      </w:t>
      </w:r>
      <w:r>
        <w:t xml:space="preserve">  </w:t>
      </w:r>
      <w:r w:rsidRPr="009D57F0">
        <w:t xml:space="preserve">                    </w:t>
      </w:r>
      <w:r>
        <w:t xml:space="preserve">                               </w:t>
      </w:r>
    </w:p>
    <w:p w:rsidR="00EC062F" w:rsidRPr="009D57F0" w:rsidRDefault="00EC062F" w:rsidP="008D69C0">
      <w:pPr>
        <w:pStyle w:val="NoSpacing"/>
        <w:rPr>
          <w:b/>
        </w:rPr>
      </w:pPr>
      <w:r w:rsidRPr="009D57F0">
        <w:rPr>
          <w:b/>
        </w:rPr>
        <w:t xml:space="preserve">                                                                         </w:t>
      </w:r>
    </w:p>
    <w:p w:rsidR="00EC062F" w:rsidRPr="009D57F0" w:rsidRDefault="00EC062F" w:rsidP="008D69C0">
      <w:pPr>
        <w:pStyle w:val="NoSpacing"/>
      </w:pPr>
      <w:r w:rsidRPr="009D57F0">
        <w:rPr>
          <w:b/>
        </w:rPr>
        <w:t xml:space="preserve"> Designs must score at least 90 points to be eligible for a first place ribbon. </w:t>
      </w:r>
      <w:r w:rsidRPr="009D57F0">
        <w:t>Only one first, second and third place ribbon may be</w:t>
      </w:r>
      <w:r w:rsidRPr="009D57F0">
        <w:rPr>
          <w:b/>
        </w:rPr>
        <w:t xml:space="preserve"> awarded</w:t>
      </w:r>
      <w:r w:rsidRPr="009D57F0">
        <w:t xml:space="preserve"> in each class. Honorable mention ribbons may be awarded at the judges’ discretion. A design must score at least 92 points to be eligible for ARS high awards (National and RMD District awards, rosettes and certificates). Only one winner of each Challenge</w:t>
      </w:r>
      <w:r>
        <w:t xml:space="preserve"> Class will be awarded. Awards may be withheld if no entry is worthy of</w:t>
      </w:r>
    </w:p>
    <w:p w:rsidR="00EC062F" w:rsidRPr="009D57F0" w:rsidRDefault="00EC062F" w:rsidP="008D69C0">
      <w:pPr>
        <w:pStyle w:val="NoSpacing"/>
      </w:pPr>
      <w:r w:rsidRPr="009D57F0">
        <w:t>an award. Judges must resolve point scoring ties. Judges</w:t>
      </w:r>
      <w:r>
        <w:t xml:space="preserve"> d</w:t>
      </w:r>
      <w:r w:rsidRPr="009D57F0">
        <w:t>ecisions are final.</w:t>
      </w:r>
    </w:p>
    <w:p w:rsidR="00EC062F" w:rsidRDefault="00EC062F" w:rsidP="008D69C0">
      <w:pPr>
        <w:pStyle w:val="NoSpacing"/>
      </w:pPr>
      <w:r w:rsidRPr="009D57F0">
        <w:t xml:space="preserve">14. </w:t>
      </w:r>
      <w:r w:rsidRPr="009D57F0">
        <w:rPr>
          <w:b/>
        </w:rPr>
        <w:t>Awards</w:t>
      </w:r>
      <w:r w:rsidRPr="009D57F0">
        <w:t xml:space="preserve">: First place entries in Sections C thru L will be awarded a certificate for best in section. In addition to the </w:t>
      </w:r>
    </w:p>
    <w:p w:rsidR="00EC062F" w:rsidRDefault="00EC062F" w:rsidP="008D69C0">
      <w:pPr>
        <w:pStyle w:val="NoSpacing"/>
      </w:pPr>
      <w:r>
        <w:t xml:space="preserve">  </w:t>
      </w:r>
    </w:p>
    <w:p w:rsidR="00EC062F" w:rsidRPr="009D57F0" w:rsidRDefault="00EC062F" w:rsidP="008D69C0">
      <w:pPr>
        <w:pStyle w:val="NoSpacing"/>
      </w:pPr>
      <w:r>
        <w:t xml:space="preserve">     </w:t>
      </w:r>
      <w:r w:rsidRPr="009D57F0">
        <w:t>ARS high awards</w:t>
      </w:r>
      <w:r>
        <w:t xml:space="preserve"> </w:t>
      </w:r>
      <w:r w:rsidRPr="009D57F0">
        <w:t xml:space="preserve">designated for specific classes and sections in this schedule, the following may be awarded. </w:t>
      </w:r>
    </w:p>
    <w:p w:rsidR="00EC062F" w:rsidRPr="009D57F0" w:rsidRDefault="00EC062F" w:rsidP="000467AC">
      <w:pPr>
        <w:pStyle w:val="NoSpacing"/>
        <w:numPr>
          <w:ilvl w:val="0"/>
          <w:numId w:val="6"/>
        </w:numPr>
      </w:pPr>
      <w:r w:rsidRPr="009D57F0">
        <w:t xml:space="preserve">One set of ARS Standard </w:t>
      </w:r>
      <w:r>
        <w:t xml:space="preserve">Arrangement </w:t>
      </w:r>
      <w:r w:rsidRPr="009D57F0">
        <w:t>and one set of Mini Arrangement Medal certificates, Gold, Silver &amp; Bronze, for the highest scoring first place designs using fresh arranger grown rose</w:t>
      </w:r>
      <w:r>
        <w:t xml:space="preserve"> that have a score of 92 or higher from Section: C, classes 6 through</w:t>
      </w:r>
      <w:r w:rsidRPr="009D57F0">
        <w:t xml:space="preserve"> 21. </w:t>
      </w:r>
    </w:p>
    <w:p w:rsidR="00EC062F" w:rsidRPr="009D57F0" w:rsidRDefault="00EC062F" w:rsidP="000467AC">
      <w:pPr>
        <w:pStyle w:val="NoSpacing"/>
        <w:numPr>
          <w:ilvl w:val="0"/>
          <w:numId w:val="6"/>
        </w:numPr>
      </w:pPr>
      <w:r w:rsidRPr="009D57F0">
        <w:t>Gold, Silver or Bronze medal certificates are not awarded for personal adornments</w:t>
      </w:r>
      <w:r>
        <w:t>, court of equitte</w:t>
      </w:r>
      <w:r w:rsidRPr="009D57F0">
        <w:t xml:space="preserve"> or judges classes.</w:t>
      </w:r>
    </w:p>
    <w:p w:rsidR="00EC062F" w:rsidRDefault="00EC062F" w:rsidP="001C42C7">
      <w:pPr>
        <w:pStyle w:val="NoSpacing"/>
      </w:pPr>
      <w:r w:rsidRPr="009D57F0">
        <w:t xml:space="preserve">15. </w:t>
      </w:r>
      <w:r w:rsidRPr="009D57F0">
        <w:rPr>
          <w:b/>
        </w:rPr>
        <w:t>Security</w:t>
      </w:r>
      <w:r w:rsidRPr="009D57F0">
        <w:t xml:space="preserve">: All reasonable care will be taken to safeguard exhibits and exhibitors properties in the convention hall. </w:t>
      </w:r>
    </w:p>
    <w:p w:rsidR="00EC062F" w:rsidRDefault="00EC062F" w:rsidP="001C42C7">
      <w:pPr>
        <w:pStyle w:val="NoSpacing"/>
      </w:pPr>
      <w:r>
        <w:t xml:space="preserve">       When the hall i</w:t>
      </w:r>
      <w:r w:rsidRPr="009D57F0">
        <w:t>s unattended the hall will be locked. However, ARS, RMD, PPRS and Hotel Elegant’e assume any</w:t>
      </w:r>
    </w:p>
    <w:p w:rsidR="00EC062F" w:rsidRPr="009D57F0" w:rsidRDefault="00EC062F" w:rsidP="00616DE6">
      <w:pPr>
        <w:pStyle w:val="NoSpacing"/>
      </w:pPr>
      <w:r>
        <w:t xml:space="preserve">       reasonability for loss or </w:t>
      </w:r>
      <w:r w:rsidRPr="009D57F0">
        <w:t>damage of property while in exhibition hall. Liability of any nature is herby disclaimed.</w:t>
      </w:r>
    </w:p>
    <w:p w:rsidR="00EC062F" w:rsidRPr="009D57F0" w:rsidRDefault="00EC062F" w:rsidP="00616DE6">
      <w:pPr>
        <w:pStyle w:val="NoSpacing"/>
      </w:pPr>
      <w:r w:rsidRPr="009D57F0">
        <w:t xml:space="preserve">16. </w:t>
      </w:r>
      <w:r w:rsidRPr="009D57F0">
        <w:rPr>
          <w:b/>
        </w:rPr>
        <w:t>Arrangement Judges</w:t>
      </w:r>
      <w:r w:rsidRPr="009D57F0">
        <w:t>: Only arrangement judges judging this show may enter in the Judges Arrangement section.</w:t>
      </w:r>
    </w:p>
    <w:p w:rsidR="00EC062F" w:rsidRDefault="00EC062F" w:rsidP="00616DE6">
      <w:pPr>
        <w:pStyle w:val="NoSpacing"/>
      </w:pPr>
      <w:r w:rsidRPr="009D57F0">
        <w:t xml:space="preserve">17. </w:t>
      </w:r>
      <w:r w:rsidRPr="009D57F0">
        <w:rPr>
          <w:b/>
        </w:rPr>
        <w:t>Novice and Junior Arrangers</w:t>
      </w:r>
      <w:r w:rsidRPr="009D57F0">
        <w:t xml:space="preserve">: Not limited to specific classes for their categories, they are encouraged to enter all </w:t>
      </w:r>
    </w:p>
    <w:p w:rsidR="00EC062F" w:rsidRPr="009D57F0" w:rsidRDefault="00EC062F" w:rsidP="00616DE6">
      <w:pPr>
        <w:pStyle w:val="NoSpacing"/>
      </w:pPr>
      <w:r>
        <w:t xml:space="preserve">       other classes</w:t>
      </w:r>
      <w:r w:rsidRPr="009D57F0">
        <w:t xml:space="preserve"> they are interested in doing.</w:t>
      </w:r>
    </w:p>
    <w:p w:rsidR="00EC062F" w:rsidRDefault="00EC062F" w:rsidP="00D61E6A">
      <w:pPr>
        <w:pStyle w:val="NoSpacing"/>
        <w:jc w:val="both"/>
      </w:pPr>
      <w:r>
        <w:t xml:space="preserve">18. </w:t>
      </w:r>
      <w:r w:rsidRPr="009D57F0">
        <w:t>By entering this show exhibitors agree to abide by the show rules.</w:t>
      </w:r>
    </w:p>
    <w:p w:rsidR="00EC062F" w:rsidRDefault="00EC062F" w:rsidP="00D61E6A">
      <w:pPr>
        <w:pStyle w:val="NoSpacing"/>
        <w:jc w:val="both"/>
        <w:rPr>
          <w:b/>
          <w:color w:val="FF0000"/>
        </w:rPr>
      </w:pPr>
      <w:r>
        <w:t xml:space="preserve">19. </w:t>
      </w:r>
      <w:r w:rsidRPr="0003616D">
        <w:rPr>
          <w:b/>
          <w:color w:val="FF0000"/>
        </w:rPr>
        <w:t>Reservations are required due to space limitations. Pl</w:t>
      </w:r>
      <w:r>
        <w:rPr>
          <w:b/>
          <w:color w:val="FF0000"/>
        </w:rPr>
        <w:t>ease register no later than 8-16</w:t>
      </w:r>
      <w:r w:rsidRPr="0003616D">
        <w:rPr>
          <w:b/>
          <w:color w:val="FF0000"/>
        </w:rPr>
        <w:t>-2020. Email, Diana Kilmer</w:t>
      </w:r>
    </w:p>
    <w:p w:rsidR="00EC062F" w:rsidRPr="0003616D" w:rsidRDefault="00EC062F" w:rsidP="00D61E6A">
      <w:pPr>
        <w:pStyle w:val="NoSpacing"/>
        <w:jc w:val="both"/>
        <w:rPr>
          <w:b/>
          <w:color w:val="0000FF"/>
        </w:rPr>
      </w:pPr>
      <w:r>
        <w:rPr>
          <w:b/>
          <w:color w:val="FF0000"/>
        </w:rPr>
        <w:t xml:space="preserve">      </w:t>
      </w:r>
      <w:r w:rsidRPr="0003616D">
        <w:rPr>
          <w:b/>
          <w:color w:val="0000FF"/>
        </w:rPr>
        <w:t>Originalsbydiana42@verizon.net</w:t>
      </w:r>
    </w:p>
    <w:p w:rsidR="00EC062F" w:rsidRPr="009D57F0" w:rsidRDefault="00EC062F" w:rsidP="00D61E6A">
      <w:pPr>
        <w:pStyle w:val="NoSpacing"/>
        <w:ind w:left="360"/>
        <w:jc w:val="both"/>
      </w:pPr>
    </w:p>
    <w:p w:rsidR="00EC062F" w:rsidRPr="00024BE0" w:rsidRDefault="00EC062F" w:rsidP="00B36A73">
      <w:pPr>
        <w:pStyle w:val="NoSpacing"/>
        <w:rPr>
          <w:b/>
          <w:sz w:val="28"/>
          <w:szCs w:val="28"/>
        </w:rPr>
      </w:pPr>
      <w:r w:rsidRPr="00024BE0">
        <w:rPr>
          <w:b/>
          <w:sz w:val="28"/>
          <w:szCs w:val="28"/>
        </w:rPr>
        <w:t xml:space="preserve">       </w:t>
      </w:r>
      <w:r>
        <w:rPr>
          <w:b/>
          <w:sz w:val="28"/>
          <w:szCs w:val="28"/>
        </w:rPr>
        <w:t xml:space="preserve">                        </w:t>
      </w:r>
      <w:r w:rsidRPr="00024BE0">
        <w:rPr>
          <w:b/>
          <w:sz w:val="28"/>
          <w:szCs w:val="28"/>
        </w:rPr>
        <w:t xml:space="preserve">   Section A – ARS National Arrangement Challenge Classes</w:t>
      </w:r>
    </w:p>
    <w:p w:rsidR="00EC062F" w:rsidRPr="00442363" w:rsidRDefault="00EC062F" w:rsidP="00B36A73">
      <w:pPr>
        <w:pStyle w:val="NoSpacing"/>
        <w:rPr>
          <w:b/>
          <w:sz w:val="24"/>
          <w:szCs w:val="24"/>
        </w:rPr>
      </w:pPr>
    </w:p>
    <w:p w:rsidR="00EC062F" w:rsidRDefault="00EC062F" w:rsidP="00B36A73">
      <w:pPr>
        <w:pStyle w:val="NoSpacing"/>
        <w:rPr>
          <w:sz w:val="20"/>
          <w:szCs w:val="20"/>
        </w:rPr>
      </w:pPr>
      <w:r w:rsidRPr="009D57F0">
        <w:rPr>
          <w:b/>
        </w:rPr>
        <w:t xml:space="preserve">ARS National Trophy Special Challenge Classes: </w:t>
      </w:r>
      <w:r w:rsidRPr="00673C8A">
        <w:rPr>
          <w:sz w:val="20"/>
          <w:szCs w:val="20"/>
        </w:rPr>
        <w:t xml:space="preserve">These classes shall be open only to American Rose Society Members registered for the convention. The number of entries can not be restricted and reservations for entries cannot be required, however reservations are requested and encouraged due to limited space. The roses </w:t>
      </w:r>
      <w:r w:rsidRPr="00673C8A">
        <w:rPr>
          <w:b/>
          <w:color w:val="FF0000"/>
          <w:sz w:val="20"/>
          <w:szCs w:val="20"/>
        </w:rPr>
        <w:t>must</w:t>
      </w:r>
      <w:r w:rsidRPr="00673C8A">
        <w:rPr>
          <w:color w:val="FF0000"/>
          <w:sz w:val="20"/>
          <w:szCs w:val="20"/>
        </w:rPr>
        <w:t xml:space="preserve"> </w:t>
      </w:r>
      <w:r w:rsidRPr="00673C8A">
        <w:rPr>
          <w:sz w:val="20"/>
          <w:szCs w:val="20"/>
        </w:rPr>
        <w:t>be arranger grown and “AG” must be on the entry tag in the upper right hand corner or an x marked in the box. Roses must be named correctly on the entry tag and must be verified by the judges. The winning entry must score 92 points or more. The official arrangement score card will be used. Roses must provide the dominant floral interest. Only roses classified as Miniature and/or Miniflora roses may be</w:t>
      </w:r>
      <w:r>
        <w:rPr>
          <w:sz w:val="20"/>
          <w:szCs w:val="20"/>
        </w:rPr>
        <w:t xml:space="preserve"> used in Miniature arrangements unless</w:t>
      </w:r>
    </w:p>
    <w:p w:rsidR="00EC062F" w:rsidRDefault="00EC062F" w:rsidP="00B36A73">
      <w:pPr>
        <w:pStyle w:val="NoSpacing"/>
        <w:rPr>
          <w:sz w:val="20"/>
          <w:szCs w:val="20"/>
        </w:rPr>
      </w:pPr>
      <w:r>
        <w:rPr>
          <w:sz w:val="20"/>
          <w:szCs w:val="20"/>
        </w:rPr>
        <w:t>otherwise specified in the show schedule.</w:t>
      </w:r>
    </w:p>
    <w:p w:rsidR="00EC062F" w:rsidRPr="00673C8A" w:rsidRDefault="00EC062F" w:rsidP="00B36A73">
      <w:pPr>
        <w:pStyle w:val="NoSpacing"/>
        <w:rPr>
          <w:sz w:val="20"/>
          <w:szCs w:val="20"/>
        </w:rPr>
      </w:pPr>
      <w:r>
        <w:rPr>
          <w:sz w:val="20"/>
          <w:szCs w:val="20"/>
        </w:rPr>
        <w:t>A card of intent may be placed in front of the arrangement so the judges know what your intent is.</w:t>
      </w:r>
    </w:p>
    <w:p w:rsidR="00EC062F" w:rsidRPr="009D57F0" w:rsidRDefault="00EC062F" w:rsidP="00B36A73">
      <w:pPr>
        <w:pStyle w:val="NoSpacing"/>
      </w:pPr>
    </w:p>
    <w:p w:rsidR="00EC062F" w:rsidRPr="00673C8A" w:rsidRDefault="00EC062F" w:rsidP="00C77D6C">
      <w:pPr>
        <w:pStyle w:val="NoSpacing"/>
      </w:pPr>
      <w:r w:rsidRPr="007543CA">
        <w:rPr>
          <w:b/>
          <w:sz w:val="24"/>
          <w:szCs w:val="24"/>
        </w:rPr>
        <w:t xml:space="preserve">1. </w:t>
      </w:r>
      <w:r w:rsidRPr="007543CA">
        <w:rPr>
          <w:b/>
          <w:sz w:val="24"/>
          <w:szCs w:val="24"/>
          <w:u w:val="single"/>
        </w:rPr>
        <w:t>Garden Of The Gods</w:t>
      </w:r>
      <w:r w:rsidRPr="009D57F0">
        <w:t xml:space="preserve">: </w:t>
      </w:r>
      <w:r w:rsidRPr="00673C8A">
        <w:t xml:space="preserve">In 1901 the city of Colorado Springs was given 1,334 acres of land by the children of railroad </w:t>
      </w:r>
    </w:p>
    <w:p w:rsidR="00EC062F" w:rsidRPr="00673C8A" w:rsidRDefault="00EC062F" w:rsidP="00C77D6C">
      <w:pPr>
        <w:pStyle w:val="NoSpacing"/>
      </w:pPr>
      <w:r w:rsidRPr="00673C8A">
        <w:t xml:space="preserve">   </w:t>
      </w:r>
      <w:r>
        <w:t xml:space="preserve"> </w:t>
      </w:r>
      <w:r w:rsidRPr="00673C8A">
        <w:t xml:space="preserve"> magnate, Charles Elliot Perkins. This land was to be kept forever open and free to the public for nature hikes, walks</w:t>
      </w:r>
    </w:p>
    <w:p w:rsidR="00EC062F" w:rsidRPr="00673C8A" w:rsidRDefault="00EC062F" w:rsidP="00C77D6C">
      <w:pPr>
        <w:pStyle w:val="NoSpacing"/>
        <w:rPr>
          <w:b/>
        </w:rPr>
      </w:pPr>
      <w:r w:rsidRPr="00673C8A">
        <w:t xml:space="preserve">   </w:t>
      </w:r>
      <w:r>
        <w:t xml:space="preserve"> </w:t>
      </w:r>
      <w:r w:rsidRPr="00673C8A">
        <w:t xml:space="preserve"> and viewing of the towering sandstone formations of red rocks and the view of Pikes Peak. Design must be </w:t>
      </w:r>
      <w:r w:rsidRPr="00673C8A">
        <w:rPr>
          <w:b/>
        </w:rPr>
        <w:t>Modern</w:t>
      </w:r>
    </w:p>
    <w:p w:rsidR="00EC062F" w:rsidRDefault="00EC062F" w:rsidP="00C77D6C">
      <w:pPr>
        <w:pStyle w:val="NoSpacing"/>
      </w:pPr>
      <w:r w:rsidRPr="00673C8A">
        <w:rPr>
          <w:b/>
        </w:rPr>
        <w:t xml:space="preserve">    </w:t>
      </w:r>
      <w:r>
        <w:rPr>
          <w:b/>
        </w:rPr>
        <w:t xml:space="preserve"> Design </w:t>
      </w:r>
      <w:r w:rsidRPr="00673C8A">
        <w:rPr>
          <w:b/>
        </w:rPr>
        <w:t>Style</w:t>
      </w:r>
      <w:r w:rsidRPr="00673C8A">
        <w:t xml:space="preserve"> using standard roses of any variety with other </w:t>
      </w:r>
      <w:r w:rsidRPr="00673C8A">
        <w:rPr>
          <w:b/>
        </w:rPr>
        <w:t>fresh</w:t>
      </w:r>
      <w:r w:rsidRPr="00673C8A">
        <w:t xml:space="preserve"> </w:t>
      </w:r>
      <w:r w:rsidRPr="00673C8A">
        <w:rPr>
          <w:b/>
          <w:color w:val="FF0000"/>
        </w:rPr>
        <w:t>and</w:t>
      </w:r>
      <w:r w:rsidRPr="00673C8A">
        <w:rPr>
          <w:b/>
        </w:rPr>
        <w:t xml:space="preserve"> dried</w:t>
      </w:r>
      <w:r w:rsidRPr="00673C8A">
        <w:t xml:space="preserve"> plant materials.  Space allotted 30” in </w:t>
      </w:r>
      <w:r>
        <w:t xml:space="preserve"> </w:t>
      </w:r>
    </w:p>
    <w:p w:rsidR="00EC062F" w:rsidRDefault="00EC062F" w:rsidP="00C77D6C">
      <w:pPr>
        <w:pStyle w:val="NoSpacing"/>
      </w:pPr>
      <w:r>
        <w:t xml:space="preserve">     depth, 24” width and</w:t>
      </w:r>
      <w:r w:rsidRPr="00673C8A">
        <w:t xml:space="preserve"> no height restrictions. </w:t>
      </w:r>
    </w:p>
    <w:p w:rsidR="00EC062F" w:rsidRDefault="00EC062F" w:rsidP="00C77D6C">
      <w:pPr>
        <w:pStyle w:val="NoSpacing"/>
      </w:pPr>
      <w:r>
        <w:t xml:space="preserve">    </w:t>
      </w:r>
      <w:r w:rsidRPr="00673C8A">
        <w:rPr>
          <w:b/>
        </w:rPr>
        <w:t>The Nora Katherman Memorial Arrangement Trophy</w:t>
      </w:r>
      <w:r w:rsidRPr="00673C8A">
        <w:t xml:space="preserve"> may be awarded to the highest</w:t>
      </w:r>
      <w:r>
        <w:t xml:space="preserve"> scoring arrangement with</w:t>
      </w:r>
      <w:r w:rsidRPr="00673C8A">
        <w:t xml:space="preserve"> 92</w:t>
      </w:r>
      <w:r>
        <w:t xml:space="preserve">    </w:t>
      </w:r>
    </w:p>
    <w:p w:rsidR="00EC062F" w:rsidRDefault="00EC062F" w:rsidP="00C77D6C">
      <w:pPr>
        <w:pStyle w:val="NoSpacing"/>
      </w:pPr>
      <w:r>
        <w:t xml:space="preserve"> </w:t>
      </w:r>
      <w:r w:rsidRPr="00673C8A">
        <w:t xml:space="preserve"> </w:t>
      </w:r>
      <w:r>
        <w:t xml:space="preserve">  p</w:t>
      </w:r>
      <w:r w:rsidRPr="00673C8A">
        <w:t>oints</w:t>
      </w:r>
      <w:r>
        <w:t xml:space="preserve"> or higher.</w:t>
      </w:r>
      <w:r w:rsidRPr="00673C8A">
        <w:t xml:space="preserve"> </w:t>
      </w:r>
    </w:p>
    <w:p w:rsidR="00EC062F" w:rsidRPr="009D57F0" w:rsidRDefault="00EC062F" w:rsidP="00C77D6C">
      <w:pPr>
        <w:pStyle w:val="NoSpacing"/>
      </w:pPr>
    </w:p>
    <w:p w:rsidR="00EC062F" w:rsidRDefault="00EC062F" w:rsidP="00C77D6C">
      <w:pPr>
        <w:pStyle w:val="NoSpacing"/>
      </w:pPr>
      <w:r w:rsidRPr="007543CA">
        <w:rPr>
          <w:b/>
          <w:sz w:val="24"/>
          <w:szCs w:val="24"/>
        </w:rPr>
        <w:t>2</w:t>
      </w:r>
      <w:r w:rsidRPr="007543CA">
        <w:rPr>
          <w:sz w:val="24"/>
          <w:szCs w:val="24"/>
        </w:rPr>
        <w:t xml:space="preserve">. </w:t>
      </w:r>
      <w:r w:rsidRPr="007543CA">
        <w:rPr>
          <w:b/>
          <w:sz w:val="24"/>
          <w:szCs w:val="24"/>
          <w:u w:val="single"/>
        </w:rPr>
        <w:t>Little Buckaroos</w:t>
      </w:r>
      <w:r w:rsidRPr="009D57F0">
        <w:t>: A young or small cowboy, cowgirl, cowpoke</w:t>
      </w:r>
      <w:r>
        <w:t xml:space="preserve">, cowpuncher, vaquero and waddy were called </w:t>
      </w:r>
    </w:p>
    <w:p w:rsidR="00EC062F" w:rsidRDefault="00EC062F" w:rsidP="00C77D6C">
      <w:pPr>
        <w:pStyle w:val="NoSpacing"/>
      </w:pPr>
      <w:r>
        <w:t xml:space="preserve">    “Buckaroos”</w:t>
      </w:r>
      <w:r w:rsidRPr="009D57F0">
        <w:t xml:space="preserve"> Two words came from Spain and Mexico in the 1800’s as they had children helping them with the </w:t>
      </w:r>
    </w:p>
    <w:p w:rsidR="00EC062F" w:rsidRDefault="00EC062F" w:rsidP="00C77D6C">
      <w:pPr>
        <w:pStyle w:val="NoSpacing"/>
      </w:pPr>
      <w:r>
        <w:t xml:space="preserve">     </w:t>
      </w:r>
      <w:r w:rsidRPr="009D57F0">
        <w:t>roundups on their ranches</w:t>
      </w:r>
      <w:r>
        <w:t>.</w:t>
      </w:r>
      <w:r w:rsidRPr="009D57F0">
        <w:t xml:space="preserve"> Vaquero</w:t>
      </w:r>
      <w:r>
        <w:t xml:space="preserve"> </w:t>
      </w:r>
      <w:r w:rsidRPr="009D57F0">
        <w:t>and Buckaroo</w:t>
      </w:r>
      <w:r>
        <w:t xml:space="preserve">, the title “Buckaroo” was a name to be proud of in the early </w:t>
      </w:r>
    </w:p>
    <w:p w:rsidR="00EC062F" w:rsidRDefault="00EC062F" w:rsidP="00C77D6C">
      <w:pPr>
        <w:pStyle w:val="NoSpacing"/>
      </w:pPr>
      <w:r>
        <w:t xml:space="preserve">     days on a large ranch. Miniature roses only in this arrangement. A</w:t>
      </w:r>
      <w:r w:rsidRPr="009D57F0">
        <w:t xml:space="preserve"> </w:t>
      </w:r>
      <w:r w:rsidRPr="009D57F0">
        <w:rPr>
          <w:b/>
        </w:rPr>
        <w:t>traditional mass arrangement</w:t>
      </w:r>
      <w:r>
        <w:rPr>
          <w:b/>
        </w:rPr>
        <w:t xml:space="preserve"> only</w:t>
      </w:r>
      <w:r w:rsidRPr="009D57F0">
        <w:t>. The use</w:t>
      </w:r>
    </w:p>
    <w:p w:rsidR="00EC062F" w:rsidRDefault="00EC062F" w:rsidP="00C77D6C">
      <w:pPr>
        <w:pStyle w:val="NoSpacing"/>
      </w:pPr>
      <w:r>
        <w:t xml:space="preserve">    </w:t>
      </w:r>
      <w:r w:rsidRPr="009D57F0">
        <w:t xml:space="preserve"> of additional plant material </w:t>
      </w:r>
      <w:r>
        <w:t>is</w:t>
      </w:r>
      <w:r w:rsidRPr="009D57F0">
        <w:t xml:space="preserve"> optional. The arrangement must not exceed 10 inches in height, width or depth.  </w:t>
      </w:r>
    </w:p>
    <w:p w:rsidR="00EC062F" w:rsidRDefault="00EC062F" w:rsidP="00C77D6C">
      <w:pPr>
        <w:pStyle w:val="NoSpacing"/>
      </w:pPr>
      <w:r>
        <w:t xml:space="preserve">    </w:t>
      </w:r>
      <w:r w:rsidRPr="00D23A50">
        <w:rPr>
          <w:b/>
        </w:rPr>
        <w:t xml:space="preserve">The Bea Satterlee Memorial Miniature </w:t>
      </w:r>
      <w:r>
        <w:rPr>
          <w:b/>
        </w:rPr>
        <w:t xml:space="preserve">Arrangement </w:t>
      </w:r>
      <w:r w:rsidRPr="00D23A50">
        <w:rPr>
          <w:b/>
        </w:rPr>
        <w:t xml:space="preserve">Trophy </w:t>
      </w:r>
      <w:r>
        <w:t>may be awarded to the highest scoring arrangement</w:t>
      </w:r>
    </w:p>
    <w:p w:rsidR="00EC062F" w:rsidRPr="00D23A50" w:rsidRDefault="00EC062F" w:rsidP="00C77D6C">
      <w:pPr>
        <w:pStyle w:val="NoSpacing"/>
      </w:pPr>
      <w:r>
        <w:t xml:space="preserve">     scoring 92 points or higher.</w:t>
      </w:r>
    </w:p>
    <w:p w:rsidR="00EC062F" w:rsidRPr="009D57F0" w:rsidRDefault="00EC062F" w:rsidP="00C77D6C">
      <w:pPr>
        <w:pStyle w:val="NoSpacing"/>
        <w:rPr>
          <w:b/>
        </w:rPr>
      </w:pPr>
    </w:p>
    <w:p w:rsidR="00EC062F" w:rsidRDefault="00EC062F" w:rsidP="00C77D6C">
      <w:pPr>
        <w:pStyle w:val="NoSpacing"/>
      </w:pPr>
      <w:r w:rsidRPr="00710AB0">
        <w:rPr>
          <w:b/>
          <w:sz w:val="24"/>
          <w:szCs w:val="24"/>
        </w:rPr>
        <w:t>3. “</w:t>
      </w:r>
      <w:r w:rsidRPr="00710AB0">
        <w:rPr>
          <w:b/>
          <w:sz w:val="24"/>
          <w:szCs w:val="24"/>
          <w:u w:val="single"/>
        </w:rPr>
        <w:t>Our Presidential Heritage</w:t>
      </w:r>
      <w:r w:rsidRPr="009D57F0">
        <w:rPr>
          <w:b/>
        </w:rPr>
        <w:t xml:space="preserve">”, </w:t>
      </w:r>
      <w:r w:rsidRPr="009D57F0">
        <w:rPr>
          <w:b/>
          <w:u w:val="single"/>
        </w:rPr>
        <w:t>President Abraham Lincoln</w:t>
      </w:r>
      <w:r w:rsidRPr="009D57F0">
        <w:rPr>
          <w:b/>
        </w:rPr>
        <w:t xml:space="preserve">: </w:t>
      </w:r>
      <w:r w:rsidRPr="009D57F0">
        <w:t>President Lincoln was the 16</w:t>
      </w:r>
      <w:r w:rsidRPr="009D57F0">
        <w:rPr>
          <w:vertAlign w:val="superscript"/>
        </w:rPr>
        <w:t>th</w:t>
      </w:r>
      <w:r w:rsidRPr="009D57F0">
        <w:t xml:space="preserve"> president of the United </w:t>
      </w:r>
    </w:p>
    <w:p w:rsidR="00EC062F" w:rsidRDefault="00EC062F" w:rsidP="00C77D6C">
      <w:pPr>
        <w:pStyle w:val="NoSpacing"/>
      </w:pPr>
      <w:r>
        <w:t xml:space="preserve">      </w:t>
      </w:r>
      <w:r w:rsidRPr="009D57F0">
        <w:t xml:space="preserve">States of America. His term of office was from 1861 until his assassination in April 1865. Before his untimely </w:t>
      </w:r>
    </w:p>
    <w:p w:rsidR="00EC062F" w:rsidRDefault="00EC062F" w:rsidP="00C77D6C">
      <w:pPr>
        <w:pStyle w:val="NoSpacing"/>
      </w:pPr>
      <w:r>
        <w:t xml:space="preserve">      </w:t>
      </w:r>
      <w:r w:rsidRPr="009D57F0">
        <w:t>assassination he brought</w:t>
      </w:r>
      <w:r>
        <w:t xml:space="preserve"> </w:t>
      </w:r>
      <w:r w:rsidRPr="009D57F0">
        <w:t>about the emancipation of those slaves within the Confederacy. After President Lincolns’</w:t>
      </w:r>
    </w:p>
    <w:p w:rsidR="00EC062F" w:rsidRDefault="00EC062F" w:rsidP="00C77D6C">
      <w:pPr>
        <w:pStyle w:val="NoSpacing"/>
      </w:pPr>
      <w:r>
        <w:t xml:space="preserve">    </w:t>
      </w:r>
      <w:r w:rsidRPr="009D57F0">
        <w:t xml:space="preserve"> </w:t>
      </w:r>
      <w:r>
        <w:t xml:space="preserve"> </w:t>
      </w:r>
      <w:r w:rsidRPr="009D57F0">
        <w:t xml:space="preserve">assassination there was a rose hybridizer by the name of Robert ET Moreau that named a rose in honor of President </w:t>
      </w:r>
    </w:p>
    <w:p w:rsidR="00EC062F" w:rsidRDefault="00EC062F" w:rsidP="00C77D6C">
      <w:pPr>
        <w:pStyle w:val="NoSpacing"/>
      </w:pPr>
      <w:r>
        <w:t xml:space="preserve">      </w:t>
      </w:r>
      <w:r w:rsidRPr="009D57F0">
        <w:t>Lincoln the rose is called: Souvenir</w:t>
      </w:r>
      <w:r>
        <w:t xml:space="preserve"> </w:t>
      </w:r>
      <w:r w:rsidRPr="009D57F0">
        <w:t xml:space="preserve">Du President Lincoln. This rose is still available today at High Country Roses. Using </w:t>
      </w:r>
    </w:p>
    <w:p w:rsidR="00EC062F" w:rsidRDefault="00EC062F" w:rsidP="00C77D6C">
      <w:pPr>
        <w:pStyle w:val="NoSpacing"/>
        <w:rPr>
          <w:b/>
        </w:rPr>
      </w:pPr>
      <w:r>
        <w:t xml:space="preserve">      </w:t>
      </w:r>
      <w:r w:rsidRPr="009D57F0">
        <w:t xml:space="preserve">standard roses only and must </w:t>
      </w:r>
      <w:r w:rsidRPr="00E908EE">
        <w:rPr>
          <w:color w:val="FF0000"/>
        </w:rPr>
        <w:t>use one other type of plant material in the design</w:t>
      </w:r>
      <w:r w:rsidRPr="009D57F0">
        <w:t xml:space="preserve">. The design is to be a </w:t>
      </w:r>
      <w:r>
        <w:rPr>
          <w:b/>
        </w:rPr>
        <w:t>T</w:t>
      </w:r>
      <w:r w:rsidRPr="009D57F0">
        <w:rPr>
          <w:b/>
        </w:rPr>
        <w:t>radition line</w:t>
      </w:r>
    </w:p>
    <w:p w:rsidR="00EC062F" w:rsidRDefault="00EC062F" w:rsidP="00C77D6C">
      <w:pPr>
        <w:pStyle w:val="NoSpacing"/>
      </w:pPr>
      <w:r>
        <w:rPr>
          <w:b/>
        </w:rPr>
        <w:t xml:space="preserve">   </w:t>
      </w:r>
      <w:r w:rsidRPr="009D57F0">
        <w:rPr>
          <w:b/>
        </w:rPr>
        <w:t xml:space="preserve"> </w:t>
      </w:r>
      <w:r>
        <w:rPr>
          <w:b/>
        </w:rPr>
        <w:t xml:space="preserve">  </w:t>
      </w:r>
      <w:r w:rsidRPr="009D57F0">
        <w:rPr>
          <w:b/>
        </w:rPr>
        <w:t>arrangement</w:t>
      </w:r>
      <w:r w:rsidRPr="009D57F0">
        <w:t xml:space="preserve">. The roses must be correctly named on the entry tag and also name the other plant material. Common </w:t>
      </w:r>
    </w:p>
    <w:p w:rsidR="00EC062F" w:rsidRDefault="00EC062F" w:rsidP="00C77D6C">
      <w:pPr>
        <w:pStyle w:val="NoSpacing"/>
      </w:pPr>
      <w:r>
        <w:t xml:space="preserve">      plant names are acceptable. Space allotted 24” width, 30” depth and no height restrictions. </w:t>
      </w:r>
      <w:r w:rsidRPr="00710AB0">
        <w:t>The</w:t>
      </w:r>
      <w:r w:rsidRPr="00710AB0">
        <w:rPr>
          <w:b/>
        </w:rPr>
        <w:t xml:space="preserve"> Russ Anger</w:t>
      </w:r>
      <w:r>
        <w:t xml:space="preserve">  </w:t>
      </w:r>
    </w:p>
    <w:p w:rsidR="00EC062F" w:rsidRDefault="00EC062F" w:rsidP="00C77D6C">
      <w:pPr>
        <w:pStyle w:val="NoSpacing"/>
      </w:pPr>
      <w:r>
        <w:t xml:space="preserve">     </w:t>
      </w:r>
      <w:r w:rsidRPr="00710AB0">
        <w:rPr>
          <w:b/>
        </w:rPr>
        <w:t>Memorial Arrangement Trophy</w:t>
      </w:r>
      <w:r>
        <w:t xml:space="preserve"> may be awarded to the highest score over 92 points.</w:t>
      </w:r>
    </w:p>
    <w:p w:rsidR="00EC062F" w:rsidRDefault="00EC062F" w:rsidP="00C77D6C">
      <w:pPr>
        <w:pStyle w:val="NoSpacing"/>
      </w:pPr>
      <w:r>
        <w:t xml:space="preserve">      </w:t>
      </w:r>
    </w:p>
    <w:p w:rsidR="00EC062F" w:rsidRDefault="00EC062F" w:rsidP="00C77D6C">
      <w:pPr>
        <w:pStyle w:val="NoSpacing"/>
      </w:pPr>
    </w:p>
    <w:p w:rsidR="00EC062F" w:rsidRPr="00F731F0" w:rsidRDefault="00EC062F" w:rsidP="00C77D6C">
      <w:pPr>
        <w:pStyle w:val="NoSpacing"/>
      </w:pPr>
      <w:r w:rsidRPr="00710AB0">
        <w:rPr>
          <w:sz w:val="24"/>
          <w:szCs w:val="24"/>
        </w:rPr>
        <w:t>4</w:t>
      </w:r>
      <w:r w:rsidRPr="00710AB0">
        <w:rPr>
          <w:b/>
          <w:sz w:val="24"/>
          <w:szCs w:val="24"/>
        </w:rPr>
        <w:t>. “</w:t>
      </w:r>
      <w:r w:rsidRPr="00710AB0">
        <w:rPr>
          <w:b/>
          <w:sz w:val="24"/>
          <w:szCs w:val="24"/>
          <w:u w:val="single"/>
        </w:rPr>
        <w:t>America The Beautiful</w:t>
      </w:r>
      <w:r w:rsidRPr="00710AB0">
        <w:rPr>
          <w:b/>
          <w:sz w:val="24"/>
          <w:szCs w:val="24"/>
        </w:rPr>
        <w:t>”, Home of the Brave Land the Free</w:t>
      </w:r>
      <w:r>
        <w:rPr>
          <w:b/>
        </w:rPr>
        <w:t xml:space="preserve">. </w:t>
      </w:r>
      <w:r w:rsidRPr="00F731F0">
        <w:t>To honor our</w:t>
      </w:r>
      <w:r>
        <w:t xml:space="preserve"> military men and women stationed</w:t>
      </w:r>
      <w:r w:rsidRPr="00F731F0">
        <w:t xml:space="preserve"> at </w:t>
      </w:r>
    </w:p>
    <w:p w:rsidR="00EC062F" w:rsidRDefault="00EC062F" w:rsidP="00C77D6C">
      <w:pPr>
        <w:pStyle w:val="NoSpacing"/>
      </w:pPr>
      <w:r w:rsidRPr="00F731F0">
        <w:t xml:space="preserve">     Fort Carson locat</w:t>
      </w:r>
      <w:r>
        <w:t>ed here in Colorado Springs, Colorado.</w:t>
      </w:r>
      <w:r w:rsidRPr="00F731F0">
        <w:t xml:space="preserve"> </w:t>
      </w:r>
      <w:r>
        <w:t xml:space="preserve">Fort Carson military post is called “The Mountain Post” </w:t>
      </w:r>
    </w:p>
    <w:p w:rsidR="00EC062F" w:rsidRDefault="00EC062F" w:rsidP="00C77D6C">
      <w:pPr>
        <w:pStyle w:val="NoSpacing"/>
      </w:pPr>
      <w:r>
        <w:t xml:space="preserve">     and covers 137,000 acres of land located with in El Paso County. This post is the home of the 4</w:t>
      </w:r>
      <w:r w:rsidRPr="00C012DA">
        <w:rPr>
          <w:vertAlign w:val="superscript"/>
        </w:rPr>
        <w:t>th</w:t>
      </w:r>
      <w:r>
        <w:t xml:space="preserve"> Infantry Division, </w:t>
      </w:r>
    </w:p>
    <w:p w:rsidR="00EC062F" w:rsidRDefault="00EC062F" w:rsidP="00C77D6C">
      <w:pPr>
        <w:pStyle w:val="NoSpacing"/>
      </w:pPr>
      <w:r>
        <w:t xml:space="preserve">     the 10</w:t>
      </w:r>
      <w:r w:rsidRPr="00097E9A">
        <w:rPr>
          <w:vertAlign w:val="superscript"/>
        </w:rPr>
        <w:t>th</w:t>
      </w:r>
      <w:r>
        <w:t xml:space="preserve"> Special Forces Group, the 4</w:t>
      </w:r>
      <w:r w:rsidRPr="00097E9A">
        <w:rPr>
          <w:vertAlign w:val="superscript"/>
        </w:rPr>
        <w:t>th</w:t>
      </w:r>
      <w:r>
        <w:t xml:space="preserve"> Security Forces Assistance Brigade, the 440</w:t>
      </w:r>
      <w:r w:rsidRPr="00097E9A">
        <w:rPr>
          <w:vertAlign w:val="superscript"/>
        </w:rPr>
        <w:t>th</w:t>
      </w:r>
      <w:r>
        <w:t>. The population is about 14,000</w:t>
      </w:r>
    </w:p>
    <w:p w:rsidR="00EC062F" w:rsidRDefault="00EC062F" w:rsidP="00C77D6C">
      <w:pPr>
        <w:pStyle w:val="NoSpacing"/>
      </w:pPr>
      <w:r>
        <w:t xml:space="preserve">     personnel with another brigade of approximately 5,000 personnel to arrive in 2020. The Design will be a </w:t>
      </w:r>
      <w:r w:rsidRPr="00793330">
        <w:rPr>
          <w:b/>
          <w:u w:val="single"/>
        </w:rPr>
        <w:t>Modern</w:t>
      </w:r>
      <w:r w:rsidRPr="00793330">
        <w:rPr>
          <w:u w:val="single"/>
        </w:rPr>
        <w:t xml:space="preserve"> </w:t>
      </w:r>
    </w:p>
    <w:p w:rsidR="00EC062F" w:rsidRDefault="00EC062F" w:rsidP="00C77D6C">
      <w:pPr>
        <w:pStyle w:val="NoSpacing"/>
      </w:pPr>
      <w:r>
        <w:t xml:space="preserve">     </w:t>
      </w:r>
      <w:r w:rsidRPr="00793330">
        <w:rPr>
          <w:b/>
          <w:u w:val="single"/>
        </w:rPr>
        <w:t>Stretch design</w:t>
      </w:r>
      <w:r>
        <w:t xml:space="preserve"> using standard roses and other materials that are dried. Roses must be correctly named on entry</w:t>
      </w:r>
    </w:p>
    <w:p w:rsidR="00EC062F" w:rsidRDefault="00EC062F" w:rsidP="00C77D6C">
      <w:pPr>
        <w:pStyle w:val="NoSpacing"/>
      </w:pPr>
      <w:r>
        <w:t xml:space="preserve">     tag. Space allotted 24” width, 30” depth and no height restrictions. </w:t>
      </w:r>
    </w:p>
    <w:p w:rsidR="00EC062F" w:rsidRDefault="00EC062F" w:rsidP="00C77D6C">
      <w:pPr>
        <w:pStyle w:val="NoSpacing"/>
      </w:pPr>
      <w:r>
        <w:t xml:space="preserve">     </w:t>
      </w:r>
      <w:r w:rsidRPr="0029051B">
        <w:rPr>
          <w:b/>
        </w:rPr>
        <w:t xml:space="preserve">The Dr. &amp; Mrs. Harry Overesch Memorial Rose Arrangement </w:t>
      </w:r>
      <w:r>
        <w:rPr>
          <w:b/>
        </w:rPr>
        <w:t>T</w:t>
      </w:r>
      <w:r w:rsidRPr="0029051B">
        <w:rPr>
          <w:b/>
        </w:rPr>
        <w:t>rophy</w:t>
      </w:r>
      <w:r>
        <w:t xml:space="preserve"> may be awarded to the highest scoring </w:t>
      </w:r>
    </w:p>
    <w:p w:rsidR="00EC062F" w:rsidRDefault="00EC062F" w:rsidP="00C77D6C">
      <w:pPr>
        <w:pStyle w:val="NoSpacing"/>
      </w:pPr>
      <w:r>
        <w:t xml:space="preserve">     arrangement in this class that scores 92 points or higher.</w:t>
      </w:r>
    </w:p>
    <w:p w:rsidR="00EC062F" w:rsidRDefault="00EC062F" w:rsidP="00C77D6C">
      <w:pPr>
        <w:pStyle w:val="NoSpacing"/>
      </w:pPr>
    </w:p>
    <w:p w:rsidR="00EC062F" w:rsidRDefault="00EC062F" w:rsidP="00C77D6C">
      <w:pPr>
        <w:pStyle w:val="NoSpacing"/>
      </w:pPr>
      <w:r w:rsidRPr="007543CA">
        <w:rPr>
          <w:b/>
          <w:sz w:val="24"/>
          <w:szCs w:val="24"/>
        </w:rPr>
        <w:t>5. “</w:t>
      </w:r>
      <w:r w:rsidRPr="007543CA">
        <w:rPr>
          <w:b/>
          <w:sz w:val="24"/>
          <w:szCs w:val="24"/>
          <w:u w:val="single"/>
        </w:rPr>
        <w:t>Millie Walters</w:t>
      </w:r>
      <w:r w:rsidRPr="007543CA">
        <w:rPr>
          <w:b/>
          <w:sz w:val="24"/>
          <w:szCs w:val="24"/>
        </w:rPr>
        <w:t>”,</w:t>
      </w:r>
      <w:r>
        <w:rPr>
          <w:b/>
        </w:rPr>
        <w:t xml:space="preserve"> </w:t>
      </w:r>
      <w:r w:rsidRPr="00B608AA">
        <w:rPr>
          <w:b/>
        </w:rPr>
        <w:t>Our little cowgirl</w:t>
      </w:r>
      <w:r>
        <w:rPr>
          <w:b/>
        </w:rPr>
        <w:t xml:space="preserve">. </w:t>
      </w:r>
      <w:r w:rsidRPr="00B608AA">
        <w:t>Millie W</w:t>
      </w:r>
      <w:r>
        <w:t>alters was hybridized by RALPH S</w:t>
      </w:r>
      <w:r w:rsidRPr="00B608AA">
        <w:t>. Moore in 1983 using Little Darling</w:t>
      </w:r>
    </w:p>
    <w:p w:rsidR="00EC062F" w:rsidRDefault="00EC062F" w:rsidP="00C77D6C">
      <w:pPr>
        <w:pStyle w:val="NoSpacing"/>
      </w:pPr>
      <w:r>
        <w:t xml:space="preserve">      </w:t>
      </w:r>
      <w:r w:rsidRPr="00B608AA">
        <w:t xml:space="preserve"> </w:t>
      </w:r>
      <w:r>
        <w:t>and crossed with Galaxy. The rose is classified as a miniature and the color is an orange pink with dark green glossy</w:t>
      </w:r>
    </w:p>
    <w:p w:rsidR="00EC062F" w:rsidRDefault="00EC062F" w:rsidP="00C77D6C">
      <w:pPr>
        <w:pStyle w:val="NoSpacing"/>
      </w:pPr>
      <w:r>
        <w:t xml:space="preserve">       foliage and will grow to 36 inches in height. In 1997 the American Rose Annual has a picture of Millie Walters with</w:t>
      </w:r>
    </w:p>
    <w:p w:rsidR="00EC062F" w:rsidRDefault="00EC062F" w:rsidP="00C77D6C">
      <w:pPr>
        <w:pStyle w:val="NoSpacing"/>
      </w:pPr>
      <w:r>
        <w:t xml:space="preserve">       her rose and article about how she promoted the rose arrangements through various types of classes. This design</w:t>
      </w:r>
    </w:p>
    <w:p w:rsidR="00EC062F" w:rsidRDefault="00EC062F" w:rsidP="00C77D6C">
      <w:pPr>
        <w:pStyle w:val="NoSpacing"/>
      </w:pPr>
      <w:r>
        <w:t xml:space="preserve">       style shall be a </w:t>
      </w:r>
      <w:r w:rsidRPr="00BC130D">
        <w:rPr>
          <w:b/>
        </w:rPr>
        <w:t>Traditional line</w:t>
      </w:r>
      <w:r>
        <w:rPr>
          <w:b/>
        </w:rPr>
        <w:t xml:space="preserve"> mass</w:t>
      </w:r>
      <w:r>
        <w:t>. Using miniature roses and other fresh foliage only. Must be no more than 10</w:t>
      </w:r>
    </w:p>
    <w:p w:rsidR="00EC062F" w:rsidRDefault="00EC062F" w:rsidP="00C77D6C">
      <w:pPr>
        <w:pStyle w:val="NoSpacing"/>
      </w:pPr>
      <w:r>
        <w:t xml:space="preserve">       inches in height, width and depth.</w:t>
      </w:r>
    </w:p>
    <w:p w:rsidR="00EC062F" w:rsidRDefault="00EC062F" w:rsidP="00C77D6C">
      <w:pPr>
        <w:pStyle w:val="NoSpacing"/>
      </w:pPr>
      <w:r>
        <w:t xml:space="preserve">       </w:t>
      </w:r>
      <w:r w:rsidRPr="001F7578">
        <w:rPr>
          <w:b/>
        </w:rPr>
        <w:t>The Millie Walters Memorial Rose Arrangement Trophy</w:t>
      </w:r>
      <w:r>
        <w:t xml:space="preserve"> may be awarded to the highest scoring arrangement in the</w:t>
      </w:r>
    </w:p>
    <w:p w:rsidR="00EC062F" w:rsidRDefault="00EC062F" w:rsidP="00C77D6C">
      <w:pPr>
        <w:pStyle w:val="NoSpacing"/>
      </w:pPr>
      <w:r>
        <w:t xml:space="preserve">       class that scores 92 points or higher.</w:t>
      </w:r>
    </w:p>
    <w:p w:rsidR="00EC062F" w:rsidRDefault="00EC062F" w:rsidP="00C77D6C">
      <w:pPr>
        <w:pStyle w:val="NoSpacing"/>
      </w:pPr>
    </w:p>
    <w:p w:rsidR="00EC062F" w:rsidRPr="00024BE0" w:rsidRDefault="00EC062F" w:rsidP="00C77D6C">
      <w:pPr>
        <w:pStyle w:val="NoSpacing"/>
        <w:rPr>
          <w:b/>
          <w:sz w:val="28"/>
          <w:szCs w:val="28"/>
        </w:rPr>
      </w:pPr>
      <w:r>
        <w:t xml:space="preserve">       </w:t>
      </w:r>
      <w:r w:rsidRPr="0028519D">
        <w:rPr>
          <w:sz w:val="24"/>
          <w:szCs w:val="24"/>
        </w:rPr>
        <w:t xml:space="preserve">           </w:t>
      </w:r>
      <w:r>
        <w:rPr>
          <w:sz w:val="24"/>
          <w:szCs w:val="24"/>
        </w:rPr>
        <w:t xml:space="preserve">        </w:t>
      </w:r>
      <w:r w:rsidRPr="0028519D">
        <w:rPr>
          <w:sz w:val="24"/>
          <w:szCs w:val="24"/>
        </w:rPr>
        <w:t xml:space="preserve">   </w:t>
      </w:r>
      <w:r w:rsidRPr="0028519D">
        <w:rPr>
          <w:b/>
          <w:sz w:val="24"/>
          <w:szCs w:val="24"/>
        </w:rPr>
        <w:t xml:space="preserve"> </w:t>
      </w:r>
      <w:r w:rsidRPr="00024BE0">
        <w:rPr>
          <w:b/>
          <w:sz w:val="28"/>
          <w:szCs w:val="28"/>
        </w:rPr>
        <w:t>Section B – Rocky Mountain District Arrangement Challenge Classes</w:t>
      </w:r>
    </w:p>
    <w:p w:rsidR="00EC062F" w:rsidRPr="0028519D" w:rsidRDefault="00EC062F" w:rsidP="00C77D6C">
      <w:pPr>
        <w:pStyle w:val="NoSpacing"/>
        <w:rPr>
          <w:b/>
          <w:sz w:val="24"/>
          <w:szCs w:val="24"/>
        </w:rPr>
      </w:pPr>
    </w:p>
    <w:p w:rsidR="00EC062F" w:rsidRDefault="00EC062F" w:rsidP="00C77D6C">
      <w:pPr>
        <w:pStyle w:val="NoSpacing"/>
      </w:pPr>
      <w:r w:rsidRPr="009D57F0">
        <w:rPr>
          <w:b/>
        </w:rPr>
        <w:t xml:space="preserve">Exhibitors entering in </w:t>
      </w:r>
      <w:r>
        <w:rPr>
          <w:b/>
        </w:rPr>
        <w:t>Arrangement Section B, Classes 6 &amp; 7</w:t>
      </w:r>
      <w:r w:rsidRPr="009D57F0">
        <w:rPr>
          <w:b/>
        </w:rPr>
        <w:t xml:space="preserve"> must be ARS members residing in the Rocky Mountain Dist</w:t>
      </w:r>
      <w:r>
        <w:rPr>
          <w:b/>
        </w:rPr>
        <w:t>rict only and registered for this</w:t>
      </w:r>
      <w:r w:rsidRPr="009D57F0">
        <w:rPr>
          <w:b/>
        </w:rPr>
        <w:t xml:space="preserve"> convention</w:t>
      </w:r>
      <w:r w:rsidRPr="009D57F0">
        <w:t xml:space="preserve">.  </w:t>
      </w:r>
    </w:p>
    <w:p w:rsidR="00EC062F" w:rsidRPr="009D57F0" w:rsidRDefault="00EC062F" w:rsidP="00C77D6C">
      <w:pPr>
        <w:pStyle w:val="NoSpacing"/>
        <w:rPr>
          <w:b/>
        </w:rPr>
      </w:pPr>
      <w:r w:rsidRPr="009D57F0">
        <w:t xml:space="preserve">                                                        </w:t>
      </w:r>
      <w:r w:rsidRPr="009D57F0">
        <w:rPr>
          <w:b/>
        </w:rPr>
        <w:t xml:space="preserve">                                             </w:t>
      </w:r>
    </w:p>
    <w:p w:rsidR="00EC062F" w:rsidRDefault="00EC062F" w:rsidP="00C77D6C">
      <w:pPr>
        <w:pStyle w:val="NoSpacing"/>
      </w:pPr>
      <w:r>
        <w:rPr>
          <w:b/>
        </w:rPr>
        <w:t>6</w:t>
      </w:r>
      <w:r w:rsidRPr="007543CA">
        <w:rPr>
          <w:b/>
          <w:sz w:val="24"/>
          <w:szCs w:val="24"/>
        </w:rPr>
        <w:t xml:space="preserve">. RMD 10. </w:t>
      </w:r>
      <w:r w:rsidRPr="007543CA">
        <w:rPr>
          <w:b/>
          <w:sz w:val="24"/>
          <w:szCs w:val="24"/>
          <w:u w:val="single"/>
        </w:rPr>
        <w:t>The Pony</w:t>
      </w:r>
      <w:r w:rsidRPr="009D57F0">
        <w:rPr>
          <w:b/>
        </w:rPr>
        <w:t xml:space="preserve">: </w:t>
      </w:r>
      <w:r w:rsidRPr="009D57F0">
        <w:t>Small horses that are undersized, and</w:t>
      </w:r>
      <w:r w:rsidRPr="009D57F0">
        <w:rPr>
          <w:b/>
        </w:rPr>
        <w:t xml:space="preserve"> </w:t>
      </w:r>
      <w:r w:rsidRPr="009D57F0">
        <w:t xml:space="preserve">often have thicker manes and tails with shorter legs and </w:t>
      </w:r>
    </w:p>
    <w:p w:rsidR="00EC062F" w:rsidRDefault="00EC062F" w:rsidP="00C77D6C">
      <w:pPr>
        <w:pStyle w:val="NoSpacing"/>
        <w:rPr>
          <w:b/>
        </w:rPr>
      </w:pPr>
      <w:r>
        <w:t xml:space="preserve">     were </w:t>
      </w:r>
      <w:r w:rsidRPr="009D57F0">
        <w:t>used</w:t>
      </w:r>
      <w:r>
        <w:t xml:space="preserve"> </w:t>
      </w:r>
      <w:r w:rsidRPr="009D57F0">
        <w:t>as children’s</w:t>
      </w:r>
      <w:r>
        <w:t xml:space="preserve"> </w:t>
      </w:r>
      <w:r w:rsidRPr="009D57F0">
        <w:t xml:space="preserve">mounts while working on a ranch with their parents. The arrangement will be a </w:t>
      </w:r>
      <w:r w:rsidRPr="009D57F0">
        <w:rPr>
          <w:b/>
        </w:rPr>
        <w:t xml:space="preserve">Traditional </w:t>
      </w:r>
    </w:p>
    <w:p w:rsidR="00EC062F" w:rsidRDefault="00EC062F" w:rsidP="00C77D6C">
      <w:pPr>
        <w:pStyle w:val="NoSpacing"/>
      </w:pPr>
      <w:r>
        <w:rPr>
          <w:b/>
        </w:rPr>
        <w:t xml:space="preserve">     </w:t>
      </w:r>
      <w:r w:rsidRPr="009D57F0">
        <w:rPr>
          <w:b/>
        </w:rPr>
        <w:t>Design:</w:t>
      </w:r>
      <w:r w:rsidRPr="009D57F0">
        <w:t xml:space="preserve"> either</w:t>
      </w:r>
      <w:r>
        <w:t xml:space="preserve"> </w:t>
      </w:r>
      <w:r w:rsidRPr="009D57F0">
        <w:t>lin</w:t>
      </w:r>
      <w:r>
        <w:t xml:space="preserve">e, line-mass or mass. Write design style on entry tag. </w:t>
      </w:r>
      <w:r w:rsidRPr="009D57F0">
        <w:t xml:space="preserve">Use fresh miniature roses (no Minifloras) and </w:t>
      </w:r>
    </w:p>
    <w:p w:rsidR="00EC062F" w:rsidRDefault="00EC062F" w:rsidP="00C77D6C">
      <w:pPr>
        <w:pStyle w:val="NoSpacing"/>
      </w:pPr>
      <w:r>
        <w:t xml:space="preserve">     </w:t>
      </w:r>
      <w:r w:rsidRPr="009D57F0">
        <w:rPr>
          <w:b/>
          <w:color w:val="FF0000"/>
        </w:rPr>
        <w:t>other</w:t>
      </w:r>
      <w:r w:rsidRPr="009D57F0">
        <w:t xml:space="preserve"> fresh plant </w:t>
      </w:r>
      <w:r>
        <w:t xml:space="preserve">materials. The design shall </w:t>
      </w:r>
      <w:r w:rsidRPr="003232F6">
        <w:rPr>
          <w:b/>
          <w:color w:val="FF0000"/>
        </w:rPr>
        <w:t>not exceed 10 inches</w:t>
      </w:r>
      <w:r w:rsidRPr="009D57F0">
        <w:t xml:space="preserve"> in width, depth and height. No accessories </w:t>
      </w:r>
    </w:p>
    <w:p w:rsidR="00EC062F" w:rsidRDefault="00EC062F" w:rsidP="00C77D6C">
      <w:pPr>
        <w:pStyle w:val="NoSpacing"/>
      </w:pPr>
      <w:r>
        <w:t xml:space="preserve">     </w:t>
      </w:r>
      <w:r w:rsidRPr="009D57F0">
        <w:t xml:space="preserve">permitted. The exhibitor must supply the container. All roses must be correctly named on a challenge class entry tag. </w:t>
      </w:r>
    </w:p>
    <w:p w:rsidR="00EC062F" w:rsidRDefault="00EC062F" w:rsidP="00C77D6C">
      <w:pPr>
        <w:pStyle w:val="NoSpacing"/>
      </w:pPr>
      <w:r>
        <w:t xml:space="preserve">     </w:t>
      </w:r>
      <w:r w:rsidRPr="009D57F0">
        <w:t>Roses must be</w:t>
      </w:r>
      <w:r>
        <w:t xml:space="preserve"> </w:t>
      </w:r>
      <w:r w:rsidRPr="009D57F0">
        <w:t>arranger grown with “AG” on the uppe</w:t>
      </w:r>
      <w:r>
        <w:t xml:space="preserve">r </w:t>
      </w:r>
      <w:r w:rsidRPr="009D57F0">
        <w:t xml:space="preserve">right hand corner of the entry tag. The arrangement must </w:t>
      </w:r>
    </w:p>
    <w:p w:rsidR="00EC062F" w:rsidRDefault="00EC062F" w:rsidP="00C77D6C">
      <w:pPr>
        <w:pStyle w:val="NoSpacing"/>
      </w:pPr>
      <w:r>
        <w:t xml:space="preserve">     score 92 points or </w:t>
      </w:r>
      <w:r w:rsidRPr="009D57F0">
        <w:t xml:space="preserve">higher. The </w:t>
      </w:r>
      <w:r w:rsidRPr="009D57F0">
        <w:rPr>
          <w:b/>
        </w:rPr>
        <w:t xml:space="preserve">Geraldine Boller Memorial </w:t>
      </w:r>
      <w:r>
        <w:rPr>
          <w:b/>
        </w:rPr>
        <w:t>Arrangement</w:t>
      </w:r>
      <w:r w:rsidRPr="009D57F0">
        <w:t xml:space="preserve"> </w:t>
      </w:r>
      <w:r w:rsidRPr="009D57F0">
        <w:rPr>
          <w:b/>
        </w:rPr>
        <w:t>Trophy</w:t>
      </w:r>
      <w:r w:rsidRPr="009D57F0">
        <w:t xml:space="preserve"> may be awarded, or no award may be</w:t>
      </w:r>
    </w:p>
    <w:p w:rsidR="00EC062F" w:rsidRDefault="00EC062F" w:rsidP="00C77D6C">
      <w:pPr>
        <w:pStyle w:val="NoSpacing"/>
      </w:pPr>
      <w:r>
        <w:t xml:space="preserve">   </w:t>
      </w:r>
      <w:r w:rsidRPr="009D57F0">
        <w:t xml:space="preserve"> given if judges</w:t>
      </w:r>
      <w:r>
        <w:t xml:space="preserve"> </w:t>
      </w:r>
      <w:r w:rsidRPr="009D57F0">
        <w:t>didn’t award high enough points. Space</w:t>
      </w:r>
      <w:r>
        <w:t xml:space="preserve"> </w:t>
      </w:r>
      <w:r w:rsidRPr="009D57F0">
        <w:t>allotted 12” in all dimensions.</w:t>
      </w:r>
    </w:p>
    <w:p w:rsidR="00EC062F" w:rsidRDefault="00EC062F" w:rsidP="00C77D6C">
      <w:pPr>
        <w:pStyle w:val="NoSpacing"/>
        <w:rPr>
          <w:b/>
        </w:rPr>
      </w:pPr>
      <w:r w:rsidRPr="009D57F0">
        <w:t xml:space="preserve">                                                                                    </w:t>
      </w:r>
    </w:p>
    <w:p w:rsidR="00EC062F" w:rsidRDefault="00EC062F" w:rsidP="00C77D6C">
      <w:pPr>
        <w:pStyle w:val="NoSpacing"/>
      </w:pPr>
      <w:r w:rsidRPr="007543CA">
        <w:rPr>
          <w:b/>
          <w:sz w:val="24"/>
          <w:szCs w:val="24"/>
        </w:rPr>
        <w:t>7. RMD 11.</w:t>
      </w:r>
      <w:r w:rsidRPr="007543CA">
        <w:rPr>
          <w:b/>
          <w:sz w:val="24"/>
          <w:szCs w:val="24"/>
          <w:u w:val="single"/>
        </w:rPr>
        <w:t xml:space="preserve"> Seven Falls</w:t>
      </w:r>
      <w:r w:rsidRPr="009D57F0">
        <w:t>: A geological wonder of seven distinct falls cascading down between steep canyon walls. Walk</w:t>
      </w:r>
    </w:p>
    <w:p w:rsidR="00EC062F" w:rsidRDefault="00EC062F" w:rsidP="00C77D6C">
      <w:pPr>
        <w:pStyle w:val="NoSpacing"/>
        <w:rPr>
          <w:b/>
        </w:rPr>
      </w:pPr>
      <w:r>
        <w:t xml:space="preserve">     up </w:t>
      </w:r>
      <w:r w:rsidRPr="009D57F0">
        <w:t xml:space="preserve">224 steps to the Eagle’s nest offering a breathtaking view of the seven falls. Using standard roses in a </w:t>
      </w:r>
      <w:r w:rsidRPr="009D57F0">
        <w:rPr>
          <w:b/>
        </w:rPr>
        <w:t xml:space="preserve">Modern </w:t>
      </w:r>
    </w:p>
    <w:p w:rsidR="00EC062F" w:rsidRDefault="00EC062F" w:rsidP="00C77D6C">
      <w:pPr>
        <w:pStyle w:val="NoSpacing"/>
      </w:pPr>
      <w:r>
        <w:rPr>
          <w:b/>
        </w:rPr>
        <w:t xml:space="preserve">     </w:t>
      </w:r>
      <w:r w:rsidRPr="009D57F0">
        <w:rPr>
          <w:b/>
        </w:rPr>
        <w:t xml:space="preserve">Design </w:t>
      </w:r>
      <w:r w:rsidRPr="009D57F0">
        <w:rPr>
          <w:b/>
          <w:color w:val="FF0000"/>
        </w:rPr>
        <w:t>with other</w:t>
      </w:r>
      <w:r w:rsidRPr="009D57F0">
        <w:rPr>
          <w:b/>
        </w:rPr>
        <w:t xml:space="preserve"> fresh </w:t>
      </w:r>
      <w:r w:rsidRPr="009D57F0">
        <w:rPr>
          <w:b/>
          <w:color w:val="FF0000"/>
        </w:rPr>
        <w:t>and</w:t>
      </w:r>
      <w:r>
        <w:rPr>
          <w:b/>
        </w:rPr>
        <w:t xml:space="preserve"> </w:t>
      </w:r>
      <w:r w:rsidRPr="009D57F0">
        <w:rPr>
          <w:b/>
        </w:rPr>
        <w:t xml:space="preserve">dried plant materials. </w:t>
      </w:r>
      <w:r w:rsidRPr="009D57F0">
        <w:t xml:space="preserve">The design shall not exceed 24 inches in width, or 30 inches in </w:t>
      </w:r>
    </w:p>
    <w:p w:rsidR="00EC062F" w:rsidRDefault="00EC062F" w:rsidP="00C77D6C">
      <w:pPr>
        <w:pStyle w:val="NoSpacing"/>
      </w:pPr>
      <w:r>
        <w:t xml:space="preserve">     </w:t>
      </w:r>
      <w:r w:rsidRPr="009D57F0">
        <w:t>depth with</w:t>
      </w:r>
      <w:r>
        <w:t xml:space="preserve"> </w:t>
      </w:r>
      <w:r w:rsidRPr="009D57F0">
        <w:t xml:space="preserve">no </w:t>
      </w:r>
      <w:r>
        <w:t>height</w:t>
      </w:r>
      <w:r w:rsidRPr="009D57F0">
        <w:t xml:space="preserve"> restrictions. The</w:t>
      </w:r>
      <w:r>
        <w:t xml:space="preserve"> </w:t>
      </w:r>
      <w:r w:rsidRPr="009D57F0">
        <w:t>roses must be correctly named on an arrangement challenge class entry tag.</w:t>
      </w:r>
    </w:p>
    <w:p w:rsidR="00EC062F" w:rsidRDefault="00EC062F" w:rsidP="00C77D6C">
      <w:pPr>
        <w:pStyle w:val="NoSpacing"/>
      </w:pPr>
      <w:r>
        <w:t xml:space="preserve">    </w:t>
      </w:r>
      <w:r w:rsidRPr="009D57F0">
        <w:t xml:space="preserve"> Exhibitor will </w:t>
      </w:r>
      <w:r>
        <w:t>supply container</w:t>
      </w:r>
      <w:r w:rsidRPr="009D57F0">
        <w:t xml:space="preserve">(s). </w:t>
      </w:r>
      <w:r>
        <w:t xml:space="preserve"> </w:t>
      </w:r>
      <w:r w:rsidRPr="009D57F0">
        <w:t>Arranger grown</w:t>
      </w:r>
      <w:r>
        <w:t xml:space="preserve"> </w:t>
      </w:r>
      <w:r w:rsidRPr="009D57F0">
        <w:t>roses</w:t>
      </w:r>
      <w:r>
        <w:t xml:space="preserve"> only,</w:t>
      </w:r>
      <w:r w:rsidRPr="009D57F0">
        <w:t xml:space="preserve"> with “AG” written in the upper hand corner of the entry</w:t>
      </w:r>
    </w:p>
    <w:p w:rsidR="00EC062F" w:rsidRDefault="00EC062F" w:rsidP="00C77D6C">
      <w:pPr>
        <w:pStyle w:val="NoSpacing"/>
      </w:pPr>
      <w:r>
        <w:t xml:space="preserve">    </w:t>
      </w:r>
      <w:r w:rsidRPr="009D57F0">
        <w:t xml:space="preserve"> tag.</w:t>
      </w:r>
      <w:r>
        <w:t xml:space="preserve"> </w:t>
      </w:r>
      <w:r w:rsidRPr="009D57F0">
        <w:rPr>
          <w:b/>
        </w:rPr>
        <w:t>The Joan Franson Memorial Arrangement Trophy</w:t>
      </w:r>
      <w:r w:rsidRPr="009D57F0">
        <w:t xml:space="preserve"> may be awarded to the highest score in the class, however the</w:t>
      </w:r>
    </w:p>
    <w:p w:rsidR="00EC062F" w:rsidRPr="00A24D08" w:rsidRDefault="00EC062F" w:rsidP="00C77D6C">
      <w:pPr>
        <w:pStyle w:val="NoSpacing"/>
        <w:rPr>
          <w:b/>
        </w:rPr>
      </w:pPr>
      <w:r>
        <w:t xml:space="preserve">    </w:t>
      </w:r>
      <w:r w:rsidRPr="009D57F0">
        <w:t xml:space="preserve"> score must</w:t>
      </w:r>
      <w:r>
        <w:t xml:space="preserve"> </w:t>
      </w:r>
      <w:r w:rsidRPr="009D57F0">
        <w:t>be over 92 points and have a first place ribbon or no award may be given.</w:t>
      </w:r>
      <w:r>
        <w:t xml:space="preserve"> </w:t>
      </w:r>
    </w:p>
    <w:p w:rsidR="00EC062F" w:rsidRPr="00A24D08" w:rsidRDefault="00EC062F" w:rsidP="00B36A73">
      <w:pPr>
        <w:pStyle w:val="NoSpacing"/>
        <w:rPr>
          <w:b/>
        </w:rPr>
      </w:pPr>
      <w:r w:rsidRPr="00A24D08">
        <w:rPr>
          <w:b/>
        </w:rPr>
        <w:t xml:space="preserve">    </w:t>
      </w:r>
    </w:p>
    <w:p w:rsidR="00EC062F" w:rsidRDefault="00EC062F" w:rsidP="00B36A73">
      <w:pPr>
        <w:pStyle w:val="NoSpacing"/>
        <w:rPr>
          <w:b/>
          <w:sz w:val="24"/>
          <w:szCs w:val="24"/>
        </w:rPr>
      </w:pPr>
      <w:r w:rsidRPr="009D57F0">
        <w:rPr>
          <w:b/>
        </w:rPr>
        <w:t xml:space="preserve">          </w:t>
      </w:r>
      <w:r>
        <w:rPr>
          <w:b/>
        </w:rPr>
        <w:t xml:space="preserve">                </w:t>
      </w:r>
      <w:r w:rsidRPr="009D57F0">
        <w:rPr>
          <w:b/>
        </w:rPr>
        <w:t xml:space="preserve"> </w:t>
      </w:r>
      <w:r w:rsidRPr="001B6C48">
        <w:rPr>
          <w:b/>
          <w:sz w:val="24"/>
          <w:szCs w:val="24"/>
        </w:rPr>
        <w:t>Section C through L are Designs Eligible for ARS Certificates and Medals</w:t>
      </w:r>
    </w:p>
    <w:p w:rsidR="00EC062F" w:rsidRPr="001B6C48" w:rsidRDefault="00EC062F" w:rsidP="00B36A73">
      <w:pPr>
        <w:pStyle w:val="NoSpacing"/>
        <w:rPr>
          <w:b/>
          <w:sz w:val="24"/>
          <w:szCs w:val="24"/>
        </w:rPr>
      </w:pPr>
    </w:p>
    <w:p w:rsidR="00EC062F" w:rsidRPr="005F60AB" w:rsidRDefault="00EC062F" w:rsidP="00B36A73">
      <w:pPr>
        <w:pStyle w:val="NoSpacing"/>
        <w:rPr>
          <w:b/>
          <w:u w:val="single"/>
        </w:rPr>
      </w:pPr>
      <w:r w:rsidRPr="005F60AB">
        <w:t xml:space="preserve">American Rose Society Medal Certificates Gold, Silver &amp; Bronze may be awarded to arrangements using fresh roses grown by the arranger. Mark entry tags with “AG” for arranger grown roses in </w:t>
      </w:r>
      <w:r w:rsidRPr="005D0EB1">
        <w:t>the</w:t>
      </w:r>
      <w:r w:rsidRPr="005D0EB1">
        <w:rPr>
          <w:color w:val="FF0000"/>
        </w:rPr>
        <w:t xml:space="preserve"> </w:t>
      </w:r>
      <w:r w:rsidRPr="005D0EB1">
        <w:rPr>
          <w:b/>
          <w:color w:val="FF0000"/>
        </w:rPr>
        <w:t>upper right corner</w:t>
      </w:r>
      <w:r w:rsidRPr="005F60AB">
        <w:t xml:space="preserve"> of the entry tag.  Blue ribbon winner w/ 92 points or higher only in each class, Best of section may be awarded or no award. Higher awards will be made at judges’ discretion and the</w:t>
      </w:r>
      <w:r w:rsidRPr="005F60AB">
        <w:rPr>
          <w:b/>
        </w:rPr>
        <w:t xml:space="preserve"> </w:t>
      </w:r>
      <w:r w:rsidRPr="005F60AB">
        <w:t xml:space="preserve">Judges’ decisions are final.  </w:t>
      </w:r>
      <w:r w:rsidRPr="005F60AB">
        <w:rPr>
          <w:b/>
          <w:u w:val="single"/>
        </w:rPr>
        <w:t xml:space="preserve">Roses must be correctly named in all arrangement classes                                 </w:t>
      </w:r>
    </w:p>
    <w:p w:rsidR="00EC062F" w:rsidRDefault="00EC062F" w:rsidP="00B36A73">
      <w:pPr>
        <w:pStyle w:val="NoSpacing"/>
        <w:rPr>
          <w:b/>
          <w:u w:val="single"/>
        </w:rPr>
      </w:pPr>
      <w:r w:rsidRPr="005F60AB">
        <w:rPr>
          <w:b/>
          <w:u w:val="single"/>
        </w:rPr>
        <w:t xml:space="preserve">              </w:t>
      </w:r>
    </w:p>
    <w:p w:rsidR="00EC062F" w:rsidRDefault="00EC062F" w:rsidP="00B36A73">
      <w:pPr>
        <w:pStyle w:val="NoSpacing"/>
        <w:rPr>
          <w:b/>
          <w:u w:val="single"/>
        </w:rPr>
      </w:pPr>
    </w:p>
    <w:p w:rsidR="00EC062F" w:rsidRPr="005F60AB" w:rsidRDefault="00EC062F" w:rsidP="00B36A73">
      <w:pPr>
        <w:pStyle w:val="NoSpacing"/>
        <w:rPr>
          <w:b/>
          <w:u w:val="single"/>
        </w:rPr>
      </w:pPr>
    </w:p>
    <w:p w:rsidR="00EC062F" w:rsidRPr="00024BE0" w:rsidRDefault="00EC062F" w:rsidP="00B36A73">
      <w:pPr>
        <w:pStyle w:val="NoSpacing"/>
        <w:rPr>
          <w:b/>
          <w:sz w:val="28"/>
          <w:szCs w:val="28"/>
        </w:rPr>
      </w:pPr>
      <w:r w:rsidRPr="009D57F0">
        <w:rPr>
          <w:b/>
        </w:rPr>
        <w:t xml:space="preserve">      </w:t>
      </w:r>
      <w:r>
        <w:rPr>
          <w:b/>
        </w:rPr>
        <w:t xml:space="preserve">                           </w:t>
      </w:r>
      <w:r w:rsidRPr="009D57F0">
        <w:rPr>
          <w:b/>
        </w:rPr>
        <w:t xml:space="preserve">     </w:t>
      </w:r>
      <w:r w:rsidRPr="00024BE0">
        <w:rPr>
          <w:b/>
          <w:sz w:val="28"/>
          <w:szCs w:val="28"/>
        </w:rPr>
        <w:t xml:space="preserve">Section C - Designs Eligible for the ARS Royalty Award </w:t>
      </w:r>
    </w:p>
    <w:p w:rsidR="00EC062F" w:rsidRPr="00024BE0" w:rsidRDefault="00EC062F" w:rsidP="00B36A73">
      <w:pPr>
        <w:pStyle w:val="NoSpacing"/>
        <w:rPr>
          <w:b/>
          <w:sz w:val="28"/>
          <w:szCs w:val="28"/>
        </w:rPr>
      </w:pPr>
    </w:p>
    <w:p w:rsidR="00EC062F" w:rsidRPr="009D57F0" w:rsidRDefault="00EC062F" w:rsidP="00B36A73">
      <w:pPr>
        <w:pStyle w:val="NoSpacing"/>
      </w:pPr>
      <w:r w:rsidRPr="005D0EB1">
        <w:rPr>
          <w:b/>
          <w:sz w:val="24"/>
          <w:szCs w:val="24"/>
        </w:rPr>
        <w:t>Traditional designs</w:t>
      </w:r>
      <w:r>
        <w:t xml:space="preserve">. </w:t>
      </w:r>
      <w:r>
        <w:rPr>
          <w:b/>
        </w:rPr>
        <w:t xml:space="preserve">Using standard roses and </w:t>
      </w:r>
      <w:r w:rsidRPr="000D79ED">
        <w:rPr>
          <w:b/>
        </w:rPr>
        <w:t>all fresh plant materials</w:t>
      </w:r>
      <w:r w:rsidRPr="009D57F0">
        <w:t xml:space="preserve">. </w:t>
      </w:r>
      <w:r w:rsidRPr="00556F69">
        <w:rPr>
          <w:b/>
        </w:rPr>
        <w:t>The ARS Royalty Rosette</w:t>
      </w:r>
      <w:r w:rsidRPr="009D57F0">
        <w:t xml:space="preserve"> may be awarded to the Best in Section. </w:t>
      </w:r>
    </w:p>
    <w:p w:rsidR="00EC062F" w:rsidRPr="009D57F0" w:rsidRDefault="00EC062F" w:rsidP="00B36A73">
      <w:pPr>
        <w:pStyle w:val="NoSpacing"/>
      </w:pPr>
      <w:r w:rsidRPr="009D57F0">
        <w:t xml:space="preserve">          </w:t>
      </w:r>
    </w:p>
    <w:p w:rsidR="00EC062F" w:rsidRDefault="00EC062F" w:rsidP="00B36A73">
      <w:pPr>
        <w:pStyle w:val="NoSpacing"/>
      </w:pPr>
      <w:r w:rsidRPr="005D0EB1">
        <w:rPr>
          <w:b/>
          <w:sz w:val="24"/>
          <w:szCs w:val="24"/>
        </w:rPr>
        <w:t>Class 8</w:t>
      </w:r>
      <w:r w:rsidRPr="005D0EB1">
        <w:rPr>
          <w:sz w:val="24"/>
          <w:szCs w:val="24"/>
        </w:rPr>
        <w:t xml:space="preserve">. </w:t>
      </w:r>
      <w:r w:rsidRPr="005D0EB1">
        <w:rPr>
          <w:b/>
          <w:sz w:val="24"/>
          <w:szCs w:val="24"/>
          <w:u w:val="single"/>
        </w:rPr>
        <w:t>Pikes Peak</w:t>
      </w:r>
      <w:r w:rsidRPr="009D57F0">
        <w:t xml:space="preserve">: This Mountain is 14,110 feet high and has snow on it most of the year. </w:t>
      </w:r>
      <w:r>
        <w:rPr>
          <w:b/>
        </w:rPr>
        <w:t>Line or Line M</w:t>
      </w:r>
      <w:r w:rsidRPr="009D57F0">
        <w:rPr>
          <w:b/>
        </w:rPr>
        <w:t>ass design</w:t>
      </w:r>
      <w:r>
        <w:rPr>
          <w:b/>
        </w:rPr>
        <w:t>.</w:t>
      </w:r>
      <w:r w:rsidRPr="009D57F0">
        <w:t xml:space="preserve"> </w:t>
      </w:r>
    </w:p>
    <w:p w:rsidR="00EC062F" w:rsidRDefault="00EC062F" w:rsidP="00B36A73">
      <w:pPr>
        <w:pStyle w:val="NoSpacing"/>
      </w:pPr>
      <w:r>
        <w:t xml:space="preserve">                Use</w:t>
      </w:r>
      <w:r w:rsidRPr="009D57F0">
        <w:t xml:space="preserve"> </w:t>
      </w:r>
      <w:r>
        <w:t>Standard</w:t>
      </w:r>
      <w:r w:rsidRPr="009D57F0">
        <w:t xml:space="preserve"> roses with rose foliage </w:t>
      </w:r>
      <w:r w:rsidRPr="001B6C48">
        <w:rPr>
          <w:b/>
        </w:rPr>
        <w:t>and other fresh foliage only</w:t>
      </w:r>
      <w:r w:rsidRPr="009D57F0">
        <w:t xml:space="preserve">. Must write type of design style on entry tag. </w:t>
      </w:r>
    </w:p>
    <w:p w:rsidR="00EC062F" w:rsidRDefault="00EC062F" w:rsidP="00B36A73">
      <w:pPr>
        <w:pStyle w:val="NoSpacing"/>
      </w:pPr>
      <w:r>
        <w:t xml:space="preserve">                </w:t>
      </w:r>
      <w:r w:rsidRPr="009D57F0">
        <w:t>Space allowed</w:t>
      </w:r>
      <w:r>
        <w:t xml:space="preserve"> is</w:t>
      </w:r>
      <w:r w:rsidRPr="009D57F0">
        <w:t xml:space="preserve"> 24 inches wide and 30 inches deep, no height restrictions. No accessories permitted.</w:t>
      </w:r>
    </w:p>
    <w:p w:rsidR="00EC062F" w:rsidRPr="009D57F0" w:rsidRDefault="00EC062F" w:rsidP="00B36A73">
      <w:pPr>
        <w:pStyle w:val="NoSpacing"/>
      </w:pPr>
    </w:p>
    <w:p w:rsidR="00EC062F" w:rsidRDefault="00EC062F" w:rsidP="00B36A73">
      <w:pPr>
        <w:pStyle w:val="NoSpacing"/>
      </w:pPr>
      <w:r w:rsidRPr="005D0EB1">
        <w:rPr>
          <w:b/>
          <w:sz w:val="24"/>
          <w:szCs w:val="24"/>
        </w:rPr>
        <w:t>Class 9</w:t>
      </w:r>
      <w:r w:rsidRPr="005D0EB1">
        <w:rPr>
          <w:sz w:val="24"/>
          <w:szCs w:val="24"/>
        </w:rPr>
        <w:t xml:space="preserve">. </w:t>
      </w:r>
      <w:r w:rsidRPr="005D0EB1">
        <w:rPr>
          <w:b/>
          <w:sz w:val="24"/>
          <w:szCs w:val="24"/>
          <w:u w:val="single"/>
        </w:rPr>
        <w:t>Spanish Peaks</w:t>
      </w:r>
      <w:r w:rsidRPr="009D57F0">
        <w:t xml:space="preserve">: A large mass of mountain ranges to the West of Colorado Springs. </w:t>
      </w:r>
      <w:r w:rsidRPr="009D57F0">
        <w:rPr>
          <w:b/>
        </w:rPr>
        <w:t>Mass design</w:t>
      </w:r>
      <w:r w:rsidRPr="009D57F0">
        <w:t xml:space="preserve"> using standard</w:t>
      </w:r>
    </w:p>
    <w:p w:rsidR="00EC062F" w:rsidRDefault="00EC062F" w:rsidP="00B36A73">
      <w:pPr>
        <w:pStyle w:val="NoSpacing"/>
      </w:pPr>
      <w:r>
        <w:t xml:space="preserve">              </w:t>
      </w:r>
      <w:r w:rsidRPr="009D57F0">
        <w:t xml:space="preserve"> </w:t>
      </w:r>
      <w:r>
        <w:t xml:space="preserve"> </w:t>
      </w:r>
      <w:r w:rsidRPr="009D57F0">
        <w:t>roses with</w:t>
      </w:r>
      <w:r>
        <w:t xml:space="preserve"> </w:t>
      </w:r>
      <w:r w:rsidRPr="009D57F0">
        <w:t xml:space="preserve">rose foliage and </w:t>
      </w:r>
      <w:r w:rsidRPr="00556F69">
        <w:rPr>
          <w:b/>
        </w:rPr>
        <w:t>other fresh foliage only</w:t>
      </w:r>
      <w:r>
        <w:t>. Space allowed is 20</w:t>
      </w:r>
      <w:r w:rsidRPr="009D57F0">
        <w:t xml:space="preserve"> inches wide and 30 inches in depth, no </w:t>
      </w:r>
    </w:p>
    <w:p w:rsidR="00EC062F" w:rsidRPr="009D57F0" w:rsidRDefault="00EC062F" w:rsidP="00B36A73">
      <w:pPr>
        <w:pStyle w:val="NoSpacing"/>
      </w:pPr>
      <w:r>
        <w:t xml:space="preserve">                </w:t>
      </w:r>
      <w:r w:rsidRPr="009D57F0">
        <w:t>height restrictions.</w:t>
      </w:r>
      <w:r>
        <w:t xml:space="preserve"> No accessories permitted.</w:t>
      </w:r>
    </w:p>
    <w:p w:rsidR="00EC062F" w:rsidRDefault="00EC062F" w:rsidP="00B36A73">
      <w:pPr>
        <w:pStyle w:val="NoSpacing"/>
        <w:ind w:left="270"/>
        <w:rPr>
          <w:sz w:val="24"/>
          <w:szCs w:val="24"/>
        </w:rPr>
      </w:pPr>
      <w:r w:rsidRPr="009D57F0">
        <w:t xml:space="preserve">                                                                                    </w:t>
      </w:r>
      <w:r w:rsidRPr="00556F69">
        <w:rPr>
          <w:sz w:val="24"/>
          <w:szCs w:val="24"/>
        </w:rPr>
        <w:t xml:space="preserve">                           </w:t>
      </w:r>
    </w:p>
    <w:p w:rsidR="00EC062F" w:rsidRPr="00024BE0" w:rsidRDefault="00EC062F" w:rsidP="00B36A73">
      <w:pPr>
        <w:pStyle w:val="NoSpacing"/>
        <w:ind w:left="270"/>
        <w:rPr>
          <w:b/>
          <w:sz w:val="28"/>
          <w:szCs w:val="28"/>
        </w:rPr>
      </w:pPr>
      <w:r w:rsidRPr="00024BE0">
        <w:rPr>
          <w:sz w:val="28"/>
          <w:szCs w:val="28"/>
        </w:rPr>
        <w:t xml:space="preserve">   </w:t>
      </w:r>
      <w:r>
        <w:rPr>
          <w:sz w:val="28"/>
          <w:szCs w:val="28"/>
        </w:rPr>
        <w:t xml:space="preserve">                   </w:t>
      </w:r>
      <w:r w:rsidRPr="00024BE0">
        <w:rPr>
          <w:sz w:val="28"/>
          <w:szCs w:val="28"/>
        </w:rPr>
        <w:t xml:space="preserve">       </w:t>
      </w:r>
      <w:r w:rsidRPr="00024BE0">
        <w:rPr>
          <w:b/>
          <w:sz w:val="28"/>
          <w:szCs w:val="28"/>
        </w:rPr>
        <w:t>Section D: Designs Eligible for the ARS Artist Award</w:t>
      </w:r>
    </w:p>
    <w:p w:rsidR="00EC062F" w:rsidRPr="00024BE0" w:rsidRDefault="00EC062F" w:rsidP="00B36A73">
      <w:pPr>
        <w:pStyle w:val="NoSpacing"/>
        <w:ind w:left="270"/>
        <w:rPr>
          <w:b/>
          <w:sz w:val="28"/>
          <w:szCs w:val="28"/>
        </w:rPr>
      </w:pPr>
    </w:p>
    <w:p w:rsidR="00EC062F" w:rsidRPr="005F60AB" w:rsidRDefault="00EC062F" w:rsidP="00FD0E2C">
      <w:pPr>
        <w:pStyle w:val="NoSpacing"/>
      </w:pPr>
      <w:r w:rsidRPr="005D0EB1">
        <w:rPr>
          <w:b/>
          <w:sz w:val="24"/>
          <w:szCs w:val="24"/>
        </w:rPr>
        <w:t>Modern designs</w:t>
      </w:r>
      <w:r w:rsidRPr="005F60AB">
        <w:t xml:space="preserve">.  Use of large roses with fresh and dried plant materials. No accessories permitted. </w:t>
      </w:r>
      <w:r w:rsidRPr="005F60AB">
        <w:rPr>
          <w:b/>
        </w:rPr>
        <w:t>The ARS Artist</w:t>
      </w:r>
      <w:r w:rsidRPr="005F60AB">
        <w:t xml:space="preserve"> </w:t>
      </w:r>
      <w:r w:rsidRPr="005F60AB">
        <w:rPr>
          <w:b/>
        </w:rPr>
        <w:t xml:space="preserve">Rosette </w:t>
      </w:r>
      <w:r w:rsidRPr="005F60AB">
        <w:t>may be awarded to the Best in Section.</w:t>
      </w:r>
    </w:p>
    <w:p w:rsidR="00EC062F" w:rsidRPr="00FD0E2C" w:rsidRDefault="00EC062F" w:rsidP="00FD0E2C">
      <w:pPr>
        <w:pStyle w:val="NoSpacing"/>
        <w:rPr>
          <w:sz w:val="20"/>
          <w:szCs w:val="20"/>
        </w:rPr>
      </w:pPr>
    </w:p>
    <w:p w:rsidR="00EC062F" w:rsidRDefault="00EC062F" w:rsidP="003053D9">
      <w:pPr>
        <w:pStyle w:val="NoSpacing"/>
        <w:rPr>
          <w:b/>
        </w:rPr>
      </w:pPr>
      <w:r w:rsidRPr="005D0EB1">
        <w:rPr>
          <w:b/>
          <w:sz w:val="24"/>
          <w:szCs w:val="24"/>
        </w:rPr>
        <w:t>Class 10</w:t>
      </w:r>
      <w:r w:rsidRPr="005D0EB1">
        <w:rPr>
          <w:sz w:val="24"/>
          <w:szCs w:val="24"/>
        </w:rPr>
        <w:t xml:space="preserve">. </w:t>
      </w:r>
      <w:r w:rsidRPr="005D0EB1">
        <w:rPr>
          <w:b/>
          <w:sz w:val="24"/>
          <w:szCs w:val="24"/>
          <w:u w:val="single"/>
        </w:rPr>
        <w:t>The Watering Hole</w:t>
      </w:r>
      <w:r w:rsidRPr="009D57F0">
        <w:rPr>
          <w:b/>
        </w:rPr>
        <w:t xml:space="preserve">: </w:t>
      </w:r>
      <w:r w:rsidRPr="009D57F0">
        <w:t xml:space="preserve">Where the cowboys watered the cattle and horses when on a cattle drive. </w:t>
      </w:r>
      <w:r w:rsidRPr="009D57F0">
        <w:rPr>
          <w:b/>
        </w:rPr>
        <w:t xml:space="preserve">An </w:t>
      </w:r>
    </w:p>
    <w:p w:rsidR="00EC062F" w:rsidRDefault="00EC062F" w:rsidP="00556F69">
      <w:pPr>
        <w:pStyle w:val="NoSpacing"/>
      </w:pPr>
      <w:r>
        <w:rPr>
          <w:b/>
        </w:rPr>
        <w:t xml:space="preserve">                   </w:t>
      </w:r>
      <w:r w:rsidRPr="009D57F0">
        <w:rPr>
          <w:b/>
        </w:rPr>
        <w:t>underwater</w:t>
      </w:r>
      <w:r>
        <w:rPr>
          <w:b/>
        </w:rPr>
        <w:t xml:space="preserve">  </w:t>
      </w:r>
      <w:r w:rsidRPr="009D57F0">
        <w:rPr>
          <w:b/>
        </w:rPr>
        <w:t>design</w:t>
      </w:r>
      <w:r>
        <w:t xml:space="preserve"> u</w:t>
      </w:r>
      <w:r w:rsidRPr="009D57F0">
        <w:t xml:space="preserve">sing a clear container with clear water and 1/3 or more of the design above the lip of </w:t>
      </w:r>
    </w:p>
    <w:p w:rsidR="00EC062F" w:rsidRDefault="00EC062F" w:rsidP="00556F69">
      <w:pPr>
        <w:pStyle w:val="NoSpacing"/>
      </w:pPr>
      <w:r>
        <w:t xml:space="preserve">                   </w:t>
      </w:r>
      <w:r w:rsidRPr="009D57F0">
        <w:t>the container</w:t>
      </w:r>
      <w:r>
        <w:t xml:space="preserve"> </w:t>
      </w:r>
      <w:r w:rsidRPr="009D57F0">
        <w:t xml:space="preserve">and water to be filled to the lip of the container. Space allowed is 24 inches wide and 30 inches </w:t>
      </w:r>
    </w:p>
    <w:p w:rsidR="00EC062F" w:rsidRDefault="00EC062F" w:rsidP="00FC3FD6">
      <w:pPr>
        <w:pStyle w:val="NoSpacing"/>
      </w:pPr>
      <w:r>
        <w:t xml:space="preserve">                   </w:t>
      </w:r>
      <w:r w:rsidRPr="009D57F0">
        <w:t>deep no height</w:t>
      </w:r>
      <w:r>
        <w:t xml:space="preserve"> </w:t>
      </w:r>
      <w:r w:rsidRPr="009D57F0">
        <w:t>restrictions.</w:t>
      </w:r>
    </w:p>
    <w:p w:rsidR="00EC062F" w:rsidRPr="009D57F0" w:rsidRDefault="00EC062F" w:rsidP="00FC3FD6">
      <w:pPr>
        <w:pStyle w:val="NoSpacing"/>
      </w:pPr>
    </w:p>
    <w:p w:rsidR="00EC062F" w:rsidRPr="009D57F0" w:rsidRDefault="00EC062F" w:rsidP="003053D9">
      <w:pPr>
        <w:pStyle w:val="NoSpacing"/>
      </w:pPr>
      <w:r w:rsidRPr="005D0EB1">
        <w:rPr>
          <w:b/>
          <w:sz w:val="24"/>
          <w:szCs w:val="24"/>
        </w:rPr>
        <w:t>Class 11</w:t>
      </w:r>
      <w:r w:rsidRPr="005D0EB1">
        <w:rPr>
          <w:sz w:val="24"/>
          <w:szCs w:val="24"/>
        </w:rPr>
        <w:t xml:space="preserve">. </w:t>
      </w:r>
      <w:r w:rsidRPr="005D0EB1">
        <w:rPr>
          <w:b/>
          <w:sz w:val="24"/>
          <w:szCs w:val="24"/>
          <w:u w:val="single"/>
        </w:rPr>
        <w:t>The Chuck Wagon</w:t>
      </w:r>
      <w:r w:rsidRPr="009D57F0">
        <w:t xml:space="preserve">: A wagon that brought up the rear of the cattle drive and used to prepare all the meals on </w:t>
      </w:r>
    </w:p>
    <w:p w:rsidR="00EC062F" w:rsidRDefault="00EC062F" w:rsidP="00B36A73">
      <w:pPr>
        <w:pStyle w:val="NoSpacing"/>
        <w:ind w:left="270"/>
      </w:pPr>
      <w:r w:rsidRPr="009D57F0">
        <w:t xml:space="preserve">        </w:t>
      </w:r>
      <w:r>
        <w:t xml:space="preserve">   </w:t>
      </w:r>
      <w:r w:rsidRPr="009D57F0">
        <w:t xml:space="preserve">  an outside fire by the cook.  </w:t>
      </w:r>
      <w:r w:rsidRPr="009D57F0">
        <w:rPr>
          <w:b/>
        </w:rPr>
        <w:t>Designer’s choice of modern design</w:t>
      </w:r>
      <w:r w:rsidRPr="009D57F0">
        <w:t xml:space="preserve">. Space allowed is 24 inches wide and 30 </w:t>
      </w:r>
    </w:p>
    <w:p w:rsidR="00EC062F" w:rsidRPr="009D57F0" w:rsidRDefault="00EC062F" w:rsidP="00B36A73">
      <w:pPr>
        <w:pStyle w:val="NoSpacing"/>
        <w:ind w:left="270"/>
      </w:pPr>
      <w:r>
        <w:t xml:space="preserve">             </w:t>
      </w:r>
      <w:r w:rsidRPr="009D57F0">
        <w:t>inches deep no height restrictions.</w:t>
      </w:r>
    </w:p>
    <w:p w:rsidR="00EC062F" w:rsidRPr="009D57F0" w:rsidRDefault="00EC062F" w:rsidP="00B36A73">
      <w:pPr>
        <w:pStyle w:val="NoSpacing"/>
        <w:ind w:left="270"/>
      </w:pPr>
    </w:p>
    <w:p w:rsidR="00EC062F" w:rsidRPr="00024BE0" w:rsidRDefault="00EC062F" w:rsidP="00B36A73">
      <w:pPr>
        <w:pStyle w:val="NoSpacing"/>
        <w:ind w:left="270"/>
        <w:rPr>
          <w:b/>
          <w:sz w:val="28"/>
          <w:szCs w:val="28"/>
        </w:rPr>
      </w:pPr>
      <w:r>
        <w:rPr>
          <w:sz w:val="24"/>
          <w:szCs w:val="24"/>
        </w:rPr>
        <w:t xml:space="preserve">                             </w:t>
      </w:r>
      <w:r w:rsidRPr="00556F69">
        <w:rPr>
          <w:sz w:val="24"/>
          <w:szCs w:val="24"/>
        </w:rPr>
        <w:t xml:space="preserve">     </w:t>
      </w:r>
      <w:r w:rsidRPr="00024BE0">
        <w:rPr>
          <w:sz w:val="28"/>
          <w:szCs w:val="28"/>
        </w:rPr>
        <w:t xml:space="preserve"> </w:t>
      </w:r>
      <w:r w:rsidRPr="00024BE0">
        <w:rPr>
          <w:b/>
          <w:sz w:val="28"/>
          <w:szCs w:val="28"/>
        </w:rPr>
        <w:t>Section E: Designs Eligible for the ARS Oriental Award</w:t>
      </w:r>
    </w:p>
    <w:p w:rsidR="00EC062F" w:rsidRPr="00556F69" w:rsidRDefault="00EC062F" w:rsidP="00B36A73">
      <w:pPr>
        <w:pStyle w:val="NoSpacing"/>
        <w:ind w:left="270"/>
        <w:rPr>
          <w:b/>
          <w:sz w:val="24"/>
          <w:szCs w:val="24"/>
        </w:rPr>
      </w:pPr>
    </w:p>
    <w:p w:rsidR="00EC062F" w:rsidRPr="005F60AB" w:rsidRDefault="00EC062F" w:rsidP="00556F69">
      <w:pPr>
        <w:pStyle w:val="NoSpacing"/>
        <w:rPr>
          <w:b/>
        </w:rPr>
      </w:pPr>
      <w:r w:rsidRPr="005D0EB1">
        <w:rPr>
          <w:b/>
          <w:sz w:val="24"/>
          <w:szCs w:val="24"/>
        </w:rPr>
        <w:t>Designs in the Oriental Manner</w:t>
      </w:r>
      <w:r w:rsidRPr="005F60AB">
        <w:t xml:space="preserve">. Using standard roses with fresh and/or dried plant material. No accessories permitted. </w:t>
      </w:r>
      <w:r w:rsidRPr="005F60AB">
        <w:rPr>
          <w:b/>
        </w:rPr>
        <w:t xml:space="preserve">The ARS Oriental Rosette </w:t>
      </w:r>
      <w:r w:rsidRPr="005F60AB">
        <w:t xml:space="preserve">may be awarded to the Best in Section. </w:t>
      </w:r>
      <w:r w:rsidRPr="005F60AB">
        <w:rPr>
          <w:b/>
        </w:rPr>
        <w:t>Roses must be correctly named on entry tag.</w:t>
      </w:r>
    </w:p>
    <w:p w:rsidR="00EC062F" w:rsidRPr="005B5775" w:rsidRDefault="00EC062F" w:rsidP="00B36A73">
      <w:pPr>
        <w:pStyle w:val="NoSpacing"/>
        <w:ind w:left="270"/>
        <w:rPr>
          <w:b/>
        </w:rPr>
      </w:pPr>
    </w:p>
    <w:p w:rsidR="00EC062F" w:rsidRDefault="00EC062F" w:rsidP="003053D9">
      <w:pPr>
        <w:pStyle w:val="NoSpacing"/>
      </w:pPr>
      <w:r w:rsidRPr="005D0EB1">
        <w:rPr>
          <w:b/>
          <w:sz w:val="24"/>
          <w:szCs w:val="24"/>
        </w:rPr>
        <w:t xml:space="preserve">Class 12. </w:t>
      </w:r>
      <w:r w:rsidRPr="005D0EB1">
        <w:rPr>
          <w:b/>
          <w:sz w:val="24"/>
          <w:szCs w:val="24"/>
          <w:u w:val="single"/>
        </w:rPr>
        <w:t>Colorado River</w:t>
      </w:r>
      <w:r w:rsidRPr="009D57F0">
        <w:rPr>
          <w:b/>
        </w:rPr>
        <w:t xml:space="preserve">: </w:t>
      </w:r>
      <w:r w:rsidRPr="009D57F0">
        <w:t xml:space="preserve">The Colorado River run 1,450 miles goes through Colorado, Utah, Arizona, Nevada, </w:t>
      </w:r>
    </w:p>
    <w:p w:rsidR="00EC062F" w:rsidRDefault="00EC062F" w:rsidP="007612CB">
      <w:pPr>
        <w:pStyle w:val="NoSpacing"/>
      </w:pPr>
      <w:r>
        <w:t xml:space="preserve">                  </w:t>
      </w:r>
      <w:r w:rsidRPr="009D57F0">
        <w:t>California,</w:t>
      </w:r>
      <w:r>
        <w:t xml:space="preserve"> Baja and</w:t>
      </w:r>
      <w:r w:rsidRPr="009D57F0">
        <w:t xml:space="preserve"> Sonora Mexico.</w:t>
      </w:r>
      <w:r>
        <w:t xml:space="preserve"> </w:t>
      </w:r>
      <w:r w:rsidRPr="009D57F0">
        <w:t xml:space="preserve"> A naturalistic Nageire arrangement using a tall container.  Standard roses </w:t>
      </w:r>
    </w:p>
    <w:p w:rsidR="00EC062F" w:rsidRDefault="00EC062F" w:rsidP="00270D39">
      <w:pPr>
        <w:pStyle w:val="NoSpacing"/>
      </w:pPr>
      <w:r>
        <w:t xml:space="preserve">                  </w:t>
      </w:r>
      <w:r w:rsidRPr="009D57F0">
        <w:t xml:space="preserve">using fresh </w:t>
      </w:r>
      <w:r>
        <w:t>and/or dried</w:t>
      </w:r>
      <w:r w:rsidRPr="009D57F0">
        <w:t xml:space="preserve"> plant materials. Space allowed is 24 inches wide, 30 inched in deep and no height </w:t>
      </w:r>
    </w:p>
    <w:p w:rsidR="00EC062F" w:rsidRDefault="00EC062F" w:rsidP="00270D39">
      <w:pPr>
        <w:pStyle w:val="NoSpacing"/>
      </w:pPr>
      <w:r>
        <w:t xml:space="preserve">                  </w:t>
      </w:r>
      <w:r w:rsidRPr="009D57F0">
        <w:t>restrictions.</w:t>
      </w:r>
    </w:p>
    <w:p w:rsidR="00EC062F" w:rsidRDefault="00EC062F" w:rsidP="00270D39">
      <w:pPr>
        <w:pStyle w:val="NoSpacing"/>
      </w:pPr>
    </w:p>
    <w:p w:rsidR="00EC062F" w:rsidRDefault="00EC062F" w:rsidP="00270D39">
      <w:pPr>
        <w:pStyle w:val="NoSpacing"/>
      </w:pPr>
      <w:r w:rsidRPr="005D0EB1">
        <w:rPr>
          <w:b/>
          <w:sz w:val="24"/>
          <w:szCs w:val="24"/>
        </w:rPr>
        <w:t xml:space="preserve">Class 13. </w:t>
      </w:r>
      <w:r w:rsidRPr="005D0EB1">
        <w:rPr>
          <w:b/>
          <w:sz w:val="24"/>
          <w:szCs w:val="24"/>
          <w:u w:val="single"/>
        </w:rPr>
        <w:t>The Royal Gorge</w:t>
      </w:r>
      <w:r w:rsidRPr="009D57F0">
        <w:rPr>
          <w:b/>
        </w:rPr>
        <w:t xml:space="preserve">: </w:t>
      </w:r>
      <w:r w:rsidRPr="009D57F0">
        <w:t>A canyon located West of Canon City, Colorado where the Arkansas River runs west north</w:t>
      </w:r>
    </w:p>
    <w:p w:rsidR="00EC062F" w:rsidRDefault="00EC062F" w:rsidP="007612CB">
      <w:pPr>
        <w:pStyle w:val="NoSpacing"/>
      </w:pPr>
      <w:r>
        <w:t xml:space="preserve">                  </w:t>
      </w:r>
      <w:r w:rsidRPr="009D57F0">
        <w:t xml:space="preserve"> in a Westerly direction for approximately 6 miles which creates the Gorge. When crossing the bridge you look </w:t>
      </w:r>
    </w:p>
    <w:p w:rsidR="00EC062F" w:rsidRDefault="00EC062F" w:rsidP="007612CB">
      <w:pPr>
        <w:pStyle w:val="NoSpacing"/>
      </w:pPr>
      <w:r>
        <w:t xml:space="preserve">                  </w:t>
      </w:r>
      <w:r w:rsidRPr="009D57F0">
        <w:t xml:space="preserve">down and see the river flowing through the canyon. Designer </w:t>
      </w:r>
      <w:r w:rsidRPr="009D57F0">
        <w:rPr>
          <w:b/>
        </w:rPr>
        <w:t>must</w:t>
      </w:r>
      <w:r w:rsidRPr="009D57F0">
        <w:t xml:space="preserve"> use a low container with water showing in </w:t>
      </w:r>
    </w:p>
    <w:p w:rsidR="00EC062F" w:rsidRPr="009D57F0" w:rsidRDefault="00EC062F" w:rsidP="007612CB">
      <w:pPr>
        <w:pStyle w:val="NoSpacing"/>
      </w:pPr>
      <w:r>
        <w:t xml:space="preserve">                  </w:t>
      </w:r>
      <w:r w:rsidRPr="009D57F0">
        <w:t>a naturalistic design. Space allotted is 24 inches wide, 30 inches deep and no height restrictions.</w:t>
      </w:r>
    </w:p>
    <w:p w:rsidR="00EC062F" w:rsidRPr="009D57F0" w:rsidRDefault="00EC062F" w:rsidP="00B36A73">
      <w:pPr>
        <w:pStyle w:val="NoSpacing"/>
        <w:ind w:left="270"/>
        <w:rPr>
          <w:b/>
        </w:rPr>
      </w:pPr>
      <w:r w:rsidRPr="009D57F0">
        <w:rPr>
          <w:b/>
        </w:rPr>
        <w:t xml:space="preserve">                                                                                </w:t>
      </w:r>
    </w:p>
    <w:p w:rsidR="00EC062F" w:rsidRPr="00024BE0" w:rsidRDefault="00EC062F" w:rsidP="00B36A73">
      <w:pPr>
        <w:pStyle w:val="NoSpacing"/>
        <w:ind w:left="270"/>
        <w:rPr>
          <w:b/>
          <w:sz w:val="28"/>
          <w:szCs w:val="28"/>
        </w:rPr>
      </w:pPr>
      <w:r w:rsidRPr="009D57F0">
        <w:rPr>
          <w:b/>
        </w:rPr>
        <w:t xml:space="preserve">                                   </w:t>
      </w:r>
      <w:r>
        <w:rPr>
          <w:b/>
        </w:rPr>
        <w:t xml:space="preserve">     </w:t>
      </w:r>
      <w:r w:rsidRPr="009D57F0">
        <w:rPr>
          <w:b/>
        </w:rPr>
        <w:t xml:space="preserve"> </w:t>
      </w:r>
      <w:r w:rsidRPr="00024BE0">
        <w:rPr>
          <w:b/>
          <w:sz w:val="28"/>
          <w:szCs w:val="28"/>
        </w:rPr>
        <w:t>Section F: Design Eligible for the ARS Princess Award</w:t>
      </w:r>
    </w:p>
    <w:p w:rsidR="00EC062F" w:rsidRPr="00024BE0" w:rsidRDefault="00EC062F" w:rsidP="00B36A73">
      <w:pPr>
        <w:pStyle w:val="NoSpacing"/>
        <w:ind w:left="270"/>
        <w:rPr>
          <w:b/>
          <w:sz w:val="28"/>
          <w:szCs w:val="28"/>
        </w:rPr>
      </w:pPr>
    </w:p>
    <w:p w:rsidR="00EC062F" w:rsidRPr="005F60AB" w:rsidRDefault="00EC062F" w:rsidP="00B36A73">
      <w:pPr>
        <w:pStyle w:val="NoSpacing"/>
        <w:ind w:left="270"/>
      </w:pPr>
      <w:r w:rsidRPr="00024BE0">
        <w:rPr>
          <w:b/>
          <w:sz w:val="24"/>
          <w:szCs w:val="24"/>
        </w:rPr>
        <w:t>Design must only use FRESH garden grown standard roses</w:t>
      </w:r>
      <w:r w:rsidRPr="005F60AB">
        <w:t xml:space="preserve">, FRESH rose foliage, hips and other fresh rose materials. No accessories permitted. Designers will choose the type of design (Traditional, Modern or Oriental) and the style of design </w:t>
      </w:r>
      <w:r w:rsidRPr="005F60AB">
        <w:rPr>
          <w:b/>
        </w:rPr>
        <w:t>must</w:t>
      </w:r>
      <w:r w:rsidRPr="005F60AB">
        <w:t xml:space="preserve"> be noted on the entry tag. </w:t>
      </w:r>
      <w:r w:rsidRPr="005F60AB">
        <w:rPr>
          <w:b/>
        </w:rPr>
        <w:t>The ARS Princess Rosette</w:t>
      </w:r>
      <w:r w:rsidRPr="005F60AB">
        <w:t xml:space="preserve"> may be awarded to the Best in Section. </w:t>
      </w:r>
    </w:p>
    <w:p w:rsidR="00EC062F" w:rsidRDefault="00EC062F" w:rsidP="00270D39">
      <w:pPr>
        <w:pStyle w:val="NoSpacing"/>
        <w:rPr>
          <w:b/>
          <w:sz w:val="24"/>
          <w:szCs w:val="24"/>
        </w:rPr>
      </w:pPr>
    </w:p>
    <w:p w:rsidR="00EC062F" w:rsidRDefault="00EC062F" w:rsidP="00270D39">
      <w:pPr>
        <w:pStyle w:val="NoSpacing"/>
        <w:rPr>
          <w:b/>
          <w:sz w:val="24"/>
          <w:szCs w:val="24"/>
        </w:rPr>
      </w:pPr>
    </w:p>
    <w:p w:rsidR="00EC062F" w:rsidRDefault="00EC062F" w:rsidP="00270D39">
      <w:pPr>
        <w:pStyle w:val="NoSpacing"/>
        <w:rPr>
          <w:b/>
          <w:sz w:val="24"/>
          <w:szCs w:val="24"/>
        </w:rPr>
      </w:pPr>
    </w:p>
    <w:p w:rsidR="00EC062F" w:rsidRDefault="00EC062F" w:rsidP="00270D39">
      <w:pPr>
        <w:pStyle w:val="NoSpacing"/>
      </w:pPr>
      <w:r w:rsidRPr="00C82D31">
        <w:rPr>
          <w:b/>
          <w:sz w:val="24"/>
          <w:szCs w:val="24"/>
        </w:rPr>
        <w:t xml:space="preserve">Class 14. </w:t>
      </w:r>
      <w:r w:rsidRPr="00C82D31">
        <w:rPr>
          <w:b/>
          <w:sz w:val="24"/>
          <w:szCs w:val="24"/>
          <w:u w:val="single"/>
        </w:rPr>
        <w:t>Lariat and Roses</w:t>
      </w:r>
      <w:r w:rsidRPr="009D57F0">
        <w:rPr>
          <w:b/>
        </w:rPr>
        <w:t xml:space="preserve">: </w:t>
      </w:r>
      <w:r w:rsidRPr="009D57F0">
        <w:t xml:space="preserve">A lariat is a rope that forms an adjustable loop at one end of the rope to be thrown over </w:t>
      </w:r>
    </w:p>
    <w:p w:rsidR="00EC062F" w:rsidRDefault="00EC062F" w:rsidP="007612CB">
      <w:pPr>
        <w:pStyle w:val="NoSpacing"/>
      </w:pPr>
      <w:r>
        <w:t xml:space="preserve">                   </w:t>
      </w:r>
      <w:r w:rsidRPr="009D57F0">
        <w:t>the neck of</w:t>
      </w:r>
      <w:r>
        <w:t xml:space="preserve"> </w:t>
      </w:r>
      <w:r w:rsidRPr="009D57F0">
        <w:t>an animal, pulled tight to stop if from running away</w:t>
      </w:r>
      <w:r w:rsidRPr="009D57F0">
        <w:rPr>
          <w:b/>
        </w:rPr>
        <w:t xml:space="preserve">. Designer’s choice of design </w:t>
      </w:r>
      <w:r w:rsidRPr="009D57F0">
        <w:t xml:space="preserve">style must be </w:t>
      </w:r>
    </w:p>
    <w:p w:rsidR="00EC062F" w:rsidRPr="009D57F0" w:rsidRDefault="00EC062F" w:rsidP="00FC3FD6">
      <w:pPr>
        <w:pStyle w:val="NoSpacing"/>
      </w:pPr>
      <w:r>
        <w:t xml:space="preserve">                   </w:t>
      </w:r>
      <w:r w:rsidRPr="009D57F0">
        <w:t>noted on</w:t>
      </w:r>
      <w:r>
        <w:t xml:space="preserve"> the entry tag. Space allotted is 24 inches wide, 30 inches deep and no height restrictions.  </w:t>
      </w:r>
      <w:r w:rsidRPr="009D57F0">
        <w:t xml:space="preserve">                                                                  </w:t>
      </w:r>
    </w:p>
    <w:p w:rsidR="00EC062F" w:rsidRDefault="00EC062F" w:rsidP="00B36A73">
      <w:pPr>
        <w:pStyle w:val="NoSpacing"/>
        <w:ind w:left="270"/>
        <w:rPr>
          <w:b/>
        </w:rPr>
      </w:pPr>
      <w:r w:rsidRPr="009D57F0">
        <w:rPr>
          <w:b/>
        </w:rPr>
        <w:t xml:space="preserve">                                         </w:t>
      </w:r>
    </w:p>
    <w:p w:rsidR="00EC062F" w:rsidRPr="00024BE0" w:rsidRDefault="00EC062F" w:rsidP="007612CB">
      <w:pPr>
        <w:pStyle w:val="NoSpacing"/>
        <w:ind w:left="270"/>
        <w:rPr>
          <w:b/>
          <w:sz w:val="28"/>
          <w:szCs w:val="28"/>
        </w:rPr>
      </w:pPr>
      <w:r w:rsidRPr="00024BE0">
        <w:rPr>
          <w:b/>
          <w:sz w:val="28"/>
          <w:szCs w:val="28"/>
        </w:rPr>
        <w:t xml:space="preserve">                </w:t>
      </w:r>
      <w:r>
        <w:rPr>
          <w:sz w:val="28"/>
          <w:szCs w:val="28"/>
        </w:rPr>
        <w:t xml:space="preserve">                  </w:t>
      </w:r>
      <w:r w:rsidRPr="00024BE0">
        <w:rPr>
          <w:sz w:val="28"/>
          <w:szCs w:val="28"/>
        </w:rPr>
        <w:t xml:space="preserve">  </w:t>
      </w:r>
      <w:r w:rsidRPr="00024BE0">
        <w:rPr>
          <w:b/>
          <w:sz w:val="28"/>
          <w:szCs w:val="28"/>
        </w:rPr>
        <w:t>Section G: Design Eligible for the ARS Duke Award</w:t>
      </w:r>
    </w:p>
    <w:p w:rsidR="00EC062F" w:rsidRPr="00024BE0" w:rsidRDefault="00EC062F" w:rsidP="007612CB">
      <w:pPr>
        <w:pStyle w:val="NoSpacing"/>
        <w:ind w:left="270"/>
        <w:rPr>
          <w:sz w:val="28"/>
          <w:szCs w:val="28"/>
        </w:rPr>
      </w:pPr>
    </w:p>
    <w:p w:rsidR="00EC062F" w:rsidRDefault="00EC062F" w:rsidP="00B36A73">
      <w:pPr>
        <w:pStyle w:val="NoSpacing"/>
        <w:ind w:left="270"/>
      </w:pPr>
      <w:r w:rsidRPr="005F60AB">
        <w:t xml:space="preserve">Fresh roses of any classification or variety may be used with other fresh and/or dried plant material. Arrangement must be </w:t>
      </w:r>
      <w:r w:rsidRPr="005F60AB">
        <w:rPr>
          <w:b/>
        </w:rPr>
        <w:t xml:space="preserve">larger </w:t>
      </w:r>
      <w:r w:rsidRPr="005F60AB">
        <w:t xml:space="preserve">than 10 inches in height, width or depth but not to exceed over 20 inches in height, width or depth. </w:t>
      </w:r>
      <w:r w:rsidRPr="005F60AB">
        <w:rPr>
          <w:b/>
        </w:rPr>
        <w:t xml:space="preserve">Designer’s choice of design style </w:t>
      </w:r>
      <w:r w:rsidRPr="005F60AB">
        <w:t xml:space="preserve">must be noted on entry tag. No accessories permitted. </w:t>
      </w:r>
      <w:r w:rsidRPr="005F60AB">
        <w:rPr>
          <w:b/>
        </w:rPr>
        <w:t>The ARS Duke Rosette</w:t>
      </w:r>
      <w:r w:rsidRPr="005F60AB">
        <w:t xml:space="preserve"> may be awarded to the Best in Section.</w:t>
      </w:r>
    </w:p>
    <w:p w:rsidR="00EC062F" w:rsidRPr="005F60AB" w:rsidRDefault="00EC062F" w:rsidP="00B36A73">
      <w:pPr>
        <w:pStyle w:val="NoSpacing"/>
        <w:ind w:left="270"/>
      </w:pPr>
    </w:p>
    <w:p w:rsidR="00EC062F" w:rsidRDefault="00EC062F" w:rsidP="005F60AB">
      <w:pPr>
        <w:pStyle w:val="NoSpacing"/>
      </w:pPr>
      <w:r w:rsidRPr="00C82D31">
        <w:rPr>
          <w:b/>
          <w:sz w:val="24"/>
          <w:szCs w:val="24"/>
        </w:rPr>
        <w:t xml:space="preserve">Class 15. </w:t>
      </w:r>
      <w:r w:rsidRPr="00C82D31">
        <w:rPr>
          <w:b/>
          <w:sz w:val="24"/>
          <w:szCs w:val="24"/>
          <w:u w:val="single"/>
        </w:rPr>
        <w:t>Rawhide</w:t>
      </w:r>
      <w:r w:rsidRPr="009D57F0">
        <w:rPr>
          <w:b/>
          <w:u w:val="single"/>
        </w:rPr>
        <w:t>:</w:t>
      </w:r>
      <w:r w:rsidRPr="009D57F0">
        <w:rPr>
          <w:b/>
        </w:rPr>
        <w:t xml:space="preserve"> </w:t>
      </w:r>
      <w:r w:rsidRPr="009D57F0">
        <w:t xml:space="preserve">An animal skin that has not been exposed to tanning, similar to parchment, much lighter in color </w:t>
      </w:r>
    </w:p>
    <w:p w:rsidR="00EC062F" w:rsidRDefault="00EC062F" w:rsidP="00B36A73">
      <w:pPr>
        <w:pStyle w:val="NoSpacing"/>
        <w:ind w:left="270"/>
      </w:pPr>
      <w:r>
        <w:t xml:space="preserve">              </w:t>
      </w:r>
      <w:r w:rsidRPr="009D57F0">
        <w:t>than leather.</w:t>
      </w:r>
      <w:r>
        <w:t xml:space="preserve"> </w:t>
      </w:r>
      <w:r w:rsidRPr="009D57F0">
        <w:t xml:space="preserve">Designer’s choice of design style </w:t>
      </w:r>
      <w:r w:rsidRPr="00C82D31">
        <w:rPr>
          <w:b/>
        </w:rPr>
        <w:t xml:space="preserve">must </w:t>
      </w:r>
      <w:r w:rsidRPr="009D57F0">
        <w:t xml:space="preserve">be noted on entry tag. Space allowed 22 inches in all </w:t>
      </w:r>
    </w:p>
    <w:p w:rsidR="00EC062F" w:rsidRPr="009D57F0" w:rsidRDefault="00EC062F" w:rsidP="00B36A73">
      <w:pPr>
        <w:pStyle w:val="NoSpacing"/>
        <w:ind w:left="270"/>
      </w:pPr>
      <w:r>
        <w:t xml:space="preserve">              </w:t>
      </w:r>
      <w:r w:rsidRPr="009D57F0">
        <w:t>dimensions.</w:t>
      </w:r>
    </w:p>
    <w:p w:rsidR="00EC062F" w:rsidRPr="009D57F0" w:rsidRDefault="00EC062F" w:rsidP="00B36A73">
      <w:pPr>
        <w:pStyle w:val="NoSpacing"/>
        <w:ind w:left="270"/>
      </w:pPr>
    </w:p>
    <w:p w:rsidR="00EC062F" w:rsidRPr="00024BE0" w:rsidRDefault="00EC062F" w:rsidP="00B36A73">
      <w:pPr>
        <w:pStyle w:val="NoSpacing"/>
        <w:ind w:left="270"/>
        <w:rPr>
          <w:b/>
          <w:sz w:val="28"/>
          <w:szCs w:val="28"/>
        </w:rPr>
      </w:pPr>
      <w:r w:rsidRPr="00024BE0">
        <w:rPr>
          <w:b/>
          <w:sz w:val="28"/>
          <w:szCs w:val="28"/>
        </w:rPr>
        <w:t xml:space="preserve">                                     Section H: Design Eligible for the ARS Novice Certificate</w:t>
      </w:r>
    </w:p>
    <w:p w:rsidR="00EC062F" w:rsidRPr="007612CB" w:rsidRDefault="00EC062F" w:rsidP="00B36A73">
      <w:pPr>
        <w:pStyle w:val="NoSpacing"/>
        <w:ind w:left="270"/>
        <w:rPr>
          <w:b/>
          <w:sz w:val="24"/>
          <w:szCs w:val="24"/>
        </w:rPr>
      </w:pPr>
    </w:p>
    <w:p w:rsidR="00EC062F" w:rsidRDefault="00EC062F" w:rsidP="00B36A73">
      <w:pPr>
        <w:pStyle w:val="NoSpacing"/>
        <w:ind w:left="270"/>
        <w:rPr>
          <w:b/>
        </w:rPr>
      </w:pPr>
      <w:r w:rsidRPr="005F60AB">
        <w:t xml:space="preserve">This section is for beginners of all ages who have never won an arrangement award in an official ARS rose show. Fresh out door grown roses must be the dominant flower in the design. No Accessories permitted. </w:t>
      </w:r>
      <w:r w:rsidRPr="005F60AB">
        <w:rPr>
          <w:b/>
        </w:rPr>
        <w:t>The ARS Best</w:t>
      </w:r>
      <w:r w:rsidRPr="005F60AB">
        <w:t xml:space="preserve"> </w:t>
      </w:r>
      <w:r w:rsidRPr="005F60AB">
        <w:rPr>
          <w:b/>
        </w:rPr>
        <w:t>Novice Certificate</w:t>
      </w:r>
      <w:r w:rsidRPr="005F60AB">
        <w:t xml:space="preserve"> may be awarded in Section H, class 14 or 15 that has been awarded a 1st place award with 92 points or higher.</w:t>
      </w:r>
      <w:r w:rsidRPr="005F60AB">
        <w:rPr>
          <w:b/>
        </w:rPr>
        <w:t xml:space="preserve">  </w:t>
      </w:r>
      <w:r>
        <w:rPr>
          <w:b/>
        </w:rPr>
        <w:t>Using Standard roses in class 16 and miniature or miniflora roses in 17.</w:t>
      </w:r>
      <w:r w:rsidRPr="005F60AB">
        <w:rPr>
          <w:b/>
        </w:rPr>
        <w:t xml:space="preserve"> </w:t>
      </w:r>
    </w:p>
    <w:p w:rsidR="00EC062F" w:rsidRPr="009D57F0" w:rsidRDefault="00EC062F" w:rsidP="00B36A73">
      <w:pPr>
        <w:pStyle w:val="NoSpacing"/>
        <w:ind w:left="270"/>
        <w:rPr>
          <w:b/>
        </w:rPr>
      </w:pPr>
      <w:r w:rsidRPr="005F60AB">
        <w:rPr>
          <w:b/>
        </w:rPr>
        <w:t xml:space="preserve">                  </w:t>
      </w:r>
      <w:r w:rsidRPr="009D57F0">
        <w:rPr>
          <w:b/>
        </w:rPr>
        <w:t xml:space="preserve">                                                                               </w:t>
      </w:r>
    </w:p>
    <w:p w:rsidR="00EC062F" w:rsidRDefault="00EC062F" w:rsidP="00024BE0">
      <w:pPr>
        <w:pStyle w:val="NoSpacing"/>
      </w:pPr>
      <w:r w:rsidRPr="00C82D31">
        <w:rPr>
          <w:b/>
          <w:sz w:val="24"/>
          <w:szCs w:val="24"/>
        </w:rPr>
        <w:t xml:space="preserve">Class 16. </w:t>
      </w:r>
      <w:r w:rsidRPr="00C82D31">
        <w:rPr>
          <w:b/>
          <w:sz w:val="24"/>
          <w:szCs w:val="24"/>
          <w:u w:val="single"/>
        </w:rPr>
        <w:t>The Greenhorn</w:t>
      </w:r>
      <w:r w:rsidRPr="009D57F0">
        <w:rPr>
          <w:b/>
        </w:rPr>
        <w:t xml:space="preserve">: </w:t>
      </w:r>
      <w:r w:rsidRPr="009D57F0">
        <w:t xml:space="preserve">A Greenhorn is a newcomer who is unfamiliar with the ways of a ranch hand or the </w:t>
      </w:r>
    </w:p>
    <w:p w:rsidR="00EC062F" w:rsidRDefault="00EC062F" w:rsidP="00B36A73">
      <w:pPr>
        <w:pStyle w:val="NoSpacing"/>
        <w:ind w:left="270"/>
      </w:pPr>
      <w:r>
        <w:rPr>
          <w:b/>
          <w:sz w:val="24"/>
          <w:szCs w:val="24"/>
        </w:rPr>
        <w:t xml:space="preserve">            </w:t>
      </w:r>
      <w:r w:rsidRPr="009D57F0">
        <w:t>Territory of his or</w:t>
      </w:r>
      <w:r>
        <w:t xml:space="preserve"> </w:t>
      </w:r>
      <w:r w:rsidRPr="009D57F0">
        <w:t xml:space="preserve">her assigned work. </w:t>
      </w:r>
      <w:r w:rsidRPr="009D57F0">
        <w:rPr>
          <w:b/>
        </w:rPr>
        <w:t>Designer’s choice of design</w:t>
      </w:r>
      <w:r w:rsidRPr="009D57F0">
        <w:t xml:space="preserve"> style (Traditional, Modern or Oriental) </w:t>
      </w:r>
    </w:p>
    <w:p w:rsidR="00EC062F" w:rsidRDefault="00EC062F" w:rsidP="00B36A73">
      <w:pPr>
        <w:pStyle w:val="NoSpacing"/>
        <w:ind w:left="270"/>
      </w:pPr>
      <w:r>
        <w:t xml:space="preserve">              </w:t>
      </w:r>
      <w:r w:rsidRPr="009D57F0">
        <w:t xml:space="preserve">must be noted on entry tag. </w:t>
      </w:r>
      <w:r>
        <w:t xml:space="preserve"> </w:t>
      </w:r>
      <w:r w:rsidRPr="009D57F0">
        <w:t xml:space="preserve">Use any type standard (large) roses with fresh and/or dried plant material. </w:t>
      </w:r>
    </w:p>
    <w:p w:rsidR="00EC062F" w:rsidRPr="009D57F0" w:rsidRDefault="00EC062F" w:rsidP="00B36A73">
      <w:pPr>
        <w:pStyle w:val="NoSpacing"/>
        <w:ind w:left="270"/>
      </w:pPr>
      <w:r>
        <w:t xml:space="preserve">              Space allott</w:t>
      </w:r>
      <w:r w:rsidRPr="009D57F0">
        <w:t>e</w:t>
      </w:r>
      <w:r>
        <w:t>d 24 inches in width, 30 inches</w:t>
      </w:r>
      <w:r w:rsidRPr="009D57F0">
        <w:t xml:space="preserve"> in depth with no height restrictions.</w:t>
      </w:r>
    </w:p>
    <w:p w:rsidR="00EC062F" w:rsidRDefault="00EC062F" w:rsidP="00B36A73">
      <w:pPr>
        <w:pStyle w:val="NoSpacing"/>
        <w:ind w:left="270"/>
      </w:pPr>
    </w:p>
    <w:p w:rsidR="00EC062F" w:rsidRDefault="00EC062F" w:rsidP="00024BE0">
      <w:pPr>
        <w:pStyle w:val="NoSpacing"/>
        <w:rPr>
          <w:b/>
        </w:rPr>
      </w:pPr>
      <w:r w:rsidRPr="00024BE0">
        <w:rPr>
          <w:b/>
          <w:sz w:val="24"/>
          <w:szCs w:val="24"/>
        </w:rPr>
        <w:t xml:space="preserve">Class 17. </w:t>
      </w:r>
      <w:r w:rsidRPr="00024BE0">
        <w:rPr>
          <w:b/>
          <w:sz w:val="24"/>
          <w:szCs w:val="24"/>
          <w:u w:val="single"/>
        </w:rPr>
        <w:t>Padre</w:t>
      </w:r>
      <w:r w:rsidRPr="00024BE0">
        <w:rPr>
          <w:b/>
          <w:sz w:val="24"/>
          <w:szCs w:val="24"/>
        </w:rPr>
        <w:t>:</w:t>
      </w:r>
      <w:r w:rsidRPr="009D57F0">
        <w:rPr>
          <w:b/>
        </w:rPr>
        <w:t xml:space="preserve"> </w:t>
      </w:r>
      <w:r w:rsidRPr="009D57F0">
        <w:t xml:space="preserve">A Christian clergyman especially in Spanish.  Meaning “Father” or Priest. Use of </w:t>
      </w:r>
      <w:r w:rsidRPr="009D57F0">
        <w:rPr>
          <w:b/>
        </w:rPr>
        <w:t xml:space="preserve">Miniature or </w:t>
      </w:r>
    </w:p>
    <w:p w:rsidR="00EC062F" w:rsidRDefault="00EC062F" w:rsidP="00516EE6">
      <w:pPr>
        <w:pStyle w:val="NoSpacing"/>
        <w:ind w:left="270"/>
      </w:pPr>
      <w:r>
        <w:rPr>
          <w:b/>
        </w:rPr>
        <w:t xml:space="preserve">                  </w:t>
      </w:r>
      <w:r w:rsidRPr="009D57F0">
        <w:rPr>
          <w:b/>
        </w:rPr>
        <w:t>Miniflora</w:t>
      </w:r>
      <w:r w:rsidRPr="009D57F0">
        <w:t xml:space="preserve"> </w:t>
      </w:r>
      <w:r>
        <w:t xml:space="preserve"> </w:t>
      </w:r>
      <w:r w:rsidRPr="009D57F0">
        <w:t xml:space="preserve">Roses with fresh and/or dried plant material. Design style noted on entry tag. Must be 10 inches </w:t>
      </w:r>
    </w:p>
    <w:p w:rsidR="00EC062F" w:rsidRPr="009D57F0" w:rsidRDefault="00EC062F" w:rsidP="00516EE6">
      <w:pPr>
        <w:pStyle w:val="NoSpacing"/>
        <w:ind w:left="270"/>
      </w:pPr>
      <w:r>
        <w:rPr>
          <w:b/>
        </w:rPr>
        <w:t xml:space="preserve">                  </w:t>
      </w:r>
      <w:r w:rsidRPr="009D57F0">
        <w:t>or under in width,</w:t>
      </w:r>
      <w:r>
        <w:t xml:space="preserve"> </w:t>
      </w:r>
      <w:r w:rsidRPr="009D57F0">
        <w:t>depth and height.</w:t>
      </w:r>
    </w:p>
    <w:p w:rsidR="00EC062F" w:rsidRDefault="00EC062F" w:rsidP="00214E1A">
      <w:pPr>
        <w:pStyle w:val="NoSpacing"/>
        <w:rPr>
          <w:sz w:val="24"/>
          <w:szCs w:val="24"/>
        </w:rPr>
      </w:pPr>
      <w:r w:rsidRPr="009D57F0">
        <w:t xml:space="preserve">                                                                                 </w:t>
      </w:r>
      <w:r w:rsidRPr="000E2BD6">
        <w:rPr>
          <w:sz w:val="24"/>
          <w:szCs w:val="24"/>
        </w:rPr>
        <w:t xml:space="preserve">                                       </w:t>
      </w:r>
    </w:p>
    <w:p w:rsidR="00EC062F" w:rsidRPr="00024BE0" w:rsidRDefault="00EC062F" w:rsidP="00214E1A">
      <w:pPr>
        <w:pStyle w:val="NoSpacing"/>
        <w:rPr>
          <w:b/>
          <w:sz w:val="28"/>
          <w:szCs w:val="28"/>
        </w:rPr>
      </w:pPr>
      <w:r>
        <w:rPr>
          <w:sz w:val="24"/>
          <w:szCs w:val="24"/>
        </w:rPr>
        <w:t xml:space="preserve">                                         </w:t>
      </w:r>
      <w:r w:rsidRPr="000E2BD6">
        <w:rPr>
          <w:sz w:val="24"/>
          <w:szCs w:val="24"/>
        </w:rPr>
        <w:t xml:space="preserve"> </w:t>
      </w:r>
      <w:r>
        <w:rPr>
          <w:sz w:val="24"/>
          <w:szCs w:val="24"/>
        </w:rPr>
        <w:t xml:space="preserve">    </w:t>
      </w:r>
      <w:r w:rsidRPr="000E2BD6">
        <w:rPr>
          <w:sz w:val="24"/>
          <w:szCs w:val="24"/>
        </w:rPr>
        <w:t xml:space="preserve"> </w:t>
      </w:r>
      <w:r w:rsidRPr="00024BE0">
        <w:rPr>
          <w:b/>
          <w:sz w:val="28"/>
          <w:szCs w:val="28"/>
        </w:rPr>
        <w:t>Section I: Design Eligible for Junior ARS Certificate</w:t>
      </w:r>
    </w:p>
    <w:p w:rsidR="00EC062F" w:rsidRPr="000E2BD6" w:rsidRDefault="00EC062F" w:rsidP="00214E1A">
      <w:pPr>
        <w:pStyle w:val="NoSpacing"/>
        <w:rPr>
          <w:b/>
          <w:sz w:val="24"/>
          <w:szCs w:val="24"/>
        </w:rPr>
      </w:pPr>
    </w:p>
    <w:p w:rsidR="00EC062F" w:rsidRDefault="00EC062F" w:rsidP="00214E1A">
      <w:pPr>
        <w:pStyle w:val="NoSpacing"/>
      </w:pPr>
      <w:r w:rsidRPr="005F60AB">
        <w:t xml:space="preserve">This class is for youth from the </w:t>
      </w:r>
      <w:r w:rsidRPr="003105D4">
        <w:rPr>
          <w:b/>
          <w:sz w:val="24"/>
          <w:szCs w:val="24"/>
        </w:rPr>
        <w:t>ages of 12 to 18 only</w:t>
      </w:r>
      <w:r w:rsidRPr="005F60AB">
        <w:t xml:space="preserve"> who have won no more than 3 awards in the arrangement section of an official ARS Rose Show. </w:t>
      </w:r>
      <w:r w:rsidRPr="005F60AB">
        <w:rPr>
          <w:b/>
        </w:rPr>
        <w:t>ARS Junior Certificate</w:t>
      </w:r>
      <w:r w:rsidRPr="005F60AB">
        <w:t xml:space="preserve"> for Best in Section may be awarded to 1</w:t>
      </w:r>
      <w:r w:rsidRPr="005F60AB">
        <w:rPr>
          <w:vertAlign w:val="superscript"/>
        </w:rPr>
        <w:t>st</w:t>
      </w:r>
      <w:r w:rsidRPr="005F60AB">
        <w:t xml:space="preserve"> place</w:t>
      </w:r>
      <w:r>
        <w:t xml:space="preserve"> scoring</w:t>
      </w:r>
      <w:r w:rsidRPr="005F60AB">
        <w:t xml:space="preserve"> 92 points or higher.</w:t>
      </w:r>
    </w:p>
    <w:p w:rsidR="00EC062F" w:rsidRPr="005F60AB" w:rsidRDefault="00EC062F" w:rsidP="00214E1A">
      <w:pPr>
        <w:pStyle w:val="NoSpacing"/>
      </w:pPr>
    </w:p>
    <w:p w:rsidR="00EC062F" w:rsidRDefault="00EC062F" w:rsidP="00214E1A">
      <w:pPr>
        <w:pStyle w:val="NoSpacing"/>
      </w:pPr>
      <w:r w:rsidRPr="00BB3EB8">
        <w:rPr>
          <w:b/>
          <w:sz w:val="24"/>
          <w:szCs w:val="24"/>
        </w:rPr>
        <w:t xml:space="preserve">Class 18. </w:t>
      </w:r>
      <w:r w:rsidRPr="00BB3EB8">
        <w:rPr>
          <w:b/>
          <w:sz w:val="24"/>
          <w:szCs w:val="24"/>
          <w:u w:val="single"/>
        </w:rPr>
        <w:t>Cowpoke</w:t>
      </w:r>
      <w:r w:rsidRPr="009D57F0">
        <w:rPr>
          <w:b/>
          <w:u w:val="single"/>
        </w:rPr>
        <w:t>:</w:t>
      </w:r>
      <w:r w:rsidRPr="009D57F0">
        <w:rPr>
          <w:b/>
        </w:rPr>
        <w:t xml:space="preserve"> </w:t>
      </w:r>
      <w:r w:rsidRPr="009D57F0">
        <w:t xml:space="preserve">A young inexperienced person as a cowhand on a ranch or farm working for someone other than </w:t>
      </w:r>
    </w:p>
    <w:p w:rsidR="00EC062F" w:rsidRDefault="00EC062F" w:rsidP="00214E1A">
      <w:pPr>
        <w:pStyle w:val="NoSpacing"/>
      </w:pPr>
      <w:r>
        <w:t xml:space="preserve">                  </w:t>
      </w:r>
      <w:r w:rsidRPr="009D57F0">
        <w:t>their parents.</w:t>
      </w:r>
      <w:r>
        <w:t xml:space="preserve"> </w:t>
      </w:r>
      <w:r w:rsidRPr="009D57F0">
        <w:t xml:space="preserve">A design using any type roses, roses must be named. </w:t>
      </w:r>
      <w:r w:rsidRPr="009D57F0">
        <w:rPr>
          <w:b/>
        </w:rPr>
        <w:t>Designer’s choice of design</w:t>
      </w:r>
      <w:r w:rsidRPr="009D57F0">
        <w:t xml:space="preserve">, however </w:t>
      </w:r>
    </w:p>
    <w:p w:rsidR="00EC062F" w:rsidRDefault="00EC062F" w:rsidP="00214E1A">
      <w:pPr>
        <w:pStyle w:val="NoSpacing"/>
      </w:pPr>
      <w:r>
        <w:t xml:space="preserve">                  </w:t>
      </w:r>
      <w:r w:rsidRPr="009D57F0">
        <w:t xml:space="preserve">design style must be noted on the entry tag. Use of other fresh and/or dried plant material is permitted; roses </w:t>
      </w:r>
    </w:p>
    <w:p w:rsidR="00EC062F" w:rsidRDefault="00EC062F" w:rsidP="00214E1A">
      <w:pPr>
        <w:pStyle w:val="NoSpacing"/>
      </w:pPr>
      <w:r>
        <w:t xml:space="preserve">                  </w:t>
      </w:r>
      <w:r w:rsidRPr="009D57F0">
        <w:t>must be the dominant flower in the</w:t>
      </w:r>
      <w:r>
        <w:t xml:space="preserve"> </w:t>
      </w:r>
      <w:r w:rsidRPr="009D57F0">
        <w:t xml:space="preserve">design. Space allowed is 24 inches in width, 30 inches in depth and no </w:t>
      </w:r>
    </w:p>
    <w:p w:rsidR="00EC062F" w:rsidRPr="009D57F0" w:rsidRDefault="00EC062F" w:rsidP="00214E1A">
      <w:pPr>
        <w:pStyle w:val="NoSpacing"/>
      </w:pPr>
      <w:r>
        <w:t xml:space="preserve">                  </w:t>
      </w:r>
      <w:r w:rsidRPr="009D57F0">
        <w:t>height restrictions. No accessories permitted.</w:t>
      </w:r>
    </w:p>
    <w:p w:rsidR="00EC062F" w:rsidRDefault="00EC062F" w:rsidP="00214E1A">
      <w:pPr>
        <w:pStyle w:val="NoSpacing"/>
        <w:rPr>
          <w:sz w:val="24"/>
          <w:szCs w:val="24"/>
        </w:rPr>
      </w:pPr>
      <w:r w:rsidRPr="009D57F0">
        <w:t xml:space="preserve"> </w:t>
      </w:r>
      <w:r w:rsidRPr="000E2BD6">
        <w:rPr>
          <w:sz w:val="24"/>
          <w:szCs w:val="24"/>
        </w:rPr>
        <w:t xml:space="preserve">                                 </w:t>
      </w:r>
      <w:r>
        <w:rPr>
          <w:sz w:val="24"/>
          <w:szCs w:val="24"/>
        </w:rPr>
        <w:t xml:space="preserve">                            </w:t>
      </w:r>
    </w:p>
    <w:p w:rsidR="00EC062F" w:rsidRDefault="00EC062F" w:rsidP="00214E1A">
      <w:pPr>
        <w:pStyle w:val="NoSpacing"/>
        <w:rPr>
          <w:sz w:val="24"/>
          <w:szCs w:val="24"/>
        </w:rPr>
      </w:pPr>
    </w:p>
    <w:p w:rsidR="00EC062F" w:rsidRDefault="00EC062F" w:rsidP="00214E1A">
      <w:pPr>
        <w:pStyle w:val="NoSpacing"/>
        <w:rPr>
          <w:sz w:val="24"/>
          <w:szCs w:val="24"/>
        </w:rPr>
      </w:pPr>
    </w:p>
    <w:p w:rsidR="00EC062F" w:rsidRDefault="00EC062F" w:rsidP="00214E1A">
      <w:pPr>
        <w:pStyle w:val="NoSpacing"/>
        <w:rPr>
          <w:sz w:val="24"/>
          <w:szCs w:val="24"/>
        </w:rPr>
      </w:pPr>
    </w:p>
    <w:p w:rsidR="00EC062F" w:rsidRDefault="00EC062F" w:rsidP="00214E1A">
      <w:pPr>
        <w:pStyle w:val="NoSpacing"/>
        <w:rPr>
          <w:sz w:val="24"/>
          <w:szCs w:val="24"/>
        </w:rPr>
      </w:pPr>
    </w:p>
    <w:p w:rsidR="00EC062F" w:rsidRDefault="00EC062F" w:rsidP="00214E1A">
      <w:pPr>
        <w:pStyle w:val="NoSpacing"/>
        <w:rPr>
          <w:sz w:val="24"/>
          <w:szCs w:val="24"/>
        </w:rPr>
      </w:pPr>
    </w:p>
    <w:p w:rsidR="00EC062F" w:rsidRDefault="00EC062F" w:rsidP="00214E1A">
      <w:pPr>
        <w:pStyle w:val="NoSpacing"/>
        <w:rPr>
          <w:sz w:val="24"/>
          <w:szCs w:val="24"/>
        </w:rPr>
      </w:pPr>
    </w:p>
    <w:p w:rsidR="00EC062F" w:rsidRDefault="00EC062F" w:rsidP="00214E1A">
      <w:pPr>
        <w:pStyle w:val="NoSpacing"/>
        <w:rPr>
          <w:sz w:val="24"/>
          <w:szCs w:val="24"/>
        </w:rPr>
      </w:pPr>
    </w:p>
    <w:p w:rsidR="00EC062F" w:rsidRPr="00024BE0" w:rsidRDefault="00EC062F" w:rsidP="00214E1A">
      <w:pPr>
        <w:pStyle w:val="NoSpacing"/>
        <w:rPr>
          <w:b/>
          <w:sz w:val="28"/>
          <w:szCs w:val="28"/>
        </w:rPr>
      </w:pPr>
      <w:r>
        <w:rPr>
          <w:sz w:val="24"/>
          <w:szCs w:val="24"/>
        </w:rPr>
        <w:t xml:space="preserve">                        </w:t>
      </w:r>
      <w:r w:rsidRPr="000E2BD6">
        <w:rPr>
          <w:sz w:val="24"/>
          <w:szCs w:val="24"/>
        </w:rPr>
        <w:t xml:space="preserve">   </w:t>
      </w:r>
      <w:r>
        <w:rPr>
          <w:sz w:val="24"/>
          <w:szCs w:val="24"/>
        </w:rPr>
        <w:t xml:space="preserve">  </w:t>
      </w:r>
      <w:r w:rsidRPr="000E2BD6">
        <w:rPr>
          <w:sz w:val="24"/>
          <w:szCs w:val="24"/>
        </w:rPr>
        <w:t xml:space="preserve">   </w:t>
      </w:r>
      <w:r w:rsidRPr="00024BE0">
        <w:rPr>
          <w:b/>
          <w:sz w:val="28"/>
          <w:szCs w:val="28"/>
        </w:rPr>
        <w:t>DESIGNS USING MINIATURE AND/OR MINIFLORA ROSES ONLY</w:t>
      </w:r>
    </w:p>
    <w:p w:rsidR="00EC062F" w:rsidRPr="000E2BD6" w:rsidRDefault="00EC062F" w:rsidP="00214E1A">
      <w:pPr>
        <w:pStyle w:val="NoSpacing"/>
        <w:rPr>
          <w:b/>
          <w:sz w:val="24"/>
          <w:szCs w:val="24"/>
        </w:rPr>
      </w:pPr>
    </w:p>
    <w:p w:rsidR="00EC062F" w:rsidRPr="003105D4" w:rsidRDefault="00EC062F" w:rsidP="00CD481E">
      <w:pPr>
        <w:pStyle w:val="NoSpacing"/>
        <w:rPr>
          <w:b/>
          <w:sz w:val="28"/>
          <w:szCs w:val="28"/>
        </w:rPr>
      </w:pPr>
      <w:r w:rsidRPr="00C0298B">
        <w:rPr>
          <w:b/>
          <w:sz w:val="24"/>
          <w:szCs w:val="24"/>
        </w:rPr>
        <w:t xml:space="preserve">                                       </w:t>
      </w:r>
      <w:r w:rsidRPr="003105D4">
        <w:rPr>
          <w:b/>
          <w:sz w:val="28"/>
          <w:szCs w:val="28"/>
        </w:rPr>
        <w:t>Section J: Design Eligible for the ARS Mini-Royalty Award</w:t>
      </w:r>
    </w:p>
    <w:p w:rsidR="00EC062F" w:rsidRPr="003105D4" w:rsidRDefault="00EC062F" w:rsidP="00CD481E">
      <w:pPr>
        <w:pStyle w:val="NoSpacing"/>
        <w:rPr>
          <w:b/>
          <w:sz w:val="28"/>
          <w:szCs w:val="28"/>
        </w:rPr>
      </w:pPr>
    </w:p>
    <w:p w:rsidR="00EC062F" w:rsidRDefault="00EC062F" w:rsidP="00CD481E">
      <w:pPr>
        <w:pStyle w:val="NoSpacing"/>
        <w:rPr>
          <w:sz w:val="20"/>
          <w:szCs w:val="20"/>
        </w:rPr>
      </w:pPr>
      <w:r w:rsidRPr="00BB3EB8">
        <w:rPr>
          <w:b/>
          <w:sz w:val="24"/>
          <w:szCs w:val="24"/>
        </w:rPr>
        <w:t>A traditional design with all fresh plant material</w:t>
      </w:r>
      <w:r w:rsidRPr="005F60AB">
        <w:t>. Use Miniature or Miniflora roses only. No accessories permitted. The design must be 10 inches or under in height, width and depth. The style of design, line, line-mass or mass must be written on the entry tag. The ARS Mini-Royalty Rosette may be awarded in this section</w:t>
      </w:r>
      <w:r w:rsidRPr="00FD0E2C">
        <w:rPr>
          <w:sz w:val="20"/>
          <w:szCs w:val="20"/>
        </w:rPr>
        <w:t>.</w:t>
      </w:r>
      <w:r>
        <w:rPr>
          <w:sz w:val="20"/>
          <w:szCs w:val="20"/>
        </w:rPr>
        <w:t xml:space="preserve"> To highest score over 92 points.</w:t>
      </w:r>
    </w:p>
    <w:p w:rsidR="00EC062F" w:rsidRPr="00FD0E2C" w:rsidRDefault="00EC062F" w:rsidP="00CD481E">
      <w:pPr>
        <w:pStyle w:val="NoSpacing"/>
        <w:rPr>
          <w:sz w:val="20"/>
          <w:szCs w:val="20"/>
        </w:rPr>
      </w:pPr>
    </w:p>
    <w:p w:rsidR="00EC062F" w:rsidRDefault="00EC062F" w:rsidP="00CD481E">
      <w:pPr>
        <w:pStyle w:val="NoSpacing"/>
      </w:pPr>
      <w:r w:rsidRPr="00BB3EB8">
        <w:rPr>
          <w:b/>
          <w:sz w:val="24"/>
          <w:szCs w:val="24"/>
        </w:rPr>
        <w:t xml:space="preserve">Class 19. </w:t>
      </w:r>
      <w:r w:rsidRPr="00BB3EB8">
        <w:rPr>
          <w:b/>
          <w:sz w:val="24"/>
          <w:szCs w:val="24"/>
          <w:u w:val="single"/>
        </w:rPr>
        <w:t>The Teepee</w:t>
      </w:r>
      <w:r w:rsidRPr="009D57F0">
        <w:rPr>
          <w:b/>
        </w:rPr>
        <w:t xml:space="preserve">: </w:t>
      </w:r>
      <w:r w:rsidRPr="009D57F0">
        <w:t xml:space="preserve">A tent used by American Indians made of animal skins and placed on long poles with a flap </w:t>
      </w:r>
    </w:p>
    <w:p w:rsidR="00EC062F" w:rsidRDefault="00EC062F" w:rsidP="00CD481E">
      <w:pPr>
        <w:pStyle w:val="NoSpacing"/>
      </w:pPr>
      <w:r>
        <w:t xml:space="preserve">                  sewed together</w:t>
      </w:r>
      <w:r w:rsidRPr="009D57F0">
        <w:t xml:space="preserve"> using the bones of the animal as a needle. </w:t>
      </w:r>
      <w:r w:rsidRPr="003105D4">
        <w:rPr>
          <w:b/>
          <w:sz w:val="24"/>
          <w:szCs w:val="24"/>
        </w:rPr>
        <w:t>A traditional design, of a line or line mass</w:t>
      </w:r>
      <w:r w:rsidRPr="009D57F0">
        <w:t>.</w:t>
      </w:r>
      <w:r>
        <w:t xml:space="preserve"> </w:t>
      </w:r>
    </w:p>
    <w:p w:rsidR="00EC062F" w:rsidRDefault="00EC062F" w:rsidP="00CD481E">
      <w:pPr>
        <w:pStyle w:val="NoSpacing"/>
      </w:pPr>
      <w:r>
        <w:t xml:space="preserve">                  Write design style on entry tag.</w:t>
      </w:r>
      <w:r w:rsidRPr="009D57F0">
        <w:t xml:space="preserve"> </w:t>
      </w:r>
      <w:r>
        <w:t xml:space="preserve">Using Mini or Miniflora roses only with fresh foliage. No accessories permitted. </w:t>
      </w:r>
    </w:p>
    <w:p w:rsidR="00EC062F" w:rsidRDefault="00EC062F" w:rsidP="00CD481E">
      <w:pPr>
        <w:pStyle w:val="NoSpacing"/>
      </w:pPr>
      <w:r>
        <w:t xml:space="preserve">                  Design must be 10 inches or </w:t>
      </w:r>
      <w:r w:rsidRPr="009D57F0">
        <w:t xml:space="preserve">under in height, width and depth.  Space allowed </w:t>
      </w:r>
      <w:r>
        <w:t xml:space="preserve">is </w:t>
      </w:r>
      <w:r w:rsidRPr="009D57F0">
        <w:t xml:space="preserve">12 inches. </w:t>
      </w:r>
    </w:p>
    <w:p w:rsidR="00EC062F" w:rsidRDefault="00EC062F" w:rsidP="00CD481E">
      <w:pPr>
        <w:pStyle w:val="NoSpacing"/>
      </w:pPr>
    </w:p>
    <w:p w:rsidR="00EC062F" w:rsidRDefault="00EC062F" w:rsidP="00CD481E">
      <w:pPr>
        <w:pStyle w:val="NoSpacing"/>
      </w:pPr>
      <w:r w:rsidRPr="00BB3EB8">
        <w:rPr>
          <w:b/>
          <w:sz w:val="24"/>
          <w:szCs w:val="24"/>
        </w:rPr>
        <w:t xml:space="preserve">Class 20. </w:t>
      </w:r>
      <w:r w:rsidRPr="00BB3EB8">
        <w:rPr>
          <w:b/>
          <w:sz w:val="24"/>
          <w:szCs w:val="24"/>
          <w:u w:val="single"/>
        </w:rPr>
        <w:t>Boots and Spurs</w:t>
      </w:r>
      <w:r w:rsidRPr="009D57F0">
        <w:rPr>
          <w:b/>
        </w:rPr>
        <w:t xml:space="preserve">: </w:t>
      </w:r>
      <w:r w:rsidRPr="009D57F0">
        <w:t xml:space="preserve">The cowboys wore spurs on their boots to stimulate the horse and make it slow down or </w:t>
      </w:r>
    </w:p>
    <w:p w:rsidR="00EC062F" w:rsidRDefault="00EC062F" w:rsidP="00CD481E">
      <w:pPr>
        <w:pStyle w:val="NoSpacing"/>
      </w:pPr>
      <w:r>
        <w:t xml:space="preserve">                  </w:t>
      </w:r>
      <w:r w:rsidRPr="009D57F0">
        <w:t>speed up</w:t>
      </w:r>
      <w:r>
        <w:t xml:space="preserve"> </w:t>
      </w:r>
      <w:r w:rsidRPr="009D57F0">
        <w:t>or turn in one direction or the other and in general make the horse do what it was supposed to when</w:t>
      </w:r>
    </w:p>
    <w:p w:rsidR="00EC062F" w:rsidRDefault="00EC062F" w:rsidP="00CD481E">
      <w:pPr>
        <w:pStyle w:val="NoSpacing"/>
      </w:pPr>
      <w:r>
        <w:t xml:space="preserve">            </w:t>
      </w:r>
      <w:r w:rsidRPr="009D57F0">
        <w:t xml:space="preserve"> </w:t>
      </w:r>
      <w:r>
        <w:t xml:space="preserve">     </w:t>
      </w:r>
      <w:r w:rsidRPr="009D57F0">
        <w:t>the rider</w:t>
      </w:r>
      <w:r>
        <w:t xml:space="preserve"> </w:t>
      </w:r>
      <w:r w:rsidRPr="009D57F0">
        <w:t xml:space="preserve">wanted it to.  </w:t>
      </w:r>
      <w:r w:rsidRPr="009D57F0">
        <w:rPr>
          <w:b/>
        </w:rPr>
        <w:t>A traditional mass design</w:t>
      </w:r>
      <w:r w:rsidRPr="009D57F0">
        <w:t xml:space="preserve">, not to exceed 10 inches in width, depth or height. Space </w:t>
      </w:r>
    </w:p>
    <w:p w:rsidR="00EC062F" w:rsidRDefault="00EC062F" w:rsidP="00CD481E">
      <w:pPr>
        <w:pStyle w:val="NoSpacing"/>
      </w:pPr>
      <w:r>
        <w:t xml:space="preserve">                  </w:t>
      </w:r>
      <w:r w:rsidRPr="009D57F0">
        <w:t xml:space="preserve">allowed </w:t>
      </w:r>
      <w:r>
        <w:t xml:space="preserve">is </w:t>
      </w:r>
      <w:r w:rsidRPr="009D57F0">
        <w:t>12 inches.</w:t>
      </w:r>
    </w:p>
    <w:p w:rsidR="00EC062F" w:rsidRDefault="00EC062F" w:rsidP="00CD481E">
      <w:pPr>
        <w:pStyle w:val="NoSpacing"/>
        <w:rPr>
          <w:sz w:val="24"/>
          <w:szCs w:val="24"/>
        </w:rPr>
      </w:pPr>
      <w:r w:rsidRPr="000E2BD6">
        <w:rPr>
          <w:b/>
          <w:sz w:val="24"/>
          <w:szCs w:val="24"/>
        </w:rPr>
        <w:t xml:space="preserve">           </w:t>
      </w:r>
      <w:r w:rsidRPr="000E2BD6">
        <w:rPr>
          <w:sz w:val="24"/>
          <w:szCs w:val="24"/>
        </w:rPr>
        <w:t xml:space="preserve">                                  </w:t>
      </w:r>
    </w:p>
    <w:p w:rsidR="00EC062F" w:rsidRPr="003105D4" w:rsidRDefault="00EC062F" w:rsidP="00CD481E">
      <w:pPr>
        <w:pStyle w:val="NoSpacing"/>
        <w:rPr>
          <w:b/>
          <w:sz w:val="28"/>
          <w:szCs w:val="28"/>
        </w:rPr>
      </w:pPr>
      <w:r w:rsidRPr="003105D4">
        <w:rPr>
          <w:sz w:val="28"/>
          <w:szCs w:val="28"/>
        </w:rPr>
        <w:t xml:space="preserve">    </w:t>
      </w:r>
      <w:r>
        <w:rPr>
          <w:sz w:val="28"/>
          <w:szCs w:val="28"/>
        </w:rPr>
        <w:t xml:space="preserve">                         </w:t>
      </w:r>
      <w:r w:rsidRPr="003105D4">
        <w:rPr>
          <w:sz w:val="28"/>
          <w:szCs w:val="28"/>
        </w:rPr>
        <w:t xml:space="preserve">    </w:t>
      </w:r>
      <w:r w:rsidRPr="003105D4">
        <w:rPr>
          <w:b/>
          <w:sz w:val="28"/>
          <w:szCs w:val="28"/>
        </w:rPr>
        <w:t>Section K: Design Eligible for the ARS Mini-Artist Award</w:t>
      </w:r>
    </w:p>
    <w:p w:rsidR="00EC062F" w:rsidRPr="000E2BD6" w:rsidRDefault="00EC062F" w:rsidP="00CD481E">
      <w:pPr>
        <w:pStyle w:val="NoSpacing"/>
        <w:rPr>
          <w:b/>
          <w:sz w:val="24"/>
          <w:szCs w:val="24"/>
        </w:rPr>
      </w:pPr>
    </w:p>
    <w:p w:rsidR="00EC062F" w:rsidRDefault="00EC062F" w:rsidP="00CD481E">
      <w:pPr>
        <w:pStyle w:val="NoSpacing"/>
      </w:pPr>
      <w:r w:rsidRPr="00BB3EB8">
        <w:rPr>
          <w:b/>
          <w:sz w:val="24"/>
          <w:szCs w:val="24"/>
        </w:rPr>
        <w:t>A modern design that must use fresh and dried plant material</w:t>
      </w:r>
      <w:r w:rsidRPr="005F60AB">
        <w:t xml:space="preserve">. Designer’s choice of </w:t>
      </w:r>
      <w:r w:rsidRPr="005F60AB">
        <w:rPr>
          <w:b/>
        </w:rPr>
        <w:t>modern design style</w:t>
      </w:r>
      <w:r w:rsidRPr="005F60AB">
        <w:t xml:space="preserve">. </w:t>
      </w:r>
      <w:r w:rsidRPr="005F60AB">
        <w:rPr>
          <w:b/>
        </w:rPr>
        <w:t>The ARS</w:t>
      </w:r>
      <w:r w:rsidRPr="005F60AB">
        <w:t xml:space="preserve"> </w:t>
      </w:r>
      <w:r w:rsidRPr="005F60AB">
        <w:rPr>
          <w:b/>
        </w:rPr>
        <w:t>Mini-Artist Award</w:t>
      </w:r>
      <w:r w:rsidRPr="005F60AB">
        <w:t xml:space="preserve"> may be awarded to the best in s</w:t>
      </w:r>
      <w:r>
        <w:t>ection scoring 92 points or higher</w:t>
      </w:r>
      <w:r w:rsidRPr="005F60AB">
        <w:t>. No accessories permitted.</w:t>
      </w:r>
    </w:p>
    <w:p w:rsidR="00EC062F" w:rsidRPr="005F60AB" w:rsidRDefault="00EC062F" w:rsidP="00CD481E">
      <w:pPr>
        <w:pStyle w:val="NoSpacing"/>
      </w:pPr>
    </w:p>
    <w:p w:rsidR="00EC062F" w:rsidRDefault="00EC062F" w:rsidP="00CD481E">
      <w:pPr>
        <w:pStyle w:val="NoSpacing"/>
      </w:pPr>
      <w:r w:rsidRPr="00BB3EB8">
        <w:rPr>
          <w:b/>
          <w:sz w:val="24"/>
          <w:szCs w:val="24"/>
        </w:rPr>
        <w:t xml:space="preserve">Class 21. </w:t>
      </w:r>
      <w:r w:rsidRPr="00BB3EB8">
        <w:rPr>
          <w:b/>
          <w:sz w:val="24"/>
          <w:szCs w:val="24"/>
          <w:u w:val="single"/>
        </w:rPr>
        <w:t>Painted Pony</w:t>
      </w:r>
      <w:r w:rsidRPr="009D57F0">
        <w:rPr>
          <w:b/>
        </w:rPr>
        <w:t xml:space="preserve">:  </w:t>
      </w:r>
      <w:r w:rsidRPr="009D57F0">
        <w:t xml:space="preserve">A small horse with pinto spotted patterns of white and dark coat colors usually of three </w:t>
      </w:r>
    </w:p>
    <w:p w:rsidR="00EC062F" w:rsidRDefault="00EC062F" w:rsidP="00CD481E">
      <w:pPr>
        <w:pStyle w:val="NoSpacing"/>
      </w:pPr>
      <w:r>
        <w:t xml:space="preserve">                   </w:t>
      </w:r>
      <w:r w:rsidRPr="009D57F0">
        <w:t>different colors.</w:t>
      </w:r>
      <w:r>
        <w:t xml:space="preserve"> </w:t>
      </w:r>
      <w:r w:rsidRPr="009D57F0">
        <w:t xml:space="preserve">A modern design using 2 or more </w:t>
      </w:r>
      <w:r w:rsidRPr="000D79ED">
        <w:rPr>
          <w:b/>
        </w:rPr>
        <w:t>miniature</w:t>
      </w:r>
      <w:r w:rsidRPr="009D57F0">
        <w:t xml:space="preserve"> rose varieties of different colors. The design is to</w:t>
      </w:r>
    </w:p>
    <w:p w:rsidR="00EC062F" w:rsidRDefault="00EC062F" w:rsidP="00CD481E">
      <w:pPr>
        <w:pStyle w:val="NoSpacing"/>
      </w:pPr>
      <w:r>
        <w:t xml:space="preserve">          </w:t>
      </w:r>
      <w:r w:rsidRPr="009D57F0">
        <w:t xml:space="preserve"> </w:t>
      </w:r>
      <w:r>
        <w:t xml:space="preserve">        </w:t>
      </w:r>
      <w:r w:rsidRPr="009D57F0">
        <w:t>be over 5 inches and under</w:t>
      </w:r>
      <w:r>
        <w:t xml:space="preserve"> </w:t>
      </w:r>
      <w:r w:rsidRPr="009D57F0">
        <w:t>10 inches in width, depth and height. No accessories permitted. Space allowed is</w:t>
      </w:r>
    </w:p>
    <w:p w:rsidR="00EC062F" w:rsidRDefault="00EC062F" w:rsidP="00CD481E">
      <w:pPr>
        <w:pStyle w:val="NoSpacing"/>
      </w:pPr>
      <w:r>
        <w:t xml:space="preserve">                   12 inches.</w:t>
      </w:r>
    </w:p>
    <w:p w:rsidR="00EC062F" w:rsidRPr="009D57F0" w:rsidRDefault="00EC062F" w:rsidP="00CD481E">
      <w:pPr>
        <w:pStyle w:val="NoSpacing"/>
        <w:rPr>
          <w:b/>
        </w:rPr>
      </w:pPr>
      <w:r>
        <w:t xml:space="preserve">       </w:t>
      </w:r>
      <w:r w:rsidRPr="009D57F0">
        <w:t xml:space="preserve">                                                                                         </w:t>
      </w:r>
    </w:p>
    <w:p w:rsidR="00EC062F" w:rsidRPr="003105D4" w:rsidRDefault="00EC062F" w:rsidP="00CD481E">
      <w:pPr>
        <w:pStyle w:val="NoSpacing"/>
        <w:rPr>
          <w:b/>
          <w:sz w:val="28"/>
          <w:szCs w:val="28"/>
        </w:rPr>
      </w:pPr>
      <w:r w:rsidRPr="009D57F0">
        <w:t xml:space="preserve">                                       </w:t>
      </w:r>
      <w:r>
        <w:t xml:space="preserve">   </w:t>
      </w:r>
      <w:r w:rsidRPr="009D57F0">
        <w:t xml:space="preserve">    </w:t>
      </w:r>
      <w:r w:rsidRPr="003105D4">
        <w:rPr>
          <w:b/>
          <w:sz w:val="28"/>
          <w:szCs w:val="28"/>
        </w:rPr>
        <w:t>Section L: Design Eligible for Mini-Oriental Award</w:t>
      </w:r>
    </w:p>
    <w:p w:rsidR="00EC062F" w:rsidRPr="003105D4" w:rsidRDefault="00EC062F" w:rsidP="00CD481E">
      <w:pPr>
        <w:pStyle w:val="NoSpacing"/>
        <w:rPr>
          <w:b/>
          <w:sz w:val="28"/>
          <w:szCs w:val="28"/>
        </w:rPr>
      </w:pPr>
    </w:p>
    <w:p w:rsidR="00EC062F" w:rsidRDefault="00EC062F" w:rsidP="00CD481E">
      <w:pPr>
        <w:pStyle w:val="NoSpacing"/>
      </w:pPr>
      <w:r w:rsidRPr="00BB3EB8">
        <w:rPr>
          <w:b/>
          <w:sz w:val="24"/>
          <w:szCs w:val="24"/>
        </w:rPr>
        <w:t>Oriental Manner</w:t>
      </w:r>
      <w:r w:rsidRPr="005F60AB">
        <w:t>. The height, width and depth is to be 10 inches or under. Use of fresh and or dried plant material allowed, however no painted plant materials permitted. No accessories permitted. Space allowed is12 inches</w:t>
      </w:r>
      <w:r w:rsidRPr="005F60AB">
        <w:rPr>
          <w:b/>
        </w:rPr>
        <w:t>. ARS Mini-Oriental Award</w:t>
      </w:r>
      <w:r w:rsidRPr="005F60AB">
        <w:t xml:space="preserve"> may be awarded to best in section s</w:t>
      </w:r>
      <w:r>
        <w:t>coring 92 points or higher</w:t>
      </w:r>
      <w:r w:rsidRPr="005F60AB">
        <w:t>.</w:t>
      </w:r>
    </w:p>
    <w:p w:rsidR="00EC062F" w:rsidRPr="009D57F0" w:rsidRDefault="00EC062F" w:rsidP="00CD481E">
      <w:pPr>
        <w:pStyle w:val="NoSpacing"/>
      </w:pPr>
    </w:p>
    <w:p w:rsidR="00EC062F" w:rsidRDefault="00EC062F" w:rsidP="00CD481E">
      <w:pPr>
        <w:pStyle w:val="NoSpacing"/>
      </w:pPr>
      <w:r w:rsidRPr="00024BE0">
        <w:rPr>
          <w:b/>
          <w:sz w:val="24"/>
          <w:szCs w:val="24"/>
        </w:rPr>
        <w:t xml:space="preserve">Class 22. </w:t>
      </w:r>
      <w:r w:rsidRPr="00024BE0">
        <w:rPr>
          <w:b/>
          <w:sz w:val="24"/>
          <w:szCs w:val="24"/>
          <w:u w:val="single"/>
        </w:rPr>
        <w:t>Great Sand Dunes</w:t>
      </w:r>
      <w:r w:rsidRPr="009D57F0">
        <w:rPr>
          <w:b/>
        </w:rPr>
        <w:t xml:space="preserve">: </w:t>
      </w:r>
      <w:r>
        <w:t>The highest Sand D</w:t>
      </w:r>
      <w:r w:rsidRPr="009D57F0">
        <w:t>unes in North America</w:t>
      </w:r>
      <w:r w:rsidRPr="009D57F0">
        <w:rPr>
          <w:b/>
        </w:rPr>
        <w:t xml:space="preserve">. </w:t>
      </w:r>
      <w:r w:rsidRPr="009D57F0">
        <w:t>The Sand Dunes are located in the Sangre de</w:t>
      </w:r>
    </w:p>
    <w:p w:rsidR="00EC062F" w:rsidRDefault="00EC062F" w:rsidP="00CD481E">
      <w:pPr>
        <w:pStyle w:val="NoSpacing"/>
      </w:pPr>
      <w:r>
        <w:t xml:space="preserve"> </w:t>
      </w:r>
      <w:r w:rsidRPr="009D57F0">
        <w:t xml:space="preserve"> </w:t>
      </w:r>
      <w:r>
        <w:t xml:space="preserve">                 </w:t>
      </w:r>
      <w:r w:rsidRPr="009D57F0">
        <w:t>Cristo Range</w:t>
      </w:r>
      <w:r>
        <w:t xml:space="preserve"> </w:t>
      </w:r>
      <w:r w:rsidRPr="009D57F0">
        <w:t xml:space="preserve">and stand 750 feet tall. This site became a National Park in 1932. Using a tall container with a </w:t>
      </w:r>
    </w:p>
    <w:p w:rsidR="00EC062F" w:rsidRDefault="00EC062F" w:rsidP="00CD481E">
      <w:pPr>
        <w:pStyle w:val="NoSpacing"/>
      </w:pPr>
      <w:r>
        <w:t xml:space="preserve">                   </w:t>
      </w:r>
      <w:r w:rsidRPr="009D57F0">
        <w:t>naturalistic free style design</w:t>
      </w:r>
      <w:r>
        <w:t xml:space="preserve"> </w:t>
      </w:r>
      <w:r w:rsidRPr="009D57F0">
        <w:t>in the Oriental manner to be over 8 inches and under 10 inches in height, width</w:t>
      </w:r>
    </w:p>
    <w:p w:rsidR="00EC062F" w:rsidRDefault="00EC062F" w:rsidP="00CD481E">
      <w:pPr>
        <w:pStyle w:val="NoSpacing"/>
      </w:pPr>
      <w:r>
        <w:t xml:space="preserve"> </w:t>
      </w:r>
      <w:r w:rsidRPr="009D57F0">
        <w:t xml:space="preserve"> </w:t>
      </w:r>
      <w:r>
        <w:t xml:space="preserve">                 </w:t>
      </w:r>
      <w:r w:rsidRPr="009D57F0">
        <w:t>and depth. Space allowed 12 inches.</w:t>
      </w:r>
    </w:p>
    <w:p w:rsidR="00EC062F" w:rsidRPr="009D57F0" w:rsidRDefault="00EC062F" w:rsidP="00CD481E">
      <w:pPr>
        <w:pStyle w:val="NoSpacing"/>
      </w:pPr>
    </w:p>
    <w:p w:rsidR="00EC062F" w:rsidRDefault="00EC062F" w:rsidP="00CD481E">
      <w:pPr>
        <w:pStyle w:val="NoSpacing"/>
      </w:pPr>
      <w:r w:rsidRPr="00024BE0">
        <w:rPr>
          <w:b/>
          <w:sz w:val="24"/>
          <w:szCs w:val="24"/>
        </w:rPr>
        <w:t xml:space="preserve">Class 23. </w:t>
      </w:r>
      <w:r w:rsidRPr="00024BE0">
        <w:rPr>
          <w:b/>
          <w:sz w:val="24"/>
          <w:szCs w:val="24"/>
          <w:u w:val="single"/>
        </w:rPr>
        <w:t>Fountain Creek</w:t>
      </w:r>
      <w:r w:rsidRPr="009D57F0">
        <w:rPr>
          <w:b/>
        </w:rPr>
        <w:t xml:space="preserve">: </w:t>
      </w:r>
      <w:r w:rsidRPr="009D57F0">
        <w:t>A small creek that runs from Colorado Springs and thru Fountain, Colorado and is a regional</w:t>
      </w:r>
    </w:p>
    <w:p w:rsidR="00EC062F" w:rsidRDefault="00EC062F" w:rsidP="00CD481E">
      <w:pPr>
        <w:pStyle w:val="NoSpacing"/>
      </w:pPr>
      <w:r w:rsidRPr="009D57F0">
        <w:t xml:space="preserve"> </w:t>
      </w:r>
      <w:r>
        <w:t xml:space="preserve">                  </w:t>
      </w:r>
      <w:r w:rsidRPr="009D57F0">
        <w:t xml:space="preserve">park of 460 acres. Fishing is permitted here year round. Using a low container for the design and water must </w:t>
      </w:r>
    </w:p>
    <w:p w:rsidR="00EC062F" w:rsidRDefault="00EC062F" w:rsidP="00CD481E">
      <w:pPr>
        <w:pStyle w:val="NoSpacing"/>
      </w:pPr>
      <w:r>
        <w:t xml:space="preserve">                   </w:t>
      </w:r>
      <w:r w:rsidRPr="009D57F0">
        <w:t>show. No accessories</w:t>
      </w:r>
      <w:r>
        <w:t xml:space="preserve"> </w:t>
      </w:r>
      <w:r w:rsidRPr="009D57F0">
        <w:t xml:space="preserve">permitted. The design is to be 10 inches or under in width, depth and height. Space </w:t>
      </w:r>
    </w:p>
    <w:p w:rsidR="00EC062F" w:rsidRPr="009D57F0" w:rsidRDefault="00EC062F" w:rsidP="00CD481E">
      <w:pPr>
        <w:pStyle w:val="NoSpacing"/>
      </w:pPr>
      <w:r>
        <w:t xml:space="preserve">                   </w:t>
      </w:r>
      <w:r w:rsidRPr="009D57F0">
        <w:t>allowed 12 inches.</w:t>
      </w:r>
    </w:p>
    <w:p w:rsidR="00EC062F" w:rsidRDefault="00EC062F" w:rsidP="00CD481E">
      <w:pPr>
        <w:pStyle w:val="NoSpacing"/>
        <w:rPr>
          <w:sz w:val="24"/>
          <w:szCs w:val="24"/>
        </w:rPr>
      </w:pPr>
      <w:r w:rsidRPr="00C0298B">
        <w:rPr>
          <w:sz w:val="24"/>
          <w:szCs w:val="24"/>
        </w:rPr>
        <w:t xml:space="preserve">                                   </w:t>
      </w:r>
    </w:p>
    <w:p w:rsidR="00EC062F" w:rsidRDefault="00EC062F" w:rsidP="00CD481E">
      <w:pPr>
        <w:pStyle w:val="NoSpacing"/>
        <w:rPr>
          <w:sz w:val="24"/>
          <w:szCs w:val="24"/>
        </w:rPr>
      </w:pPr>
      <w:r>
        <w:rPr>
          <w:sz w:val="24"/>
          <w:szCs w:val="24"/>
        </w:rPr>
        <w:t xml:space="preserve">                            </w:t>
      </w:r>
      <w:r w:rsidRPr="00C0298B">
        <w:rPr>
          <w:sz w:val="24"/>
          <w:szCs w:val="24"/>
        </w:rPr>
        <w:t xml:space="preserve">          </w:t>
      </w:r>
    </w:p>
    <w:p w:rsidR="00EC062F" w:rsidRDefault="00EC062F" w:rsidP="00CD481E">
      <w:pPr>
        <w:pStyle w:val="NoSpacing"/>
        <w:rPr>
          <w:sz w:val="24"/>
          <w:szCs w:val="24"/>
        </w:rPr>
      </w:pPr>
    </w:p>
    <w:p w:rsidR="00EC062F" w:rsidRDefault="00EC062F" w:rsidP="00CD481E">
      <w:pPr>
        <w:pStyle w:val="NoSpacing"/>
        <w:rPr>
          <w:sz w:val="24"/>
          <w:szCs w:val="24"/>
        </w:rPr>
      </w:pPr>
    </w:p>
    <w:p w:rsidR="00EC062F" w:rsidRDefault="00EC062F" w:rsidP="00CD481E">
      <w:pPr>
        <w:pStyle w:val="NoSpacing"/>
        <w:rPr>
          <w:sz w:val="24"/>
          <w:szCs w:val="24"/>
        </w:rPr>
      </w:pPr>
    </w:p>
    <w:p w:rsidR="00EC062F" w:rsidRDefault="00EC062F" w:rsidP="00CD481E">
      <w:pPr>
        <w:pStyle w:val="NoSpacing"/>
        <w:rPr>
          <w:sz w:val="24"/>
          <w:szCs w:val="24"/>
        </w:rPr>
      </w:pPr>
    </w:p>
    <w:p w:rsidR="00EC062F" w:rsidRPr="003105D4" w:rsidRDefault="00EC062F" w:rsidP="00CD481E">
      <w:pPr>
        <w:pStyle w:val="NoSpacing"/>
        <w:rPr>
          <w:b/>
          <w:sz w:val="28"/>
          <w:szCs w:val="28"/>
        </w:rPr>
      </w:pPr>
      <w:r>
        <w:rPr>
          <w:sz w:val="24"/>
          <w:szCs w:val="24"/>
        </w:rPr>
        <w:t xml:space="preserve">                                      </w:t>
      </w:r>
      <w:r w:rsidRPr="00C0298B">
        <w:rPr>
          <w:sz w:val="24"/>
          <w:szCs w:val="24"/>
        </w:rPr>
        <w:t xml:space="preserve"> </w:t>
      </w:r>
      <w:r w:rsidRPr="003105D4">
        <w:rPr>
          <w:b/>
          <w:sz w:val="28"/>
          <w:szCs w:val="28"/>
        </w:rPr>
        <w:t>Section M. Design Eligible for Best Judges Certificate</w:t>
      </w:r>
    </w:p>
    <w:p w:rsidR="00EC062F" w:rsidRPr="00C0298B" w:rsidRDefault="00EC062F" w:rsidP="00CD481E">
      <w:pPr>
        <w:pStyle w:val="NoSpacing"/>
        <w:rPr>
          <w:b/>
          <w:sz w:val="24"/>
          <w:szCs w:val="24"/>
        </w:rPr>
      </w:pPr>
    </w:p>
    <w:p w:rsidR="00EC062F" w:rsidRDefault="00EC062F" w:rsidP="00CD481E">
      <w:pPr>
        <w:pStyle w:val="NoSpacing"/>
      </w:pPr>
      <w:r w:rsidRPr="009D57F0">
        <w:t xml:space="preserve">This section is open only to arrangement judges judging this show or their immediate family members. The ARS Best Judges Entry Certificate may be awarded for best in section. No accessories permitted.  </w:t>
      </w:r>
    </w:p>
    <w:p w:rsidR="00EC062F" w:rsidRPr="009D57F0" w:rsidRDefault="00EC062F" w:rsidP="00CD481E">
      <w:pPr>
        <w:pStyle w:val="NoSpacing"/>
        <w:rPr>
          <w:b/>
        </w:rPr>
      </w:pPr>
      <w:r w:rsidRPr="009D57F0">
        <w:t xml:space="preserve">                                                                                    </w:t>
      </w:r>
    </w:p>
    <w:p w:rsidR="00EC062F" w:rsidRDefault="00EC062F" w:rsidP="00CD481E">
      <w:pPr>
        <w:pStyle w:val="NoSpacing"/>
      </w:pPr>
      <w:r w:rsidRPr="003105D4">
        <w:rPr>
          <w:b/>
          <w:sz w:val="24"/>
          <w:szCs w:val="24"/>
        </w:rPr>
        <w:t xml:space="preserve">Class 24. </w:t>
      </w:r>
      <w:r w:rsidRPr="003105D4">
        <w:rPr>
          <w:b/>
          <w:sz w:val="24"/>
          <w:szCs w:val="24"/>
          <w:u w:val="single"/>
        </w:rPr>
        <w:t>Molly Kathleen Goldmine</w:t>
      </w:r>
      <w:r w:rsidRPr="009D57F0">
        <w:rPr>
          <w:b/>
        </w:rPr>
        <w:t xml:space="preserve">: </w:t>
      </w:r>
      <w:r w:rsidRPr="009D57F0">
        <w:t>This is the only vertical gold mine shaft in North America and it descends 1,000 ft</w:t>
      </w:r>
    </w:p>
    <w:p w:rsidR="00EC062F" w:rsidRDefault="00EC062F" w:rsidP="00CD481E">
      <w:pPr>
        <w:pStyle w:val="NoSpacing"/>
      </w:pPr>
      <w:r>
        <w:t xml:space="preserve">     </w:t>
      </w:r>
      <w:r w:rsidRPr="009D57F0">
        <w:t xml:space="preserve"> </w:t>
      </w:r>
      <w:r>
        <w:t xml:space="preserve">            </w:t>
      </w:r>
      <w:r w:rsidRPr="009D57F0">
        <w:t>and takes</w:t>
      </w:r>
      <w:r>
        <w:t xml:space="preserve"> </w:t>
      </w:r>
      <w:r w:rsidRPr="009D57F0">
        <w:t>3 minutes to reach the bottom before going into horizontal shafts. This gold mine was built in 1891</w:t>
      </w:r>
    </w:p>
    <w:p w:rsidR="00EC062F" w:rsidRDefault="00EC062F" w:rsidP="00CD481E">
      <w:pPr>
        <w:pStyle w:val="NoSpacing"/>
      </w:pPr>
      <w:r w:rsidRPr="009D57F0">
        <w:t xml:space="preserve"> </w:t>
      </w:r>
      <w:r>
        <w:t xml:space="preserve">                 </w:t>
      </w:r>
      <w:r w:rsidRPr="009D57F0">
        <w:t>and was an active gold</w:t>
      </w:r>
      <w:r>
        <w:t xml:space="preserve"> </w:t>
      </w:r>
      <w:r w:rsidRPr="009D57F0">
        <w:t>mine until 2000. There are tours daily from April thru Sept. Using Standard roses of an</w:t>
      </w:r>
      <w:r>
        <w:t>y</w:t>
      </w:r>
    </w:p>
    <w:p w:rsidR="00EC062F" w:rsidRDefault="00EC062F" w:rsidP="00D16662">
      <w:pPr>
        <w:pStyle w:val="NoSpacing"/>
      </w:pPr>
      <w:r>
        <w:t xml:space="preserve">       </w:t>
      </w:r>
      <w:r w:rsidRPr="009D57F0">
        <w:t xml:space="preserve"> </w:t>
      </w:r>
      <w:r>
        <w:t xml:space="preserve">          </w:t>
      </w:r>
      <w:r w:rsidRPr="009D57F0">
        <w:t>type for this arrangement.</w:t>
      </w:r>
      <w:r>
        <w:t xml:space="preserve">  </w:t>
      </w:r>
      <w:r w:rsidRPr="009D57F0">
        <w:t>Designer’s choice of style, however type of design must be noted on entry tag.</w:t>
      </w:r>
    </w:p>
    <w:p w:rsidR="00EC062F" w:rsidRDefault="00EC062F" w:rsidP="00D16662">
      <w:pPr>
        <w:pStyle w:val="NoSpacing"/>
      </w:pPr>
      <w:r>
        <w:t xml:space="preserve">                 </w:t>
      </w:r>
      <w:r w:rsidRPr="009D57F0">
        <w:t xml:space="preserve"> Space allowed is 24 inches in width and</w:t>
      </w:r>
      <w:r>
        <w:t xml:space="preserve"> </w:t>
      </w:r>
      <w:r w:rsidRPr="009D57F0">
        <w:t>30 inches in depth and there are no height restrictions.</w:t>
      </w:r>
      <w:r w:rsidRPr="009D57F0">
        <w:rPr>
          <w:b/>
        </w:rPr>
        <w:t xml:space="preserve"> </w:t>
      </w:r>
      <w:r w:rsidRPr="009D57F0">
        <w:t>No accessories</w:t>
      </w:r>
    </w:p>
    <w:p w:rsidR="00EC062F" w:rsidRDefault="00EC062F" w:rsidP="00D16662">
      <w:pPr>
        <w:pStyle w:val="NoSpacing"/>
        <w:rPr>
          <w:b/>
        </w:rPr>
      </w:pPr>
      <w:r w:rsidRPr="009D57F0">
        <w:t xml:space="preserve"> </w:t>
      </w:r>
      <w:r>
        <w:t xml:space="preserve">                 </w:t>
      </w:r>
      <w:r w:rsidRPr="009D57F0">
        <w:t>permitted</w:t>
      </w:r>
      <w:r>
        <w:rPr>
          <w:b/>
        </w:rPr>
        <w:t xml:space="preserve">. </w:t>
      </w:r>
      <w:r w:rsidRPr="002E7EB1">
        <w:rPr>
          <w:b/>
          <w:color w:val="FF0000"/>
        </w:rPr>
        <w:t xml:space="preserve">Please make a reservation </w:t>
      </w:r>
      <w:r>
        <w:rPr>
          <w:b/>
          <w:color w:val="FF0000"/>
        </w:rPr>
        <w:t xml:space="preserve">by 8-16-2020. </w:t>
      </w:r>
      <w:hyperlink r:id="rId8" w:history="1">
        <w:r w:rsidRPr="00C962B2">
          <w:rPr>
            <w:rStyle w:val="Hyperlink"/>
            <w:b/>
          </w:rPr>
          <w:t>originalsbydiana42@verizon.net</w:t>
        </w:r>
      </w:hyperlink>
      <w:r>
        <w:rPr>
          <w:b/>
          <w:color w:val="FF0000"/>
        </w:rPr>
        <w:t xml:space="preserve"> </w:t>
      </w:r>
    </w:p>
    <w:p w:rsidR="00EC062F" w:rsidRPr="009D57F0" w:rsidRDefault="00EC062F" w:rsidP="00D16662">
      <w:pPr>
        <w:pStyle w:val="NoSpacing"/>
        <w:rPr>
          <w:b/>
        </w:rPr>
      </w:pPr>
      <w:r w:rsidRPr="009D57F0">
        <w:rPr>
          <w:b/>
        </w:rPr>
        <w:t xml:space="preserve">                                                                          </w:t>
      </w:r>
    </w:p>
    <w:p w:rsidR="00EC062F" w:rsidRPr="009D57F0" w:rsidRDefault="00EC062F" w:rsidP="00D16662">
      <w:pPr>
        <w:pStyle w:val="NoSpacing"/>
        <w:rPr>
          <w:b/>
        </w:rPr>
      </w:pPr>
      <w:r>
        <w:t>Class 25</w:t>
      </w:r>
      <w:r w:rsidRPr="009D57F0">
        <w:t>.</w:t>
      </w:r>
      <w:r w:rsidRPr="009D57F0">
        <w:rPr>
          <w:b/>
        </w:rPr>
        <w:t xml:space="preserve"> </w:t>
      </w:r>
      <w:r w:rsidRPr="009D57F0">
        <w:rPr>
          <w:b/>
          <w:u w:val="single"/>
        </w:rPr>
        <w:t>Cave of the Winds</w:t>
      </w:r>
      <w:r w:rsidRPr="009D57F0">
        <w:rPr>
          <w:b/>
        </w:rPr>
        <w:t xml:space="preserve">: </w:t>
      </w:r>
      <w:r w:rsidRPr="009D57F0">
        <w:t>These caves were discovered in 1881 and have various types of formations that go down</w:t>
      </w:r>
      <w:r w:rsidRPr="009D57F0">
        <w:rPr>
          <w:b/>
        </w:rPr>
        <w:t xml:space="preserve"> </w:t>
      </w:r>
    </w:p>
    <w:p w:rsidR="00EC062F" w:rsidRDefault="00EC062F" w:rsidP="00D16662">
      <w:pPr>
        <w:pStyle w:val="NoSpacing"/>
      </w:pPr>
      <w:r w:rsidRPr="009D57F0">
        <w:rPr>
          <w:b/>
        </w:rPr>
        <w:t xml:space="preserve">               </w:t>
      </w:r>
      <w:r>
        <w:t>a</w:t>
      </w:r>
      <w:r w:rsidRPr="009D57F0">
        <w:t>pproximately 500 ft. having stalactites and stalagmites with frozen water falls called flowstones. Using</w:t>
      </w:r>
    </w:p>
    <w:p w:rsidR="00EC062F" w:rsidRDefault="00EC062F" w:rsidP="00D16662">
      <w:pPr>
        <w:pStyle w:val="NoSpacing"/>
      </w:pPr>
      <w:r>
        <w:t xml:space="preserve">             </w:t>
      </w:r>
      <w:r w:rsidRPr="009D57F0">
        <w:t xml:space="preserve"> </w:t>
      </w:r>
      <w:r>
        <w:t xml:space="preserve"> </w:t>
      </w:r>
      <w:r w:rsidRPr="009D57F0">
        <w:t>Miniature or</w:t>
      </w:r>
      <w:r>
        <w:t xml:space="preserve"> </w:t>
      </w:r>
      <w:r w:rsidRPr="009D57F0">
        <w:t>Miniflora roses with fresh and/or dried plant materials. This is a designer’s choice of design style,</w:t>
      </w:r>
    </w:p>
    <w:p w:rsidR="00EC062F" w:rsidRDefault="00EC062F" w:rsidP="00D16662">
      <w:pPr>
        <w:pStyle w:val="NoSpacing"/>
      </w:pPr>
      <w:r>
        <w:t xml:space="preserve">              </w:t>
      </w:r>
      <w:r w:rsidRPr="009D57F0">
        <w:t xml:space="preserve"> however the style of</w:t>
      </w:r>
      <w:r>
        <w:t xml:space="preserve">  </w:t>
      </w:r>
      <w:r w:rsidRPr="009D57F0">
        <w:t>design must be noted on entry tag. The arrangement is to be 10 inches or under in width,</w:t>
      </w:r>
    </w:p>
    <w:p w:rsidR="00EC062F" w:rsidRPr="002E7EB1" w:rsidRDefault="00EC062F" w:rsidP="00D16662">
      <w:pPr>
        <w:pStyle w:val="NoSpacing"/>
        <w:rPr>
          <w:b/>
          <w:color w:val="FF0000"/>
        </w:rPr>
      </w:pPr>
      <w:r>
        <w:t xml:space="preserve"> </w:t>
      </w:r>
      <w:r w:rsidRPr="009D57F0">
        <w:t xml:space="preserve"> </w:t>
      </w:r>
      <w:r>
        <w:t xml:space="preserve">             </w:t>
      </w:r>
      <w:r w:rsidRPr="009D57F0">
        <w:t xml:space="preserve">depth and height. Space allowed is 12 inches. No accessories permitted. </w:t>
      </w:r>
      <w:r w:rsidRPr="002E7EB1">
        <w:rPr>
          <w:b/>
          <w:color w:val="FF0000"/>
        </w:rPr>
        <w:t>Please make a reservation.</w:t>
      </w:r>
    </w:p>
    <w:p w:rsidR="00EC062F" w:rsidRPr="002E7EB1" w:rsidRDefault="00EC062F" w:rsidP="00D16662">
      <w:pPr>
        <w:pStyle w:val="NoSpacing"/>
        <w:rPr>
          <w:color w:val="FF0000"/>
        </w:rPr>
      </w:pPr>
      <w:r w:rsidRPr="002E7EB1">
        <w:rPr>
          <w:color w:val="FF0000"/>
        </w:rPr>
        <w:t xml:space="preserve">                                                                      </w:t>
      </w:r>
    </w:p>
    <w:p w:rsidR="00EC062F" w:rsidRPr="003105D4" w:rsidRDefault="00EC062F" w:rsidP="00D16662">
      <w:pPr>
        <w:pStyle w:val="NoSpacing"/>
        <w:rPr>
          <w:b/>
          <w:sz w:val="28"/>
          <w:szCs w:val="28"/>
        </w:rPr>
      </w:pPr>
      <w:r w:rsidRPr="003105D4">
        <w:rPr>
          <w:sz w:val="28"/>
          <w:szCs w:val="28"/>
        </w:rPr>
        <w:t xml:space="preserve">                                        </w:t>
      </w:r>
      <w:r>
        <w:rPr>
          <w:sz w:val="28"/>
          <w:szCs w:val="28"/>
        </w:rPr>
        <w:t xml:space="preserve">       </w:t>
      </w:r>
      <w:r w:rsidRPr="003105D4">
        <w:rPr>
          <w:sz w:val="28"/>
          <w:szCs w:val="28"/>
        </w:rPr>
        <w:t xml:space="preserve">  </w:t>
      </w:r>
      <w:r w:rsidRPr="003105D4">
        <w:rPr>
          <w:b/>
          <w:sz w:val="28"/>
          <w:szCs w:val="28"/>
        </w:rPr>
        <w:t>RULES FOR DESIGN EXHIBITORS</w:t>
      </w:r>
    </w:p>
    <w:p w:rsidR="00EC062F" w:rsidRPr="002E7EB1" w:rsidRDefault="00EC062F" w:rsidP="00C41119">
      <w:pPr>
        <w:pStyle w:val="NoSpacing"/>
        <w:rPr>
          <w:b/>
          <w:sz w:val="28"/>
          <w:szCs w:val="28"/>
        </w:rPr>
      </w:pPr>
      <w:r w:rsidRPr="002E7EB1">
        <w:rPr>
          <w:b/>
          <w:color w:val="FF0000"/>
          <w:sz w:val="28"/>
          <w:szCs w:val="28"/>
        </w:rPr>
        <w:t>Reservations for arra</w:t>
      </w:r>
      <w:r>
        <w:rPr>
          <w:b/>
          <w:color w:val="FF0000"/>
          <w:sz w:val="28"/>
          <w:szCs w:val="28"/>
        </w:rPr>
        <w:t>ngements are required by August 16</w:t>
      </w:r>
      <w:r w:rsidRPr="002E7EB1">
        <w:rPr>
          <w:b/>
          <w:color w:val="FF0000"/>
          <w:sz w:val="28"/>
          <w:szCs w:val="28"/>
          <w:vertAlign w:val="superscript"/>
        </w:rPr>
        <w:t>th</w:t>
      </w:r>
      <w:r w:rsidRPr="002E7EB1">
        <w:rPr>
          <w:b/>
          <w:color w:val="FF0000"/>
          <w:sz w:val="28"/>
          <w:szCs w:val="28"/>
        </w:rPr>
        <w:t>, 2020</w:t>
      </w:r>
      <w:r w:rsidRPr="009D57F0">
        <w:rPr>
          <w:b/>
        </w:rPr>
        <w:t xml:space="preserve">. </w:t>
      </w:r>
      <w:r w:rsidRPr="009D57F0">
        <w:t xml:space="preserve">Please call Diana Kilmer, 951-834-2330 or email at: </w:t>
      </w:r>
      <w:hyperlink r:id="rId9" w:history="1">
        <w:r w:rsidRPr="009D57F0">
          <w:rPr>
            <w:rStyle w:val="Hyperlink"/>
          </w:rPr>
          <w:t>originalsbydiana42@verizon.net</w:t>
        </w:r>
      </w:hyperlink>
      <w:r w:rsidRPr="009D57F0">
        <w:t>. Failure to do so results in inconvenience for other arrangers. We will try to accommodate you</w:t>
      </w:r>
      <w:r>
        <w:t xml:space="preserve"> </w:t>
      </w:r>
      <w:r w:rsidRPr="009D57F0">
        <w:t xml:space="preserve">if there is space available for your arrangement if you did not make a reservation, </w:t>
      </w:r>
      <w:r w:rsidRPr="002E7EB1">
        <w:rPr>
          <w:sz w:val="28"/>
          <w:szCs w:val="28"/>
        </w:rPr>
        <w:t xml:space="preserve">however </w:t>
      </w:r>
      <w:r w:rsidRPr="002E7EB1">
        <w:rPr>
          <w:b/>
          <w:sz w:val="28"/>
          <w:szCs w:val="28"/>
        </w:rPr>
        <w:t>we</w:t>
      </w:r>
      <w:r w:rsidRPr="00BE7FB1">
        <w:rPr>
          <w:b/>
        </w:rPr>
        <w:t xml:space="preserve"> </w:t>
      </w:r>
      <w:r w:rsidRPr="002E7EB1">
        <w:rPr>
          <w:b/>
          <w:sz w:val="28"/>
          <w:szCs w:val="28"/>
        </w:rPr>
        <w:t>will</w:t>
      </w:r>
      <w:r w:rsidRPr="002E7EB1">
        <w:rPr>
          <w:sz w:val="28"/>
          <w:szCs w:val="28"/>
        </w:rPr>
        <w:t xml:space="preserve"> </w:t>
      </w:r>
      <w:r w:rsidRPr="002E7EB1">
        <w:rPr>
          <w:b/>
          <w:sz w:val="28"/>
          <w:szCs w:val="28"/>
        </w:rPr>
        <w:t>not move another arrangement to place your arrangement in the section or class that you intended</w:t>
      </w:r>
      <w:r w:rsidRPr="002E7EB1">
        <w:rPr>
          <w:sz w:val="28"/>
          <w:szCs w:val="28"/>
        </w:rPr>
        <w:t xml:space="preserve">. </w:t>
      </w:r>
      <w:r w:rsidRPr="002E7EB1">
        <w:rPr>
          <w:b/>
          <w:sz w:val="28"/>
          <w:szCs w:val="28"/>
        </w:rPr>
        <w:t xml:space="preserve">                                                                                        </w:t>
      </w:r>
    </w:p>
    <w:p w:rsidR="00EC062F" w:rsidRDefault="00EC062F" w:rsidP="00000605">
      <w:pPr>
        <w:pStyle w:val="NoSpacing"/>
        <w:rPr>
          <w:b/>
        </w:rPr>
      </w:pPr>
    </w:p>
    <w:p w:rsidR="00EC062F" w:rsidRPr="009D57F0" w:rsidRDefault="00EC062F" w:rsidP="00000605">
      <w:pPr>
        <w:pStyle w:val="NoSpacing"/>
        <w:rPr>
          <w:b/>
        </w:rPr>
      </w:pPr>
      <w:r w:rsidRPr="003105D4">
        <w:rPr>
          <w:b/>
          <w:sz w:val="24"/>
          <w:szCs w:val="24"/>
        </w:rPr>
        <w:t xml:space="preserve">  AN ARRANGEMENT WILL BE DISQUALIFIED FOR THE FOLLOWING REASONS</w:t>
      </w:r>
      <w:r w:rsidRPr="009D57F0">
        <w:rPr>
          <w:b/>
        </w:rPr>
        <w:t xml:space="preserve">:       </w:t>
      </w:r>
    </w:p>
    <w:p w:rsidR="00EC062F" w:rsidRPr="00C036A4" w:rsidRDefault="00EC062F" w:rsidP="004E2F0C">
      <w:pPr>
        <w:pStyle w:val="NoSpacing"/>
        <w:numPr>
          <w:ilvl w:val="0"/>
          <w:numId w:val="2"/>
        </w:numPr>
        <w:rPr>
          <w:b/>
          <w:sz w:val="24"/>
          <w:szCs w:val="24"/>
        </w:rPr>
      </w:pPr>
      <w:r w:rsidRPr="00C036A4">
        <w:rPr>
          <w:b/>
          <w:sz w:val="24"/>
          <w:szCs w:val="24"/>
        </w:rPr>
        <w:t>Use of Florist roses or roses grown in a greenhouse.</w:t>
      </w:r>
    </w:p>
    <w:p w:rsidR="00EC062F" w:rsidRPr="00C036A4" w:rsidRDefault="00EC062F" w:rsidP="004E2F0C">
      <w:pPr>
        <w:pStyle w:val="NoSpacing"/>
        <w:numPr>
          <w:ilvl w:val="0"/>
          <w:numId w:val="2"/>
        </w:numPr>
        <w:rPr>
          <w:b/>
        </w:rPr>
      </w:pPr>
      <w:r w:rsidRPr="00C036A4">
        <w:rPr>
          <w:b/>
          <w:sz w:val="24"/>
          <w:szCs w:val="24"/>
        </w:rPr>
        <w:t>Use of Artificial roses or any other artificial plant materials any where in the arrangement</w:t>
      </w:r>
      <w:r w:rsidRPr="00C036A4">
        <w:rPr>
          <w:b/>
        </w:rPr>
        <w:t>.</w:t>
      </w:r>
    </w:p>
    <w:p w:rsidR="00EC062F" w:rsidRPr="00C036A4" w:rsidRDefault="00EC062F" w:rsidP="004E2F0C">
      <w:pPr>
        <w:pStyle w:val="NoSpacing"/>
        <w:numPr>
          <w:ilvl w:val="0"/>
          <w:numId w:val="2"/>
        </w:numPr>
        <w:rPr>
          <w:b/>
        </w:rPr>
      </w:pPr>
      <w:r w:rsidRPr="00C036A4">
        <w:rPr>
          <w:b/>
        </w:rPr>
        <w:t>Flag of any nation used as a decoration.</w:t>
      </w:r>
    </w:p>
    <w:p w:rsidR="00EC062F" w:rsidRPr="00C036A4" w:rsidRDefault="00EC062F" w:rsidP="004E2F0C">
      <w:pPr>
        <w:pStyle w:val="NoSpacing"/>
        <w:rPr>
          <w:b/>
          <w:color w:val="FF0000"/>
        </w:rPr>
      </w:pPr>
    </w:p>
    <w:p w:rsidR="00EC062F" w:rsidRPr="009D57F0" w:rsidRDefault="00EC062F" w:rsidP="004E2F0C">
      <w:pPr>
        <w:pStyle w:val="NoSpacing"/>
        <w:rPr>
          <w:b/>
        </w:rPr>
      </w:pPr>
      <w:r w:rsidRPr="003105D4">
        <w:rPr>
          <w:b/>
          <w:sz w:val="24"/>
          <w:szCs w:val="24"/>
        </w:rPr>
        <w:t>SEVERE PENALIZATION FOR THE FOLLOWING REASONS</w:t>
      </w:r>
      <w:r w:rsidRPr="009D57F0">
        <w:rPr>
          <w:b/>
        </w:rPr>
        <w:t>:</w:t>
      </w:r>
    </w:p>
    <w:p w:rsidR="00EC062F" w:rsidRPr="003105D4" w:rsidRDefault="00EC062F" w:rsidP="00A25DB9">
      <w:pPr>
        <w:pStyle w:val="NoSpacing"/>
        <w:numPr>
          <w:ilvl w:val="0"/>
          <w:numId w:val="12"/>
        </w:numPr>
        <w:rPr>
          <w:b/>
          <w:sz w:val="24"/>
          <w:szCs w:val="24"/>
        </w:rPr>
      </w:pPr>
      <w:r>
        <w:rPr>
          <w:b/>
          <w:sz w:val="24"/>
          <w:szCs w:val="24"/>
        </w:rPr>
        <w:t xml:space="preserve"> </w:t>
      </w:r>
      <w:r w:rsidRPr="003105D4">
        <w:rPr>
          <w:b/>
          <w:sz w:val="24"/>
          <w:szCs w:val="24"/>
        </w:rPr>
        <w:t>Painted or dyed fresh plant materials in any design.</w:t>
      </w:r>
    </w:p>
    <w:p w:rsidR="00EC062F" w:rsidRPr="003105D4" w:rsidRDefault="00EC062F" w:rsidP="00BE7FB1">
      <w:pPr>
        <w:pStyle w:val="NoSpacing"/>
        <w:rPr>
          <w:sz w:val="24"/>
          <w:szCs w:val="24"/>
        </w:rPr>
      </w:pPr>
      <w:r w:rsidRPr="003105D4">
        <w:rPr>
          <w:b/>
          <w:sz w:val="24"/>
          <w:szCs w:val="24"/>
        </w:rPr>
        <w:t xml:space="preserve">      2.    Plant materials on any state conservation list.                 </w:t>
      </w:r>
    </w:p>
    <w:p w:rsidR="00EC062F" w:rsidRPr="003105D4" w:rsidRDefault="00EC062F" w:rsidP="00BE7FB1">
      <w:pPr>
        <w:pStyle w:val="NoSpacing"/>
        <w:rPr>
          <w:b/>
          <w:sz w:val="24"/>
          <w:szCs w:val="24"/>
        </w:rPr>
      </w:pPr>
      <w:r w:rsidRPr="003105D4">
        <w:rPr>
          <w:b/>
          <w:sz w:val="24"/>
          <w:szCs w:val="24"/>
        </w:rPr>
        <w:t xml:space="preserve">      3.    Use of live creatures.</w:t>
      </w:r>
    </w:p>
    <w:p w:rsidR="00EC062F" w:rsidRPr="003105D4" w:rsidRDefault="00EC062F" w:rsidP="00BE7FB1">
      <w:pPr>
        <w:pStyle w:val="NoSpacing"/>
        <w:rPr>
          <w:b/>
          <w:sz w:val="24"/>
          <w:szCs w:val="24"/>
        </w:rPr>
      </w:pPr>
      <w:r>
        <w:rPr>
          <w:b/>
          <w:sz w:val="24"/>
          <w:szCs w:val="24"/>
        </w:rPr>
        <w:t xml:space="preserve">      </w:t>
      </w:r>
    </w:p>
    <w:p w:rsidR="00EC062F" w:rsidRPr="003105D4" w:rsidRDefault="00EC062F" w:rsidP="00BE7FB1">
      <w:pPr>
        <w:pStyle w:val="NoSpacing"/>
        <w:rPr>
          <w:b/>
          <w:sz w:val="24"/>
          <w:szCs w:val="24"/>
        </w:rPr>
      </w:pPr>
      <w:r w:rsidRPr="003105D4">
        <w:rPr>
          <w:b/>
          <w:sz w:val="24"/>
          <w:szCs w:val="24"/>
        </w:rPr>
        <w:t xml:space="preserve">       </w:t>
      </w:r>
    </w:p>
    <w:p w:rsidR="00EC062F" w:rsidRPr="009D57F0" w:rsidRDefault="00EC062F" w:rsidP="004E2F0C">
      <w:pPr>
        <w:pStyle w:val="NoSpacing"/>
        <w:ind w:left="360"/>
        <w:rPr>
          <w:b/>
        </w:rPr>
      </w:pPr>
      <w:r w:rsidRPr="009D57F0">
        <w:rPr>
          <w:b/>
        </w:rPr>
        <w:t xml:space="preserve">                                                                              </w:t>
      </w:r>
    </w:p>
    <w:p w:rsidR="00EC062F" w:rsidRDefault="00EC062F" w:rsidP="00000605">
      <w:pPr>
        <w:pStyle w:val="NoSpacing"/>
        <w:rPr>
          <w:b/>
        </w:rPr>
      </w:pPr>
      <w:r w:rsidRPr="009D57F0">
        <w:rPr>
          <w:b/>
        </w:rPr>
        <w:t xml:space="preserve">                                                                                </w:t>
      </w:r>
    </w:p>
    <w:p w:rsidR="00EC062F" w:rsidRDefault="00EC062F" w:rsidP="00000605">
      <w:pPr>
        <w:pStyle w:val="NoSpacing"/>
        <w:rPr>
          <w:b/>
        </w:rPr>
      </w:pPr>
    </w:p>
    <w:p w:rsidR="00EC062F" w:rsidRDefault="00EC062F" w:rsidP="00000605">
      <w:pPr>
        <w:pStyle w:val="NoSpacing"/>
        <w:rPr>
          <w:b/>
        </w:rPr>
      </w:pPr>
      <w:r w:rsidRPr="009D57F0">
        <w:rPr>
          <w:b/>
        </w:rPr>
        <w:t xml:space="preserve">              </w:t>
      </w:r>
      <w:r>
        <w:rPr>
          <w:b/>
        </w:rPr>
        <w:t xml:space="preserve">                   </w:t>
      </w:r>
    </w:p>
    <w:p w:rsidR="00EC062F" w:rsidRDefault="00EC062F" w:rsidP="00000605">
      <w:pPr>
        <w:pStyle w:val="NoSpacing"/>
        <w:rPr>
          <w:b/>
        </w:rPr>
      </w:pPr>
      <w:r>
        <w:rPr>
          <w:b/>
        </w:rPr>
        <w:t xml:space="preserve">                                                               </w:t>
      </w:r>
    </w:p>
    <w:p w:rsidR="00EC062F" w:rsidRDefault="00EC062F" w:rsidP="00000605">
      <w:pPr>
        <w:pStyle w:val="NoSpacing"/>
        <w:rPr>
          <w:b/>
        </w:rPr>
      </w:pPr>
    </w:p>
    <w:p w:rsidR="00EC062F" w:rsidRDefault="00EC062F" w:rsidP="00000605">
      <w:pPr>
        <w:pStyle w:val="NoSpacing"/>
        <w:rPr>
          <w:b/>
        </w:rPr>
      </w:pPr>
    </w:p>
    <w:p w:rsidR="00EC062F" w:rsidRDefault="00EC062F" w:rsidP="00000605">
      <w:pPr>
        <w:pStyle w:val="NoSpacing"/>
        <w:rPr>
          <w:b/>
        </w:rPr>
      </w:pPr>
    </w:p>
    <w:p w:rsidR="00EC062F" w:rsidRDefault="00EC062F" w:rsidP="00000605">
      <w:pPr>
        <w:pStyle w:val="NoSpacing"/>
        <w:rPr>
          <w:b/>
        </w:rPr>
      </w:pPr>
    </w:p>
    <w:p w:rsidR="00EC062F" w:rsidRDefault="00EC062F" w:rsidP="00000605">
      <w:pPr>
        <w:pStyle w:val="NoSpacing"/>
        <w:rPr>
          <w:b/>
        </w:rPr>
      </w:pPr>
    </w:p>
    <w:p w:rsidR="00EC062F" w:rsidRDefault="00EC062F" w:rsidP="00000605">
      <w:pPr>
        <w:pStyle w:val="NoSpacing"/>
        <w:rPr>
          <w:b/>
        </w:rPr>
      </w:pPr>
    </w:p>
    <w:p w:rsidR="00EC062F" w:rsidRDefault="00EC062F" w:rsidP="00000605">
      <w:pPr>
        <w:pStyle w:val="NoSpacing"/>
        <w:rPr>
          <w:b/>
        </w:rPr>
      </w:pPr>
    </w:p>
    <w:p w:rsidR="00EC062F" w:rsidRDefault="00EC062F" w:rsidP="00000605">
      <w:pPr>
        <w:pStyle w:val="NoSpacing"/>
        <w:rPr>
          <w:b/>
        </w:rPr>
      </w:pPr>
    </w:p>
    <w:p w:rsidR="00EC062F" w:rsidRPr="00A25DB9" w:rsidRDefault="00EC062F" w:rsidP="00000605">
      <w:pPr>
        <w:pStyle w:val="NoSpacing"/>
        <w:rPr>
          <w:b/>
          <w:sz w:val="28"/>
          <w:szCs w:val="28"/>
        </w:rPr>
      </w:pPr>
    </w:p>
    <w:p w:rsidR="00EC062F" w:rsidRDefault="00EC062F" w:rsidP="00000605">
      <w:pPr>
        <w:pStyle w:val="NoSpacing"/>
        <w:rPr>
          <w:b/>
          <w:sz w:val="28"/>
          <w:szCs w:val="28"/>
        </w:rPr>
      </w:pPr>
      <w:r w:rsidRPr="00A25DB9">
        <w:rPr>
          <w:b/>
          <w:sz w:val="28"/>
          <w:szCs w:val="28"/>
        </w:rPr>
        <w:t xml:space="preserve">                 </w:t>
      </w:r>
      <w:r>
        <w:rPr>
          <w:b/>
          <w:sz w:val="28"/>
          <w:szCs w:val="28"/>
        </w:rPr>
        <w:t xml:space="preserve">              </w:t>
      </w:r>
      <w:r w:rsidRPr="00A25DB9">
        <w:rPr>
          <w:b/>
          <w:sz w:val="28"/>
          <w:szCs w:val="28"/>
        </w:rPr>
        <w:t xml:space="preserve">            </w:t>
      </w:r>
    </w:p>
    <w:p w:rsidR="00EC062F" w:rsidRPr="003F02DD" w:rsidRDefault="00EC062F" w:rsidP="00000605">
      <w:pPr>
        <w:pStyle w:val="NoSpacing"/>
        <w:rPr>
          <w:b/>
          <w:sz w:val="24"/>
          <w:szCs w:val="24"/>
        </w:rPr>
      </w:pPr>
      <w:r>
        <w:rPr>
          <w:b/>
          <w:sz w:val="28"/>
          <w:szCs w:val="28"/>
        </w:rPr>
        <w:t xml:space="preserve">                                          </w:t>
      </w:r>
      <w:r w:rsidRPr="00A25DB9">
        <w:rPr>
          <w:b/>
          <w:sz w:val="28"/>
          <w:szCs w:val="28"/>
        </w:rPr>
        <w:t xml:space="preserve">    </w:t>
      </w:r>
      <w:r>
        <w:rPr>
          <w:b/>
        </w:rPr>
        <w:t xml:space="preserve">      </w:t>
      </w:r>
      <w:r w:rsidRPr="003F02DD">
        <w:rPr>
          <w:b/>
          <w:sz w:val="24"/>
          <w:szCs w:val="24"/>
        </w:rPr>
        <w:t>DIVISION III - PHOTOGRAPHY</w:t>
      </w:r>
    </w:p>
    <w:p w:rsidR="00EC062F" w:rsidRPr="003F02DD" w:rsidRDefault="00EC062F" w:rsidP="00000605">
      <w:pPr>
        <w:pStyle w:val="NoSpacing"/>
        <w:rPr>
          <w:b/>
          <w:sz w:val="24"/>
          <w:szCs w:val="24"/>
        </w:rPr>
      </w:pPr>
      <w:r w:rsidRPr="003F02DD">
        <w:rPr>
          <w:b/>
          <w:sz w:val="24"/>
          <w:szCs w:val="24"/>
        </w:rPr>
        <w:t xml:space="preserve">                                                    </w:t>
      </w:r>
    </w:p>
    <w:p w:rsidR="00EC062F" w:rsidRPr="003F02DD" w:rsidRDefault="00EC062F" w:rsidP="00000605">
      <w:pPr>
        <w:pStyle w:val="NoSpacing"/>
        <w:rPr>
          <w:b/>
          <w:sz w:val="24"/>
          <w:szCs w:val="24"/>
        </w:rPr>
      </w:pPr>
      <w:r w:rsidRPr="009D57F0">
        <w:rPr>
          <w:b/>
        </w:rPr>
        <w:t xml:space="preserve">                                                            </w:t>
      </w:r>
      <w:r>
        <w:rPr>
          <w:b/>
        </w:rPr>
        <w:t xml:space="preserve">    </w:t>
      </w:r>
      <w:r w:rsidRPr="009D57F0">
        <w:rPr>
          <w:b/>
        </w:rPr>
        <w:t xml:space="preserve">  </w:t>
      </w:r>
      <w:r w:rsidRPr="003F02DD">
        <w:rPr>
          <w:b/>
          <w:sz w:val="24"/>
          <w:szCs w:val="24"/>
        </w:rPr>
        <w:t>“ROSES OF THE WILD WEST”</w:t>
      </w:r>
    </w:p>
    <w:p w:rsidR="00EC062F" w:rsidRPr="009D57F0" w:rsidRDefault="00EC062F" w:rsidP="00000605">
      <w:pPr>
        <w:pStyle w:val="NoSpacing"/>
        <w:rPr>
          <w:b/>
        </w:rPr>
      </w:pPr>
    </w:p>
    <w:p w:rsidR="00EC062F" w:rsidRPr="00BE7FB1" w:rsidRDefault="00EC062F" w:rsidP="00000605">
      <w:pPr>
        <w:pStyle w:val="NoSpacing"/>
        <w:rPr>
          <w:b/>
        </w:rPr>
      </w:pPr>
      <w:r w:rsidRPr="009D57F0">
        <w:t>ARS Rosettes may be awarded for Queen, King and Princess of show. American Rose Society Medal Certificates may be awarded to highest scoring blue ribbon photographs of roses grown by the photographer. To be eligible for medal certificates you must mark entry tag with “PG” for photographer grown roses. Place “PG” in upper right hand corner of entry tag.</w:t>
      </w:r>
      <w:r>
        <w:t xml:space="preserve"> </w:t>
      </w:r>
      <w:r w:rsidRPr="00BE7FB1">
        <w:rPr>
          <w:b/>
        </w:rPr>
        <w:t>Use Miniature Horticulture entry tags only.</w:t>
      </w:r>
    </w:p>
    <w:p w:rsidR="00EC062F" w:rsidRPr="009D57F0" w:rsidRDefault="00EC062F" w:rsidP="00000605">
      <w:pPr>
        <w:pStyle w:val="NoSpacing"/>
      </w:pPr>
      <w:r w:rsidRPr="009D57F0">
        <w:rPr>
          <w:b/>
          <w:color w:val="FF0000"/>
        </w:rPr>
        <w:t>Reservations must be called in to Diana Kilmer</w:t>
      </w:r>
      <w:r w:rsidRPr="009D57F0">
        <w:t xml:space="preserve">, 951-834-2330 or emailed: </w:t>
      </w:r>
      <w:hyperlink r:id="rId10" w:history="1">
        <w:r w:rsidRPr="009D57F0">
          <w:rPr>
            <w:rStyle w:val="Hyperlink"/>
          </w:rPr>
          <w:t>originalsbydiana42@verizon.net</w:t>
        </w:r>
      </w:hyperlink>
      <w:r>
        <w:t xml:space="preserve"> no later than August 16</w:t>
      </w:r>
      <w:r w:rsidRPr="009D57F0">
        <w:rPr>
          <w:vertAlign w:val="superscript"/>
        </w:rPr>
        <w:t>th</w:t>
      </w:r>
      <w:r w:rsidRPr="009D57F0">
        <w:t>, 2020 by 6:00 pm.  Only those</w:t>
      </w:r>
      <w:r>
        <w:t xml:space="preserve"> exhibitors</w:t>
      </w:r>
      <w:r w:rsidRPr="009D57F0">
        <w:t xml:space="preserve"> registered in this convention may enter any of the following classes.</w:t>
      </w:r>
    </w:p>
    <w:p w:rsidR="00EC062F" w:rsidRPr="009D57F0" w:rsidRDefault="00EC062F" w:rsidP="00000605">
      <w:pPr>
        <w:pStyle w:val="NoSpacing"/>
      </w:pPr>
    </w:p>
    <w:p w:rsidR="00EC062F" w:rsidRPr="00A25DB9" w:rsidRDefault="00EC062F" w:rsidP="00000605">
      <w:pPr>
        <w:pStyle w:val="NoSpacing"/>
        <w:rPr>
          <w:b/>
          <w:sz w:val="28"/>
          <w:szCs w:val="28"/>
        </w:rPr>
      </w:pPr>
      <w:r w:rsidRPr="002A5AC4">
        <w:rPr>
          <w:sz w:val="24"/>
          <w:szCs w:val="24"/>
        </w:rPr>
        <w:t xml:space="preserve">                       </w:t>
      </w:r>
      <w:r>
        <w:rPr>
          <w:sz w:val="24"/>
          <w:szCs w:val="24"/>
        </w:rPr>
        <w:t xml:space="preserve">                                </w:t>
      </w:r>
      <w:r w:rsidRPr="002A5AC4">
        <w:rPr>
          <w:sz w:val="24"/>
          <w:szCs w:val="24"/>
        </w:rPr>
        <w:t xml:space="preserve">          </w:t>
      </w:r>
      <w:r w:rsidRPr="00A25DB9">
        <w:rPr>
          <w:b/>
          <w:sz w:val="28"/>
          <w:szCs w:val="28"/>
        </w:rPr>
        <w:t>Section A:     The Rose</w:t>
      </w:r>
    </w:p>
    <w:p w:rsidR="00EC062F" w:rsidRPr="00A25DB9" w:rsidRDefault="00EC062F" w:rsidP="00000605">
      <w:pPr>
        <w:pStyle w:val="NoSpacing"/>
        <w:rPr>
          <w:b/>
          <w:sz w:val="28"/>
          <w:szCs w:val="28"/>
        </w:rPr>
      </w:pPr>
    </w:p>
    <w:p w:rsidR="00EC062F" w:rsidRPr="00BE7FB1" w:rsidRDefault="00EC062F" w:rsidP="00000605">
      <w:pPr>
        <w:pStyle w:val="NoSpacing"/>
      </w:pPr>
      <w:r w:rsidRPr="00BE7FB1">
        <w:rPr>
          <w:b/>
          <w:u w:val="single"/>
        </w:rPr>
        <w:t>Judging Criteria</w:t>
      </w:r>
      <w:r w:rsidRPr="00BE7FB1">
        <w:rPr>
          <w:b/>
        </w:rPr>
        <w:t xml:space="preserve">: </w:t>
      </w:r>
      <w:r w:rsidRPr="00BE7FB1">
        <w:t>The goal of the classes in this section is to show the best qualities of the rose or roses. The brilliant stamens and true rich colors of the rose are what the judges will look for. The bloom should be composed well and be in focus; stems and foliage may be out of focus, as long as the rose can be identified. Cropping is allowed. First, Second, Third and Fourth Place awards, or no awards, may be given in each class. Multiple First through Fourth place ribbons may be awarded in each class at the discretion of the judges. Only one (1) entry per exhibitor allowed per class.</w:t>
      </w:r>
      <w:r>
        <w:t xml:space="preserve"> Judges will select one first place winner from each class to determine the best of section award. Roses must be correctly named on entry tag, however this will not effect the judging.</w:t>
      </w:r>
    </w:p>
    <w:p w:rsidR="00EC062F" w:rsidRPr="00FD0E2C" w:rsidRDefault="00EC062F" w:rsidP="00000605">
      <w:pPr>
        <w:pStyle w:val="NoSpacing"/>
        <w:rPr>
          <w:sz w:val="20"/>
          <w:szCs w:val="20"/>
        </w:rPr>
      </w:pPr>
    </w:p>
    <w:p w:rsidR="00EC062F" w:rsidRDefault="00EC062F" w:rsidP="00000605">
      <w:pPr>
        <w:pStyle w:val="NoSpacing"/>
      </w:pPr>
      <w:r w:rsidRPr="00A25DB9">
        <w:rPr>
          <w:b/>
          <w:sz w:val="24"/>
          <w:szCs w:val="24"/>
        </w:rPr>
        <w:t>Class 1</w:t>
      </w:r>
      <w:r w:rsidRPr="009D57F0">
        <w:t>. One bloom: at its most perfect exhibition stage: Hybrid Tea, Grandiflora, Flo</w:t>
      </w:r>
      <w:r>
        <w:t>ribunda, Miniflora or Miniature.</w:t>
      </w:r>
    </w:p>
    <w:p w:rsidR="00EC062F" w:rsidRDefault="00EC062F" w:rsidP="00000605">
      <w:pPr>
        <w:pStyle w:val="NoSpacing"/>
      </w:pPr>
      <w:r>
        <w:t xml:space="preserve">            </w:t>
      </w:r>
      <w:r w:rsidRPr="009D57F0">
        <w:t xml:space="preserve"> </w:t>
      </w:r>
      <w:r>
        <w:t xml:space="preserve">  </w:t>
      </w:r>
      <w:r w:rsidRPr="009D57F0">
        <w:t xml:space="preserve">No side buds allowed. Roses listed as “single” by the </w:t>
      </w:r>
      <w:r>
        <w:t>ARS are excluded in this class, show 4-8 petals in class 4.</w:t>
      </w:r>
    </w:p>
    <w:p w:rsidR="00EC062F" w:rsidRDefault="00EC062F" w:rsidP="00000605">
      <w:pPr>
        <w:pStyle w:val="NoSpacing"/>
      </w:pPr>
      <w:r w:rsidRPr="00A25DB9">
        <w:rPr>
          <w:b/>
          <w:sz w:val="24"/>
          <w:szCs w:val="24"/>
        </w:rPr>
        <w:t>Class 2.</w:t>
      </w:r>
      <w:r w:rsidRPr="009D57F0">
        <w:t xml:space="preserve"> One open bloom: any type rose with stamens showing. No side buds. Roses listed as “single” by ARS are</w:t>
      </w:r>
    </w:p>
    <w:p w:rsidR="00EC062F" w:rsidRPr="009D57F0" w:rsidRDefault="00EC062F" w:rsidP="00000605">
      <w:pPr>
        <w:pStyle w:val="NoSpacing"/>
      </w:pPr>
      <w:r>
        <w:t xml:space="preserve">              </w:t>
      </w:r>
      <w:r w:rsidRPr="009D57F0">
        <w:t xml:space="preserve"> excluded in this</w:t>
      </w:r>
      <w:r>
        <w:t xml:space="preserve"> </w:t>
      </w:r>
      <w:r w:rsidRPr="009D57F0">
        <w:t>Class.</w:t>
      </w:r>
    </w:p>
    <w:p w:rsidR="00EC062F" w:rsidRPr="009D57F0" w:rsidRDefault="00EC062F" w:rsidP="00000605">
      <w:pPr>
        <w:pStyle w:val="NoSpacing"/>
      </w:pPr>
      <w:r w:rsidRPr="00A25DB9">
        <w:rPr>
          <w:b/>
          <w:sz w:val="24"/>
          <w:szCs w:val="24"/>
        </w:rPr>
        <w:t>Class 3.</w:t>
      </w:r>
      <w:r w:rsidRPr="009D57F0">
        <w:t xml:space="preserve"> Sprays: Any type rose with two or more blooms showing color and petals unfurling.</w:t>
      </w:r>
    </w:p>
    <w:p w:rsidR="00EC062F" w:rsidRDefault="00EC062F" w:rsidP="00000605">
      <w:pPr>
        <w:pStyle w:val="NoSpacing"/>
      </w:pPr>
      <w:r w:rsidRPr="00A25DB9">
        <w:rPr>
          <w:b/>
          <w:sz w:val="24"/>
          <w:szCs w:val="24"/>
        </w:rPr>
        <w:t>Class 4.</w:t>
      </w:r>
      <w:r w:rsidRPr="009D57F0">
        <w:t xml:space="preserve"> One bloom: Roses listed as “</w:t>
      </w:r>
      <w:r w:rsidRPr="00CD3E9D">
        <w:rPr>
          <w:b/>
        </w:rPr>
        <w:t>single</w:t>
      </w:r>
      <w:r w:rsidRPr="009D57F0">
        <w:t xml:space="preserve">” by ARS are exhibited in this class only.  Any variety rose at its most perfect </w:t>
      </w:r>
    </w:p>
    <w:p w:rsidR="00EC062F" w:rsidRPr="009D57F0" w:rsidRDefault="00EC062F" w:rsidP="00000605">
      <w:pPr>
        <w:pStyle w:val="NoSpacing"/>
      </w:pPr>
      <w:r>
        <w:t xml:space="preserve">               </w:t>
      </w:r>
      <w:r w:rsidRPr="009D57F0">
        <w:t>exhibition stage. No side buds allowed.</w:t>
      </w:r>
    </w:p>
    <w:p w:rsidR="00EC062F" w:rsidRDefault="00EC062F" w:rsidP="00000605">
      <w:pPr>
        <w:pStyle w:val="NoSpacing"/>
      </w:pPr>
      <w:r w:rsidRPr="00A25DB9">
        <w:rPr>
          <w:b/>
          <w:sz w:val="24"/>
          <w:szCs w:val="24"/>
        </w:rPr>
        <w:t>Class 5</w:t>
      </w:r>
      <w:r w:rsidRPr="009D57F0">
        <w:t>. Miscellaneous: any type rose with hips or just rose hips, roses with insects or other small animal life. The rose</w:t>
      </w:r>
    </w:p>
    <w:p w:rsidR="00EC062F" w:rsidRDefault="00EC062F" w:rsidP="00000605">
      <w:pPr>
        <w:pStyle w:val="NoSpacing"/>
      </w:pPr>
      <w:r>
        <w:t xml:space="preserve"> </w:t>
      </w:r>
      <w:r w:rsidRPr="009D57F0">
        <w:t xml:space="preserve"> </w:t>
      </w:r>
      <w:r>
        <w:t xml:space="preserve">             must be</w:t>
      </w:r>
      <w:r w:rsidRPr="009D57F0">
        <w:t xml:space="preserve"> dominate in all photos. (Massed roses such as a climber on a trellis, a rose bush with companion plants </w:t>
      </w:r>
    </w:p>
    <w:p w:rsidR="00EC062F" w:rsidRDefault="00EC062F" w:rsidP="00A25DB9">
      <w:pPr>
        <w:pStyle w:val="NoSpacing"/>
        <w:rPr>
          <w:sz w:val="24"/>
          <w:szCs w:val="24"/>
        </w:rPr>
      </w:pPr>
      <w:r>
        <w:t xml:space="preserve">               </w:t>
      </w:r>
      <w:r w:rsidRPr="009D57F0">
        <w:t>showing).</w:t>
      </w:r>
      <w:r w:rsidRPr="002A5AC4">
        <w:rPr>
          <w:sz w:val="24"/>
          <w:szCs w:val="24"/>
        </w:rPr>
        <w:t xml:space="preserve">         </w:t>
      </w:r>
      <w:r>
        <w:rPr>
          <w:sz w:val="24"/>
          <w:szCs w:val="24"/>
        </w:rPr>
        <w:t xml:space="preserve">                  </w:t>
      </w:r>
    </w:p>
    <w:p w:rsidR="00EC062F" w:rsidRDefault="00EC062F" w:rsidP="006D096A">
      <w:pPr>
        <w:pStyle w:val="NoSpacing"/>
        <w:ind w:left="1260"/>
        <w:rPr>
          <w:sz w:val="24"/>
          <w:szCs w:val="24"/>
        </w:rPr>
      </w:pPr>
    </w:p>
    <w:p w:rsidR="00EC062F" w:rsidRPr="00A25DB9" w:rsidRDefault="00EC062F" w:rsidP="006D096A">
      <w:pPr>
        <w:pStyle w:val="NoSpacing"/>
        <w:ind w:left="1260"/>
        <w:rPr>
          <w:b/>
          <w:sz w:val="28"/>
          <w:szCs w:val="28"/>
        </w:rPr>
      </w:pPr>
      <w:r w:rsidRPr="00A25DB9">
        <w:rPr>
          <w:sz w:val="28"/>
          <w:szCs w:val="28"/>
        </w:rPr>
        <w:t xml:space="preserve">                              </w:t>
      </w:r>
      <w:r w:rsidRPr="00A25DB9">
        <w:rPr>
          <w:b/>
          <w:sz w:val="28"/>
          <w:szCs w:val="28"/>
        </w:rPr>
        <w:t>Section B:          The Rose Garden</w:t>
      </w:r>
    </w:p>
    <w:p w:rsidR="00EC062F" w:rsidRPr="002A5AC4" w:rsidRDefault="00EC062F" w:rsidP="006D096A">
      <w:pPr>
        <w:pStyle w:val="NoSpacing"/>
        <w:ind w:left="1260"/>
        <w:rPr>
          <w:b/>
          <w:sz w:val="24"/>
          <w:szCs w:val="24"/>
        </w:rPr>
      </w:pPr>
    </w:p>
    <w:p w:rsidR="00EC062F" w:rsidRPr="00CD3E9D" w:rsidRDefault="00EC062F" w:rsidP="006D096A">
      <w:pPr>
        <w:pStyle w:val="NoSpacing"/>
      </w:pPr>
      <w:r w:rsidRPr="009D57F0">
        <w:rPr>
          <w:b/>
        </w:rPr>
        <w:t xml:space="preserve"> </w:t>
      </w:r>
      <w:r w:rsidRPr="00A25DB9">
        <w:rPr>
          <w:b/>
          <w:sz w:val="24"/>
          <w:szCs w:val="24"/>
          <w:u w:val="single"/>
        </w:rPr>
        <w:t>Judging Criteria</w:t>
      </w:r>
      <w:r w:rsidRPr="00CD3E9D">
        <w:rPr>
          <w:b/>
        </w:rPr>
        <w:t xml:space="preserve">: </w:t>
      </w:r>
      <w:r w:rsidRPr="00CD3E9D">
        <w:t xml:space="preserve">The goal is to show the best quality of roses within a garden setting while depicting the character, design and elements. In a private or public garden roses should be the dominate subject. Photographs should show the use of roses within the structure of the garden. The name of the garden </w:t>
      </w:r>
      <w:r w:rsidRPr="00CD3E9D">
        <w:rPr>
          <w:b/>
        </w:rPr>
        <w:t>must</w:t>
      </w:r>
      <w:r w:rsidRPr="00CD3E9D">
        <w:t xml:space="preserve"> be on entry tag whether public or private.  The roses do NOT need to be identified.  First, Second, Third and Fourth Place awards, or no awards, may be given in each class. Multiple First through Fourth Place ribbons may be awarded in each class at the discretion of the judges. Only one (1) entry per exhibitor in each class is allowed.</w:t>
      </w:r>
      <w:r>
        <w:t xml:space="preserve"> Judges will select one first place winner from each class to determine the best of section award.</w:t>
      </w:r>
    </w:p>
    <w:p w:rsidR="00EC062F" w:rsidRPr="009D57F0" w:rsidRDefault="00EC062F" w:rsidP="006D096A">
      <w:pPr>
        <w:pStyle w:val="NoSpacing"/>
      </w:pPr>
    </w:p>
    <w:p w:rsidR="00EC062F" w:rsidRPr="009D57F0" w:rsidRDefault="00EC062F" w:rsidP="006D096A">
      <w:pPr>
        <w:pStyle w:val="NoSpacing"/>
      </w:pPr>
      <w:r w:rsidRPr="00A25DB9">
        <w:rPr>
          <w:b/>
          <w:sz w:val="24"/>
          <w:szCs w:val="24"/>
        </w:rPr>
        <w:t>Class 6.</w:t>
      </w:r>
      <w:r w:rsidRPr="009D57F0">
        <w:t xml:space="preserve"> Private Garden: Owner of the garden must be identified on the entry tag.</w:t>
      </w:r>
    </w:p>
    <w:p w:rsidR="00EC062F" w:rsidRDefault="00EC062F" w:rsidP="006E7D35">
      <w:pPr>
        <w:pStyle w:val="NoSpacing"/>
      </w:pPr>
    </w:p>
    <w:p w:rsidR="00EC062F" w:rsidRPr="009D57F0" w:rsidRDefault="00EC062F" w:rsidP="006E7D35">
      <w:pPr>
        <w:pStyle w:val="NoSpacing"/>
        <w:rPr>
          <w:b/>
        </w:rPr>
      </w:pPr>
      <w:r w:rsidRPr="00A25DB9">
        <w:rPr>
          <w:b/>
          <w:sz w:val="24"/>
          <w:szCs w:val="24"/>
        </w:rPr>
        <w:t>Class 7.</w:t>
      </w:r>
      <w:r w:rsidRPr="009D57F0">
        <w:t xml:space="preserve"> Public Garden: Public gardens must be named on the entry tag.</w:t>
      </w:r>
      <w:r w:rsidRPr="009D57F0">
        <w:rPr>
          <w:b/>
        </w:rPr>
        <w:t xml:space="preserve">                                                             </w:t>
      </w:r>
    </w:p>
    <w:p w:rsidR="00EC062F" w:rsidRPr="009D57F0" w:rsidRDefault="00EC062F" w:rsidP="00B07F0B">
      <w:pPr>
        <w:pStyle w:val="NoSpacing"/>
        <w:ind w:left="1260"/>
        <w:rPr>
          <w:b/>
        </w:rPr>
      </w:pPr>
    </w:p>
    <w:p w:rsidR="00EC062F" w:rsidRDefault="00EC062F" w:rsidP="00AD18AA">
      <w:pPr>
        <w:pStyle w:val="NoSpacing"/>
        <w:ind w:left="1260"/>
        <w:rPr>
          <w:b/>
        </w:rPr>
      </w:pPr>
      <w:r w:rsidRPr="009D57F0">
        <w:rPr>
          <w:b/>
        </w:rPr>
        <w:t xml:space="preserve">                          </w:t>
      </w:r>
      <w:r>
        <w:rPr>
          <w:b/>
        </w:rPr>
        <w:t xml:space="preserve">  </w:t>
      </w:r>
      <w:r w:rsidRPr="009D57F0">
        <w:rPr>
          <w:b/>
        </w:rPr>
        <w:t xml:space="preserve">     </w:t>
      </w:r>
    </w:p>
    <w:p w:rsidR="00EC062F" w:rsidRDefault="00EC062F" w:rsidP="00AD18AA">
      <w:pPr>
        <w:pStyle w:val="NoSpacing"/>
        <w:ind w:left="1260"/>
        <w:rPr>
          <w:b/>
        </w:rPr>
      </w:pPr>
    </w:p>
    <w:p w:rsidR="00EC062F" w:rsidRDefault="00EC062F" w:rsidP="00AD18AA">
      <w:pPr>
        <w:pStyle w:val="NoSpacing"/>
        <w:ind w:left="1260"/>
        <w:rPr>
          <w:b/>
        </w:rPr>
      </w:pPr>
    </w:p>
    <w:p w:rsidR="00EC062F" w:rsidRPr="00A25DB9" w:rsidRDefault="00EC062F" w:rsidP="00AD18AA">
      <w:pPr>
        <w:pStyle w:val="NoSpacing"/>
        <w:ind w:left="1260"/>
        <w:rPr>
          <w:b/>
          <w:sz w:val="28"/>
          <w:szCs w:val="28"/>
        </w:rPr>
      </w:pPr>
      <w:r>
        <w:rPr>
          <w:b/>
          <w:sz w:val="28"/>
          <w:szCs w:val="28"/>
        </w:rPr>
        <w:t xml:space="preserve">                       </w:t>
      </w:r>
      <w:r w:rsidRPr="00A25DB9">
        <w:rPr>
          <w:b/>
          <w:sz w:val="28"/>
          <w:szCs w:val="28"/>
        </w:rPr>
        <w:t xml:space="preserve">  Section C:          The Rose Arrangement</w:t>
      </w:r>
    </w:p>
    <w:p w:rsidR="00EC062F" w:rsidRPr="009D57F0" w:rsidRDefault="00EC062F" w:rsidP="00AD18AA">
      <w:pPr>
        <w:pStyle w:val="NoSpacing"/>
        <w:ind w:left="1260"/>
        <w:rPr>
          <w:b/>
        </w:rPr>
      </w:pPr>
    </w:p>
    <w:p w:rsidR="00EC062F" w:rsidRPr="009D57F0" w:rsidRDefault="00EC062F" w:rsidP="00273DCD">
      <w:pPr>
        <w:pStyle w:val="NoSpacing"/>
        <w:rPr>
          <w:b/>
        </w:rPr>
      </w:pPr>
      <w:r w:rsidRPr="00A25DB9">
        <w:rPr>
          <w:b/>
          <w:sz w:val="24"/>
          <w:szCs w:val="24"/>
          <w:u w:val="single"/>
        </w:rPr>
        <w:t>Judging Criteria</w:t>
      </w:r>
      <w:r w:rsidRPr="009D57F0">
        <w:rPr>
          <w:b/>
          <w:u w:val="single"/>
        </w:rPr>
        <w:t xml:space="preserve">: </w:t>
      </w:r>
      <w:r w:rsidRPr="009D57F0">
        <w:t>The goal is to show the best qualities of any type of arrangement and the roses within the arrangement</w:t>
      </w:r>
      <w:r>
        <w:t>s</w:t>
      </w:r>
      <w:r w:rsidRPr="009D57F0">
        <w:t>. The name of the arranger must be listed. Roses do NOT need to be identified</w:t>
      </w:r>
      <w:r>
        <w:t>, if arranger is know please give she/he credit.</w:t>
      </w:r>
      <w:r w:rsidRPr="009D57F0">
        <w:t xml:space="preserve"> First, Second, Third and Fourth place awards, or no awards, may be given in each class. Multiple first through Fourth place ribbons may be awarded in each class at the discretion of the judges. Only one entry per class per exhibitor is permitted.</w:t>
      </w:r>
      <w:r>
        <w:rPr>
          <w:b/>
        </w:rPr>
        <w:t xml:space="preserve"> </w:t>
      </w:r>
      <w:r w:rsidRPr="00CD3E9D">
        <w:t xml:space="preserve">Judges will select one first place winner from each class to determine the best of section award.                                                                                       </w:t>
      </w:r>
    </w:p>
    <w:p w:rsidR="00EC062F" w:rsidRDefault="00EC062F" w:rsidP="00273DCD">
      <w:pPr>
        <w:pStyle w:val="NoSpacing"/>
      </w:pPr>
    </w:p>
    <w:p w:rsidR="00EC062F" w:rsidRPr="009D57F0" w:rsidRDefault="00EC062F" w:rsidP="00273DCD">
      <w:pPr>
        <w:pStyle w:val="NoSpacing"/>
      </w:pPr>
      <w:r w:rsidRPr="00A25DB9">
        <w:rPr>
          <w:b/>
          <w:sz w:val="24"/>
          <w:szCs w:val="24"/>
        </w:rPr>
        <w:t>Class 8.</w:t>
      </w:r>
      <w:r w:rsidRPr="009D57F0">
        <w:t xml:space="preserve">  Traditional arrangement: using standard or miniature roses. Roses do not ne</w:t>
      </w:r>
      <w:r>
        <w:t xml:space="preserve">ed to be named. </w:t>
      </w:r>
    </w:p>
    <w:p w:rsidR="00EC062F" w:rsidRPr="009D57F0" w:rsidRDefault="00EC062F" w:rsidP="00273DCD">
      <w:pPr>
        <w:pStyle w:val="NoSpacing"/>
      </w:pPr>
    </w:p>
    <w:p w:rsidR="00EC062F" w:rsidRPr="009D57F0" w:rsidRDefault="00EC062F" w:rsidP="00273DCD">
      <w:pPr>
        <w:pStyle w:val="NoSpacing"/>
      </w:pPr>
      <w:r w:rsidRPr="00A25DB9">
        <w:rPr>
          <w:b/>
          <w:sz w:val="24"/>
          <w:szCs w:val="24"/>
        </w:rPr>
        <w:t>Class 9.</w:t>
      </w:r>
      <w:r w:rsidRPr="009D57F0">
        <w:t xml:space="preserve">   Modern arrangement: using standard or miniature roses. Roses do no</w:t>
      </w:r>
      <w:r>
        <w:t>t need to ne named.</w:t>
      </w:r>
    </w:p>
    <w:p w:rsidR="00EC062F" w:rsidRPr="009D57F0" w:rsidRDefault="00EC062F" w:rsidP="00273DCD">
      <w:pPr>
        <w:pStyle w:val="NoSpacing"/>
      </w:pPr>
      <w:r w:rsidRPr="009D57F0">
        <w:t xml:space="preserve">                                                                            </w:t>
      </w:r>
    </w:p>
    <w:p w:rsidR="00EC062F" w:rsidRPr="009D57F0" w:rsidRDefault="00EC062F" w:rsidP="002A5AC4">
      <w:pPr>
        <w:pStyle w:val="NoSpacing"/>
      </w:pPr>
      <w:r w:rsidRPr="00A25DB9">
        <w:rPr>
          <w:b/>
          <w:sz w:val="24"/>
          <w:szCs w:val="24"/>
        </w:rPr>
        <w:t>Class 10</w:t>
      </w:r>
      <w:r w:rsidRPr="009D57F0">
        <w:t xml:space="preserve">.  Oriental Manner: using standard or miniature roses. Roses do </w:t>
      </w:r>
      <w:r>
        <w:t>not need to be named</w:t>
      </w:r>
    </w:p>
    <w:p w:rsidR="00EC062F" w:rsidRPr="009D57F0" w:rsidRDefault="00EC062F" w:rsidP="00273DCD">
      <w:pPr>
        <w:pStyle w:val="NoSpacing"/>
        <w:rPr>
          <w:b/>
        </w:rPr>
      </w:pPr>
      <w:r w:rsidRPr="009D57F0">
        <w:t xml:space="preserve">  </w:t>
      </w:r>
      <w:r w:rsidRPr="009D57F0">
        <w:rPr>
          <w:b/>
        </w:rPr>
        <w:t xml:space="preserve">                                                  </w:t>
      </w:r>
    </w:p>
    <w:p w:rsidR="00EC062F" w:rsidRPr="00A25DB9" w:rsidRDefault="00EC062F" w:rsidP="002A5AC4">
      <w:pPr>
        <w:pStyle w:val="NoSpacing"/>
        <w:rPr>
          <w:b/>
          <w:sz w:val="28"/>
          <w:szCs w:val="28"/>
        </w:rPr>
      </w:pPr>
      <w:r w:rsidRPr="00A25DB9">
        <w:rPr>
          <w:b/>
          <w:sz w:val="28"/>
          <w:szCs w:val="28"/>
        </w:rPr>
        <w:t xml:space="preserve">                                             Section D:             Rose Art</w:t>
      </w:r>
    </w:p>
    <w:p w:rsidR="00EC062F" w:rsidRPr="002A5AC4" w:rsidRDefault="00EC062F" w:rsidP="00273DCD">
      <w:pPr>
        <w:pStyle w:val="NoSpacing"/>
        <w:rPr>
          <w:b/>
          <w:sz w:val="24"/>
          <w:szCs w:val="24"/>
        </w:rPr>
      </w:pPr>
    </w:p>
    <w:p w:rsidR="00EC062F" w:rsidRPr="009D57F0" w:rsidRDefault="00EC062F" w:rsidP="00273DCD">
      <w:pPr>
        <w:pStyle w:val="NoSpacing"/>
      </w:pPr>
      <w:r w:rsidRPr="00A25DB9">
        <w:rPr>
          <w:b/>
          <w:sz w:val="24"/>
          <w:szCs w:val="24"/>
          <w:u w:val="single"/>
        </w:rPr>
        <w:t>Judging Criteria</w:t>
      </w:r>
      <w:r w:rsidRPr="009D57F0">
        <w:rPr>
          <w:b/>
          <w:u w:val="single"/>
        </w:rPr>
        <w:t xml:space="preserve">: </w:t>
      </w:r>
      <w:r w:rsidRPr="009D57F0">
        <w:t xml:space="preserve">The photograph should evoke a sense of originality, a new and different way of imagining a rose with the mind’s eye. The photo may include electronic processes used to alter the original image such as filtering, merging, cropping, cloning, shadowing, blurring, painting, texturizing, layering, or burning.  First, Second, Third and </w:t>
      </w:r>
      <w:r>
        <w:t>F</w:t>
      </w:r>
      <w:r w:rsidRPr="009D57F0">
        <w:t xml:space="preserve">ourth place awards, or no awards, may be given in each class. Multiple first through Fourth place ribbons may be awarded in each class at the discretion of the judges. Only one entry per class per exhibitor is permitted. </w:t>
      </w:r>
      <w:r>
        <w:t>Judges will select one first place winner from each class to determine the best of section award.</w:t>
      </w:r>
    </w:p>
    <w:p w:rsidR="00EC062F" w:rsidRPr="009D57F0" w:rsidRDefault="00EC062F" w:rsidP="00273DCD">
      <w:pPr>
        <w:pStyle w:val="NoSpacing"/>
      </w:pPr>
    </w:p>
    <w:p w:rsidR="00EC062F" w:rsidRDefault="00EC062F" w:rsidP="00273DCD">
      <w:pPr>
        <w:pStyle w:val="NoSpacing"/>
      </w:pPr>
      <w:r w:rsidRPr="00A25DB9">
        <w:rPr>
          <w:b/>
          <w:sz w:val="24"/>
          <w:szCs w:val="24"/>
        </w:rPr>
        <w:t>Class 11.</w:t>
      </w:r>
      <w:r w:rsidRPr="009D57F0">
        <w:t xml:space="preserve"> Realistic Rose Art: A photo showing an altered reality in the form or components of a rose or any portion </w:t>
      </w:r>
    </w:p>
    <w:p w:rsidR="00EC062F" w:rsidRPr="009D57F0" w:rsidRDefault="00EC062F" w:rsidP="00273DCD">
      <w:pPr>
        <w:pStyle w:val="NoSpacing"/>
      </w:pPr>
      <w:r>
        <w:t xml:space="preserve">                 </w:t>
      </w:r>
      <w:r w:rsidRPr="009D57F0">
        <w:t>thereof, in which a portion of the rose or even the specific variety of the rose remains evident to the viewer.</w:t>
      </w:r>
    </w:p>
    <w:p w:rsidR="00EC062F" w:rsidRPr="009D57F0" w:rsidRDefault="00EC062F" w:rsidP="00273DCD">
      <w:pPr>
        <w:pStyle w:val="NoSpacing"/>
      </w:pPr>
    </w:p>
    <w:p w:rsidR="00EC062F" w:rsidRDefault="00EC062F" w:rsidP="00273DCD">
      <w:pPr>
        <w:pStyle w:val="NoSpacing"/>
      </w:pPr>
      <w:r w:rsidRPr="00A25DB9">
        <w:rPr>
          <w:b/>
          <w:sz w:val="24"/>
          <w:szCs w:val="24"/>
        </w:rPr>
        <w:t>Class 12</w:t>
      </w:r>
      <w:r w:rsidRPr="009D57F0">
        <w:t xml:space="preserve">. Abstract Rose Art: A photograph showing a non-objective, altered reality in the form or components of a rose, </w:t>
      </w:r>
    </w:p>
    <w:p w:rsidR="00EC062F" w:rsidRDefault="00EC062F" w:rsidP="00273DCD">
      <w:pPr>
        <w:pStyle w:val="NoSpacing"/>
      </w:pPr>
      <w:r>
        <w:t xml:space="preserve">                 </w:t>
      </w:r>
      <w:r w:rsidRPr="009D57F0">
        <w:t>rose plant(s) or rose hips or any portion of the rose. The specific variety of the rose or portions of the rose will</w:t>
      </w:r>
    </w:p>
    <w:p w:rsidR="00EC062F" w:rsidRDefault="00EC062F" w:rsidP="00273DCD">
      <w:pPr>
        <w:pStyle w:val="NoSpacing"/>
      </w:pPr>
      <w:r w:rsidRPr="009D57F0">
        <w:t xml:space="preserve"> </w:t>
      </w:r>
      <w:r>
        <w:t xml:space="preserve">                NOT be readily apparent</w:t>
      </w:r>
      <w:r w:rsidRPr="009D57F0">
        <w:t xml:space="preserve"> or identifiable. </w:t>
      </w:r>
    </w:p>
    <w:p w:rsidR="00EC062F" w:rsidRDefault="00EC062F" w:rsidP="00273DCD">
      <w:pPr>
        <w:pStyle w:val="NoSpacing"/>
      </w:pPr>
    </w:p>
    <w:p w:rsidR="00EC062F" w:rsidRDefault="00EC062F" w:rsidP="00273DCD">
      <w:pPr>
        <w:pStyle w:val="NoSpacing"/>
        <w:rPr>
          <w:b/>
          <w:sz w:val="28"/>
          <w:szCs w:val="28"/>
        </w:rPr>
      </w:pPr>
      <w:r w:rsidRPr="002364FC">
        <w:rPr>
          <w:b/>
          <w:sz w:val="28"/>
          <w:szCs w:val="28"/>
        </w:rPr>
        <w:t xml:space="preserve">            </w:t>
      </w:r>
      <w:r>
        <w:rPr>
          <w:b/>
          <w:sz w:val="28"/>
          <w:szCs w:val="28"/>
        </w:rPr>
        <w:t xml:space="preserve">                         Section E:           </w:t>
      </w:r>
      <w:r w:rsidRPr="002364FC">
        <w:rPr>
          <w:b/>
          <w:sz w:val="28"/>
          <w:szCs w:val="28"/>
        </w:rPr>
        <w:t xml:space="preserve"> Rocky Mountain District Challenge Class</w:t>
      </w:r>
    </w:p>
    <w:p w:rsidR="00EC062F" w:rsidRDefault="00EC062F" w:rsidP="00273DCD">
      <w:pPr>
        <w:pStyle w:val="NoSpacing"/>
        <w:rPr>
          <w:b/>
          <w:sz w:val="28"/>
          <w:szCs w:val="28"/>
        </w:rPr>
      </w:pPr>
    </w:p>
    <w:p w:rsidR="00EC062F" w:rsidRDefault="00EC062F" w:rsidP="00273DCD">
      <w:pPr>
        <w:pStyle w:val="NoSpacing"/>
      </w:pPr>
      <w:r w:rsidRPr="002364FC">
        <w:rPr>
          <w:b/>
          <w:sz w:val="24"/>
          <w:szCs w:val="24"/>
        </w:rPr>
        <w:t>Judging Criteria:</w:t>
      </w:r>
      <w:r>
        <w:rPr>
          <w:b/>
          <w:sz w:val="24"/>
          <w:szCs w:val="24"/>
        </w:rPr>
        <w:t xml:space="preserve"> </w:t>
      </w:r>
      <w:r w:rsidRPr="002364FC">
        <w:rPr>
          <w:b/>
        </w:rPr>
        <w:t>This entry may be of any rose subject</w:t>
      </w:r>
      <w:r>
        <w:rPr>
          <w:b/>
          <w:sz w:val="24"/>
          <w:szCs w:val="24"/>
        </w:rPr>
        <w:t xml:space="preserve">. (Rules for this class) </w:t>
      </w:r>
      <w:r w:rsidRPr="00C6203B">
        <w:t>The exhi</w:t>
      </w:r>
      <w:r>
        <w:t>bitor must reside in the RMD; Only one photograph may be entered in this class and must be the work of the exhibitor only; th</w:t>
      </w:r>
      <w:r w:rsidRPr="00C6203B">
        <w:t>e photograph</w:t>
      </w:r>
      <w:r>
        <w:t xml:space="preserve"> must have been taken in the last 2 years; Photograph must be mounted and matted; Outside dimensions must be 11 X 14 only; inside dimensions may be 5 X 7 or 8 1/2 X 10 ½ inches; Photograph may be black and white or color; Photograph may have been take with a digital or 35 millimeter camera; Rose should be named on the entry tag; Name of the exhibitor must not show on the face of the photograph or on the matt. Presence of name on the exhibit will cause the entry to be disqualified.</w:t>
      </w:r>
    </w:p>
    <w:p w:rsidR="00EC062F" w:rsidRDefault="00EC062F" w:rsidP="00273DCD">
      <w:pPr>
        <w:pStyle w:val="NoSpacing"/>
      </w:pPr>
    </w:p>
    <w:p w:rsidR="00EC062F" w:rsidRPr="002143D4" w:rsidRDefault="00EC062F" w:rsidP="00273DCD">
      <w:pPr>
        <w:pStyle w:val="NoSpacing"/>
        <w:rPr>
          <w:rFonts w:ascii="Franklin Gothic Medium" w:hAnsi="Franklin Gothic Medium"/>
        </w:rPr>
      </w:pPr>
      <w:r w:rsidRPr="002143D4">
        <w:rPr>
          <w:rFonts w:ascii="Franklin Gothic Medium" w:hAnsi="Franklin Gothic Medium"/>
          <w:b/>
        </w:rPr>
        <w:t xml:space="preserve">The Dr. Warren L. Kirkley Memorial Photography Trophy </w:t>
      </w:r>
      <w:r w:rsidRPr="002143D4">
        <w:rPr>
          <w:rFonts w:ascii="Franklin Gothic Medium" w:hAnsi="Franklin Gothic Medium"/>
        </w:rPr>
        <w:t>will be awarded to the highest scoring photograph.</w:t>
      </w:r>
    </w:p>
    <w:p w:rsidR="00EC062F" w:rsidRPr="002143D4" w:rsidRDefault="00EC062F" w:rsidP="00273DCD">
      <w:pPr>
        <w:pStyle w:val="NoSpacing"/>
        <w:rPr>
          <w:rFonts w:ascii="Franklin Gothic Medium" w:hAnsi="Franklin Gothic Medium"/>
          <w:b/>
        </w:rPr>
      </w:pPr>
      <w:r w:rsidRPr="002143D4">
        <w:rPr>
          <w:rFonts w:ascii="Franklin Gothic Medium" w:hAnsi="Franklin Gothic Medium"/>
        </w:rPr>
        <w:t>You may have your picture taken with the photograph, however at the close of the show the trophy must be returned to Tom Keilers. If you want your name engraved on the trophy you must give Tome $15.00 for engraving</w:t>
      </w:r>
      <w:r w:rsidRPr="002143D4">
        <w:rPr>
          <w:rFonts w:ascii="Franklin Gothic Medium" w:hAnsi="Franklin Gothic Medium"/>
          <w:b/>
        </w:rPr>
        <w:t>.</w:t>
      </w:r>
    </w:p>
    <w:p w:rsidR="00EC062F" w:rsidRDefault="00EC062F" w:rsidP="00273DCD">
      <w:pPr>
        <w:pStyle w:val="NoSpacing"/>
      </w:pPr>
    </w:p>
    <w:p w:rsidR="00EC062F" w:rsidRPr="00E91EC7" w:rsidRDefault="00EC062F" w:rsidP="00273DCD">
      <w:pPr>
        <w:pStyle w:val="NoSpacing"/>
      </w:pPr>
      <w:r w:rsidRPr="00E91EC7">
        <w:rPr>
          <w:b/>
          <w:sz w:val="24"/>
          <w:szCs w:val="24"/>
        </w:rPr>
        <w:t>Class 13.</w:t>
      </w:r>
      <w:r>
        <w:rPr>
          <w:b/>
          <w:sz w:val="24"/>
          <w:szCs w:val="24"/>
        </w:rPr>
        <w:t xml:space="preserve"> </w:t>
      </w:r>
      <w:r w:rsidRPr="00E91EC7">
        <w:t>Photograph of any Rose Subject.</w:t>
      </w:r>
      <w:r>
        <w:t xml:space="preserve"> </w:t>
      </w:r>
    </w:p>
    <w:p w:rsidR="00EC062F" w:rsidRPr="00E91EC7" w:rsidRDefault="00EC062F" w:rsidP="00273DCD">
      <w:pPr>
        <w:pStyle w:val="NoSpacing"/>
      </w:pPr>
    </w:p>
    <w:p w:rsidR="00EC062F" w:rsidRDefault="00EC062F" w:rsidP="00273DCD">
      <w:pPr>
        <w:pStyle w:val="NoSpacing"/>
      </w:pPr>
    </w:p>
    <w:p w:rsidR="00EC062F" w:rsidRDefault="00EC062F" w:rsidP="00273DCD">
      <w:pPr>
        <w:pStyle w:val="NoSpacing"/>
      </w:pPr>
    </w:p>
    <w:p w:rsidR="00EC062F" w:rsidRDefault="00EC062F" w:rsidP="00273DCD">
      <w:pPr>
        <w:pStyle w:val="NoSpacing"/>
      </w:pPr>
    </w:p>
    <w:p w:rsidR="00EC062F" w:rsidRPr="009D57F0" w:rsidRDefault="00EC062F" w:rsidP="00273DCD">
      <w:pPr>
        <w:pStyle w:val="NoSpacing"/>
      </w:pPr>
    </w:p>
    <w:p w:rsidR="00EC062F" w:rsidRDefault="00EC062F" w:rsidP="002A5AC4">
      <w:pPr>
        <w:pStyle w:val="NoSpacing"/>
        <w:rPr>
          <w:b/>
          <w:sz w:val="24"/>
          <w:szCs w:val="24"/>
        </w:rPr>
      </w:pPr>
      <w:r>
        <w:rPr>
          <w:b/>
          <w:sz w:val="24"/>
          <w:szCs w:val="24"/>
        </w:rPr>
        <w:t xml:space="preserve">                                                         </w:t>
      </w:r>
    </w:p>
    <w:p w:rsidR="00EC062F" w:rsidRPr="00A25DB9" w:rsidRDefault="00EC062F" w:rsidP="002A5AC4">
      <w:pPr>
        <w:pStyle w:val="NoSpacing"/>
        <w:rPr>
          <w:b/>
          <w:sz w:val="28"/>
          <w:szCs w:val="28"/>
        </w:rPr>
      </w:pPr>
      <w:r w:rsidRPr="00A25DB9">
        <w:rPr>
          <w:b/>
          <w:sz w:val="28"/>
          <w:szCs w:val="28"/>
        </w:rPr>
        <w:t xml:space="preserve">                   </w:t>
      </w:r>
      <w:r>
        <w:rPr>
          <w:b/>
          <w:sz w:val="28"/>
          <w:szCs w:val="28"/>
        </w:rPr>
        <w:t xml:space="preserve">                       </w:t>
      </w:r>
      <w:r w:rsidRPr="00A25DB9">
        <w:rPr>
          <w:b/>
          <w:sz w:val="28"/>
          <w:szCs w:val="28"/>
        </w:rPr>
        <w:t xml:space="preserve">    </w:t>
      </w:r>
      <w:r>
        <w:rPr>
          <w:b/>
          <w:sz w:val="28"/>
          <w:szCs w:val="28"/>
        </w:rPr>
        <w:t>Section F</w:t>
      </w:r>
      <w:r w:rsidRPr="00A25DB9">
        <w:rPr>
          <w:b/>
          <w:sz w:val="28"/>
          <w:szCs w:val="28"/>
        </w:rPr>
        <w:t>:         Novice Class</w:t>
      </w:r>
    </w:p>
    <w:p w:rsidR="00EC062F" w:rsidRPr="002A5AC4" w:rsidRDefault="00EC062F" w:rsidP="008561C1">
      <w:pPr>
        <w:pStyle w:val="NoSpacing"/>
        <w:ind w:left="1260"/>
        <w:rPr>
          <w:b/>
          <w:sz w:val="24"/>
          <w:szCs w:val="24"/>
        </w:rPr>
      </w:pPr>
    </w:p>
    <w:p w:rsidR="00EC062F" w:rsidRPr="009D57F0" w:rsidRDefault="00EC062F" w:rsidP="008561C1">
      <w:pPr>
        <w:pStyle w:val="NoSpacing"/>
      </w:pPr>
      <w:r w:rsidRPr="00A25DB9">
        <w:rPr>
          <w:b/>
          <w:sz w:val="24"/>
          <w:szCs w:val="24"/>
          <w:u w:val="single"/>
        </w:rPr>
        <w:t xml:space="preserve">Judging Criteria: </w:t>
      </w:r>
      <w:r w:rsidRPr="00A25DB9">
        <w:rPr>
          <w:sz w:val="24"/>
          <w:szCs w:val="24"/>
        </w:rPr>
        <w:t>This section is for exhibitors who have not won any blue ribbons in a photography ARS judged show. Novice may choose</w:t>
      </w:r>
      <w:r w:rsidRPr="009D57F0">
        <w:t xml:space="preserve"> to enter the Novice Class or any of the other classes (except judge’s class). All photos must be matted and mounted.</w:t>
      </w:r>
      <w:r>
        <w:t xml:space="preserve"> Outside dimension to be 11” x 14” and can be portrait or landscape. </w:t>
      </w:r>
      <w:r w:rsidRPr="009D57F0">
        <w:t xml:space="preserve"> No Foam Boards allowed. All photos must be the work of the exhibitor and she/he </w:t>
      </w:r>
      <w:r w:rsidRPr="009D57F0">
        <w:rPr>
          <w:b/>
        </w:rPr>
        <w:t>may enter up to 2 photos</w:t>
      </w:r>
      <w:r w:rsidRPr="009D57F0">
        <w:t xml:space="preserve">, but they must be of different rose varieties. All exhibitors </w:t>
      </w:r>
      <w:r>
        <w:t>must be registered for this convention</w:t>
      </w:r>
      <w:r w:rsidRPr="009D57F0">
        <w:t>. First, Second, Third and Fourth place awards, or no awards, may be given in each class. Multiple First through Fourth place ribbons may be awarded in each class at the discretion of the judges.</w:t>
      </w:r>
      <w:r>
        <w:t xml:space="preserve"> Judges will select one first place winner from each class to determine the best of section award.</w:t>
      </w:r>
    </w:p>
    <w:p w:rsidR="00EC062F" w:rsidRPr="009D57F0" w:rsidRDefault="00EC062F" w:rsidP="008561C1">
      <w:pPr>
        <w:pStyle w:val="NoSpacing"/>
      </w:pPr>
    </w:p>
    <w:p w:rsidR="00EC062F" w:rsidRDefault="00EC062F" w:rsidP="008561C1">
      <w:pPr>
        <w:pStyle w:val="NoSpacing"/>
      </w:pPr>
      <w:r>
        <w:rPr>
          <w:b/>
          <w:sz w:val="24"/>
          <w:szCs w:val="24"/>
        </w:rPr>
        <w:t>Class 14</w:t>
      </w:r>
      <w:r w:rsidRPr="002364FC">
        <w:rPr>
          <w:b/>
          <w:sz w:val="24"/>
          <w:szCs w:val="24"/>
        </w:rPr>
        <w:t>.</w:t>
      </w:r>
      <w:r w:rsidRPr="009D57F0">
        <w:t xml:space="preserve">  Rose subject: Roses of any variety with out side buds. Roses must be the dominate flower in the photo. Roses</w:t>
      </w:r>
    </w:p>
    <w:p w:rsidR="00EC062F" w:rsidRPr="009D57F0" w:rsidRDefault="00EC062F" w:rsidP="008561C1">
      <w:pPr>
        <w:pStyle w:val="NoSpacing"/>
      </w:pPr>
      <w:r w:rsidRPr="009D57F0">
        <w:t xml:space="preserve"> </w:t>
      </w:r>
      <w:r>
        <w:t xml:space="preserve">                 </w:t>
      </w:r>
      <w:r w:rsidRPr="009D57F0">
        <w:t xml:space="preserve">must be named on the entry tag. </w:t>
      </w:r>
    </w:p>
    <w:p w:rsidR="00EC062F" w:rsidRPr="009D57F0" w:rsidRDefault="00EC062F" w:rsidP="008561C1">
      <w:pPr>
        <w:pStyle w:val="NoSpacing"/>
      </w:pPr>
    </w:p>
    <w:p w:rsidR="00EC062F" w:rsidRDefault="00EC062F" w:rsidP="008561C1">
      <w:pPr>
        <w:pStyle w:val="NoSpacing"/>
      </w:pPr>
      <w:r>
        <w:rPr>
          <w:b/>
          <w:sz w:val="24"/>
          <w:szCs w:val="24"/>
        </w:rPr>
        <w:t>Class 15</w:t>
      </w:r>
      <w:r w:rsidRPr="002364FC">
        <w:rPr>
          <w:b/>
          <w:sz w:val="24"/>
          <w:szCs w:val="24"/>
        </w:rPr>
        <w:t>.</w:t>
      </w:r>
      <w:r w:rsidRPr="009D57F0">
        <w:t xml:space="preserve"> Rose subject: Roses of any variety in a garden setting. Private or public gardens must have the name of the </w:t>
      </w:r>
    </w:p>
    <w:p w:rsidR="00EC062F" w:rsidRPr="009D57F0" w:rsidRDefault="00EC062F" w:rsidP="008561C1">
      <w:pPr>
        <w:pStyle w:val="NoSpacing"/>
      </w:pPr>
      <w:r>
        <w:t xml:space="preserve">                 </w:t>
      </w:r>
      <w:r w:rsidRPr="009D57F0">
        <w:t xml:space="preserve">garden on the entry tag. Roses must be the dominate flower in the garden. Roses do not have to be named.   </w:t>
      </w:r>
    </w:p>
    <w:p w:rsidR="00EC062F" w:rsidRPr="009D57F0" w:rsidRDefault="00EC062F" w:rsidP="008561C1">
      <w:pPr>
        <w:pStyle w:val="NoSpacing"/>
      </w:pPr>
      <w:r w:rsidRPr="009D57F0">
        <w:t xml:space="preserve">           </w:t>
      </w:r>
    </w:p>
    <w:p w:rsidR="00EC062F" w:rsidRDefault="00EC062F" w:rsidP="008561C1">
      <w:pPr>
        <w:pStyle w:val="NoSpacing"/>
      </w:pPr>
      <w:r>
        <w:rPr>
          <w:b/>
          <w:sz w:val="24"/>
          <w:szCs w:val="24"/>
        </w:rPr>
        <w:t>Class 16</w:t>
      </w:r>
      <w:r w:rsidRPr="002364FC">
        <w:rPr>
          <w:b/>
          <w:sz w:val="24"/>
          <w:szCs w:val="24"/>
        </w:rPr>
        <w:t>.</w:t>
      </w:r>
      <w:r w:rsidRPr="009D57F0">
        <w:t xml:space="preserve"> Rose subject: A spray of any variety roses with 2 or more open blooms and showing color. Roses must be</w:t>
      </w:r>
    </w:p>
    <w:p w:rsidR="00EC062F" w:rsidRPr="009D57F0" w:rsidRDefault="00EC062F" w:rsidP="008561C1">
      <w:pPr>
        <w:pStyle w:val="NoSpacing"/>
      </w:pPr>
      <w:r w:rsidRPr="009D57F0">
        <w:t xml:space="preserve"> </w:t>
      </w:r>
      <w:r>
        <w:t xml:space="preserve">                </w:t>
      </w:r>
      <w:r w:rsidRPr="009D57F0">
        <w:t xml:space="preserve">named.  </w:t>
      </w:r>
    </w:p>
    <w:p w:rsidR="00EC062F" w:rsidRDefault="00EC062F" w:rsidP="00873548">
      <w:pPr>
        <w:pStyle w:val="NoSpacing"/>
        <w:rPr>
          <w:b/>
          <w:sz w:val="24"/>
          <w:szCs w:val="24"/>
        </w:rPr>
      </w:pPr>
      <w:r w:rsidRPr="009D57F0">
        <w:t xml:space="preserve">                </w:t>
      </w:r>
      <w:r>
        <w:rPr>
          <w:b/>
          <w:sz w:val="24"/>
          <w:szCs w:val="24"/>
        </w:rPr>
        <w:t xml:space="preserve">                                                                                                         </w:t>
      </w:r>
    </w:p>
    <w:p w:rsidR="00EC062F" w:rsidRPr="002364FC" w:rsidRDefault="00EC062F" w:rsidP="00873548">
      <w:pPr>
        <w:pStyle w:val="NoSpacing"/>
        <w:rPr>
          <w:b/>
          <w:sz w:val="28"/>
          <w:szCs w:val="28"/>
        </w:rPr>
      </w:pPr>
      <w:r>
        <w:rPr>
          <w:b/>
          <w:sz w:val="28"/>
          <w:szCs w:val="28"/>
        </w:rPr>
        <w:t xml:space="preserve">                                 </w:t>
      </w:r>
      <w:r w:rsidRPr="002364FC">
        <w:rPr>
          <w:b/>
          <w:sz w:val="28"/>
          <w:szCs w:val="28"/>
        </w:rPr>
        <w:t xml:space="preserve">    </w:t>
      </w:r>
      <w:r>
        <w:rPr>
          <w:b/>
          <w:sz w:val="28"/>
          <w:szCs w:val="28"/>
        </w:rPr>
        <w:t xml:space="preserve">     </w:t>
      </w:r>
      <w:r w:rsidRPr="002364FC">
        <w:rPr>
          <w:b/>
          <w:sz w:val="28"/>
          <w:szCs w:val="28"/>
        </w:rPr>
        <w:t xml:space="preserve"> </w:t>
      </w:r>
      <w:r>
        <w:rPr>
          <w:b/>
          <w:sz w:val="28"/>
          <w:szCs w:val="28"/>
        </w:rPr>
        <w:t>Section G</w:t>
      </w:r>
      <w:r w:rsidRPr="002364FC">
        <w:rPr>
          <w:b/>
          <w:sz w:val="28"/>
          <w:szCs w:val="28"/>
        </w:rPr>
        <w:t>:        Junior Class</w:t>
      </w:r>
    </w:p>
    <w:p w:rsidR="00EC062F" w:rsidRPr="009D57F0" w:rsidRDefault="00EC062F" w:rsidP="008561C1">
      <w:pPr>
        <w:pStyle w:val="NoSpacing"/>
        <w:rPr>
          <w:b/>
        </w:rPr>
      </w:pPr>
    </w:p>
    <w:p w:rsidR="00EC062F" w:rsidRDefault="00EC062F" w:rsidP="008561C1">
      <w:pPr>
        <w:pStyle w:val="NoSpacing"/>
      </w:pPr>
      <w:r w:rsidRPr="002364FC">
        <w:rPr>
          <w:b/>
          <w:sz w:val="24"/>
          <w:szCs w:val="24"/>
          <w:u w:val="single"/>
        </w:rPr>
        <w:t>Judging Criteria</w:t>
      </w:r>
      <w:r w:rsidRPr="002364FC">
        <w:rPr>
          <w:b/>
          <w:sz w:val="24"/>
          <w:szCs w:val="24"/>
        </w:rPr>
        <w:t>:</w:t>
      </w:r>
      <w:r w:rsidRPr="009D57F0">
        <w:rPr>
          <w:b/>
        </w:rPr>
        <w:t xml:space="preserve"> </w:t>
      </w:r>
      <w:r w:rsidRPr="009D57F0">
        <w:t xml:space="preserve">Open only to ages 12 to 18 years of age. Exhibitors may not have won more than 3 blue ribbons in an ARS judged photography show. No more than one variety of rose to be entered, however exhibitor may enter up to 2 photos in each class.  If same variety entered more than once neither will be judged. Photos must be matted </w:t>
      </w:r>
      <w:r>
        <w:t>and mounted. Outside dimension to be 11” x 14” and can be portrait or landscape. No Foam Boards allowed.</w:t>
      </w:r>
      <w:r w:rsidRPr="009D57F0">
        <w:t xml:space="preserve"> First, Second, Third and fourth place awards, or no awards, may be given in each class. Multiple First through Fourth place ribbons may be awarded in each class at the discretion of the judges.  All photo must be the work of the exhibitor only, no teams allowed in photography.</w:t>
      </w:r>
      <w:r>
        <w:t xml:space="preserve"> Judges will select one first place winner from each class to determine the best of section award.</w:t>
      </w:r>
    </w:p>
    <w:p w:rsidR="00EC062F" w:rsidRPr="009D57F0" w:rsidRDefault="00EC062F" w:rsidP="008561C1">
      <w:pPr>
        <w:pStyle w:val="NoSpacing"/>
      </w:pPr>
    </w:p>
    <w:p w:rsidR="00EC062F" w:rsidRDefault="00EC062F" w:rsidP="008561C1">
      <w:pPr>
        <w:pStyle w:val="NoSpacing"/>
      </w:pPr>
      <w:r w:rsidRPr="002364FC">
        <w:rPr>
          <w:b/>
          <w:sz w:val="24"/>
          <w:szCs w:val="24"/>
        </w:rPr>
        <w:t>Class 1</w:t>
      </w:r>
      <w:r>
        <w:rPr>
          <w:b/>
          <w:sz w:val="24"/>
          <w:szCs w:val="24"/>
        </w:rPr>
        <w:t>7</w:t>
      </w:r>
      <w:r>
        <w:t>. Rose Subject: Any variety</w:t>
      </w:r>
      <w:r w:rsidRPr="009D57F0">
        <w:t xml:space="preserve"> rose without side buds. Roses must be named on entry tag. All roses must be</w:t>
      </w:r>
    </w:p>
    <w:p w:rsidR="00EC062F" w:rsidRPr="009D57F0" w:rsidRDefault="00EC062F" w:rsidP="008561C1">
      <w:pPr>
        <w:pStyle w:val="NoSpacing"/>
        <w:rPr>
          <w:b/>
        </w:rPr>
      </w:pPr>
      <w:r>
        <w:t xml:space="preserve">                 </w:t>
      </w:r>
      <w:r w:rsidRPr="009D57F0">
        <w:t xml:space="preserve"> outdoor </w:t>
      </w:r>
      <w:r>
        <w:t xml:space="preserve"> </w:t>
      </w:r>
      <w:r w:rsidRPr="009D57F0">
        <w:t>grown.</w:t>
      </w:r>
      <w:r w:rsidRPr="009D57F0">
        <w:rPr>
          <w:b/>
        </w:rPr>
        <w:t xml:space="preserve">   </w:t>
      </w:r>
    </w:p>
    <w:p w:rsidR="00EC062F" w:rsidRPr="009D57F0" w:rsidRDefault="00EC062F" w:rsidP="008561C1">
      <w:pPr>
        <w:pStyle w:val="NoSpacing"/>
        <w:rPr>
          <w:b/>
        </w:rPr>
      </w:pPr>
      <w:r w:rsidRPr="009D57F0">
        <w:rPr>
          <w:b/>
        </w:rPr>
        <w:t xml:space="preserve">                                                                         </w:t>
      </w:r>
    </w:p>
    <w:p w:rsidR="00EC062F" w:rsidRDefault="00EC062F" w:rsidP="008561C1">
      <w:pPr>
        <w:pStyle w:val="NoSpacing"/>
      </w:pPr>
      <w:r>
        <w:rPr>
          <w:b/>
          <w:sz w:val="24"/>
          <w:szCs w:val="24"/>
        </w:rPr>
        <w:t>Class 18</w:t>
      </w:r>
      <w:r w:rsidRPr="002364FC">
        <w:rPr>
          <w:b/>
          <w:sz w:val="24"/>
          <w:szCs w:val="24"/>
        </w:rPr>
        <w:t>.</w:t>
      </w:r>
      <w:r w:rsidRPr="009D57F0">
        <w:t xml:space="preserve">  Rose subject: A spray of roses</w:t>
      </w:r>
      <w:r>
        <w:t xml:space="preserve">, any variety, </w:t>
      </w:r>
      <w:r w:rsidRPr="009D57F0">
        <w:t>with 2 or more open blooms with color showing. Roses must be</w:t>
      </w:r>
    </w:p>
    <w:p w:rsidR="00EC062F" w:rsidRPr="009D57F0" w:rsidRDefault="00EC062F" w:rsidP="008561C1">
      <w:pPr>
        <w:pStyle w:val="NoSpacing"/>
      </w:pPr>
      <w:r w:rsidRPr="009D57F0">
        <w:t xml:space="preserve"> </w:t>
      </w:r>
      <w:r>
        <w:t xml:space="preserve">                 </w:t>
      </w:r>
      <w:r w:rsidRPr="009D57F0">
        <w:t xml:space="preserve">named.                                             </w:t>
      </w:r>
    </w:p>
    <w:p w:rsidR="00EC062F" w:rsidRPr="002364FC" w:rsidRDefault="00EC062F" w:rsidP="0090288A">
      <w:pPr>
        <w:pStyle w:val="NoSpacing"/>
        <w:rPr>
          <w:b/>
          <w:sz w:val="28"/>
          <w:szCs w:val="28"/>
        </w:rPr>
      </w:pPr>
      <w:r w:rsidRPr="002364FC">
        <w:rPr>
          <w:b/>
          <w:sz w:val="28"/>
          <w:szCs w:val="28"/>
        </w:rPr>
        <w:t xml:space="preserve">                  </w:t>
      </w:r>
      <w:r>
        <w:rPr>
          <w:b/>
          <w:sz w:val="28"/>
          <w:szCs w:val="28"/>
        </w:rPr>
        <w:t xml:space="preserve">                    </w:t>
      </w:r>
      <w:r w:rsidRPr="002364FC">
        <w:rPr>
          <w:b/>
          <w:sz w:val="28"/>
          <w:szCs w:val="28"/>
        </w:rPr>
        <w:t xml:space="preserve">    </w:t>
      </w:r>
      <w:r>
        <w:rPr>
          <w:b/>
          <w:sz w:val="28"/>
          <w:szCs w:val="28"/>
        </w:rPr>
        <w:t>Section H</w:t>
      </w:r>
      <w:r w:rsidRPr="002364FC">
        <w:rPr>
          <w:b/>
          <w:sz w:val="28"/>
          <w:szCs w:val="28"/>
        </w:rPr>
        <w:t>:        Judges’ Class</w:t>
      </w:r>
    </w:p>
    <w:p w:rsidR="00EC062F" w:rsidRPr="002364FC" w:rsidRDefault="00EC062F" w:rsidP="008561C1">
      <w:pPr>
        <w:pStyle w:val="NoSpacing"/>
        <w:rPr>
          <w:b/>
          <w:sz w:val="28"/>
          <w:szCs w:val="28"/>
        </w:rPr>
      </w:pPr>
    </w:p>
    <w:p w:rsidR="00EC062F" w:rsidRPr="009D57F0" w:rsidRDefault="00EC062F" w:rsidP="008561C1">
      <w:pPr>
        <w:pStyle w:val="NoSpacing"/>
      </w:pPr>
      <w:r w:rsidRPr="002364FC">
        <w:rPr>
          <w:b/>
          <w:sz w:val="24"/>
          <w:szCs w:val="24"/>
          <w:u w:val="single"/>
        </w:rPr>
        <w:t>Judging Criteria</w:t>
      </w:r>
      <w:r w:rsidRPr="009D57F0">
        <w:rPr>
          <w:b/>
        </w:rPr>
        <w:t xml:space="preserve">: </w:t>
      </w:r>
      <w:r w:rsidRPr="009D57F0">
        <w:t>Photography judges judging this show and their immediate families shall enter this section only. This section will be judged by other qualified judges judging this show. No more than 2 entries per judge or family member in each class. First through Fourth place ribbons may be awarded. Only one blue ribbon winner will be selected from each class and then only 1 blue ribbon winner will be selected Best Judges Photograph. The Judges Best of Section photograph will not be eligible for Best of Show. Eligible only for Best Judges Entry ARS Certificate.</w:t>
      </w:r>
    </w:p>
    <w:p w:rsidR="00EC062F" w:rsidRPr="009D57F0" w:rsidRDefault="00EC062F" w:rsidP="008561C1">
      <w:pPr>
        <w:pStyle w:val="NoSpacing"/>
      </w:pPr>
    </w:p>
    <w:p w:rsidR="00EC062F" w:rsidRDefault="00EC062F" w:rsidP="008561C1">
      <w:pPr>
        <w:pStyle w:val="NoSpacing"/>
      </w:pPr>
      <w:r w:rsidRPr="002364FC">
        <w:rPr>
          <w:b/>
          <w:sz w:val="24"/>
          <w:szCs w:val="24"/>
        </w:rPr>
        <w:t>Class 1</w:t>
      </w:r>
      <w:r>
        <w:rPr>
          <w:b/>
          <w:sz w:val="24"/>
          <w:szCs w:val="24"/>
        </w:rPr>
        <w:t>9</w:t>
      </w:r>
      <w:r w:rsidRPr="009D57F0">
        <w:t>. Rose subject: Any variety rose shown without side buds. Rose must be named on entry tag. Roses must be out</w:t>
      </w:r>
    </w:p>
    <w:p w:rsidR="00EC062F" w:rsidRPr="009D57F0" w:rsidRDefault="00EC062F" w:rsidP="008561C1">
      <w:pPr>
        <w:pStyle w:val="NoSpacing"/>
      </w:pPr>
      <w:r w:rsidRPr="009D57F0">
        <w:t xml:space="preserve"> </w:t>
      </w:r>
      <w:r>
        <w:t xml:space="preserve">                 </w:t>
      </w:r>
      <w:r w:rsidRPr="009D57F0">
        <w:t>door grown.</w:t>
      </w:r>
    </w:p>
    <w:p w:rsidR="00EC062F" w:rsidRPr="009D57F0" w:rsidRDefault="00EC062F" w:rsidP="008561C1">
      <w:pPr>
        <w:pStyle w:val="NoSpacing"/>
      </w:pPr>
    </w:p>
    <w:p w:rsidR="00EC062F" w:rsidRDefault="00EC062F" w:rsidP="008561C1">
      <w:pPr>
        <w:pStyle w:val="NoSpacing"/>
      </w:pPr>
      <w:r>
        <w:rPr>
          <w:b/>
          <w:sz w:val="24"/>
          <w:szCs w:val="24"/>
        </w:rPr>
        <w:t>Class 20</w:t>
      </w:r>
      <w:r w:rsidRPr="002364FC">
        <w:rPr>
          <w:b/>
          <w:sz w:val="24"/>
          <w:szCs w:val="24"/>
        </w:rPr>
        <w:t>.</w:t>
      </w:r>
      <w:r w:rsidRPr="009D57F0">
        <w:t xml:space="preserve"> Rose Subject: A Spray of any type rose with 2 or more open blooms. Rose must be named on entry tag. Rose</w:t>
      </w:r>
    </w:p>
    <w:p w:rsidR="00EC062F" w:rsidRPr="009D57F0" w:rsidRDefault="00EC062F" w:rsidP="008561C1">
      <w:pPr>
        <w:pStyle w:val="NoSpacing"/>
      </w:pPr>
      <w:r w:rsidRPr="009D57F0">
        <w:t xml:space="preserve"> </w:t>
      </w:r>
      <w:r>
        <w:t xml:space="preserve">                 </w:t>
      </w:r>
      <w:r w:rsidRPr="009D57F0">
        <w:t>must be</w:t>
      </w:r>
      <w:r>
        <w:t xml:space="preserve"> </w:t>
      </w:r>
      <w:r w:rsidRPr="009D57F0">
        <w:t>out door grown.</w:t>
      </w:r>
    </w:p>
    <w:p w:rsidR="00EC062F" w:rsidRDefault="00EC062F" w:rsidP="008561C1">
      <w:pPr>
        <w:pStyle w:val="NoSpacing"/>
      </w:pPr>
    </w:p>
    <w:p w:rsidR="00EC062F" w:rsidRDefault="00EC062F" w:rsidP="008561C1">
      <w:pPr>
        <w:pStyle w:val="NoSpacing"/>
      </w:pPr>
      <w:r>
        <w:t xml:space="preserve">   </w:t>
      </w:r>
    </w:p>
    <w:p w:rsidR="00EC062F" w:rsidRDefault="00EC062F" w:rsidP="008561C1">
      <w:pPr>
        <w:pStyle w:val="NoSpacing"/>
      </w:pPr>
      <w:r w:rsidRPr="009D57F0">
        <w:t xml:space="preserve">                                                                 </w:t>
      </w:r>
      <w:r>
        <w:t xml:space="preserve">  </w:t>
      </w:r>
    </w:p>
    <w:p w:rsidR="00EC062F" w:rsidRDefault="00EC062F" w:rsidP="008561C1">
      <w:pPr>
        <w:pStyle w:val="NoSpacing"/>
      </w:pPr>
    </w:p>
    <w:p w:rsidR="00EC062F" w:rsidRPr="002364FC" w:rsidRDefault="00EC062F" w:rsidP="008561C1">
      <w:pPr>
        <w:pStyle w:val="NoSpacing"/>
        <w:rPr>
          <w:b/>
          <w:sz w:val="28"/>
          <w:szCs w:val="28"/>
        </w:rPr>
      </w:pPr>
      <w:r w:rsidRPr="002364FC">
        <w:rPr>
          <w:sz w:val="28"/>
          <w:szCs w:val="28"/>
        </w:rPr>
        <w:t xml:space="preserve">                                              </w:t>
      </w:r>
      <w:r w:rsidRPr="002364FC">
        <w:rPr>
          <w:b/>
          <w:sz w:val="28"/>
          <w:szCs w:val="28"/>
        </w:rPr>
        <w:t>PHOTOGRAPHY RULES FOR EXHIBITORS</w:t>
      </w:r>
    </w:p>
    <w:p w:rsidR="00EC062F" w:rsidRPr="002364FC" w:rsidRDefault="00EC062F" w:rsidP="008561C1">
      <w:pPr>
        <w:pStyle w:val="NoSpacing"/>
        <w:rPr>
          <w:b/>
          <w:sz w:val="28"/>
          <w:szCs w:val="28"/>
        </w:rPr>
      </w:pPr>
    </w:p>
    <w:p w:rsidR="00EC062F" w:rsidRPr="009D57F0" w:rsidRDefault="00EC062F" w:rsidP="00F705B5">
      <w:pPr>
        <w:pStyle w:val="NoSpacing"/>
        <w:numPr>
          <w:ilvl w:val="0"/>
          <w:numId w:val="4"/>
        </w:numPr>
      </w:pPr>
      <w:r w:rsidRPr="009D57F0">
        <w:t>Exhibitors need not be a member of any rose society.</w:t>
      </w:r>
    </w:p>
    <w:p w:rsidR="00EC062F" w:rsidRPr="009D57F0" w:rsidRDefault="00EC062F" w:rsidP="00F705B5">
      <w:pPr>
        <w:pStyle w:val="NoSpacing"/>
        <w:numPr>
          <w:ilvl w:val="0"/>
          <w:numId w:val="4"/>
        </w:numPr>
      </w:pPr>
      <w:r w:rsidRPr="009D57F0">
        <w:t xml:space="preserve">Each photograph must be the work of a single exhibitor. All exhibitors must be registered for this show. </w:t>
      </w:r>
    </w:p>
    <w:p w:rsidR="00EC062F" w:rsidRPr="009D57F0" w:rsidRDefault="00EC062F" w:rsidP="00F705B5">
      <w:pPr>
        <w:pStyle w:val="NoSpacing"/>
        <w:numPr>
          <w:ilvl w:val="0"/>
          <w:numId w:val="4"/>
        </w:numPr>
      </w:pPr>
      <w:r w:rsidRPr="009D57F0">
        <w:t xml:space="preserve">Exhibitors may enter </w:t>
      </w:r>
      <w:r w:rsidRPr="009D57F0">
        <w:rPr>
          <w:b/>
          <w:u w:val="single"/>
        </w:rPr>
        <w:t>no more than 1 photograph per class</w:t>
      </w:r>
      <w:r w:rsidRPr="009D57F0">
        <w:t xml:space="preserve"> and must be of a different variety rose in each class. If 2 roses of the same variety are entered neither will be judged in either class.</w:t>
      </w:r>
    </w:p>
    <w:p w:rsidR="00EC062F" w:rsidRPr="009D57F0" w:rsidRDefault="00EC062F" w:rsidP="00A268BA">
      <w:pPr>
        <w:pStyle w:val="NoSpacing"/>
        <w:numPr>
          <w:ilvl w:val="0"/>
          <w:numId w:val="4"/>
        </w:numPr>
      </w:pPr>
      <w:r w:rsidRPr="009D57F0">
        <w:t>Previous winning photographs defined as First through Fourth in the ARS Digital Photography Contest, or any ARS National photography contest, may not be entered in an ARS National show.</w:t>
      </w:r>
    </w:p>
    <w:p w:rsidR="00EC062F" w:rsidRPr="009D57F0" w:rsidRDefault="00EC062F" w:rsidP="00A268BA">
      <w:pPr>
        <w:pStyle w:val="NoSpacing"/>
        <w:numPr>
          <w:ilvl w:val="0"/>
          <w:numId w:val="4"/>
        </w:numPr>
      </w:pPr>
      <w:r w:rsidRPr="009D57F0">
        <w:t>First, Second, Third and Fourth place awards, or no awards, may be given in each class. Multiple First through Fourth place awards, or no awards in each class at the discretion of the judges</w:t>
      </w:r>
      <w:r>
        <w:t>, then a Best is section will be awarded for eligibility of Best of show</w:t>
      </w:r>
      <w:r w:rsidRPr="009D57F0">
        <w:t xml:space="preserve">. There will be a Queen, King and Princess chosen from the best in section winners. The court will be determined by ballot. The highest scoring “PG” photos in the show may be awarded the ARS Gold, Queen; Silver, King and Bronze, Princess Medal Certificates. </w:t>
      </w:r>
    </w:p>
    <w:p w:rsidR="00EC062F" w:rsidRPr="009D57F0" w:rsidRDefault="00EC062F" w:rsidP="00A8732D">
      <w:pPr>
        <w:pStyle w:val="NoSpacing"/>
        <w:numPr>
          <w:ilvl w:val="0"/>
          <w:numId w:val="4"/>
        </w:numPr>
      </w:pPr>
      <w:r w:rsidRPr="009D57F0">
        <w:t>The show committee will furnish</w:t>
      </w:r>
      <w:r>
        <w:t xml:space="preserve"> entry tags that top </w:t>
      </w:r>
      <w:r w:rsidRPr="009D57F0">
        <w:t xml:space="preserve">must be filled out in blue or black ink or name labels. </w:t>
      </w:r>
    </w:p>
    <w:p w:rsidR="00EC062F" w:rsidRDefault="00EC062F" w:rsidP="00A8732D">
      <w:pPr>
        <w:pStyle w:val="NoSpacing"/>
        <w:ind w:left="720"/>
      </w:pPr>
      <w:r w:rsidRPr="009D57F0">
        <w:t>Nothing identifying the exhibitor should appear on the face of the photograph. An Exhibitor’s name appearing on the face of the photograph will be cause for disqualification of that photograph. The entry tag should be folded so that the name of the Exhibitor does not appear and the tag should be placed to the immediate upper right hand corner of the photograph with a large paper clip furnished by the society.</w:t>
      </w:r>
    </w:p>
    <w:p w:rsidR="00EC062F" w:rsidRDefault="00EC062F" w:rsidP="0083422B">
      <w:pPr>
        <w:pStyle w:val="NoSpacing"/>
        <w:numPr>
          <w:ilvl w:val="0"/>
          <w:numId w:val="4"/>
        </w:numPr>
      </w:pPr>
      <w:r w:rsidRPr="009D57F0">
        <w:t xml:space="preserve">Entries must be placed on the entry table next to where the photographs will be judged. The photography </w:t>
      </w:r>
    </w:p>
    <w:p w:rsidR="00EC062F" w:rsidRDefault="00EC062F" w:rsidP="0083422B">
      <w:pPr>
        <w:pStyle w:val="NoSpacing"/>
        <w:ind w:left="360"/>
      </w:pPr>
      <w:r>
        <w:t xml:space="preserve">        </w:t>
      </w:r>
      <w:r w:rsidRPr="009D57F0">
        <w:t>committee will</w:t>
      </w:r>
      <w:r>
        <w:t xml:space="preserve"> </w:t>
      </w:r>
      <w:r w:rsidRPr="009D57F0">
        <w:t xml:space="preserve">place the photographs on Saturday morning.  The </w:t>
      </w:r>
      <w:r>
        <w:t xml:space="preserve">Photography </w:t>
      </w:r>
      <w:r w:rsidRPr="009D57F0">
        <w:t>exhibi</w:t>
      </w:r>
      <w:r>
        <w:t xml:space="preserve">tion hall will be open </w:t>
      </w:r>
    </w:p>
    <w:p w:rsidR="00EC062F" w:rsidRDefault="00EC062F" w:rsidP="0083422B">
      <w:pPr>
        <w:pStyle w:val="NoSpacing"/>
        <w:ind w:left="360"/>
      </w:pPr>
      <w:r>
        <w:t xml:space="preserve">        on Saturday</w:t>
      </w:r>
      <w:r w:rsidRPr="009D57F0">
        <w:t>, June</w:t>
      </w:r>
      <w:r>
        <w:t>20</w:t>
      </w:r>
      <w:r w:rsidRPr="009D57F0">
        <w:rPr>
          <w:vertAlign w:val="superscript"/>
        </w:rPr>
        <w:t>th</w:t>
      </w:r>
      <w:r>
        <w:t>, from 12:00 am until 7:00 a</w:t>
      </w:r>
      <w:r w:rsidRPr="009D57F0">
        <w:t>m and exhibitors may place their photographs</w:t>
      </w:r>
      <w:r>
        <w:t xml:space="preserve"> in the table</w:t>
      </w:r>
      <w:r w:rsidRPr="009D57F0">
        <w:t xml:space="preserve"> </w:t>
      </w:r>
      <w:r>
        <w:t xml:space="preserve">in </w:t>
      </w:r>
    </w:p>
    <w:p w:rsidR="00EC062F" w:rsidRDefault="00EC062F" w:rsidP="009B3960">
      <w:pPr>
        <w:pStyle w:val="NoSpacing"/>
        <w:ind w:left="360"/>
      </w:pPr>
      <w:r>
        <w:t xml:space="preserve">        the classes they will be shown. The sections/classes will be marked on the table as to where to place your </w:t>
      </w:r>
    </w:p>
    <w:p w:rsidR="00EC062F" w:rsidRDefault="00EC062F" w:rsidP="009B3960">
      <w:pPr>
        <w:pStyle w:val="NoSpacing"/>
        <w:ind w:left="360"/>
        <w:rPr>
          <w:b/>
        </w:rPr>
      </w:pPr>
      <w:r>
        <w:t xml:space="preserve">        photograph. </w:t>
      </w:r>
      <w:r w:rsidRPr="009D57F0">
        <w:t xml:space="preserve">However, </w:t>
      </w:r>
      <w:r w:rsidRPr="009D57F0">
        <w:rPr>
          <w:b/>
        </w:rPr>
        <w:t>all photographs must be placed on the entry table no later than</w:t>
      </w:r>
      <w:r>
        <w:rPr>
          <w:b/>
        </w:rPr>
        <w:t xml:space="preserve"> </w:t>
      </w:r>
      <w:r w:rsidRPr="009D57F0">
        <w:rPr>
          <w:b/>
        </w:rPr>
        <w:t xml:space="preserve">7:00 am on </w:t>
      </w:r>
      <w:r>
        <w:rPr>
          <w:b/>
        </w:rPr>
        <w:t xml:space="preserve">Saturday, </w:t>
      </w:r>
    </w:p>
    <w:p w:rsidR="00EC062F" w:rsidRPr="006B26B7" w:rsidRDefault="00EC062F" w:rsidP="009B3960">
      <w:pPr>
        <w:pStyle w:val="NoSpacing"/>
        <w:ind w:left="360"/>
      </w:pPr>
      <w:r>
        <w:rPr>
          <w:b/>
        </w:rPr>
        <w:t xml:space="preserve">        Aug. 29</w:t>
      </w:r>
      <w:r w:rsidRPr="009D57F0">
        <w:rPr>
          <w:b/>
          <w:vertAlign w:val="superscript"/>
        </w:rPr>
        <w:t>th</w:t>
      </w:r>
      <w:r w:rsidRPr="009D57F0">
        <w:rPr>
          <w:b/>
        </w:rPr>
        <w:t xml:space="preserve">, 2020. </w:t>
      </w:r>
      <w:r w:rsidRPr="009D57F0">
        <w:rPr>
          <w:b/>
          <w:color w:val="FF0000"/>
          <w:u w:val="single"/>
        </w:rPr>
        <w:t>All photographs must have a reservation</w:t>
      </w:r>
      <w:r>
        <w:rPr>
          <w:b/>
          <w:u w:val="single"/>
        </w:rPr>
        <w:t xml:space="preserve"> </w:t>
      </w:r>
      <w:r w:rsidRPr="006B26B7">
        <w:rPr>
          <w:u w:val="single"/>
        </w:rPr>
        <w:t>and exhibitor must be registered for this convention.</w:t>
      </w:r>
    </w:p>
    <w:p w:rsidR="00EC062F" w:rsidRDefault="00EC062F" w:rsidP="009B3960">
      <w:pPr>
        <w:pStyle w:val="NoSpacing"/>
        <w:numPr>
          <w:ilvl w:val="0"/>
          <w:numId w:val="5"/>
        </w:numPr>
      </w:pPr>
      <w:r w:rsidRPr="009D57F0">
        <w:t xml:space="preserve">Exhibitors should exercise great care in writing the sections and classes of their entries on the entry tag to make </w:t>
      </w:r>
      <w:r>
        <w:t xml:space="preserve"> </w:t>
      </w:r>
      <w:r w:rsidRPr="009D57F0">
        <w:t>sure that their photographs are in the proper sections and classes to avoid errors in placement. All photographs will be judged in the sections and classes in which the exhibitor has the photograph designated for placement.</w:t>
      </w:r>
    </w:p>
    <w:p w:rsidR="00EC062F" w:rsidRPr="009D57F0" w:rsidRDefault="00EC062F" w:rsidP="005316A8">
      <w:pPr>
        <w:pStyle w:val="NoSpacing"/>
        <w:numPr>
          <w:ilvl w:val="0"/>
          <w:numId w:val="5"/>
        </w:numPr>
      </w:pPr>
      <w:r>
        <w:t>T</w:t>
      </w:r>
      <w:r w:rsidRPr="009D57F0">
        <w:t xml:space="preserve">hose judging the photography division and their immediate family members may enter only the judges section. </w:t>
      </w:r>
    </w:p>
    <w:p w:rsidR="00EC062F" w:rsidRPr="009D57F0" w:rsidRDefault="00EC062F" w:rsidP="005316A8">
      <w:pPr>
        <w:pStyle w:val="NoSpacing"/>
        <w:ind w:left="360"/>
      </w:pPr>
      <w:r w:rsidRPr="009D57F0">
        <w:t xml:space="preserve">        Horticulture and Arrangement judges may enter any of the classes other than the judge’s class.</w:t>
      </w:r>
    </w:p>
    <w:p w:rsidR="00EC062F" w:rsidRPr="009D57F0" w:rsidRDefault="00EC062F" w:rsidP="005316A8">
      <w:pPr>
        <w:pStyle w:val="NoSpacing"/>
        <w:numPr>
          <w:ilvl w:val="0"/>
          <w:numId w:val="5"/>
        </w:numPr>
      </w:pPr>
      <w:r w:rsidRPr="009D57F0">
        <w:t>Judges judging the Photography section of this show shall be ARS Accredited Horticulture and Arrangement judges. The Show committee should make every effort to use judges with some expertise in photography.</w:t>
      </w:r>
    </w:p>
    <w:p w:rsidR="00EC062F" w:rsidRPr="009D57F0" w:rsidRDefault="00EC062F" w:rsidP="00CF6F88">
      <w:pPr>
        <w:pStyle w:val="NoSpacing"/>
        <w:numPr>
          <w:ilvl w:val="0"/>
          <w:numId w:val="5"/>
        </w:numPr>
      </w:pPr>
      <w:r w:rsidRPr="009D57F0">
        <w:t xml:space="preserve">With the exception of seedlings, rose varieties photographed </w:t>
      </w:r>
      <w:r w:rsidRPr="009D57F0">
        <w:rPr>
          <w:b/>
          <w:u w:val="single"/>
        </w:rPr>
        <w:t>must</w:t>
      </w:r>
      <w:r w:rsidRPr="009D57F0">
        <w:t xml:space="preserve"> be entered under ARS approved exhibition names as listed in any of the following official ARS publications: Modern Roses 12 (book and database), the official list of Approved Exhibition Names for Judges and Exhibitors, the Handbook for Selecting Roses or “Recent Registrations</w:t>
      </w:r>
      <w:r>
        <w:t>”</w:t>
      </w:r>
      <w:r w:rsidRPr="009D57F0">
        <w:t xml:space="preserve"> on the ARS website. In cases where a variety is not listed in any of the above ARS publications, a listing in the Combined Rose List is acceptable.</w:t>
      </w:r>
    </w:p>
    <w:p w:rsidR="00EC062F" w:rsidRPr="009D57F0" w:rsidRDefault="00EC062F" w:rsidP="00820EC5">
      <w:pPr>
        <w:pStyle w:val="NoSpacing"/>
        <w:numPr>
          <w:ilvl w:val="0"/>
          <w:numId w:val="5"/>
        </w:numPr>
      </w:pPr>
      <w:r w:rsidRPr="009D57F0">
        <w:t xml:space="preserve">The Garden entries, private or public, </w:t>
      </w:r>
      <w:r w:rsidRPr="00E20F95">
        <w:rPr>
          <w:b/>
        </w:rPr>
        <w:t xml:space="preserve">must </w:t>
      </w:r>
      <w:r w:rsidRPr="009D57F0">
        <w:t>have the name of the garden written on the entry tag.</w:t>
      </w:r>
    </w:p>
    <w:p w:rsidR="00EC062F" w:rsidRDefault="00EC062F" w:rsidP="009B3960">
      <w:pPr>
        <w:pStyle w:val="NoSpacing"/>
        <w:numPr>
          <w:ilvl w:val="0"/>
          <w:numId w:val="5"/>
        </w:numPr>
      </w:pPr>
      <w:r w:rsidRPr="009D57F0">
        <w:t>Photographs taken with digital equipment or film are equally welcome. T</w:t>
      </w:r>
      <w:r>
        <w:t>he use of photo editing should b</w:t>
      </w:r>
      <w:r w:rsidRPr="009D57F0">
        <w:t xml:space="preserve">e kept to a minimum for photographs. Editing is limited to cropping, rotation, lightening, darkening, minor clean up corrections for camera sensor dirt, or sharpening of the image. Overuse can be cause for point deduction, but alone is not a disqualification. Use of any aspect of photo editing of ware is allowed in </w:t>
      </w:r>
      <w:r>
        <w:t>the creative impression classes.</w:t>
      </w:r>
    </w:p>
    <w:p w:rsidR="00EC062F" w:rsidRPr="009D57F0" w:rsidRDefault="00EC062F" w:rsidP="00820EC5">
      <w:pPr>
        <w:pStyle w:val="NoSpacing"/>
        <w:numPr>
          <w:ilvl w:val="0"/>
          <w:numId w:val="5"/>
        </w:numPr>
      </w:pPr>
      <w:r w:rsidRPr="009D57F0">
        <w:t>ll photographs will be displayed as described in the show schedule. The judges may ask a clerk to pick up a photograph gently by the edges if it is necessary to view the photo adequately. Under no circumstances will a photograph be handled in such a manner as to disclose the name of the exhibitors or identifying information of the exhibitor.</w:t>
      </w:r>
    </w:p>
    <w:p w:rsidR="00EC062F" w:rsidRDefault="00EC062F" w:rsidP="00820EC5">
      <w:pPr>
        <w:pStyle w:val="NoSpacing"/>
        <w:numPr>
          <w:ilvl w:val="0"/>
          <w:numId w:val="5"/>
        </w:numPr>
      </w:pPr>
      <w:r w:rsidRPr="009D57F0">
        <w:t>All photographs are to be matted and mounted. An unmatted or unmounted photograph will no</w:t>
      </w:r>
      <w:r>
        <w:t>t</w:t>
      </w:r>
      <w:r w:rsidRPr="009D57F0">
        <w:t xml:space="preserve"> be accepted for judging or display. The color of the matt is at the discretion of the exhibitor, but should complement, not compete with, the photograph.</w:t>
      </w:r>
    </w:p>
    <w:p w:rsidR="00EC062F" w:rsidRDefault="00EC062F" w:rsidP="00306619">
      <w:pPr>
        <w:pStyle w:val="NoSpacing"/>
      </w:pPr>
    </w:p>
    <w:p w:rsidR="00EC062F" w:rsidRDefault="00EC062F" w:rsidP="00306619">
      <w:pPr>
        <w:pStyle w:val="NoSpacing"/>
      </w:pPr>
    </w:p>
    <w:p w:rsidR="00EC062F" w:rsidRDefault="00EC062F" w:rsidP="00306619">
      <w:pPr>
        <w:pStyle w:val="NoSpacing"/>
      </w:pPr>
    </w:p>
    <w:p w:rsidR="00EC062F" w:rsidRPr="009D57F0" w:rsidRDefault="00EC062F" w:rsidP="00306619">
      <w:pPr>
        <w:pStyle w:val="NoSpacing"/>
      </w:pPr>
    </w:p>
    <w:p w:rsidR="00EC062F" w:rsidRDefault="00EC062F" w:rsidP="00896D3F">
      <w:pPr>
        <w:pStyle w:val="NoSpacing"/>
        <w:numPr>
          <w:ilvl w:val="0"/>
          <w:numId w:val="5"/>
        </w:numPr>
      </w:pPr>
      <w:r w:rsidRPr="009D57F0">
        <w:rPr>
          <w:b/>
          <w:u w:val="single"/>
        </w:rPr>
        <w:t>The outside dimensions</w:t>
      </w:r>
      <w:r w:rsidRPr="009D57F0">
        <w:t xml:space="preserve"> of the Matts are to be 11“x 14”. The orientation of the photograph may be either</w:t>
      </w:r>
    </w:p>
    <w:p w:rsidR="00EC062F" w:rsidRDefault="00EC062F" w:rsidP="009444B1">
      <w:pPr>
        <w:pStyle w:val="NoSpacing"/>
        <w:ind w:left="360"/>
      </w:pPr>
      <w:r>
        <w:t xml:space="preserve">        </w:t>
      </w:r>
      <w:r w:rsidRPr="009D57F0">
        <w:t xml:space="preserve">landscape or portrait. Placing the entry tag at the </w:t>
      </w:r>
      <w:r w:rsidRPr="009D57F0">
        <w:rPr>
          <w:b/>
        </w:rPr>
        <w:t>top right hand corner</w:t>
      </w:r>
      <w:r>
        <w:rPr>
          <w:b/>
        </w:rPr>
        <w:t xml:space="preserve"> using a paper clip</w:t>
      </w:r>
      <w:r w:rsidRPr="009D57F0">
        <w:t xml:space="preserve"> will identify the </w:t>
      </w:r>
    </w:p>
    <w:p w:rsidR="00EC062F" w:rsidRPr="009D57F0" w:rsidRDefault="00EC062F" w:rsidP="009444B1">
      <w:pPr>
        <w:pStyle w:val="NoSpacing"/>
        <w:ind w:left="360"/>
        <w:rPr>
          <w:b/>
        </w:rPr>
      </w:pPr>
      <w:r>
        <w:t xml:space="preserve">        </w:t>
      </w:r>
      <w:r w:rsidRPr="009D57F0">
        <w:t>manner in which the photograph is to be</w:t>
      </w:r>
      <w:r>
        <w:t xml:space="preserve"> </w:t>
      </w:r>
      <w:r w:rsidRPr="009D57F0">
        <w:t>displayed.</w:t>
      </w:r>
      <w:r w:rsidRPr="009D57F0">
        <w:rPr>
          <w:b/>
        </w:rPr>
        <w:t xml:space="preserve">                                                                                        </w:t>
      </w:r>
    </w:p>
    <w:p w:rsidR="00EC062F" w:rsidRPr="009D57F0" w:rsidRDefault="00EC062F" w:rsidP="00474E84">
      <w:pPr>
        <w:pStyle w:val="NoSpacing"/>
        <w:numPr>
          <w:ilvl w:val="0"/>
          <w:numId w:val="5"/>
        </w:numPr>
        <w:rPr>
          <w:b/>
        </w:rPr>
      </w:pPr>
      <w:r w:rsidRPr="009D57F0">
        <w:rPr>
          <w:b/>
          <w:u w:val="single"/>
        </w:rPr>
        <w:t>Photographs may be no smaller than 5”x7” and no larger than 8</w:t>
      </w:r>
      <w:r>
        <w:rPr>
          <w:b/>
          <w:u w:val="single"/>
        </w:rPr>
        <w:t xml:space="preserve"> ½ </w:t>
      </w:r>
      <w:r w:rsidRPr="009D57F0">
        <w:rPr>
          <w:b/>
          <w:u w:val="single"/>
        </w:rPr>
        <w:t xml:space="preserve">” x 10”. </w:t>
      </w:r>
      <w:r>
        <w:t>Non-</w:t>
      </w:r>
      <w:r w:rsidRPr="009D57F0">
        <w:t>standard shapes are welcome as long as the</w:t>
      </w:r>
      <w:r>
        <w:rPr>
          <w:b/>
        </w:rPr>
        <w:t xml:space="preserve"> </w:t>
      </w:r>
      <w:r w:rsidRPr="009D57F0">
        <w:t>matt opening fits within the size limits.</w:t>
      </w:r>
      <w:r w:rsidRPr="009D57F0">
        <w:rPr>
          <w:b/>
        </w:rPr>
        <w:t xml:space="preserve">  Outside dimensions must still be 11” x 14”.                                                          </w:t>
      </w:r>
    </w:p>
    <w:p w:rsidR="00EC062F" w:rsidRDefault="00EC062F" w:rsidP="00896D3F">
      <w:pPr>
        <w:pStyle w:val="NoSpacing"/>
        <w:numPr>
          <w:ilvl w:val="0"/>
          <w:numId w:val="5"/>
        </w:numPr>
      </w:pPr>
      <w:r w:rsidRPr="009D57F0">
        <w:t xml:space="preserve">The show committee will exercise due caution in protecting all exhibits, but the PPRS, RMD, ARS and Hotel </w:t>
      </w:r>
    </w:p>
    <w:p w:rsidR="00EC062F" w:rsidRDefault="00EC062F" w:rsidP="00D25348">
      <w:pPr>
        <w:pStyle w:val="NoSpacing"/>
        <w:ind w:left="360"/>
      </w:pPr>
      <w:r>
        <w:t xml:space="preserve">        </w:t>
      </w:r>
      <w:r w:rsidRPr="009D57F0">
        <w:t>Elegant’e assumes no responsibility or liability in the loss of or damage to the property of the exhibitor.</w:t>
      </w:r>
    </w:p>
    <w:p w:rsidR="00EC062F" w:rsidRDefault="00EC062F" w:rsidP="00D25348">
      <w:pPr>
        <w:pStyle w:val="NoSpacing"/>
        <w:ind w:left="360"/>
      </w:pPr>
      <w:r>
        <w:t xml:space="preserve">19. </w:t>
      </w:r>
      <w:r w:rsidRPr="009D57F0">
        <w:t>To be eligible for the Gold, Silver or Bronze Certificate the roses MUST be photographer grown in his/her own</w:t>
      </w:r>
    </w:p>
    <w:p w:rsidR="00EC062F" w:rsidRPr="009D57F0" w:rsidRDefault="00EC062F" w:rsidP="00D57006">
      <w:pPr>
        <w:pStyle w:val="NoSpacing"/>
        <w:ind w:left="360"/>
      </w:pPr>
      <w:r w:rsidRPr="009D57F0">
        <w:t xml:space="preserve"> </w:t>
      </w:r>
      <w:r>
        <w:t xml:space="preserve">      </w:t>
      </w:r>
      <w:r w:rsidRPr="009D57F0">
        <w:t xml:space="preserve">private out door garden. Please identify by marking “PG” on the entry tag in the </w:t>
      </w:r>
      <w:r w:rsidRPr="009D57F0">
        <w:rPr>
          <w:b/>
          <w:u w:val="single"/>
        </w:rPr>
        <w:t>upper right hand corner</w:t>
      </w:r>
      <w:r w:rsidRPr="009D57F0">
        <w:t>.</w:t>
      </w:r>
    </w:p>
    <w:p w:rsidR="00EC062F" w:rsidRPr="009D57F0" w:rsidRDefault="00EC062F" w:rsidP="00D57006">
      <w:pPr>
        <w:pStyle w:val="NoSpacing"/>
        <w:ind w:left="360"/>
      </w:pPr>
      <w:r>
        <w:rPr>
          <w:b/>
          <w:color w:val="FF0000"/>
        </w:rPr>
        <w:t xml:space="preserve">       </w:t>
      </w:r>
      <w:r w:rsidRPr="009D57F0">
        <w:rPr>
          <w:b/>
          <w:color w:val="FF0000"/>
        </w:rPr>
        <w:t>RESE</w:t>
      </w:r>
      <w:r>
        <w:rPr>
          <w:b/>
          <w:color w:val="FF0000"/>
        </w:rPr>
        <w:t>RVATIONS ARE REQUIRED BY Aug. 18</w:t>
      </w:r>
      <w:r w:rsidRPr="009D57F0">
        <w:rPr>
          <w:b/>
          <w:color w:val="FF0000"/>
          <w:vertAlign w:val="superscript"/>
        </w:rPr>
        <w:t>TH</w:t>
      </w:r>
      <w:r w:rsidRPr="009D57F0">
        <w:rPr>
          <w:b/>
          <w:color w:val="FF0000"/>
        </w:rPr>
        <w:t>, 2020 BY 6:00 PM</w:t>
      </w:r>
      <w:r w:rsidRPr="009D57F0">
        <w:t>. Call Diana Kilmer at 951-834-2330 or email at:</w:t>
      </w:r>
    </w:p>
    <w:p w:rsidR="00EC062F" w:rsidRPr="009D57F0" w:rsidRDefault="00EC062F" w:rsidP="003C3688">
      <w:pPr>
        <w:pStyle w:val="NoSpacing"/>
        <w:ind w:left="720"/>
      </w:pPr>
      <w:hyperlink r:id="rId11" w:history="1">
        <w:r w:rsidRPr="009D57F0">
          <w:rPr>
            <w:rStyle w:val="Hyperlink"/>
            <w:b/>
          </w:rPr>
          <w:t>Originalsbydiana42@verizon</w:t>
        </w:r>
        <w:r w:rsidRPr="009D57F0">
          <w:rPr>
            <w:rStyle w:val="Hyperlink"/>
          </w:rPr>
          <w:t>.net</w:t>
        </w:r>
      </w:hyperlink>
      <w:r w:rsidRPr="009D57F0">
        <w:rPr>
          <w:color w:val="0000FF"/>
        </w:rPr>
        <w:t>.</w:t>
      </w:r>
      <w:r>
        <w:rPr>
          <w:color w:val="0000FF"/>
        </w:rPr>
        <w:t xml:space="preserve"> </w:t>
      </w:r>
      <w:r w:rsidRPr="009D57F0">
        <w:t>All photographs entered in this show will become the property of Pikes Peak Rose Society if the photographs are not</w:t>
      </w:r>
      <w:r>
        <w:t xml:space="preserve"> </w:t>
      </w:r>
      <w:r w:rsidRPr="009D57F0">
        <w:t>picked up at the close of the show on Sunday, June 21</w:t>
      </w:r>
      <w:r w:rsidRPr="009D57F0">
        <w:rPr>
          <w:vertAlign w:val="superscript"/>
        </w:rPr>
        <w:t>st</w:t>
      </w:r>
      <w:r w:rsidRPr="009D57F0">
        <w:t>, 2020 at 3:00 pm.</w:t>
      </w:r>
    </w:p>
    <w:p w:rsidR="00EC062F" w:rsidRDefault="00EC062F" w:rsidP="001521A7">
      <w:pPr>
        <w:pStyle w:val="NoSpacing"/>
        <w:numPr>
          <w:ilvl w:val="0"/>
          <w:numId w:val="10"/>
        </w:numPr>
      </w:pPr>
      <w:r w:rsidRPr="009D57F0">
        <w:t>Judging shall be in accordance w</w:t>
      </w:r>
      <w:r>
        <w:t>ith the current ARS Guidelines and</w:t>
      </w:r>
      <w:r w:rsidRPr="009D57F0">
        <w:t xml:space="preserve"> Rules for judging Rose Photography. Judges may bestow</w:t>
      </w:r>
      <w:r>
        <w:t xml:space="preserve"> </w:t>
      </w:r>
      <w:r w:rsidRPr="009D57F0">
        <w:t>or withhold any award, including ribbons</w:t>
      </w:r>
      <w:r>
        <w:t xml:space="preserve"> or dots</w:t>
      </w:r>
      <w:r w:rsidRPr="009D57F0">
        <w:t>, as they deem appropriate. The decision of the judges is final.</w:t>
      </w:r>
    </w:p>
    <w:p w:rsidR="00EC062F" w:rsidRPr="009D57F0" w:rsidRDefault="00EC062F" w:rsidP="00B35D34">
      <w:pPr>
        <w:pStyle w:val="NoSpacing"/>
        <w:numPr>
          <w:ilvl w:val="0"/>
          <w:numId w:val="10"/>
        </w:numPr>
      </w:pPr>
      <w:r w:rsidRPr="009D57F0">
        <w:t>All rights to the submitted photographs are retained by the owners of the photog</w:t>
      </w:r>
      <w:r>
        <w:t>raphs. However, by submitting a</w:t>
      </w:r>
      <w:r w:rsidRPr="009D57F0">
        <w:t xml:space="preserve"> photograph to the contest, the exhibitor (1) warrants that he or she owns the copyright of the submitted photograph and is not legally prohibited from submitting it to the contest, and (2)agrees to allow the American Rose Society to display the</w:t>
      </w:r>
      <w:r>
        <w:t xml:space="preserve"> </w:t>
      </w:r>
      <w:r w:rsidRPr="009D57F0">
        <w:t xml:space="preserve">photograph at the 2020 ARS National show in Colorado Springs, Colorado and publish the photograph in American Rose as well as the District Newsletter.                                                                        </w:t>
      </w:r>
    </w:p>
    <w:p w:rsidR="00EC062F" w:rsidRPr="009D57F0" w:rsidRDefault="00EC062F" w:rsidP="00B35D34">
      <w:pPr>
        <w:pStyle w:val="NoSpacing"/>
        <w:ind w:left="360"/>
      </w:pPr>
      <w:r w:rsidRPr="009D57F0">
        <w:t xml:space="preserve">                                                                                   </w:t>
      </w:r>
    </w:p>
    <w:p w:rsidR="00EC062F" w:rsidRPr="009D57F0" w:rsidRDefault="00EC062F" w:rsidP="00B35D34">
      <w:pPr>
        <w:pStyle w:val="NoSpacing"/>
        <w:ind w:left="360"/>
        <w:rPr>
          <w:b/>
        </w:rPr>
      </w:pPr>
      <w:r w:rsidRPr="009D57F0">
        <w:t xml:space="preserve"> </w:t>
      </w:r>
      <w:r w:rsidRPr="009D57F0">
        <w:rPr>
          <w:b/>
        </w:rPr>
        <w:t xml:space="preserve"> SCORE CARD FOR JUDGING ROSE PHOTOGRAPHY</w:t>
      </w:r>
    </w:p>
    <w:p w:rsidR="00EC062F" w:rsidRPr="009D57F0" w:rsidRDefault="00EC062F" w:rsidP="00B35D34">
      <w:pPr>
        <w:pStyle w:val="NoSpacing"/>
        <w:ind w:left="360"/>
        <w:rPr>
          <w:b/>
        </w:rPr>
      </w:pPr>
      <w:r w:rsidRPr="009D57F0">
        <w:rPr>
          <w:b/>
        </w:rPr>
        <w:t xml:space="preserve">Conformance:                                                                                                 </w:t>
      </w:r>
      <w:r>
        <w:rPr>
          <w:b/>
        </w:rPr>
        <w:t xml:space="preserve">                           </w:t>
      </w:r>
      <w:r w:rsidRPr="009D57F0">
        <w:rPr>
          <w:b/>
        </w:rPr>
        <w:t xml:space="preserve">     </w:t>
      </w:r>
      <w:r>
        <w:rPr>
          <w:b/>
        </w:rPr>
        <w:t xml:space="preserve">      </w:t>
      </w:r>
      <w:r w:rsidRPr="009D57F0">
        <w:rPr>
          <w:b/>
        </w:rPr>
        <w:t xml:space="preserve"> </w:t>
      </w:r>
      <w:r>
        <w:rPr>
          <w:b/>
        </w:rPr>
        <w:t xml:space="preserve">      </w:t>
      </w:r>
      <w:r w:rsidRPr="009D57F0">
        <w:rPr>
          <w:b/>
        </w:rPr>
        <w:t>5 points</w:t>
      </w:r>
    </w:p>
    <w:p w:rsidR="00EC062F" w:rsidRPr="009D57F0" w:rsidRDefault="00EC062F" w:rsidP="00B35D34">
      <w:pPr>
        <w:pStyle w:val="NoSpacing"/>
        <w:ind w:left="360"/>
      </w:pPr>
      <w:r w:rsidRPr="009D57F0">
        <w:t xml:space="preserve">     Conformance to the rules of the schedule and rules of the class.</w:t>
      </w:r>
    </w:p>
    <w:p w:rsidR="00EC062F" w:rsidRPr="009D57F0" w:rsidRDefault="00EC062F" w:rsidP="00B35D34">
      <w:pPr>
        <w:pStyle w:val="NoSpacing"/>
        <w:ind w:left="360"/>
      </w:pPr>
      <w:r w:rsidRPr="009D57F0">
        <w:rPr>
          <w:b/>
        </w:rPr>
        <w:t xml:space="preserve">Specific Section:                                                                                                 </w:t>
      </w:r>
      <w:r>
        <w:rPr>
          <w:b/>
        </w:rPr>
        <w:t xml:space="preserve">                                        </w:t>
      </w:r>
      <w:r w:rsidRPr="009D57F0">
        <w:rPr>
          <w:b/>
        </w:rPr>
        <w:t>50 points</w:t>
      </w:r>
      <w:r w:rsidRPr="009D57F0">
        <w:t xml:space="preserve">    </w:t>
      </w:r>
    </w:p>
    <w:p w:rsidR="00EC062F" w:rsidRPr="009D57F0" w:rsidRDefault="00EC062F" w:rsidP="00B35D34">
      <w:pPr>
        <w:pStyle w:val="NoSpacing"/>
        <w:ind w:left="360"/>
      </w:pPr>
      <w:r>
        <w:rPr>
          <w:b/>
        </w:rPr>
        <w:t xml:space="preserve">      The Rose:</w:t>
      </w:r>
      <w:r>
        <w:t xml:space="preserve"> the</w:t>
      </w:r>
      <w:r w:rsidRPr="009D57F0">
        <w:rPr>
          <w:b/>
        </w:rPr>
        <w:t xml:space="preserve"> ARS Guidelines</w:t>
      </w:r>
      <w:r w:rsidRPr="009D57F0">
        <w:t xml:space="preserve"> for judging rose will be used as a reference guide.</w:t>
      </w:r>
    </w:p>
    <w:p w:rsidR="00EC062F" w:rsidRDefault="00EC062F" w:rsidP="00B35D34">
      <w:pPr>
        <w:pStyle w:val="NoSpacing"/>
        <w:ind w:left="360"/>
      </w:pPr>
      <w:r w:rsidRPr="009D57F0">
        <w:t xml:space="preserve">      </w:t>
      </w:r>
      <w:r w:rsidRPr="009D57F0">
        <w:rPr>
          <w:b/>
        </w:rPr>
        <w:t>The Rose Arrangement</w:t>
      </w:r>
      <w:r>
        <w:rPr>
          <w:b/>
        </w:rPr>
        <w:t>:</w:t>
      </w:r>
      <w:r>
        <w:t xml:space="preserve">  </w:t>
      </w:r>
      <w:r w:rsidRPr="009D57F0">
        <w:t xml:space="preserve">The Guidelines for Judging Rose Arrangements will be used </w:t>
      </w:r>
    </w:p>
    <w:p w:rsidR="00EC062F" w:rsidRPr="009D57F0" w:rsidRDefault="00EC062F" w:rsidP="00B35D34">
      <w:pPr>
        <w:pStyle w:val="NoSpacing"/>
        <w:ind w:left="360"/>
      </w:pPr>
      <w:r>
        <w:rPr>
          <w:b/>
        </w:rPr>
        <w:t xml:space="preserve">      </w:t>
      </w:r>
      <w:r w:rsidRPr="009D57F0">
        <w:t>as a reference guide.</w:t>
      </w:r>
    </w:p>
    <w:p w:rsidR="00EC062F" w:rsidRDefault="00EC062F" w:rsidP="00B35D34">
      <w:pPr>
        <w:pStyle w:val="NoSpacing"/>
        <w:ind w:left="360"/>
      </w:pPr>
      <w:r w:rsidRPr="009D57F0">
        <w:t xml:space="preserve">       </w:t>
      </w:r>
      <w:r w:rsidRPr="009D57F0">
        <w:rPr>
          <w:b/>
        </w:rPr>
        <w:t>Macro Photography</w:t>
      </w:r>
      <w:r>
        <w:rPr>
          <w:b/>
        </w:rPr>
        <w:t>:</w:t>
      </w:r>
      <w:r>
        <w:t xml:space="preserve"> </w:t>
      </w:r>
      <w:r w:rsidRPr="009D57F0">
        <w:t xml:space="preserve">Clarity in the photograph and a sense of originality will be used. </w:t>
      </w:r>
    </w:p>
    <w:p w:rsidR="00EC062F" w:rsidRPr="009D57F0" w:rsidRDefault="00EC062F" w:rsidP="00B35D34">
      <w:pPr>
        <w:pStyle w:val="NoSpacing"/>
        <w:ind w:left="360"/>
      </w:pPr>
      <w:r>
        <w:rPr>
          <w:b/>
        </w:rPr>
        <w:t xml:space="preserve">       </w:t>
      </w:r>
      <w:r w:rsidRPr="009D57F0">
        <w:t>Extreme close-up</w:t>
      </w:r>
      <w:r>
        <w:t xml:space="preserve"> </w:t>
      </w:r>
      <w:r w:rsidRPr="009D57F0">
        <w:t>is an aspect that must be followed.</w:t>
      </w:r>
    </w:p>
    <w:p w:rsidR="00EC062F" w:rsidRDefault="00EC062F" w:rsidP="00B35D34">
      <w:pPr>
        <w:pStyle w:val="NoSpacing"/>
        <w:ind w:left="360"/>
      </w:pPr>
      <w:r w:rsidRPr="009D57F0">
        <w:t xml:space="preserve">       </w:t>
      </w:r>
      <w:r w:rsidRPr="009D57F0">
        <w:rPr>
          <w:b/>
        </w:rPr>
        <w:t>Creative Interpretation</w:t>
      </w:r>
      <w:r>
        <w:rPr>
          <w:b/>
        </w:rPr>
        <w:t>:</w:t>
      </w:r>
      <w:r>
        <w:t xml:space="preserve"> </w:t>
      </w:r>
      <w:r w:rsidRPr="009D57F0">
        <w:t>The photograph should evoke a sense of originality and a new</w:t>
      </w:r>
    </w:p>
    <w:p w:rsidR="00EC062F" w:rsidRDefault="00EC062F" w:rsidP="00B35D34">
      <w:pPr>
        <w:pStyle w:val="NoSpacing"/>
        <w:ind w:left="360"/>
      </w:pPr>
      <w:r>
        <w:rPr>
          <w:b/>
        </w:rPr>
        <w:t xml:space="preserve">      </w:t>
      </w:r>
      <w:r w:rsidRPr="009D57F0">
        <w:t xml:space="preserve"> and different way of imagining the rose or roses with the mind’s eye. Photographic </w:t>
      </w:r>
    </w:p>
    <w:p w:rsidR="00EC062F" w:rsidRPr="009D57F0" w:rsidRDefault="00EC062F" w:rsidP="00B35D34">
      <w:pPr>
        <w:pStyle w:val="NoSpacing"/>
        <w:ind w:left="360"/>
      </w:pPr>
      <w:r>
        <w:t xml:space="preserve">       </w:t>
      </w:r>
      <w:r w:rsidRPr="009D57F0">
        <w:t>technique will be given preference.</w:t>
      </w:r>
    </w:p>
    <w:p w:rsidR="00EC062F" w:rsidRPr="009D57F0" w:rsidRDefault="00EC062F" w:rsidP="00B35D34">
      <w:pPr>
        <w:pStyle w:val="NoSpacing"/>
        <w:ind w:left="360"/>
        <w:rPr>
          <w:b/>
        </w:rPr>
      </w:pPr>
      <w:r w:rsidRPr="009D57F0">
        <w:rPr>
          <w:b/>
        </w:rPr>
        <w:t xml:space="preserve">       Composition</w:t>
      </w:r>
      <w:r>
        <w:rPr>
          <w:b/>
        </w:rPr>
        <w:t>:</w:t>
      </w:r>
      <w:r w:rsidRPr="009D57F0">
        <w:rPr>
          <w:b/>
        </w:rPr>
        <w:t xml:space="preserve">  </w:t>
      </w:r>
      <w:r w:rsidRPr="00306619">
        <w:t>Includes point of interest, simplicity, contrast, balance, framing</w:t>
      </w:r>
      <w:r>
        <w:t>,</w:t>
      </w:r>
      <w:r>
        <w:rPr>
          <w:b/>
        </w:rPr>
        <w:t xml:space="preserve">                  </w:t>
      </w:r>
      <w:r w:rsidRPr="009D57F0">
        <w:rPr>
          <w:b/>
        </w:rPr>
        <w:t xml:space="preserve"> 15 points</w:t>
      </w:r>
    </w:p>
    <w:p w:rsidR="00EC062F" w:rsidRPr="009D57F0" w:rsidRDefault="00EC062F" w:rsidP="00B35D34">
      <w:pPr>
        <w:pStyle w:val="NoSpacing"/>
        <w:ind w:left="360"/>
      </w:pPr>
      <w:r>
        <w:t xml:space="preserve">      </w:t>
      </w:r>
      <w:r w:rsidRPr="009D57F0">
        <w:t xml:space="preserve"> viewpoint, direction</w:t>
      </w:r>
      <w:r>
        <w:t xml:space="preserve"> </w:t>
      </w:r>
      <w:r w:rsidRPr="009D57F0">
        <w:t>of movement and diagonals, where applicable.</w:t>
      </w:r>
    </w:p>
    <w:p w:rsidR="00EC062F" w:rsidRPr="009D57F0" w:rsidRDefault="00EC062F" w:rsidP="00B35D34">
      <w:pPr>
        <w:pStyle w:val="NoSpacing"/>
        <w:ind w:left="360"/>
        <w:rPr>
          <w:b/>
        </w:rPr>
      </w:pPr>
      <w:r w:rsidRPr="009D57F0">
        <w:t xml:space="preserve">      </w:t>
      </w:r>
      <w:r w:rsidRPr="009D57F0">
        <w:rPr>
          <w:b/>
        </w:rPr>
        <w:t>Technique</w:t>
      </w:r>
      <w:r>
        <w:rPr>
          <w:b/>
        </w:rPr>
        <w:t xml:space="preserve">: </w:t>
      </w:r>
      <w:r w:rsidRPr="00306619">
        <w:t>Correct exposure, lighting, sharp focus for main subject, and</w:t>
      </w:r>
      <w:r>
        <w:t xml:space="preserve"> other                 </w:t>
      </w:r>
      <w:r>
        <w:rPr>
          <w:b/>
        </w:rPr>
        <w:t xml:space="preserve">   </w:t>
      </w:r>
      <w:r w:rsidRPr="009D57F0">
        <w:rPr>
          <w:b/>
        </w:rPr>
        <w:t xml:space="preserve"> 15 points   </w:t>
      </w:r>
    </w:p>
    <w:p w:rsidR="00EC062F" w:rsidRPr="009D57F0" w:rsidRDefault="00EC062F" w:rsidP="00B35D34">
      <w:pPr>
        <w:pStyle w:val="NoSpacing"/>
        <w:ind w:left="360"/>
      </w:pPr>
      <w:r w:rsidRPr="009D57F0">
        <w:rPr>
          <w:b/>
        </w:rPr>
        <w:t xml:space="preserve">      </w:t>
      </w:r>
      <w:r w:rsidRPr="009D57F0">
        <w:t>relevant</w:t>
      </w:r>
      <w:r>
        <w:t xml:space="preserve"> t</w:t>
      </w:r>
      <w:r w:rsidRPr="009D57F0">
        <w:t>echnical factors.</w:t>
      </w:r>
    </w:p>
    <w:p w:rsidR="00EC062F" w:rsidRPr="009D57F0" w:rsidRDefault="00EC062F" w:rsidP="00B35D34">
      <w:pPr>
        <w:pStyle w:val="NoSpacing"/>
        <w:ind w:left="360"/>
        <w:rPr>
          <w:b/>
        </w:rPr>
      </w:pPr>
      <w:r w:rsidRPr="009D57F0">
        <w:t xml:space="preserve">      </w:t>
      </w:r>
      <w:r w:rsidRPr="009D57F0">
        <w:rPr>
          <w:b/>
        </w:rPr>
        <w:t>Distinction</w:t>
      </w:r>
      <w:r>
        <w:rPr>
          <w:b/>
        </w:rPr>
        <w:t xml:space="preserve">: </w:t>
      </w:r>
      <w:r w:rsidRPr="00CD0799">
        <w:t>Something that sets a photograph apart from other in its class</w:t>
      </w:r>
      <w:r>
        <w:rPr>
          <w:b/>
        </w:rPr>
        <w:t>.</w:t>
      </w:r>
      <w:r w:rsidRPr="009D57F0">
        <w:rPr>
          <w:b/>
        </w:rPr>
        <w:t xml:space="preserve">    </w:t>
      </w:r>
      <w:r>
        <w:rPr>
          <w:b/>
        </w:rPr>
        <w:t xml:space="preserve">               </w:t>
      </w:r>
      <w:r w:rsidRPr="009D57F0">
        <w:rPr>
          <w:b/>
        </w:rPr>
        <w:t xml:space="preserve">    </w:t>
      </w:r>
      <w:r>
        <w:rPr>
          <w:b/>
        </w:rPr>
        <w:t xml:space="preserve">    </w:t>
      </w:r>
      <w:r w:rsidRPr="009D57F0">
        <w:rPr>
          <w:b/>
        </w:rPr>
        <w:t>15 points</w:t>
      </w:r>
    </w:p>
    <w:p w:rsidR="00EC062F" w:rsidRDefault="00EC062F" w:rsidP="00B35D34">
      <w:pPr>
        <w:pStyle w:val="NoSpacing"/>
        <w:ind w:left="360"/>
      </w:pPr>
      <w:r w:rsidRPr="009D57F0">
        <w:rPr>
          <w:b/>
        </w:rPr>
        <w:t xml:space="preserve">      </w:t>
      </w:r>
      <w:r w:rsidRPr="009D57F0">
        <w:t xml:space="preserve">Everything about the photograph is well done, but in addition, its visual </w:t>
      </w:r>
    </w:p>
    <w:p w:rsidR="00EC062F" w:rsidRPr="009D57F0" w:rsidRDefault="00EC062F" w:rsidP="00B35D34">
      <w:pPr>
        <w:pStyle w:val="NoSpacing"/>
        <w:ind w:left="360"/>
      </w:pPr>
      <w:r>
        <w:t xml:space="preserve">      impression</w:t>
      </w:r>
      <w:r w:rsidRPr="009D57F0">
        <w:t xml:space="preserve"> evokes a visceral felling that may be intangible – the “Wow” factor.</w:t>
      </w:r>
    </w:p>
    <w:p w:rsidR="00EC062F" w:rsidRPr="009D57F0" w:rsidRDefault="00EC062F" w:rsidP="00B35D34">
      <w:pPr>
        <w:pStyle w:val="NoSpacing"/>
        <w:ind w:left="360"/>
        <w:rPr>
          <w:b/>
        </w:rPr>
      </w:pPr>
      <w:r w:rsidRPr="009D57F0">
        <w:t xml:space="preserve">                            </w:t>
      </w:r>
      <w:r w:rsidRPr="009D57F0">
        <w:rPr>
          <w:b/>
        </w:rPr>
        <w:t xml:space="preserve">Total                                                                                                                  </w:t>
      </w:r>
      <w:r>
        <w:rPr>
          <w:b/>
        </w:rPr>
        <w:t xml:space="preserve">            </w:t>
      </w:r>
      <w:r w:rsidRPr="009D57F0">
        <w:rPr>
          <w:b/>
        </w:rPr>
        <w:t xml:space="preserve"> </w:t>
      </w:r>
      <w:r>
        <w:rPr>
          <w:b/>
        </w:rPr>
        <w:t xml:space="preserve"> </w:t>
      </w:r>
      <w:r w:rsidRPr="009D57F0">
        <w:rPr>
          <w:b/>
        </w:rPr>
        <w:t xml:space="preserve"> 100 points</w:t>
      </w:r>
    </w:p>
    <w:p w:rsidR="00EC062F" w:rsidRPr="009D57F0" w:rsidRDefault="00EC062F" w:rsidP="00B35D34">
      <w:pPr>
        <w:pStyle w:val="NoSpacing"/>
        <w:ind w:left="360"/>
        <w:rPr>
          <w:b/>
        </w:rPr>
      </w:pPr>
      <w:r w:rsidRPr="009D57F0">
        <w:rPr>
          <w:b/>
        </w:rPr>
        <w:t xml:space="preserve">                 </w:t>
      </w:r>
      <w:r w:rsidRPr="009D57F0">
        <w:t xml:space="preserve">        </w:t>
      </w:r>
      <w:r w:rsidRPr="009D57F0">
        <w:rPr>
          <w:b/>
        </w:rPr>
        <w:t xml:space="preserve">                                                                              </w:t>
      </w:r>
    </w:p>
    <w:p w:rsidR="00EC062F" w:rsidRPr="009D57F0" w:rsidRDefault="00EC062F" w:rsidP="00B35D34">
      <w:pPr>
        <w:pStyle w:val="NoSpacing"/>
        <w:ind w:left="360"/>
      </w:pPr>
    </w:p>
    <w:p w:rsidR="00EC062F" w:rsidRPr="009D57F0" w:rsidRDefault="00EC062F" w:rsidP="00B35D34">
      <w:pPr>
        <w:pStyle w:val="NoSpacing"/>
        <w:ind w:left="360"/>
      </w:pPr>
      <w:r w:rsidRPr="009D57F0">
        <w:t>A rose photograph is the melding of a Rosarian’ work in the garden and a permanent work of art. The judges are aware of both factors as they go about their task of judging the photographs in this show. The ultimate goal of the judging process is to improve, over time, the quality of the photographic work exhibited at rose shows in our local, district and the American Rose Society national conventions.</w:t>
      </w:r>
    </w:p>
    <w:p w:rsidR="00EC062F" w:rsidRPr="009D57F0" w:rsidRDefault="00EC062F" w:rsidP="003C3688">
      <w:pPr>
        <w:pStyle w:val="NoSpacing"/>
      </w:pPr>
    </w:p>
    <w:p w:rsidR="00EC062F" w:rsidRPr="009D57F0" w:rsidRDefault="00EC062F" w:rsidP="00B35D34">
      <w:pPr>
        <w:pStyle w:val="NoSpacing"/>
        <w:ind w:left="360"/>
      </w:pPr>
      <w:r w:rsidRPr="009D57F0">
        <w:t xml:space="preserve">                                                           </w:t>
      </w:r>
    </w:p>
    <w:p w:rsidR="00EC062F" w:rsidRDefault="00EC062F" w:rsidP="00B35D34">
      <w:pPr>
        <w:pStyle w:val="NoSpacing"/>
        <w:ind w:left="360"/>
      </w:pPr>
      <w:r w:rsidRPr="009D57F0">
        <w:t xml:space="preserve">                                                               </w:t>
      </w:r>
      <w:r>
        <w:t xml:space="preserve">                                                      </w:t>
      </w:r>
    </w:p>
    <w:p w:rsidR="00EC062F" w:rsidRPr="009D57F0" w:rsidRDefault="00EC062F" w:rsidP="00B35D34">
      <w:pPr>
        <w:pStyle w:val="NoSpacing"/>
        <w:ind w:left="360"/>
        <w:rPr>
          <w:b/>
        </w:rPr>
      </w:pPr>
      <w:r>
        <w:t xml:space="preserve"> </w:t>
      </w:r>
      <w:r w:rsidRPr="009D57F0">
        <w:t xml:space="preserve"> </w:t>
      </w:r>
      <w:r>
        <w:t xml:space="preserve">                                                                  </w:t>
      </w:r>
      <w:r w:rsidRPr="009D57F0">
        <w:t xml:space="preserve"> </w:t>
      </w:r>
      <w:r w:rsidRPr="009D57F0">
        <w:rPr>
          <w:b/>
        </w:rPr>
        <w:t xml:space="preserve">ACKNOWLEDGEMENTS   </w:t>
      </w:r>
    </w:p>
    <w:p w:rsidR="00EC062F" w:rsidRPr="009D57F0" w:rsidRDefault="00EC062F" w:rsidP="00B35D34">
      <w:pPr>
        <w:pStyle w:val="NoSpacing"/>
        <w:ind w:left="360"/>
        <w:rPr>
          <w:b/>
        </w:rPr>
      </w:pPr>
    </w:p>
    <w:p w:rsidR="00EC062F" w:rsidRPr="009D57F0" w:rsidRDefault="00EC062F" w:rsidP="00B35D34">
      <w:pPr>
        <w:pStyle w:val="NoSpacing"/>
        <w:ind w:left="360"/>
      </w:pPr>
      <w:r w:rsidRPr="009D57F0">
        <w:t xml:space="preserve">The Pikes Peak Rose Society was founded in 1991 and located in Colorado Springs, Colorado </w:t>
      </w:r>
    </w:p>
    <w:p w:rsidR="00EC062F" w:rsidRPr="009D57F0" w:rsidRDefault="00EC062F" w:rsidP="00B35D34">
      <w:pPr>
        <w:pStyle w:val="NoSpacing"/>
        <w:ind w:left="360"/>
      </w:pPr>
      <w:r w:rsidRPr="009D57F0">
        <w:t xml:space="preserve">The Pikes Peak Rose Society wishes to thank the American Rose Society accredited judges for their time and expertise in judging this show.   </w:t>
      </w:r>
    </w:p>
    <w:p w:rsidR="00EC062F" w:rsidRPr="009D57F0" w:rsidRDefault="00EC062F" w:rsidP="00B35D34">
      <w:pPr>
        <w:pStyle w:val="NoSpacing"/>
        <w:ind w:left="360"/>
      </w:pPr>
      <w:r w:rsidRPr="009D57F0">
        <w:t xml:space="preserve">            Bruce Monroe, National Chairman of Horticulture Judges and all the Horticulture Judging teams</w:t>
      </w:r>
    </w:p>
    <w:p w:rsidR="00EC062F" w:rsidRPr="009D57F0" w:rsidRDefault="00EC062F" w:rsidP="00B35D34">
      <w:pPr>
        <w:pStyle w:val="NoSpacing"/>
        <w:ind w:left="360"/>
      </w:pPr>
      <w:r w:rsidRPr="009D57F0">
        <w:t xml:space="preserve">            Craig Dorschel, National Chairman of Arrangement Judges and all the Arrangement Judging teams</w:t>
      </w:r>
    </w:p>
    <w:p w:rsidR="00EC062F" w:rsidRPr="009D57F0" w:rsidRDefault="00EC062F" w:rsidP="00B35D34">
      <w:pPr>
        <w:pStyle w:val="NoSpacing"/>
        <w:ind w:left="360"/>
      </w:pPr>
      <w:r w:rsidRPr="009D57F0">
        <w:t xml:space="preserve">            Curtis Aumiller, National Chairman of Photography Judges and all the Photography Judging teams</w:t>
      </w:r>
    </w:p>
    <w:p w:rsidR="00EC062F" w:rsidRPr="009D57F0" w:rsidRDefault="00EC062F" w:rsidP="00B35D34">
      <w:pPr>
        <w:pStyle w:val="NoSpacing"/>
        <w:ind w:left="360"/>
      </w:pPr>
    </w:p>
    <w:p w:rsidR="00EC062F" w:rsidRPr="009D57F0" w:rsidRDefault="00EC062F" w:rsidP="00376612">
      <w:pPr>
        <w:pStyle w:val="NoSpacing"/>
        <w:ind w:left="360"/>
        <w:rPr>
          <w:b/>
        </w:rPr>
      </w:pPr>
      <w:r w:rsidRPr="009D57F0">
        <w:t xml:space="preserve">      </w:t>
      </w:r>
      <w:r w:rsidRPr="009D57F0">
        <w:rPr>
          <w:b/>
        </w:rPr>
        <w:t>Thank you to all our volunteers who worked so tirelessly to make this ARS Convention a great success.</w:t>
      </w:r>
    </w:p>
    <w:p w:rsidR="00EC062F" w:rsidRPr="009D57F0" w:rsidRDefault="00EC062F" w:rsidP="00376612">
      <w:pPr>
        <w:pStyle w:val="NoSpacing"/>
        <w:ind w:left="360"/>
        <w:rPr>
          <w:b/>
        </w:rPr>
      </w:pPr>
    </w:p>
    <w:p w:rsidR="00EC062F" w:rsidRPr="009D57F0" w:rsidRDefault="00EC062F" w:rsidP="003239B4">
      <w:pPr>
        <w:pStyle w:val="NoSpacing"/>
        <w:rPr>
          <w:b/>
        </w:rPr>
      </w:pPr>
      <w:r w:rsidRPr="009D57F0">
        <w:rPr>
          <w:b/>
        </w:rPr>
        <w:t xml:space="preserve">   Thank you to all the exhibitors for sharing their lovely roses, rose arrangements and rose photography  </w:t>
      </w:r>
    </w:p>
    <w:p w:rsidR="00EC062F" w:rsidRPr="009D57F0" w:rsidRDefault="00EC062F" w:rsidP="003239B4">
      <w:pPr>
        <w:pStyle w:val="NoSpacing"/>
        <w:rPr>
          <w:b/>
        </w:rPr>
      </w:pPr>
      <w:r w:rsidRPr="009D57F0">
        <w:rPr>
          <w:b/>
        </w:rPr>
        <w:t xml:space="preserve">               with us and the general public who visited our show to learn more </w:t>
      </w:r>
      <w:r>
        <w:rPr>
          <w:b/>
        </w:rPr>
        <w:t>about the rose.</w:t>
      </w:r>
    </w:p>
    <w:p w:rsidR="00EC062F" w:rsidRPr="009D57F0" w:rsidRDefault="00EC062F" w:rsidP="003239B4">
      <w:pPr>
        <w:pStyle w:val="NoSpacing"/>
        <w:rPr>
          <w:b/>
        </w:rPr>
      </w:pPr>
      <w:r w:rsidRPr="009D57F0">
        <w:rPr>
          <w:b/>
        </w:rPr>
        <w:t xml:space="preserve">                                                        </w:t>
      </w:r>
      <w:r>
        <w:rPr>
          <w:b/>
        </w:rPr>
        <w:t xml:space="preserve">   </w:t>
      </w:r>
      <w:r w:rsidRPr="009D57F0">
        <w:rPr>
          <w:b/>
        </w:rPr>
        <w:t xml:space="preserve">    </w:t>
      </w:r>
      <w:r>
        <w:rPr>
          <w:b/>
        </w:rPr>
        <w:t xml:space="preserve">   </w:t>
      </w:r>
      <w:r w:rsidRPr="009D57F0">
        <w:rPr>
          <w:b/>
        </w:rPr>
        <w:t xml:space="preserve">  Our National Floral Emblem.                 </w:t>
      </w:r>
    </w:p>
    <w:p w:rsidR="00EC062F" w:rsidRDefault="00EC062F" w:rsidP="00F705B5">
      <w:pPr>
        <w:pStyle w:val="NoSpacing"/>
        <w:ind w:left="720"/>
        <w:rPr>
          <w:b/>
        </w:rPr>
      </w:pPr>
      <w:r w:rsidRPr="009D57F0">
        <w:rPr>
          <w:b/>
        </w:rPr>
        <w:t xml:space="preserve">                                                                     The Rose</w:t>
      </w:r>
    </w:p>
    <w:p w:rsidR="00EC062F" w:rsidRDefault="00EC062F" w:rsidP="00F705B5">
      <w:pPr>
        <w:pStyle w:val="NoSpacing"/>
        <w:ind w:left="720"/>
        <w:rPr>
          <w:b/>
        </w:rPr>
      </w:pPr>
    </w:p>
    <w:p w:rsidR="00EC062F" w:rsidRDefault="00EC062F" w:rsidP="00F705B5">
      <w:pPr>
        <w:pStyle w:val="NoSpacing"/>
        <w:ind w:left="720"/>
        <w:rPr>
          <w:b/>
        </w:rPr>
      </w:pPr>
      <w:r>
        <w:rPr>
          <w:b/>
        </w:rPr>
        <w:t xml:space="preserve">          Thank you to Our Sponsors for their monetary donations for this Convention</w:t>
      </w:r>
    </w:p>
    <w:p w:rsidR="00EC062F" w:rsidRDefault="00EC062F" w:rsidP="00F705B5">
      <w:pPr>
        <w:pStyle w:val="NoSpacing"/>
        <w:ind w:left="720"/>
        <w:rPr>
          <w:b/>
        </w:rPr>
      </w:pPr>
    </w:p>
    <w:p w:rsidR="00EC062F" w:rsidRPr="00C2106B" w:rsidRDefault="00EC062F" w:rsidP="00F705B5">
      <w:pPr>
        <w:pStyle w:val="NoSpacing"/>
        <w:ind w:left="720"/>
        <w:rPr>
          <w:b/>
          <w:sz w:val="24"/>
          <w:szCs w:val="24"/>
        </w:rPr>
      </w:pPr>
      <w:r>
        <w:rPr>
          <w:b/>
          <w:sz w:val="24"/>
          <w:szCs w:val="24"/>
        </w:rPr>
        <w:t xml:space="preserve">               </w:t>
      </w:r>
      <w:r w:rsidRPr="00C2106B">
        <w:rPr>
          <w:b/>
          <w:sz w:val="24"/>
          <w:szCs w:val="24"/>
        </w:rPr>
        <w:t>Dignity Cemetery, Memorial Gardens of Colorado Springs</w:t>
      </w:r>
    </w:p>
    <w:p w:rsidR="00EC062F" w:rsidRDefault="00EC062F" w:rsidP="00F705B5">
      <w:pPr>
        <w:pStyle w:val="NoSpacing"/>
        <w:ind w:left="720"/>
        <w:rPr>
          <w:b/>
          <w:sz w:val="24"/>
          <w:szCs w:val="24"/>
        </w:rPr>
      </w:pPr>
      <w:r>
        <w:rPr>
          <w:b/>
          <w:sz w:val="24"/>
          <w:szCs w:val="24"/>
        </w:rPr>
        <w:t xml:space="preserve">               </w:t>
      </w:r>
      <w:r w:rsidRPr="00C2106B">
        <w:rPr>
          <w:b/>
          <w:sz w:val="24"/>
          <w:szCs w:val="24"/>
        </w:rPr>
        <w:t xml:space="preserve">Maria and Tom Asaro, Pikes Peak Rose Society members </w:t>
      </w:r>
    </w:p>
    <w:p w:rsidR="00EC062F" w:rsidRPr="00C2106B" w:rsidRDefault="00EC062F" w:rsidP="00F705B5">
      <w:pPr>
        <w:pStyle w:val="NoSpacing"/>
        <w:ind w:left="720"/>
        <w:rPr>
          <w:b/>
          <w:sz w:val="24"/>
          <w:szCs w:val="24"/>
        </w:rPr>
      </w:pPr>
      <w:r>
        <w:rPr>
          <w:b/>
          <w:sz w:val="24"/>
          <w:szCs w:val="24"/>
        </w:rPr>
        <w:t xml:space="preserve">              Diana &amp; Walt Kilmer, Pikes Peak Rose Society members</w:t>
      </w:r>
    </w:p>
    <w:p w:rsidR="00EC062F" w:rsidRDefault="00EC062F" w:rsidP="00F705B5">
      <w:pPr>
        <w:pStyle w:val="NoSpacing"/>
        <w:ind w:left="720"/>
        <w:rPr>
          <w:b/>
        </w:rPr>
      </w:pPr>
    </w:p>
    <w:p w:rsidR="00EC062F" w:rsidRDefault="00EC062F">
      <w:pPr>
        <w:rPr>
          <w:b/>
          <w:sz w:val="24"/>
          <w:szCs w:val="24"/>
        </w:rPr>
      </w:pPr>
      <w:r>
        <w:rPr>
          <w:b/>
          <w:sz w:val="24"/>
          <w:szCs w:val="24"/>
        </w:rPr>
        <w:t xml:space="preserve">                     </w:t>
      </w:r>
      <w:r w:rsidRPr="00B22E14">
        <w:rPr>
          <w:b/>
          <w:sz w:val="24"/>
          <w:szCs w:val="24"/>
        </w:rPr>
        <w:t xml:space="preserve">       </w:t>
      </w:r>
      <w:r>
        <w:rPr>
          <w:b/>
          <w:sz w:val="24"/>
          <w:szCs w:val="24"/>
        </w:rPr>
        <w:t xml:space="preserve">                               Thank you for your donations</w:t>
      </w:r>
    </w:p>
    <w:p w:rsidR="00EC062F" w:rsidRDefault="00EC062F">
      <w:pPr>
        <w:rPr>
          <w:b/>
        </w:rPr>
      </w:pPr>
      <w:r>
        <w:rPr>
          <w:b/>
        </w:rPr>
        <w:t xml:space="preserve">        Certified Roses; Chris Greenwood rose auction for naming rights of a rose he has hybridized; </w:t>
      </w:r>
      <w:r w:rsidRPr="00C2106B">
        <w:rPr>
          <w:b/>
        </w:rPr>
        <w:t>Colorado Springs</w:t>
      </w:r>
    </w:p>
    <w:p w:rsidR="00EC062F" w:rsidRDefault="00EC062F">
      <w:pPr>
        <w:rPr>
          <w:b/>
        </w:rPr>
      </w:pPr>
      <w:r>
        <w:rPr>
          <w:b/>
        </w:rPr>
        <w:t xml:space="preserve">     </w:t>
      </w:r>
      <w:r w:rsidRPr="00C2106B">
        <w:rPr>
          <w:b/>
        </w:rPr>
        <w:t xml:space="preserve"> </w:t>
      </w:r>
      <w:r>
        <w:rPr>
          <w:b/>
        </w:rPr>
        <w:t xml:space="preserve">  </w:t>
      </w:r>
      <w:r w:rsidRPr="00C2106B">
        <w:rPr>
          <w:b/>
        </w:rPr>
        <w:t>Chamber of Commerce for the “Goody Bags”</w:t>
      </w:r>
      <w:r>
        <w:rPr>
          <w:b/>
        </w:rPr>
        <w:t xml:space="preserve">; </w:t>
      </w:r>
      <w:r w:rsidRPr="00C2106B">
        <w:rPr>
          <w:b/>
        </w:rPr>
        <w:t>Staples for printing of all our show schedules</w:t>
      </w:r>
      <w:r>
        <w:rPr>
          <w:b/>
        </w:rPr>
        <w:t xml:space="preserve">; </w:t>
      </w:r>
      <w:r w:rsidRPr="00C2106B">
        <w:rPr>
          <w:b/>
        </w:rPr>
        <w:t xml:space="preserve">Paw </w:t>
      </w:r>
      <w:r>
        <w:rPr>
          <w:b/>
        </w:rPr>
        <w:t xml:space="preserve">- </w:t>
      </w:r>
      <w:r w:rsidRPr="00C2106B">
        <w:rPr>
          <w:b/>
        </w:rPr>
        <w:t>Paw Rose</w:t>
      </w:r>
    </w:p>
    <w:p w:rsidR="00EC062F" w:rsidRDefault="00EC062F">
      <w:pPr>
        <w:rPr>
          <w:b/>
        </w:rPr>
      </w:pPr>
      <w:r>
        <w:rPr>
          <w:b/>
        </w:rPr>
        <w:t xml:space="preserve">       </w:t>
      </w:r>
      <w:r w:rsidRPr="00C2106B">
        <w:rPr>
          <w:b/>
        </w:rPr>
        <w:t xml:space="preserve"> Labels</w:t>
      </w:r>
      <w:r>
        <w:rPr>
          <w:b/>
        </w:rPr>
        <w:t xml:space="preserve">; </w:t>
      </w:r>
      <w:r w:rsidRPr="00C2106B">
        <w:rPr>
          <w:b/>
        </w:rPr>
        <w:t>Burling Roses for 15% Discount coupons</w:t>
      </w:r>
      <w:r>
        <w:rPr>
          <w:b/>
        </w:rPr>
        <w:t xml:space="preserve">; Star Roses for catalogs; </w:t>
      </w:r>
      <w:r w:rsidRPr="00C2106B">
        <w:rPr>
          <w:b/>
        </w:rPr>
        <w:t>Lowe’s Hardware Stores</w:t>
      </w:r>
      <w:r>
        <w:rPr>
          <w:b/>
        </w:rPr>
        <w:t>, Costco for food</w:t>
      </w:r>
    </w:p>
    <w:p w:rsidR="00EC062F" w:rsidRDefault="00EC062F">
      <w:pPr>
        <w:rPr>
          <w:b/>
        </w:rPr>
      </w:pPr>
      <w:r>
        <w:rPr>
          <w:b/>
        </w:rPr>
        <w:t xml:space="preserve">       donations for High Tea, Sam’s Club for water for the tours, Sprouts  Farmers Market for items for the High Tea,</w:t>
      </w:r>
    </w:p>
    <w:p w:rsidR="00EC062F" w:rsidRDefault="00EC062F">
      <w:pPr>
        <w:rPr>
          <w:b/>
        </w:rPr>
      </w:pPr>
      <w:r>
        <w:rPr>
          <w:b/>
        </w:rPr>
        <w:t xml:space="preserve">      Mile Hi Fertilizer for samples; David Austin Roses for catalogs, High Country Roses for Catalogs; Rick’s Garden</w:t>
      </w:r>
    </w:p>
    <w:p w:rsidR="00EC062F" w:rsidRPr="00C2106B" w:rsidRDefault="00EC062F">
      <w:pPr>
        <w:rPr>
          <w:b/>
        </w:rPr>
      </w:pPr>
      <w:r>
        <w:rPr>
          <w:b/>
        </w:rPr>
        <w:t xml:space="preserve">     Center for High Tea donation; Spencer’s Garden Center for donation for High Tea.</w:t>
      </w:r>
    </w:p>
    <w:p w:rsidR="00EC062F" w:rsidRPr="009D57F0" w:rsidRDefault="00EC062F"/>
    <w:p w:rsidR="00EC062F" w:rsidRPr="009D57F0" w:rsidRDefault="00EC062F"/>
    <w:p w:rsidR="00EC062F" w:rsidRPr="009D57F0" w:rsidRDefault="00EC062F"/>
    <w:p w:rsidR="00EC062F" w:rsidRPr="009D57F0" w:rsidRDefault="00EC062F"/>
    <w:p w:rsidR="00EC062F" w:rsidRPr="009D57F0" w:rsidRDefault="00EC062F"/>
    <w:p w:rsidR="00EC062F" w:rsidRPr="009D57F0" w:rsidRDefault="00EC062F"/>
    <w:p w:rsidR="00EC062F" w:rsidRPr="009D57F0" w:rsidRDefault="00EC062F"/>
    <w:p w:rsidR="00EC062F" w:rsidRPr="009D57F0" w:rsidRDefault="00EC062F"/>
    <w:p w:rsidR="00EC062F" w:rsidRPr="009D57F0" w:rsidRDefault="00EC062F"/>
    <w:p w:rsidR="00EC062F" w:rsidRPr="009D57F0" w:rsidRDefault="00EC062F"/>
    <w:p w:rsidR="00EC062F" w:rsidRPr="009D57F0" w:rsidRDefault="00EC062F"/>
    <w:p w:rsidR="00EC062F" w:rsidRPr="009D57F0" w:rsidRDefault="00EC062F"/>
    <w:p w:rsidR="00EC062F" w:rsidRPr="009D57F0" w:rsidRDefault="00EC062F"/>
    <w:p w:rsidR="00EC062F" w:rsidRPr="009D57F0" w:rsidRDefault="00EC062F"/>
    <w:p w:rsidR="00EC062F" w:rsidRPr="009D57F0" w:rsidRDefault="00EC062F"/>
    <w:p w:rsidR="00EC062F" w:rsidRPr="009D57F0" w:rsidRDefault="00EC062F"/>
    <w:p w:rsidR="00EC062F" w:rsidRPr="009D57F0" w:rsidRDefault="00EC062F"/>
    <w:p w:rsidR="00EC062F" w:rsidRPr="009D57F0" w:rsidRDefault="00EC062F"/>
    <w:p w:rsidR="00EC062F" w:rsidRPr="009D57F0" w:rsidRDefault="00EC062F"/>
    <w:p w:rsidR="00EC062F" w:rsidRPr="009D57F0" w:rsidRDefault="00EC062F"/>
    <w:sectPr w:rsidR="00EC062F" w:rsidRPr="009D57F0" w:rsidSect="00B23683">
      <w:footerReference w:type="even" r:id="rId12"/>
      <w:footerReference w:type="default" r:id="rId13"/>
      <w:pgSz w:w="12240" w:h="15840"/>
      <w:pgMar w:top="36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62F" w:rsidRDefault="00EC062F">
      <w:r>
        <w:separator/>
      </w:r>
    </w:p>
  </w:endnote>
  <w:endnote w:type="continuationSeparator" w:id="0">
    <w:p w:rsidR="00EC062F" w:rsidRDefault="00EC0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2F" w:rsidRDefault="00EC062F" w:rsidP="00B614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062F" w:rsidRDefault="00EC06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2F" w:rsidRDefault="00EC062F" w:rsidP="00B614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062F" w:rsidRDefault="00EC06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62F" w:rsidRDefault="00EC062F">
      <w:r>
        <w:separator/>
      </w:r>
    </w:p>
  </w:footnote>
  <w:footnote w:type="continuationSeparator" w:id="0">
    <w:p w:rsidR="00EC062F" w:rsidRDefault="00EC0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1B66"/>
    <w:multiLevelType w:val="hybridMultilevel"/>
    <w:tmpl w:val="A2A649BA"/>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9312B10"/>
    <w:multiLevelType w:val="hybridMultilevel"/>
    <w:tmpl w:val="42087B3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F122320"/>
    <w:multiLevelType w:val="hybridMultilevel"/>
    <w:tmpl w:val="B4BC33C4"/>
    <w:lvl w:ilvl="0" w:tplc="10387930">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3">
    <w:nsid w:val="281D2CF9"/>
    <w:multiLevelType w:val="hybridMultilevel"/>
    <w:tmpl w:val="E80EFCBE"/>
    <w:lvl w:ilvl="0" w:tplc="F358102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38826D8"/>
    <w:multiLevelType w:val="hybridMultilevel"/>
    <w:tmpl w:val="F7A2C720"/>
    <w:lvl w:ilvl="0" w:tplc="B9D49546">
      <w:start w:val="1"/>
      <w:numFmt w:val="decimal"/>
      <w:lvlText w:val="%1."/>
      <w:lvlJc w:val="left"/>
      <w:pPr>
        <w:tabs>
          <w:tab w:val="num" w:pos="580"/>
        </w:tabs>
        <w:ind w:left="580" w:hanging="360"/>
      </w:pPr>
      <w:rPr>
        <w:rFonts w:cs="Times New Roman"/>
        <w:b/>
        <w:color w:val="auto"/>
        <w:sz w:val="24"/>
      </w:rPr>
    </w:lvl>
    <w:lvl w:ilvl="1" w:tplc="A1E4378C">
      <w:start w:val="1"/>
      <w:numFmt w:val="lowerLetter"/>
      <w:lvlText w:val="%2."/>
      <w:lvlJc w:val="left"/>
      <w:pPr>
        <w:tabs>
          <w:tab w:val="num" w:pos="1440"/>
        </w:tabs>
        <w:ind w:left="1440" w:hanging="360"/>
      </w:pPr>
      <w:rPr>
        <w:rFonts w:cs="Times New Roman"/>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E6F760D"/>
    <w:multiLevelType w:val="hybridMultilevel"/>
    <w:tmpl w:val="E4869000"/>
    <w:lvl w:ilvl="0" w:tplc="215C2326">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6">
    <w:nsid w:val="47EF4E9E"/>
    <w:multiLevelType w:val="hybridMultilevel"/>
    <w:tmpl w:val="21646F58"/>
    <w:lvl w:ilvl="0" w:tplc="C2DC0FB0">
      <w:start w:val="1"/>
      <w:numFmt w:val="decimal"/>
      <w:lvlText w:val="%1."/>
      <w:lvlJc w:val="left"/>
      <w:pPr>
        <w:tabs>
          <w:tab w:val="num" w:pos="675"/>
        </w:tabs>
        <w:ind w:left="675" w:hanging="360"/>
      </w:pPr>
      <w:rPr>
        <w:rFonts w:cs="Times New Roman" w:hint="default"/>
        <w:b/>
      </w:rPr>
    </w:lvl>
    <w:lvl w:ilvl="1" w:tplc="04090019" w:tentative="1">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7">
    <w:nsid w:val="6E020630"/>
    <w:multiLevelType w:val="hybridMultilevel"/>
    <w:tmpl w:val="7ABCE0A8"/>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29B017A"/>
    <w:multiLevelType w:val="hybridMultilevel"/>
    <w:tmpl w:val="97AC1AB6"/>
    <w:lvl w:ilvl="0" w:tplc="57ACC192">
      <w:start w:val="1"/>
      <w:numFmt w:val="lowerLetter"/>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9">
    <w:nsid w:val="74A3580E"/>
    <w:multiLevelType w:val="hybridMultilevel"/>
    <w:tmpl w:val="55DEB0FA"/>
    <w:lvl w:ilvl="0" w:tplc="0409000F">
      <w:start w:val="2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A2A6BE7"/>
    <w:multiLevelType w:val="hybridMultilevel"/>
    <w:tmpl w:val="A4BC4626"/>
    <w:lvl w:ilvl="0" w:tplc="04090001">
      <w:start w:val="1"/>
      <w:numFmt w:val="bullet"/>
      <w:lvlText w:val=""/>
      <w:lvlJc w:val="left"/>
      <w:pPr>
        <w:tabs>
          <w:tab w:val="num" w:pos="720"/>
        </w:tabs>
        <w:ind w:left="720" w:hanging="360"/>
      </w:pPr>
      <w:rPr>
        <w:rFonts w:ascii="Symbol" w:hAnsi="Symbol"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EAE2596"/>
    <w:multiLevelType w:val="hybridMultilevel"/>
    <w:tmpl w:val="DD1E6F34"/>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6"/>
  </w:num>
  <w:num w:numId="4">
    <w:abstractNumId w:val="1"/>
  </w:num>
  <w:num w:numId="5">
    <w:abstractNumId w:val="7"/>
  </w:num>
  <w:num w:numId="6">
    <w:abstractNumId w:val="8"/>
  </w:num>
  <w:num w:numId="7">
    <w:abstractNumId w:val="0"/>
  </w:num>
  <w:num w:numId="8">
    <w:abstractNumId w:val="4"/>
  </w:num>
  <w:num w:numId="9">
    <w:abstractNumId w:val="10"/>
  </w:num>
  <w:num w:numId="10">
    <w:abstractNumId w:val="9"/>
  </w:num>
  <w:num w:numId="11">
    <w:abstractNumId w:val="2"/>
  </w:num>
  <w:num w:numId="12">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A7F"/>
    <w:rsid w:val="00000047"/>
    <w:rsid w:val="00000605"/>
    <w:rsid w:val="00001C97"/>
    <w:rsid w:val="00003C7A"/>
    <w:rsid w:val="00005CFE"/>
    <w:rsid w:val="00006CC3"/>
    <w:rsid w:val="00010EEB"/>
    <w:rsid w:val="0001408A"/>
    <w:rsid w:val="00016633"/>
    <w:rsid w:val="00020763"/>
    <w:rsid w:val="00024BE0"/>
    <w:rsid w:val="00030F9F"/>
    <w:rsid w:val="00031D4F"/>
    <w:rsid w:val="00034995"/>
    <w:rsid w:val="0003616D"/>
    <w:rsid w:val="000404EE"/>
    <w:rsid w:val="0004088C"/>
    <w:rsid w:val="00044DA7"/>
    <w:rsid w:val="00046797"/>
    <w:rsid w:val="000467AC"/>
    <w:rsid w:val="00047FA8"/>
    <w:rsid w:val="00050233"/>
    <w:rsid w:val="00050663"/>
    <w:rsid w:val="000519EB"/>
    <w:rsid w:val="000532E0"/>
    <w:rsid w:val="000538B7"/>
    <w:rsid w:val="0005541D"/>
    <w:rsid w:val="00062A8C"/>
    <w:rsid w:val="00071F92"/>
    <w:rsid w:val="0007279B"/>
    <w:rsid w:val="000728A2"/>
    <w:rsid w:val="00073709"/>
    <w:rsid w:val="00073E2E"/>
    <w:rsid w:val="00083B89"/>
    <w:rsid w:val="00083FF5"/>
    <w:rsid w:val="000854C1"/>
    <w:rsid w:val="000854E4"/>
    <w:rsid w:val="00087312"/>
    <w:rsid w:val="00097E9A"/>
    <w:rsid w:val="000A2490"/>
    <w:rsid w:val="000A6CE4"/>
    <w:rsid w:val="000C1FB7"/>
    <w:rsid w:val="000C39FA"/>
    <w:rsid w:val="000C4359"/>
    <w:rsid w:val="000C4BC2"/>
    <w:rsid w:val="000C5D43"/>
    <w:rsid w:val="000C6749"/>
    <w:rsid w:val="000D1343"/>
    <w:rsid w:val="000D184C"/>
    <w:rsid w:val="000D4835"/>
    <w:rsid w:val="000D4EF3"/>
    <w:rsid w:val="000D6D1F"/>
    <w:rsid w:val="000D79ED"/>
    <w:rsid w:val="000D7DB2"/>
    <w:rsid w:val="000E2BD6"/>
    <w:rsid w:val="000E3EA4"/>
    <w:rsid w:val="000E7289"/>
    <w:rsid w:val="000F0DF4"/>
    <w:rsid w:val="000F6DEB"/>
    <w:rsid w:val="00103A95"/>
    <w:rsid w:val="00104CE2"/>
    <w:rsid w:val="00105DE6"/>
    <w:rsid w:val="00106E06"/>
    <w:rsid w:val="00107BF8"/>
    <w:rsid w:val="0011324F"/>
    <w:rsid w:val="00114D41"/>
    <w:rsid w:val="00126FF2"/>
    <w:rsid w:val="00130132"/>
    <w:rsid w:val="00131A54"/>
    <w:rsid w:val="00135B63"/>
    <w:rsid w:val="001363A7"/>
    <w:rsid w:val="00137A07"/>
    <w:rsid w:val="0014156B"/>
    <w:rsid w:val="001442FC"/>
    <w:rsid w:val="001456FF"/>
    <w:rsid w:val="00145F76"/>
    <w:rsid w:val="00151033"/>
    <w:rsid w:val="001513DB"/>
    <w:rsid w:val="001521A7"/>
    <w:rsid w:val="001609F6"/>
    <w:rsid w:val="00160DC0"/>
    <w:rsid w:val="00163615"/>
    <w:rsid w:val="00166260"/>
    <w:rsid w:val="001664BA"/>
    <w:rsid w:val="001714F4"/>
    <w:rsid w:val="001809C2"/>
    <w:rsid w:val="00181CC3"/>
    <w:rsid w:val="0018222C"/>
    <w:rsid w:val="00183C8F"/>
    <w:rsid w:val="0018618D"/>
    <w:rsid w:val="001927E3"/>
    <w:rsid w:val="00196934"/>
    <w:rsid w:val="00197524"/>
    <w:rsid w:val="0019758A"/>
    <w:rsid w:val="00197E2C"/>
    <w:rsid w:val="001A4A83"/>
    <w:rsid w:val="001A4FCC"/>
    <w:rsid w:val="001B36E2"/>
    <w:rsid w:val="001B4D9E"/>
    <w:rsid w:val="001B6C48"/>
    <w:rsid w:val="001B7413"/>
    <w:rsid w:val="001C0446"/>
    <w:rsid w:val="001C3EBB"/>
    <w:rsid w:val="001C42C7"/>
    <w:rsid w:val="001D1221"/>
    <w:rsid w:val="001D14F6"/>
    <w:rsid w:val="001D1E0C"/>
    <w:rsid w:val="001D467E"/>
    <w:rsid w:val="001D6F2B"/>
    <w:rsid w:val="001E66D5"/>
    <w:rsid w:val="001E67C2"/>
    <w:rsid w:val="001E79A8"/>
    <w:rsid w:val="001F3728"/>
    <w:rsid w:val="001F48AB"/>
    <w:rsid w:val="001F4A39"/>
    <w:rsid w:val="001F672B"/>
    <w:rsid w:val="001F7578"/>
    <w:rsid w:val="00200D88"/>
    <w:rsid w:val="002010D7"/>
    <w:rsid w:val="002036A5"/>
    <w:rsid w:val="00204688"/>
    <w:rsid w:val="0020567D"/>
    <w:rsid w:val="00205EC4"/>
    <w:rsid w:val="00210472"/>
    <w:rsid w:val="002106A3"/>
    <w:rsid w:val="00212C06"/>
    <w:rsid w:val="00213362"/>
    <w:rsid w:val="0021392C"/>
    <w:rsid w:val="002143D4"/>
    <w:rsid w:val="0021440E"/>
    <w:rsid w:val="0021450F"/>
    <w:rsid w:val="00214E1A"/>
    <w:rsid w:val="00215693"/>
    <w:rsid w:val="002162A1"/>
    <w:rsid w:val="0021687C"/>
    <w:rsid w:val="002241F3"/>
    <w:rsid w:val="00224B3C"/>
    <w:rsid w:val="002272DE"/>
    <w:rsid w:val="00227AA1"/>
    <w:rsid w:val="00230E4D"/>
    <w:rsid w:val="00233EF2"/>
    <w:rsid w:val="00235A7D"/>
    <w:rsid w:val="002364FC"/>
    <w:rsid w:val="002522A1"/>
    <w:rsid w:val="0025342B"/>
    <w:rsid w:val="00257181"/>
    <w:rsid w:val="00257AAB"/>
    <w:rsid w:val="00260091"/>
    <w:rsid w:val="00263924"/>
    <w:rsid w:val="00265E96"/>
    <w:rsid w:val="00266179"/>
    <w:rsid w:val="00270D39"/>
    <w:rsid w:val="00273DCD"/>
    <w:rsid w:val="00275276"/>
    <w:rsid w:val="002801FC"/>
    <w:rsid w:val="00280F69"/>
    <w:rsid w:val="002837B4"/>
    <w:rsid w:val="00283E9E"/>
    <w:rsid w:val="0028519D"/>
    <w:rsid w:val="0028622B"/>
    <w:rsid w:val="0029051B"/>
    <w:rsid w:val="00291015"/>
    <w:rsid w:val="00293DFA"/>
    <w:rsid w:val="00293F1F"/>
    <w:rsid w:val="0029425E"/>
    <w:rsid w:val="002942B4"/>
    <w:rsid w:val="0029756D"/>
    <w:rsid w:val="002A3F38"/>
    <w:rsid w:val="002A41C6"/>
    <w:rsid w:val="002A5AC4"/>
    <w:rsid w:val="002A79D0"/>
    <w:rsid w:val="002B046F"/>
    <w:rsid w:val="002B2AF7"/>
    <w:rsid w:val="002B4320"/>
    <w:rsid w:val="002B6B7C"/>
    <w:rsid w:val="002C3A2F"/>
    <w:rsid w:val="002C5217"/>
    <w:rsid w:val="002C5CCC"/>
    <w:rsid w:val="002D0FF8"/>
    <w:rsid w:val="002D1A20"/>
    <w:rsid w:val="002D3196"/>
    <w:rsid w:val="002E1E95"/>
    <w:rsid w:val="002E7EB1"/>
    <w:rsid w:val="002F0659"/>
    <w:rsid w:val="002F07A7"/>
    <w:rsid w:val="002F30A0"/>
    <w:rsid w:val="0030131A"/>
    <w:rsid w:val="00304460"/>
    <w:rsid w:val="003053D9"/>
    <w:rsid w:val="00306619"/>
    <w:rsid w:val="00306622"/>
    <w:rsid w:val="003105D4"/>
    <w:rsid w:val="00310BC6"/>
    <w:rsid w:val="0031293A"/>
    <w:rsid w:val="00312DE8"/>
    <w:rsid w:val="00313269"/>
    <w:rsid w:val="003157C5"/>
    <w:rsid w:val="0032287F"/>
    <w:rsid w:val="003232F6"/>
    <w:rsid w:val="003239B4"/>
    <w:rsid w:val="003275FE"/>
    <w:rsid w:val="003302F7"/>
    <w:rsid w:val="003314C4"/>
    <w:rsid w:val="00331A75"/>
    <w:rsid w:val="00333E68"/>
    <w:rsid w:val="003351ED"/>
    <w:rsid w:val="00343D4D"/>
    <w:rsid w:val="003453CA"/>
    <w:rsid w:val="003465B2"/>
    <w:rsid w:val="0035034D"/>
    <w:rsid w:val="00351842"/>
    <w:rsid w:val="00353DBA"/>
    <w:rsid w:val="00357C0D"/>
    <w:rsid w:val="00360D92"/>
    <w:rsid w:val="003624C6"/>
    <w:rsid w:val="00363736"/>
    <w:rsid w:val="00363DF2"/>
    <w:rsid w:val="00375CEA"/>
    <w:rsid w:val="00376612"/>
    <w:rsid w:val="00377F70"/>
    <w:rsid w:val="00380672"/>
    <w:rsid w:val="00380DED"/>
    <w:rsid w:val="00382425"/>
    <w:rsid w:val="00382FD7"/>
    <w:rsid w:val="00384450"/>
    <w:rsid w:val="00390134"/>
    <w:rsid w:val="00391BE8"/>
    <w:rsid w:val="0039324A"/>
    <w:rsid w:val="003956C0"/>
    <w:rsid w:val="003959E4"/>
    <w:rsid w:val="00395E27"/>
    <w:rsid w:val="003965E9"/>
    <w:rsid w:val="00397174"/>
    <w:rsid w:val="003A0E0F"/>
    <w:rsid w:val="003A78ED"/>
    <w:rsid w:val="003B0C1E"/>
    <w:rsid w:val="003B2395"/>
    <w:rsid w:val="003B303C"/>
    <w:rsid w:val="003B45E1"/>
    <w:rsid w:val="003B47D0"/>
    <w:rsid w:val="003B48AD"/>
    <w:rsid w:val="003B564A"/>
    <w:rsid w:val="003C01ED"/>
    <w:rsid w:val="003C1F2C"/>
    <w:rsid w:val="003C21CC"/>
    <w:rsid w:val="003C3688"/>
    <w:rsid w:val="003C6CB7"/>
    <w:rsid w:val="003C73F6"/>
    <w:rsid w:val="003D2386"/>
    <w:rsid w:val="003D6971"/>
    <w:rsid w:val="003D7DF9"/>
    <w:rsid w:val="003E01E2"/>
    <w:rsid w:val="003E14F1"/>
    <w:rsid w:val="003E3192"/>
    <w:rsid w:val="003E46ED"/>
    <w:rsid w:val="003E5585"/>
    <w:rsid w:val="003F02DD"/>
    <w:rsid w:val="003F46D1"/>
    <w:rsid w:val="003F521D"/>
    <w:rsid w:val="003F7876"/>
    <w:rsid w:val="00401D5E"/>
    <w:rsid w:val="004065F3"/>
    <w:rsid w:val="00406991"/>
    <w:rsid w:val="00411763"/>
    <w:rsid w:val="00416A5E"/>
    <w:rsid w:val="00425F0B"/>
    <w:rsid w:val="00430D9A"/>
    <w:rsid w:val="0043451B"/>
    <w:rsid w:val="004347CC"/>
    <w:rsid w:val="0043496C"/>
    <w:rsid w:val="004364C8"/>
    <w:rsid w:val="004411E3"/>
    <w:rsid w:val="00441709"/>
    <w:rsid w:val="00442363"/>
    <w:rsid w:val="00447511"/>
    <w:rsid w:val="00451C6D"/>
    <w:rsid w:val="004524DD"/>
    <w:rsid w:val="00453334"/>
    <w:rsid w:val="00462C83"/>
    <w:rsid w:val="0046343A"/>
    <w:rsid w:val="0046474E"/>
    <w:rsid w:val="00464A6D"/>
    <w:rsid w:val="00474E84"/>
    <w:rsid w:val="00475EC7"/>
    <w:rsid w:val="00480EF6"/>
    <w:rsid w:val="00481707"/>
    <w:rsid w:val="00481E09"/>
    <w:rsid w:val="00486FAE"/>
    <w:rsid w:val="00487135"/>
    <w:rsid w:val="00487C05"/>
    <w:rsid w:val="00491C4B"/>
    <w:rsid w:val="00492C42"/>
    <w:rsid w:val="00494499"/>
    <w:rsid w:val="004A0907"/>
    <w:rsid w:val="004A211C"/>
    <w:rsid w:val="004A3658"/>
    <w:rsid w:val="004B6B6C"/>
    <w:rsid w:val="004C1911"/>
    <w:rsid w:val="004C1B61"/>
    <w:rsid w:val="004D04FC"/>
    <w:rsid w:val="004D230F"/>
    <w:rsid w:val="004D5E32"/>
    <w:rsid w:val="004E2F0C"/>
    <w:rsid w:val="004E3BB6"/>
    <w:rsid w:val="004E548E"/>
    <w:rsid w:val="004E5C89"/>
    <w:rsid w:val="004F0F88"/>
    <w:rsid w:val="004F5950"/>
    <w:rsid w:val="004F6CA4"/>
    <w:rsid w:val="0050326B"/>
    <w:rsid w:val="00506B9F"/>
    <w:rsid w:val="0051239A"/>
    <w:rsid w:val="005142D2"/>
    <w:rsid w:val="00515DAC"/>
    <w:rsid w:val="00516EE6"/>
    <w:rsid w:val="00517CEF"/>
    <w:rsid w:val="005208F5"/>
    <w:rsid w:val="0052687C"/>
    <w:rsid w:val="005273E0"/>
    <w:rsid w:val="00530A58"/>
    <w:rsid w:val="005316A8"/>
    <w:rsid w:val="00532E64"/>
    <w:rsid w:val="00540641"/>
    <w:rsid w:val="00556F69"/>
    <w:rsid w:val="00561575"/>
    <w:rsid w:val="005641F2"/>
    <w:rsid w:val="00571D4A"/>
    <w:rsid w:val="0058094E"/>
    <w:rsid w:val="005853F1"/>
    <w:rsid w:val="00597284"/>
    <w:rsid w:val="005A31EC"/>
    <w:rsid w:val="005A475D"/>
    <w:rsid w:val="005A4FCE"/>
    <w:rsid w:val="005B110C"/>
    <w:rsid w:val="005B5775"/>
    <w:rsid w:val="005B637C"/>
    <w:rsid w:val="005C5D1D"/>
    <w:rsid w:val="005D0EB1"/>
    <w:rsid w:val="005D2176"/>
    <w:rsid w:val="005D5E90"/>
    <w:rsid w:val="005E19D6"/>
    <w:rsid w:val="005E4001"/>
    <w:rsid w:val="005F3562"/>
    <w:rsid w:val="005F60AB"/>
    <w:rsid w:val="005F60E9"/>
    <w:rsid w:val="00601F3C"/>
    <w:rsid w:val="00607445"/>
    <w:rsid w:val="00607CBA"/>
    <w:rsid w:val="00612A26"/>
    <w:rsid w:val="00616DE6"/>
    <w:rsid w:val="006247A9"/>
    <w:rsid w:val="00625D75"/>
    <w:rsid w:val="00631CB2"/>
    <w:rsid w:val="00635556"/>
    <w:rsid w:val="00640D91"/>
    <w:rsid w:val="00643F7F"/>
    <w:rsid w:val="00644369"/>
    <w:rsid w:val="00644A81"/>
    <w:rsid w:val="006467EF"/>
    <w:rsid w:val="00655E59"/>
    <w:rsid w:val="00661F57"/>
    <w:rsid w:val="00662AA5"/>
    <w:rsid w:val="00664F6E"/>
    <w:rsid w:val="00670A6B"/>
    <w:rsid w:val="00673C8A"/>
    <w:rsid w:val="00673FB1"/>
    <w:rsid w:val="00676ADD"/>
    <w:rsid w:val="00677F50"/>
    <w:rsid w:val="006829B4"/>
    <w:rsid w:val="00692A64"/>
    <w:rsid w:val="00692CC1"/>
    <w:rsid w:val="006A2D32"/>
    <w:rsid w:val="006A744F"/>
    <w:rsid w:val="006A757B"/>
    <w:rsid w:val="006B10CF"/>
    <w:rsid w:val="006B26B7"/>
    <w:rsid w:val="006B31E9"/>
    <w:rsid w:val="006B46E8"/>
    <w:rsid w:val="006C21E8"/>
    <w:rsid w:val="006C256E"/>
    <w:rsid w:val="006C418A"/>
    <w:rsid w:val="006C6209"/>
    <w:rsid w:val="006C6562"/>
    <w:rsid w:val="006C68C7"/>
    <w:rsid w:val="006C69C9"/>
    <w:rsid w:val="006D026A"/>
    <w:rsid w:val="006D096A"/>
    <w:rsid w:val="006D316F"/>
    <w:rsid w:val="006D40AA"/>
    <w:rsid w:val="006D7A48"/>
    <w:rsid w:val="006E1E63"/>
    <w:rsid w:val="006E2CB4"/>
    <w:rsid w:val="006E39EB"/>
    <w:rsid w:val="006E3A51"/>
    <w:rsid w:val="006E4A58"/>
    <w:rsid w:val="006E7D35"/>
    <w:rsid w:val="006F2048"/>
    <w:rsid w:val="006F2B85"/>
    <w:rsid w:val="006F49FE"/>
    <w:rsid w:val="006F5DC8"/>
    <w:rsid w:val="00705BDE"/>
    <w:rsid w:val="00706DFF"/>
    <w:rsid w:val="00707E27"/>
    <w:rsid w:val="00710AB0"/>
    <w:rsid w:val="00713BC9"/>
    <w:rsid w:val="00714715"/>
    <w:rsid w:val="00714887"/>
    <w:rsid w:val="0071523E"/>
    <w:rsid w:val="00720980"/>
    <w:rsid w:val="00720D90"/>
    <w:rsid w:val="00723718"/>
    <w:rsid w:val="00730FD6"/>
    <w:rsid w:val="007353CF"/>
    <w:rsid w:val="00742761"/>
    <w:rsid w:val="007437DA"/>
    <w:rsid w:val="00744D7E"/>
    <w:rsid w:val="007455F4"/>
    <w:rsid w:val="0074599D"/>
    <w:rsid w:val="007538E1"/>
    <w:rsid w:val="007543CA"/>
    <w:rsid w:val="00756891"/>
    <w:rsid w:val="0075772F"/>
    <w:rsid w:val="007612CB"/>
    <w:rsid w:val="00771DDE"/>
    <w:rsid w:val="00772029"/>
    <w:rsid w:val="007756F7"/>
    <w:rsid w:val="00780A6B"/>
    <w:rsid w:val="00781331"/>
    <w:rsid w:val="007815B6"/>
    <w:rsid w:val="0078383B"/>
    <w:rsid w:val="007840D8"/>
    <w:rsid w:val="007851BE"/>
    <w:rsid w:val="00790AB0"/>
    <w:rsid w:val="00790D68"/>
    <w:rsid w:val="00791EB0"/>
    <w:rsid w:val="00793330"/>
    <w:rsid w:val="00794470"/>
    <w:rsid w:val="00796446"/>
    <w:rsid w:val="00797EC6"/>
    <w:rsid w:val="007A062E"/>
    <w:rsid w:val="007A43F9"/>
    <w:rsid w:val="007A692C"/>
    <w:rsid w:val="007A6BB8"/>
    <w:rsid w:val="007A75A8"/>
    <w:rsid w:val="007B0643"/>
    <w:rsid w:val="007B6904"/>
    <w:rsid w:val="007C34EC"/>
    <w:rsid w:val="007C3AE6"/>
    <w:rsid w:val="007C5C91"/>
    <w:rsid w:val="007D57B0"/>
    <w:rsid w:val="007D6023"/>
    <w:rsid w:val="007D6124"/>
    <w:rsid w:val="007D706C"/>
    <w:rsid w:val="007E4952"/>
    <w:rsid w:val="007F19B9"/>
    <w:rsid w:val="007F3200"/>
    <w:rsid w:val="007F3287"/>
    <w:rsid w:val="00800AD2"/>
    <w:rsid w:val="008071D4"/>
    <w:rsid w:val="00811A92"/>
    <w:rsid w:val="00811E36"/>
    <w:rsid w:val="00814EDD"/>
    <w:rsid w:val="00820EC5"/>
    <w:rsid w:val="00822943"/>
    <w:rsid w:val="00825060"/>
    <w:rsid w:val="0082690B"/>
    <w:rsid w:val="00833D0F"/>
    <w:rsid w:val="0083422B"/>
    <w:rsid w:val="00835BF3"/>
    <w:rsid w:val="008373DE"/>
    <w:rsid w:val="008431F8"/>
    <w:rsid w:val="0084776C"/>
    <w:rsid w:val="00847CAB"/>
    <w:rsid w:val="00847DA6"/>
    <w:rsid w:val="00854CAE"/>
    <w:rsid w:val="008561C1"/>
    <w:rsid w:val="00857539"/>
    <w:rsid w:val="008610DC"/>
    <w:rsid w:val="008623A8"/>
    <w:rsid w:val="00862E0A"/>
    <w:rsid w:val="00870B4C"/>
    <w:rsid w:val="0087316B"/>
    <w:rsid w:val="00873548"/>
    <w:rsid w:val="00876DB8"/>
    <w:rsid w:val="00880F43"/>
    <w:rsid w:val="00884497"/>
    <w:rsid w:val="00885071"/>
    <w:rsid w:val="0088603F"/>
    <w:rsid w:val="00892ED4"/>
    <w:rsid w:val="00896D3F"/>
    <w:rsid w:val="0089719B"/>
    <w:rsid w:val="008A545A"/>
    <w:rsid w:val="008A78B4"/>
    <w:rsid w:val="008B0692"/>
    <w:rsid w:val="008B149E"/>
    <w:rsid w:val="008B2415"/>
    <w:rsid w:val="008B39B4"/>
    <w:rsid w:val="008B51BE"/>
    <w:rsid w:val="008B6CB5"/>
    <w:rsid w:val="008C065B"/>
    <w:rsid w:val="008C08CE"/>
    <w:rsid w:val="008C0B3D"/>
    <w:rsid w:val="008C1AAB"/>
    <w:rsid w:val="008C5E96"/>
    <w:rsid w:val="008C6BD8"/>
    <w:rsid w:val="008D5306"/>
    <w:rsid w:val="008D53CC"/>
    <w:rsid w:val="008D69C0"/>
    <w:rsid w:val="008E153D"/>
    <w:rsid w:val="008E4F9B"/>
    <w:rsid w:val="008E55C8"/>
    <w:rsid w:val="008F0E27"/>
    <w:rsid w:val="008F200B"/>
    <w:rsid w:val="008F66F2"/>
    <w:rsid w:val="00901A8C"/>
    <w:rsid w:val="0090288A"/>
    <w:rsid w:val="00904CA3"/>
    <w:rsid w:val="00906510"/>
    <w:rsid w:val="009067B4"/>
    <w:rsid w:val="00910E8C"/>
    <w:rsid w:val="00911F50"/>
    <w:rsid w:val="00911FA1"/>
    <w:rsid w:val="0091371F"/>
    <w:rsid w:val="009147A9"/>
    <w:rsid w:val="00915488"/>
    <w:rsid w:val="00915E1D"/>
    <w:rsid w:val="00916696"/>
    <w:rsid w:val="00917FEC"/>
    <w:rsid w:val="009213FF"/>
    <w:rsid w:val="00922DFE"/>
    <w:rsid w:val="00924BEC"/>
    <w:rsid w:val="00925EE9"/>
    <w:rsid w:val="00926DB9"/>
    <w:rsid w:val="00927C57"/>
    <w:rsid w:val="0093421F"/>
    <w:rsid w:val="009363AB"/>
    <w:rsid w:val="00940E1F"/>
    <w:rsid w:val="009444B1"/>
    <w:rsid w:val="00945F11"/>
    <w:rsid w:val="00950666"/>
    <w:rsid w:val="009516D2"/>
    <w:rsid w:val="0095538F"/>
    <w:rsid w:val="00955C52"/>
    <w:rsid w:val="00955CC1"/>
    <w:rsid w:val="009600BB"/>
    <w:rsid w:val="0096626A"/>
    <w:rsid w:val="00970632"/>
    <w:rsid w:val="00974796"/>
    <w:rsid w:val="0097534C"/>
    <w:rsid w:val="00985D4A"/>
    <w:rsid w:val="00987648"/>
    <w:rsid w:val="009925F8"/>
    <w:rsid w:val="009A0A3D"/>
    <w:rsid w:val="009A1C54"/>
    <w:rsid w:val="009A3106"/>
    <w:rsid w:val="009A46FB"/>
    <w:rsid w:val="009A7AD3"/>
    <w:rsid w:val="009B2B53"/>
    <w:rsid w:val="009B2C43"/>
    <w:rsid w:val="009B3960"/>
    <w:rsid w:val="009B542E"/>
    <w:rsid w:val="009B6605"/>
    <w:rsid w:val="009B6CC0"/>
    <w:rsid w:val="009C088C"/>
    <w:rsid w:val="009C1A14"/>
    <w:rsid w:val="009C1DE5"/>
    <w:rsid w:val="009C21F6"/>
    <w:rsid w:val="009C2B11"/>
    <w:rsid w:val="009D0F0D"/>
    <w:rsid w:val="009D5387"/>
    <w:rsid w:val="009D57F0"/>
    <w:rsid w:val="009D5B61"/>
    <w:rsid w:val="009D616B"/>
    <w:rsid w:val="009D6900"/>
    <w:rsid w:val="009E0A9D"/>
    <w:rsid w:val="009E1FEC"/>
    <w:rsid w:val="009E2611"/>
    <w:rsid w:val="009E4CDC"/>
    <w:rsid w:val="009E4D8A"/>
    <w:rsid w:val="009E7F83"/>
    <w:rsid w:val="009F47D9"/>
    <w:rsid w:val="009F6CFE"/>
    <w:rsid w:val="00A000FB"/>
    <w:rsid w:val="00A013FC"/>
    <w:rsid w:val="00A01C81"/>
    <w:rsid w:val="00A02780"/>
    <w:rsid w:val="00A11219"/>
    <w:rsid w:val="00A123D6"/>
    <w:rsid w:val="00A142D4"/>
    <w:rsid w:val="00A14396"/>
    <w:rsid w:val="00A155EA"/>
    <w:rsid w:val="00A205D2"/>
    <w:rsid w:val="00A20B83"/>
    <w:rsid w:val="00A24D08"/>
    <w:rsid w:val="00A25DB9"/>
    <w:rsid w:val="00A26129"/>
    <w:rsid w:val="00A268BA"/>
    <w:rsid w:val="00A37F4C"/>
    <w:rsid w:val="00A37FA0"/>
    <w:rsid w:val="00A420E4"/>
    <w:rsid w:val="00A452B3"/>
    <w:rsid w:val="00A51E69"/>
    <w:rsid w:val="00A545B2"/>
    <w:rsid w:val="00A54AB9"/>
    <w:rsid w:val="00A6083A"/>
    <w:rsid w:val="00A61467"/>
    <w:rsid w:val="00A61FE3"/>
    <w:rsid w:val="00A63E7B"/>
    <w:rsid w:val="00A657CE"/>
    <w:rsid w:val="00A72BBC"/>
    <w:rsid w:val="00A7391D"/>
    <w:rsid w:val="00A74CE7"/>
    <w:rsid w:val="00A8143E"/>
    <w:rsid w:val="00A82060"/>
    <w:rsid w:val="00A82113"/>
    <w:rsid w:val="00A8268D"/>
    <w:rsid w:val="00A83DCD"/>
    <w:rsid w:val="00A86EFF"/>
    <w:rsid w:val="00A8732D"/>
    <w:rsid w:val="00A91EF9"/>
    <w:rsid w:val="00A920F7"/>
    <w:rsid w:val="00A9225A"/>
    <w:rsid w:val="00A9323C"/>
    <w:rsid w:val="00A934B9"/>
    <w:rsid w:val="00A9397D"/>
    <w:rsid w:val="00A95183"/>
    <w:rsid w:val="00A96CB8"/>
    <w:rsid w:val="00AA1286"/>
    <w:rsid w:val="00AA391C"/>
    <w:rsid w:val="00AA4C71"/>
    <w:rsid w:val="00AA54B6"/>
    <w:rsid w:val="00AA7CDE"/>
    <w:rsid w:val="00AB07F5"/>
    <w:rsid w:val="00AB317A"/>
    <w:rsid w:val="00AC018F"/>
    <w:rsid w:val="00AC0316"/>
    <w:rsid w:val="00AC031D"/>
    <w:rsid w:val="00AC09B5"/>
    <w:rsid w:val="00AC11DB"/>
    <w:rsid w:val="00AD0BF3"/>
    <w:rsid w:val="00AD18AA"/>
    <w:rsid w:val="00AD1B35"/>
    <w:rsid w:val="00AD23D8"/>
    <w:rsid w:val="00AD4758"/>
    <w:rsid w:val="00AD527B"/>
    <w:rsid w:val="00AD59D1"/>
    <w:rsid w:val="00AD697D"/>
    <w:rsid w:val="00AE26B7"/>
    <w:rsid w:val="00AE737F"/>
    <w:rsid w:val="00AE7A12"/>
    <w:rsid w:val="00AF1A65"/>
    <w:rsid w:val="00B02948"/>
    <w:rsid w:val="00B06D63"/>
    <w:rsid w:val="00B07F0B"/>
    <w:rsid w:val="00B1692E"/>
    <w:rsid w:val="00B170B5"/>
    <w:rsid w:val="00B20415"/>
    <w:rsid w:val="00B21C74"/>
    <w:rsid w:val="00B22E14"/>
    <w:rsid w:val="00B23683"/>
    <w:rsid w:val="00B253A0"/>
    <w:rsid w:val="00B26623"/>
    <w:rsid w:val="00B338F1"/>
    <w:rsid w:val="00B35D34"/>
    <w:rsid w:val="00B36A73"/>
    <w:rsid w:val="00B40C43"/>
    <w:rsid w:val="00B40F30"/>
    <w:rsid w:val="00B514C1"/>
    <w:rsid w:val="00B53E6C"/>
    <w:rsid w:val="00B5686F"/>
    <w:rsid w:val="00B608AA"/>
    <w:rsid w:val="00B61453"/>
    <w:rsid w:val="00B6505F"/>
    <w:rsid w:val="00B72D75"/>
    <w:rsid w:val="00B74351"/>
    <w:rsid w:val="00B75773"/>
    <w:rsid w:val="00B76A9E"/>
    <w:rsid w:val="00B770D4"/>
    <w:rsid w:val="00B82A01"/>
    <w:rsid w:val="00B86FB3"/>
    <w:rsid w:val="00B9026C"/>
    <w:rsid w:val="00B91BD9"/>
    <w:rsid w:val="00B9430E"/>
    <w:rsid w:val="00B955DD"/>
    <w:rsid w:val="00B9562F"/>
    <w:rsid w:val="00BA0FBF"/>
    <w:rsid w:val="00BA27C4"/>
    <w:rsid w:val="00BA400D"/>
    <w:rsid w:val="00BA5003"/>
    <w:rsid w:val="00BB1D81"/>
    <w:rsid w:val="00BB2128"/>
    <w:rsid w:val="00BB3EB8"/>
    <w:rsid w:val="00BB4104"/>
    <w:rsid w:val="00BB6F67"/>
    <w:rsid w:val="00BC0BE8"/>
    <w:rsid w:val="00BC130D"/>
    <w:rsid w:val="00BC1641"/>
    <w:rsid w:val="00BC40E9"/>
    <w:rsid w:val="00BC7F30"/>
    <w:rsid w:val="00BD24AB"/>
    <w:rsid w:val="00BD7607"/>
    <w:rsid w:val="00BE17C0"/>
    <w:rsid w:val="00BE4AA2"/>
    <w:rsid w:val="00BE6479"/>
    <w:rsid w:val="00BE661A"/>
    <w:rsid w:val="00BE729F"/>
    <w:rsid w:val="00BE746D"/>
    <w:rsid w:val="00BE7FB1"/>
    <w:rsid w:val="00BF0B43"/>
    <w:rsid w:val="00BF241B"/>
    <w:rsid w:val="00BF499E"/>
    <w:rsid w:val="00BF74E7"/>
    <w:rsid w:val="00C012DA"/>
    <w:rsid w:val="00C01AA0"/>
    <w:rsid w:val="00C01DA4"/>
    <w:rsid w:val="00C0298B"/>
    <w:rsid w:val="00C036A4"/>
    <w:rsid w:val="00C10D1D"/>
    <w:rsid w:val="00C1690A"/>
    <w:rsid w:val="00C2106B"/>
    <w:rsid w:val="00C21A49"/>
    <w:rsid w:val="00C240E5"/>
    <w:rsid w:val="00C24834"/>
    <w:rsid w:val="00C24CB1"/>
    <w:rsid w:val="00C25B11"/>
    <w:rsid w:val="00C25F19"/>
    <w:rsid w:val="00C26CBC"/>
    <w:rsid w:val="00C309A3"/>
    <w:rsid w:val="00C37182"/>
    <w:rsid w:val="00C41119"/>
    <w:rsid w:val="00C41238"/>
    <w:rsid w:val="00C4129F"/>
    <w:rsid w:val="00C4401A"/>
    <w:rsid w:val="00C46AA7"/>
    <w:rsid w:val="00C47D6F"/>
    <w:rsid w:val="00C50EFE"/>
    <w:rsid w:val="00C52413"/>
    <w:rsid w:val="00C53B1C"/>
    <w:rsid w:val="00C60354"/>
    <w:rsid w:val="00C61407"/>
    <w:rsid w:val="00C6203B"/>
    <w:rsid w:val="00C62F4E"/>
    <w:rsid w:val="00C6300A"/>
    <w:rsid w:val="00C64DA2"/>
    <w:rsid w:val="00C70F87"/>
    <w:rsid w:val="00C718F6"/>
    <w:rsid w:val="00C749CC"/>
    <w:rsid w:val="00C7559F"/>
    <w:rsid w:val="00C77D6C"/>
    <w:rsid w:val="00C82D31"/>
    <w:rsid w:val="00C83FD4"/>
    <w:rsid w:val="00C8685F"/>
    <w:rsid w:val="00C9294C"/>
    <w:rsid w:val="00C962B2"/>
    <w:rsid w:val="00CA0DCE"/>
    <w:rsid w:val="00CB34EC"/>
    <w:rsid w:val="00CB6E18"/>
    <w:rsid w:val="00CB6F52"/>
    <w:rsid w:val="00CC0003"/>
    <w:rsid w:val="00CC1BC4"/>
    <w:rsid w:val="00CC2691"/>
    <w:rsid w:val="00CC5C95"/>
    <w:rsid w:val="00CD0799"/>
    <w:rsid w:val="00CD3E9D"/>
    <w:rsid w:val="00CD481E"/>
    <w:rsid w:val="00CD4AFA"/>
    <w:rsid w:val="00CD506A"/>
    <w:rsid w:val="00CD564A"/>
    <w:rsid w:val="00CD7189"/>
    <w:rsid w:val="00CD7A6C"/>
    <w:rsid w:val="00CE1704"/>
    <w:rsid w:val="00CE3866"/>
    <w:rsid w:val="00CE74A9"/>
    <w:rsid w:val="00CF24DB"/>
    <w:rsid w:val="00CF6F88"/>
    <w:rsid w:val="00D0182B"/>
    <w:rsid w:val="00D03CA2"/>
    <w:rsid w:val="00D04AF8"/>
    <w:rsid w:val="00D07949"/>
    <w:rsid w:val="00D1033E"/>
    <w:rsid w:val="00D10425"/>
    <w:rsid w:val="00D139EB"/>
    <w:rsid w:val="00D16662"/>
    <w:rsid w:val="00D23A50"/>
    <w:rsid w:val="00D25348"/>
    <w:rsid w:val="00D272CC"/>
    <w:rsid w:val="00D3136C"/>
    <w:rsid w:val="00D35EEB"/>
    <w:rsid w:val="00D41AA4"/>
    <w:rsid w:val="00D41FF4"/>
    <w:rsid w:val="00D4465C"/>
    <w:rsid w:val="00D44A13"/>
    <w:rsid w:val="00D45F39"/>
    <w:rsid w:val="00D514D6"/>
    <w:rsid w:val="00D55086"/>
    <w:rsid w:val="00D57006"/>
    <w:rsid w:val="00D61B25"/>
    <w:rsid w:val="00D61E6A"/>
    <w:rsid w:val="00D65F02"/>
    <w:rsid w:val="00D67600"/>
    <w:rsid w:val="00D74B04"/>
    <w:rsid w:val="00D7678E"/>
    <w:rsid w:val="00D7685D"/>
    <w:rsid w:val="00D80402"/>
    <w:rsid w:val="00D81116"/>
    <w:rsid w:val="00D82C7F"/>
    <w:rsid w:val="00D911FE"/>
    <w:rsid w:val="00D917B4"/>
    <w:rsid w:val="00DA1E0E"/>
    <w:rsid w:val="00DA2B2C"/>
    <w:rsid w:val="00DA58EA"/>
    <w:rsid w:val="00DB20BD"/>
    <w:rsid w:val="00DB2D8A"/>
    <w:rsid w:val="00DB4A8D"/>
    <w:rsid w:val="00DB7225"/>
    <w:rsid w:val="00DC3963"/>
    <w:rsid w:val="00DC4EB3"/>
    <w:rsid w:val="00DC5667"/>
    <w:rsid w:val="00DC60BD"/>
    <w:rsid w:val="00DC74EB"/>
    <w:rsid w:val="00DE2218"/>
    <w:rsid w:val="00DF0CED"/>
    <w:rsid w:val="00DF3917"/>
    <w:rsid w:val="00DF4C0D"/>
    <w:rsid w:val="00DF610E"/>
    <w:rsid w:val="00DF6D9A"/>
    <w:rsid w:val="00E03B96"/>
    <w:rsid w:val="00E03D45"/>
    <w:rsid w:val="00E049B0"/>
    <w:rsid w:val="00E06C5F"/>
    <w:rsid w:val="00E10EC7"/>
    <w:rsid w:val="00E176D3"/>
    <w:rsid w:val="00E20F95"/>
    <w:rsid w:val="00E21DB7"/>
    <w:rsid w:val="00E235C2"/>
    <w:rsid w:val="00E2473F"/>
    <w:rsid w:val="00E25FD8"/>
    <w:rsid w:val="00E260D0"/>
    <w:rsid w:val="00E27E96"/>
    <w:rsid w:val="00E3518C"/>
    <w:rsid w:val="00E413B0"/>
    <w:rsid w:val="00E41D11"/>
    <w:rsid w:val="00E42212"/>
    <w:rsid w:val="00E465DF"/>
    <w:rsid w:val="00E52D94"/>
    <w:rsid w:val="00E5618A"/>
    <w:rsid w:val="00E62877"/>
    <w:rsid w:val="00E62DB3"/>
    <w:rsid w:val="00E67151"/>
    <w:rsid w:val="00E678C8"/>
    <w:rsid w:val="00E73A7F"/>
    <w:rsid w:val="00E74A65"/>
    <w:rsid w:val="00E830E2"/>
    <w:rsid w:val="00E8775E"/>
    <w:rsid w:val="00E908EE"/>
    <w:rsid w:val="00E91D74"/>
    <w:rsid w:val="00E91E35"/>
    <w:rsid w:val="00E91EC7"/>
    <w:rsid w:val="00E945B0"/>
    <w:rsid w:val="00E95BB9"/>
    <w:rsid w:val="00EA0331"/>
    <w:rsid w:val="00EA22A1"/>
    <w:rsid w:val="00EB027B"/>
    <w:rsid w:val="00EB2363"/>
    <w:rsid w:val="00EB6551"/>
    <w:rsid w:val="00EC062F"/>
    <w:rsid w:val="00EC11FA"/>
    <w:rsid w:val="00EC5F70"/>
    <w:rsid w:val="00EC743B"/>
    <w:rsid w:val="00ED216A"/>
    <w:rsid w:val="00ED288F"/>
    <w:rsid w:val="00ED556B"/>
    <w:rsid w:val="00ED67FF"/>
    <w:rsid w:val="00ED77D8"/>
    <w:rsid w:val="00ED7E33"/>
    <w:rsid w:val="00EE4835"/>
    <w:rsid w:val="00EE4B3D"/>
    <w:rsid w:val="00EF2DF9"/>
    <w:rsid w:val="00EF54BC"/>
    <w:rsid w:val="00EF6614"/>
    <w:rsid w:val="00F002B3"/>
    <w:rsid w:val="00F01CED"/>
    <w:rsid w:val="00F02D4F"/>
    <w:rsid w:val="00F046F7"/>
    <w:rsid w:val="00F0544F"/>
    <w:rsid w:val="00F061BD"/>
    <w:rsid w:val="00F07286"/>
    <w:rsid w:val="00F07EA1"/>
    <w:rsid w:val="00F11DA7"/>
    <w:rsid w:val="00F15454"/>
    <w:rsid w:val="00F1751E"/>
    <w:rsid w:val="00F17F61"/>
    <w:rsid w:val="00F20595"/>
    <w:rsid w:val="00F206A7"/>
    <w:rsid w:val="00F2710E"/>
    <w:rsid w:val="00F3154C"/>
    <w:rsid w:val="00F3186D"/>
    <w:rsid w:val="00F318CE"/>
    <w:rsid w:val="00F33BDF"/>
    <w:rsid w:val="00F36182"/>
    <w:rsid w:val="00F36D61"/>
    <w:rsid w:val="00F36FD4"/>
    <w:rsid w:val="00F403C1"/>
    <w:rsid w:val="00F408B4"/>
    <w:rsid w:val="00F41097"/>
    <w:rsid w:val="00F410D0"/>
    <w:rsid w:val="00F453F6"/>
    <w:rsid w:val="00F461A1"/>
    <w:rsid w:val="00F477CA"/>
    <w:rsid w:val="00F50B18"/>
    <w:rsid w:val="00F52F38"/>
    <w:rsid w:val="00F548F3"/>
    <w:rsid w:val="00F65489"/>
    <w:rsid w:val="00F704DB"/>
    <w:rsid w:val="00F705B5"/>
    <w:rsid w:val="00F731F0"/>
    <w:rsid w:val="00F74006"/>
    <w:rsid w:val="00F7439C"/>
    <w:rsid w:val="00F76CC7"/>
    <w:rsid w:val="00F80228"/>
    <w:rsid w:val="00F8033B"/>
    <w:rsid w:val="00F83AF7"/>
    <w:rsid w:val="00F84C39"/>
    <w:rsid w:val="00F84CE6"/>
    <w:rsid w:val="00F85205"/>
    <w:rsid w:val="00F87EC1"/>
    <w:rsid w:val="00F90ED8"/>
    <w:rsid w:val="00F9250E"/>
    <w:rsid w:val="00F9451B"/>
    <w:rsid w:val="00FA4871"/>
    <w:rsid w:val="00FB02A3"/>
    <w:rsid w:val="00FB071A"/>
    <w:rsid w:val="00FB31B0"/>
    <w:rsid w:val="00FB3BF4"/>
    <w:rsid w:val="00FB4ABD"/>
    <w:rsid w:val="00FB6FBF"/>
    <w:rsid w:val="00FC323B"/>
    <w:rsid w:val="00FC3994"/>
    <w:rsid w:val="00FC3FD6"/>
    <w:rsid w:val="00FD0E2C"/>
    <w:rsid w:val="00FD79D3"/>
    <w:rsid w:val="00FE094D"/>
    <w:rsid w:val="00FE2246"/>
    <w:rsid w:val="00FE40C0"/>
    <w:rsid w:val="00FE5298"/>
    <w:rsid w:val="00FE6145"/>
    <w:rsid w:val="00FF0FCF"/>
    <w:rsid w:val="00FF1D2F"/>
    <w:rsid w:val="00FF2DCF"/>
    <w:rsid w:val="00FF336C"/>
    <w:rsid w:val="00FF4B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10"/>
    <w:pPr>
      <w:spacing w:before="240" w:after="200"/>
    </w:pPr>
  </w:style>
  <w:style w:type="paragraph" w:styleId="Heading1">
    <w:name w:val="heading 1"/>
    <w:basedOn w:val="Normal"/>
    <w:next w:val="Normal"/>
    <w:link w:val="Heading1Char"/>
    <w:uiPriority w:val="99"/>
    <w:qFormat/>
    <w:rsid w:val="00631CB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31CB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1CB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31CB2"/>
    <w:rPr>
      <w:rFonts w:ascii="Cambria" w:hAnsi="Cambria" w:cs="Times New Roman"/>
      <w:b/>
      <w:bCs/>
      <w:color w:val="4F81BD"/>
      <w:sz w:val="26"/>
      <w:szCs w:val="26"/>
    </w:rPr>
  </w:style>
  <w:style w:type="paragraph" w:styleId="ListParagraph">
    <w:name w:val="List Paragraph"/>
    <w:basedOn w:val="Normal"/>
    <w:uiPriority w:val="99"/>
    <w:qFormat/>
    <w:rsid w:val="00631CB2"/>
    <w:pPr>
      <w:ind w:left="720"/>
      <w:contextualSpacing/>
    </w:pPr>
  </w:style>
  <w:style w:type="paragraph" w:styleId="NoSpacing">
    <w:name w:val="No Spacing"/>
    <w:uiPriority w:val="99"/>
    <w:qFormat/>
    <w:rsid w:val="00631CB2"/>
  </w:style>
  <w:style w:type="character" w:styleId="Hyperlink">
    <w:name w:val="Hyperlink"/>
    <w:basedOn w:val="DefaultParagraphFont"/>
    <w:uiPriority w:val="99"/>
    <w:rsid w:val="0082690B"/>
    <w:rPr>
      <w:rFonts w:cs="Times New Roman"/>
      <w:color w:val="0000FF"/>
      <w:u w:val="single"/>
    </w:rPr>
  </w:style>
  <w:style w:type="paragraph" w:styleId="Footer">
    <w:name w:val="footer"/>
    <w:basedOn w:val="Normal"/>
    <w:link w:val="FooterChar"/>
    <w:uiPriority w:val="99"/>
    <w:rsid w:val="00280F69"/>
    <w:pPr>
      <w:tabs>
        <w:tab w:val="center" w:pos="4320"/>
        <w:tab w:val="right" w:pos="8640"/>
      </w:tabs>
    </w:pPr>
  </w:style>
  <w:style w:type="character" w:customStyle="1" w:styleId="FooterChar">
    <w:name w:val="Footer Char"/>
    <w:basedOn w:val="DefaultParagraphFont"/>
    <w:link w:val="Footer"/>
    <w:uiPriority w:val="99"/>
    <w:semiHidden/>
    <w:locked/>
    <w:rsid w:val="003A78ED"/>
    <w:rPr>
      <w:rFonts w:cs="Times New Roman"/>
    </w:rPr>
  </w:style>
  <w:style w:type="character" w:styleId="PageNumber">
    <w:name w:val="page number"/>
    <w:basedOn w:val="DefaultParagraphFont"/>
    <w:uiPriority w:val="99"/>
    <w:rsid w:val="00280F6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iginalsbydiana42@verizon.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riginalsbydiana42@verizon.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iginalsbydiana42@verizon.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riginalsbydiana42@verizon.net" TargetMode="External"/><Relationship Id="rId4" Type="http://schemas.openxmlformats.org/officeDocument/2006/relationships/webSettings" Target="webSettings.xml"/><Relationship Id="rId9" Type="http://schemas.openxmlformats.org/officeDocument/2006/relationships/hyperlink" Target="mailto:originalsbydiana42@verizon.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187</TotalTime>
  <Pages>25</Pages>
  <Words>14169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ARS 2020 Show Schedule</dc:title>
  <dc:subject/>
  <dc:creator>Owner</dc:creator>
  <cp:keywords/>
  <dc:description/>
  <cp:lastModifiedBy>Owner</cp:lastModifiedBy>
  <cp:revision>7</cp:revision>
  <cp:lastPrinted>2019-05-27T12:40:00Z</cp:lastPrinted>
  <dcterms:created xsi:type="dcterms:W3CDTF">2019-10-28T21:45:00Z</dcterms:created>
  <dcterms:modified xsi:type="dcterms:W3CDTF">2020-03-20T15:45:00Z</dcterms:modified>
</cp:coreProperties>
</file>