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7" w:rsidRPr="00DA5B89" w:rsidRDefault="00B201A7" w:rsidP="00B201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5B89">
        <w:rPr>
          <w:rFonts w:ascii="Times New Roman" w:hAnsi="Times New Roman" w:cs="Times New Roman"/>
          <w:b/>
          <w:sz w:val="24"/>
          <w:szCs w:val="24"/>
        </w:rPr>
        <w:t>Questions for Chapter 26</w:t>
      </w:r>
    </w:p>
    <w:p w:rsidR="00B201A7" w:rsidRPr="00B201A7" w:rsidRDefault="00B201A7" w:rsidP="00045C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01A7">
        <w:rPr>
          <w:rFonts w:ascii="Times New Roman" w:hAnsi="Times New Roman" w:cs="Times New Roman"/>
          <w:sz w:val="24"/>
          <w:szCs w:val="24"/>
        </w:rPr>
        <w:t>How did the war transform America regarding the following categories?</w:t>
      </w:r>
    </w:p>
    <w:p w:rsidR="00DA5B89" w:rsidRDefault="00DA5B89" w:rsidP="00B201A7">
      <w:pPr>
        <w:pStyle w:val="ListParagraph"/>
        <w:rPr>
          <w:rFonts w:ascii="Times New Roman" w:hAnsi="Times New Roman" w:cs="Times New Roman"/>
          <w:sz w:val="24"/>
          <w:szCs w:val="24"/>
        </w:rPr>
        <w:sectPr w:rsidR="00DA5B89" w:rsidSect="00DA5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01A7" w:rsidRPr="00B201A7" w:rsidRDefault="00B201A7" w:rsidP="00DA5B8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lastRenderedPageBreak/>
        <w:t xml:space="preserve">a. Economic 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1A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201A7">
        <w:rPr>
          <w:rFonts w:ascii="Times New Roman" w:hAnsi="Times New Roman" w:cs="Times New Roman"/>
          <w:sz w:val="24"/>
          <w:szCs w:val="24"/>
        </w:rPr>
        <w:t>. taxes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c. African Americans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</w:r>
      <w:r w:rsidR="00F0093A" w:rsidRPr="00B201A7">
        <w:rPr>
          <w:rFonts w:ascii="Times New Roman" w:hAnsi="Times New Roman" w:cs="Times New Roman"/>
          <w:sz w:val="24"/>
          <w:szCs w:val="24"/>
        </w:rPr>
        <w:t>d. Native</w:t>
      </w:r>
      <w:r w:rsidRPr="00B201A7">
        <w:rPr>
          <w:rFonts w:ascii="Times New Roman" w:hAnsi="Times New Roman" w:cs="Times New Roman"/>
          <w:sz w:val="24"/>
          <w:szCs w:val="24"/>
        </w:rPr>
        <w:t xml:space="preserve"> Americans</w:t>
      </w:r>
    </w:p>
    <w:p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e. Mexican Americans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093A" w:rsidRPr="00B201A7">
        <w:rPr>
          <w:rFonts w:ascii="Times New Roman" w:hAnsi="Times New Roman" w:cs="Times New Roman"/>
          <w:sz w:val="24"/>
          <w:szCs w:val="24"/>
        </w:rPr>
        <w:t>f. Women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Children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</w:t>
      </w:r>
      <w:r w:rsidR="00F0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Japanese Americans</w:t>
      </w:r>
    </w:p>
    <w:p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Chinese Americans</w:t>
      </w:r>
    </w:p>
    <w:p w:rsidR="00B201A7" w:rsidRDefault="00B201A7" w:rsidP="00F009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Entertainment</w:t>
      </w:r>
    </w:p>
    <w:p w:rsidR="00DA5B89" w:rsidRDefault="00DA5B89" w:rsidP="00F0093A">
      <w:pPr>
        <w:pStyle w:val="ListParagraph"/>
        <w:rPr>
          <w:rFonts w:ascii="Times New Roman" w:hAnsi="Times New Roman" w:cs="Times New Roman"/>
          <w:sz w:val="24"/>
          <w:szCs w:val="24"/>
        </w:rPr>
        <w:sectPr w:rsidR="00DA5B89" w:rsidSect="00DA5B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093A" w:rsidRDefault="00F0093A" w:rsidP="00F009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process of the war against Hitler once the Americans got involved?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How did the Soviet Union feel about the American invasion of North </w:t>
      </w:r>
      <w:r w:rsidR="00F0093A"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0093A">
        <w:rPr>
          <w:rFonts w:ascii="Times New Roman" w:hAnsi="Times New Roman" w:cs="Times New Roman"/>
          <w:sz w:val="24"/>
          <w:szCs w:val="24"/>
        </w:rPr>
        <w:t>Sicily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the process of the war against Japan after Pearl Harbor?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significance of the Battle of Midway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the significance of the Manhattan Project.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were the </w:t>
      </w:r>
      <w:r w:rsidR="00F0093A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President Truman gave for dropping the atomic bomb on Japan?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was the result of the use of the Atomic bomb?</w:t>
      </w:r>
    </w:p>
    <w:p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</w:t>
      </w:r>
      <w:r w:rsidR="00F0093A">
        <w:rPr>
          <w:rFonts w:ascii="Times New Roman" w:hAnsi="Times New Roman" w:cs="Times New Roman"/>
          <w:sz w:val="24"/>
          <w:szCs w:val="24"/>
        </w:rPr>
        <w:t>were the results</w:t>
      </w:r>
      <w:r>
        <w:rPr>
          <w:rFonts w:ascii="Times New Roman" w:hAnsi="Times New Roman" w:cs="Times New Roman"/>
          <w:sz w:val="24"/>
          <w:szCs w:val="24"/>
        </w:rPr>
        <w:t xml:space="preserve"> of the wars in Europe and Asia?</w:t>
      </w:r>
    </w:p>
    <w:p w:rsidR="00F0093A" w:rsidRDefault="00F0093A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Explain the new technologies that were developed because of the war?</w:t>
      </w:r>
    </w:p>
    <w:p w:rsidR="00F0093A" w:rsidRDefault="00F0093A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Holocaust and why did it occur?</w:t>
      </w: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</w:t>
      </w:r>
      <w:r w:rsidR="00DA5B89">
        <w:rPr>
          <w:rFonts w:ascii="Times New Roman" w:hAnsi="Times New Roman" w:cs="Times New Roman"/>
          <w:sz w:val="24"/>
          <w:szCs w:val="24"/>
        </w:rPr>
        <w:t xml:space="preserve">(THINKING) </w:t>
      </w:r>
      <w:r>
        <w:rPr>
          <w:rFonts w:ascii="Times New Roman" w:hAnsi="Times New Roman" w:cs="Times New Roman"/>
          <w:sz w:val="24"/>
          <w:szCs w:val="24"/>
        </w:rPr>
        <w:t>QUESTIONS</w:t>
      </w: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wars present opportunities for women?</w:t>
      </w:r>
    </w:p>
    <w:p w:rsidR="00B201A7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wars strengthen traditional gender roles?</w:t>
      </w:r>
    </w:p>
    <w:p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World War II a “good war”?</w:t>
      </w:r>
    </w:p>
    <w:p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the United States have prevented the Holocaust?</w:t>
      </w:r>
    </w:p>
    <w:p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communists not “eliminated” in America during WWII like they were in WWI?</w:t>
      </w:r>
    </w:p>
    <w:p w:rsidR="00B201A7" w:rsidRDefault="00B201A7"/>
    <w:sectPr w:rsidR="00B201A7" w:rsidSect="00DA5B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E97"/>
    <w:multiLevelType w:val="hybridMultilevel"/>
    <w:tmpl w:val="EABA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7"/>
    <w:rsid w:val="00045C01"/>
    <w:rsid w:val="006405BE"/>
    <w:rsid w:val="00A1525E"/>
    <w:rsid w:val="00B201A7"/>
    <w:rsid w:val="00DA5B89"/>
    <w:rsid w:val="00EF3BA6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96D93125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2018-05-14T18:24:00Z</dcterms:created>
  <dcterms:modified xsi:type="dcterms:W3CDTF">2018-05-14T18:24:00Z</dcterms:modified>
</cp:coreProperties>
</file>