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EA836F0" w14:textId="77777777"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9E80" wp14:editId="65C97C6C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E0DF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738F6" wp14:editId="79112DA0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B561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14:paraId="53122546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 w:rsidRPr="00147A18">
                              <w:rPr>
                                <w:sz w:val="18"/>
                                <w:szCs w:val="18"/>
                              </w:rPr>
                              <w:t>Kingman, AZ</w:t>
                            </w:r>
                          </w:p>
                          <w:p w14:paraId="7A2CE2DD" w14:textId="354558E6" w:rsidR="00801AE6" w:rsidRPr="001B32F2" w:rsidRDefault="00693CFC" w:rsidP="009D5B76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6F520C">
                              <w:rPr>
                                <w:sz w:val="18"/>
                                <w:szCs w:val="18"/>
                              </w:rPr>
                              <w:t>25-29</w:t>
                            </w:r>
                            <w:r w:rsidR="00C139F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D5B76" w:rsidRPr="009D5B76">
                              <w:rPr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0C37E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738F6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14:paraId="34C3B561" w14:textId="77777777"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14:paraId="53122546" w14:textId="77777777" w:rsidR="00801AE6" w:rsidRDefault="00801AE6" w:rsidP="00147A18">
                      <w:pPr>
                        <w:pStyle w:val="Heading3"/>
                        <w:jc w:val="center"/>
                      </w:pPr>
                      <w:r w:rsidRPr="00147A18">
                        <w:rPr>
                          <w:sz w:val="18"/>
                          <w:szCs w:val="18"/>
                        </w:rPr>
                        <w:t>Kingman, AZ</w:t>
                      </w:r>
                    </w:p>
                    <w:p w14:paraId="7A2CE2DD" w14:textId="354558E6" w:rsidR="00801AE6" w:rsidRPr="001B32F2" w:rsidRDefault="00693CFC" w:rsidP="009D5B76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March </w:t>
                      </w:r>
                      <w:r w:rsidR="006F520C">
                        <w:rPr>
                          <w:sz w:val="18"/>
                          <w:szCs w:val="18"/>
                        </w:rPr>
                        <w:t>25-29</w:t>
                      </w:r>
                      <w:r w:rsidR="00C139F2">
                        <w:rPr>
                          <w:sz w:val="18"/>
                          <w:szCs w:val="18"/>
                        </w:rPr>
                        <w:t>,</w:t>
                      </w:r>
                      <w:r w:rsidR="009D5B76" w:rsidRPr="009D5B76">
                        <w:rPr>
                          <w:sz w:val="18"/>
                          <w:szCs w:val="18"/>
                        </w:rPr>
                        <w:t xml:space="preserve"> 201</w:t>
                      </w:r>
                      <w:r w:rsidR="000C37EC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0417F" wp14:editId="41AD6E0B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9350" w14:textId="77777777"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14:paraId="153824CE" w14:textId="77777777" w:rsidR="004D29DC" w:rsidRDefault="004D29DC" w:rsidP="004D29DC">
                            <w:pPr>
                              <w:jc w:val="center"/>
                            </w:pPr>
                          </w:p>
                          <w:p w14:paraId="25E8A3EB" w14:textId="77777777"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E537E0" w14:textId="77777777"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417F"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14:paraId="02F89350" w14:textId="77777777"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14:paraId="153824CE" w14:textId="77777777" w:rsidR="004D29DC" w:rsidRDefault="004D29DC" w:rsidP="004D29DC">
                      <w:pPr>
                        <w:jc w:val="center"/>
                      </w:pPr>
                    </w:p>
                    <w:p w14:paraId="25E8A3EB" w14:textId="77777777"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8E537E0" w14:textId="77777777"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50624A" w14:textId="77777777"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5636BB9" wp14:editId="422855E0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91F1B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14:paraId="74D78733" w14:textId="77777777"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338A9" wp14:editId="7F516D67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7DF11B" w14:textId="77777777"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A3E23" wp14:editId="1A3EA766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38A9"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14:paraId="7E7DF11B" w14:textId="77777777"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6B4A3E23" wp14:editId="1A3EA766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DF0997" wp14:editId="147FEBC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05A967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0997"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14:paraId="105A967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84155F" wp14:editId="083491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D227A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155F"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14:paraId="4DD227A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3AB31" wp14:editId="7EBB6A3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E199D1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AB31"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14:paraId="4E199D1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E5A926" wp14:editId="6396FE6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053029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A926"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14:paraId="18053029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ABA3E5" wp14:editId="7DBB4B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BF5C9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A3E5"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14:paraId="3FBF5C9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FE607" wp14:editId="4F68449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74E59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E607"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14:paraId="2074E59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BB7C8" wp14:editId="3866619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DF786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7C8"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14:paraId="72DF786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A3039" wp14:editId="63D8E32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A42D0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3039"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14:paraId="03A42D0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F5751" wp14:editId="2015737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16BA1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5751"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14:paraId="4216BA1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BD9DF" wp14:editId="65E235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1BBD8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D9DF"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14:paraId="3B1BBD8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8185" wp14:editId="5641A7C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61A93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8185" id="Text Box 184" o:spid="_x0000_s1039" type="#_x0000_t202" style="position:absolute;margin-left:43pt;margin-top:9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14:paraId="3361A93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5CAE" wp14:editId="1AC63B75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907A28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5CAE"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14:paraId="4A907A28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3AC7A" wp14:editId="565CAE4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466A0C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AC7A"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14:paraId="76466A0C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60C3" wp14:editId="700AEE8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4D9EF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60C3"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14:paraId="0E4D9EF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EB5FE" wp14:editId="2848CD9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E4178E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B5FE"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14:paraId="5FE4178E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6A92F6" w14:textId="77777777" w:rsidR="00801AE6" w:rsidRPr="007D3272" w:rsidRDefault="00801AE6" w:rsidP="007D3272"/>
    <w:p w14:paraId="12949C58" w14:textId="77777777"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038DCC" wp14:editId="7F637537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B6F2" w14:textId="77777777"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14:paraId="444A4D83" w14:textId="0F6DC097"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Kremenak’s Classroom </w:t>
                            </w:r>
                            <w:r w:rsidR="00047455">
                              <w:t>4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14:paraId="718C6E22" w14:textId="77777777"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14:paraId="3369FC7F" w14:textId="77777777"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8DCC"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14:paraId="61EFB6F2" w14:textId="77777777" w:rsidR="00346445" w:rsidRDefault="00346445" w:rsidP="00E42992">
                      <w:pPr>
                        <w:pStyle w:val="Masthead"/>
                        <w:jc w:val="left"/>
                      </w:pPr>
                    </w:p>
                    <w:p w14:paraId="444A4D83" w14:textId="0F6DC097"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047455">
                        <w:t>4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14:paraId="718C6E22" w14:textId="77777777"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14:paraId="3369FC7F" w14:textId="77777777"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3E9F8D" w14:textId="77777777" w:rsidR="00801AE6" w:rsidRPr="007D3272" w:rsidRDefault="00801AE6" w:rsidP="007D3272"/>
    <w:p w14:paraId="7F7BDE47" w14:textId="77777777" w:rsidR="00801AE6" w:rsidRPr="007D3272" w:rsidRDefault="00801AE6" w:rsidP="007D3272"/>
    <w:p w14:paraId="4E0B45E0" w14:textId="77777777" w:rsidR="00801AE6" w:rsidRPr="007D3272" w:rsidRDefault="00801AE6" w:rsidP="007D3272"/>
    <w:p w14:paraId="2184746C" w14:textId="77777777" w:rsidR="00801AE6" w:rsidRPr="007D3272" w:rsidRDefault="00801AE6" w:rsidP="007D3272"/>
    <w:p w14:paraId="71732919" w14:textId="77777777" w:rsidR="00346445" w:rsidRDefault="00346445" w:rsidP="007D3272"/>
    <w:p w14:paraId="69FCAA6D" w14:textId="77777777"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4C255" wp14:editId="56EFFA63">
                <wp:simplePos x="0" y="0"/>
                <wp:positionH relativeFrom="column">
                  <wp:posOffset>4676775</wp:posOffset>
                </wp:positionH>
                <wp:positionV relativeFrom="paragraph">
                  <wp:posOffset>144780</wp:posOffset>
                </wp:positionV>
                <wp:extent cx="2305050" cy="6429375"/>
                <wp:effectExtent l="0" t="0" r="19050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E075" w14:textId="77777777"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70A8B012" wp14:editId="12778F57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1B5DC74A" w14:textId="624994BA"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r w:rsidR="00F43219">
                              <w:t>A homework packet is given out on Monday. It includes writing the spelling words 5x each as well as other activities.</w:t>
                            </w:r>
                          </w:p>
                          <w:p w14:paraId="25DA9661" w14:textId="2CF25587" w:rsidR="00DF0FF2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bookmarkStart w:id="0" w:name="_Hlk509511074"/>
                            <w:bookmarkStart w:id="1" w:name="_Hlk509511075"/>
                            <w:bookmarkStart w:id="2" w:name="_GoBack"/>
                            <w:r>
                              <w:t>lamb</w:t>
                            </w:r>
                          </w:p>
                          <w:p w14:paraId="17CEC403" w14:textId="7B1FC891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often </w:t>
                            </w:r>
                          </w:p>
                          <w:p w14:paraId="67C7E818" w14:textId="7799F3C7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castle</w:t>
                            </w:r>
                          </w:p>
                          <w:p w14:paraId="0D5E5971" w14:textId="306EE257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listen</w:t>
                            </w:r>
                          </w:p>
                          <w:p w14:paraId="682A0E2E" w14:textId="4894A476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comb</w:t>
                            </w:r>
                          </w:p>
                          <w:p w14:paraId="28EDDF1A" w14:textId="160F5CB6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climbed</w:t>
                            </w:r>
                          </w:p>
                          <w:p w14:paraId="09762FAB" w14:textId="33837670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fasten</w:t>
                            </w:r>
                          </w:p>
                          <w:p w14:paraId="66645E53" w14:textId="61DF93E6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crumb</w:t>
                            </w:r>
                          </w:p>
                          <w:p w14:paraId="556369D3" w14:textId="197A48CD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soften</w:t>
                            </w:r>
                          </w:p>
                          <w:p w14:paraId="5939CCFF" w14:textId="6E95E555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thumb</w:t>
                            </w:r>
                          </w:p>
                          <w:p w14:paraId="0347A51C" w14:textId="1AB5CCDC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doubt</w:t>
                            </w:r>
                          </w:p>
                          <w:p w14:paraId="078BD6A3" w14:textId="29A1A0DF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whistle</w:t>
                            </w:r>
                          </w:p>
                          <w:p w14:paraId="4B80DCC0" w14:textId="38801A62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honest</w:t>
                            </w:r>
                          </w:p>
                          <w:p w14:paraId="38A54CCD" w14:textId="5D2FF2C5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rhyme</w:t>
                            </w:r>
                          </w:p>
                          <w:p w14:paraId="2580E723" w14:textId="627C85DB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answer</w:t>
                            </w:r>
                          </w:p>
                          <w:p w14:paraId="13814D3B" w14:textId="41F8E4F9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column</w:t>
                            </w:r>
                          </w:p>
                          <w:p w14:paraId="5E280FF4" w14:textId="17049E84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</w:t>
                            </w:r>
                          </w:p>
                          <w:p w14:paraId="0474FC6D" w14:textId="2951BE04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tomb</w:t>
                            </w:r>
                          </w:p>
                          <w:p w14:paraId="2741FB48" w14:textId="7A16A8B3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glisten</w:t>
                            </w:r>
                          </w:p>
                          <w:p w14:paraId="3FF37685" w14:textId="5252D9CE" w:rsidR="00047455" w:rsidRDefault="00047455" w:rsidP="00D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hasten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C255" id="Text Box 40" o:spid="_x0000_s1045" type="#_x0000_t202" style="position:absolute;margin-left:368.25pt;margin-top:11.4pt;width:181.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" strokeweight=".5pt">
                <v:textbox>
                  <w:txbxContent>
                    <w:p w14:paraId="5286E075" w14:textId="77777777"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70A8B012" wp14:editId="12778F57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14:paraId="1B5DC74A" w14:textId="624994BA"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r w:rsidR="00F43219">
                        <w:t>A homework packet is given out on Monday. It includes writing the spelling words 5x each as well as other activities.</w:t>
                      </w:r>
                    </w:p>
                    <w:p w14:paraId="25DA9661" w14:textId="2CF25587" w:rsidR="00DF0FF2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bookmarkStart w:id="3" w:name="_Hlk509511074"/>
                      <w:bookmarkStart w:id="4" w:name="_Hlk509511075"/>
                      <w:bookmarkStart w:id="5" w:name="_GoBack"/>
                      <w:r>
                        <w:t>lamb</w:t>
                      </w:r>
                    </w:p>
                    <w:p w14:paraId="17CEC403" w14:textId="7B1FC891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often </w:t>
                      </w:r>
                    </w:p>
                    <w:p w14:paraId="67C7E818" w14:textId="7799F3C7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castle</w:t>
                      </w:r>
                    </w:p>
                    <w:p w14:paraId="0D5E5971" w14:textId="306EE257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listen</w:t>
                      </w:r>
                    </w:p>
                    <w:p w14:paraId="682A0E2E" w14:textId="4894A476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comb</w:t>
                      </w:r>
                    </w:p>
                    <w:p w14:paraId="28EDDF1A" w14:textId="160F5CB6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climbed</w:t>
                      </w:r>
                    </w:p>
                    <w:p w14:paraId="09762FAB" w14:textId="33837670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fasten</w:t>
                      </w:r>
                    </w:p>
                    <w:p w14:paraId="66645E53" w14:textId="61DF93E6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crumb</w:t>
                      </w:r>
                    </w:p>
                    <w:p w14:paraId="556369D3" w14:textId="197A48CD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soften</w:t>
                      </w:r>
                    </w:p>
                    <w:p w14:paraId="5939CCFF" w14:textId="6E95E555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thumb</w:t>
                      </w:r>
                    </w:p>
                    <w:p w14:paraId="0347A51C" w14:textId="1AB5CCDC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doubt</w:t>
                      </w:r>
                    </w:p>
                    <w:p w14:paraId="078BD6A3" w14:textId="29A1A0DF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whistle</w:t>
                      </w:r>
                    </w:p>
                    <w:p w14:paraId="4B80DCC0" w14:textId="38801A62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honest</w:t>
                      </w:r>
                    </w:p>
                    <w:p w14:paraId="38A54CCD" w14:textId="5D2FF2C5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rhyme</w:t>
                      </w:r>
                    </w:p>
                    <w:p w14:paraId="2580E723" w14:textId="627C85DB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answer</w:t>
                      </w:r>
                    </w:p>
                    <w:p w14:paraId="13814D3B" w14:textId="41F8E4F9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column</w:t>
                      </w:r>
                    </w:p>
                    <w:p w14:paraId="5E280FF4" w14:textId="17049E84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</w:t>
                      </w:r>
                    </w:p>
                    <w:p w14:paraId="0474FC6D" w14:textId="2951BE04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tomb</w:t>
                      </w:r>
                    </w:p>
                    <w:p w14:paraId="2741FB48" w14:textId="7A16A8B3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glisten</w:t>
                      </w:r>
                    </w:p>
                    <w:p w14:paraId="3FF37685" w14:textId="5252D9CE" w:rsidR="00047455" w:rsidRDefault="00047455" w:rsidP="00D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hasten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1D230BAA" w14:textId="77777777" w:rsidR="00801AE6" w:rsidRPr="007D3272" w:rsidRDefault="00801AE6" w:rsidP="007D3272"/>
    <w:p w14:paraId="64833A18" w14:textId="77777777" w:rsidR="00801AE6" w:rsidRPr="007D3272" w:rsidRDefault="00801AE6" w:rsidP="007D3272"/>
    <w:p w14:paraId="1958938C" w14:textId="77815067" w:rsidR="00801AE6" w:rsidRPr="007D3272" w:rsidRDefault="00BF62D8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9B0E" wp14:editId="24FBB980">
                <wp:simplePos x="0" y="0"/>
                <wp:positionH relativeFrom="margin">
                  <wp:posOffset>0</wp:posOffset>
                </wp:positionH>
                <wp:positionV relativeFrom="page">
                  <wp:posOffset>2771775</wp:posOffset>
                </wp:positionV>
                <wp:extent cx="4648200" cy="3924300"/>
                <wp:effectExtent l="0" t="0" r="0" b="0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482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C8B2DD9" w14:textId="77777777" w:rsidR="00D94B87" w:rsidRDefault="00D94B87" w:rsidP="00D94B87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448AC26B" w14:textId="77777777" w:rsidR="00D94B87" w:rsidRDefault="00D94B87" w:rsidP="00D94B87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2A1992EB" w14:textId="326AC16A" w:rsidR="00D94B87" w:rsidRPr="005C4F54" w:rsidRDefault="00D94B87" w:rsidP="00D94B87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5C4F5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</w:t>
                            </w:r>
                          </w:p>
                          <w:p w14:paraId="32261B10" w14:textId="77777777" w:rsidR="00D94B87" w:rsidRPr="00D94B87" w:rsidRDefault="00D94B87" w:rsidP="00D94B87">
                            <w:pPr>
                              <w:rPr>
                                <w:rFonts w:ascii="Comic Sans MS" w:hAnsi="Comic Sans MS"/>
                                <w:spacing w:val="1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94B87">
                              <w:rPr>
                                <w:rFonts w:ascii="Comic Sans MS" w:hAnsi="Comic Sans MS"/>
                                <w:spacing w:val="15"/>
                                <w:sz w:val="28"/>
                                <w:szCs w:val="28"/>
                                <w:shd w:val="clear" w:color="auto" w:fill="FFFFFF"/>
                              </w:rPr>
                              <w:t>4.M.MD.A.01 - The Highly Proficient student can determine the appropriate unit of measurement in a given context. </w:t>
                            </w:r>
                          </w:p>
                          <w:p w14:paraId="7AE8F88B" w14:textId="77777777" w:rsidR="00D94B87" w:rsidRPr="00D94B87" w:rsidRDefault="00D94B87" w:rsidP="00D94B8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4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5693F47D" w14:textId="1B09E441" w:rsidR="00D94B87" w:rsidRPr="00D94B87" w:rsidRDefault="00D94B87" w:rsidP="00D94B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6" w:name="_Hlk509510946"/>
                            <w:r w:rsidRPr="00D94B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Review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past standards</w:t>
                            </w:r>
                            <w:bookmarkEnd w:id="6"/>
                          </w:p>
                          <w:p w14:paraId="05175354" w14:textId="77777777" w:rsidR="00D94B87" w:rsidRPr="00D94B87" w:rsidRDefault="00D94B87" w:rsidP="00D94B8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4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5505D8AC" w14:textId="77777777" w:rsidR="00D94B87" w:rsidRDefault="00D94B87" w:rsidP="00D94B8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4B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Review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past standards</w:t>
                            </w:r>
                            <w:r w:rsidRPr="00D94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CCB213" w14:textId="0894F19D" w:rsidR="00D94B87" w:rsidRPr="00D94B87" w:rsidRDefault="00D94B87" w:rsidP="00D94B8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4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3FD8607D" w14:textId="77777777" w:rsidR="00D94B87" w:rsidRPr="00D94B87" w:rsidRDefault="00D94B87" w:rsidP="00D94B87">
                            <w:pPr>
                              <w:spacing w:line="312" w:lineRule="atLeast"/>
                              <w:outlineLvl w:val="0"/>
                              <w:rPr>
                                <w:rFonts w:ascii="Comic Sans MS" w:hAnsi="Comic Sans MS"/>
                                <w:bCs/>
                                <w:spacing w:val="15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D94B87">
                              <w:rPr>
                                <w:rFonts w:ascii="Comic Sans MS" w:hAnsi="Comic Sans MS"/>
                                <w:bCs/>
                                <w:spacing w:val="15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G4.1SS.C5.PO4 - I can describe the effects of different cultural groups on the culture of Arizona.</w:t>
                            </w:r>
                          </w:p>
                          <w:p w14:paraId="6AFA703A" w14:textId="77777777" w:rsidR="00D94B87" w:rsidRPr="00D94B87" w:rsidRDefault="00D94B87" w:rsidP="00D94B87">
                            <w:pPr>
                              <w:spacing w:line="312" w:lineRule="atLeast"/>
                              <w:outlineLvl w:val="0"/>
                              <w:rPr>
                                <w:rFonts w:ascii="Comic Sans MS" w:hAnsi="Comic Sans MS"/>
                                <w:bCs/>
                                <w:spacing w:val="15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14:paraId="1EBCC26E" w14:textId="77777777" w:rsidR="007D17FF" w:rsidRPr="00D94B87" w:rsidRDefault="007D17FF" w:rsidP="00A85D3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9B0E" id="Text Box 443" o:spid="_x0000_s1046" type="#_x0000_t202" style="position:absolute;margin-left:0;margin-top:218.25pt;width:366pt;height:309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" filled="f" stroked="f">
                <v:textbox inset="0,0,0,0">
                  <w:txbxContent>
                    <w:p w14:paraId="6C8B2DD9" w14:textId="77777777" w:rsidR="00D94B87" w:rsidRDefault="00D94B87" w:rsidP="00D94B87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448AC26B" w14:textId="77777777" w:rsidR="00D94B87" w:rsidRDefault="00D94B87" w:rsidP="00D94B87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2A1992EB" w14:textId="326AC16A" w:rsidR="00D94B87" w:rsidRPr="005C4F54" w:rsidRDefault="00D94B87" w:rsidP="00D94B87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5C4F54">
                        <w:rPr>
                          <w:rFonts w:ascii="Comic Sans MS" w:hAnsi="Comic Sans MS"/>
                          <w:b/>
                          <w:szCs w:val="24"/>
                        </w:rPr>
                        <w:t>Math</w:t>
                      </w:r>
                    </w:p>
                    <w:p w14:paraId="32261B10" w14:textId="77777777" w:rsidR="00D94B87" w:rsidRPr="00D94B87" w:rsidRDefault="00D94B87" w:rsidP="00D94B87">
                      <w:pPr>
                        <w:rPr>
                          <w:rFonts w:ascii="Comic Sans MS" w:hAnsi="Comic Sans MS"/>
                          <w:spacing w:val="1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94B87">
                        <w:rPr>
                          <w:rFonts w:ascii="Comic Sans MS" w:hAnsi="Comic Sans MS"/>
                          <w:spacing w:val="15"/>
                          <w:sz w:val="28"/>
                          <w:szCs w:val="28"/>
                          <w:shd w:val="clear" w:color="auto" w:fill="FFFFFF"/>
                        </w:rPr>
                        <w:t>4.M.MD.A.01 - The Highly Proficient student can determine the appropriate unit of measurement in a given context. </w:t>
                      </w:r>
                    </w:p>
                    <w:p w14:paraId="7AE8F88B" w14:textId="77777777" w:rsidR="00D94B87" w:rsidRPr="00D94B87" w:rsidRDefault="00D94B87" w:rsidP="00D94B8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4B8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</w:t>
                      </w:r>
                    </w:p>
                    <w:p w14:paraId="5693F47D" w14:textId="1B09E441" w:rsidR="00D94B87" w:rsidRPr="00D94B87" w:rsidRDefault="00D94B87" w:rsidP="00D94B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7" w:name="_Hlk509510946"/>
                      <w:r w:rsidRPr="00D94B87">
                        <w:rPr>
                          <w:rFonts w:ascii="Comic Sans MS" w:hAnsi="Comic Sans MS"/>
                          <w:sz w:val="28"/>
                          <w:szCs w:val="28"/>
                        </w:rPr>
                        <w:t>Review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past standards</w:t>
                      </w:r>
                      <w:bookmarkEnd w:id="7"/>
                    </w:p>
                    <w:p w14:paraId="05175354" w14:textId="77777777" w:rsidR="00D94B87" w:rsidRPr="00D94B87" w:rsidRDefault="00D94B87" w:rsidP="00D94B8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4B8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5505D8AC" w14:textId="77777777" w:rsidR="00D94B87" w:rsidRDefault="00D94B87" w:rsidP="00D94B8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4B87">
                        <w:rPr>
                          <w:rFonts w:ascii="Comic Sans MS" w:hAnsi="Comic Sans MS"/>
                          <w:sz w:val="28"/>
                          <w:szCs w:val="28"/>
                        </w:rPr>
                        <w:t>Review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past standards</w:t>
                      </w:r>
                      <w:r w:rsidRPr="00D94B8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CCB213" w14:textId="0894F19D" w:rsidR="00D94B87" w:rsidRPr="00D94B87" w:rsidRDefault="00D94B87" w:rsidP="00D94B8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4B8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14:paraId="3FD8607D" w14:textId="77777777" w:rsidR="00D94B87" w:rsidRPr="00D94B87" w:rsidRDefault="00D94B87" w:rsidP="00D94B87">
                      <w:pPr>
                        <w:spacing w:line="312" w:lineRule="atLeast"/>
                        <w:outlineLvl w:val="0"/>
                        <w:rPr>
                          <w:rFonts w:ascii="Comic Sans MS" w:hAnsi="Comic Sans MS"/>
                          <w:bCs/>
                          <w:spacing w:val="15"/>
                          <w:kern w:val="36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D94B87">
                        <w:rPr>
                          <w:rFonts w:ascii="Comic Sans MS" w:hAnsi="Comic Sans MS"/>
                          <w:bCs/>
                          <w:spacing w:val="15"/>
                          <w:kern w:val="36"/>
                          <w:sz w:val="28"/>
                          <w:szCs w:val="28"/>
                          <w:bdr w:val="none" w:sz="0" w:space="0" w:color="auto" w:frame="1"/>
                        </w:rPr>
                        <w:t>G4.1SS.C5.PO4 - I can describe the effects of different cultural groups on the culture of Arizona.</w:t>
                      </w:r>
                    </w:p>
                    <w:p w14:paraId="6AFA703A" w14:textId="77777777" w:rsidR="00D94B87" w:rsidRPr="00D94B87" w:rsidRDefault="00D94B87" w:rsidP="00D94B87">
                      <w:pPr>
                        <w:spacing w:line="312" w:lineRule="atLeast"/>
                        <w:outlineLvl w:val="0"/>
                        <w:rPr>
                          <w:rFonts w:ascii="Comic Sans MS" w:hAnsi="Comic Sans MS"/>
                          <w:bCs/>
                          <w:spacing w:val="15"/>
                          <w:kern w:val="36"/>
                          <w:sz w:val="28"/>
                          <w:szCs w:val="28"/>
                        </w:rPr>
                      </w:pPr>
                    </w:p>
                    <w:p w14:paraId="1EBCC26E" w14:textId="77777777" w:rsidR="007D17FF" w:rsidRPr="00D94B87" w:rsidRDefault="007D17FF" w:rsidP="00A85D3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1AE6">
        <w:t xml:space="preserve">                </w:t>
      </w:r>
    </w:p>
    <w:p w14:paraId="762119C1" w14:textId="77777777" w:rsidR="00801AE6" w:rsidRPr="007D3272" w:rsidRDefault="00801AE6" w:rsidP="007D3272">
      <w:r>
        <w:t xml:space="preserve">  </w:t>
      </w:r>
    </w:p>
    <w:p w14:paraId="6EE5EE48" w14:textId="0607E24D" w:rsidR="00801AE6" w:rsidRPr="007D3272" w:rsidRDefault="00801AE6" w:rsidP="007D3272"/>
    <w:p w14:paraId="05F33306" w14:textId="77777777" w:rsidR="00801AE6" w:rsidRPr="007D3272" w:rsidRDefault="00801AE6" w:rsidP="007D3272"/>
    <w:p w14:paraId="5DF93230" w14:textId="77777777" w:rsidR="00801AE6" w:rsidRPr="007D3272" w:rsidRDefault="00801AE6" w:rsidP="007D3272"/>
    <w:p w14:paraId="3C074071" w14:textId="77777777" w:rsidR="00801AE6" w:rsidRPr="007D3272" w:rsidRDefault="00801AE6" w:rsidP="007D3272"/>
    <w:p w14:paraId="7D400331" w14:textId="77777777" w:rsidR="00801AE6" w:rsidRPr="007D3272" w:rsidRDefault="00801AE6" w:rsidP="007D3272"/>
    <w:p w14:paraId="1BC76E55" w14:textId="77777777" w:rsidR="00801AE6" w:rsidRPr="007D3272" w:rsidRDefault="00801AE6" w:rsidP="007D3272"/>
    <w:p w14:paraId="4CE06C59" w14:textId="77777777" w:rsidR="00801AE6" w:rsidRPr="007D3272" w:rsidRDefault="00801AE6" w:rsidP="007D3272"/>
    <w:p w14:paraId="58A97862" w14:textId="77777777" w:rsidR="00801AE6" w:rsidRPr="007D3272" w:rsidRDefault="00801AE6" w:rsidP="007D3272"/>
    <w:p w14:paraId="787C3093" w14:textId="77777777" w:rsidR="00801AE6" w:rsidRPr="007D3272" w:rsidRDefault="00801AE6" w:rsidP="007D3272"/>
    <w:p w14:paraId="4F606399" w14:textId="77777777" w:rsidR="00801AE6" w:rsidRPr="007D3272" w:rsidRDefault="00801AE6" w:rsidP="007D3272"/>
    <w:p w14:paraId="3FD9C983" w14:textId="77777777" w:rsidR="00801AE6" w:rsidRPr="007D3272" w:rsidRDefault="00801AE6" w:rsidP="007D3272"/>
    <w:p w14:paraId="211473C5" w14:textId="77777777" w:rsidR="00801AE6" w:rsidRPr="007D3272" w:rsidRDefault="00801AE6" w:rsidP="007D3272"/>
    <w:p w14:paraId="28AA037E" w14:textId="77777777" w:rsidR="00801AE6" w:rsidRPr="007D3272" w:rsidRDefault="00801AE6" w:rsidP="007D3272"/>
    <w:p w14:paraId="1D54B1B9" w14:textId="77777777" w:rsidR="00801AE6" w:rsidRPr="007D3272" w:rsidRDefault="00801AE6" w:rsidP="007D3272"/>
    <w:p w14:paraId="5532BB7B" w14:textId="77777777" w:rsidR="00801AE6" w:rsidRPr="007D3272" w:rsidRDefault="00801AE6" w:rsidP="007D3272"/>
    <w:p w14:paraId="164F3D25" w14:textId="77777777" w:rsidR="00801AE6" w:rsidRPr="007D3272" w:rsidRDefault="00801AE6" w:rsidP="007D3272"/>
    <w:p w14:paraId="78E977A6" w14:textId="77777777" w:rsidR="00801AE6" w:rsidRPr="007D3272" w:rsidRDefault="00801AE6" w:rsidP="007D3272"/>
    <w:p w14:paraId="2FA018E3" w14:textId="77777777" w:rsidR="00801AE6" w:rsidRPr="007D3272" w:rsidRDefault="00801AE6" w:rsidP="007D3272">
      <w:r>
        <w:t xml:space="preserve">                                 </w:t>
      </w:r>
    </w:p>
    <w:p w14:paraId="2BE7806D" w14:textId="77777777" w:rsidR="00801AE6" w:rsidRPr="007D3272" w:rsidRDefault="00801AE6" w:rsidP="007D3272"/>
    <w:p w14:paraId="6B36A5C5" w14:textId="1139AD8B" w:rsidR="00801AE6" w:rsidRDefault="00D94B87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BFF2C5" wp14:editId="2AD5F721">
                <wp:simplePos x="0" y="0"/>
                <wp:positionH relativeFrom="page">
                  <wp:posOffset>571500</wp:posOffset>
                </wp:positionH>
                <wp:positionV relativeFrom="page">
                  <wp:posOffset>6486526</wp:posOffset>
                </wp:positionV>
                <wp:extent cx="6391275" cy="3314700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6D50" w14:textId="77777777"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14:paraId="6E323E57" w14:textId="77777777" w:rsidR="00BF62D8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06597F" w14:textId="43D56FE3" w:rsidR="00801AE6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0FC2A632" wp14:editId="396E785F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E0CB4CB" wp14:editId="2880B93F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D4F7622" wp14:editId="1C73E4CC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51D360F" wp14:editId="6CAFB005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AA44942" w14:textId="77777777" w:rsidR="00F521B8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14:paraId="316679DA" w14:textId="1F22D4B8" w:rsidR="007239CD" w:rsidRPr="002124DD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7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F520C">
                              <w:rPr>
                                <w:b/>
                                <w:sz w:val="24"/>
                                <w:szCs w:val="24"/>
                              </w:rPr>
                              <w:t>4-2  No School –Spring Holiday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14:paraId="435D5D0A" w14:textId="77777777" w:rsidR="002124DD" w:rsidRPr="002124DD" w:rsidRDefault="002124DD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C70EFD" w14:textId="77777777"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296EF41" w14:textId="77777777"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14:paraId="33656775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3EBAFC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983A54" w14:textId="77777777"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F2C5" id="Text Box 14" o:spid="_x0000_s1047" type="#_x0000_t202" style="position:absolute;margin-left:45pt;margin-top:510.75pt;width:503.25pt;height:26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GFsw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" filled="f" stroked="f">
                <v:textbox inset="0,0,0,0">
                  <w:txbxContent>
                    <w:p w14:paraId="09786D50" w14:textId="77777777"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14:paraId="6E323E57" w14:textId="77777777" w:rsidR="00BF62D8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06597F" w14:textId="43D56FE3" w:rsidR="00801AE6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0FC2A632" wp14:editId="396E785F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E0CB4CB" wp14:editId="2880B93F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6D4F7622" wp14:editId="1C73E4CC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51D360F" wp14:editId="6CAFB005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AA44942" w14:textId="77777777" w:rsidR="00F521B8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14:paraId="316679DA" w14:textId="1F22D4B8" w:rsidR="007239CD" w:rsidRPr="002124DD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37EC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6F520C">
                        <w:rPr>
                          <w:b/>
                          <w:sz w:val="24"/>
                          <w:szCs w:val="24"/>
                        </w:rPr>
                        <w:t>4-2  No School –Spring Holiday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14:paraId="435D5D0A" w14:textId="77777777" w:rsidR="002124DD" w:rsidRPr="002124DD" w:rsidRDefault="002124DD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C70EFD" w14:textId="77777777"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296EF41" w14:textId="77777777"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14:paraId="33656775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43EBAFC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5983A54" w14:textId="77777777"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825E0B" w14:textId="77777777" w:rsidR="003F4849" w:rsidRDefault="003F4849" w:rsidP="007D3272"/>
    <w:p w14:paraId="665E9FFD" w14:textId="4B36D296" w:rsidR="00801AE6" w:rsidRPr="007D3272" w:rsidRDefault="001800FF" w:rsidP="007D3272">
      <w:r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B4E8" w14:textId="77777777" w:rsidR="00D64E3B" w:rsidRDefault="00D64E3B">
      <w:r>
        <w:separator/>
      </w:r>
    </w:p>
  </w:endnote>
  <w:endnote w:type="continuationSeparator" w:id="0">
    <w:p w14:paraId="2D945236" w14:textId="77777777" w:rsidR="00D64E3B" w:rsidRDefault="00D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AC65" w14:textId="77777777" w:rsidR="00D64E3B" w:rsidRDefault="00D64E3B">
      <w:r>
        <w:separator/>
      </w:r>
    </w:p>
  </w:footnote>
  <w:footnote w:type="continuationSeparator" w:id="0">
    <w:p w14:paraId="1826F360" w14:textId="77777777" w:rsidR="00D64E3B" w:rsidRDefault="00D6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656F6E"/>
    <w:multiLevelType w:val="hybridMultilevel"/>
    <w:tmpl w:val="AA447B98"/>
    <w:lvl w:ilvl="0" w:tplc="1DA0EF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4E7"/>
    <w:rsid w:val="00014B65"/>
    <w:rsid w:val="00027028"/>
    <w:rsid w:val="000322B2"/>
    <w:rsid w:val="00047455"/>
    <w:rsid w:val="00050723"/>
    <w:rsid w:val="000662D5"/>
    <w:rsid w:val="00082783"/>
    <w:rsid w:val="00083F2C"/>
    <w:rsid w:val="000877A4"/>
    <w:rsid w:val="0009704D"/>
    <w:rsid w:val="000A2AD9"/>
    <w:rsid w:val="000A62F2"/>
    <w:rsid w:val="000A7449"/>
    <w:rsid w:val="000A7BC3"/>
    <w:rsid w:val="000B15DD"/>
    <w:rsid w:val="000B404D"/>
    <w:rsid w:val="000C2ED6"/>
    <w:rsid w:val="000C37EC"/>
    <w:rsid w:val="000D0DDC"/>
    <w:rsid w:val="000D10FF"/>
    <w:rsid w:val="000D16E0"/>
    <w:rsid w:val="000D5D3D"/>
    <w:rsid w:val="000D5F57"/>
    <w:rsid w:val="000E32BD"/>
    <w:rsid w:val="000E3CEA"/>
    <w:rsid w:val="000E413F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615D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4085"/>
    <w:rsid w:val="001E5185"/>
    <w:rsid w:val="001F35F3"/>
    <w:rsid w:val="001F5E64"/>
    <w:rsid w:val="00204161"/>
    <w:rsid w:val="002058AB"/>
    <w:rsid w:val="00210F6A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2F1D74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594B"/>
    <w:rsid w:val="003763D1"/>
    <w:rsid w:val="00380665"/>
    <w:rsid w:val="00380B5D"/>
    <w:rsid w:val="00380C9F"/>
    <w:rsid w:val="0038191A"/>
    <w:rsid w:val="00394ED5"/>
    <w:rsid w:val="003A44AF"/>
    <w:rsid w:val="003B655D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2641F"/>
    <w:rsid w:val="00431F7B"/>
    <w:rsid w:val="0043566E"/>
    <w:rsid w:val="00440559"/>
    <w:rsid w:val="00442188"/>
    <w:rsid w:val="004465A3"/>
    <w:rsid w:val="00453D3E"/>
    <w:rsid w:val="004541F0"/>
    <w:rsid w:val="00456E19"/>
    <w:rsid w:val="004629DF"/>
    <w:rsid w:val="00463432"/>
    <w:rsid w:val="00470AC8"/>
    <w:rsid w:val="0048007A"/>
    <w:rsid w:val="00490A0B"/>
    <w:rsid w:val="00492C62"/>
    <w:rsid w:val="00494ECF"/>
    <w:rsid w:val="004A2CD4"/>
    <w:rsid w:val="004B2483"/>
    <w:rsid w:val="004B2E97"/>
    <w:rsid w:val="004B6C99"/>
    <w:rsid w:val="004C1FC0"/>
    <w:rsid w:val="004C24A5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75D7B"/>
    <w:rsid w:val="00583810"/>
    <w:rsid w:val="005848F0"/>
    <w:rsid w:val="00591BA8"/>
    <w:rsid w:val="00593D63"/>
    <w:rsid w:val="0059690B"/>
    <w:rsid w:val="005A6F0F"/>
    <w:rsid w:val="005A73BB"/>
    <w:rsid w:val="005B4F56"/>
    <w:rsid w:val="005B7866"/>
    <w:rsid w:val="005C7F0E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335BC"/>
    <w:rsid w:val="00635043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93CFC"/>
    <w:rsid w:val="006A65B0"/>
    <w:rsid w:val="006A729B"/>
    <w:rsid w:val="006B3327"/>
    <w:rsid w:val="006D4B5C"/>
    <w:rsid w:val="006D4D29"/>
    <w:rsid w:val="006D64B2"/>
    <w:rsid w:val="006E1CA1"/>
    <w:rsid w:val="006E29F9"/>
    <w:rsid w:val="006F2168"/>
    <w:rsid w:val="006F3A78"/>
    <w:rsid w:val="006F520C"/>
    <w:rsid w:val="006F60A3"/>
    <w:rsid w:val="006F69EC"/>
    <w:rsid w:val="006F6B62"/>
    <w:rsid w:val="006F738D"/>
    <w:rsid w:val="00700C2F"/>
    <w:rsid w:val="00701254"/>
    <w:rsid w:val="007041E4"/>
    <w:rsid w:val="00704480"/>
    <w:rsid w:val="0070786F"/>
    <w:rsid w:val="00713F30"/>
    <w:rsid w:val="007152A6"/>
    <w:rsid w:val="00716FC8"/>
    <w:rsid w:val="007239CD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C5AF2"/>
    <w:rsid w:val="007D138D"/>
    <w:rsid w:val="007D1603"/>
    <w:rsid w:val="007D17FF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15F42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0964"/>
    <w:rsid w:val="00851A42"/>
    <w:rsid w:val="00852988"/>
    <w:rsid w:val="00853920"/>
    <w:rsid w:val="0085747E"/>
    <w:rsid w:val="0087253F"/>
    <w:rsid w:val="00873901"/>
    <w:rsid w:val="0088587D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542D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76A8C"/>
    <w:rsid w:val="00977C41"/>
    <w:rsid w:val="00983623"/>
    <w:rsid w:val="00983828"/>
    <w:rsid w:val="00990423"/>
    <w:rsid w:val="009916DB"/>
    <w:rsid w:val="00992E8B"/>
    <w:rsid w:val="0099467E"/>
    <w:rsid w:val="009A266F"/>
    <w:rsid w:val="009A50CA"/>
    <w:rsid w:val="009A6EAE"/>
    <w:rsid w:val="009B0CAF"/>
    <w:rsid w:val="009C0FE0"/>
    <w:rsid w:val="009C117D"/>
    <w:rsid w:val="009C2504"/>
    <w:rsid w:val="009C438E"/>
    <w:rsid w:val="009D381B"/>
    <w:rsid w:val="009D5B76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1869"/>
    <w:rsid w:val="00A1475C"/>
    <w:rsid w:val="00A233AA"/>
    <w:rsid w:val="00A26776"/>
    <w:rsid w:val="00A31AFF"/>
    <w:rsid w:val="00A33BCE"/>
    <w:rsid w:val="00A33CC2"/>
    <w:rsid w:val="00A3453A"/>
    <w:rsid w:val="00A40F25"/>
    <w:rsid w:val="00A4701F"/>
    <w:rsid w:val="00A61AF0"/>
    <w:rsid w:val="00A62751"/>
    <w:rsid w:val="00A72368"/>
    <w:rsid w:val="00A72C57"/>
    <w:rsid w:val="00A74C40"/>
    <w:rsid w:val="00A74FC3"/>
    <w:rsid w:val="00A842F7"/>
    <w:rsid w:val="00A843A1"/>
    <w:rsid w:val="00A85D39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0520"/>
    <w:rsid w:val="00BD1370"/>
    <w:rsid w:val="00BD1DAC"/>
    <w:rsid w:val="00BD50B0"/>
    <w:rsid w:val="00BE074E"/>
    <w:rsid w:val="00BE30B6"/>
    <w:rsid w:val="00BF62D8"/>
    <w:rsid w:val="00BF6A59"/>
    <w:rsid w:val="00C03FF7"/>
    <w:rsid w:val="00C139F2"/>
    <w:rsid w:val="00C14D3F"/>
    <w:rsid w:val="00C1656B"/>
    <w:rsid w:val="00C26204"/>
    <w:rsid w:val="00C26529"/>
    <w:rsid w:val="00C3679B"/>
    <w:rsid w:val="00C36FF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4E3B"/>
    <w:rsid w:val="00D65048"/>
    <w:rsid w:val="00D75E4F"/>
    <w:rsid w:val="00D805BF"/>
    <w:rsid w:val="00D830B2"/>
    <w:rsid w:val="00D854F2"/>
    <w:rsid w:val="00D94B87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0FF2"/>
    <w:rsid w:val="00DF3CC2"/>
    <w:rsid w:val="00DF4880"/>
    <w:rsid w:val="00E02541"/>
    <w:rsid w:val="00E0481D"/>
    <w:rsid w:val="00E065BC"/>
    <w:rsid w:val="00E21B1A"/>
    <w:rsid w:val="00E247EF"/>
    <w:rsid w:val="00E30939"/>
    <w:rsid w:val="00E31323"/>
    <w:rsid w:val="00E33394"/>
    <w:rsid w:val="00E42992"/>
    <w:rsid w:val="00E43F32"/>
    <w:rsid w:val="00E5613A"/>
    <w:rsid w:val="00E57AC7"/>
    <w:rsid w:val="00E76CCF"/>
    <w:rsid w:val="00E84073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3219"/>
    <w:rsid w:val="00F46A00"/>
    <w:rsid w:val="00F521B8"/>
    <w:rsid w:val="00F56279"/>
    <w:rsid w:val="00F575C2"/>
    <w:rsid w:val="00F654DF"/>
    <w:rsid w:val="00F6665B"/>
    <w:rsid w:val="00F76A31"/>
    <w:rsid w:val="00F7747A"/>
    <w:rsid w:val="00F82B0F"/>
    <w:rsid w:val="00FA2062"/>
    <w:rsid w:val="00FB6DF1"/>
    <w:rsid w:val="00FC11C4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8735"/>
  <w15:docId w15:val="{30255D2B-2DED-4AB2-80B0-DBC90850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29E5-E8FB-4671-9993-F8B4EE09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3</cp:revision>
  <cp:lastPrinted>2017-11-30T21:42:00Z</cp:lastPrinted>
  <dcterms:created xsi:type="dcterms:W3CDTF">2018-03-20T21:18:00Z</dcterms:created>
  <dcterms:modified xsi:type="dcterms:W3CDTF">2018-03-23T02:42:00Z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