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4300B8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Pr="0067623E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reasons, major action and the result of the Great War for Empire.</w:t>
      </w:r>
    </w:p>
    <w:p w:rsidR="007E4170" w:rsidRDefault="007E4170" w:rsidP="007E41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5b. How did the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Years War affect the balance of power in Europe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40846"/>
    <w:rsid w:val="003C1E5D"/>
    <w:rsid w:val="003D1B02"/>
    <w:rsid w:val="004300B8"/>
    <w:rsid w:val="005E3B22"/>
    <w:rsid w:val="0067623E"/>
    <w:rsid w:val="007E4170"/>
    <w:rsid w:val="00841257"/>
    <w:rsid w:val="00906DF0"/>
    <w:rsid w:val="0097332D"/>
    <w:rsid w:val="009E41B0"/>
    <w:rsid w:val="00A42355"/>
    <w:rsid w:val="00B0293F"/>
    <w:rsid w:val="00E261CB"/>
    <w:rsid w:val="00E35696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342205-3751-4B34-9BAB-37CDD348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1431A483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2009-10-14T13:33:00Z</cp:lastPrinted>
  <dcterms:created xsi:type="dcterms:W3CDTF">2016-09-29T16:14:00Z</dcterms:created>
  <dcterms:modified xsi:type="dcterms:W3CDTF">2017-10-03T15:47:00Z</dcterms:modified>
</cp:coreProperties>
</file>