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01AE6" w:rsidRDefault="004F525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390525</wp:posOffset>
                </wp:positionV>
                <wp:extent cx="1714500" cy="952500"/>
                <wp:effectExtent l="0" t="0" r="19050" b="19050"/>
                <wp:wrapNone/>
                <wp:docPr id="3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613DB3" id="Rectangle 284" o:spid="_x0000_s1026" style="position:absolute;margin-left:425.25pt;margin-top:30.75pt;width:13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323850</wp:posOffset>
                </wp:positionV>
                <wp:extent cx="1485900" cy="990600"/>
                <wp:effectExtent l="0" t="0" r="0" b="0"/>
                <wp:wrapNone/>
                <wp:docPr id="3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>
                              <w:t>Cedar Hills Elementary</w:t>
                            </w:r>
                          </w:p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147A18">
                                  <w:rPr>
                                    <w:sz w:val="18"/>
                                    <w:szCs w:val="18"/>
                                  </w:rPr>
                                  <w:t>Kingman</w:t>
                                </w:r>
                              </w:smartTag>
                              <w:r w:rsidRPr="00147A18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147A18">
                                  <w:rPr>
                                    <w:sz w:val="18"/>
                                    <w:szCs w:val="18"/>
                                  </w:rPr>
                                  <w:t>AZ</w:t>
                                </w:r>
                              </w:smartTag>
                            </w:smartTag>
                          </w:p>
                          <w:p w:rsidR="002F054C" w:rsidRDefault="00EA395E" w:rsidP="002F054C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October 16-19</w:t>
                            </w:r>
                            <w:r w:rsidR="008424D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B251B3">
                              <w:rPr>
                                <w:sz w:val="18"/>
                                <w:szCs w:val="18"/>
                              </w:rPr>
                              <w:t xml:space="preserve"> 2017</w:t>
                            </w:r>
                          </w:p>
                          <w:p w:rsidR="00801AE6" w:rsidRPr="001B32F2" w:rsidRDefault="00801AE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25.5pt;width:117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6nrQ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" filled="f" stroked="f">
                <v:textbox inset="0,0,0,0">
                  <w:txbxContent>
                    <w:p w:rsidR="00801AE6" w:rsidRDefault="00801AE6" w:rsidP="00147A18">
                      <w:pPr>
                        <w:pStyle w:val="Heading3"/>
                        <w:jc w:val="center"/>
                      </w:pPr>
                      <w:r>
                        <w:t>Cedar Hills Elementary</w:t>
                      </w:r>
                    </w:p>
                    <w:p w:rsidR="00801AE6" w:rsidRDefault="00801AE6" w:rsidP="00147A18">
                      <w:pPr>
                        <w:pStyle w:val="Heading3"/>
                        <w:jc w:val="center"/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147A18">
                            <w:rPr>
                              <w:sz w:val="18"/>
                              <w:szCs w:val="18"/>
                            </w:rPr>
                            <w:t>Kingman</w:t>
                          </w:r>
                        </w:smartTag>
                        <w:r w:rsidRPr="00147A18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147A18">
                            <w:rPr>
                              <w:sz w:val="18"/>
                              <w:szCs w:val="18"/>
                            </w:rPr>
                            <w:t>AZ</w:t>
                          </w:r>
                        </w:smartTag>
                      </w:smartTag>
                    </w:p>
                    <w:p w:rsidR="002F054C" w:rsidRDefault="00EA395E" w:rsidP="002F054C">
                      <w:pPr>
                        <w:pStyle w:val="Heading3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October 16-19</w:t>
                      </w:r>
                      <w:r w:rsidR="008424D3">
                        <w:rPr>
                          <w:sz w:val="18"/>
                          <w:szCs w:val="18"/>
                        </w:rPr>
                        <w:t>,</w:t>
                      </w:r>
                      <w:r w:rsidR="00B251B3">
                        <w:rPr>
                          <w:sz w:val="18"/>
                          <w:szCs w:val="18"/>
                        </w:rPr>
                        <w:t xml:space="preserve"> 2017</w:t>
                      </w:r>
                    </w:p>
                    <w:p w:rsidR="00801AE6" w:rsidRPr="001B32F2" w:rsidRDefault="00801AE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D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615950</wp:posOffset>
                </wp:positionV>
                <wp:extent cx="1803400" cy="561340"/>
                <wp:effectExtent l="0" t="0" r="0" b="0"/>
                <wp:wrapNone/>
                <wp:docPr id="3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327" w:rsidRPr="00716FC8" w:rsidRDefault="006B3327" w:rsidP="006B33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Pride: Satisfaction from doing one’s personal best.</w:t>
                            </w:r>
                          </w:p>
                          <w:p w:rsidR="004D29DC" w:rsidRDefault="004D29DC" w:rsidP="004D29DC">
                            <w:pPr>
                              <w:jc w:val="center"/>
                            </w:pPr>
                          </w:p>
                          <w:p w:rsidR="00EB3E3D" w:rsidRPr="00716FC8" w:rsidRDefault="00EB3E3D" w:rsidP="00EB3E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01AE6" w:rsidRDefault="00801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53pt;margin-top:48.5pt;width:142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gxsAIAALM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" filled="f" stroked="f">
                <v:textbox inset="0,0,0,0">
                  <w:txbxContent>
                    <w:p w:rsidR="006B3327" w:rsidRPr="00716FC8" w:rsidRDefault="006B3327" w:rsidP="006B33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Pride: Satisfaction from doing one’s personal best.</w:t>
                      </w:r>
                    </w:p>
                    <w:p w:rsidR="004D29DC" w:rsidRDefault="004D29DC" w:rsidP="004D29DC">
                      <w:pPr>
                        <w:jc w:val="center"/>
                      </w:pPr>
                    </w:p>
                    <w:p w:rsidR="00EB3E3D" w:rsidRPr="00716FC8" w:rsidRDefault="00EB3E3D" w:rsidP="00EB3E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801AE6" w:rsidRDefault="00801AE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342899</wp:posOffset>
                </wp:positionH>
                <wp:positionV relativeFrom="page">
                  <wp:posOffset>800100</wp:posOffset>
                </wp:positionV>
                <wp:extent cx="7267575" cy="9153525"/>
                <wp:effectExtent l="0" t="0" r="28575" b="28575"/>
                <wp:wrapNone/>
                <wp:docPr id="2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9153525"/>
                          <a:chOff x="540" y="1260"/>
                          <a:chExt cx="11160" cy="13860"/>
                        </a:xfrm>
                      </wpg:grpSpPr>
                      <wps:wsp>
                        <wps:cNvPr id="3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010D33" id="Group 300" o:spid="_x0000_s1026" style="position:absolute;margin-left:27pt;margin-top:63pt;width:572.25pt;height:720.75pt;z-index:25164595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54220" cy="813435"/>
                <wp:effectExtent l="0" t="0" r="0" b="0"/>
                <wp:wrapNone/>
                <wp:docPr id="2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Pr="008E02B2" w:rsidRDefault="00675D9A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52950" cy="809625"/>
                                  <wp:effectExtent l="0" t="0" r="0" b="0"/>
                                  <wp:docPr id="70" name="Picture 47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28" type="#_x0000_t202" style="position:absolute;margin-left:54pt;margin-top:35.95pt;width:358.6pt;height:64.0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" filled="f" stroked="f">
                <v:textbox style="mso-fit-shape-to-text:t" inset="0,0,0,0">
                  <w:txbxContent>
                    <w:p w:rsidR="00801AE6" w:rsidRPr="008E02B2" w:rsidRDefault="00675D9A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52950" cy="809625"/>
                            <wp:effectExtent l="0" t="0" r="0" b="0"/>
                            <wp:docPr id="70" name="Picture 47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9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uV8QEAANMDAAAOAAAAZHJzL2Uyb0RvYy54bWysU9tuEzEQfUfiHyy/k01CVcE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1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2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3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RY8QEAANMDAAAOAAAAZHJzL2Uyb0RvYy54bWysU9tuEzEQfUfiHyy/k02iqsA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5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6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7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8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9" type="#_x0000_t202" style="position:absolute;margin-left:43pt;margin-top:9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0" type="#_x0000_t202" style="position:absolute;margin-left:42.2pt;margin-top:436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1" type="#_x0000_t202" style="position:absolute;margin-left:200pt;margin-top:2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2" type="#_x0000_t202" style="position:absolute;margin-left:201pt;margin-top:213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3" type="#_x0000_t202" style="position:absolute;margin-left:202pt;margin-top:36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4F5250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1314450</wp:posOffset>
                </wp:positionV>
                <wp:extent cx="8877300" cy="17716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45" w:rsidRDefault="00346445" w:rsidP="00E42992">
                            <w:pPr>
                              <w:pStyle w:val="Masthead"/>
                              <w:jc w:val="left"/>
                            </w:pPr>
                          </w:p>
                          <w:p w:rsidR="00E42992" w:rsidRDefault="00801AE6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Mrs. </w:t>
                            </w:r>
                            <w:proofErr w:type="spellStart"/>
                            <w:r>
                              <w:t>Kremenak’s</w:t>
                            </w:r>
                            <w:proofErr w:type="spellEnd"/>
                            <w:r>
                              <w:t xml:space="preserve"> Classroom </w:t>
                            </w:r>
                            <w:r w:rsidR="006228AE">
                              <w:t>5</w:t>
                            </w:r>
                            <w:r w:rsidRPr="00D303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  <w:p w:rsidR="00801AE6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</w:t>
                            </w:r>
                            <w:r w:rsidR="00801AE6">
                              <w:t>Newsletter</w:t>
                            </w:r>
                            <w:r>
                              <w:t xml:space="preserve">               </w:t>
                            </w:r>
                          </w:p>
                          <w:p w:rsidR="00E42992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55.5pt;margin-top:103.5pt;width:699pt;height:139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" filled="f" stroked="f" strokecolor="white">
                <v:textbox inset="0,0,0,0">
                  <w:txbxContent>
                    <w:p w:rsidR="00346445" w:rsidRDefault="00346445" w:rsidP="00E42992">
                      <w:pPr>
                        <w:pStyle w:val="Masthead"/>
                        <w:jc w:val="left"/>
                      </w:pPr>
                    </w:p>
                    <w:p w:rsidR="00E42992" w:rsidRDefault="00801AE6" w:rsidP="00E42992">
                      <w:pPr>
                        <w:pStyle w:val="Masthead"/>
                        <w:jc w:val="left"/>
                      </w:pPr>
                      <w:r>
                        <w:t xml:space="preserve">Mrs. </w:t>
                      </w:r>
                      <w:proofErr w:type="spellStart"/>
                      <w:r>
                        <w:t>Kremenak’s</w:t>
                      </w:r>
                      <w:proofErr w:type="spellEnd"/>
                      <w:r>
                        <w:t xml:space="preserve"> Classroom </w:t>
                      </w:r>
                      <w:r w:rsidR="006228AE">
                        <w:t>5</w:t>
                      </w:r>
                      <w:r w:rsidRPr="00D3031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</w:t>
                      </w:r>
                    </w:p>
                    <w:p w:rsidR="00801AE6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</w:t>
                      </w:r>
                      <w:r w:rsidR="00801AE6">
                        <w:t>Newsletter</w:t>
                      </w:r>
                      <w:r>
                        <w:t xml:space="preserve">               </w:t>
                      </w:r>
                    </w:p>
                    <w:p w:rsidR="00E42992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346445" w:rsidRDefault="00A950D7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71D16" wp14:editId="6E23B007">
                <wp:simplePos x="0" y="0"/>
                <wp:positionH relativeFrom="page">
                  <wp:posOffset>466089</wp:posOffset>
                </wp:positionH>
                <wp:positionV relativeFrom="page">
                  <wp:posOffset>2132965</wp:posOffset>
                </wp:positionV>
                <wp:extent cx="4892675" cy="5419725"/>
                <wp:effectExtent l="0" t="0" r="3175" b="9525"/>
                <wp:wrapNone/>
                <wp:docPr id="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892675" cy="541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6445" w:rsidRDefault="00346445" w:rsidP="0034644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346445" w:rsidRDefault="00346445" w:rsidP="0034644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BD2A18" w:rsidRPr="00BD2A18" w:rsidRDefault="00BD2A18" w:rsidP="00BD2A18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BD2A18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Science</w:t>
                            </w:r>
                          </w:p>
                          <w:p w:rsidR="00BD2A18" w:rsidRPr="00BD2A18" w:rsidRDefault="00BD2A18" w:rsidP="00BD2A18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BD2A18">
                              <w:rPr>
                                <w:rFonts w:ascii="Comic Sans MS" w:hAnsi="Comic Sans MS"/>
                                <w:szCs w:val="24"/>
                              </w:rPr>
                              <w:t>[ G5.4S.C1.PO1</w:t>
                            </w:r>
                            <w:proofErr w:type="gramEnd"/>
                            <w:r w:rsidRPr="00BD2A18">
                              <w:rPr>
                                <w:rFonts w:ascii="Comic Sans MS" w:hAnsi="Comic Sans MS"/>
                                <w:szCs w:val="24"/>
                              </w:rPr>
                              <w:t>] I can identify the functions and parts of the skeletal system.32 Days</w:t>
                            </w:r>
                          </w:p>
                          <w:p w:rsidR="00BD2A18" w:rsidRPr="00BD2A18" w:rsidRDefault="00BD2A18" w:rsidP="00BD2A18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BD2A18">
                              <w:rPr>
                                <w:rFonts w:ascii="Comic Sans MS" w:hAnsi="Comic Sans MS"/>
                                <w:szCs w:val="24"/>
                              </w:rPr>
                              <w:t>[ G5.4S.C1.PO2</w:t>
                            </w:r>
                            <w:proofErr w:type="gramEnd"/>
                            <w:r w:rsidRPr="00BD2A18">
                              <w:rPr>
                                <w:rFonts w:ascii="Comic Sans MS" w:hAnsi="Comic Sans MS"/>
                                <w:szCs w:val="24"/>
                              </w:rPr>
                              <w:t>] I can identify the three types of muscles.32 Days</w:t>
                            </w:r>
                          </w:p>
                          <w:p w:rsidR="00BD2A18" w:rsidRPr="00BD2A18" w:rsidRDefault="00BD2A18" w:rsidP="00BD2A18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BD2A18">
                              <w:rPr>
                                <w:rFonts w:ascii="Comic Sans MS" w:hAnsi="Comic Sans MS"/>
                                <w:szCs w:val="24"/>
                              </w:rPr>
                              <w:t>[ G5.4S.C1.PO3</w:t>
                            </w:r>
                            <w:proofErr w:type="gramEnd"/>
                            <w:r w:rsidRPr="00BD2A18">
                              <w:rPr>
                                <w:rFonts w:ascii="Comic Sans MS" w:hAnsi="Comic Sans MS"/>
                                <w:szCs w:val="24"/>
                              </w:rPr>
                              <w:t>] I can identify the functions of the nervous system.32 Days</w:t>
                            </w:r>
                          </w:p>
                          <w:p w:rsidR="00BD2A18" w:rsidRPr="00BD2A18" w:rsidRDefault="00BD2A18" w:rsidP="00BD2A18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BD2A18">
                              <w:rPr>
                                <w:rFonts w:ascii="Comic Sans MS" w:hAnsi="Comic Sans MS"/>
                                <w:szCs w:val="24"/>
                              </w:rPr>
                              <w:t>[ G5.4S.C1.PO4</w:t>
                            </w:r>
                            <w:proofErr w:type="gramEnd"/>
                            <w:r w:rsidRPr="00BD2A18">
                              <w:rPr>
                                <w:rFonts w:ascii="Comic Sans MS" w:hAnsi="Comic Sans MS"/>
                                <w:szCs w:val="24"/>
                              </w:rPr>
                              <w:t>] I can distinguish between voluntary and involuntary responses.32 Days</w:t>
                            </w:r>
                          </w:p>
                          <w:p w:rsidR="00BD2A18" w:rsidRPr="00BD2A18" w:rsidRDefault="00BD2A18" w:rsidP="00BD2A18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BD2A18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SS</w:t>
                            </w:r>
                          </w:p>
                          <w:p w:rsidR="00BD2A18" w:rsidRPr="00BD2A18" w:rsidRDefault="00BD2A18" w:rsidP="00BD2A18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BD2A18">
                              <w:rPr>
                                <w:rFonts w:ascii="Comic Sans MS" w:hAnsi="Comic Sans MS"/>
                                <w:szCs w:val="24"/>
                              </w:rPr>
                              <w:t>[ G5.1SS.C3.PO2</w:t>
                            </w:r>
                            <w:proofErr w:type="gramEnd"/>
                            <w:r w:rsidRPr="00BD2A18">
                              <w:rPr>
                                <w:rFonts w:ascii="Comic Sans MS" w:hAnsi="Comic Sans MS"/>
                                <w:szCs w:val="24"/>
                              </w:rPr>
                              <w:t>] I can explain the reasons for exploration of the New World.12 Days</w:t>
                            </w:r>
                          </w:p>
                          <w:p w:rsidR="00BD2A18" w:rsidRPr="00BD2A18" w:rsidRDefault="00BD2A18" w:rsidP="00BD2A18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BD2A18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Math</w:t>
                            </w:r>
                          </w:p>
                          <w:p w:rsidR="00BD2A18" w:rsidRPr="00BD2A18" w:rsidRDefault="00BD2A18" w:rsidP="00BD2A18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BD2A18">
                              <w:rPr>
                                <w:rFonts w:ascii="Comic Sans MS" w:hAnsi="Comic Sans MS"/>
                                <w:szCs w:val="24"/>
                              </w:rPr>
                              <w:t>[ 5.M.NF.A.01</w:t>
                            </w:r>
                            <w:proofErr w:type="gramEnd"/>
                            <w:r w:rsidRPr="00BD2A18">
                              <w:rPr>
                                <w:rFonts w:ascii="Comic Sans MS" w:hAnsi="Comic Sans MS"/>
                                <w:szCs w:val="24"/>
                              </w:rPr>
                              <w:t>] The Highly Proficient student can add or subtract at least three or more fractions with unlike denominators including mixed numbers and use a model.8 Days</w:t>
                            </w:r>
                          </w:p>
                          <w:p w:rsidR="00BD2A18" w:rsidRPr="00BD2A18" w:rsidRDefault="00BD2A18" w:rsidP="00BD2A18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BD2A18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Reading</w:t>
                            </w:r>
                          </w:p>
                          <w:p w:rsidR="00BD2A18" w:rsidRPr="00BD2A18" w:rsidRDefault="00BD2A18" w:rsidP="00BD2A18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BD2A18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D2A18">
                              <w:rPr>
                                <w:rFonts w:ascii="Comic Sans MS" w:hAnsi="Comic Sans MS"/>
                                <w:szCs w:val="24"/>
                              </w:rPr>
                              <w:t>[ 5.R.RL.09</w:t>
                            </w:r>
                            <w:proofErr w:type="gramEnd"/>
                            <w:r w:rsidRPr="00BD2A18">
                              <w:rPr>
                                <w:rFonts w:ascii="Comic Sans MS" w:hAnsi="Comic Sans MS"/>
                                <w:szCs w:val="24"/>
                              </w:rPr>
                              <w:t>] The Highly Proficient student can compare, contrast, analyze, and evaluate stories in the same genre on their approaches to similar themes and topics.12 Days</w:t>
                            </w:r>
                          </w:p>
                          <w:p w:rsidR="00CE65B7" w:rsidRPr="000662D5" w:rsidRDefault="00CE65B7" w:rsidP="00CE65B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801AE6" w:rsidRPr="000662D5" w:rsidRDefault="00801AE6" w:rsidP="00A950D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45" type="#_x0000_t202" style="position:absolute;margin-left:36.7pt;margin-top:167.95pt;width:385.25pt;height:426.75pt;rotation:18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" filled="f" stroked="f">
                <v:textbox inset="0,0,0,0">
                  <w:txbxContent>
                    <w:p w:rsidR="00346445" w:rsidRDefault="00346445" w:rsidP="0034644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346445" w:rsidRDefault="00346445" w:rsidP="0034644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BD2A18" w:rsidRPr="00BD2A18" w:rsidRDefault="00BD2A18" w:rsidP="00BD2A18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BD2A18">
                        <w:rPr>
                          <w:rFonts w:ascii="Comic Sans MS" w:hAnsi="Comic Sans MS"/>
                          <w:b/>
                          <w:szCs w:val="24"/>
                        </w:rPr>
                        <w:t>Science</w:t>
                      </w:r>
                    </w:p>
                    <w:p w:rsidR="00BD2A18" w:rsidRPr="00BD2A18" w:rsidRDefault="00BD2A18" w:rsidP="00BD2A18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proofErr w:type="gramStart"/>
                      <w:r w:rsidRPr="00BD2A18">
                        <w:rPr>
                          <w:rFonts w:ascii="Comic Sans MS" w:hAnsi="Comic Sans MS"/>
                          <w:szCs w:val="24"/>
                        </w:rPr>
                        <w:t>[ G5.4S.C1.PO1</w:t>
                      </w:r>
                      <w:proofErr w:type="gramEnd"/>
                      <w:r w:rsidRPr="00BD2A18">
                        <w:rPr>
                          <w:rFonts w:ascii="Comic Sans MS" w:hAnsi="Comic Sans MS"/>
                          <w:szCs w:val="24"/>
                        </w:rPr>
                        <w:t>] I can identify the functions and parts of the skeletal system.32 Days</w:t>
                      </w:r>
                    </w:p>
                    <w:p w:rsidR="00BD2A18" w:rsidRPr="00BD2A18" w:rsidRDefault="00BD2A18" w:rsidP="00BD2A18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proofErr w:type="gramStart"/>
                      <w:r w:rsidRPr="00BD2A18">
                        <w:rPr>
                          <w:rFonts w:ascii="Comic Sans MS" w:hAnsi="Comic Sans MS"/>
                          <w:szCs w:val="24"/>
                        </w:rPr>
                        <w:t>[ G5.4S.C1.PO2</w:t>
                      </w:r>
                      <w:proofErr w:type="gramEnd"/>
                      <w:r w:rsidRPr="00BD2A18">
                        <w:rPr>
                          <w:rFonts w:ascii="Comic Sans MS" w:hAnsi="Comic Sans MS"/>
                          <w:szCs w:val="24"/>
                        </w:rPr>
                        <w:t>] I can identify the three types of muscles.32 Days</w:t>
                      </w:r>
                    </w:p>
                    <w:p w:rsidR="00BD2A18" w:rsidRPr="00BD2A18" w:rsidRDefault="00BD2A18" w:rsidP="00BD2A18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proofErr w:type="gramStart"/>
                      <w:r w:rsidRPr="00BD2A18">
                        <w:rPr>
                          <w:rFonts w:ascii="Comic Sans MS" w:hAnsi="Comic Sans MS"/>
                          <w:szCs w:val="24"/>
                        </w:rPr>
                        <w:t>[ G5.4S.C1.PO3</w:t>
                      </w:r>
                      <w:proofErr w:type="gramEnd"/>
                      <w:r w:rsidRPr="00BD2A18">
                        <w:rPr>
                          <w:rFonts w:ascii="Comic Sans MS" w:hAnsi="Comic Sans MS"/>
                          <w:szCs w:val="24"/>
                        </w:rPr>
                        <w:t>] I can identify the functions of the nervous system.32 Days</w:t>
                      </w:r>
                    </w:p>
                    <w:p w:rsidR="00BD2A18" w:rsidRPr="00BD2A18" w:rsidRDefault="00BD2A18" w:rsidP="00BD2A18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proofErr w:type="gramStart"/>
                      <w:r w:rsidRPr="00BD2A18">
                        <w:rPr>
                          <w:rFonts w:ascii="Comic Sans MS" w:hAnsi="Comic Sans MS"/>
                          <w:szCs w:val="24"/>
                        </w:rPr>
                        <w:t>[ G5.4S.C1.PO4</w:t>
                      </w:r>
                      <w:proofErr w:type="gramEnd"/>
                      <w:r w:rsidRPr="00BD2A18">
                        <w:rPr>
                          <w:rFonts w:ascii="Comic Sans MS" w:hAnsi="Comic Sans MS"/>
                          <w:szCs w:val="24"/>
                        </w:rPr>
                        <w:t>] I can distinguish between voluntary and involuntary responses.32 Days</w:t>
                      </w:r>
                    </w:p>
                    <w:p w:rsidR="00BD2A18" w:rsidRPr="00BD2A18" w:rsidRDefault="00BD2A18" w:rsidP="00BD2A18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BD2A18">
                        <w:rPr>
                          <w:rFonts w:ascii="Comic Sans MS" w:hAnsi="Comic Sans MS"/>
                          <w:b/>
                          <w:szCs w:val="24"/>
                        </w:rPr>
                        <w:t>SS</w:t>
                      </w:r>
                    </w:p>
                    <w:p w:rsidR="00BD2A18" w:rsidRPr="00BD2A18" w:rsidRDefault="00BD2A18" w:rsidP="00BD2A18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proofErr w:type="gramStart"/>
                      <w:r w:rsidRPr="00BD2A18">
                        <w:rPr>
                          <w:rFonts w:ascii="Comic Sans MS" w:hAnsi="Comic Sans MS"/>
                          <w:szCs w:val="24"/>
                        </w:rPr>
                        <w:t>[ G5.1SS.C3.PO2</w:t>
                      </w:r>
                      <w:proofErr w:type="gramEnd"/>
                      <w:r w:rsidRPr="00BD2A18">
                        <w:rPr>
                          <w:rFonts w:ascii="Comic Sans MS" w:hAnsi="Comic Sans MS"/>
                          <w:szCs w:val="24"/>
                        </w:rPr>
                        <w:t>] I can explain the reasons for exploration of the New World.12 Days</w:t>
                      </w:r>
                    </w:p>
                    <w:p w:rsidR="00BD2A18" w:rsidRPr="00BD2A18" w:rsidRDefault="00BD2A18" w:rsidP="00BD2A18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BD2A18">
                        <w:rPr>
                          <w:rFonts w:ascii="Comic Sans MS" w:hAnsi="Comic Sans MS"/>
                          <w:b/>
                          <w:szCs w:val="24"/>
                        </w:rPr>
                        <w:t>Math</w:t>
                      </w:r>
                    </w:p>
                    <w:p w:rsidR="00BD2A18" w:rsidRPr="00BD2A18" w:rsidRDefault="00BD2A18" w:rsidP="00BD2A18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proofErr w:type="gramStart"/>
                      <w:r w:rsidRPr="00BD2A18">
                        <w:rPr>
                          <w:rFonts w:ascii="Comic Sans MS" w:hAnsi="Comic Sans MS"/>
                          <w:szCs w:val="24"/>
                        </w:rPr>
                        <w:t>[ 5.M.NF.A.01</w:t>
                      </w:r>
                      <w:proofErr w:type="gramEnd"/>
                      <w:r w:rsidRPr="00BD2A18">
                        <w:rPr>
                          <w:rFonts w:ascii="Comic Sans MS" w:hAnsi="Comic Sans MS"/>
                          <w:szCs w:val="24"/>
                        </w:rPr>
                        <w:t>] The Highly Proficient student can add or subtract at least three or more fractions with unlike denominators including mixed numbers and use a model.8 Days</w:t>
                      </w:r>
                    </w:p>
                    <w:p w:rsidR="00BD2A18" w:rsidRPr="00BD2A18" w:rsidRDefault="00BD2A18" w:rsidP="00BD2A18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BD2A18">
                        <w:rPr>
                          <w:rFonts w:ascii="Comic Sans MS" w:hAnsi="Comic Sans MS"/>
                          <w:b/>
                          <w:szCs w:val="24"/>
                        </w:rPr>
                        <w:t>Reading</w:t>
                      </w:r>
                    </w:p>
                    <w:p w:rsidR="00BD2A18" w:rsidRPr="00BD2A18" w:rsidRDefault="00BD2A18" w:rsidP="00BD2A18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BD2A18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proofErr w:type="gramStart"/>
                      <w:r w:rsidRPr="00BD2A18">
                        <w:rPr>
                          <w:rFonts w:ascii="Comic Sans MS" w:hAnsi="Comic Sans MS"/>
                          <w:szCs w:val="24"/>
                        </w:rPr>
                        <w:t>[ 5.R.RL.09</w:t>
                      </w:r>
                      <w:proofErr w:type="gramEnd"/>
                      <w:r w:rsidRPr="00BD2A18">
                        <w:rPr>
                          <w:rFonts w:ascii="Comic Sans MS" w:hAnsi="Comic Sans MS"/>
                          <w:szCs w:val="24"/>
                        </w:rPr>
                        <w:t>] The Highly Proficient student can compare, contrast, analyze, and evaluate stories in the same genre on their approaches to similar themes and topics.12 Days</w:t>
                      </w:r>
                    </w:p>
                    <w:p w:rsidR="00CE65B7" w:rsidRPr="000662D5" w:rsidRDefault="00CE65B7" w:rsidP="00CE65B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801AE6" w:rsidRPr="000662D5" w:rsidRDefault="00801AE6" w:rsidP="00A950D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6D4B5C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36F80" wp14:editId="6B1962FB">
                <wp:simplePos x="0" y="0"/>
                <wp:positionH relativeFrom="column">
                  <wp:posOffset>4924425</wp:posOffset>
                </wp:positionH>
                <wp:positionV relativeFrom="paragraph">
                  <wp:posOffset>144780</wp:posOffset>
                </wp:positionV>
                <wp:extent cx="1920875" cy="5600700"/>
                <wp:effectExtent l="0" t="0" r="22225" b="1905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AE6" w:rsidRDefault="000A7BC3">
                            <w:r w:rsidRPr="000A7BC3">
                              <w:rPr>
                                <w:sz w:val="40"/>
                                <w:szCs w:val="40"/>
                              </w:rPr>
                              <w:t>****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**************</w:t>
                            </w:r>
                            <w:r w:rsidR="00801AE6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0A7BC3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t xml:space="preserve">    </w:t>
                            </w:r>
                            <w:r w:rsidR="00675D9A">
                              <w:rPr>
                                <w:noProof/>
                              </w:rPr>
                              <w:drawing>
                                <wp:inline distT="0" distB="0" distL="0" distR="0" wp14:anchorId="0BF69250" wp14:editId="0D57C4CF">
                                  <wp:extent cx="1104900" cy="4476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:rsidR="000A7BC3" w:rsidRDefault="000A7BC3" w:rsidP="000A7BC3">
                            <w:r>
                              <w:t>**</w:t>
                            </w:r>
                            <w:r w:rsidR="00EB3E3D">
                              <w:t>H</w:t>
                            </w:r>
                            <w:r>
                              <w:t xml:space="preserve">omework. </w:t>
                            </w:r>
                            <w:proofErr w:type="gramStart"/>
                            <w:r>
                              <w:t>On Monday ABC order, Tuesday 5 times each, Wednesday write a sentence for each spelling word.</w:t>
                            </w:r>
                            <w:proofErr w:type="gramEnd"/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level</w:t>
                            </w:r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double</w:t>
                            </w:r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metal</w:t>
                            </w:r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evil</w:t>
                            </w:r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travel</w:t>
                            </w:r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couple</w:t>
                            </w:r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needle</w:t>
                            </w:r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battle</w:t>
                            </w:r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candle</w:t>
                            </w:r>
                            <w:bookmarkStart w:id="0" w:name="_GoBack"/>
                            <w:bookmarkEnd w:id="0"/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article</w:t>
                            </w:r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equal</w:t>
                            </w:r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civil</w:t>
                            </w:r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capital</w:t>
                            </w:r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original</w:t>
                            </w:r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individual</w:t>
                            </w:r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material</w:t>
                            </w:r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angel</w:t>
                            </w:r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camel</w:t>
                            </w:r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illegal</w:t>
                            </w:r>
                          </w:p>
                          <w:p w:rsidR="006228AE" w:rsidRDefault="006228AE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stencil</w:t>
                            </w:r>
                          </w:p>
                          <w:p w:rsidR="006228AE" w:rsidRDefault="006228AE" w:rsidP="000A7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387.75pt;margin-top:11.4pt;width:151.25pt;height:4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" strokeweight=".5pt">
                <v:textbox>
                  <w:txbxContent>
                    <w:p w:rsidR="00801AE6" w:rsidRDefault="000A7BC3">
                      <w:r w:rsidRPr="000A7BC3">
                        <w:rPr>
                          <w:sz w:val="40"/>
                          <w:szCs w:val="40"/>
                        </w:rPr>
                        <w:t>****</w:t>
                      </w:r>
                      <w:r>
                        <w:rPr>
                          <w:sz w:val="40"/>
                          <w:szCs w:val="40"/>
                        </w:rPr>
                        <w:t>**************</w:t>
                      </w:r>
                      <w:r w:rsidR="00801AE6">
                        <w:t xml:space="preserve"> </w:t>
                      </w:r>
                      <w:r>
                        <w:t xml:space="preserve">    </w:t>
                      </w:r>
                      <w:r w:rsidRPr="000A7BC3">
                        <w:rPr>
                          <w:sz w:val="40"/>
                          <w:szCs w:val="40"/>
                        </w:rPr>
                        <w:t>*</w:t>
                      </w:r>
                      <w:r>
                        <w:t xml:space="preserve">    </w:t>
                      </w:r>
                      <w:r w:rsidR="00675D9A">
                        <w:rPr>
                          <w:noProof/>
                        </w:rPr>
                        <w:drawing>
                          <wp:inline distT="0" distB="0" distL="0" distR="0" wp14:anchorId="0BF69250" wp14:editId="0D57C4CF">
                            <wp:extent cx="1104900" cy="4476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>*</w:t>
                      </w:r>
                    </w:p>
                    <w:p w:rsidR="000A7BC3" w:rsidRDefault="000A7BC3" w:rsidP="000A7BC3">
                      <w:r>
                        <w:t>**</w:t>
                      </w:r>
                      <w:r w:rsidR="00EB3E3D">
                        <w:t>H</w:t>
                      </w:r>
                      <w:r>
                        <w:t xml:space="preserve">omework. </w:t>
                      </w:r>
                      <w:proofErr w:type="gramStart"/>
                      <w:r>
                        <w:t>On Monday ABC order, Tuesday 5 times each, Wednesday write a sentence for each spelling word.</w:t>
                      </w:r>
                      <w:proofErr w:type="gramEnd"/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level</w:t>
                      </w:r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double</w:t>
                      </w:r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metal</w:t>
                      </w:r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evil</w:t>
                      </w:r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travel</w:t>
                      </w:r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couple</w:t>
                      </w:r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needle</w:t>
                      </w:r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battle</w:t>
                      </w:r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candle</w:t>
                      </w:r>
                      <w:bookmarkStart w:id="1" w:name="_GoBack"/>
                      <w:bookmarkEnd w:id="1"/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article</w:t>
                      </w:r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equal</w:t>
                      </w:r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civil</w:t>
                      </w:r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capital</w:t>
                      </w:r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original</w:t>
                      </w:r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individual</w:t>
                      </w:r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material</w:t>
                      </w:r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angel</w:t>
                      </w:r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camel</w:t>
                      </w:r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illegal</w:t>
                      </w:r>
                    </w:p>
                    <w:p w:rsidR="006228AE" w:rsidRDefault="006228AE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stencil</w:t>
                      </w:r>
                    </w:p>
                    <w:p w:rsidR="006228AE" w:rsidRDefault="006228AE" w:rsidP="000A7BC3"/>
                  </w:txbxContent>
                </v:textbox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>
      <w:r>
        <w:t xml:space="preserve">                </w:t>
      </w:r>
    </w:p>
    <w:p w:rsidR="00801AE6" w:rsidRPr="007D3272" w:rsidRDefault="00801AE6" w:rsidP="007D3272">
      <w:r>
        <w:t xml:space="preserve">  </w: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>
      <w:r>
        <w:t xml:space="preserve">                                 </w:t>
      </w:r>
    </w:p>
    <w:p w:rsidR="00801AE6" w:rsidRPr="007D3272" w:rsidRDefault="00801AE6" w:rsidP="007D3272"/>
    <w:p w:rsidR="00801AE6" w:rsidRDefault="00801AE6" w:rsidP="007D3272"/>
    <w:p w:rsidR="003F4849" w:rsidRDefault="003F4849" w:rsidP="007D3272"/>
    <w:p w:rsidR="00801AE6" w:rsidRPr="007D3272" w:rsidRDefault="00A33BCE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382734" wp14:editId="6E4503A7">
                <wp:simplePos x="0" y="0"/>
                <wp:positionH relativeFrom="page">
                  <wp:posOffset>571500</wp:posOffset>
                </wp:positionH>
                <wp:positionV relativeFrom="page">
                  <wp:posOffset>7267575</wp:posOffset>
                </wp:positionV>
                <wp:extent cx="6391275" cy="2781300"/>
                <wp:effectExtent l="0" t="0" r="952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Pr="00B16BB8" w:rsidRDefault="00801AE6" w:rsidP="00C03F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6BB8"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  <w:p w:rsidR="00FB6DF1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01AE6" w:rsidRDefault="00675D9A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3A17883B" wp14:editId="33D20857">
                                  <wp:extent cx="390525" cy="466725"/>
                                  <wp:effectExtent l="0" t="0" r="0" b="0"/>
                                  <wp:docPr id="6" name="Picture 3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1B96C155" wp14:editId="0183978D">
                                  <wp:extent cx="390525" cy="466725"/>
                                  <wp:effectExtent l="0" t="0" r="0" b="0"/>
                                  <wp:docPr id="10" name="Picture 4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30599C25" wp14:editId="78C7F974">
                                  <wp:extent cx="390525" cy="466725"/>
                                  <wp:effectExtent l="0" t="0" r="0" b="0"/>
                                  <wp:docPr id="12" name="Picture 5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2AB9BD75" wp14:editId="32A5F95C">
                                  <wp:extent cx="390525" cy="466725"/>
                                  <wp:effectExtent l="0" t="0" r="0" b="0"/>
                                  <wp:docPr id="14" name="Picture 6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521B8" w:rsidRPr="00E357CE" w:rsidRDefault="003F4849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noProof/>
                                <w:szCs w:val="24"/>
                              </w:rPr>
                              <w:t xml:space="preserve">                       </w:t>
                            </w:r>
                            <w:r w:rsidR="00F521B8" w:rsidRPr="00E357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Reminders and News  </w:t>
                            </w:r>
                          </w:p>
                          <w:p w:rsidR="006D4B5C" w:rsidRDefault="00F521B8" w:rsidP="005E5215">
                            <w:pPr>
                              <w:pStyle w:val="BodyText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F05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4B5C" w:rsidRPr="006D4B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2124DD">
                              <w:rPr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="006D4B5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D4B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24DD" w:rsidRPr="002124DD">
                              <w:rPr>
                                <w:sz w:val="28"/>
                                <w:szCs w:val="28"/>
                              </w:rPr>
                              <w:t>End of the Quarter</w:t>
                            </w:r>
                          </w:p>
                          <w:p w:rsidR="002124DD" w:rsidRPr="002124DD" w:rsidRDefault="002124DD" w:rsidP="005E5215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24DD">
                              <w:rPr>
                                <w:b/>
                                <w:sz w:val="24"/>
                                <w:szCs w:val="24"/>
                              </w:rPr>
                              <w:t>October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2-12: Fall Break</w:t>
                            </w:r>
                          </w:p>
                          <w:p w:rsidR="00FB6DF1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1800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B6DF1" w:rsidRPr="00FB6DF1"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FB6DF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F6839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51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1AE6" w:rsidRPr="0084171A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84171A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45pt;margin-top:572.25pt;width:503.25pt;height:21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Bk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" filled="f" stroked="f">
                <v:textbox inset="0,0,0,0">
                  <w:txbxContent>
                    <w:p w:rsidR="00801AE6" w:rsidRPr="00B16BB8" w:rsidRDefault="00801AE6" w:rsidP="00C03FF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6BB8"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  <w:p w:rsidR="00FB6DF1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801AE6" w:rsidRDefault="00675D9A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3A17883B" wp14:editId="33D20857">
                            <wp:extent cx="390525" cy="466725"/>
                            <wp:effectExtent l="0" t="0" r="0" b="0"/>
                            <wp:docPr id="6" name="Picture 3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1B96C155" wp14:editId="0183978D">
                            <wp:extent cx="390525" cy="466725"/>
                            <wp:effectExtent l="0" t="0" r="0" b="0"/>
                            <wp:docPr id="10" name="Picture 4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30599C25" wp14:editId="78C7F974">
                            <wp:extent cx="390525" cy="466725"/>
                            <wp:effectExtent l="0" t="0" r="0" b="0"/>
                            <wp:docPr id="12" name="Picture 5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2AB9BD75" wp14:editId="32A5F95C">
                            <wp:extent cx="390525" cy="466725"/>
                            <wp:effectExtent l="0" t="0" r="0" b="0"/>
                            <wp:docPr id="14" name="Picture 6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521B8" w:rsidRPr="00E357CE" w:rsidRDefault="003F4849" w:rsidP="00F521B8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noProof/>
                          <w:szCs w:val="24"/>
                        </w:rPr>
                        <w:t xml:space="preserve">                       </w:t>
                      </w:r>
                      <w:r w:rsidR="00F521B8" w:rsidRPr="00E357C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Reminders and News  </w:t>
                      </w:r>
                    </w:p>
                    <w:p w:rsidR="006D4B5C" w:rsidRDefault="00F521B8" w:rsidP="005E5215">
                      <w:pPr>
                        <w:pStyle w:val="BodyText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2F054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D4B5C" w:rsidRPr="006D4B5C">
                        <w:rPr>
                          <w:b/>
                          <w:sz w:val="24"/>
                          <w:szCs w:val="24"/>
                        </w:rPr>
                        <w:t xml:space="preserve">September </w:t>
                      </w:r>
                      <w:r w:rsidR="002124DD">
                        <w:rPr>
                          <w:b/>
                          <w:sz w:val="24"/>
                          <w:szCs w:val="24"/>
                        </w:rPr>
                        <w:t>28</w:t>
                      </w:r>
                      <w:r w:rsidR="006D4B5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6D4B5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124DD" w:rsidRPr="002124DD">
                        <w:rPr>
                          <w:sz w:val="28"/>
                          <w:szCs w:val="28"/>
                        </w:rPr>
                        <w:t>End of the Quarter</w:t>
                      </w:r>
                    </w:p>
                    <w:p w:rsidR="002124DD" w:rsidRPr="002124DD" w:rsidRDefault="002124DD" w:rsidP="005E5215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124DD">
                        <w:rPr>
                          <w:b/>
                          <w:sz w:val="24"/>
                          <w:szCs w:val="24"/>
                        </w:rPr>
                        <w:t>October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2-12: Fall Break</w:t>
                      </w:r>
                    </w:p>
                    <w:p w:rsidR="00FB6DF1" w:rsidRDefault="004D29DC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i/>
                          <w:sz w:val="24"/>
                          <w:szCs w:val="24"/>
                        </w:rPr>
                        <w:t xml:space="preserve">                        </w:t>
                      </w:r>
                      <w:r w:rsidR="001800FF">
                        <w:rPr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="00FB6DF1" w:rsidRPr="00FB6DF1"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FB6DF1"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F6839" w:rsidRDefault="004D29DC" w:rsidP="004D29D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05101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01AE6" w:rsidRPr="0084171A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Pr="0084171A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00FF">
        <w:t xml:space="preserve">   </w:t>
      </w:r>
    </w:p>
    <w:sectPr w:rsidR="00801AE6" w:rsidRPr="007D3272" w:rsidSect="00147A18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E6" w:rsidRDefault="00801AE6">
      <w:r>
        <w:separator/>
      </w:r>
    </w:p>
  </w:endnote>
  <w:endnote w:type="continuationSeparator" w:id="0">
    <w:p w:rsidR="00801AE6" w:rsidRDefault="008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E6" w:rsidRDefault="00801AE6">
      <w:r>
        <w:separator/>
      </w:r>
    </w:p>
  </w:footnote>
  <w:footnote w:type="continuationSeparator" w:id="0">
    <w:p w:rsidR="00801AE6" w:rsidRDefault="0080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5pt;height:11.5pt" o:bullet="t">
        <v:imagedata r:id="rId1" o:title=""/>
      </v:shape>
    </w:pict>
  </w:numPicBullet>
  <w:numPicBullet w:numPicBulletId="1">
    <w:pict>
      <v:shape id="_x0000_i1094" type="#_x0000_t75" style="width:11.5pt;height:11.5pt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color w:val="auto"/>
      </w:rPr>
    </w:lvl>
  </w:abstractNum>
  <w:abstractNum w:abstractNumId="11">
    <w:nsid w:val="00000002"/>
    <w:multiLevelType w:val="singleLevel"/>
    <w:tmpl w:val="4CD02510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Comic Sans MS" w:hAnsi="Comic Sans MS" w:cs="Times New Roman" w:hint="default"/>
      </w:rPr>
    </w:lvl>
  </w:abstractNum>
  <w:abstractNum w:abstractNumId="12">
    <w:nsid w:val="0262133F"/>
    <w:multiLevelType w:val="hybridMultilevel"/>
    <w:tmpl w:val="64C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AC3AD8"/>
    <w:multiLevelType w:val="hybridMultilevel"/>
    <w:tmpl w:val="776A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64611D"/>
    <w:multiLevelType w:val="hybridMultilevel"/>
    <w:tmpl w:val="693E0170"/>
    <w:lvl w:ilvl="0" w:tplc="1696DB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63D3B"/>
    <w:multiLevelType w:val="hybridMultilevel"/>
    <w:tmpl w:val="C778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14606"/>
    <w:multiLevelType w:val="hybridMultilevel"/>
    <w:tmpl w:val="423A35C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790554"/>
    <w:multiLevelType w:val="hybridMultilevel"/>
    <w:tmpl w:val="4366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95639A"/>
    <w:multiLevelType w:val="hybridMultilevel"/>
    <w:tmpl w:val="AE5CA024"/>
    <w:lvl w:ilvl="0" w:tplc="FBDCD9A8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4F45DD"/>
    <w:multiLevelType w:val="hybridMultilevel"/>
    <w:tmpl w:val="15D4B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14F0108"/>
    <w:multiLevelType w:val="hybridMultilevel"/>
    <w:tmpl w:val="7E24BC22"/>
    <w:lvl w:ilvl="0" w:tplc="1E1A2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23D2916"/>
    <w:multiLevelType w:val="hybridMultilevel"/>
    <w:tmpl w:val="F8C8BBB8"/>
    <w:lvl w:ilvl="0" w:tplc="18248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9F0276B"/>
    <w:multiLevelType w:val="hybridMultilevel"/>
    <w:tmpl w:val="462A1E70"/>
    <w:lvl w:ilvl="0" w:tplc="C3508D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CE16DCB"/>
    <w:multiLevelType w:val="hybridMultilevel"/>
    <w:tmpl w:val="56D4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432DF7"/>
    <w:multiLevelType w:val="hybridMultilevel"/>
    <w:tmpl w:val="8BE2051E"/>
    <w:lvl w:ilvl="0" w:tplc="0409000F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6">
    <w:nsid w:val="32D84CAB"/>
    <w:multiLevelType w:val="hybridMultilevel"/>
    <w:tmpl w:val="D1486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4711878"/>
    <w:multiLevelType w:val="hybridMultilevel"/>
    <w:tmpl w:val="E340A2D0"/>
    <w:lvl w:ilvl="0" w:tplc="80FA86A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8">
    <w:nsid w:val="3DBF1672"/>
    <w:multiLevelType w:val="hybridMultilevel"/>
    <w:tmpl w:val="E448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DB0F36"/>
    <w:multiLevelType w:val="hybridMultilevel"/>
    <w:tmpl w:val="B0A0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E4073"/>
    <w:multiLevelType w:val="hybridMultilevel"/>
    <w:tmpl w:val="6848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35559D"/>
    <w:multiLevelType w:val="hybridMultilevel"/>
    <w:tmpl w:val="7F2A135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A33515"/>
    <w:multiLevelType w:val="hybridMultilevel"/>
    <w:tmpl w:val="C0B8EA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77657"/>
    <w:multiLevelType w:val="hybridMultilevel"/>
    <w:tmpl w:val="6D20C228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57F23637"/>
    <w:multiLevelType w:val="hybridMultilevel"/>
    <w:tmpl w:val="8F6CA5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6789522A"/>
    <w:multiLevelType w:val="hybridMultilevel"/>
    <w:tmpl w:val="40963046"/>
    <w:lvl w:ilvl="0" w:tplc="C49040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8B77833"/>
    <w:multiLevelType w:val="hybridMultilevel"/>
    <w:tmpl w:val="B98A5DFA"/>
    <w:lvl w:ilvl="0" w:tplc="F8047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22"/>
  </w:num>
  <w:num w:numId="13">
    <w:abstractNumId w:val="37"/>
  </w:num>
  <w:num w:numId="14">
    <w:abstractNumId w:val="35"/>
  </w:num>
  <w:num w:numId="15">
    <w:abstractNumId w:val="32"/>
  </w:num>
  <w:num w:numId="16">
    <w:abstractNumId w:val="11"/>
  </w:num>
  <w:num w:numId="17">
    <w:abstractNumId w:val="10"/>
  </w:num>
  <w:num w:numId="18">
    <w:abstractNumId w:val="34"/>
  </w:num>
  <w:num w:numId="19">
    <w:abstractNumId w:val="13"/>
  </w:num>
  <w:num w:numId="20">
    <w:abstractNumId w:val="12"/>
  </w:num>
  <w:num w:numId="21">
    <w:abstractNumId w:val="16"/>
  </w:num>
  <w:num w:numId="22">
    <w:abstractNumId w:val="31"/>
  </w:num>
  <w:num w:numId="23">
    <w:abstractNumId w:val="23"/>
  </w:num>
  <w:num w:numId="24">
    <w:abstractNumId w:val="30"/>
  </w:num>
  <w:num w:numId="25">
    <w:abstractNumId w:val="25"/>
  </w:num>
  <w:num w:numId="26">
    <w:abstractNumId w:val="27"/>
  </w:num>
  <w:num w:numId="27">
    <w:abstractNumId w:val="28"/>
  </w:num>
  <w:num w:numId="28">
    <w:abstractNumId w:val="19"/>
  </w:num>
  <w:num w:numId="29">
    <w:abstractNumId w:val="24"/>
  </w:num>
  <w:num w:numId="30">
    <w:abstractNumId w:val="20"/>
  </w:num>
  <w:num w:numId="31">
    <w:abstractNumId w:val="26"/>
  </w:num>
  <w:num w:numId="32">
    <w:abstractNumId w:val="21"/>
  </w:num>
  <w:num w:numId="33">
    <w:abstractNumId w:val="17"/>
  </w:num>
  <w:num w:numId="34">
    <w:abstractNumId w:val="33"/>
  </w:num>
  <w:num w:numId="35">
    <w:abstractNumId w:val="36"/>
  </w:num>
  <w:num w:numId="36">
    <w:abstractNumId w:val="18"/>
  </w:num>
  <w:num w:numId="37">
    <w:abstractNumId w:val="14"/>
  </w:num>
  <w:num w:numId="38">
    <w:abstractNumId w:val="15"/>
  </w:num>
  <w:num w:numId="39">
    <w:abstractNumId w:val="29"/>
  </w:num>
  <w:num w:numId="40">
    <w:abstractNumId w:val="3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E7"/>
    <w:rsid w:val="00014B65"/>
    <w:rsid w:val="000322B2"/>
    <w:rsid w:val="00050723"/>
    <w:rsid w:val="000662D5"/>
    <w:rsid w:val="00083F2C"/>
    <w:rsid w:val="000877A4"/>
    <w:rsid w:val="0009704D"/>
    <w:rsid w:val="000A62F2"/>
    <w:rsid w:val="000A7449"/>
    <w:rsid w:val="000A7BC3"/>
    <w:rsid w:val="000B15DD"/>
    <w:rsid w:val="000B404D"/>
    <w:rsid w:val="000C2ED6"/>
    <w:rsid w:val="000D0DDC"/>
    <w:rsid w:val="000D10FF"/>
    <w:rsid w:val="000D16E0"/>
    <w:rsid w:val="000D5D3D"/>
    <w:rsid w:val="000D5F57"/>
    <w:rsid w:val="000E32BD"/>
    <w:rsid w:val="000E3CEA"/>
    <w:rsid w:val="000F6884"/>
    <w:rsid w:val="000F72A8"/>
    <w:rsid w:val="00102B6F"/>
    <w:rsid w:val="00106F0A"/>
    <w:rsid w:val="0011557A"/>
    <w:rsid w:val="00121604"/>
    <w:rsid w:val="00122407"/>
    <w:rsid w:val="001365D5"/>
    <w:rsid w:val="001374D4"/>
    <w:rsid w:val="00144343"/>
    <w:rsid w:val="0014699E"/>
    <w:rsid w:val="001469DE"/>
    <w:rsid w:val="00147A18"/>
    <w:rsid w:val="00151A63"/>
    <w:rsid w:val="0015673C"/>
    <w:rsid w:val="00164297"/>
    <w:rsid w:val="00164D3F"/>
    <w:rsid w:val="00174844"/>
    <w:rsid w:val="001774E7"/>
    <w:rsid w:val="001800FF"/>
    <w:rsid w:val="001823B1"/>
    <w:rsid w:val="00182FE9"/>
    <w:rsid w:val="001844BF"/>
    <w:rsid w:val="00184C67"/>
    <w:rsid w:val="00187C42"/>
    <w:rsid w:val="00190D60"/>
    <w:rsid w:val="00194765"/>
    <w:rsid w:val="0019609A"/>
    <w:rsid w:val="001A14FF"/>
    <w:rsid w:val="001A465D"/>
    <w:rsid w:val="001A6435"/>
    <w:rsid w:val="001B020B"/>
    <w:rsid w:val="001B32F2"/>
    <w:rsid w:val="001B4F9C"/>
    <w:rsid w:val="001C049C"/>
    <w:rsid w:val="001C6662"/>
    <w:rsid w:val="001E13DE"/>
    <w:rsid w:val="001E2376"/>
    <w:rsid w:val="001E385F"/>
    <w:rsid w:val="001E5185"/>
    <w:rsid w:val="001F5E64"/>
    <w:rsid w:val="002124DD"/>
    <w:rsid w:val="00213DB3"/>
    <w:rsid w:val="00215570"/>
    <w:rsid w:val="00222136"/>
    <w:rsid w:val="00236358"/>
    <w:rsid w:val="00236FD0"/>
    <w:rsid w:val="00244FF0"/>
    <w:rsid w:val="00250145"/>
    <w:rsid w:val="002768CA"/>
    <w:rsid w:val="00284F12"/>
    <w:rsid w:val="00286A6B"/>
    <w:rsid w:val="002950DB"/>
    <w:rsid w:val="002A42FC"/>
    <w:rsid w:val="002A762E"/>
    <w:rsid w:val="002B1E02"/>
    <w:rsid w:val="002B3AB7"/>
    <w:rsid w:val="002B4E2E"/>
    <w:rsid w:val="002C08BC"/>
    <w:rsid w:val="002C35F7"/>
    <w:rsid w:val="002C7B2E"/>
    <w:rsid w:val="002D0E65"/>
    <w:rsid w:val="002D2D8A"/>
    <w:rsid w:val="002E24A7"/>
    <w:rsid w:val="002E3D55"/>
    <w:rsid w:val="002F036F"/>
    <w:rsid w:val="002F054C"/>
    <w:rsid w:val="002F0AEB"/>
    <w:rsid w:val="003130BB"/>
    <w:rsid w:val="00313E60"/>
    <w:rsid w:val="00320307"/>
    <w:rsid w:val="00323E4A"/>
    <w:rsid w:val="0033356B"/>
    <w:rsid w:val="00346445"/>
    <w:rsid w:val="00350640"/>
    <w:rsid w:val="00353DBC"/>
    <w:rsid w:val="003743CF"/>
    <w:rsid w:val="003763D1"/>
    <w:rsid w:val="00380665"/>
    <w:rsid w:val="00380B5D"/>
    <w:rsid w:val="00380C9F"/>
    <w:rsid w:val="0038191A"/>
    <w:rsid w:val="00394ED5"/>
    <w:rsid w:val="003A44AF"/>
    <w:rsid w:val="003B664D"/>
    <w:rsid w:val="003B7587"/>
    <w:rsid w:val="003C1C93"/>
    <w:rsid w:val="003C2170"/>
    <w:rsid w:val="003C7CC3"/>
    <w:rsid w:val="003D114D"/>
    <w:rsid w:val="003E05C1"/>
    <w:rsid w:val="003E0B50"/>
    <w:rsid w:val="003E1DF0"/>
    <w:rsid w:val="003E32E8"/>
    <w:rsid w:val="003F4849"/>
    <w:rsid w:val="00401BC4"/>
    <w:rsid w:val="004203BE"/>
    <w:rsid w:val="0043566E"/>
    <w:rsid w:val="00440559"/>
    <w:rsid w:val="00442188"/>
    <w:rsid w:val="00453D3E"/>
    <w:rsid w:val="004541F0"/>
    <w:rsid w:val="00456E19"/>
    <w:rsid w:val="004629DF"/>
    <w:rsid w:val="00470AC8"/>
    <w:rsid w:val="0048007A"/>
    <w:rsid w:val="00492C62"/>
    <w:rsid w:val="00494ECF"/>
    <w:rsid w:val="004A2CD4"/>
    <w:rsid w:val="004B2483"/>
    <w:rsid w:val="004B2E97"/>
    <w:rsid w:val="004B6C99"/>
    <w:rsid w:val="004C1FC0"/>
    <w:rsid w:val="004C787F"/>
    <w:rsid w:val="004D29DC"/>
    <w:rsid w:val="004E415C"/>
    <w:rsid w:val="004F5250"/>
    <w:rsid w:val="004F578B"/>
    <w:rsid w:val="005064D9"/>
    <w:rsid w:val="00507EDA"/>
    <w:rsid w:val="00516F08"/>
    <w:rsid w:val="00517FFB"/>
    <w:rsid w:val="00523ABD"/>
    <w:rsid w:val="00524BBD"/>
    <w:rsid w:val="00530AF1"/>
    <w:rsid w:val="005444EF"/>
    <w:rsid w:val="005506E3"/>
    <w:rsid w:val="005577F7"/>
    <w:rsid w:val="00561DDB"/>
    <w:rsid w:val="00561FFF"/>
    <w:rsid w:val="00583810"/>
    <w:rsid w:val="005848F0"/>
    <w:rsid w:val="00591BA8"/>
    <w:rsid w:val="00593D63"/>
    <w:rsid w:val="0059690B"/>
    <w:rsid w:val="005A6F0F"/>
    <w:rsid w:val="005B4F56"/>
    <w:rsid w:val="005B7866"/>
    <w:rsid w:val="005D6ED4"/>
    <w:rsid w:val="005E5215"/>
    <w:rsid w:val="005E58CC"/>
    <w:rsid w:val="005E5E12"/>
    <w:rsid w:val="00605769"/>
    <w:rsid w:val="0060664F"/>
    <w:rsid w:val="0061593D"/>
    <w:rsid w:val="006220F7"/>
    <w:rsid w:val="006228AE"/>
    <w:rsid w:val="00627848"/>
    <w:rsid w:val="006423C6"/>
    <w:rsid w:val="00647FE7"/>
    <w:rsid w:val="00651F9C"/>
    <w:rsid w:val="00657112"/>
    <w:rsid w:val="00660F1A"/>
    <w:rsid w:val="00675AE2"/>
    <w:rsid w:val="00675D9A"/>
    <w:rsid w:val="00677A9D"/>
    <w:rsid w:val="00681C27"/>
    <w:rsid w:val="00685F8D"/>
    <w:rsid w:val="006A65B0"/>
    <w:rsid w:val="006B3327"/>
    <w:rsid w:val="006D4B5C"/>
    <w:rsid w:val="006D4D29"/>
    <w:rsid w:val="006D64B2"/>
    <w:rsid w:val="006E29F9"/>
    <w:rsid w:val="006F2168"/>
    <w:rsid w:val="006F3A78"/>
    <w:rsid w:val="006F60A3"/>
    <w:rsid w:val="006F69EC"/>
    <w:rsid w:val="006F6B62"/>
    <w:rsid w:val="00700C2F"/>
    <w:rsid w:val="00701254"/>
    <w:rsid w:val="007041E4"/>
    <w:rsid w:val="00704480"/>
    <w:rsid w:val="0070786F"/>
    <w:rsid w:val="00713F30"/>
    <w:rsid w:val="00716FC8"/>
    <w:rsid w:val="00723B35"/>
    <w:rsid w:val="00724C8D"/>
    <w:rsid w:val="00730D8F"/>
    <w:rsid w:val="007312DF"/>
    <w:rsid w:val="007324E3"/>
    <w:rsid w:val="00733748"/>
    <w:rsid w:val="00736A55"/>
    <w:rsid w:val="00742189"/>
    <w:rsid w:val="007507F8"/>
    <w:rsid w:val="007533CB"/>
    <w:rsid w:val="00754090"/>
    <w:rsid w:val="00765F44"/>
    <w:rsid w:val="007716B8"/>
    <w:rsid w:val="00782EB2"/>
    <w:rsid w:val="007913CF"/>
    <w:rsid w:val="007A4C2C"/>
    <w:rsid w:val="007A6666"/>
    <w:rsid w:val="007B2BC2"/>
    <w:rsid w:val="007B3172"/>
    <w:rsid w:val="007B4591"/>
    <w:rsid w:val="007C4186"/>
    <w:rsid w:val="007D138D"/>
    <w:rsid w:val="007D1603"/>
    <w:rsid w:val="007D3272"/>
    <w:rsid w:val="007D7F35"/>
    <w:rsid w:val="007E0B19"/>
    <w:rsid w:val="007E58E5"/>
    <w:rsid w:val="007F360F"/>
    <w:rsid w:val="007F3FA8"/>
    <w:rsid w:val="00801AE6"/>
    <w:rsid w:val="008042A1"/>
    <w:rsid w:val="00805DBA"/>
    <w:rsid w:val="00813A50"/>
    <w:rsid w:val="00820905"/>
    <w:rsid w:val="00823645"/>
    <w:rsid w:val="00826198"/>
    <w:rsid w:val="008277E7"/>
    <w:rsid w:val="00835E85"/>
    <w:rsid w:val="00841065"/>
    <w:rsid w:val="0084171A"/>
    <w:rsid w:val="008424D3"/>
    <w:rsid w:val="0084273F"/>
    <w:rsid w:val="00844815"/>
    <w:rsid w:val="008466EC"/>
    <w:rsid w:val="00851A42"/>
    <w:rsid w:val="00852988"/>
    <w:rsid w:val="00853920"/>
    <w:rsid w:val="0087253F"/>
    <w:rsid w:val="00891F42"/>
    <w:rsid w:val="00892520"/>
    <w:rsid w:val="00892B10"/>
    <w:rsid w:val="0089322F"/>
    <w:rsid w:val="00894420"/>
    <w:rsid w:val="008A0005"/>
    <w:rsid w:val="008A41AE"/>
    <w:rsid w:val="008A62DB"/>
    <w:rsid w:val="008B536F"/>
    <w:rsid w:val="008B7882"/>
    <w:rsid w:val="008C7797"/>
    <w:rsid w:val="008C7FE0"/>
    <w:rsid w:val="008D21C3"/>
    <w:rsid w:val="008D32AE"/>
    <w:rsid w:val="008D5A62"/>
    <w:rsid w:val="008E02B2"/>
    <w:rsid w:val="008E5D4A"/>
    <w:rsid w:val="008F66E7"/>
    <w:rsid w:val="0091225B"/>
    <w:rsid w:val="00920A46"/>
    <w:rsid w:val="00921E4D"/>
    <w:rsid w:val="00924234"/>
    <w:rsid w:val="009242C7"/>
    <w:rsid w:val="009247A8"/>
    <w:rsid w:val="00925343"/>
    <w:rsid w:val="009332D1"/>
    <w:rsid w:val="00934553"/>
    <w:rsid w:val="00937997"/>
    <w:rsid w:val="00940F18"/>
    <w:rsid w:val="0094155C"/>
    <w:rsid w:val="009429B8"/>
    <w:rsid w:val="00942E2A"/>
    <w:rsid w:val="00944813"/>
    <w:rsid w:val="00944AE7"/>
    <w:rsid w:val="00971DCD"/>
    <w:rsid w:val="00971E69"/>
    <w:rsid w:val="00974EBF"/>
    <w:rsid w:val="00983623"/>
    <w:rsid w:val="00983828"/>
    <w:rsid w:val="009916DB"/>
    <w:rsid w:val="00992E8B"/>
    <w:rsid w:val="0099467E"/>
    <w:rsid w:val="009A266F"/>
    <w:rsid w:val="009A50CA"/>
    <w:rsid w:val="009A6EAE"/>
    <w:rsid w:val="009B0CAF"/>
    <w:rsid w:val="009C117D"/>
    <w:rsid w:val="009C2504"/>
    <w:rsid w:val="009C438E"/>
    <w:rsid w:val="009D60BC"/>
    <w:rsid w:val="009D7771"/>
    <w:rsid w:val="009E08FE"/>
    <w:rsid w:val="009E25F4"/>
    <w:rsid w:val="009E4798"/>
    <w:rsid w:val="009F08D6"/>
    <w:rsid w:val="009F2C50"/>
    <w:rsid w:val="009F4616"/>
    <w:rsid w:val="009F7CCE"/>
    <w:rsid w:val="00A018BA"/>
    <w:rsid w:val="00A01F2D"/>
    <w:rsid w:val="00A0555E"/>
    <w:rsid w:val="00A1475C"/>
    <w:rsid w:val="00A233AA"/>
    <w:rsid w:val="00A26776"/>
    <w:rsid w:val="00A31AFF"/>
    <w:rsid w:val="00A33BCE"/>
    <w:rsid w:val="00A33CC2"/>
    <w:rsid w:val="00A3453A"/>
    <w:rsid w:val="00A40F25"/>
    <w:rsid w:val="00A61AF0"/>
    <w:rsid w:val="00A72368"/>
    <w:rsid w:val="00A72C57"/>
    <w:rsid w:val="00A74C40"/>
    <w:rsid w:val="00A74FC3"/>
    <w:rsid w:val="00A842F7"/>
    <w:rsid w:val="00A843A1"/>
    <w:rsid w:val="00A9094F"/>
    <w:rsid w:val="00A950D7"/>
    <w:rsid w:val="00AA15E6"/>
    <w:rsid w:val="00AA6677"/>
    <w:rsid w:val="00AB053A"/>
    <w:rsid w:val="00AC2577"/>
    <w:rsid w:val="00AC39B1"/>
    <w:rsid w:val="00AC3FF1"/>
    <w:rsid w:val="00AD148A"/>
    <w:rsid w:val="00AD2680"/>
    <w:rsid w:val="00AE03F0"/>
    <w:rsid w:val="00AE5663"/>
    <w:rsid w:val="00AF6538"/>
    <w:rsid w:val="00B00C94"/>
    <w:rsid w:val="00B02AD5"/>
    <w:rsid w:val="00B1284E"/>
    <w:rsid w:val="00B16BB8"/>
    <w:rsid w:val="00B228B0"/>
    <w:rsid w:val="00B251B3"/>
    <w:rsid w:val="00B335FE"/>
    <w:rsid w:val="00B33666"/>
    <w:rsid w:val="00B3443C"/>
    <w:rsid w:val="00B37857"/>
    <w:rsid w:val="00B449D0"/>
    <w:rsid w:val="00B55990"/>
    <w:rsid w:val="00B62A48"/>
    <w:rsid w:val="00B62ACF"/>
    <w:rsid w:val="00B6647B"/>
    <w:rsid w:val="00B670F6"/>
    <w:rsid w:val="00B71E36"/>
    <w:rsid w:val="00B72344"/>
    <w:rsid w:val="00B754BB"/>
    <w:rsid w:val="00B760E0"/>
    <w:rsid w:val="00B87F6B"/>
    <w:rsid w:val="00B87FC2"/>
    <w:rsid w:val="00B90DE3"/>
    <w:rsid w:val="00B973CD"/>
    <w:rsid w:val="00BA1F17"/>
    <w:rsid w:val="00BA396A"/>
    <w:rsid w:val="00BA6010"/>
    <w:rsid w:val="00BA7E32"/>
    <w:rsid w:val="00BB757B"/>
    <w:rsid w:val="00BC03D0"/>
    <w:rsid w:val="00BD1DAC"/>
    <w:rsid w:val="00BD2A18"/>
    <w:rsid w:val="00BD50B0"/>
    <w:rsid w:val="00BE074E"/>
    <w:rsid w:val="00BF6A59"/>
    <w:rsid w:val="00C03FF7"/>
    <w:rsid w:val="00C14D3F"/>
    <w:rsid w:val="00C1656B"/>
    <w:rsid w:val="00C26204"/>
    <w:rsid w:val="00C26529"/>
    <w:rsid w:val="00C43BEE"/>
    <w:rsid w:val="00C446BE"/>
    <w:rsid w:val="00C44D66"/>
    <w:rsid w:val="00C54BC7"/>
    <w:rsid w:val="00C55100"/>
    <w:rsid w:val="00C55FAA"/>
    <w:rsid w:val="00C61CDB"/>
    <w:rsid w:val="00C62FC4"/>
    <w:rsid w:val="00C80EC0"/>
    <w:rsid w:val="00C81A88"/>
    <w:rsid w:val="00C83579"/>
    <w:rsid w:val="00C853A5"/>
    <w:rsid w:val="00C95666"/>
    <w:rsid w:val="00CB0B1A"/>
    <w:rsid w:val="00CB7A19"/>
    <w:rsid w:val="00CC3F51"/>
    <w:rsid w:val="00CC4794"/>
    <w:rsid w:val="00CD0BC7"/>
    <w:rsid w:val="00CD1926"/>
    <w:rsid w:val="00CD4651"/>
    <w:rsid w:val="00CE02EE"/>
    <w:rsid w:val="00CE1CEF"/>
    <w:rsid w:val="00CE470C"/>
    <w:rsid w:val="00CE5FCB"/>
    <w:rsid w:val="00CE65B7"/>
    <w:rsid w:val="00CE6A69"/>
    <w:rsid w:val="00CE7A71"/>
    <w:rsid w:val="00CF17E1"/>
    <w:rsid w:val="00CF6839"/>
    <w:rsid w:val="00D026D5"/>
    <w:rsid w:val="00D05582"/>
    <w:rsid w:val="00D12DA3"/>
    <w:rsid w:val="00D30313"/>
    <w:rsid w:val="00D33014"/>
    <w:rsid w:val="00D3519B"/>
    <w:rsid w:val="00D431BD"/>
    <w:rsid w:val="00D47A93"/>
    <w:rsid w:val="00D502D3"/>
    <w:rsid w:val="00D53217"/>
    <w:rsid w:val="00D613E4"/>
    <w:rsid w:val="00D65048"/>
    <w:rsid w:val="00D805BF"/>
    <w:rsid w:val="00D830B2"/>
    <w:rsid w:val="00DA10D6"/>
    <w:rsid w:val="00DA33FF"/>
    <w:rsid w:val="00DA7FDE"/>
    <w:rsid w:val="00DB4AE0"/>
    <w:rsid w:val="00DC2208"/>
    <w:rsid w:val="00DD4680"/>
    <w:rsid w:val="00DD4911"/>
    <w:rsid w:val="00DE2075"/>
    <w:rsid w:val="00DE68B8"/>
    <w:rsid w:val="00DF3CC2"/>
    <w:rsid w:val="00DF4880"/>
    <w:rsid w:val="00E02541"/>
    <w:rsid w:val="00E065BC"/>
    <w:rsid w:val="00E247EF"/>
    <w:rsid w:val="00E31323"/>
    <w:rsid w:val="00E33394"/>
    <w:rsid w:val="00E42992"/>
    <w:rsid w:val="00E43F32"/>
    <w:rsid w:val="00E5613A"/>
    <w:rsid w:val="00E57AC7"/>
    <w:rsid w:val="00E76CCF"/>
    <w:rsid w:val="00E85058"/>
    <w:rsid w:val="00E90D64"/>
    <w:rsid w:val="00E97DCF"/>
    <w:rsid w:val="00EA395E"/>
    <w:rsid w:val="00EA57E3"/>
    <w:rsid w:val="00EB10EA"/>
    <w:rsid w:val="00EB3E3D"/>
    <w:rsid w:val="00EB413A"/>
    <w:rsid w:val="00EC3FEA"/>
    <w:rsid w:val="00EC71EA"/>
    <w:rsid w:val="00F06936"/>
    <w:rsid w:val="00F12A54"/>
    <w:rsid w:val="00F12F72"/>
    <w:rsid w:val="00F340E7"/>
    <w:rsid w:val="00F36E14"/>
    <w:rsid w:val="00F4097E"/>
    <w:rsid w:val="00F46A00"/>
    <w:rsid w:val="00F521B8"/>
    <w:rsid w:val="00F56279"/>
    <w:rsid w:val="00F575C2"/>
    <w:rsid w:val="00F6665B"/>
    <w:rsid w:val="00F76A31"/>
    <w:rsid w:val="00F7747A"/>
    <w:rsid w:val="00F82B0F"/>
    <w:rsid w:val="00FA2062"/>
    <w:rsid w:val="00FB6DF1"/>
    <w:rsid w:val="00FC18AC"/>
    <w:rsid w:val="00FC1E03"/>
    <w:rsid w:val="00FC1F4C"/>
    <w:rsid w:val="00FC3BB9"/>
    <w:rsid w:val="00FD6544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797">
          <w:marLeft w:val="0"/>
          <w:marRight w:val="15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6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3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730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997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5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429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94F7D-2268-4B6E-8677-81E2164C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2</TotalTime>
  <Pages>1</Pages>
  <Words>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Wendy Kremenak</cp:lastModifiedBy>
  <cp:revision>4</cp:revision>
  <cp:lastPrinted>2017-08-17T21:59:00Z</cp:lastPrinted>
  <dcterms:created xsi:type="dcterms:W3CDTF">2017-09-20T02:56:00Z</dcterms:created>
  <dcterms:modified xsi:type="dcterms:W3CDTF">2017-09-21T20:21:00Z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