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4EA836F0" w14:textId="593BA0C1"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C9E80" wp14:editId="65C97C6C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A53F3C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738F6" wp14:editId="79112DA0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B561" w14:textId="77777777"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14:paraId="53122546" w14:textId="77777777"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 w:rsidRPr="00147A18">
                              <w:rPr>
                                <w:sz w:val="18"/>
                                <w:szCs w:val="18"/>
                              </w:rPr>
                              <w:t>Kingman, AZ</w:t>
                            </w:r>
                          </w:p>
                          <w:p w14:paraId="7A2CE2DD" w14:textId="2BEF51B1" w:rsidR="00801AE6" w:rsidRPr="001B32F2" w:rsidRDefault="008649AE" w:rsidP="009D5B76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March 3-8</w:t>
                            </w:r>
                            <w:r w:rsidR="00C139F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9D5B76" w:rsidRPr="009D5B76">
                              <w:rPr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0C37EC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14:paraId="34C3B561" w14:textId="77777777"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14:paraId="53122546" w14:textId="77777777" w:rsidR="00801AE6" w:rsidRDefault="00801AE6" w:rsidP="00147A18">
                      <w:pPr>
                        <w:pStyle w:val="Heading3"/>
                        <w:jc w:val="center"/>
                      </w:pPr>
                      <w:r w:rsidRPr="00147A18">
                        <w:rPr>
                          <w:sz w:val="18"/>
                          <w:szCs w:val="18"/>
                        </w:rPr>
                        <w:t>Kingman, AZ</w:t>
                      </w:r>
                    </w:p>
                    <w:p w14:paraId="7A2CE2DD" w14:textId="2BEF51B1" w:rsidR="00801AE6" w:rsidRPr="001B32F2" w:rsidRDefault="008649AE" w:rsidP="009D5B76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March 3-8</w:t>
                      </w:r>
                      <w:r w:rsidR="00C139F2">
                        <w:rPr>
                          <w:sz w:val="18"/>
                          <w:szCs w:val="18"/>
                        </w:rPr>
                        <w:t>,</w:t>
                      </w:r>
                      <w:r w:rsidR="009D5B76" w:rsidRPr="009D5B76">
                        <w:rPr>
                          <w:sz w:val="18"/>
                          <w:szCs w:val="18"/>
                        </w:rPr>
                        <w:t xml:space="preserve"> 201</w:t>
                      </w:r>
                      <w:r w:rsidR="000C37EC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0417F" wp14:editId="41AD6E0B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89350" w14:textId="77777777" w:rsidR="006B3327" w:rsidRPr="00716FC8" w:rsidRDefault="006B3327" w:rsidP="006B332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Pride: Satisfaction from doing one’s personal best.</w:t>
                            </w:r>
                          </w:p>
                          <w:p w14:paraId="153824CE" w14:textId="77777777" w:rsidR="004D29DC" w:rsidRDefault="004D29DC" w:rsidP="004D29DC">
                            <w:pPr>
                              <w:jc w:val="center"/>
                            </w:pPr>
                          </w:p>
                          <w:p w14:paraId="25E8A3EB" w14:textId="77777777"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8E537E0" w14:textId="77777777"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0417F"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14:paraId="02F89350" w14:textId="77777777" w:rsidR="006B3327" w:rsidRPr="00716FC8" w:rsidRDefault="006B3327" w:rsidP="006B332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Pride: Satisfaction from doing one’s personal best.</w:t>
                      </w:r>
                    </w:p>
                    <w:p w14:paraId="153824CE" w14:textId="77777777" w:rsidR="004D29DC" w:rsidRDefault="004D29DC" w:rsidP="004D29DC">
                      <w:pPr>
                        <w:jc w:val="center"/>
                      </w:pPr>
                    </w:p>
                    <w:p w14:paraId="25E8A3EB" w14:textId="77777777"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8E537E0" w14:textId="77777777"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B6E">
        <w:t>77</w:t>
      </w:r>
    </w:p>
    <w:p w14:paraId="2650624A" w14:textId="77777777"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5636BB9" wp14:editId="422855E0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11EBB4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14:paraId="74D78733" w14:textId="77777777"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338A9" wp14:editId="7F516D67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E7DF11B" w14:textId="77777777"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A3E23" wp14:editId="1A3EA766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7338A9"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14:paraId="7E7DF11B" w14:textId="77777777"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6B4A3E23" wp14:editId="1A3EA766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DF0997" wp14:editId="147FEBC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05A967F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F0997"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14:paraId="105A967F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84155F" wp14:editId="0834913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D227A1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4155F"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14:paraId="4DD227A1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B3AB31" wp14:editId="7EBB6A30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E199D11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3AB31"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14:paraId="4E199D11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E5A926" wp14:editId="6396FE6E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8053029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5A926"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14:paraId="18053029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ABA3E5" wp14:editId="7DBB4B2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FBF5C94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BA3E5"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14:paraId="3FBF5C94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3FE607" wp14:editId="4F68449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074E59B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FE607"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14:paraId="2074E59B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BB7C8" wp14:editId="3866619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2DF786D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BB7C8"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14:paraId="72DF786D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A3039" wp14:editId="63D8E32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3A42D0D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BA3039"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14:paraId="03A42D0D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8F5751" wp14:editId="2015737A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16BA14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8F5751"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14:paraId="4216BA14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BD9DF" wp14:editId="65E235F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B1BBD84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BD9DF"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14:paraId="3B1BBD84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C8185" wp14:editId="5641A7C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61A93F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C8185" id="Text Box 184" o:spid="_x0000_s1039" type="#_x0000_t202" style="position:absolute;margin-left:43pt;margin-top:9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14:paraId="3361A93F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E5CAE" wp14:editId="1AC63B75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907A28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E5CAE"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14:paraId="4A907A28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3AC7A" wp14:editId="565CAE45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466A0C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3AC7A"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14:paraId="76466A0C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660C3" wp14:editId="700AEE8E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4D9EFB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660C3"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14:paraId="0E4D9EFB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EB5FE" wp14:editId="2848CD9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E4178E" w14:textId="77777777"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EB5FE"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14:paraId="5FE4178E" w14:textId="77777777"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6A92F6" w14:textId="77777777" w:rsidR="00801AE6" w:rsidRPr="007D3272" w:rsidRDefault="00801AE6" w:rsidP="007D3272"/>
    <w:p w14:paraId="12949C58" w14:textId="77777777"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038DCC" wp14:editId="7F637537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FB6F2" w14:textId="77777777" w:rsidR="00346445" w:rsidRDefault="00346445" w:rsidP="00E42992">
                            <w:pPr>
                              <w:pStyle w:val="Masthead"/>
                              <w:jc w:val="left"/>
                            </w:pPr>
                          </w:p>
                          <w:p w14:paraId="444A4D83" w14:textId="47876389"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t>Kremenak’s</w:t>
                            </w:r>
                            <w:proofErr w:type="spellEnd"/>
                            <w:r>
                              <w:t xml:space="preserve"> Classroom </w:t>
                            </w:r>
                            <w:r w:rsidR="002411BF">
                              <w:t>4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14:paraId="718C6E22" w14:textId="77777777"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14:paraId="3369FC7F" w14:textId="77777777"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38DCC"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14:paraId="61EFB6F2" w14:textId="77777777" w:rsidR="00346445" w:rsidRDefault="00346445" w:rsidP="00E42992">
                      <w:pPr>
                        <w:pStyle w:val="Masthead"/>
                        <w:jc w:val="left"/>
                      </w:pPr>
                    </w:p>
                    <w:p w14:paraId="444A4D83" w14:textId="47876389"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Kremenak’s Classroom </w:t>
                      </w:r>
                      <w:r w:rsidR="002411BF">
                        <w:t>4</w:t>
                      </w:r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14:paraId="718C6E22" w14:textId="77777777"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14:paraId="3369FC7F" w14:textId="77777777"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3E9F8D" w14:textId="77777777" w:rsidR="00801AE6" w:rsidRPr="007D3272" w:rsidRDefault="00801AE6" w:rsidP="007D3272"/>
    <w:p w14:paraId="7F7BDE47" w14:textId="77777777" w:rsidR="00801AE6" w:rsidRPr="007D3272" w:rsidRDefault="00801AE6" w:rsidP="007D3272"/>
    <w:p w14:paraId="4E0B45E0" w14:textId="77777777" w:rsidR="00801AE6" w:rsidRPr="007D3272" w:rsidRDefault="00801AE6" w:rsidP="007D3272"/>
    <w:p w14:paraId="2184746C" w14:textId="77777777" w:rsidR="00801AE6" w:rsidRPr="007D3272" w:rsidRDefault="00801AE6" w:rsidP="007D3272"/>
    <w:p w14:paraId="71732919" w14:textId="77777777" w:rsidR="00346445" w:rsidRDefault="00346445" w:rsidP="007D3272"/>
    <w:p w14:paraId="69FCAA6D" w14:textId="77777777" w:rsidR="00801AE6" w:rsidRPr="007D3272" w:rsidRDefault="006D4B5C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4C255" wp14:editId="56EFFA63">
                <wp:simplePos x="0" y="0"/>
                <wp:positionH relativeFrom="column">
                  <wp:posOffset>4676775</wp:posOffset>
                </wp:positionH>
                <wp:positionV relativeFrom="paragraph">
                  <wp:posOffset>144780</wp:posOffset>
                </wp:positionV>
                <wp:extent cx="2305050" cy="6429375"/>
                <wp:effectExtent l="0" t="0" r="19050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E075" w14:textId="77777777"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70A8B012" wp14:editId="12778F57">
                                  <wp:extent cx="1104900" cy="4476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1B5DC74A" w14:textId="77777777"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 xml:space="preserve">omework. </w:t>
                            </w:r>
                            <w:r w:rsidR="00F43219">
                              <w:t>A homework packet is given out on Monday. It includes writing the spelling words 5x each as well as other activities.</w:t>
                            </w:r>
                          </w:p>
                          <w:p w14:paraId="77B3331A" w14:textId="0ACB6A5F" w:rsidR="000C37EC" w:rsidRDefault="000C37EC" w:rsidP="00C139F2">
                            <w:pPr>
                              <w:pStyle w:val="ListParagraph"/>
                            </w:pPr>
                          </w:p>
                          <w:p w14:paraId="5A61CE1A" w14:textId="2B890A71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pollen</w:t>
                            </w:r>
                          </w:p>
                          <w:p w14:paraId="5D059108" w14:textId="31C27D77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even</w:t>
                            </w:r>
                          </w:p>
                          <w:p w14:paraId="43626B7D" w14:textId="6EE9F3AC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urban</w:t>
                            </w:r>
                          </w:p>
                          <w:p w14:paraId="0D541D05" w14:textId="54227169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seven</w:t>
                            </w:r>
                          </w:p>
                          <w:p w14:paraId="203609CB" w14:textId="7CC31F62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kitchen</w:t>
                            </w:r>
                          </w:p>
                          <w:p w14:paraId="4865999E" w14:textId="30EF212D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reason</w:t>
                            </w:r>
                          </w:p>
                          <w:p w14:paraId="6497DC66" w14:textId="707E3CFE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human</w:t>
                            </w:r>
                          </w:p>
                          <w:p w14:paraId="60D8994E" w14:textId="5AEAE0B0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season</w:t>
                            </w:r>
                          </w:p>
                          <w:p w14:paraId="35F6DF8C" w14:textId="3805B24C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burden</w:t>
                            </w:r>
                          </w:p>
                          <w:p w14:paraId="7FBAB02D" w14:textId="0A1F40FD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wagon</w:t>
                            </w:r>
                          </w:p>
                          <w:p w14:paraId="4D95E281" w14:textId="4508EB77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oven</w:t>
                            </w:r>
                          </w:p>
                          <w:p w14:paraId="6C0CE061" w14:textId="1FEE2E63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dragon</w:t>
                            </w:r>
                          </w:p>
                          <w:p w14:paraId="023E0263" w14:textId="4AB6C953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horizon</w:t>
                            </w:r>
                          </w:p>
                          <w:p w14:paraId="0F765C12" w14:textId="45806AB3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orphan</w:t>
                            </w:r>
                          </w:p>
                          <w:p w14:paraId="61564420" w14:textId="4FB3C929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sudden</w:t>
                            </w:r>
                          </w:p>
                          <w:p w14:paraId="6A8A1E28" w14:textId="08FDB8B9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eleven</w:t>
                            </w:r>
                          </w:p>
                          <w:p w14:paraId="3F390190" w14:textId="21841865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button</w:t>
                            </w:r>
                          </w:p>
                          <w:p w14:paraId="08A448A8" w14:textId="5614E5C4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canyon</w:t>
                            </w:r>
                          </w:p>
                          <w:p w14:paraId="63A8997B" w14:textId="1AFDE90F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slogan</w:t>
                            </w:r>
                          </w:p>
                          <w:p w14:paraId="7ABF611F" w14:textId="19E2B599" w:rsidR="008649AE" w:rsidRDefault="008649AE" w:rsidP="008649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golden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368.25pt;margin-top:11.4pt;width:181.5pt;height:5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" strokeweight=".5pt">
                <v:textbox>
                  <w:txbxContent>
                    <w:p w14:paraId="5286E075" w14:textId="77777777"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70A8B012" wp14:editId="12778F57">
                            <wp:extent cx="1104900" cy="4476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14:paraId="1B5DC74A" w14:textId="77777777"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 xml:space="preserve">omework. </w:t>
                      </w:r>
                      <w:r w:rsidR="00F43219">
                        <w:t>A homework packet is given out on Monday. It includes writing the spelling words 5x each as well as other activities.</w:t>
                      </w:r>
                    </w:p>
                    <w:p w14:paraId="77B3331A" w14:textId="0ACB6A5F" w:rsidR="000C37EC" w:rsidRDefault="000C37EC" w:rsidP="00C139F2">
                      <w:pPr>
                        <w:pStyle w:val="ListParagraph"/>
                      </w:pPr>
                    </w:p>
                    <w:p w14:paraId="5A61CE1A" w14:textId="2B890A71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pollen</w:t>
                      </w:r>
                    </w:p>
                    <w:p w14:paraId="5D059108" w14:textId="31C27D77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even</w:t>
                      </w:r>
                    </w:p>
                    <w:p w14:paraId="43626B7D" w14:textId="6EE9F3AC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urban</w:t>
                      </w:r>
                    </w:p>
                    <w:p w14:paraId="0D541D05" w14:textId="54227169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seven</w:t>
                      </w:r>
                    </w:p>
                    <w:p w14:paraId="203609CB" w14:textId="7CC31F62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kitchen</w:t>
                      </w:r>
                    </w:p>
                    <w:p w14:paraId="4865999E" w14:textId="30EF212D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reason</w:t>
                      </w:r>
                    </w:p>
                    <w:p w14:paraId="6497DC66" w14:textId="707E3CFE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human</w:t>
                      </w:r>
                    </w:p>
                    <w:p w14:paraId="60D8994E" w14:textId="5AEAE0B0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season</w:t>
                      </w:r>
                    </w:p>
                    <w:p w14:paraId="35F6DF8C" w14:textId="3805B24C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burden</w:t>
                      </w:r>
                    </w:p>
                    <w:p w14:paraId="7FBAB02D" w14:textId="0A1F40FD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wagon</w:t>
                      </w:r>
                    </w:p>
                    <w:p w14:paraId="4D95E281" w14:textId="4508EB77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oven</w:t>
                      </w:r>
                    </w:p>
                    <w:p w14:paraId="6C0CE061" w14:textId="1FEE2E63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dragon</w:t>
                      </w:r>
                    </w:p>
                    <w:p w14:paraId="023E0263" w14:textId="4AB6C953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horizon</w:t>
                      </w:r>
                    </w:p>
                    <w:p w14:paraId="0F765C12" w14:textId="45806AB3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orphan</w:t>
                      </w:r>
                    </w:p>
                    <w:p w14:paraId="61564420" w14:textId="4FB3C929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sudden</w:t>
                      </w:r>
                    </w:p>
                    <w:p w14:paraId="6A8A1E28" w14:textId="08FDB8B9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eleven</w:t>
                      </w:r>
                    </w:p>
                    <w:p w14:paraId="3F390190" w14:textId="21841865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button</w:t>
                      </w:r>
                    </w:p>
                    <w:p w14:paraId="08A448A8" w14:textId="5614E5C4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canyon</w:t>
                      </w:r>
                    </w:p>
                    <w:p w14:paraId="63A8997B" w14:textId="1AFDE90F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slogan</w:t>
                      </w:r>
                    </w:p>
                    <w:p w14:paraId="7ABF611F" w14:textId="19E2B599" w:rsidR="008649AE" w:rsidRDefault="008649AE" w:rsidP="008649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golden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230BAA" w14:textId="77777777" w:rsidR="00801AE6" w:rsidRPr="007D3272" w:rsidRDefault="00801AE6" w:rsidP="007D3272"/>
    <w:p w14:paraId="64833A18" w14:textId="6149699D" w:rsidR="00801AE6" w:rsidRPr="007D3272" w:rsidRDefault="00264CC1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59B0E" wp14:editId="45544624">
                <wp:simplePos x="0" y="0"/>
                <wp:positionH relativeFrom="margin">
                  <wp:posOffset>0</wp:posOffset>
                </wp:positionH>
                <wp:positionV relativeFrom="page">
                  <wp:posOffset>2647950</wp:posOffset>
                </wp:positionV>
                <wp:extent cx="4648200" cy="4638675"/>
                <wp:effectExtent l="0" t="0" r="0" b="9525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6482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13B8AE" w14:textId="77777777" w:rsidR="00264CC1" w:rsidRPr="00264CC1" w:rsidRDefault="00264CC1" w:rsidP="00264CC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Science</w:t>
                            </w:r>
                          </w:p>
                          <w:p w14:paraId="08A0D0BE" w14:textId="77777777" w:rsidR="00264CC1" w:rsidRPr="00264CC1" w:rsidRDefault="00264CC1" w:rsidP="00264CC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[ G4.6S.C2.PO3</w:t>
                            </w:r>
                            <w:proofErr w:type="gramEnd"/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] I can describe the role that water plays in erosion, deposition and weathering. 12 Days</w:t>
                            </w:r>
                          </w:p>
                          <w:p w14:paraId="1C74C139" w14:textId="77777777" w:rsidR="00264CC1" w:rsidRPr="00264CC1" w:rsidRDefault="00264CC1" w:rsidP="00264CC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[ G4.6S.C2.PO4</w:t>
                            </w:r>
                            <w:proofErr w:type="gramEnd"/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] I can compare rapid and slow processes that change the Earth’s surface. 12 Days</w:t>
                            </w:r>
                          </w:p>
                          <w:p w14:paraId="46256406" w14:textId="77777777" w:rsidR="00264CC1" w:rsidRPr="00264CC1" w:rsidRDefault="00264CC1" w:rsidP="00264CC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[ G4.6S.C2.PO5</w:t>
                            </w:r>
                            <w:proofErr w:type="gramEnd"/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] I can identify natural events that can change the atmosphere. 12 Days</w:t>
                            </w:r>
                          </w:p>
                          <w:p w14:paraId="237B1C7D" w14:textId="77777777" w:rsidR="00264CC1" w:rsidRPr="00264CC1" w:rsidRDefault="00264CC1" w:rsidP="00264CC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[ G4.6S.C2.PO6</w:t>
                            </w:r>
                            <w:proofErr w:type="gramEnd"/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] I can analyze evidence that indicates life and environmental conditions have changed.12 Days</w:t>
                            </w:r>
                          </w:p>
                          <w:p w14:paraId="4500A6E0" w14:textId="77777777" w:rsidR="00264CC1" w:rsidRPr="00264CC1" w:rsidRDefault="00264CC1" w:rsidP="00264CC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SS</w:t>
                            </w:r>
                          </w:p>
                          <w:p w14:paraId="450EB372" w14:textId="77777777" w:rsidR="00264CC1" w:rsidRPr="00264CC1" w:rsidRDefault="00264CC1" w:rsidP="00264CC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[ G4</w:t>
                            </w:r>
                            <w:proofErr w:type="gramEnd"/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. 3SS.C3.PO 2] I can describe the responsibilities of the local government. 4 Days</w:t>
                            </w:r>
                          </w:p>
                          <w:p w14:paraId="6006EE9C" w14:textId="77777777" w:rsidR="00264CC1" w:rsidRPr="00264CC1" w:rsidRDefault="00264CC1" w:rsidP="00264CC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Math</w:t>
                            </w:r>
                          </w:p>
                          <w:p w14:paraId="04FCBA7B" w14:textId="77777777" w:rsidR="00264CC1" w:rsidRPr="00264CC1" w:rsidRDefault="00264CC1" w:rsidP="00264CC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proofErr w:type="gramStart"/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4.M.MD.A.02</w:t>
                            </w:r>
                            <w:proofErr w:type="gramEnd"/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] The Highly Proficient student can use the four operations to solve multi-step word problems including problems with fractions or decimals and can represent measurement quantities using diagrams. 4 Days</w:t>
                            </w:r>
                          </w:p>
                          <w:p w14:paraId="6E8AB20F" w14:textId="77777777" w:rsidR="00264CC1" w:rsidRPr="00264CC1" w:rsidRDefault="00264CC1" w:rsidP="00264CC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Reading</w:t>
                            </w:r>
                          </w:p>
                          <w:p w14:paraId="59DDDE30" w14:textId="77777777" w:rsidR="00264CC1" w:rsidRPr="00264CC1" w:rsidRDefault="00264CC1" w:rsidP="00264CC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264CC1">
                              <w:rPr>
                                <w:rFonts w:ascii="Comic Sans MS" w:hAnsi="Comic Sans MS"/>
                                <w:szCs w:val="24"/>
                              </w:rPr>
                              <w:t> 4.R.RL.06] The Highly Proficient student can compare and contrast, then analyze, the point of view from which different stories are narrated, including the difference between first- and third- person narrations.4 Days</w:t>
                            </w:r>
                          </w:p>
                          <w:p w14:paraId="1EBCC26E" w14:textId="77777777" w:rsidR="007D17FF" w:rsidRPr="00264CC1" w:rsidRDefault="007D17FF" w:rsidP="00A85D39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59B0E" id="Text Box 443" o:spid="_x0000_s1046" type="#_x0000_t202" style="position:absolute;margin-left:0;margin-top:208.5pt;width:366pt;height:365.2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" filled="f" stroked="f">
                <v:textbox inset="0,0,0,0">
                  <w:txbxContent>
                    <w:p w14:paraId="4D13B8AE" w14:textId="77777777" w:rsidR="00264CC1" w:rsidRPr="00264CC1" w:rsidRDefault="00264CC1" w:rsidP="00264CC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64CC1">
                        <w:rPr>
                          <w:rFonts w:ascii="Comic Sans MS" w:hAnsi="Comic Sans MS"/>
                          <w:szCs w:val="24"/>
                        </w:rPr>
                        <w:t>Science</w:t>
                      </w:r>
                    </w:p>
                    <w:p w14:paraId="08A0D0BE" w14:textId="77777777" w:rsidR="00264CC1" w:rsidRPr="00264CC1" w:rsidRDefault="00264CC1" w:rsidP="00264CC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64CC1">
                        <w:rPr>
                          <w:rFonts w:ascii="Comic Sans MS" w:hAnsi="Comic Sans MS"/>
                          <w:szCs w:val="24"/>
                        </w:rPr>
                        <w:t>[ G4.6S.C2.PO3] I can describe the role that water plays in erosion, deposition and weathering. 12 Days</w:t>
                      </w:r>
                    </w:p>
                    <w:p w14:paraId="1C74C139" w14:textId="77777777" w:rsidR="00264CC1" w:rsidRPr="00264CC1" w:rsidRDefault="00264CC1" w:rsidP="00264CC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64CC1">
                        <w:rPr>
                          <w:rFonts w:ascii="Comic Sans MS" w:hAnsi="Comic Sans MS"/>
                          <w:szCs w:val="24"/>
                        </w:rPr>
                        <w:t>[ G4.6S.C2.PO4] I can compare rapid and slow processes that change the Earth’s surface. 12 Days</w:t>
                      </w:r>
                    </w:p>
                    <w:p w14:paraId="46256406" w14:textId="77777777" w:rsidR="00264CC1" w:rsidRPr="00264CC1" w:rsidRDefault="00264CC1" w:rsidP="00264CC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64CC1">
                        <w:rPr>
                          <w:rFonts w:ascii="Comic Sans MS" w:hAnsi="Comic Sans MS"/>
                          <w:szCs w:val="24"/>
                        </w:rPr>
                        <w:t>[ G4.6S.C2.PO5] I can identify natural events that can change the atmosphere. 12 Days</w:t>
                      </w:r>
                    </w:p>
                    <w:p w14:paraId="237B1C7D" w14:textId="77777777" w:rsidR="00264CC1" w:rsidRPr="00264CC1" w:rsidRDefault="00264CC1" w:rsidP="00264CC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64CC1">
                        <w:rPr>
                          <w:rFonts w:ascii="Comic Sans MS" w:hAnsi="Comic Sans MS"/>
                          <w:szCs w:val="24"/>
                        </w:rPr>
                        <w:t>[ G4.6S.C2.PO6] I can analyze evidence that indicates life and environmental conditions have changed.12 Days</w:t>
                      </w:r>
                    </w:p>
                    <w:p w14:paraId="4500A6E0" w14:textId="77777777" w:rsidR="00264CC1" w:rsidRPr="00264CC1" w:rsidRDefault="00264CC1" w:rsidP="00264CC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64CC1">
                        <w:rPr>
                          <w:rFonts w:ascii="Comic Sans MS" w:hAnsi="Comic Sans MS"/>
                          <w:szCs w:val="24"/>
                        </w:rPr>
                        <w:t>SS</w:t>
                      </w:r>
                    </w:p>
                    <w:p w14:paraId="450EB372" w14:textId="77777777" w:rsidR="00264CC1" w:rsidRPr="00264CC1" w:rsidRDefault="00264CC1" w:rsidP="00264CC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64CC1">
                        <w:rPr>
                          <w:rFonts w:ascii="Comic Sans MS" w:hAnsi="Comic Sans MS"/>
                          <w:szCs w:val="24"/>
                        </w:rPr>
                        <w:t>[ G4. 3SS.C3.PO 2] I can describe the responsibilities of the local government. 4 Days</w:t>
                      </w:r>
                    </w:p>
                    <w:p w14:paraId="6006EE9C" w14:textId="77777777" w:rsidR="00264CC1" w:rsidRPr="00264CC1" w:rsidRDefault="00264CC1" w:rsidP="00264CC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64CC1">
                        <w:rPr>
                          <w:rFonts w:ascii="Comic Sans MS" w:hAnsi="Comic Sans MS"/>
                          <w:szCs w:val="24"/>
                        </w:rPr>
                        <w:t>Math</w:t>
                      </w:r>
                    </w:p>
                    <w:p w14:paraId="04FCBA7B" w14:textId="77777777" w:rsidR="00264CC1" w:rsidRPr="00264CC1" w:rsidRDefault="00264CC1" w:rsidP="00264CC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64CC1">
                        <w:rPr>
                          <w:rFonts w:ascii="Comic Sans MS" w:hAnsi="Comic Sans MS"/>
                          <w:szCs w:val="24"/>
                        </w:rPr>
                        <w:t>4.M.MD.A.02] The Highly Proficient student can use the four operations to solve multi-step word problems including problems with fractions or decimals and can represent measurement quantities using diagrams. 4 Days</w:t>
                      </w:r>
                    </w:p>
                    <w:p w14:paraId="6E8AB20F" w14:textId="77777777" w:rsidR="00264CC1" w:rsidRPr="00264CC1" w:rsidRDefault="00264CC1" w:rsidP="00264CC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64CC1">
                        <w:rPr>
                          <w:rFonts w:ascii="Comic Sans MS" w:hAnsi="Comic Sans MS"/>
                          <w:szCs w:val="24"/>
                        </w:rPr>
                        <w:t>Reading</w:t>
                      </w:r>
                    </w:p>
                    <w:p w14:paraId="59DDDE30" w14:textId="77777777" w:rsidR="00264CC1" w:rsidRPr="00264CC1" w:rsidRDefault="00264CC1" w:rsidP="00264CC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264CC1">
                        <w:rPr>
                          <w:rFonts w:ascii="Comic Sans MS" w:hAnsi="Comic Sans MS"/>
                          <w:szCs w:val="24"/>
                        </w:rPr>
                        <w:t> 4.R.RL.06] The Highly Proficient student can compare and contrast, then analyze, the point of view from which different stories are narrated, including the difference between first- and third- person narrations.4 Days</w:t>
                      </w:r>
                    </w:p>
                    <w:p w14:paraId="1EBCC26E" w14:textId="77777777" w:rsidR="007D17FF" w:rsidRPr="00264CC1" w:rsidRDefault="007D17FF" w:rsidP="00A85D39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958938C" w14:textId="77777777" w:rsidR="00801AE6" w:rsidRPr="007D3272" w:rsidRDefault="00801AE6" w:rsidP="007D3272">
      <w:r>
        <w:t xml:space="preserve">                </w:t>
      </w:r>
    </w:p>
    <w:p w14:paraId="762119C1" w14:textId="1BF33900" w:rsidR="00801AE6" w:rsidRPr="007D3272" w:rsidRDefault="00801AE6" w:rsidP="007D3272">
      <w:r>
        <w:t xml:space="preserve">  </w:t>
      </w:r>
    </w:p>
    <w:p w14:paraId="6EE5EE48" w14:textId="5D4954DC" w:rsidR="00801AE6" w:rsidRPr="007D3272" w:rsidRDefault="00801AE6" w:rsidP="007D3272"/>
    <w:p w14:paraId="05F33306" w14:textId="77777777" w:rsidR="00801AE6" w:rsidRPr="007D3272" w:rsidRDefault="00801AE6" w:rsidP="007D3272"/>
    <w:p w14:paraId="5DF93230" w14:textId="77777777" w:rsidR="00801AE6" w:rsidRPr="007D3272" w:rsidRDefault="00801AE6" w:rsidP="007D3272"/>
    <w:p w14:paraId="3C074071" w14:textId="77777777" w:rsidR="00801AE6" w:rsidRPr="007D3272" w:rsidRDefault="00801AE6" w:rsidP="007D3272"/>
    <w:p w14:paraId="7D400331" w14:textId="77777777" w:rsidR="00801AE6" w:rsidRPr="007D3272" w:rsidRDefault="00801AE6" w:rsidP="007D3272"/>
    <w:p w14:paraId="1BC76E55" w14:textId="77777777" w:rsidR="00801AE6" w:rsidRPr="007D3272" w:rsidRDefault="00801AE6" w:rsidP="007D3272"/>
    <w:p w14:paraId="4CE06C59" w14:textId="77777777" w:rsidR="00801AE6" w:rsidRPr="007D3272" w:rsidRDefault="00801AE6" w:rsidP="007D3272"/>
    <w:p w14:paraId="58A97862" w14:textId="77777777" w:rsidR="00801AE6" w:rsidRPr="007D3272" w:rsidRDefault="00801AE6" w:rsidP="007D3272"/>
    <w:p w14:paraId="787C3093" w14:textId="77777777" w:rsidR="00801AE6" w:rsidRPr="007D3272" w:rsidRDefault="00801AE6" w:rsidP="007D3272"/>
    <w:p w14:paraId="4F606399" w14:textId="77777777" w:rsidR="00801AE6" w:rsidRPr="007D3272" w:rsidRDefault="00801AE6" w:rsidP="007D3272"/>
    <w:p w14:paraId="3FD9C983" w14:textId="77777777" w:rsidR="00801AE6" w:rsidRPr="007D3272" w:rsidRDefault="00801AE6" w:rsidP="007D3272"/>
    <w:p w14:paraId="211473C5" w14:textId="77777777" w:rsidR="00801AE6" w:rsidRPr="007D3272" w:rsidRDefault="00801AE6" w:rsidP="007D3272"/>
    <w:p w14:paraId="28AA037E" w14:textId="77777777" w:rsidR="00801AE6" w:rsidRPr="007D3272" w:rsidRDefault="00801AE6" w:rsidP="007D3272"/>
    <w:p w14:paraId="1D54B1B9" w14:textId="77777777" w:rsidR="00801AE6" w:rsidRPr="007D3272" w:rsidRDefault="00801AE6" w:rsidP="007D3272"/>
    <w:p w14:paraId="5532BB7B" w14:textId="77777777" w:rsidR="00801AE6" w:rsidRPr="007D3272" w:rsidRDefault="00801AE6" w:rsidP="007D3272"/>
    <w:p w14:paraId="164F3D25" w14:textId="77777777" w:rsidR="00801AE6" w:rsidRPr="007D3272" w:rsidRDefault="00801AE6" w:rsidP="007D3272"/>
    <w:p w14:paraId="78E977A6" w14:textId="77777777" w:rsidR="00801AE6" w:rsidRPr="007D3272" w:rsidRDefault="00801AE6" w:rsidP="007D3272"/>
    <w:p w14:paraId="2FA018E3" w14:textId="77777777" w:rsidR="00801AE6" w:rsidRPr="007D3272" w:rsidRDefault="00801AE6" w:rsidP="007D3272">
      <w:r>
        <w:t xml:space="preserve">                                 </w:t>
      </w:r>
    </w:p>
    <w:p w14:paraId="2BE7806D" w14:textId="77777777" w:rsidR="00801AE6" w:rsidRPr="007D3272" w:rsidRDefault="00801AE6" w:rsidP="007D3272"/>
    <w:p w14:paraId="6B36A5C5" w14:textId="77777777" w:rsidR="00801AE6" w:rsidRDefault="00801AE6" w:rsidP="007D3272"/>
    <w:p w14:paraId="2A825E0B" w14:textId="77777777" w:rsidR="003F4849" w:rsidRDefault="003F4849" w:rsidP="007D3272"/>
    <w:p w14:paraId="665E9FFD" w14:textId="77777777" w:rsidR="00801AE6" w:rsidRPr="007D3272" w:rsidRDefault="007D17FF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BFF2C5" wp14:editId="2CD148F5">
                <wp:simplePos x="0" y="0"/>
                <wp:positionH relativeFrom="page">
                  <wp:posOffset>571500</wp:posOffset>
                </wp:positionH>
                <wp:positionV relativeFrom="page">
                  <wp:posOffset>7315200</wp:posOffset>
                </wp:positionV>
                <wp:extent cx="6391275" cy="2486025"/>
                <wp:effectExtent l="0" t="0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6D50" w14:textId="77777777"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14:paraId="6C06597F" w14:textId="77777777" w:rsidR="00801AE6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0FC2A632" wp14:editId="396E785F">
                                  <wp:extent cx="390525" cy="466725"/>
                                  <wp:effectExtent l="0" t="0" r="0" b="0"/>
                                  <wp:docPr id="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E0CB4CB" wp14:editId="2880B93F">
                                  <wp:extent cx="390525" cy="466725"/>
                                  <wp:effectExtent l="0" t="0" r="0" b="0"/>
                                  <wp:docPr id="10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6D4F7622" wp14:editId="1C73E4CC">
                                  <wp:extent cx="390525" cy="466725"/>
                                  <wp:effectExtent l="0" t="0" r="0" b="0"/>
                                  <wp:docPr id="12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675D9A"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251D360F" wp14:editId="6CAFB005">
                                  <wp:extent cx="390525" cy="466725"/>
                                  <wp:effectExtent l="0" t="0" r="0" b="0"/>
                                  <wp:docPr id="14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AA44942" w14:textId="77777777" w:rsidR="00F521B8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14:paraId="2F00165B" w14:textId="6BB002A1" w:rsidR="00A85D39" w:rsidRPr="00A85D39" w:rsidRDefault="007239CD" w:rsidP="00990423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37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649AE">
                              <w:rPr>
                                <w:b/>
                                <w:sz w:val="24"/>
                                <w:szCs w:val="24"/>
                              </w:rPr>
                              <w:t>3/12-3/16 Spring Break</w:t>
                            </w:r>
                          </w:p>
                          <w:p w14:paraId="316679DA" w14:textId="77777777" w:rsidR="007239CD" w:rsidRPr="002124DD" w:rsidRDefault="007239CD" w:rsidP="00976A8C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  <w:p w14:paraId="435D5D0A" w14:textId="77777777" w:rsidR="002124DD" w:rsidRPr="002124DD" w:rsidRDefault="002124DD" w:rsidP="00BE30B6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C70EFD" w14:textId="77777777" w:rsidR="00FB6DF1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B6DF1"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FB6DF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296EF41" w14:textId="77777777"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14:paraId="33656775" w14:textId="77777777"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3EBAFC" w14:textId="77777777"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983A54" w14:textId="77777777"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45pt;margin-top:8in;width:503.25pt;height:195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AV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" filled="f" stroked="f">
                <v:textbox inset="0,0,0,0">
                  <w:txbxContent>
                    <w:p w14:paraId="09786D50" w14:textId="77777777"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14:paraId="6C06597F" w14:textId="77777777" w:rsidR="00801AE6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0FC2A632" wp14:editId="396E785F">
                            <wp:extent cx="390525" cy="466725"/>
                            <wp:effectExtent l="0" t="0" r="0" b="0"/>
                            <wp:docPr id="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E0CB4CB" wp14:editId="2880B93F">
                            <wp:extent cx="390525" cy="466725"/>
                            <wp:effectExtent l="0" t="0" r="0" b="0"/>
                            <wp:docPr id="10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6D4F7622" wp14:editId="1C73E4CC">
                            <wp:extent cx="390525" cy="466725"/>
                            <wp:effectExtent l="0" t="0" r="0" b="0"/>
                            <wp:docPr id="12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675D9A"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251D360F" wp14:editId="6CAFB005">
                            <wp:extent cx="390525" cy="466725"/>
                            <wp:effectExtent l="0" t="0" r="0" b="0"/>
                            <wp:docPr id="14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AA44942" w14:textId="77777777" w:rsidR="00F521B8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14:paraId="2F00165B" w14:textId="6BB002A1" w:rsidR="00A85D39" w:rsidRPr="00A85D39" w:rsidRDefault="007239CD" w:rsidP="00990423">
                      <w:pPr>
                        <w:pStyle w:val="BodyText"/>
                        <w:spacing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C37EC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8649AE">
                        <w:rPr>
                          <w:b/>
                          <w:sz w:val="24"/>
                          <w:szCs w:val="24"/>
                        </w:rPr>
                        <w:t>3/12-3/16 Spring Break</w:t>
                      </w:r>
                    </w:p>
                    <w:p w14:paraId="316679DA" w14:textId="77777777" w:rsidR="007239CD" w:rsidRPr="002124DD" w:rsidRDefault="007239CD" w:rsidP="00976A8C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  <w:p w14:paraId="435D5D0A" w14:textId="77777777" w:rsidR="002124DD" w:rsidRPr="002124DD" w:rsidRDefault="002124DD" w:rsidP="00BE30B6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C70EFD" w14:textId="77777777" w:rsidR="00FB6DF1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</w:t>
                      </w:r>
                      <w:r w:rsidR="00FB6DF1" w:rsidRPr="00FB6DF1"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FB6DF1"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296EF41" w14:textId="77777777"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14:paraId="33656775" w14:textId="77777777"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43EBAFC" w14:textId="77777777"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5983A54" w14:textId="77777777"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622BE" w14:textId="77777777" w:rsidR="00801AE6" w:rsidRDefault="00801AE6">
      <w:r>
        <w:separator/>
      </w:r>
    </w:p>
  </w:endnote>
  <w:endnote w:type="continuationSeparator" w:id="0">
    <w:p w14:paraId="3D0514C5" w14:textId="77777777"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8AD3A" w14:textId="77777777" w:rsidR="00801AE6" w:rsidRDefault="00801AE6">
      <w:r>
        <w:separator/>
      </w:r>
    </w:p>
  </w:footnote>
  <w:footnote w:type="continuationSeparator" w:id="0">
    <w:p w14:paraId="048B097E" w14:textId="77777777"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2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D40108"/>
    <w:multiLevelType w:val="hybridMultilevel"/>
    <w:tmpl w:val="A280B7F2"/>
    <w:lvl w:ilvl="0" w:tplc="82487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656F6E"/>
    <w:multiLevelType w:val="hybridMultilevel"/>
    <w:tmpl w:val="AA447B98"/>
    <w:lvl w:ilvl="0" w:tplc="1DA0E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E7"/>
    <w:rsid w:val="00014B65"/>
    <w:rsid w:val="00027028"/>
    <w:rsid w:val="000322B2"/>
    <w:rsid w:val="00050723"/>
    <w:rsid w:val="000662D5"/>
    <w:rsid w:val="00082783"/>
    <w:rsid w:val="00083F2C"/>
    <w:rsid w:val="000877A4"/>
    <w:rsid w:val="0009704D"/>
    <w:rsid w:val="000A2AD9"/>
    <w:rsid w:val="000A62F2"/>
    <w:rsid w:val="000A7449"/>
    <w:rsid w:val="000A7BC3"/>
    <w:rsid w:val="000B15DD"/>
    <w:rsid w:val="000B404D"/>
    <w:rsid w:val="000C2ED6"/>
    <w:rsid w:val="000C37EC"/>
    <w:rsid w:val="000C3F99"/>
    <w:rsid w:val="000D0DDC"/>
    <w:rsid w:val="000D10FF"/>
    <w:rsid w:val="000D16E0"/>
    <w:rsid w:val="000D5D3D"/>
    <w:rsid w:val="000D5F57"/>
    <w:rsid w:val="000E32BD"/>
    <w:rsid w:val="000E3CEA"/>
    <w:rsid w:val="000E413F"/>
    <w:rsid w:val="000F5EF2"/>
    <w:rsid w:val="000F6884"/>
    <w:rsid w:val="000F72A8"/>
    <w:rsid w:val="00102B6F"/>
    <w:rsid w:val="00106F0A"/>
    <w:rsid w:val="0011557A"/>
    <w:rsid w:val="00121604"/>
    <w:rsid w:val="00122407"/>
    <w:rsid w:val="001365D5"/>
    <w:rsid w:val="001374D4"/>
    <w:rsid w:val="00144343"/>
    <w:rsid w:val="0014699E"/>
    <w:rsid w:val="001469DE"/>
    <w:rsid w:val="00147A18"/>
    <w:rsid w:val="00151A63"/>
    <w:rsid w:val="0015673C"/>
    <w:rsid w:val="00164297"/>
    <w:rsid w:val="00164D3F"/>
    <w:rsid w:val="00171C25"/>
    <w:rsid w:val="00174844"/>
    <w:rsid w:val="001774E7"/>
    <w:rsid w:val="001800FF"/>
    <w:rsid w:val="001823B1"/>
    <w:rsid w:val="00182FE9"/>
    <w:rsid w:val="001844BF"/>
    <w:rsid w:val="00184C67"/>
    <w:rsid w:val="0018615D"/>
    <w:rsid w:val="00187C42"/>
    <w:rsid w:val="00190D60"/>
    <w:rsid w:val="00194765"/>
    <w:rsid w:val="0019609A"/>
    <w:rsid w:val="001A14FF"/>
    <w:rsid w:val="001A465D"/>
    <w:rsid w:val="001A6435"/>
    <w:rsid w:val="001B020B"/>
    <w:rsid w:val="001B32F2"/>
    <w:rsid w:val="001B4F9C"/>
    <w:rsid w:val="001C049C"/>
    <w:rsid w:val="001C6662"/>
    <w:rsid w:val="001E13DE"/>
    <w:rsid w:val="001E2376"/>
    <w:rsid w:val="001E385F"/>
    <w:rsid w:val="001E4085"/>
    <w:rsid w:val="001E5185"/>
    <w:rsid w:val="001F35F3"/>
    <w:rsid w:val="001F5E64"/>
    <w:rsid w:val="00204161"/>
    <w:rsid w:val="002058AB"/>
    <w:rsid w:val="00210F6A"/>
    <w:rsid w:val="002124DD"/>
    <w:rsid w:val="00213DB3"/>
    <w:rsid w:val="00215570"/>
    <w:rsid w:val="00222136"/>
    <w:rsid w:val="00236358"/>
    <w:rsid w:val="00236FD0"/>
    <w:rsid w:val="002411BF"/>
    <w:rsid w:val="00244FF0"/>
    <w:rsid w:val="00250145"/>
    <w:rsid w:val="00264CC1"/>
    <w:rsid w:val="002768CA"/>
    <w:rsid w:val="00284F12"/>
    <w:rsid w:val="00286A6B"/>
    <w:rsid w:val="002950DB"/>
    <w:rsid w:val="002A42FC"/>
    <w:rsid w:val="002A762E"/>
    <w:rsid w:val="002B1E02"/>
    <w:rsid w:val="002B3AB7"/>
    <w:rsid w:val="002B4E2E"/>
    <w:rsid w:val="002C08BC"/>
    <w:rsid w:val="002C35F7"/>
    <w:rsid w:val="002C7B2E"/>
    <w:rsid w:val="002D0E65"/>
    <w:rsid w:val="002D2D8A"/>
    <w:rsid w:val="002E24A7"/>
    <w:rsid w:val="002E28F6"/>
    <w:rsid w:val="002E3D55"/>
    <w:rsid w:val="002F036F"/>
    <w:rsid w:val="002F054C"/>
    <w:rsid w:val="002F0AEB"/>
    <w:rsid w:val="002F1D74"/>
    <w:rsid w:val="003130BB"/>
    <w:rsid w:val="00313E60"/>
    <w:rsid w:val="00320307"/>
    <w:rsid w:val="00323E4A"/>
    <w:rsid w:val="0033356B"/>
    <w:rsid w:val="00346445"/>
    <w:rsid w:val="00350640"/>
    <w:rsid w:val="00353DBC"/>
    <w:rsid w:val="003743CF"/>
    <w:rsid w:val="0037594B"/>
    <w:rsid w:val="003763D1"/>
    <w:rsid w:val="00380665"/>
    <w:rsid w:val="00380B5D"/>
    <w:rsid w:val="00380C9F"/>
    <w:rsid w:val="0038191A"/>
    <w:rsid w:val="00394ED5"/>
    <w:rsid w:val="003A44AF"/>
    <w:rsid w:val="003B655D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2641F"/>
    <w:rsid w:val="00431F7B"/>
    <w:rsid w:val="0043566E"/>
    <w:rsid w:val="00440559"/>
    <w:rsid w:val="00442188"/>
    <w:rsid w:val="004465A3"/>
    <w:rsid w:val="00453D3E"/>
    <w:rsid w:val="004541F0"/>
    <w:rsid w:val="00456E19"/>
    <w:rsid w:val="004629DF"/>
    <w:rsid w:val="00463432"/>
    <w:rsid w:val="00470AC8"/>
    <w:rsid w:val="0048007A"/>
    <w:rsid w:val="00490A0B"/>
    <w:rsid w:val="00492C62"/>
    <w:rsid w:val="00494ECF"/>
    <w:rsid w:val="004A2CD4"/>
    <w:rsid w:val="004B2483"/>
    <w:rsid w:val="004B2E97"/>
    <w:rsid w:val="004B6C99"/>
    <w:rsid w:val="004C1FC0"/>
    <w:rsid w:val="004C24A5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74B6E"/>
    <w:rsid w:val="00575D7B"/>
    <w:rsid w:val="00583810"/>
    <w:rsid w:val="005848F0"/>
    <w:rsid w:val="00591BA8"/>
    <w:rsid w:val="00593D63"/>
    <w:rsid w:val="0059690B"/>
    <w:rsid w:val="005A6F0F"/>
    <w:rsid w:val="005A73BB"/>
    <w:rsid w:val="005B4F56"/>
    <w:rsid w:val="005B7866"/>
    <w:rsid w:val="005C7F0E"/>
    <w:rsid w:val="005D6ED4"/>
    <w:rsid w:val="005E47C8"/>
    <w:rsid w:val="005E5215"/>
    <w:rsid w:val="005E58CC"/>
    <w:rsid w:val="005E5E12"/>
    <w:rsid w:val="00605769"/>
    <w:rsid w:val="0060664F"/>
    <w:rsid w:val="0061593D"/>
    <w:rsid w:val="006220F7"/>
    <w:rsid w:val="00627848"/>
    <w:rsid w:val="006335BC"/>
    <w:rsid w:val="00635043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A729B"/>
    <w:rsid w:val="006B3327"/>
    <w:rsid w:val="006D4B5C"/>
    <w:rsid w:val="006D4D29"/>
    <w:rsid w:val="006D64B2"/>
    <w:rsid w:val="006E1CA1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52A6"/>
    <w:rsid w:val="00716FC8"/>
    <w:rsid w:val="007239CD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913CF"/>
    <w:rsid w:val="007A20BE"/>
    <w:rsid w:val="007A4C2C"/>
    <w:rsid w:val="007A6666"/>
    <w:rsid w:val="007B2BC2"/>
    <w:rsid w:val="007B3172"/>
    <w:rsid w:val="007B4591"/>
    <w:rsid w:val="007C4186"/>
    <w:rsid w:val="007C5AF2"/>
    <w:rsid w:val="007D138D"/>
    <w:rsid w:val="007D1603"/>
    <w:rsid w:val="007D17FF"/>
    <w:rsid w:val="007D3272"/>
    <w:rsid w:val="007D7F35"/>
    <w:rsid w:val="007E0B19"/>
    <w:rsid w:val="007E58E5"/>
    <w:rsid w:val="007F360F"/>
    <w:rsid w:val="007F3FA8"/>
    <w:rsid w:val="00801AE6"/>
    <w:rsid w:val="008042A1"/>
    <w:rsid w:val="00805DBA"/>
    <w:rsid w:val="00813A50"/>
    <w:rsid w:val="00815F42"/>
    <w:rsid w:val="00820905"/>
    <w:rsid w:val="00823645"/>
    <w:rsid w:val="00826198"/>
    <w:rsid w:val="008277E7"/>
    <w:rsid w:val="00835E85"/>
    <w:rsid w:val="00841065"/>
    <w:rsid w:val="0084171A"/>
    <w:rsid w:val="008424D3"/>
    <w:rsid w:val="0084273F"/>
    <w:rsid w:val="00844815"/>
    <w:rsid w:val="008466EC"/>
    <w:rsid w:val="00850964"/>
    <w:rsid w:val="00851A42"/>
    <w:rsid w:val="00852988"/>
    <w:rsid w:val="00853920"/>
    <w:rsid w:val="0085747E"/>
    <w:rsid w:val="008649AE"/>
    <w:rsid w:val="0087253F"/>
    <w:rsid w:val="00873901"/>
    <w:rsid w:val="0088587D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E5D4A"/>
    <w:rsid w:val="008F66E7"/>
    <w:rsid w:val="0091225B"/>
    <w:rsid w:val="00920A46"/>
    <w:rsid w:val="00921E4D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44AE7"/>
    <w:rsid w:val="00971DCD"/>
    <w:rsid w:val="00971E69"/>
    <w:rsid w:val="00974EBF"/>
    <w:rsid w:val="00976A8C"/>
    <w:rsid w:val="00977C41"/>
    <w:rsid w:val="00983623"/>
    <w:rsid w:val="00983828"/>
    <w:rsid w:val="00990423"/>
    <w:rsid w:val="009916DB"/>
    <w:rsid w:val="00992E8B"/>
    <w:rsid w:val="0099467E"/>
    <w:rsid w:val="009A266F"/>
    <w:rsid w:val="009A50CA"/>
    <w:rsid w:val="009A6EAE"/>
    <w:rsid w:val="009B0CAF"/>
    <w:rsid w:val="009C0FE0"/>
    <w:rsid w:val="009C117D"/>
    <w:rsid w:val="009C2504"/>
    <w:rsid w:val="009C438E"/>
    <w:rsid w:val="009D381B"/>
    <w:rsid w:val="009D5B76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1869"/>
    <w:rsid w:val="00A1475C"/>
    <w:rsid w:val="00A233AA"/>
    <w:rsid w:val="00A26776"/>
    <w:rsid w:val="00A31AFF"/>
    <w:rsid w:val="00A33BCE"/>
    <w:rsid w:val="00A33CC2"/>
    <w:rsid w:val="00A3453A"/>
    <w:rsid w:val="00A40F25"/>
    <w:rsid w:val="00A4701F"/>
    <w:rsid w:val="00A61AF0"/>
    <w:rsid w:val="00A62751"/>
    <w:rsid w:val="00A72368"/>
    <w:rsid w:val="00A72C57"/>
    <w:rsid w:val="00A74C40"/>
    <w:rsid w:val="00A74FC3"/>
    <w:rsid w:val="00A842F7"/>
    <w:rsid w:val="00A843A1"/>
    <w:rsid w:val="00A85D39"/>
    <w:rsid w:val="00A9094F"/>
    <w:rsid w:val="00A950D7"/>
    <w:rsid w:val="00AA15E6"/>
    <w:rsid w:val="00AA6677"/>
    <w:rsid w:val="00AB053A"/>
    <w:rsid w:val="00AC2577"/>
    <w:rsid w:val="00AC39B1"/>
    <w:rsid w:val="00AC3FF1"/>
    <w:rsid w:val="00AD148A"/>
    <w:rsid w:val="00AD2680"/>
    <w:rsid w:val="00AE03F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0520"/>
    <w:rsid w:val="00BD1370"/>
    <w:rsid w:val="00BD1DAC"/>
    <w:rsid w:val="00BD50B0"/>
    <w:rsid w:val="00BE074E"/>
    <w:rsid w:val="00BE30B6"/>
    <w:rsid w:val="00BF6A59"/>
    <w:rsid w:val="00C03FF7"/>
    <w:rsid w:val="00C139F2"/>
    <w:rsid w:val="00C14D3F"/>
    <w:rsid w:val="00C1656B"/>
    <w:rsid w:val="00C26204"/>
    <w:rsid w:val="00C26529"/>
    <w:rsid w:val="00C3679B"/>
    <w:rsid w:val="00C36FF9"/>
    <w:rsid w:val="00C43BEE"/>
    <w:rsid w:val="00C446BE"/>
    <w:rsid w:val="00C44D66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5B7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677F1"/>
    <w:rsid w:val="00D75E4F"/>
    <w:rsid w:val="00D805BF"/>
    <w:rsid w:val="00D830B2"/>
    <w:rsid w:val="00D854F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2541"/>
    <w:rsid w:val="00E065BC"/>
    <w:rsid w:val="00E21B1A"/>
    <w:rsid w:val="00E247EF"/>
    <w:rsid w:val="00E30939"/>
    <w:rsid w:val="00E31323"/>
    <w:rsid w:val="00E33394"/>
    <w:rsid w:val="00E42992"/>
    <w:rsid w:val="00E43F32"/>
    <w:rsid w:val="00E5613A"/>
    <w:rsid w:val="00E57AC7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3219"/>
    <w:rsid w:val="00F46A00"/>
    <w:rsid w:val="00F521B8"/>
    <w:rsid w:val="00F56279"/>
    <w:rsid w:val="00F575C2"/>
    <w:rsid w:val="00F654DF"/>
    <w:rsid w:val="00F6665B"/>
    <w:rsid w:val="00F76A31"/>
    <w:rsid w:val="00F7747A"/>
    <w:rsid w:val="00F82B0F"/>
    <w:rsid w:val="00FA2062"/>
    <w:rsid w:val="00FB6DF1"/>
    <w:rsid w:val="00FC11C4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C8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  <w:style w:type="character" w:styleId="Strong">
    <w:name w:val="Strong"/>
    <w:basedOn w:val="DefaultParagraphFont"/>
    <w:qFormat/>
    <w:locked/>
    <w:rsid w:val="00920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F0CF-0603-4715-90F5-F55847DB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2</cp:revision>
  <cp:lastPrinted>2018-02-28T23:00:00Z</cp:lastPrinted>
  <dcterms:created xsi:type="dcterms:W3CDTF">2018-02-28T23:03:00Z</dcterms:created>
  <dcterms:modified xsi:type="dcterms:W3CDTF">2018-02-28T23:03:00Z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