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EE979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:rsidR="00801AE6" w:rsidRPr="001B32F2" w:rsidRDefault="00082783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December </w:t>
                            </w:r>
                            <w:r w:rsidR="00850964">
                              <w:rPr>
                                <w:sz w:val="18"/>
                                <w:szCs w:val="18"/>
                              </w:rPr>
                              <w:t>18-21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:rsidR="00801AE6" w:rsidRPr="001B32F2" w:rsidRDefault="00082783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December </w:t>
                      </w:r>
                      <w:r w:rsidR="00850964">
                        <w:rPr>
                          <w:sz w:val="18"/>
                          <w:szCs w:val="18"/>
                        </w:rPr>
                        <w:t>18-21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>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A1E87A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575D7B">
                              <w:t>4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346445" w:rsidRDefault="00346445" w:rsidP="00E42992">
                      <w:pPr>
                        <w:pStyle w:val="Masthead"/>
                        <w:jc w:val="left"/>
                      </w:pPr>
                    </w:p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575D7B">
                        <w:t>4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346445" w:rsidRDefault="00346445" w:rsidP="007D3272"/>
    <w:p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6F80" wp14:editId="6B1962FB">
                <wp:simplePos x="0" y="0"/>
                <wp:positionH relativeFrom="column">
                  <wp:posOffset>4924425</wp:posOffset>
                </wp:positionH>
                <wp:positionV relativeFrom="paragraph">
                  <wp:posOffset>144779</wp:posOffset>
                </wp:positionV>
                <wp:extent cx="1920875" cy="64293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0BF69250" wp14:editId="0D57C4CF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9D5B76" w:rsidRDefault="009D5B76" w:rsidP="000A7BC3"/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1.</w:t>
                            </w:r>
                            <w:r w:rsidR="001C794A">
                              <w:t>r</w:t>
                            </w:r>
                            <w:bookmarkStart w:id="0" w:name="_GoBack"/>
                            <w:bookmarkEnd w:id="0"/>
                            <w:r>
                              <w:t>eindeer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2.snowflake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3.mistletoe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4.Rudolph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5.gingerbread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6.sleigh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7.candy</w:t>
                            </w:r>
                            <w:proofErr w:type="gramEnd"/>
                            <w:r>
                              <w:t xml:space="preserve"> cane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8.Santa</w:t>
                            </w:r>
                            <w:proofErr w:type="gramEnd"/>
                            <w:r>
                              <w:t xml:space="preserve"> Claus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9.December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10</w:t>
                            </w:r>
                            <w:proofErr w:type="gramStart"/>
                            <w:r>
                              <w:t>.ornament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11</w:t>
                            </w:r>
                            <w:proofErr w:type="gramStart"/>
                            <w:r>
                              <w:t>.tinsel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12</w:t>
                            </w:r>
                            <w:proofErr w:type="gramStart"/>
                            <w:r>
                              <w:t>.stocking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13</w:t>
                            </w:r>
                            <w:proofErr w:type="gramStart"/>
                            <w:r>
                              <w:t>.wreath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14</w:t>
                            </w:r>
                            <w:proofErr w:type="gramStart"/>
                            <w:r>
                              <w:t>.holly</w:t>
                            </w:r>
                            <w:proofErr w:type="gramEnd"/>
                          </w:p>
                          <w:p w:rsidR="0018615D" w:rsidRDefault="002058AB" w:rsidP="002058AB">
                            <w:pPr>
                              <w:ind w:left="630"/>
                            </w:pPr>
                            <w:r>
                              <w:t>15</w:t>
                            </w:r>
                            <w:proofErr w:type="gramStart"/>
                            <w:r>
                              <w:t>.Grinch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5" type="#_x0000_t202" style="position:absolute;margin-left:387.75pt;margin-top:11.4pt;width:151.2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0BF69250" wp14:editId="0D57C4CF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9D5B76" w:rsidRDefault="009D5B76" w:rsidP="000A7BC3"/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1.</w:t>
                      </w:r>
                      <w:r w:rsidR="001C794A">
                        <w:t>r</w:t>
                      </w:r>
                      <w:bookmarkStart w:id="1" w:name="_GoBack"/>
                      <w:bookmarkEnd w:id="1"/>
                      <w:r>
                        <w:t>eindeer</w:t>
                      </w:r>
                      <w:proofErr w:type="gramEnd"/>
                      <w:r>
                        <w:t xml:space="preserve">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2.snowflake</w:t>
                      </w:r>
                      <w:proofErr w:type="gramEnd"/>
                      <w:r>
                        <w:t xml:space="preserve">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3.mistletoe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4.Rudolph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5.gingerbread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6.sleigh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7.candy</w:t>
                      </w:r>
                      <w:proofErr w:type="gramEnd"/>
                      <w:r>
                        <w:t xml:space="preserve"> cane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8.Santa</w:t>
                      </w:r>
                      <w:proofErr w:type="gramEnd"/>
                      <w:r>
                        <w:t xml:space="preserve"> Claus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9.December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10</w:t>
                      </w:r>
                      <w:proofErr w:type="gramStart"/>
                      <w:r>
                        <w:t>.ornament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11</w:t>
                      </w:r>
                      <w:proofErr w:type="gramStart"/>
                      <w:r>
                        <w:t>.tinsel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12</w:t>
                      </w:r>
                      <w:proofErr w:type="gramStart"/>
                      <w:r>
                        <w:t>.stocking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13</w:t>
                      </w:r>
                      <w:proofErr w:type="gramStart"/>
                      <w:r>
                        <w:t>.wreath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14</w:t>
                      </w:r>
                      <w:proofErr w:type="gramStart"/>
                      <w:r>
                        <w:t>.holly</w:t>
                      </w:r>
                      <w:proofErr w:type="gramEnd"/>
                    </w:p>
                    <w:p w:rsidR="0018615D" w:rsidRDefault="002058AB" w:rsidP="002058AB">
                      <w:pPr>
                        <w:ind w:left="630"/>
                      </w:pPr>
                      <w:r>
                        <w:t>15</w:t>
                      </w:r>
                      <w:proofErr w:type="gramStart"/>
                      <w:r>
                        <w:t>.Grinch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981F27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71D16" wp14:editId="6E23B007">
                <wp:simplePos x="0" y="0"/>
                <wp:positionH relativeFrom="margin">
                  <wp:posOffset>19050</wp:posOffset>
                </wp:positionH>
                <wp:positionV relativeFrom="margin">
                  <wp:align>center</wp:align>
                </wp:positionV>
                <wp:extent cx="4892675" cy="4791075"/>
                <wp:effectExtent l="0" t="0" r="3175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92675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7D17FF" w:rsidRPr="009C0FE0" w:rsidRDefault="007D17FF" w:rsidP="007D17FF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C0FE0">
                              <w:rPr>
                                <w:rFonts w:ascii="Comic Sans MS" w:hAnsi="Comic Sans MS"/>
                                <w:szCs w:val="24"/>
                              </w:rPr>
                              <w:t>  </w:t>
                            </w:r>
                          </w:p>
                          <w:p w:rsidR="007D17FF" w:rsidRPr="00BB1E43" w:rsidRDefault="007D17FF" w:rsidP="007D17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ocial </w:t>
                            </w: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tudies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G4.1SS.C5.PO4</w:t>
                            </w:r>
                            <w:proofErr w:type="gramEnd"/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] I can describe the effects of different cultural groups on the culture of Arizona. 4 Days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[ 4.M.OA.A.03</w:t>
                            </w:r>
                            <w:proofErr w:type="gramEnd"/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] The Highly Proficient student can solve multi-step word problems with multiple solutions and determine which solution would be most reasonable. The Highly Proficient student can analyze relationships within a counting problem and make connections to multiplication.104 Days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981F27" w:rsidRPr="00981F27" w:rsidRDefault="00981F27" w:rsidP="0098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801AE6" w:rsidRPr="00981F27" w:rsidRDefault="00801AE6" w:rsidP="007239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71D1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6" type="#_x0000_t202" style="position:absolute;margin-left:1.5pt;margin-top:0;width:385.25pt;height:377.2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" filled="f" stroked="f">
                <v:textbox inset="0,0,0,0">
                  <w:txbxContent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7D17FF" w:rsidRPr="009C0FE0" w:rsidRDefault="007D17FF" w:rsidP="007D17FF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C0FE0">
                        <w:rPr>
                          <w:rFonts w:ascii="Comic Sans MS" w:hAnsi="Comic Sans MS"/>
                          <w:szCs w:val="24"/>
                        </w:rPr>
                        <w:t>  </w:t>
                      </w:r>
                    </w:p>
                    <w:p w:rsidR="007D17FF" w:rsidRPr="00BB1E43" w:rsidRDefault="007D17FF" w:rsidP="007D17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  <w:bookmarkStart w:id="1" w:name="_GoBack"/>
                      <w:bookmarkEnd w:id="1"/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ocial </w:t>
                      </w: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tudies</w:t>
                      </w: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[ G4.1SS.C5.PO4] I can describe the effects of different cultural groups on the culture of Arizona. 4 Days</w:t>
                      </w: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Math</w:t>
                      </w: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[ 4.M.OA.A.03] The Highly Proficient student can solve multi-step word problems with multiple solutions and determine which solution would be most reasonable. The Highly Proficient student can analyze relationships within a counting problem and make connections to multiplication.104 Days</w:t>
                      </w: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p>
                    <w:p w:rsidR="00981F27" w:rsidRPr="00981F27" w:rsidRDefault="00981F27" w:rsidP="0098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1F27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</w:p>
                    <w:p w:rsidR="00801AE6" w:rsidRPr="00981F27" w:rsidRDefault="00801AE6" w:rsidP="007239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22AC35" wp14:editId="75355793">
                <wp:simplePos x="0" y="0"/>
                <wp:positionH relativeFrom="page">
                  <wp:posOffset>571500</wp:posOffset>
                </wp:positionH>
                <wp:positionV relativeFrom="page">
                  <wp:posOffset>7315200</wp:posOffset>
                </wp:positionV>
                <wp:extent cx="6391275" cy="24860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30ADA57" wp14:editId="62671B70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8947DBE" wp14:editId="63A8A4A2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7C0C70C" wp14:editId="19A0FC4A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FFB700F" wp14:editId="7C06CCBB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850964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12-1</w:t>
                            </w:r>
                            <w:r w:rsidR="00850964">
                              <w:rPr>
                                <w:b/>
                                <w:sz w:val="24"/>
                                <w:szCs w:val="24"/>
                              </w:rPr>
                              <w:t>8 Monday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850964">
                              <w:rPr>
                                <w:b/>
                                <w:sz w:val="24"/>
                                <w:szCs w:val="24"/>
                              </w:rPr>
                              <w:t>Community Holiday Dinner</w:t>
                            </w:r>
                          </w:p>
                          <w:p w:rsidR="009D381B" w:rsidRDefault="00463432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 Minimum attendance day dismissal at 11:30</w:t>
                            </w:r>
                          </w:p>
                          <w:p w:rsidR="009D381B" w:rsidRDefault="009D381B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2AC35" id="Text Box 14" o:spid="_x0000_s1047" type="#_x0000_t202" style="position:absolute;margin-left:45pt;margin-top:8in;width:503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AV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30ADA57" wp14:editId="62671B70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8947DBE" wp14:editId="63A8A4A2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7C0C70C" wp14:editId="19A0FC4A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FFB700F" wp14:editId="7C06CCBB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850964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12-1</w:t>
                      </w:r>
                      <w:r w:rsidR="00850964">
                        <w:rPr>
                          <w:b/>
                          <w:sz w:val="24"/>
                          <w:szCs w:val="24"/>
                        </w:rPr>
                        <w:t>8 Monday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850964">
                        <w:rPr>
                          <w:b/>
                          <w:sz w:val="24"/>
                          <w:szCs w:val="24"/>
                        </w:rPr>
                        <w:t>Community Holiday Dinner</w:t>
                      </w:r>
                    </w:p>
                    <w:p w:rsidR="009D381B" w:rsidRDefault="00463432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12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21 Minimum attendance day dismissal at 11:30</w:t>
                      </w:r>
                    </w:p>
                    <w:p w:rsidR="009D381B" w:rsidRDefault="009D381B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C03CC"/>
    <w:multiLevelType w:val="hybridMultilevel"/>
    <w:tmpl w:val="36104AE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5B38434E"/>
    <w:multiLevelType w:val="hybridMultilevel"/>
    <w:tmpl w:val="68CA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F67E4"/>
    <w:multiLevelType w:val="hybridMultilevel"/>
    <w:tmpl w:val="9B381B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EC60EDA"/>
    <w:multiLevelType w:val="hybridMultilevel"/>
    <w:tmpl w:val="A66C074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8B77833"/>
    <w:multiLevelType w:val="hybridMultilevel"/>
    <w:tmpl w:val="B98A5DFA"/>
    <w:lvl w:ilvl="0" w:tplc="F80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23"/>
  </w:num>
  <w:num w:numId="13">
    <w:abstractNumId w:val="41"/>
  </w:num>
  <w:num w:numId="14">
    <w:abstractNumId w:val="36"/>
  </w:num>
  <w:num w:numId="15">
    <w:abstractNumId w:val="33"/>
  </w:num>
  <w:num w:numId="16">
    <w:abstractNumId w:val="11"/>
  </w:num>
  <w:num w:numId="17">
    <w:abstractNumId w:val="10"/>
  </w:num>
  <w:num w:numId="18">
    <w:abstractNumId w:val="35"/>
  </w:num>
  <w:num w:numId="19">
    <w:abstractNumId w:val="13"/>
  </w:num>
  <w:num w:numId="20">
    <w:abstractNumId w:val="12"/>
  </w:num>
  <w:num w:numId="21">
    <w:abstractNumId w:val="17"/>
  </w:num>
  <w:num w:numId="22">
    <w:abstractNumId w:val="32"/>
  </w:num>
  <w:num w:numId="23">
    <w:abstractNumId w:val="24"/>
  </w:num>
  <w:num w:numId="24">
    <w:abstractNumId w:val="31"/>
  </w:num>
  <w:num w:numId="25">
    <w:abstractNumId w:val="26"/>
  </w:num>
  <w:num w:numId="26">
    <w:abstractNumId w:val="28"/>
  </w:num>
  <w:num w:numId="27">
    <w:abstractNumId w:val="29"/>
  </w:num>
  <w:num w:numId="28">
    <w:abstractNumId w:val="20"/>
  </w:num>
  <w:num w:numId="29">
    <w:abstractNumId w:val="25"/>
  </w:num>
  <w:num w:numId="30">
    <w:abstractNumId w:val="21"/>
  </w:num>
  <w:num w:numId="31">
    <w:abstractNumId w:val="27"/>
  </w:num>
  <w:num w:numId="32">
    <w:abstractNumId w:val="22"/>
  </w:num>
  <w:num w:numId="33">
    <w:abstractNumId w:val="18"/>
  </w:num>
  <w:num w:numId="34">
    <w:abstractNumId w:val="34"/>
  </w:num>
  <w:num w:numId="35">
    <w:abstractNumId w:val="37"/>
  </w:num>
  <w:num w:numId="36">
    <w:abstractNumId w:val="19"/>
  </w:num>
  <w:num w:numId="37">
    <w:abstractNumId w:val="14"/>
  </w:num>
  <w:num w:numId="38">
    <w:abstractNumId w:val="15"/>
  </w:num>
  <w:num w:numId="39">
    <w:abstractNumId w:val="30"/>
  </w:num>
  <w:num w:numId="40">
    <w:abstractNumId w:val="42"/>
  </w:num>
  <w:num w:numId="41">
    <w:abstractNumId w:val="40"/>
  </w:num>
  <w:num w:numId="42">
    <w:abstractNumId w:val="39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662D5"/>
    <w:rsid w:val="00082783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C794A"/>
    <w:rsid w:val="001E13DE"/>
    <w:rsid w:val="001E2376"/>
    <w:rsid w:val="001E385F"/>
    <w:rsid w:val="001E5185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566E"/>
    <w:rsid w:val="00440559"/>
    <w:rsid w:val="00442188"/>
    <w:rsid w:val="004465A3"/>
    <w:rsid w:val="00453D3E"/>
    <w:rsid w:val="004541F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B5C"/>
    <w:rsid w:val="006D4D29"/>
    <w:rsid w:val="006D64B2"/>
    <w:rsid w:val="006E1CA1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7253F"/>
    <w:rsid w:val="0088587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1F27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61AF0"/>
    <w:rsid w:val="00A62751"/>
    <w:rsid w:val="00A72368"/>
    <w:rsid w:val="00A72C57"/>
    <w:rsid w:val="00A74C40"/>
    <w:rsid w:val="00A74FC3"/>
    <w:rsid w:val="00A842F7"/>
    <w:rsid w:val="00A843A1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DAC"/>
    <w:rsid w:val="00BD50B0"/>
    <w:rsid w:val="00BE074E"/>
    <w:rsid w:val="00BE30B6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1B1A"/>
    <w:rsid w:val="00E247EF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B17C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481D-3B96-44DB-868C-2E873E71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4</cp:revision>
  <cp:lastPrinted>2017-12-18T14:28:00Z</cp:lastPrinted>
  <dcterms:created xsi:type="dcterms:W3CDTF">2017-12-07T03:30:00Z</dcterms:created>
  <dcterms:modified xsi:type="dcterms:W3CDTF">2017-12-18T14:29:00Z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