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015D8" w14:textId="77777777" w:rsidR="00E85BEF" w:rsidRDefault="00934426">
      <w:r>
        <w:rPr>
          <w:noProof/>
        </w:rPr>
        <mc:AlternateContent>
          <mc:Choice Requires="wps">
            <w:drawing>
              <wp:anchor distT="0" distB="0" distL="114300" distR="114300" simplePos="0" relativeHeight="251696128" behindDoc="0" locked="0" layoutInCell="1" allowOverlap="1" wp14:anchorId="07B998A3" wp14:editId="76214FC5">
                <wp:simplePos x="0" y="0"/>
                <wp:positionH relativeFrom="column">
                  <wp:posOffset>5029200</wp:posOffset>
                </wp:positionH>
                <wp:positionV relativeFrom="paragraph">
                  <wp:posOffset>228600</wp:posOffset>
                </wp:positionV>
                <wp:extent cx="685800" cy="342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3F6896" w14:textId="3F1DCE83" w:rsidR="00ED31F4" w:rsidRDefault="00ED31F4">
                            <w:r w:rsidRPr="006C5293">
                              <w:rPr>
                                <w:rFonts w:ascii="Segoe Script" w:hAnsi="Segoe Script"/>
                              </w:rPr>
                              <w:t>201</w:t>
                            </w:r>
                            <w:r>
                              <w:rPr>
                                <w:rFonts w:ascii="Segoe Script" w:hAnsi="Segoe Script"/>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998A3" id="_x0000_t202" coordsize="21600,21600" o:spt="202" path="m0,0l0,21600,21600,21600,21600,0xe">
                <v:stroke joinstyle="miter"/>
                <v:path gradientshapeok="t" o:connecttype="rect"/>
              </v:shapetype>
              <v:shape id="Text Box 12" o:spid="_x0000_s1026" type="#_x0000_t202" style="position:absolute;margin-left:396pt;margin-top:18pt;width:54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" filled="f" stroked="f">
                <v:textbox>
                  <w:txbxContent>
                    <w:p w14:paraId="233F6896" w14:textId="3F1DCE83" w:rsidR="00ED31F4" w:rsidRDefault="00ED31F4">
                      <w:r w:rsidRPr="006C5293">
                        <w:rPr>
                          <w:rFonts w:ascii="Segoe Script" w:hAnsi="Segoe Script"/>
                        </w:rPr>
                        <w:t>201</w:t>
                      </w:r>
                      <w:r>
                        <w:rPr>
                          <w:rFonts w:ascii="Segoe Script" w:hAnsi="Segoe Script"/>
                        </w:rPr>
                        <w:t>7</w:t>
                      </w:r>
                    </w:p>
                  </w:txbxContent>
                </v:textbox>
                <w10:wrap type="square"/>
              </v:shape>
            </w:pict>
          </mc:Fallback>
        </mc:AlternateContent>
      </w:r>
      <w:r>
        <w:rPr>
          <w:noProof/>
        </w:rPr>
        <mc:AlternateContent>
          <mc:Choice Requires="wps">
            <w:drawing>
              <wp:anchor distT="0" distB="0" distL="114300" distR="114300" simplePos="0" relativeHeight="251677696" behindDoc="0" locked="0" layoutInCell="1" allowOverlap="1" wp14:anchorId="76FE3F5C" wp14:editId="12D1A3F0">
                <wp:simplePos x="0" y="0"/>
                <wp:positionH relativeFrom="column">
                  <wp:posOffset>228600</wp:posOffset>
                </wp:positionH>
                <wp:positionV relativeFrom="paragraph">
                  <wp:posOffset>228600</wp:posOffset>
                </wp:positionV>
                <wp:extent cx="990600" cy="5715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9906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B0094B" w14:textId="30793C69" w:rsidR="00ED31F4" w:rsidRPr="006C5293" w:rsidRDefault="00730D51" w:rsidP="006C5293">
                            <w:pPr>
                              <w:jc w:val="center"/>
                              <w:rPr>
                                <w:rFonts w:ascii="Segoe Script" w:hAnsi="Segoe Script"/>
                              </w:rPr>
                            </w:pPr>
                            <w:r>
                              <w:rPr>
                                <w:rFonts w:ascii="Segoe Script" w:hAnsi="Segoe Script"/>
                              </w:rPr>
                              <w:t>March</w:t>
                            </w:r>
                            <w:r w:rsidR="00ED31F4">
                              <w:rPr>
                                <w:rFonts w:ascii="Segoe Script" w:hAnsi="Segoe Script"/>
                              </w:rPr>
                              <w:tab/>
                            </w:r>
                            <w:r w:rsidR="00ED31F4" w:rsidRPr="006C5293">
                              <w:rPr>
                                <w:rFonts w:ascii="Segoe Script" w:hAnsi="Segoe Script"/>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E3F5C" id="Text Box 11" o:spid="_x0000_s1027" type="#_x0000_t202" style="position:absolute;margin-left:18pt;margin-top:18pt;width:78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" filled="f" stroked="f">
                <v:textbox>
                  <w:txbxContent>
                    <w:p w14:paraId="48B0094B" w14:textId="30793C69" w:rsidR="00ED31F4" w:rsidRPr="006C5293" w:rsidRDefault="00730D51" w:rsidP="006C5293">
                      <w:pPr>
                        <w:jc w:val="center"/>
                        <w:rPr>
                          <w:rFonts w:ascii="Segoe Script" w:hAnsi="Segoe Script"/>
                        </w:rPr>
                      </w:pPr>
                      <w:r>
                        <w:rPr>
                          <w:rFonts w:ascii="Segoe Script" w:hAnsi="Segoe Script"/>
                        </w:rPr>
                        <w:t>March</w:t>
                      </w:r>
                      <w:r w:rsidR="00ED31F4">
                        <w:rPr>
                          <w:rFonts w:ascii="Segoe Script" w:hAnsi="Segoe Script"/>
                        </w:rPr>
                        <w:tab/>
                      </w:r>
                      <w:r w:rsidR="00ED31F4" w:rsidRPr="006C5293">
                        <w:rPr>
                          <w:rFonts w:ascii="Segoe Script" w:hAnsi="Segoe Script"/>
                        </w:rPr>
                        <w:t xml:space="preserve"> </w:t>
                      </w:r>
                    </w:p>
                  </w:txbxContent>
                </v:textbox>
                <w10:wrap type="square"/>
              </v:shape>
            </w:pict>
          </mc:Fallback>
        </mc:AlternateContent>
      </w:r>
      <w:r>
        <w:rPr>
          <w:noProof/>
        </w:rPr>
        <mc:AlternateContent>
          <mc:Choice Requires="wps">
            <w:drawing>
              <wp:anchor distT="0" distB="0" distL="114300" distR="114300" simplePos="0" relativeHeight="251676672" behindDoc="0" locked="0" layoutInCell="1" allowOverlap="1" wp14:anchorId="0F8AD6E0" wp14:editId="5C621B0D">
                <wp:simplePos x="0" y="0"/>
                <wp:positionH relativeFrom="column">
                  <wp:posOffset>685800</wp:posOffset>
                </wp:positionH>
                <wp:positionV relativeFrom="paragraph">
                  <wp:posOffset>0</wp:posOffset>
                </wp:positionV>
                <wp:extent cx="449580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495800" cy="1371600"/>
                        </a:xfrm>
                        <a:prstGeom prst="rect">
                          <a:avLst/>
                        </a:prstGeom>
                        <a:noFill/>
                        <a:ln>
                          <a:noFill/>
                        </a:ln>
                        <a:effectLst/>
                      </wps:spPr>
                      <wps:txbx>
                        <w:txbxContent>
                          <w:p w14:paraId="476F7A25" w14:textId="77777777" w:rsidR="00ED31F4" w:rsidRPr="00272A7B" w:rsidRDefault="00ED31F4" w:rsidP="006C5293">
                            <w:pPr>
                              <w:jc w:val="center"/>
                              <w:rPr>
                                <w:rFonts w:ascii="Segoe Script" w:hAnsi="Segoe Script"/>
                                <w:color w:val="FF0000"/>
                                <w:sz w:val="72"/>
                              </w:rPr>
                            </w:pPr>
                            <w:r w:rsidRPr="00272A7B">
                              <w:rPr>
                                <w:rFonts w:ascii="Segoe Script" w:hAnsi="Segoe Script"/>
                                <w:color w:val="FF0000"/>
                                <w:sz w:val="72"/>
                              </w:rPr>
                              <w:t>TRUE LIES</w:t>
                            </w:r>
                          </w:p>
                          <w:p w14:paraId="1AADBB08" w14:textId="77777777" w:rsidR="00ED31F4" w:rsidRPr="00272A7B" w:rsidRDefault="00ED31F4" w:rsidP="006C5293">
                            <w:pPr>
                              <w:jc w:val="center"/>
                              <w:rPr>
                                <w:color w:val="FF0000"/>
                                <w:sz w:val="32"/>
                                <w:szCs w:val="32"/>
                              </w:rPr>
                            </w:pPr>
                            <w:r w:rsidRPr="006C5293">
                              <w:rPr>
                                <w:rFonts w:ascii="Segoe Script" w:hAnsi="Segoe Script"/>
                                <w:color w:val="0070C0"/>
                                <w:sz w:val="28"/>
                                <w:szCs w:val="28"/>
                              </w:rPr>
                              <w:t xml:space="preserve"> </w:t>
                            </w:r>
                            <w:r>
                              <w:rPr>
                                <w:rFonts w:ascii="Segoe Script" w:hAnsi="Segoe Script"/>
                                <w:color w:val="FF0000"/>
                                <w:sz w:val="28"/>
                                <w:szCs w:val="28"/>
                              </w:rPr>
                              <w:t xml:space="preserve">The </w:t>
                            </w:r>
                            <w:r w:rsidRPr="00272A7B">
                              <w:rPr>
                                <w:rFonts w:ascii="Segoe Script" w:hAnsi="Segoe Script"/>
                                <w:color w:val="FF0000"/>
                                <w:sz w:val="28"/>
                                <w:szCs w:val="28"/>
                              </w:rPr>
                              <w:t>Stuart Rod &amp; Reel</w:t>
                            </w:r>
                            <w:r w:rsidRPr="00272A7B">
                              <w:rPr>
                                <w:color w:val="FF0000"/>
                                <w:sz w:val="32"/>
                                <w:szCs w:val="32"/>
                              </w:rPr>
                              <w:t xml:space="preserve"> </w:t>
                            </w:r>
                            <w:r w:rsidRPr="00272A7B">
                              <w:rPr>
                                <w:rFonts w:ascii="Segoe Script" w:hAnsi="Segoe Script"/>
                                <w:color w:val="FF0000"/>
                                <w:sz w:val="28"/>
                                <w:szCs w:val="28"/>
                              </w:rPr>
                              <w:t>Club</w:t>
                            </w:r>
                            <w:r>
                              <w:rPr>
                                <w:rFonts w:ascii="Segoe Script" w:hAnsi="Segoe Script"/>
                                <w:color w:val="FF0000"/>
                                <w:sz w:val="28"/>
                                <w:szCs w:val="28"/>
                              </w:rPr>
                              <w:t xml:space="preserve">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AD6E0" id="Text Box 2" o:spid="_x0000_s1028" type="#_x0000_t202" style="position:absolute;margin-left:54pt;margin-top:0;width:354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" filled="f" stroked="f">
                <v:textbox>
                  <w:txbxContent>
                    <w:p w14:paraId="476F7A25" w14:textId="77777777" w:rsidR="00ED31F4" w:rsidRPr="00272A7B" w:rsidRDefault="00ED31F4" w:rsidP="006C5293">
                      <w:pPr>
                        <w:jc w:val="center"/>
                        <w:rPr>
                          <w:rFonts w:ascii="Segoe Script" w:hAnsi="Segoe Script"/>
                          <w:color w:val="FF0000"/>
                          <w:sz w:val="72"/>
                        </w:rPr>
                      </w:pPr>
                      <w:r w:rsidRPr="00272A7B">
                        <w:rPr>
                          <w:rFonts w:ascii="Segoe Script" w:hAnsi="Segoe Script"/>
                          <w:color w:val="FF0000"/>
                          <w:sz w:val="72"/>
                        </w:rPr>
                        <w:t>TRUE LIES</w:t>
                      </w:r>
                    </w:p>
                    <w:p w14:paraId="1AADBB08" w14:textId="77777777" w:rsidR="00ED31F4" w:rsidRPr="00272A7B" w:rsidRDefault="00ED31F4" w:rsidP="006C5293">
                      <w:pPr>
                        <w:jc w:val="center"/>
                        <w:rPr>
                          <w:color w:val="FF0000"/>
                          <w:sz w:val="32"/>
                          <w:szCs w:val="32"/>
                        </w:rPr>
                      </w:pPr>
                      <w:r w:rsidRPr="006C5293">
                        <w:rPr>
                          <w:rFonts w:ascii="Segoe Script" w:hAnsi="Segoe Script"/>
                          <w:color w:val="0070C0"/>
                          <w:sz w:val="28"/>
                          <w:szCs w:val="28"/>
                        </w:rPr>
                        <w:t xml:space="preserve"> </w:t>
                      </w:r>
                      <w:r>
                        <w:rPr>
                          <w:rFonts w:ascii="Segoe Script" w:hAnsi="Segoe Script"/>
                          <w:color w:val="FF0000"/>
                          <w:sz w:val="28"/>
                          <w:szCs w:val="28"/>
                        </w:rPr>
                        <w:t xml:space="preserve">The </w:t>
                      </w:r>
                      <w:r w:rsidRPr="00272A7B">
                        <w:rPr>
                          <w:rFonts w:ascii="Segoe Script" w:hAnsi="Segoe Script"/>
                          <w:color w:val="FF0000"/>
                          <w:sz w:val="28"/>
                          <w:szCs w:val="28"/>
                        </w:rPr>
                        <w:t>Stuart Rod &amp; Reel</w:t>
                      </w:r>
                      <w:r w:rsidRPr="00272A7B">
                        <w:rPr>
                          <w:color w:val="FF0000"/>
                          <w:sz w:val="32"/>
                          <w:szCs w:val="32"/>
                        </w:rPr>
                        <w:t xml:space="preserve"> </w:t>
                      </w:r>
                      <w:r w:rsidRPr="00272A7B">
                        <w:rPr>
                          <w:rFonts w:ascii="Segoe Script" w:hAnsi="Segoe Script"/>
                          <w:color w:val="FF0000"/>
                          <w:sz w:val="28"/>
                          <w:szCs w:val="28"/>
                        </w:rPr>
                        <w:t>Club</w:t>
                      </w:r>
                      <w:r>
                        <w:rPr>
                          <w:rFonts w:ascii="Segoe Script" w:hAnsi="Segoe Script"/>
                          <w:color w:val="FF0000"/>
                          <w:sz w:val="28"/>
                          <w:szCs w:val="28"/>
                        </w:rPr>
                        <w:t xml:space="preserve"> Newsletter</w:t>
                      </w:r>
                    </w:p>
                  </w:txbxContent>
                </v:textbox>
                <w10:wrap type="square"/>
              </v:shape>
            </w:pict>
          </mc:Fallback>
        </mc:AlternateContent>
      </w:r>
      <w:r w:rsidR="00F068C7">
        <w:rPr>
          <w:noProof/>
        </w:rPr>
        <mc:AlternateContent>
          <mc:Choice Requires="wps">
            <w:drawing>
              <wp:anchor distT="0" distB="0" distL="114300" distR="114300" simplePos="0" relativeHeight="251678720" behindDoc="0" locked="0" layoutInCell="1" allowOverlap="1" wp14:anchorId="3AB4AD18" wp14:editId="406156B9">
                <wp:simplePos x="0" y="0"/>
                <wp:positionH relativeFrom="column">
                  <wp:posOffset>0</wp:posOffset>
                </wp:positionH>
                <wp:positionV relativeFrom="paragraph">
                  <wp:posOffset>0</wp:posOffset>
                </wp:positionV>
                <wp:extent cx="5943600" cy="1257300"/>
                <wp:effectExtent l="0" t="0" r="25400" b="38100"/>
                <wp:wrapThrough wrapText="bothSides">
                  <wp:wrapPolygon edited="0">
                    <wp:start x="0" y="0"/>
                    <wp:lineTo x="0" y="21818"/>
                    <wp:lineTo x="21600" y="21818"/>
                    <wp:lineTo x="21600" y="0"/>
                    <wp:lineTo x="0" y="0"/>
                  </wp:wrapPolygon>
                </wp:wrapThrough>
                <wp:docPr id="16" name="Frame 16"/>
                <wp:cNvGraphicFramePr/>
                <a:graphic xmlns:a="http://schemas.openxmlformats.org/drawingml/2006/main">
                  <a:graphicData uri="http://schemas.microsoft.com/office/word/2010/wordprocessingShape">
                    <wps:wsp>
                      <wps:cNvSpPr/>
                      <wps:spPr>
                        <a:xfrm>
                          <a:off x="0" y="0"/>
                          <a:ext cx="5943600" cy="12573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AB1C6" id="Frame 16" o:spid="_x0000_s1026" style="position:absolute;margin-left:0;margin-top:0;width:468pt;height: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43600,1257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" path="m0,0l5943600,,5943600,1257300,,1257300,,0xm157163,157163l157163,1100138,5786438,1100138,5786438,157163,157163,157163xe" fillcolor="#5b9bd5 [3204]" strokecolor="#1f4d78 [1604]" strokeweight="1pt">
                <v:stroke joinstyle="miter"/>
                <v:path arrowok="t" o:connecttype="custom" o:connectlocs="0,0;5943600,0;5943600,1257300;0,1257300;0,0;157163,157163;157163,1100138;5786438,1100138;5786438,157163;157163,157163" o:connectangles="0,0,0,0,0,0,0,0,0,0"/>
                <w10:wrap type="through"/>
              </v:shape>
            </w:pict>
          </mc:Fallback>
        </mc:AlternateContent>
      </w:r>
    </w:p>
    <w:p w14:paraId="7BCC2259" w14:textId="77777777" w:rsidR="00E432B0" w:rsidRPr="00E27D0B" w:rsidRDefault="00E432B0" w:rsidP="00E432B0">
      <w:pPr>
        <w:rPr>
          <w:rFonts w:ascii="Times New Roman" w:hAnsi="Times New Roman"/>
          <w:i/>
          <w:sz w:val="20"/>
        </w:rPr>
      </w:pPr>
      <w:r w:rsidRPr="00E27D0B">
        <w:rPr>
          <w:rFonts w:ascii="Times New Roman" w:hAnsi="Times New Roman"/>
          <w:i/>
          <w:sz w:val="20"/>
        </w:rPr>
        <w:t xml:space="preserve">The Stuart Rod and Reel Club is dedicated to improving local fishing through by increasing angler knowledge, encouraging conservation and maximizing the fun involved in light tackle fishing in the Stuart Florida area.  We hold monthly meetings on the </w:t>
      </w:r>
      <w:r w:rsidR="008E781C" w:rsidRPr="008E781C">
        <w:rPr>
          <w:rFonts w:ascii="Times New Roman" w:hAnsi="Times New Roman"/>
          <w:i/>
          <w:sz w:val="20"/>
          <w:u w:val="single"/>
        </w:rPr>
        <w:t>second</w:t>
      </w:r>
      <w:r w:rsidRPr="008E781C">
        <w:rPr>
          <w:rFonts w:ascii="Times New Roman" w:hAnsi="Times New Roman"/>
          <w:i/>
          <w:sz w:val="20"/>
          <w:u w:val="single"/>
        </w:rPr>
        <w:t xml:space="preserve"> Thursday of each month</w:t>
      </w:r>
      <w:r w:rsidRPr="00E27D0B">
        <w:rPr>
          <w:rFonts w:ascii="Times New Roman" w:hAnsi="Times New Roman"/>
          <w:i/>
          <w:sz w:val="20"/>
        </w:rPr>
        <w:t>, ye</w:t>
      </w:r>
      <w:r w:rsidR="008E781C">
        <w:rPr>
          <w:rFonts w:ascii="Times New Roman" w:hAnsi="Times New Roman"/>
          <w:i/>
          <w:sz w:val="20"/>
        </w:rPr>
        <w:t>ar round. Please join us or contact</w:t>
      </w:r>
      <w:r w:rsidRPr="00E27D0B">
        <w:rPr>
          <w:rFonts w:ascii="Times New Roman" w:hAnsi="Times New Roman"/>
          <w:i/>
          <w:sz w:val="20"/>
        </w:rPr>
        <w:t xml:space="preserve"> </w:t>
      </w:r>
      <w:r>
        <w:rPr>
          <w:rFonts w:ascii="Times New Roman" w:hAnsi="Times New Roman"/>
          <w:i/>
          <w:sz w:val="20"/>
        </w:rPr>
        <w:t xml:space="preserve">any board member </w:t>
      </w:r>
      <w:r w:rsidRPr="00E27D0B">
        <w:rPr>
          <w:rFonts w:ascii="Times New Roman" w:hAnsi="Times New Roman"/>
          <w:i/>
          <w:sz w:val="20"/>
        </w:rPr>
        <w:t>for more inf</w:t>
      </w:r>
      <w:r>
        <w:rPr>
          <w:rFonts w:ascii="Times New Roman" w:hAnsi="Times New Roman"/>
          <w:i/>
          <w:sz w:val="20"/>
        </w:rPr>
        <w:t>ormation on how you can become a member of the Stuart Rod and Reel Club</w:t>
      </w:r>
      <w:r w:rsidR="00F9618F">
        <w:rPr>
          <w:rFonts w:ascii="Times New Roman" w:hAnsi="Times New Roman"/>
          <w:i/>
          <w:sz w:val="20"/>
        </w:rPr>
        <w:t>.</w:t>
      </w:r>
    </w:p>
    <w:p w14:paraId="614EBA46" w14:textId="60725D79" w:rsidR="00122CC9" w:rsidRDefault="00E85BEF" w:rsidP="00E432B0">
      <w:pPr>
        <w:tabs>
          <w:tab w:val="left" w:pos="4190"/>
        </w:tabs>
      </w:pPr>
      <w:r>
        <w:rPr>
          <w:noProof/>
        </w:rPr>
        <w:drawing>
          <wp:anchor distT="0" distB="0" distL="114300" distR="114300" simplePos="0" relativeHeight="251695104" behindDoc="0" locked="0" layoutInCell="1" allowOverlap="1" wp14:anchorId="152FB13D" wp14:editId="0FF45E2F">
            <wp:simplePos x="0" y="0"/>
            <wp:positionH relativeFrom="column">
              <wp:posOffset>2286000</wp:posOffset>
            </wp:positionH>
            <wp:positionV relativeFrom="paragraph">
              <wp:posOffset>85725</wp:posOffset>
            </wp:positionV>
            <wp:extent cx="1009015" cy="844550"/>
            <wp:effectExtent l="0" t="0" r="698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d and Reel Logo.png"/>
                    <pic:cNvPicPr/>
                  </pic:nvPicPr>
                  <pic:blipFill>
                    <a:blip r:embed="rId8">
                      <a:extLst>
                        <a:ext uri="{28A0092B-C50C-407E-A947-70E740481C1C}">
                          <a14:useLocalDpi xmlns:a14="http://schemas.microsoft.com/office/drawing/2010/main" val="0"/>
                        </a:ext>
                      </a:extLst>
                    </a:blip>
                    <a:stretch>
                      <a:fillRect/>
                    </a:stretch>
                  </pic:blipFill>
                  <pic:spPr>
                    <a:xfrm>
                      <a:off x="0" y="0"/>
                      <a:ext cx="1009015" cy="844550"/>
                    </a:xfrm>
                    <a:prstGeom prst="rect">
                      <a:avLst/>
                    </a:prstGeom>
                  </pic:spPr>
                </pic:pic>
              </a:graphicData>
            </a:graphic>
            <wp14:sizeRelH relativeFrom="page">
              <wp14:pctWidth>0</wp14:pctWidth>
            </wp14:sizeRelH>
            <wp14:sizeRelV relativeFrom="page">
              <wp14:pctHeight>0</wp14:pctHeight>
            </wp14:sizeRelV>
          </wp:anchor>
        </w:drawing>
      </w:r>
      <w:r w:rsidR="00E432B0">
        <w:tab/>
      </w:r>
    </w:p>
    <w:p w14:paraId="3E93DA87" w14:textId="4AC41BFC" w:rsidR="000328AF" w:rsidRDefault="000328AF" w:rsidP="000328AF">
      <w:pPr>
        <w:keepNext/>
      </w:pPr>
    </w:p>
    <w:p w14:paraId="4D86D10B" w14:textId="0017E5F5" w:rsidR="000328AF" w:rsidRDefault="000328AF" w:rsidP="006F4F3C">
      <w:pPr>
        <w:keepNext/>
        <w:tabs>
          <w:tab w:val="left" w:pos="1430"/>
        </w:tabs>
      </w:pPr>
      <w:r>
        <w:tab/>
      </w:r>
      <w:r w:rsidR="006F4F3C">
        <w:tab/>
      </w:r>
      <w:r w:rsidR="006F4F3C">
        <w:tab/>
      </w:r>
    </w:p>
    <w:p w14:paraId="516D9392" w14:textId="319451DC" w:rsidR="00F622D5" w:rsidRDefault="00730D51">
      <w:r>
        <w:tab/>
      </w:r>
    </w:p>
    <w:p w14:paraId="638010E8" w14:textId="7A876EF3" w:rsidR="00E85BEF" w:rsidRDefault="00730D51">
      <w:r>
        <w:tab/>
      </w:r>
      <w:r>
        <w:tab/>
      </w:r>
      <w:r>
        <w:tab/>
      </w:r>
      <w:r>
        <w:tab/>
      </w:r>
      <w:r>
        <w:tab/>
      </w:r>
      <w:r>
        <w:tab/>
      </w:r>
      <w:r>
        <w:tab/>
      </w:r>
      <w:r>
        <w:tab/>
      </w:r>
      <w:r>
        <w:tab/>
      </w:r>
      <w:r>
        <w:tab/>
      </w:r>
      <w:r>
        <w:tab/>
      </w:r>
      <w:r>
        <w:tab/>
      </w:r>
      <w:r>
        <w:tab/>
      </w:r>
      <w:r>
        <w:tab/>
      </w:r>
      <w:r>
        <w:tab/>
      </w:r>
      <w:r>
        <w:tab/>
      </w:r>
      <w:r>
        <w:rPr>
          <w:noProof/>
        </w:rPr>
        <w:drawing>
          <wp:inline distT="0" distB="0" distL="0" distR="0" wp14:anchorId="3C03F38D" wp14:editId="1611C61D">
            <wp:extent cx="3744954" cy="380492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r-2017-WEB-Harter-Snook-FWC"/>
                    <pic:cNvPicPr/>
                  </pic:nvPicPr>
                  <pic:blipFill>
                    <a:blip r:embed="rId9">
                      <a:extLst>
                        <a:ext uri="{28A0092B-C50C-407E-A947-70E740481C1C}">
                          <a14:useLocalDpi xmlns:a14="http://schemas.microsoft.com/office/drawing/2010/main" val="0"/>
                        </a:ext>
                      </a:extLst>
                    </a:blip>
                    <a:stretch>
                      <a:fillRect/>
                    </a:stretch>
                  </pic:blipFill>
                  <pic:spPr>
                    <a:xfrm>
                      <a:off x="0" y="0"/>
                      <a:ext cx="3780902" cy="3841444"/>
                    </a:xfrm>
                    <a:prstGeom prst="rect">
                      <a:avLst/>
                    </a:prstGeom>
                  </pic:spPr>
                </pic:pic>
              </a:graphicData>
            </a:graphic>
          </wp:inline>
        </w:drawing>
      </w:r>
    </w:p>
    <w:p w14:paraId="0A42BC3E" w14:textId="77777777" w:rsidR="00730D51" w:rsidRDefault="00730D51">
      <w:r>
        <w:rPr>
          <w:noProof/>
        </w:rPr>
        <mc:AlternateContent>
          <mc:Choice Requires="wps">
            <w:drawing>
              <wp:anchor distT="0" distB="0" distL="114300" distR="114300" simplePos="0" relativeHeight="251731968" behindDoc="0" locked="0" layoutInCell="1" allowOverlap="1" wp14:anchorId="42720AF7" wp14:editId="5FB2CF5E">
                <wp:simplePos x="0" y="0"/>
                <wp:positionH relativeFrom="column">
                  <wp:posOffset>914400</wp:posOffset>
                </wp:positionH>
                <wp:positionV relativeFrom="paragraph">
                  <wp:posOffset>170180</wp:posOffset>
                </wp:positionV>
                <wp:extent cx="4114800" cy="687705"/>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4114800" cy="6877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D47765" w14:textId="1074C4B5" w:rsidR="00730D51" w:rsidRPr="00730D51" w:rsidRDefault="00730D51" w:rsidP="00730D51">
                            <w:pPr>
                              <w:jc w:val="center"/>
                              <w:rPr>
                                <w:i/>
                                <w:sz w:val="20"/>
                              </w:rPr>
                            </w:pPr>
                            <w:r w:rsidRPr="00730D51">
                              <w:rPr>
                                <w:i/>
                                <w:sz w:val="20"/>
                              </w:rPr>
                              <w:t>Jim Harter took FWC Regional Director Mason Smith out for a morning fishing trip.  Here is a snook that they caught and released</w:t>
                            </w:r>
                            <w:r w:rsidR="00B50C9C">
                              <w:rPr>
                                <w:i/>
                                <w:sz w:val="20"/>
                              </w:rPr>
                              <w:t xml:space="preserve"> using Jim’s magic</w:t>
                            </w:r>
                            <w:r w:rsidRPr="00730D51">
                              <w:rPr>
                                <w:i/>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720AF7" id="_x0000_t202" coordsize="21600,21600" o:spt="202" path="m0,0l0,21600,21600,21600,21600,0xe">
                <v:stroke joinstyle="miter"/>
                <v:path gradientshapeok="t" o:connecttype="rect"/>
              </v:shapetype>
              <v:shape id="Text Box 20" o:spid="_x0000_s1029" type="#_x0000_t202" style="position:absolute;margin-left:1in;margin-top:13.4pt;width:324pt;height:54.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" filled="f" stroked="f">
                <v:textbox>
                  <w:txbxContent>
                    <w:p w14:paraId="35D47765" w14:textId="1074C4B5" w:rsidR="00730D51" w:rsidRPr="00730D51" w:rsidRDefault="00730D51" w:rsidP="00730D51">
                      <w:pPr>
                        <w:jc w:val="center"/>
                        <w:rPr>
                          <w:i/>
                          <w:sz w:val="20"/>
                        </w:rPr>
                      </w:pPr>
                      <w:r w:rsidRPr="00730D51">
                        <w:rPr>
                          <w:i/>
                          <w:sz w:val="20"/>
                        </w:rPr>
                        <w:t>Jim Harter took FWC Regional Director Mason Smith out for a morning fishing trip.  Here is a snook that they caught and released</w:t>
                      </w:r>
                      <w:r w:rsidR="00B50C9C">
                        <w:rPr>
                          <w:i/>
                          <w:sz w:val="20"/>
                        </w:rPr>
                        <w:t xml:space="preserve"> using Jim’s magic</w:t>
                      </w:r>
                      <w:r w:rsidRPr="00730D51">
                        <w:rPr>
                          <w:i/>
                          <w:sz w:val="20"/>
                        </w:rPr>
                        <w:t>.</w:t>
                      </w:r>
                    </w:p>
                  </w:txbxContent>
                </v:textbox>
                <w10:wrap type="square"/>
              </v:shape>
            </w:pict>
          </mc:Fallback>
        </mc:AlternateContent>
      </w:r>
    </w:p>
    <w:p w14:paraId="42B2F754" w14:textId="7D227358" w:rsidR="008B771D" w:rsidRDefault="00E85BEF">
      <w:r>
        <w:rPr>
          <w:noProof/>
        </w:rPr>
        <w:lastRenderedPageBreak/>
        <mc:AlternateContent>
          <mc:Choice Requires="wps">
            <w:drawing>
              <wp:anchor distT="0" distB="0" distL="114300" distR="114300" simplePos="0" relativeHeight="251722752" behindDoc="0" locked="0" layoutInCell="1" allowOverlap="1" wp14:anchorId="47C2EEED" wp14:editId="60C8B810">
                <wp:simplePos x="0" y="0"/>
                <wp:positionH relativeFrom="column">
                  <wp:posOffset>3503930</wp:posOffset>
                </wp:positionH>
                <wp:positionV relativeFrom="paragraph">
                  <wp:posOffset>460375</wp:posOffset>
                </wp:positionV>
                <wp:extent cx="2286000" cy="1024890"/>
                <wp:effectExtent l="0" t="0" r="0" b="0"/>
                <wp:wrapSquare wrapText="bothSides"/>
                <wp:docPr id="52" name="Text Box 52"/>
                <wp:cNvGraphicFramePr/>
                <a:graphic xmlns:a="http://schemas.openxmlformats.org/drawingml/2006/main">
                  <a:graphicData uri="http://schemas.microsoft.com/office/word/2010/wordprocessingShape">
                    <wps:wsp>
                      <wps:cNvSpPr txBox="1"/>
                      <wps:spPr>
                        <a:xfrm>
                          <a:off x="0" y="0"/>
                          <a:ext cx="2286000" cy="1024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462136" w14:textId="5C202A67" w:rsidR="00E85BEF" w:rsidRPr="00E85BEF" w:rsidRDefault="00730D51">
                            <w:pPr>
                              <w:rPr>
                                <w:i/>
                                <w:sz w:val="20"/>
                              </w:rPr>
                            </w:pPr>
                            <w:r>
                              <w:rPr>
                                <w:i/>
                                <w:sz w:val="20"/>
                              </w:rPr>
                              <w:t>Eric Rosenberg, our new membership director, with a fine 21-inch southern flounder that he caught off the pier at the Conquistador on the St. Lucie River.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2EEED" id="Text Box 52" o:spid="_x0000_s1030" type="#_x0000_t202" style="position:absolute;margin-left:275.9pt;margin-top:36.25pt;width:180pt;height:80.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" filled="f" stroked="f">
                <v:textbox>
                  <w:txbxContent>
                    <w:p w14:paraId="37462136" w14:textId="5C202A67" w:rsidR="00E85BEF" w:rsidRPr="00E85BEF" w:rsidRDefault="00730D51">
                      <w:pPr>
                        <w:rPr>
                          <w:i/>
                          <w:sz w:val="20"/>
                        </w:rPr>
                      </w:pPr>
                      <w:r>
                        <w:rPr>
                          <w:i/>
                          <w:sz w:val="20"/>
                        </w:rPr>
                        <w:t>Eric Rosenberg, our new membership director, with a fine 21-inch southern flounder that he caught off the pier at the Conquistador on the St. Lucie River.</w:t>
                      </w:r>
                    </w:p>
                  </w:txbxContent>
                </v:textbox>
                <w10:wrap type="square"/>
              </v:shape>
            </w:pict>
          </mc:Fallback>
        </mc:AlternateContent>
      </w:r>
      <w:r>
        <w:rPr>
          <w:noProof/>
        </w:rPr>
        <w:drawing>
          <wp:inline distT="0" distB="0" distL="0" distR="0" wp14:anchorId="560F080C" wp14:editId="0DB35B68">
            <wp:extent cx="3352800" cy="4940723"/>
            <wp:effectExtent l="0" t="0" r="0" b="1270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_eb-2017-WEB-Dusty-with-Snook.jpg"/>
                    <pic:cNvPicPr/>
                  </pic:nvPicPr>
                  <pic:blipFill>
                    <a:blip r:embed="rId10">
                      <a:extLst>
                        <a:ext uri="{28A0092B-C50C-407E-A947-70E740481C1C}">
                          <a14:useLocalDpi xmlns:a14="http://schemas.microsoft.com/office/drawing/2010/main" val="0"/>
                        </a:ext>
                      </a:extLst>
                    </a:blip>
                    <a:stretch>
                      <a:fillRect/>
                    </a:stretch>
                  </pic:blipFill>
                  <pic:spPr>
                    <a:xfrm>
                      <a:off x="0" y="0"/>
                      <a:ext cx="3360078" cy="4951448"/>
                    </a:xfrm>
                    <a:prstGeom prst="rect">
                      <a:avLst/>
                    </a:prstGeom>
                  </pic:spPr>
                </pic:pic>
              </a:graphicData>
            </a:graphic>
          </wp:inline>
        </w:drawing>
      </w:r>
    </w:p>
    <w:p w14:paraId="12DF11C1" w14:textId="77777777" w:rsidR="00744473" w:rsidRPr="004E2FDE" w:rsidRDefault="00744473" w:rsidP="00744473">
      <w:pPr>
        <w:pStyle w:val="p5"/>
        <w:jc w:val="center"/>
        <w:rPr>
          <w:sz w:val="24"/>
        </w:rPr>
      </w:pPr>
    </w:p>
    <w:p w14:paraId="12B8D49C" w14:textId="509DED4E" w:rsidR="00744473" w:rsidRDefault="00744473" w:rsidP="00744473">
      <w:pPr>
        <w:rPr>
          <w:color w:val="FF0000"/>
        </w:rPr>
      </w:pPr>
    </w:p>
    <w:p w14:paraId="6FD6EA0E" w14:textId="15D5F706" w:rsidR="0052311E" w:rsidRDefault="0022277F" w:rsidP="00744473">
      <w:pPr>
        <w:rPr>
          <w:color w:val="FF0000"/>
        </w:rPr>
      </w:pPr>
      <w:r>
        <w:rPr>
          <w:noProof/>
          <w:color w:val="FF0000"/>
        </w:rPr>
        <mc:AlternateContent>
          <mc:Choice Requires="wps">
            <w:drawing>
              <wp:anchor distT="0" distB="0" distL="114300" distR="114300" simplePos="0" relativeHeight="251700224" behindDoc="0" locked="0" layoutInCell="1" allowOverlap="1" wp14:anchorId="69B2BBE3" wp14:editId="2F94D4A5">
                <wp:simplePos x="0" y="0"/>
                <wp:positionH relativeFrom="column">
                  <wp:posOffset>-1905</wp:posOffset>
                </wp:positionH>
                <wp:positionV relativeFrom="paragraph">
                  <wp:posOffset>411480</wp:posOffset>
                </wp:positionV>
                <wp:extent cx="5867400" cy="183642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5867400" cy="18364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307246" w14:textId="77777777" w:rsidR="005F3491" w:rsidRPr="00B50C9C" w:rsidRDefault="005F3491" w:rsidP="00B50C9C">
                            <w:pPr>
                              <w:pBdr>
                                <w:top w:val="single" w:sz="36" w:space="6" w:color="FF0000"/>
                                <w:left w:val="single" w:sz="36" w:space="4" w:color="FF0000"/>
                                <w:bottom w:val="single" w:sz="36" w:space="19" w:color="FF0000"/>
                                <w:right w:val="single" w:sz="36" w:space="4" w:color="FF0000"/>
                              </w:pBdr>
                              <w:jc w:val="center"/>
                              <w:rPr>
                                <w:b/>
                                <w:sz w:val="36"/>
                              </w:rPr>
                            </w:pPr>
                            <w:r w:rsidRPr="00B50C9C">
                              <w:rPr>
                                <w:b/>
                                <w:sz w:val="36"/>
                              </w:rPr>
                              <w:t>SPEAKER FOR MARCH GENERAL MEMBERSHIP MEETING</w:t>
                            </w:r>
                          </w:p>
                          <w:p w14:paraId="7B9CA551" w14:textId="645C6DD1" w:rsidR="005F3491" w:rsidRPr="005F3491" w:rsidRDefault="005F3491" w:rsidP="00B50C9C">
                            <w:pPr>
                              <w:pBdr>
                                <w:top w:val="single" w:sz="36" w:space="6" w:color="FF0000"/>
                                <w:left w:val="single" w:sz="36" w:space="4" w:color="FF0000"/>
                                <w:bottom w:val="single" w:sz="36" w:space="19" w:color="FF0000"/>
                                <w:right w:val="single" w:sz="36" w:space="4" w:color="FF0000"/>
                              </w:pBdr>
                              <w:jc w:val="center"/>
                              <w:rPr>
                                <w:vertAlign w:val="superscript"/>
                              </w:rPr>
                            </w:pPr>
                            <w:r w:rsidRPr="005F3491">
                              <w:t>Jeff Weakley- Executive Editor-Florida Sportsman Magazine-</w:t>
                            </w:r>
                            <w:r w:rsidR="0022277F">
                              <w:t>Meeting Date:</w:t>
                            </w:r>
                            <w:r w:rsidRPr="005F3491">
                              <w:t xml:space="preserve"> March 9, 2017</w:t>
                            </w:r>
                            <w:r w:rsidRPr="005F3491">
                              <w:rPr>
                                <w:vertAlign w:val="superscript"/>
                              </w:rPr>
                              <w:t>.</w:t>
                            </w:r>
                          </w:p>
                          <w:p w14:paraId="4E9C207F" w14:textId="77777777" w:rsidR="005F3491" w:rsidRPr="005F3491" w:rsidRDefault="005F3491" w:rsidP="00B50C9C">
                            <w:pPr>
                              <w:pBdr>
                                <w:top w:val="single" w:sz="36" w:space="6" w:color="FF0000"/>
                                <w:left w:val="single" w:sz="36" w:space="4" w:color="FF0000"/>
                                <w:bottom w:val="single" w:sz="36" w:space="19" w:color="FF0000"/>
                                <w:right w:val="single" w:sz="36" w:space="4" w:color="FF0000"/>
                              </w:pBdr>
                              <w:jc w:val="center"/>
                              <w:rPr>
                                <w:vertAlign w:val="superscript"/>
                              </w:rPr>
                            </w:pPr>
                          </w:p>
                          <w:p w14:paraId="569777DC" w14:textId="3D7ADD08" w:rsidR="005F3491" w:rsidRPr="005F3491" w:rsidRDefault="005F3491" w:rsidP="00B50C9C">
                            <w:pPr>
                              <w:pBdr>
                                <w:top w:val="single" w:sz="36" w:space="6" w:color="FF0000"/>
                                <w:left w:val="single" w:sz="36" w:space="4" w:color="FF0000"/>
                                <w:bottom w:val="single" w:sz="36" w:space="19" w:color="FF0000"/>
                                <w:right w:val="single" w:sz="36" w:space="4" w:color="FF0000"/>
                              </w:pBdr>
                              <w:jc w:val="center"/>
                              <w:rPr>
                                <w:vertAlign w:val="superscript"/>
                              </w:rPr>
                            </w:pPr>
                            <w:r w:rsidRPr="005F3491">
                              <w:rPr>
                                <w:vertAlign w:val="superscript"/>
                              </w:rPr>
                              <w:t xml:space="preserve">Jeff Weakly, the Executive Editor of Florida Sportsman Magazine, will our </w:t>
                            </w:r>
                            <w:r w:rsidR="00B50C9C">
                              <w:rPr>
                                <w:vertAlign w:val="superscript"/>
                              </w:rPr>
                              <w:t>featured speaker for the March m</w:t>
                            </w:r>
                            <w:r w:rsidRPr="005F3491">
                              <w:rPr>
                                <w:vertAlign w:val="superscript"/>
                              </w:rPr>
                              <w:t>eeting. He currently resides on the Treasure Coast and he knows our fishing areas well.  Please join us on March 9th at Flanigan’s for this presentation</w:t>
                            </w:r>
                          </w:p>
                          <w:p w14:paraId="07832E84" w14:textId="77777777" w:rsidR="005F3491" w:rsidRDefault="005F3491" w:rsidP="005F3491">
                            <w:pPr>
                              <w:rPr>
                                <w:rFonts w:ascii="Times New Roman" w:eastAsia="Times New Roman" w:hAnsi="Times New Roman"/>
                              </w:rPr>
                            </w:pPr>
                            <w:r>
                              <w:rPr>
                                <w:rFonts w:ascii="Helvetica" w:eastAsia="Times New Roman" w:hAnsi="Helvetica"/>
                                <w:color w:val="000000"/>
                                <w:sz w:val="20"/>
                                <w:szCs w:val="20"/>
                                <w:bdr w:val="none" w:sz="0" w:space="0" w:color="auto" w:frame="1"/>
                                <w:shd w:val="clear" w:color="auto" w:fill="FFFFFF"/>
                              </w:rPr>
                              <w:br/>
                            </w:r>
                            <w:r>
                              <w:rPr>
                                <w:rFonts w:ascii="Helvetica" w:eastAsia="Times New Roman" w:hAnsi="Helvetica"/>
                                <w:color w:val="000000"/>
                                <w:sz w:val="20"/>
                                <w:szCs w:val="20"/>
                                <w:bdr w:val="none" w:sz="0" w:space="0" w:color="auto" w:frame="1"/>
                                <w:shd w:val="clear" w:color="auto" w:fill="FFFFFF"/>
                              </w:rPr>
                              <w:br/>
                              <w:t>Read more:</w:t>
                            </w:r>
                            <w:r>
                              <w:rPr>
                                <w:rStyle w:val="apple-converted-space"/>
                                <w:rFonts w:ascii="Helvetica" w:eastAsia="Times New Roman" w:hAnsi="Helvetica"/>
                                <w:color w:val="000000"/>
                                <w:sz w:val="20"/>
                                <w:szCs w:val="20"/>
                                <w:bdr w:val="none" w:sz="0" w:space="0" w:color="auto" w:frame="1"/>
                                <w:shd w:val="clear" w:color="auto" w:fill="FFFFFF"/>
                              </w:rPr>
                              <w:t>  </w:t>
                            </w:r>
                            <w:hyperlink r:id="rId11" w:anchor="ixzz4ZLLKUzzr" w:history="1">
                              <w:r>
                                <w:rPr>
                                  <w:rStyle w:val="Hyperlink"/>
                                  <w:rFonts w:ascii="Helvetica" w:eastAsia="Times New Roman" w:hAnsi="Helvetica"/>
                                  <w:color w:val="003399"/>
                                  <w:sz w:val="20"/>
                                  <w:szCs w:val="20"/>
                                  <w:bdr w:val="none" w:sz="0" w:space="0" w:color="auto" w:frame="1"/>
                                </w:rPr>
                                <w:t>http://www.floridasportsman.com/2011/05/16/reference_jeff/#ixzz4ZLLKUzzr</w:t>
                              </w:r>
                            </w:hyperlink>
                          </w:p>
                          <w:p w14:paraId="459E7755" w14:textId="77777777" w:rsidR="005F3491" w:rsidRDefault="005F3491" w:rsidP="00E85BEF">
                            <w:pPr>
                              <w:pBdr>
                                <w:top w:val="single" w:sz="36" w:space="6" w:color="FF0000"/>
                                <w:left w:val="single" w:sz="36" w:space="4" w:color="FF0000"/>
                                <w:bottom w:val="single" w:sz="36" w:space="1" w:color="FF0000"/>
                                <w:right w:val="single" w:sz="36" w:space="4" w:color="FF0000"/>
                              </w:pBdr>
                              <w:jc w:val="center"/>
                              <w:rPr>
                                <w:vertAlign w:val="superscript"/>
                              </w:rPr>
                            </w:pPr>
                          </w:p>
                          <w:p w14:paraId="6B54DFE1" w14:textId="77777777" w:rsidR="005F3491" w:rsidRDefault="005F3491" w:rsidP="00E85BEF">
                            <w:pPr>
                              <w:pBdr>
                                <w:top w:val="single" w:sz="36" w:space="6" w:color="FF0000"/>
                                <w:left w:val="single" w:sz="36" w:space="4" w:color="FF0000"/>
                                <w:bottom w:val="single" w:sz="36" w:space="1" w:color="FF0000"/>
                                <w:right w:val="single" w:sz="36" w:space="4" w:color="FF0000"/>
                              </w:pBdr>
                              <w:jc w:val="center"/>
                              <w:rPr>
                                <w:vertAlign w:val="superscript"/>
                              </w:rPr>
                            </w:pPr>
                          </w:p>
                          <w:p w14:paraId="321D9913" w14:textId="77777777" w:rsidR="005F3491" w:rsidRDefault="005F3491" w:rsidP="00E85BEF">
                            <w:pPr>
                              <w:pBdr>
                                <w:top w:val="single" w:sz="36" w:space="6" w:color="FF0000"/>
                                <w:left w:val="single" w:sz="36" w:space="4" w:color="FF0000"/>
                                <w:bottom w:val="single" w:sz="36" w:space="1" w:color="FF0000"/>
                                <w:right w:val="single" w:sz="36" w:space="4" w:color="FF0000"/>
                              </w:pBdr>
                              <w:jc w:val="center"/>
                              <w:rPr>
                                <w:vertAlign w:val="superscript"/>
                              </w:rPr>
                            </w:pPr>
                          </w:p>
                          <w:p w14:paraId="34863BC1" w14:textId="77777777" w:rsidR="005F3491" w:rsidRDefault="005F3491" w:rsidP="00E85BEF">
                            <w:pPr>
                              <w:pBdr>
                                <w:top w:val="single" w:sz="36" w:space="6" w:color="FF0000"/>
                                <w:left w:val="single" w:sz="36" w:space="4" w:color="FF0000"/>
                                <w:bottom w:val="single" w:sz="36" w:space="1" w:color="FF0000"/>
                                <w:right w:val="single" w:sz="36" w:space="4" w:color="FF0000"/>
                              </w:pBdr>
                              <w:jc w:val="center"/>
                              <w:rPr>
                                <w:vertAlign w:val="superscript"/>
                              </w:rPr>
                            </w:pPr>
                          </w:p>
                          <w:p w14:paraId="1CAF2A64" w14:textId="77777777" w:rsidR="005F3491" w:rsidRDefault="005F3491" w:rsidP="00E85BEF">
                            <w:pPr>
                              <w:pBdr>
                                <w:top w:val="single" w:sz="36" w:space="6" w:color="FF0000"/>
                                <w:left w:val="single" w:sz="36" w:space="4" w:color="FF0000"/>
                                <w:bottom w:val="single" w:sz="36" w:space="1" w:color="FF0000"/>
                                <w:right w:val="single" w:sz="36" w:space="4" w:color="FF0000"/>
                              </w:pBdr>
                              <w:jc w:val="center"/>
                              <w:rPr>
                                <w:vertAlign w:val="superscript"/>
                              </w:rPr>
                            </w:pPr>
                          </w:p>
                          <w:p w14:paraId="437F15FA" w14:textId="77777777" w:rsidR="005F3491" w:rsidRDefault="005F3491" w:rsidP="005F3491">
                            <w:pPr>
                              <w:pStyle w:val="NormalWeb"/>
                              <w:shd w:val="clear" w:color="auto" w:fill="FFFFFF"/>
                              <w:spacing w:before="0" w:beforeAutospacing="0" w:after="120" w:afterAutospacing="0"/>
                              <w:textAlignment w:val="baseline"/>
                              <w:rPr>
                                <w:rFonts w:ascii="Helvetica" w:hAnsi="Helvetica"/>
                                <w:color w:val="000000"/>
                                <w:sz w:val="20"/>
                                <w:szCs w:val="20"/>
                              </w:rPr>
                            </w:pPr>
                            <w:r>
                              <w:rPr>
                                <w:rFonts w:ascii="Helvetica" w:hAnsi="Helvetica"/>
                                <w:color w:val="000000"/>
                                <w:sz w:val="20"/>
                                <w:szCs w:val="20"/>
                              </w:rPr>
                              <w:t>Jeff Weakley, the Executive Editor of Florida Sportsman, has fished nearly every mile of Sunshine State coastline, from Fernandina to the Dry Tortugas, all the way around the Gulf of Mexico to the Alabama state line. And back again. And again.</w:t>
                            </w:r>
                          </w:p>
                          <w:p w14:paraId="7D7AF3E7" w14:textId="77777777" w:rsidR="005F3491" w:rsidRDefault="005F3491" w:rsidP="005F3491">
                            <w:pPr>
                              <w:pStyle w:val="NormalWeb"/>
                              <w:shd w:val="clear" w:color="auto" w:fill="FFFFFF"/>
                              <w:spacing w:before="0" w:beforeAutospacing="0" w:after="120" w:afterAutospacing="0"/>
                              <w:textAlignment w:val="baseline"/>
                              <w:rPr>
                                <w:rFonts w:ascii="Helvetica" w:hAnsi="Helvetica"/>
                                <w:color w:val="000000"/>
                                <w:sz w:val="20"/>
                                <w:szCs w:val="20"/>
                              </w:rPr>
                            </w:pPr>
                            <w:r>
                              <w:rPr>
                                <w:rFonts w:ascii="Helvetica" w:hAnsi="Helvetica"/>
                                <w:color w:val="000000"/>
                                <w:sz w:val="20"/>
                                <w:szCs w:val="20"/>
                              </w:rPr>
                              <w:t>For that matter, Jeff has scoured every inch of Alabama coast, having spent his teenage years in the port city of Mobile. His passport is inked with stamps from the Bahamas, Costa Rica, Belize and Caribbean islands–and those were just work days. On vacations, he’s hiked hundreds of miles of Blue Ridge trout streams, fished Alaska, Montana, Wyoming, New Mexico and a dozen other states.</w:t>
                            </w:r>
                          </w:p>
                          <w:p w14:paraId="70EBEE2F" w14:textId="77777777" w:rsidR="005F3491" w:rsidRDefault="005F3491" w:rsidP="005F3491">
                            <w:pPr>
                              <w:pStyle w:val="NormalWeb"/>
                              <w:shd w:val="clear" w:color="auto" w:fill="FFFFFF"/>
                              <w:spacing w:before="0" w:beforeAutospacing="0" w:after="120" w:afterAutospacing="0"/>
                              <w:textAlignment w:val="baseline"/>
                              <w:rPr>
                                <w:rFonts w:ascii="Helvetica" w:hAnsi="Helvetica"/>
                                <w:color w:val="000000"/>
                                <w:sz w:val="20"/>
                                <w:szCs w:val="20"/>
                              </w:rPr>
                            </w:pPr>
                            <w:r>
                              <w:rPr>
                                <w:rFonts w:ascii="Helvetica" w:hAnsi="Helvetica"/>
                                <w:color w:val="000000"/>
                                <w:sz w:val="20"/>
                                <w:szCs w:val="20"/>
                              </w:rPr>
                              <w:t>He currently resides on the Treasure Coast of Florida, where he chases snook, trout and reds on the Indian River. He runs a 19-foot skiff, a 16-foot canoe, a 9-foot kayak, and a well-worn pair of neoprene wading boots. Jeff has served as a past president of the Coastal Conservation Association Dade County Chapter, and has won numerous writing awards from the Florida Outdoor Writers Association.</w:t>
                            </w:r>
                          </w:p>
                          <w:p w14:paraId="261D7849" w14:textId="77777777" w:rsidR="005F3491" w:rsidRDefault="005F3491" w:rsidP="005F3491">
                            <w:pPr>
                              <w:pStyle w:val="NormalWeb"/>
                              <w:shd w:val="clear" w:color="auto" w:fill="FFFFFF"/>
                              <w:spacing w:before="0" w:beforeAutospacing="0" w:after="120" w:afterAutospacing="0"/>
                              <w:textAlignment w:val="baseline"/>
                              <w:rPr>
                                <w:rFonts w:ascii="Helvetica" w:hAnsi="Helvetica"/>
                                <w:color w:val="000000"/>
                                <w:sz w:val="20"/>
                                <w:szCs w:val="20"/>
                              </w:rPr>
                            </w:pPr>
                            <w:r>
                              <w:rPr>
                                <w:rFonts w:ascii="Helvetica" w:hAnsi="Helvetica"/>
                                <w:color w:val="000000"/>
                                <w:sz w:val="20"/>
                                <w:szCs w:val="20"/>
                              </w:rPr>
                              <w:t xml:space="preserve">Jeff is a founding editor of Shallow Water Angler magazine, an offshoot of Florida Sportsman, where he has been employed since graduating from Stetson University with an English degree in 1995. He has penned hundreds of how-to magazine articles on subjects ranging from fly fishing for snook to trolling for </w:t>
                            </w:r>
                            <w:proofErr w:type="spellStart"/>
                            <w:r>
                              <w:rPr>
                                <w:rFonts w:ascii="Helvetica" w:hAnsi="Helvetica"/>
                                <w:color w:val="000000"/>
                                <w:sz w:val="20"/>
                                <w:szCs w:val="20"/>
                              </w:rPr>
                              <w:t>waho</w:t>
                            </w:r>
                            <w:proofErr w:type="spellEnd"/>
                          </w:p>
                          <w:p w14:paraId="539C620F" w14:textId="77777777" w:rsidR="005F3491" w:rsidRDefault="005F3491" w:rsidP="005F3491">
                            <w:pPr>
                              <w:rPr>
                                <w:rFonts w:ascii="Times New Roman" w:eastAsia="Times New Roman" w:hAnsi="Times New Roman"/>
                              </w:rPr>
                            </w:pPr>
                            <w:r>
                              <w:rPr>
                                <w:rFonts w:ascii="Helvetica" w:eastAsia="Times New Roman" w:hAnsi="Helvetica"/>
                                <w:color w:val="000000"/>
                                <w:sz w:val="20"/>
                                <w:szCs w:val="20"/>
                                <w:bdr w:val="none" w:sz="0" w:space="0" w:color="auto" w:frame="1"/>
                                <w:shd w:val="clear" w:color="auto" w:fill="FFFFFF"/>
                              </w:rPr>
                              <w:br/>
                            </w:r>
                            <w:r>
                              <w:rPr>
                                <w:rFonts w:ascii="Helvetica" w:eastAsia="Times New Roman" w:hAnsi="Helvetica"/>
                                <w:color w:val="000000"/>
                                <w:sz w:val="20"/>
                                <w:szCs w:val="20"/>
                                <w:bdr w:val="none" w:sz="0" w:space="0" w:color="auto" w:frame="1"/>
                                <w:shd w:val="clear" w:color="auto" w:fill="FFFFFF"/>
                              </w:rPr>
                              <w:br/>
                              <w:t>Read more:</w:t>
                            </w:r>
                            <w:r>
                              <w:rPr>
                                <w:rStyle w:val="apple-converted-space"/>
                                <w:rFonts w:ascii="Helvetica" w:eastAsia="Times New Roman" w:hAnsi="Helvetica"/>
                                <w:color w:val="000000"/>
                                <w:sz w:val="20"/>
                                <w:szCs w:val="20"/>
                                <w:bdr w:val="none" w:sz="0" w:space="0" w:color="auto" w:frame="1"/>
                                <w:shd w:val="clear" w:color="auto" w:fill="FFFFFF"/>
                              </w:rPr>
                              <w:t>  </w:t>
                            </w:r>
                            <w:hyperlink r:id="rId12" w:anchor="ixzz4ZLLKUzzr" w:history="1">
                              <w:r>
                                <w:rPr>
                                  <w:rStyle w:val="Hyperlink"/>
                                  <w:rFonts w:ascii="Helvetica" w:eastAsia="Times New Roman" w:hAnsi="Helvetica"/>
                                  <w:color w:val="003399"/>
                                  <w:sz w:val="20"/>
                                  <w:szCs w:val="20"/>
                                  <w:bdr w:val="none" w:sz="0" w:space="0" w:color="auto" w:frame="1"/>
                                </w:rPr>
                                <w:t>http://www.floridasportsman.com/2011/05/16/reference_jeff/#ixzz4ZLLKUzzr</w:t>
                              </w:r>
                            </w:hyperlink>
                          </w:p>
                          <w:p w14:paraId="316AB59D" w14:textId="77777777" w:rsidR="005F3491" w:rsidRDefault="005F3491" w:rsidP="00E85BEF">
                            <w:pPr>
                              <w:pBdr>
                                <w:top w:val="single" w:sz="36" w:space="6" w:color="FF0000"/>
                                <w:left w:val="single" w:sz="36" w:space="4" w:color="FF0000"/>
                                <w:bottom w:val="single" w:sz="36" w:space="1" w:color="FF0000"/>
                                <w:right w:val="single" w:sz="36" w:space="4" w:color="FF0000"/>
                              </w:pBd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2BBE3" id="Text Box 15" o:spid="_x0000_s1031" type="#_x0000_t202" style="position:absolute;margin-left:-.15pt;margin-top:32.4pt;width:462pt;height:144.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" filled="f" stroked="f">
                <v:textbox>
                  <w:txbxContent>
                    <w:p w14:paraId="36307246" w14:textId="77777777" w:rsidR="005F3491" w:rsidRPr="00B50C9C" w:rsidRDefault="005F3491" w:rsidP="00B50C9C">
                      <w:pPr>
                        <w:pBdr>
                          <w:top w:val="single" w:sz="36" w:space="6" w:color="FF0000"/>
                          <w:left w:val="single" w:sz="36" w:space="4" w:color="FF0000"/>
                          <w:bottom w:val="single" w:sz="36" w:space="19" w:color="FF0000"/>
                          <w:right w:val="single" w:sz="36" w:space="4" w:color="FF0000"/>
                        </w:pBdr>
                        <w:jc w:val="center"/>
                        <w:rPr>
                          <w:b/>
                          <w:sz w:val="36"/>
                        </w:rPr>
                      </w:pPr>
                      <w:r w:rsidRPr="00B50C9C">
                        <w:rPr>
                          <w:b/>
                          <w:sz w:val="36"/>
                        </w:rPr>
                        <w:t>SPEAKER FOR MARCH GENERAL MEMBERSHIP MEETING</w:t>
                      </w:r>
                    </w:p>
                    <w:p w14:paraId="7B9CA551" w14:textId="645C6DD1" w:rsidR="005F3491" w:rsidRPr="005F3491" w:rsidRDefault="005F3491" w:rsidP="00B50C9C">
                      <w:pPr>
                        <w:pBdr>
                          <w:top w:val="single" w:sz="36" w:space="6" w:color="FF0000"/>
                          <w:left w:val="single" w:sz="36" w:space="4" w:color="FF0000"/>
                          <w:bottom w:val="single" w:sz="36" w:space="19" w:color="FF0000"/>
                          <w:right w:val="single" w:sz="36" w:space="4" w:color="FF0000"/>
                        </w:pBdr>
                        <w:jc w:val="center"/>
                        <w:rPr>
                          <w:vertAlign w:val="superscript"/>
                        </w:rPr>
                      </w:pPr>
                      <w:r w:rsidRPr="005F3491">
                        <w:t>Jeff Weakley- Executive Editor-Florida Sportsman Magazine-</w:t>
                      </w:r>
                      <w:r w:rsidR="0022277F">
                        <w:t>Meeting Date:</w:t>
                      </w:r>
                      <w:r w:rsidRPr="005F3491">
                        <w:t xml:space="preserve"> March 9, 2017</w:t>
                      </w:r>
                      <w:r w:rsidRPr="005F3491">
                        <w:rPr>
                          <w:vertAlign w:val="superscript"/>
                        </w:rPr>
                        <w:t>.</w:t>
                      </w:r>
                    </w:p>
                    <w:p w14:paraId="4E9C207F" w14:textId="77777777" w:rsidR="005F3491" w:rsidRPr="005F3491" w:rsidRDefault="005F3491" w:rsidP="00B50C9C">
                      <w:pPr>
                        <w:pBdr>
                          <w:top w:val="single" w:sz="36" w:space="6" w:color="FF0000"/>
                          <w:left w:val="single" w:sz="36" w:space="4" w:color="FF0000"/>
                          <w:bottom w:val="single" w:sz="36" w:space="19" w:color="FF0000"/>
                          <w:right w:val="single" w:sz="36" w:space="4" w:color="FF0000"/>
                        </w:pBdr>
                        <w:jc w:val="center"/>
                        <w:rPr>
                          <w:vertAlign w:val="superscript"/>
                        </w:rPr>
                      </w:pPr>
                    </w:p>
                    <w:p w14:paraId="569777DC" w14:textId="3D7ADD08" w:rsidR="005F3491" w:rsidRPr="005F3491" w:rsidRDefault="005F3491" w:rsidP="00B50C9C">
                      <w:pPr>
                        <w:pBdr>
                          <w:top w:val="single" w:sz="36" w:space="6" w:color="FF0000"/>
                          <w:left w:val="single" w:sz="36" w:space="4" w:color="FF0000"/>
                          <w:bottom w:val="single" w:sz="36" w:space="19" w:color="FF0000"/>
                          <w:right w:val="single" w:sz="36" w:space="4" w:color="FF0000"/>
                        </w:pBdr>
                        <w:jc w:val="center"/>
                        <w:rPr>
                          <w:vertAlign w:val="superscript"/>
                        </w:rPr>
                      </w:pPr>
                      <w:r w:rsidRPr="005F3491">
                        <w:rPr>
                          <w:vertAlign w:val="superscript"/>
                        </w:rPr>
                        <w:t xml:space="preserve">Jeff Weakly, the Executive Editor of Florida Sportsman Magazine, will our </w:t>
                      </w:r>
                      <w:r w:rsidR="00B50C9C">
                        <w:rPr>
                          <w:vertAlign w:val="superscript"/>
                        </w:rPr>
                        <w:t>featured speaker for the March m</w:t>
                      </w:r>
                      <w:r w:rsidRPr="005F3491">
                        <w:rPr>
                          <w:vertAlign w:val="superscript"/>
                        </w:rPr>
                        <w:t>eeting. He currently resides on the Treasure Coast and he knows our fishing areas well.  Please join us on March 9th at Flanigan’s for this presentation</w:t>
                      </w:r>
                    </w:p>
                    <w:p w14:paraId="07832E84" w14:textId="77777777" w:rsidR="005F3491" w:rsidRDefault="005F3491" w:rsidP="005F3491">
                      <w:pPr>
                        <w:rPr>
                          <w:rFonts w:ascii="Times New Roman" w:eastAsia="Times New Roman" w:hAnsi="Times New Roman"/>
                        </w:rPr>
                      </w:pPr>
                      <w:r>
                        <w:rPr>
                          <w:rFonts w:ascii="Helvetica" w:eastAsia="Times New Roman" w:hAnsi="Helvetica"/>
                          <w:color w:val="000000"/>
                          <w:sz w:val="20"/>
                          <w:szCs w:val="20"/>
                          <w:bdr w:val="none" w:sz="0" w:space="0" w:color="auto" w:frame="1"/>
                          <w:shd w:val="clear" w:color="auto" w:fill="FFFFFF"/>
                        </w:rPr>
                        <w:br/>
                      </w:r>
                      <w:r>
                        <w:rPr>
                          <w:rFonts w:ascii="Helvetica" w:eastAsia="Times New Roman" w:hAnsi="Helvetica"/>
                          <w:color w:val="000000"/>
                          <w:sz w:val="20"/>
                          <w:szCs w:val="20"/>
                          <w:bdr w:val="none" w:sz="0" w:space="0" w:color="auto" w:frame="1"/>
                          <w:shd w:val="clear" w:color="auto" w:fill="FFFFFF"/>
                        </w:rPr>
                        <w:br/>
                        <w:t>Read more:</w:t>
                      </w:r>
                      <w:r>
                        <w:rPr>
                          <w:rStyle w:val="apple-converted-space"/>
                          <w:rFonts w:ascii="Helvetica" w:eastAsia="Times New Roman" w:hAnsi="Helvetica"/>
                          <w:color w:val="000000"/>
                          <w:sz w:val="20"/>
                          <w:szCs w:val="20"/>
                          <w:bdr w:val="none" w:sz="0" w:space="0" w:color="auto" w:frame="1"/>
                          <w:shd w:val="clear" w:color="auto" w:fill="FFFFFF"/>
                        </w:rPr>
                        <w:t>  </w:t>
                      </w:r>
                      <w:hyperlink r:id="rId13" w:anchor="ixzz4ZLLKUzzr" w:history="1">
                        <w:r>
                          <w:rPr>
                            <w:rStyle w:val="Hyperlink"/>
                            <w:rFonts w:ascii="Helvetica" w:eastAsia="Times New Roman" w:hAnsi="Helvetica"/>
                            <w:color w:val="003399"/>
                            <w:sz w:val="20"/>
                            <w:szCs w:val="20"/>
                            <w:bdr w:val="none" w:sz="0" w:space="0" w:color="auto" w:frame="1"/>
                          </w:rPr>
                          <w:t>http://www.floridasportsman.com/2011/05/16/reference_jeff/#ixzz4ZLLKUzzr</w:t>
                        </w:r>
                      </w:hyperlink>
                    </w:p>
                    <w:p w14:paraId="459E7755" w14:textId="77777777" w:rsidR="005F3491" w:rsidRDefault="005F3491" w:rsidP="00E85BEF">
                      <w:pPr>
                        <w:pBdr>
                          <w:top w:val="single" w:sz="36" w:space="6" w:color="FF0000"/>
                          <w:left w:val="single" w:sz="36" w:space="4" w:color="FF0000"/>
                          <w:bottom w:val="single" w:sz="36" w:space="1" w:color="FF0000"/>
                          <w:right w:val="single" w:sz="36" w:space="4" w:color="FF0000"/>
                        </w:pBdr>
                        <w:jc w:val="center"/>
                        <w:rPr>
                          <w:vertAlign w:val="superscript"/>
                        </w:rPr>
                      </w:pPr>
                    </w:p>
                    <w:p w14:paraId="6B54DFE1" w14:textId="77777777" w:rsidR="005F3491" w:rsidRDefault="005F3491" w:rsidP="00E85BEF">
                      <w:pPr>
                        <w:pBdr>
                          <w:top w:val="single" w:sz="36" w:space="6" w:color="FF0000"/>
                          <w:left w:val="single" w:sz="36" w:space="4" w:color="FF0000"/>
                          <w:bottom w:val="single" w:sz="36" w:space="1" w:color="FF0000"/>
                          <w:right w:val="single" w:sz="36" w:space="4" w:color="FF0000"/>
                        </w:pBdr>
                        <w:jc w:val="center"/>
                        <w:rPr>
                          <w:vertAlign w:val="superscript"/>
                        </w:rPr>
                      </w:pPr>
                    </w:p>
                    <w:p w14:paraId="321D9913" w14:textId="77777777" w:rsidR="005F3491" w:rsidRDefault="005F3491" w:rsidP="00E85BEF">
                      <w:pPr>
                        <w:pBdr>
                          <w:top w:val="single" w:sz="36" w:space="6" w:color="FF0000"/>
                          <w:left w:val="single" w:sz="36" w:space="4" w:color="FF0000"/>
                          <w:bottom w:val="single" w:sz="36" w:space="1" w:color="FF0000"/>
                          <w:right w:val="single" w:sz="36" w:space="4" w:color="FF0000"/>
                        </w:pBdr>
                        <w:jc w:val="center"/>
                        <w:rPr>
                          <w:vertAlign w:val="superscript"/>
                        </w:rPr>
                      </w:pPr>
                    </w:p>
                    <w:p w14:paraId="34863BC1" w14:textId="77777777" w:rsidR="005F3491" w:rsidRDefault="005F3491" w:rsidP="00E85BEF">
                      <w:pPr>
                        <w:pBdr>
                          <w:top w:val="single" w:sz="36" w:space="6" w:color="FF0000"/>
                          <w:left w:val="single" w:sz="36" w:space="4" w:color="FF0000"/>
                          <w:bottom w:val="single" w:sz="36" w:space="1" w:color="FF0000"/>
                          <w:right w:val="single" w:sz="36" w:space="4" w:color="FF0000"/>
                        </w:pBdr>
                        <w:jc w:val="center"/>
                        <w:rPr>
                          <w:vertAlign w:val="superscript"/>
                        </w:rPr>
                      </w:pPr>
                    </w:p>
                    <w:p w14:paraId="1CAF2A64" w14:textId="77777777" w:rsidR="005F3491" w:rsidRDefault="005F3491" w:rsidP="00E85BEF">
                      <w:pPr>
                        <w:pBdr>
                          <w:top w:val="single" w:sz="36" w:space="6" w:color="FF0000"/>
                          <w:left w:val="single" w:sz="36" w:space="4" w:color="FF0000"/>
                          <w:bottom w:val="single" w:sz="36" w:space="1" w:color="FF0000"/>
                          <w:right w:val="single" w:sz="36" w:space="4" w:color="FF0000"/>
                        </w:pBdr>
                        <w:jc w:val="center"/>
                        <w:rPr>
                          <w:vertAlign w:val="superscript"/>
                        </w:rPr>
                      </w:pPr>
                    </w:p>
                    <w:p w14:paraId="437F15FA" w14:textId="77777777" w:rsidR="005F3491" w:rsidRDefault="005F3491" w:rsidP="005F3491">
                      <w:pPr>
                        <w:pStyle w:val="NormalWeb"/>
                        <w:shd w:val="clear" w:color="auto" w:fill="FFFFFF"/>
                        <w:spacing w:before="0" w:beforeAutospacing="0" w:after="120" w:afterAutospacing="0"/>
                        <w:textAlignment w:val="baseline"/>
                        <w:rPr>
                          <w:rFonts w:ascii="Helvetica" w:hAnsi="Helvetica"/>
                          <w:color w:val="000000"/>
                          <w:sz w:val="20"/>
                          <w:szCs w:val="20"/>
                        </w:rPr>
                      </w:pPr>
                      <w:r>
                        <w:rPr>
                          <w:rFonts w:ascii="Helvetica" w:hAnsi="Helvetica"/>
                          <w:color w:val="000000"/>
                          <w:sz w:val="20"/>
                          <w:szCs w:val="20"/>
                        </w:rPr>
                        <w:t>Jeff Weakley, the Executive Editor of Florida Sportsman, has fished nearly every mile of Sunshine State coastline, from Fernandina to the Dry Tortugas, all the way around the Gulf of Mexico to the Alabama state line. And back again. And again.</w:t>
                      </w:r>
                    </w:p>
                    <w:p w14:paraId="7D7AF3E7" w14:textId="77777777" w:rsidR="005F3491" w:rsidRDefault="005F3491" w:rsidP="005F3491">
                      <w:pPr>
                        <w:pStyle w:val="NormalWeb"/>
                        <w:shd w:val="clear" w:color="auto" w:fill="FFFFFF"/>
                        <w:spacing w:before="0" w:beforeAutospacing="0" w:after="120" w:afterAutospacing="0"/>
                        <w:textAlignment w:val="baseline"/>
                        <w:rPr>
                          <w:rFonts w:ascii="Helvetica" w:hAnsi="Helvetica"/>
                          <w:color w:val="000000"/>
                          <w:sz w:val="20"/>
                          <w:szCs w:val="20"/>
                        </w:rPr>
                      </w:pPr>
                      <w:r>
                        <w:rPr>
                          <w:rFonts w:ascii="Helvetica" w:hAnsi="Helvetica"/>
                          <w:color w:val="000000"/>
                          <w:sz w:val="20"/>
                          <w:szCs w:val="20"/>
                        </w:rPr>
                        <w:t>For that matter, Jeff has scoured every inch of Alabama coast, having spent his teenage years in the port city of Mobile. His passport is inked with stamps from the Bahamas, Costa Rica, Belize and Caribbean islands–and those were just work days. On vacations, he’s hiked hundreds of miles of Blue Ridge trout streams, fished Alaska, Montana, Wyoming, New Mexico and a dozen other states.</w:t>
                      </w:r>
                    </w:p>
                    <w:p w14:paraId="70EBEE2F" w14:textId="77777777" w:rsidR="005F3491" w:rsidRDefault="005F3491" w:rsidP="005F3491">
                      <w:pPr>
                        <w:pStyle w:val="NormalWeb"/>
                        <w:shd w:val="clear" w:color="auto" w:fill="FFFFFF"/>
                        <w:spacing w:before="0" w:beforeAutospacing="0" w:after="120" w:afterAutospacing="0"/>
                        <w:textAlignment w:val="baseline"/>
                        <w:rPr>
                          <w:rFonts w:ascii="Helvetica" w:hAnsi="Helvetica"/>
                          <w:color w:val="000000"/>
                          <w:sz w:val="20"/>
                          <w:szCs w:val="20"/>
                        </w:rPr>
                      </w:pPr>
                      <w:r>
                        <w:rPr>
                          <w:rFonts w:ascii="Helvetica" w:hAnsi="Helvetica"/>
                          <w:color w:val="000000"/>
                          <w:sz w:val="20"/>
                          <w:szCs w:val="20"/>
                        </w:rPr>
                        <w:t>He currently resides on the Treasure Coast of Florida, where he chases snook, trout and reds on the Indian River. He runs a 19-foot skiff, a 16-foot canoe, a 9-foot kayak, and a well-worn pair of neoprene wading boots. Jeff has served as a past president of the Coastal Conservation Association Dade County Chapter, and has won numerous writing awards from the Florida Outdoor Writers Association.</w:t>
                      </w:r>
                    </w:p>
                    <w:p w14:paraId="261D7849" w14:textId="77777777" w:rsidR="005F3491" w:rsidRDefault="005F3491" w:rsidP="005F3491">
                      <w:pPr>
                        <w:pStyle w:val="NormalWeb"/>
                        <w:shd w:val="clear" w:color="auto" w:fill="FFFFFF"/>
                        <w:spacing w:before="0" w:beforeAutospacing="0" w:after="120" w:afterAutospacing="0"/>
                        <w:textAlignment w:val="baseline"/>
                        <w:rPr>
                          <w:rFonts w:ascii="Helvetica" w:hAnsi="Helvetica"/>
                          <w:color w:val="000000"/>
                          <w:sz w:val="20"/>
                          <w:szCs w:val="20"/>
                        </w:rPr>
                      </w:pPr>
                      <w:r>
                        <w:rPr>
                          <w:rFonts w:ascii="Helvetica" w:hAnsi="Helvetica"/>
                          <w:color w:val="000000"/>
                          <w:sz w:val="20"/>
                          <w:szCs w:val="20"/>
                        </w:rPr>
                        <w:t xml:space="preserve">Jeff is a founding editor of Shallow Water Angler magazine, an offshoot of Florida Sportsman, where he has been employed since graduating from Stetson University with an English degree in 1995. He has penned hundreds of how-to magazine articles on subjects ranging from fly fishing for snook to trolling for </w:t>
                      </w:r>
                      <w:proofErr w:type="spellStart"/>
                      <w:r>
                        <w:rPr>
                          <w:rFonts w:ascii="Helvetica" w:hAnsi="Helvetica"/>
                          <w:color w:val="000000"/>
                          <w:sz w:val="20"/>
                          <w:szCs w:val="20"/>
                        </w:rPr>
                        <w:t>waho</w:t>
                      </w:r>
                      <w:proofErr w:type="spellEnd"/>
                    </w:p>
                    <w:p w14:paraId="539C620F" w14:textId="77777777" w:rsidR="005F3491" w:rsidRDefault="005F3491" w:rsidP="005F3491">
                      <w:pPr>
                        <w:rPr>
                          <w:rFonts w:ascii="Times New Roman" w:eastAsia="Times New Roman" w:hAnsi="Times New Roman"/>
                        </w:rPr>
                      </w:pPr>
                      <w:r>
                        <w:rPr>
                          <w:rFonts w:ascii="Helvetica" w:eastAsia="Times New Roman" w:hAnsi="Helvetica"/>
                          <w:color w:val="000000"/>
                          <w:sz w:val="20"/>
                          <w:szCs w:val="20"/>
                          <w:bdr w:val="none" w:sz="0" w:space="0" w:color="auto" w:frame="1"/>
                          <w:shd w:val="clear" w:color="auto" w:fill="FFFFFF"/>
                        </w:rPr>
                        <w:br/>
                      </w:r>
                      <w:r>
                        <w:rPr>
                          <w:rFonts w:ascii="Helvetica" w:eastAsia="Times New Roman" w:hAnsi="Helvetica"/>
                          <w:color w:val="000000"/>
                          <w:sz w:val="20"/>
                          <w:szCs w:val="20"/>
                          <w:bdr w:val="none" w:sz="0" w:space="0" w:color="auto" w:frame="1"/>
                          <w:shd w:val="clear" w:color="auto" w:fill="FFFFFF"/>
                        </w:rPr>
                        <w:br/>
                        <w:t>Read more:</w:t>
                      </w:r>
                      <w:r>
                        <w:rPr>
                          <w:rStyle w:val="apple-converted-space"/>
                          <w:rFonts w:ascii="Helvetica" w:eastAsia="Times New Roman" w:hAnsi="Helvetica"/>
                          <w:color w:val="000000"/>
                          <w:sz w:val="20"/>
                          <w:szCs w:val="20"/>
                          <w:bdr w:val="none" w:sz="0" w:space="0" w:color="auto" w:frame="1"/>
                          <w:shd w:val="clear" w:color="auto" w:fill="FFFFFF"/>
                        </w:rPr>
                        <w:t>  </w:t>
                      </w:r>
                      <w:hyperlink r:id="rId14" w:anchor="ixzz4ZLLKUzzr" w:history="1">
                        <w:r>
                          <w:rPr>
                            <w:rStyle w:val="Hyperlink"/>
                            <w:rFonts w:ascii="Helvetica" w:eastAsia="Times New Roman" w:hAnsi="Helvetica"/>
                            <w:color w:val="003399"/>
                            <w:sz w:val="20"/>
                            <w:szCs w:val="20"/>
                            <w:bdr w:val="none" w:sz="0" w:space="0" w:color="auto" w:frame="1"/>
                          </w:rPr>
                          <w:t>http://www.floridasportsman.com/2011/05/16/reference_jeff/#ixzz4ZLLKUzzr</w:t>
                        </w:r>
                      </w:hyperlink>
                    </w:p>
                    <w:p w14:paraId="316AB59D" w14:textId="77777777" w:rsidR="005F3491" w:rsidRDefault="005F3491" w:rsidP="00E85BEF">
                      <w:pPr>
                        <w:pBdr>
                          <w:top w:val="single" w:sz="36" w:space="6" w:color="FF0000"/>
                          <w:left w:val="single" w:sz="36" w:space="4" w:color="FF0000"/>
                          <w:bottom w:val="single" w:sz="36" w:space="1" w:color="FF0000"/>
                          <w:right w:val="single" w:sz="36" w:space="4" w:color="FF0000"/>
                        </w:pBdr>
                        <w:jc w:val="center"/>
                      </w:pPr>
                    </w:p>
                  </w:txbxContent>
                </v:textbox>
                <w10:wrap type="square"/>
              </v:shape>
            </w:pict>
          </mc:Fallback>
        </mc:AlternateContent>
      </w:r>
    </w:p>
    <w:p w14:paraId="22DE0C9B" w14:textId="629F56E8" w:rsidR="0052311E" w:rsidRDefault="0052311E" w:rsidP="00744473">
      <w:pPr>
        <w:rPr>
          <w:color w:val="FF0000"/>
        </w:rPr>
      </w:pPr>
    </w:p>
    <w:p w14:paraId="29600E16" w14:textId="7672B6D6" w:rsidR="00840274" w:rsidRPr="00B87485" w:rsidRDefault="00F25D9F" w:rsidP="001A44F9">
      <w:pPr>
        <w:jc w:val="center"/>
        <w:rPr>
          <w:sz w:val="32"/>
        </w:rPr>
      </w:pPr>
      <w:r>
        <w:br w:type="page"/>
      </w:r>
      <w:r w:rsidR="001A44F9" w:rsidRPr="00B87485">
        <w:rPr>
          <w:sz w:val="32"/>
        </w:rPr>
        <w:lastRenderedPageBreak/>
        <w:t xml:space="preserve">Jim </w:t>
      </w:r>
      <w:proofErr w:type="spellStart"/>
      <w:r w:rsidR="001A44F9" w:rsidRPr="00B87485">
        <w:rPr>
          <w:sz w:val="32"/>
        </w:rPr>
        <w:t>Bowdish’s</w:t>
      </w:r>
      <w:proofErr w:type="spellEnd"/>
      <w:r w:rsidR="001A44F9" w:rsidRPr="00B87485">
        <w:rPr>
          <w:sz w:val="32"/>
        </w:rPr>
        <w:t xml:space="preserve"> Snook Fishing Report </w:t>
      </w:r>
    </w:p>
    <w:p w14:paraId="45FDD8DD" w14:textId="190BCE5D" w:rsidR="00840274" w:rsidRDefault="00840274"/>
    <w:p w14:paraId="3A386304" w14:textId="2229ED78" w:rsidR="00840274" w:rsidRDefault="00840274">
      <w:r>
        <w:tab/>
      </w:r>
      <w:r>
        <w:tab/>
      </w:r>
      <w:r w:rsidR="00AA57F7">
        <w:rPr>
          <w:noProof/>
        </w:rPr>
        <w:drawing>
          <wp:inline distT="0" distB="0" distL="0" distR="0" wp14:anchorId="3D87D362" wp14:editId="428537CD">
            <wp:extent cx="3733800" cy="2654748"/>
            <wp:effectExtent l="0" t="0" r="0" b="127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ar-2017-WEB-Bowdish-Snook.jpg"/>
                    <pic:cNvPicPr/>
                  </pic:nvPicPr>
                  <pic:blipFill>
                    <a:blip r:embed="rId15">
                      <a:extLst>
                        <a:ext uri="{28A0092B-C50C-407E-A947-70E740481C1C}">
                          <a14:useLocalDpi xmlns:a14="http://schemas.microsoft.com/office/drawing/2010/main" val="0"/>
                        </a:ext>
                      </a:extLst>
                    </a:blip>
                    <a:stretch>
                      <a:fillRect/>
                    </a:stretch>
                  </pic:blipFill>
                  <pic:spPr>
                    <a:xfrm>
                      <a:off x="0" y="0"/>
                      <a:ext cx="3779376" cy="2687152"/>
                    </a:xfrm>
                    <a:prstGeom prst="rect">
                      <a:avLst/>
                    </a:prstGeom>
                  </pic:spPr>
                </pic:pic>
              </a:graphicData>
            </a:graphic>
          </wp:inline>
        </w:drawing>
      </w:r>
    </w:p>
    <w:p w14:paraId="336D6158" w14:textId="679942E7" w:rsidR="001A44F9" w:rsidRDefault="00B87485" w:rsidP="001A44F9">
      <w:pPr>
        <w:spacing w:after="0"/>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w:t>
      </w:r>
      <w:r w:rsidR="001A44F9" w:rsidRPr="001A44F9">
        <w:rPr>
          <w:rFonts w:ascii="Arial" w:eastAsia="Times New Roman" w:hAnsi="Arial" w:cs="Arial"/>
          <w:color w:val="000000"/>
          <w:sz w:val="20"/>
          <w:szCs w:val="20"/>
          <w:shd w:val="clear" w:color="auto" w:fill="FFFFFF"/>
        </w:rPr>
        <w:t>I hired club member and stalwart fishing guide Jim Cronk to take me fly fishing for snook at night on the full mo</w:t>
      </w:r>
      <w:r w:rsidR="001A44F9">
        <w:rPr>
          <w:rFonts w:ascii="Arial" w:eastAsia="Times New Roman" w:hAnsi="Arial" w:cs="Arial"/>
          <w:color w:val="000000"/>
          <w:sz w:val="20"/>
          <w:szCs w:val="20"/>
          <w:shd w:val="clear" w:color="auto" w:fill="FFFFFF"/>
        </w:rPr>
        <w:t>on of 2/11/17. I caught this 32-</w:t>
      </w:r>
      <w:r w:rsidR="001A44F9" w:rsidRPr="001A44F9">
        <w:rPr>
          <w:rFonts w:ascii="Arial" w:eastAsia="Times New Roman" w:hAnsi="Arial" w:cs="Arial"/>
          <w:color w:val="000000"/>
          <w:sz w:val="20"/>
          <w:szCs w:val="20"/>
          <w:shd w:val="clear" w:color="auto" w:fill="FFFFFF"/>
        </w:rPr>
        <w:t>inch keeper snook at 7PM on my 9 weight Orvis boron fly rod using a small one-eyed white fly while casting to a lighted bridge fender on the east side of the Evans Crary Bridge. Took about 20 minutes to land after it hit like a freight train. My fly line has four different optional ti</w:t>
      </w:r>
      <w:r w:rsidR="001A44F9">
        <w:rPr>
          <w:rFonts w:ascii="Arial" w:eastAsia="Times New Roman" w:hAnsi="Arial" w:cs="Arial"/>
          <w:color w:val="000000"/>
          <w:sz w:val="20"/>
          <w:szCs w:val="20"/>
          <w:shd w:val="clear" w:color="auto" w:fill="FFFFFF"/>
        </w:rPr>
        <w:t>ps, and I was using the black 6-</w:t>
      </w:r>
      <w:r w:rsidR="001A44F9" w:rsidRPr="001A44F9">
        <w:rPr>
          <w:rFonts w:ascii="Arial" w:eastAsia="Times New Roman" w:hAnsi="Arial" w:cs="Arial"/>
          <w:color w:val="000000"/>
          <w:sz w:val="20"/>
          <w:szCs w:val="20"/>
          <w:shd w:val="clear" w:color="auto" w:fill="FFFFFF"/>
        </w:rPr>
        <w:t xml:space="preserve">foot lead core tip looped on the floating line to sink the fly while pulling the cast against the commencement of the incoming tide after counting to 10. </w:t>
      </w:r>
      <w:r w:rsidR="001A44F9">
        <w:rPr>
          <w:rFonts w:ascii="Arial" w:eastAsia="Times New Roman" w:hAnsi="Arial" w:cs="Arial"/>
          <w:color w:val="000000"/>
          <w:sz w:val="20"/>
          <w:szCs w:val="20"/>
          <w:shd w:val="clear" w:color="auto" w:fill="FFFFFF"/>
        </w:rPr>
        <w:t xml:space="preserve"> </w:t>
      </w:r>
      <w:r w:rsidR="001A44F9" w:rsidRPr="001A44F9">
        <w:rPr>
          <w:rFonts w:ascii="Arial" w:eastAsia="Times New Roman" w:hAnsi="Arial" w:cs="Arial"/>
          <w:color w:val="000000"/>
          <w:sz w:val="20"/>
          <w:szCs w:val="20"/>
          <w:shd w:val="clear" w:color="auto" w:fill="FFFFFF"/>
        </w:rPr>
        <w:t>We kept the fish, and I then opted to fish lighted docks in the St Lucie River and Indian River in the canal going into the end of Sewell's Point and later around Nettle</w:t>
      </w:r>
      <w:r w:rsidR="001A44F9">
        <w:rPr>
          <w:rFonts w:ascii="Arial" w:eastAsia="Times New Roman" w:hAnsi="Arial" w:cs="Arial"/>
          <w:color w:val="000000"/>
          <w:sz w:val="20"/>
          <w:szCs w:val="20"/>
          <w:shd w:val="clear" w:color="auto" w:fill="FFFFFF"/>
        </w:rPr>
        <w:t xml:space="preserve">s Island. We caught </w:t>
      </w:r>
      <w:proofErr w:type="gramStart"/>
      <w:r w:rsidR="001A44F9">
        <w:rPr>
          <w:rFonts w:ascii="Arial" w:eastAsia="Times New Roman" w:hAnsi="Arial" w:cs="Arial"/>
          <w:color w:val="000000"/>
          <w:sz w:val="20"/>
          <w:szCs w:val="20"/>
          <w:shd w:val="clear" w:color="auto" w:fill="FFFFFF"/>
        </w:rPr>
        <w:t>more small</w:t>
      </w:r>
      <w:proofErr w:type="gramEnd"/>
      <w:r w:rsidR="001A44F9" w:rsidRPr="001A44F9">
        <w:rPr>
          <w:rFonts w:ascii="Arial" w:eastAsia="Times New Roman" w:hAnsi="Arial" w:cs="Arial"/>
          <w:color w:val="000000"/>
          <w:sz w:val="20"/>
          <w:szCs w:val="20"/>
          <w:shd w:val="clear" w:color="auto" w:fill="FFFFFF"/>
        </w:rPr>
        <w:t xml:space="preserve"> snook about 22 inches using an 8 weight fly rod and floating line with a 25 pound fluorocarbon tippet. We landed a total of 8 snook for the night plus some jacks all on flies. When I woke up this morning, I thought I must have been dreaming!  </w:t>
      </w:r>
      <w:r w:rsidR="001A44F9" w:rsidRPr="001A44F9">
        <w:rPr>
          <w:rFonts w:ascii="Arial" w:eastAsia="Times New Roman" w:hAnsi="Arial" w:cs="Arial"/>
          <w:color w:val="000000"/>
          <w:sz w:val="20"/>
          <w:szCs w:val="20"/>
        </w:rPr>
        <w:br/>
      </w:r>
      <w:r w:rsidR="001A44F9" w:rsidRPr="001A44F9">
        <w:rPr>
          <w:rFonts w:ascii="Arial" w:eastAsia="Times New Roman" w:hAnsi="Arial" w:cs="Arial"/>
          <w:color w:val="000000"/>
          <w:sz w:val="20"/>
          <w:szCs w:val="20"/>
          <w:shd w:val="clear" w:color="auto" w:fill="FFFFFF"/>
        </w:rPr>
        <w:t>One of J</w:t>
      </w:r>
      <w:r w:rsidR="001A44F9">
        <w:rPr>
          <w:rFonts w:ascii="Arial" w:eastAsia="Times New Roman" w:hAnsi="Arial" w:cs="Arial"/>
          <w:color w:val="000000"/>
          <w:sz w:val="20"/>
          <w:szCs w:val="20"/>
          <w:shd w:val="clear" w:color="auto" w:fill="FFFFFF"/>
        </w:rPr>
        <w:t>im Cronk's best tools is his 24-</w:t>
      </w:r>
      <w:r w:rsidR="001A44F9" w:rsidRPr="001A44F9">
        <w:rPr>
          <w:rFonts w:ascii="Arial" w:eastAsia="Times New Roman" w:hAnsi="Arial" w:cs="Arial"/>
          <w:color w:val="000000"/>
          <w:sz w:val="20"/>
          <w:szCs w:val="20"/>
          <w:shd w:val="clear" w:color="auto" w:fill="FFFFFF"/>
        </w:rPr>
        <w:t xml:space="preserve">volt </w:t>
      </w:r>
      <w:proofErr w:type="spellStart"/>
      <w:r w:rsidR="001A44F9" w:rsidRPr="001A44F9">
        <w:rPr>
          <w:rFonts w:ascii="Arial" w:eastAsia="Times New Roman" w:hAnsi="Arial" w:cs="Arial"/>
          <w:color w:val="000000"/>
          <w:sz w:val="20"/>
          <w:szCs w:val="20"/>
          <w:shd w:val="clear" w:color="auto" w:fill="FFFFFF"/>
        </w:rPr>
        <w:t>Minn</w:t>
      </w:r>
      <w:proofErr w:type="spellEnd"/>
      <w:r w:rsidR="001A44F9" w:rsidRPr="001A44F9">
        <w:rPr>
          <w:rFonts w:ascii="Arial" w:eastAsia="Times New Roman" w:hAnsi="Arial" w:cs="Arial"/>
          <w:color w:val="000000"/>
          <w:sz w:val="20"/>
          <w:szCs w:val="20"/>
          <w:shd w:val="clear" w:color="auto" w:fill="FFFFFF"/>
        </w:rPr>
        <w:t xml:space="preserve"> Kota GPS trolling motor. It kept us in "anchor" mode while I cast under the bridge or around lighted docks. Jim operates it by remote control from the back of the boat and was able to move us away from the bridge quickly when the monster ate my fly. I am definitely going to replace my old trolling motor with one of these</w:t>
      </w:r>
      <w:proofErr w:type="gramStart"/>
      <w:r w:rsidR="001A44F9" w:rsidRPr="001A44F9">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w:t>
      </w:r>
      <w:r w:rsidR="00904D92">
        <w:rPr>
          <w:rFonts w:ascii="Arial" w:eastAsia="Times New Roman" w:hAnsi="Arial" w:cs="Arial"/>
          <w:color w:val="000000"/>
          <w:sz w:val="20"/>
          <w:szCs w:val="20"/>
          <w:shd w:val="clear" w:color="auto" w:fill="FFFFFF"/>
        </w:rPr>
        <w:t>----</w:t>
      </w:r>
      <w:proofErr w:type="gramEnd"/>
      <w:r w:rsidR="00904D92">
        <w:rPr>
          <w:rFonts w:ascii="Arial" w:eastAsia="Times New Roman" w:hAnsi="Arial" w:cs="Arial"/>
          <w:color w:val="000000"/>
          <w:sz w:val="20"/>
          <w:szCs w:val="20"/>
          <w:shd w:val="clear" w:color="auto" w:fill="FFFFFF"/>
        </w:rPr>
        <w:t>Jim Bowdish, Club Vice President.</w:t>
      </w:r>
    </w:p>
    <w:p w14:paraId="110B89E7" w14:textId="77777777" w:rsidR="00904D92" w:rsidRDefault="00904D92" w:rsidP="001A44F9">
      <w:pPr>
        <w:spacing w:after="0"/>
        <w:rPr>
          <w:rFonts w:ascii="Arial" w:eastAsia="Times New Roman" w:hAnsi="Arial" w:cs="Arial"/>
          <w:color w:val="000000"/>
          <w:sz w:val="20"/>
          <w:szCs w:val="20"/>
          <w:shd w:val="clear" w:color="auto" w:fill="FFFFFF"/>
        </w:rPr>
      </w:pPr>
    </w:p>
    <w:p w14:paraId="02B61606" w14:textId="6C98A80C" w:rsidR="00904D92" w:rsidRPr="001A44F9" w:rsidRDefault="00904D92" w:rsidP="001A44F9">
      <w:pPr>
        <w:spacing w:after="0"/>
        <w:rPr>
          <w:rFonts w:ascii="Times New Roman" w:eastAsia="Times New Roman" w:hAnsi="Times New Roman" w:cs="Times New Roman"/>
        </w:rPr>
      </w:pPr>
      <w:r>
        <w:rPr>
          <w:rFonts w:ascii="Arial" w:eastAsia="Times New Roman" w:hAnsi="Arial" w:cs="Arial"/>
          <w:noProof/>
          <w:color w:val="000000"/>
          <w:sz w:val="20"/>
          <w:szCs w:val="20"/>
        </w:rPr>
        <mc:AlternateContent>
          <mc:Choice Requires="wps">
            <w:drawing>
              <wp:anchor distT="0" distB="0" distL="114300" distR="114300" simplePos="0" relativeHeight="251734016" behindDoc="0" locked="0" layoutInCell="1" allowOverlap="1" wp14:anchorId="3773B83D" wp14:editId="6D366AFF">
                <wp:simplePos x="0" y="0"/>
                <wp:positionH relativeFrom="column">
                  <wp:posOffset>76200</wp:posOffset>
                </wp:positionH>
                <wp:positionV relativeFrom="paragraph">
                  <wp:posOffset>2501265</wp:posOffset>
                </wp:positionV>
                <wp:extent cx="5715000" cy="342900"/>
                <wp:effectExtent l="0" t="0" r="0" b="12700"/>
                <wp:wrapSquare wrapText="bothSides"/>
                <wp:docPr id="25" name="Text Box 25"/>
                <wp:cNvGraphicFramePr/>
                <a:graphic xmlns:a="http://schemas.openxmlformats.org/drawingml/2006/main">
                  <a:graphicData uri="http://schemas.microsoft.com/office/word/2010/wordprocessingShape">
                    <wps:wsp>
                      <wps:cNvSpPr txBox="1"/>
                      <wps:spPr>
                        <a:xfrm>
                          <a:off x="0" y="0"/>
                          <a:ext cx="57150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2F4722" w14:textId="2575E25A" w:rsidR="00904D92" w:rsidRPr="00904D92" w:rsidRDefault="00904D92" w:rsidP="00904D92">
                            <w:pPr>
                              <w:jc w:val="center"/>
                              <w:rPr>
                                <w:i/>
                                <w:sz w:val="20"/>
                              </w:rPr>
                            </w:pPr>
                            <w:r w:rsidRPr="00904D92">
                              <w:rPr>
                                <w:i/>
                                <w:sz w:val="20"/>
                              </w:rPr>
                              <w:t>Jim Harter caught and released this pretty</w:t>
                            </w:r>
                            <w:r w:rsidR="00B50C9C">
                              <w:rPr>
                                <w:i/>
                                <w:sz w:val="20"/>
                              </w:rPr>
                              <w:t xml:space="preserve"> 29-inch</w:t>
                            </w:r>
                            <w:r w:rsidRPr="00904D92">
                              <w:rPr>
                                <w:i/>
                                <w:sz w:val="20"/>
                              </w:rPr>
                              <w:t xml:space="preserve"> redfish as it cruised in the South Fork</w:t>
                            </w:r>
                            <w:r w:rsidR="00CA03FC">
                              <w:rPr>
                                <w:i/>
                                <w:sz w:val="20"/>
                              </w:rPr>
                              <w:t xml:space="preserve"> of the St. Lucie</w:t>
                            </w:r>
                            <w:r w:rsidRPr="00904D92">
                              <w:rPr>
                                <w:i/>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73B83D" id="Text Box 25" o:spid="_x0000_s1032" type="#_x0000_t202" style="position:absolute;margin-left:6pt;margin-top:196.95pt;width:450pt;height:27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" filled="f" stroked="f">
                <v:textbox>
                  <w:txbxContent>
                    <w:p w14:paraId="772F4722" w14:textId="2575E25A" w:rsidR="00904D92" w:rsidRPr="00904D92" w:rsidRDefault="00904D92" w:rsidP="00904D92">
                      <w:pPr>
                        <w:jc w:val="center"/>
                        <w:rPr>
                          <w:i/>
                          <w:sz w:val="20"/>
                        </w:rPr>
                      </w:pPr>
                      <w:r w:rsidRPr="00904D92">
                        <w:rPr>
                          <w:i/>
                          <w:sz w:val="20"/>
                        </w:rPr>
                        <w:t>Jim Harter caught and released this pretty</w:t>
                      </w:r>
                      <w:r w:rsidR="00B50C9C">
                        <w:rPr>
                          <w:i/>
                          <w:sz w:val="20"/>
                        </w:rPr>
                        <w:t xml:space="preserve"> 29-inch</w:t>
                      </w:r>
                      <w:r w:rsidRPr="00904D92">
                        <w:rPr>
                          <w:i/>
                          <w:sz w:val="20"/>
                        </w:rPr>
                        <w:t xml:space="preserve"> redfish as it cruised in the South Fork</w:t>
                      </w:r>
                      <w:r w:rsidR="00CA03FC">
                        <w:rPr>
                          <w:i/>
                          <w:sz w:val="20"/>
                        </w:rPr>
                        <w:t xml:space="preserve"> of the St. Lucie</w:t>
                      </w:r>
                      <w:r w:rsidRPr="00904D92">
                        <w:rPr>
                          <w:i/>
                          <w:sz w:val="20"/>
                        </w:rPr>
                        <w:t>.</w:t>
                      </w:r>
                    </w:p>
                  </w:txbxContent>
                </v:textbox>
                <w10:wrap type="square"/>
              </v:shape>
            </w:pict>
          </mc:Fallback>
        </mc:AlternateContent>
      </w:r>
      <w:r>
        <w:rPr>
          <w:rFonts w:ascii="Arial" w:eastAsia="Times New Roman" w:hAnsi="Arial" w:cs="Arial"/>
          <w:color w:val="000000"/>
          <w:sz w:val="20"/>
          <w:szCs w:val="20"/>
          <w:shd w:val="clear" w:color="auto" w:fill="FFFFFF"/>
        </w:rPr>
        <w:tab/>
      </w:r>
      <w:r>
        <w:rPr>
          <w:rFonts w:ascii="Arial" w:eastAsia="Times New Roman" w:hAnsi="Arial" w:cs="Arial"/>
          <w:color w:val="000000"/>
          <w:sz w:val="20"/>
          <w:szCs w:val="20"/>
          <w:shd w:val="clear" w:color="auto" w:fill="FFFFFF"/>
        </w:rPr>
        <w:tab/>
      </w:r>
      <w:r>
        <w:rPr>
          <w:rFonts w:ascii="Arial" w:eastAsia="Times New Roman" w:hAnsi="Arial" w:cs="Arial"/>
          <w:color w:val="000000"/>
          <w:sz w:val="20"/>
          <w:szCs w:val="20"/>
          <w:shd w:val="clear" w:color="auto" w:fill="FFFFFF"/>
        </w:rPr>
        <w:tab/>
      </w:r>
      <w:r>
        <w:rPr>
          <w:rFonts w:ascii="Times New Roman" w:eastAsia="Times New Roman" w:hAnsi="Times New Roman" w:cs="Times New Roman"/>
          <w:noProof/>
        </w:rPr>
        <w:drawing>
          <wp:inline distT="0" distB="0" distL="0" distR="0" wp14:anchorId="736D7DC1" wp14:editId="0A981A47">
            <wp:extent cx="5791200" cy="210982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ar-2016-WEB-Harter-Redfish-1.jpg"/>
                    <pic:cNvPicPr/>
                  </pic:nvPicPr>
                  <pic:blipFill>
                    <a:blip r:embed="rId16">
                      <a:extLst>
                        <a:ext uri="{28A0092B-C50C-407E-A947-70E740481C1C}">
                          <a14:useLocalDpi xmlns:a14="http://schemas.microsoft.com/office/drawing/2010/main" val="0"/>
                        </a:ext>
                      </a:extLst>
                    </a:blip>
                    <a:stretch>
                      <a:fillRect/>
                    </a:stretch>
                  </pic:blipFill>
                  <pic:spPr>
                    <a:xfrm>
                      <a:off x="0" y="0"/>
                      <a:ext cx="5812270" cy="2117504"/>
                    </a:xfrm>
                    <a:prstGeom prst="rect">
                      <a:avLst/>
                    </a:prstGeom>
                  </pic:spPr>
                </pic:pic>
              </a:graphicData>
            </a:graphic>
          </wp:inline>
        </w:drawing>
      </w:r>
    </w:p>
    <w:p w14:paraId="743535AE" w14:textId="66471F0E" w:rsidR="00840274" w:rsidRDefault="00840274"/>
    <w:p w14:paraId="42DA2C33" w14:textId="3F175BB4" w:rsidR="00A164ED" w:rsidRDefault="008C6250">
      <w:r>
        <w:tab/>
      </w:r>
      <w:r>
        <w:tab/>
      </w:r>
      <w:r w:rsidR="00904D92">
        <w:rPr>
          <w:noProof/>
        </w:rPr>
        <w:drawing>
          <wp:inline distT="0" distB="0" distL="0" distR="0" wp14:anchorId="7E25EA05" wp14:editId="5478FC62">
            <wp:extent cx="4495800" cy="41499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ar-2017-WEB-Bohrer-Pompano.jpg"/>
                    <pic:cNvPicPr/>
                  </pic:nvPicPr>
                  <pic:blipFill>
                    <a:blip r:embed="rId17">
                      <a:extLst>
                        <a:ext uri="{28A0092B-C50C-407E-A947-70E740481C1C}">
                          <a14:useLocalDpi xmlns:a14="http://schemas.microsoft.com/office/drawing/2010/main" val="0"/>
                        </a:ext>
                      </a:extLst>
                    </a:blip>
                    <a:stretch>
                      <a:fillRect/>
                    </a:stretch>
                  </pic:blipFill>
                  <pic:spPr>
                    <a:xfrm>
                      <a:off x="0" y="0"/>
                      <a:ext cx="4518750" cy="4171153"/>
                    </a:xfrm>
                    <a:prstGeom prst="rect">
                      <a:avLst/>
                    </a:prstGeom>
                  </pic:spPr>
                </pic:pic>
              </a:graphicData>
            </a:graphic>
          </wp:inline>
        </w:drawing>
      </w:r>
    </w:p>
    <w:p w14:paraId="604B56D8" w14:textId="47CE9073" w:rsidR="00A164ED" w:rsidRDefault="00904D92">
      <w:r>
        <w:rPr>
          <w:noProof/>
        </w:rPr>
        <mc:AlternateContent>
          <mc:Choice Requires="wps">
            <w:drawing>
              <wp:anchor distT="0" distB="0" distL="114300" distR="114300" simplePos="0" relativeHeight="251735040" behindDoc="0" locked="0" layoutInCell="1" allowOverlap="1" wp14:anchorId="5A885BB9" wp14:editId="1D27FE88">
                <wp:simplePos x="0" y="0"/>
                <wp:positionH relativeFrom="column">
                  <wp:posOffset>914400</wp:posOffset>
                </wp:positionH>
                <wp:positionV relativeFrom="paragraph">
                  <wp:posOffset>134620</wp:posOffset>
                </wp:positionV>
                <wp:extent cx="4572635" cy="6858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4572635"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85625D" w14:textId="38127BEF" w:rsidR="00904D92" w:rsidRPr="00B87485" w:rsidRDefault="00904D92" w:rsidP="00B87485">
                            <w:pPr>
                              <w:jc w:val="center"/>
                              <w:rPr>
                                <w:i/>
                                <w:sz w:val="20"/>
                              </w:rPr>
                            </w:pPr>
                            <w:r w:rsidRPr="00B87485">
                              <w:rPr>
                                <w:i/>
                                <w:sz w:val="20"/>
                              </w:rPr>
                              <w:t>Jim Bohrer caught this beauty fishing in the February Tournament.  Jim says, “Nice pompano, but alas, it wa</w:t>
                            </w:r>
                            <w:r w:rsidR="005A061E">
                              <w:rPr>
                                <w:i/>
                                <w:sz w:val="20"/>
                              </w:rPr>
                              <w:t>s not enough to beat Eric Rosenberg</w:t>
                            </w:r>
                            <w:r w:rsidRPr="00B87485">
                              <w:rPr>
                                <w:i/>
                                <w:sz w:val="20"/>
                              </w:rPr>
                              <w:t xml:space="preserve"> in this tournament.”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85BB9" id="Text Box 27" o:spid="_x0000_s1033" type="#_x0000_t202" style="position:absolute;margin-left:1in;margin-top:10.6pt;width:360.05pt;height:5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" filled="f" stroked="f">
                <v:textbox>
                  <w:txbxContent>
                    <w:p w14:paraId="2885625D" w14:textId="38127BEF" w:rsidR="00904D92" w:rsidRPr="00B87485" w:rsidRDefault="00904D92" w:rsidP="00B87485">
                      <w:pPr>
                        <w:jc w:val="center"/>
                        <w:rPr>
                          <w:i/>
                          <w:sz w:val="20"/>
                        </w:rPr>
                      </w:pPr>
                      <w:r w:rsidRPr="00B87485">
                        <w:rPr>
                          <w:i/>
                          <w:sz w:val="20"/>
                        </w:rPr>
                        <w:t>Jim Bohrer caught this beauty fishing in the February Tournament.  Jim says, “Nice pompano, but alas, it wa</w:t>
                      </w:r>
                      <w:r w:rsidR="005A061E">
                        <w:rPr>
                          <w:i/>
                          <w:sz w:val="20"/>
                        </w:rPr>
                        <w:t>s not enough to beat Eric Rosenberg</w:t>
                      </w:r>
                      <w:r w:rsidRPr="00B87485">
                        <w:rPr>
                          <w:i/>
                          <w:sz w:val="20"/>
                        </w:rPr>
                        <w:t xml:space="preserve"> in this tournament.”</w:t>
                      </w:r>
                    </w:p>
                  </w:txbxContent>
                </v:textbox>
                <w10:wrap type="square"/>
              </v:shape>
            </w:pict>
          </mc:Fallback>
        </mc:AlternateContent>
      </w:r>
    </w:p>
    <w:p w14:paraId="454F8A2A" w14:textId="648A94F7" w:rsidR="00A164ED" w:rsidRDefault="006A0A63">
      <w:r>
        <w:tab/>
      </w:r>
    </w:p>
    <w:p w14:paraId="7434C039" w14:textId="60CDA35C" w:rsidR="00A164ED" w:rsidRDefault="00A164ED">
      <w:r>
        <w:tab/>
      </w:r>
      <w:r>
        <w:tab/>
      </w:r>
    </w:p>
    <w:p w14:paraId="6E1CE920" w14:textId="01BC8ECB" w:rsidR="00CA2837" w:rsidRDefault="00CA03FC">
      <w:r>
        <w:rPr>
          <w:noProof/>
        </w:rPr>
        <mc:AlternateContent>
          <mc:Choice Requires="wps">
            <w:drawing>
              <wp:anchor distT="0" distB="0" distL="114300" distR="114300" simplePos="0" relativeHeight="251736064" behindDoc="0" locked="0" layoutInCell="1" allowOverlap="1" wp14:anchorId="39BE9FF1" wp14:editId="19B287AE">
                <wp:simplePos x="0" y="0"/>
                <wp:positionH relativeFrom="column">
                  <wp:posOffset>3733165</wp:posOffset>
                </wp:positionH>
                <wp:positionV relativeFrom="paragraph">
                  <wp:posOffset>1024255</wp:posOffset>
                </wp:positionV>
                <wp:extent cx="1676400" cy="114300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1676400" cy="1143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C589AE" w14:textId="2B718F45" w:rsidR="00CA03FC" w:rsidRPr="00CA03FC" w:rsidRDefault="00CA03FC">
                            <w:pPr>
                              <w:rPr>
                                <w:i/>
                                <w:sz w:val="20"/>
                              </w:rPr>
                            </w:pPr>
                            <w:r w:rsidRPr="00CA03FC">
                              <w:rPr>
                                <w:i/>
                                <w:sz w:val="20"/>
                              </w:rPr>
                              <w:t xml:space="preserve">Keith </w:t>
                            </w:r>
                            <w:proofErr w:type="spellStart"/>
                            <w:r w:rsidRPr="00CA03FC">
                              <w:rPr>
                                <w:i/>
                                <w:sz w:val="20"/>
                              </w:rPr>
                              <w:t>Palant</w:t>
                            </w:r>
                            <w:proofErr w:type="spellEnd"/>
                            <w:r w:rsidRPr="00CA03FC">
                              <w:rPr>
                                <w:i/>
                                <w:sz w:val="20"/>
                              </w:rPr>
                              <w:t xml:space="preserve"> caught this lovely night time snook under the docks.  Use a stout leader and patience when seeking out these nocturnal predators.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BE9FF1" id="Text Box 30" o:spid="_x0000_s1034" type="#_x0000_t202" style="position:absolute;margin-left:293.95pt;margin-top:80.65pt;width:132pt;height:90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" filled="f" stroked="f">
                <v:textbox>
                  <w:txbxContent>
                    <w:p w14:paraId="74C589AE" w14:textId="2B718F45" w:rsidR="00CA03FC" w:rsidRPr="00CA03FC" w:rsidRDefault="00CA03FC">
                      <w:pPr>
                        <w:rPr>
                          <w:i/>
                          <w:sz w:val="20"/>
                        </w:rPr>
                      </w:pPr>
                      <w:r w:rsidRPr="00CA03FC">
                        <w:rPr>
                          <w:i/>
                          <w:sz w:val="20"/>
                        </w:rPr>
                        <w:t xml:space="preserve">Keith </w:t>
                      </w:r>
                      <w:proofErr w:type="spellStart"/>
                      <w:r w:rsidRPr="00CA03FC">
                        <w:rPr>
                          <w:i/>
                          <w:sz w:val="20"/>
                        </w:rPr>
                        <w:t>Palant</w:t>
                      </w:r>
                      <w:proofErr w:type="spellEnd"/>
                      <w:r w:rsidRPr="00CA03FC">
                        <w:rPr>
                          <w:i/>
                          <w:sz w:val="20"/>
                        </w:rPr>
                        <w:t xml:space="preserve"> caught this lovely night time snook under the docks.  Use a stout leader and patience when seeking out these nocturnal predators.</w:t>
                      </w:r>
                    </w:p>
                  </w:txbxContent>
                </v:textbox>
                <w10:wrap type="square"/>
              </v:shape>
            </w:pict>
          </mc:Fallback>
        </mc:AlternateContent>
      </w:r>
      <w:r w:rsidR="00357BBF">
        <w:rPr>
          <w:noProof/>
        </w:rPr>
        <w:drawing>
          <wp:inline distT="0" distB="0" distL="0" distR="0" wp14:anchorId="368B4F6A" wp14:editId="74A82632">
            <wp:extent cx="3581400" cy="290376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Mar-2016-WEB-Palant-Snook-1.jpg"/>
                    <pic:cNvPicPr/>
                  </pic:nvPicPr>
                  <pic:blipFill>
                    <a:blip r:embed="rId18">
                      <a:extLst>
                        <a:ext uri="{28A0092B-C50C-407E-A947-70E740481C1C}">
                          <a14:useLocalDpi xmlns:a14="http://schemas.microsoft.com/office/drawing/2010/main" val="0"/>
                        </a:ext>
                      </a:extLst>
                    </a:blip>
                    <a:stretch>
                      <a:fillRect/>
                    </a:stretch>
                  </pic:blipFill>
                  <pic:spPr>
                    <a:xfrm>
                      <a:off x="0" y="0"/>
                      <a:ext cx="3668380" cy="2974288"/>
                    </a:xfrm>
                    <a:prstGeom prst="rect">
                      <a:avLst/>
                    </a:prstGeom>
                  </pic:spPr>
                </pic:pic>
              </a:graphicData>
            </a:graphic>
          </wp:inline>
        </w:drawing>
      </w:r>
    </w:p>
    <w:p w14:paraId="376F12EB" w14:textId="1FA58C6C" w:rsidR="00CA2837" w:rsidRDefault="003443D4">
      <w:r>
        <w:rPr>
          <w:noProof/>
        </w:rPr>
        <w:lastRenderedPageBreak/>
        <mc:AlternateContent>
          <mc:Choice Requires="wps">
            <w:drawing>
              <wp:anchor distT="0" distB="0" distL="114300" distR="114300" simplePos="0" relativeHeight="251737088" behindDoc="0" locked="0" layoutInCell="1" allowOverlap="1" wp14:anchorId="6E73EAB6" wp14:editId="4AA54839">
                <wp:simplePos x="0" y="0"/>
                <wp:positionH relativeFrom="column">
                  <wp:posOffset>0</wp:posOffset>
                </wp:positionH>
                <wp:positionV relativeFrom="paragraph">
                  <wp:posOffset>2858135</wp:posOffset>
                </wp:positionV>
                <wp:extent cx="5867400" cy="455930"/>
                <wp:effectExtent l="0" t="0" r="0" b="1270"/>
                <wp:wrapSquare wrapText="bothSides"/>
                <wp:docPr id="32" name="Text Box 32"/>
                <wp:cNvGraphicFramePr/>
                <a:graphic xmlns:a="http://schemas.openxmlformats.org/drawingml/2006/main">
                  <a:graphicData uri="http://schemas.microsoft.com/office/word/2010/wordprocessingShape">
                    <wps:wsp>
                      <wps:cNvSpPr txBox="1"/>
                      <wps:spPr>
                        <a:xfrm>
                          <a:off x="0" y="0"/>
                          <a:ext cx="5867400" cy="4559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629778" w14:textId="24BFBE75" w:rsidR="00CA03FC" w:rsidRPr="00CA03FC" w:rsidRDefault="00CA03FC" w:rsidP="00CA03FC">
                            <w:pPr>
                              <w:jc w:val="center"/>
                              <w:rPr>
                                <w:i/>
                                <w:sz w:val="20"/>
                              </w:rPr>
                            </w:pPr>
                            <w:r w:rsidRPr="00CA03FC">
                              <w:rPr>
                                <w:i/>
                                <w:sz w:val="20"/>
                              </w:rPr>
                              <w:t>Jim Harter caught and released this pretty daytime snook using a fly rod and what</w:t>
                            </w:r>
                            <w:r w:rsidR="00D77E2E">
                              <w:rPr>
                                <w:i/>
                                <w:sz w:val="20"/>
                              </w:rPr>
                              <w:t xml:space="preserve"> appears to be a </w:t>
                            </w:r>
                            <w:proofErr w:type="spellStart"/>
                            <w:r w:rsidR="00D77E2E">
                              <w:rPr>
                                <w:i/>
                                <w:sz w:val="20"/>
                              </w:rPr>
                              <w:t>Clouser</w:t>
                            </w:r>
                            <w:proofErr w:type="spellEnd"/>
                            <w:r w:rsidR="00D77E2E">
                              <w:rPr>
                                <w:i/>
                                <w:sz w:val="20"/>
                              </w:rPr>
                              <w:t xml:space="preserve"> minnow-</w:t>
                            </w:r>
                            <w:r w:rsidRPr="00CA03FC">
                              <w:rPr>
                                <w:i/>
                                <w:sz w:val="20"/>
                              </w:rPr>
                              <w:t>type</w:t>
                            </w:r>
                            <w:r w:rsidR="00D77E2E">
                              <w:rPr>
                                <w:i/>
                                <w:sz w:val="20"/>
                              </w:rPr>
                              <w:t xml:space="preserve"> streamer </w:t>
                            </w:r>
                            <w:r w:rsidRPr="00CA03FC">
                              <w:rPr>
                                <w:i/>
                                <w:sz w:val="20"/>
                              </w:rPr>
                              <w:t>fly.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73EAB6" id="Text Box 32" o:spid="_x0000_s1035" type="#_x0000_t202" style="position:absolute;margin-left:0;margin-top:225.05pt;width:462pt;height:35.9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" filled="f" stroked="f">
                <v:textbox>
                  <w:txbxContent>
                    <w:p w14:paraId="51629778" w14:textId="24BFBE75" w:rsidR="00CA03FC" w:rsidRPr="00CA03FC" w:rsidRDefault="00CA03FC" w:rsidP="00CA03FC">
                      <w:pPr>
                        <w:jc w:val="center"/>
                        <w:rPr>
                          <w:i/>
                          <w:sz w:val="20"/>
                        </w:rPr>
                      </w:pPr>
                      <w:r w:rsidRPr="00CA03FC">
                        <w:rPr>
                          <w:i/>
                          <w:sz w:val="20"/>
                        </w:rPr>
                        <w:t>Jim Harter caught and released this pretty daytime snook using a fly rod and what</w:t>
                      </w:r>
                      <w:r w:rsidR="00D77E2E">
                        <w:rPr>
                          <w:i/>
                          <w:sz w:val="20"/>
                        </w:rPr>
                        <w:t xml:space="preserve"> appears to be a </w:t>
                      </w:r>
                      <w:proofErr w:type="spellStart"/>
                      <w:r w:rsidR="00D77E2E">
                        <w:rPr>
                          <w:i/>
                          <w:sz w:val="20"/>
                        </w:rPr>
                        <w:t>Clouser</w:t>
                      </w:r>
                      <w:proofErr w:type="spellEnd"/>
                      <w:r w:rsidR="00D77E2E">
                        <w:rPr>
                          <w:i/>
                          <w:sz w:val="20"/>
                        </w:rPr>
                        <w:t xml:space="preserve"> minnow-</w:t>
                      </w:r>
                      <w:r w:rsidRPr="00CA03FC">
                        <w:rPr>
                          <w:i/>
                          <w:sz w:val="20"/>
                        </w:rPr>
                        <w:t>type</w:t>
                      </w:r>
                      <w:r w:rsidR="00D77E2E">
                        <w:rPr>
                          <w:i/>
                          <w:sz w:val="20"/>
                        </w:rPr>
                        <w:t xml:space="preserve"> streamer </w:t>
                      </w:r>
                      <w:r w:rsidRPr="00CA03FC">
                        <w:rPr>
                          <w:i/>
                          <w:sz w:val="20"/>
                        </w:rPr>
                        <w:t>fly.</w:t>
                      </w:r>
                    </w:p>
                  </w:txbxContent>
                </v:textbox>
                <w10:wrap type="square"/>
              </v:shape>
            </w:pict>
          </mc:Fallback>
        </mc:AlternateContent>
      </w:r>
      <w:r w:rsidR="004D28B9">
        <w:tab/>
      </w:r>
      <w:r w:rsidR="00CA03FC">
        <w:rPr>
          <w:noProof/>
        </w:rPr>
        <w:drawing>
          <wp:inline distT="0" distB="0" distL="0" distR="0" wp14:anchorId="25910782" wp14:editId="4008BA83">
            <wp:extent cx="5943600" cy="25304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Mar-2016-WEB-Harter-Snook-1.jpg"/>
                    <pic:cNvPicPr/>
                  </pic:nvPicPr>
                  <pic:blipFill>
                    <a:blip r:embed="rId19">
                      <a:extLst>
                        <a:ext uri="{28A0092B-C50C-407E-A947-70E740481C1C}">
                          <a14:useLocalDpi xmlns:a14="http://schemas.microsoft.com/office/drawing/2010/main" val="0"/>
                        </a:ext>
                      </a:extLst>
                    </a:blip>
                    <a:stretch>
                      <a:fillRect/>
                    </a:stretch>
                  </pic:blipFill>
                  <pic:spPr>
                    <a:xfrm>
                      <a:off x="0" y="0"/>
                      <a:ext cx="5943600" cy="2530475"/>
                    </a:xfrm>
                    <a:prstGeom prst="rect">
                      <a:avLst/>
                    </a:prstGeom>
                  </pic:spPr>
                </pic:pic>
              </a:graphicData>
            </a:graphic>
          </wp:inline>
        </w:drawing>
      </w:r>
    </w:p>
    <w:p w14:paraId="10B14383" w14:textId="22974101" w:rsidR="00A164ED" w:rsidRDefault="00A164ED"/>
    <w:p w14:paraId="4BBE6086" w14:textId="77777777" w:rsidR="00180B68" w:rsidRDefault="00522D82" w:rsidP="00180B68">
      <w:pPr>
        <w:jc w:val="center"/>
        <w:rPr>
          <w:sz w:val="32"/>
        </w:rPr>
      </w:pPr>
      <w:r w:rsidRPr="00180B68">
        <w:rPr>
          <w:sz w:val="32"/>
        </w:rPr>
        <w:t>ANGLING CHAIRMAN’S REPORT FOR FEBRUARY TOURNAMENT</w:t>
      </w:r>
    </w:p>
    <w:p w14:paraId="40DD7E33" w14:textId="73FCEFE5" w:rsidR="00C73D63" w:rsidRPr="00180B68" w:rsidRDefault="00522D82" w:rsidP="00180B68">
      <w:pPr>
        <w:jc w:val="center"/>
        <w:rPr>
          <w:sz w:val="32"/>
        </w:rPr>
      </w:pPr>
      <w:r w:rsidRPr="00180B68">
        <w:rPr>
          <w:sz w:val="32"/>
        </w:rPr>
        <w:t>Frank Miller</w:t>
      </w:r>
      <w:r w:rsidR="00180B68">
        <w:rPr>
          <w:sz w:val="32"/>
        </w:rPr>
        <w:t>, Chairman</w:t>
      </w:r>
    </w:p>
    <w:p w14:paraId="46CEC2C5" w14:textId="124E7455" w:rsidR="001254B3" w:rsidRDefault="00180B68" w:rsidP="001254B3">
      <w:pPr>
        <w:spacing w:after="0"/>
        <w:rPr>
          <w:rFonts w:ascii="Arial" w:eastAsia="Times New Roman" w:hAnsi="Arial" w:cs="Arial"/>
          <w:color w:val="000000"/>
          <w:sz w:val="20"/>
          <w:szCs w:val="20"/>
        </w:rPr>
      </w:pPr>
      <w:r>
        <w:rPr>
          <w:rFonts w:ascii="Arial" w:eastAsia="Times New Roman" w:hAnsi="Arial" w:cs="Arial"/>
          <w:color w:val="000000"/>
          <w:sz w:val="20"/>
          <w:szCs w:val="20"/>
        </w:rPr>
        <w:t>“</w:t>
      </w:r>
      <w:r w:rsidR="001254B3" w:rsidRPr="001254B3">
        <w:rPr>
          <w:rFonts w:ascii="Arial" w:eastAsia="Times New Roman" w:hAnsi="Arial" w:cs="Arial"/>
          <w:color w:val="000000"/>
          <w:sz w:val="20"/>
          <w:szCs w:val="20"/>
        </w:rPr>
        <w:t>Our Feb</w:t>
      </w:r>
      <w:r>
        <w:rPr>
          <w:rFonts w:ascii="Arial" w:eastAsia="Times New Roman" w:hAnsi="Arial" w:cs="Arial"/>
          <w:color w:val="000000"/>
          <w:sz w:val="20"/>
          <w:szCs w:val="20"/>
        </w:rPr>
        <w:t>ruary</w:t>
      </w:r>
      <w:r w:rsidR="001254B3" w:rsidRPr="001254B3">
        <w:rPr>
          <w:rFonts w:ascii="Arial" w:eastAsia="Times New Roman" w:hAnsi="Arial" w:cs="Arial"/>
          <w:color w:val="000000"/>
          <w:sz w:val="20"/>
          <w:szCs w:val="20"/>
        </w:rPr>
        <w:t xml:space="preserve"> outing was held on</w:t>
      </w:r>
      <w:r>
        <w:rPr>
          <w:rFonts w:ascii="Arial" w:eastAsia="Times New Roman" w:hAnsi="Arial" w:cs="Arial"/>
          <w:color w:val="000000"/>
          <w:sz w:val="20"/>
          <w:szCs w:val="20"/>
        </w:rPr>
        <w:t xml:space="preserve"> the 10th, 11th, and 12th</w:t>
      </w:r>
      <w:r w:rsidR="001254B3" w:rsidRPr="001254B3">
        <w:rPr>
          <w:rFonts w:ascii="Arial" w:eastAsia="Times New Roman" w:hAnsi="Arial" w:cs="Arial"/>
          <w:color w:val="000000"/>
          <w:sz w:val="20"/>
          <w:szCs w:val="20"/>
        </w:rPr>
        <w:t xml:space="preserve"> and the targeted species was the wily Pompano which has certainly been elusive the last couple of years during this time period. </w:t>
      </w:r>
      <w:r>
        <w:rPr>
          <w:rFonts w:ascii="Arial" w:eastAsia="Times New Roman" w:hAnsi="Arial" w:cs="Arial"/>
          <w:color w:val="000000"/>
          <w:sz w:val="20"/>
          <w:szCs w:val="20"/>
        </w:rPr>
        <w:t xml:space="preserve"> </w:t>
      </w:r>
      <w:r w:rsidR="001254B3" w:rsidRPr="001254B3">
        <w:rPr>
          <w:rFonts w:ascii="Arial" w:eastAsia="Times New Roman" w:hAnsi="Arial" w:cs="Arial"/>
          <w:color w:val="000000"/>
          <w:sz w:val="20"/>
          <w:szCs w:val="20"/>
        </w:rPr>
        <w:t>Our winner this year should have been at the Saturday picnic helpin</w:t>
      </w:r>
      <w:r>
        <w:rPr>
          <w:rFonts w:ascii="Arial" w:eastAsia="Times New Roman" w:hAnsi="Arial" w:cs="Arial"/>
          <w:color w:val="000000"/>
          <w:sz w:val="20"/>
          <w:szCs w:val="20"/>
        </w:rPr>
        <w:t xml:space="preserve">g in </w:t>
      </w:r>
      <w:proofErr w:type="spellStart"/>
      <w:r>
        <w:rPr>
          <w:rFonts w:ascii="Arial" w:eastAsia="Times New Roman" w:hAnsi="Arial" w:cs="Arial"/>
          <w:color w:val="000000"/>
          <w:sz w:val="20"/>
          <w:szCs w:val="20"/>
        </w:rPr>
        <w:t>Ruggieri’s</w:t>
      </w:r>
      <w:proofErr w:type="spellEnd"/>
      <w:r w:rsidR="001254B3" w:rsidRPr="001254B3">
        <w:rPr>
          <w:rFonts w:ascii="Arial" w:eastAsia="Times New Roman" w:hAnsi="Arial" w:cs="Arial"/>
          <w:color w:val="000000"/>
          <w:sz w:val="20"/>
          <w:szCs w:val="20"/>
        </w:rPr>
        <w:t xml:space="preserve"> absence but alas he chose to fish instead. </w:t>
      </w:r>
      <w:r>
        <w:rPr>
          <w:rFonts w:ascii="Arial" w:eastAsia="Times New Roman" w:hAnsi="Arial" w:cs="Arial"/>
          <w:color w:val="000000"/>
          <w:sz w:val="20"/>
          <w:szCs w:val="20"/>
        </w:rPr>
        <w:t xml:space="preserve"> </w:t>
      </w:r>
      <w:r w:rsidR="001254B3" w:rsidRPr="001254B3">
        <w:rPr>
          <w:rFonts w:ascii="Arial" w:eastAsia="Times New Roman" w:hAnsi="Arial" w:cs="Arial"/>
          <w:color w:val="000000"/>
          <w:sz w:val="20"/>
          <w:szCs w:val="20"/>
        </w:rPr>
        <w:t xml:space="preserve">I need to give Eric Rosenberg a lot of credit for the work he does around the club so I can't bust his chops any more. Congratulations Eric for winning a beautiful shirt. </w:t>
      </w:r>
      <w:r>
        <w:rPr>
          <w:rFonts w:ascii="Arial" w:eastAsia="Times New Roman" w:hAnsi="Arial" w:cs="Arial"/>
          <w:color w:val="000000"/>
          <w:sz w:val="20"/>
          <w:szCs w:val="20"/>
        </w:rPr>
        <w:t xml:space="preserve"> Eric nailed two nice pompanos before lines-</w:t>
      </w:r>
      <w:r w:rsidR="001254B3" w:rsidRPr="001254B3">
        <w:rPr>
          <w:rFonts w:ascii="Arial" w:eastAsia="Times New Roman" w:hAnsi="Arial" w:cs="Arial"/>
          <w:color w:val="000000"/>
          <w:sz w:val="20"/>
          <w:szCs w:val="20"/>
        </w:rPr>
        <w:t xml:space="preserve">out time and continued to catch more all afternoon in view of the picnic site. </w:t>
      </w:r>
      <w:r>
        <w:rPr>
          <w:rFonts w:ascii="Arial" w:eastAsia="Times New Roman" w:hAnsi="Arial" w:cs="Arial"/>
          <w:color w:val="000000"/>
          <w:sz w:val="20"/>
          <w:szCs w:val="20"/>
        </w:rPr>
        <w:t xml:space="preserve"> </w:t>
      </w:r>
      <w:r w:rsidR="001254B3" w:rsidRPr="001254B3">
        <w:rPr>
          <w:rFonts w:ascii="Arial" w:eastAsia="Times New Roman" w:hAnsi="Arial" w:cs="Arial"/>
          <w:color w:val="000000"/>
          <w:sz w:val="20"/>
          <w:szCs w:val="20"/>
        </w:rPr>
        <w:t>Eric also reportedly bagged a number of very nice sheepshead in the inlet.</w:t>
      </w:r>
    </w:p>
    <w:p w14:paraId="66D1A9A2" w14:textId="77777777" w:rsidR="00180B68" w:rsidRPr="001254B3" w:rsidRDefault="00180B68" w:rsidP="001254B3">
      <w:pPr>
        <w:spacing w:after="0"/>
        <w:rPr>
          <w:rFonts w:ascii="Arial" w:eastAsia="Times New Roman" w:hAnsi="Arial" w:cs="Arial"/>
          <w:color w:val="000000"/>
          <w:sz w:val="20"/>
          <w:szCs w:val="20"/>
        </w:rPr>
      </w:pPr>
    </w:p>
    <w:p w14:paraId="0512CC12" w14:textId="7A89FDAF" w:rsidR="001254B3" w:rsidRPr="001254B3" w:rsidRDefault="001254B3" w:rsidP="001254B3">
      <w:pPr>
        <w:spacing w:after="0"/>
        <w:rPr>
          <w:rFonts w:ascii="Arial" w:eastAsia="Times New Roman" w:hAnsi="Arial" w:cs="Arial"/>
          <w:color w:val="000000"/>
          <w:sz w:val="20"/>
          <w:szCs w:val="20"/>
        </w:rPr>
      </w:pPr>
      <w:r w:rsidRPr="001254B3">
        <w:rPr>
          <w:rFonts w:ascii="Arial" w:eastAsia="Times New Roman" w:hAnsi="Arial" w:cs="Arial"/>
          <w:color w:val="000000"/>
          <w:sz w:val="20"/>
          <w:szCs w:val="20"/>
        </w:rPr>
        <w:t>Maj</w:t>
      </w:r>
      <w:r w:rsidR="00180B68">
        <w:rPr>
          <w:rFonts w:ascii="Arial" w:eastAsia="Times New Roman" w:hAnsi="Arial" w:cs="Arial"/>
          <w:color w:val="000000"/>
          <w:sz w:val="20"/>
          <w:szCs w:val="20"/>
        </w:rPr>
        <w:t xml:space="preserve">or credit goes to Bob </w:t>
      </w:r>
      <w:proofErr w:type="spellStart"/>
      <w:r w:rsidR="00180B68">
        <w:rPr>
          <w:rFonts w:ascii="Arial" w:eastAsia="Times New Roman" w:hAnsi="Arial" w:cs="Arial"/>
          <w:color w:val="000000"/>
          <w:sz w:val="20"/>
          <w:szCs w:val="20"/>
        </w:rPr>
        <w:t>Ruggieri</w:t>
      </w:r>
      <w:proofErr w:type="spellEnd"/>
      <w:r w:rsidR="00180B68">
        <w:rPr>
          <w:rFonts w:ascii="Arial" w:eastAsia="Times New Roman" w:hAnsi="Arial" w:cs="Arial"/>
          <w:color w:val="000000"/>
          <w:sz w:val="20"/>
          <w:szCs w:val="20"/>
        </w:rPr>
        <w:t>, w</w:t>
      </w:r>
      <w:r w:rsidRPr="001254B3">
        <w:rPr>
          <w:rFonts w:ascii="Arial" w:eastAsia="Times New Roman" w:hAnsi="Arial" w:cs="Arial"/>
          <w:color w:val="000000"/>
          <w:sz w:val="20"/>
          <w:szCs w:val="20"/>
        </w:rPr>
        <w:t>ho prepa</w:t>
      </w:r>
      <w:r w:rsidR="00180B68">
        <w:rPr>
          <w:rFonts w:ascii="Arial" w:eastAsia="Times New Roman" w:hAnsi="Arial" w:cs="Arial"/>
          <w:color w:val="000000"/>
          <w:sz w:val="20"/>
          <w:szCs w:val="20"/>
        </w:rPr>
        <w:t xml:space="preserve">red a fantastic lunch as usual He dropped off the lunch </w:t>
      </w:r>
      <w:r w:rsidRPr="001254B3">
        <w:rPr>
          <w:rFonts w:ascii="Arial" w:eastAsia="Times New Roman" w:hAnsi="Arial" w:cs="Arial"/>
          <w:color w:val="000000"/>
          <w:sz w:val="20"/>
          <w:szCs w:val="20"/>
        </w:rPr>
        <w:t>at the park and then left for Clearwater to take his son to a hockey match.</w:t>
      </w:r>
      <w:r w:rsidR="00180B68">
        <w:rPr>
          <w:rFonts w:ascii="Arial" w:eastAsia="Times New Roman" w:hAnsi="Arial" w:cs="Arial"/>
          <w:color w:val="000000"/>
          <w:sz w:val="20"/>
          <w:szCs w:val="20"/>
        </w:rPr>
        <w:t xml:space="preserve"> </w:t>
      </w:r>
      <w:r w:rsidRPr="001254B3">
        <w:rPr>
          <w:rFonts w:ascii="Arial" w:eastAsia="Times New Roman" w:hAnsi="Arial" w:cs="Arial"/>
          <w:color w:val="000000"/>
          <w:sz w:val="20"/>
          <w:szCs w:val="20"/>
        </w:rPr>
        <w:t>Several of us memb</w:t>
      </w:r>
      <w:r w:rsidR="00180B68">
        <w:rPr>
          <w:rFonts w:ascii="Arial" w:eastAsia="Times New Roman" w:hAnsi="Arial" w:cs="Arial"/>
          <w:color w:val="000000"/>
          <w:sz w:val="20"/>
          <w:szCs w:val="20"/>
        </w:rPr>
        <w:t>ers set out the very tasty ziti pasta and trimmings.  You get a gold star, Bob.</w:t>
      </w:r>
    </w:p>
    <w:p w14:paraId="1AD628D9" w14:textId="77777777" w:rsidR="00180B68" w:rsidRDefault="00180B68" w:rsidP="001254B3">
      <w:pPr>
        <w:spacing w:after="0"/>
        <w:rPr>
          <w:rFonts w:ascii="Arial" w:eastAsia="Times New Roman" w:hAnsi="Arial" w:cs="Arial"/>
          <w:color w:val="000000"/>
          <w:sz w:val="20"/>
          <w:szCs w:val="20"/>
        </w:rPr>
      </w:pPr>
    </w:p>
    <w:p w14:paraId="4BC566FE" w14:textId="24E9D37E" w:rsidR="001254B3" w:rsidRDefault="001254B3" w:rsidP="001254B3">
      <w:pPr>
        <w:spacing w:after="0"/>
        <w:rPr>
          <w:rFonts w:ascii="Arial" w:eastAsia="Times New Roman" w:hAnsi="Arial" w:cs="Arial"/>
          <w:color w:val="000000"/>
          <w:sz w:val="20"/>
          <w:szCs w:val="20"/>
        </w:rPr>
      </w:pPr>
      <w:r w:rsidRPr="001254B3">
        <w:rPr>
          <w:rFonts w:ascii="Arial" w:eastAsia="Times New Roman" w:hAnsi="Arial" w:cs="Arial"/>
          <w:color w:val="000000"/>
          <w:sz w:val="20"/>
          <w:szCs w:val="20"/>
        </w:rPr>
        <w:t>A side note, 32 folks signed up for lunch and 24 showed up to eat. Need I say more.</w:t>
      </w:r>
      <w:r w:rsidR="00180B68">
        <w:rPr>
          <w:rFonts w:ascii="Arial" w:eastAsia="Times New Roman" w:hAnsi="Arial" w:cs="Arial"/>
          <w:color w:val="000000"/>
          <w:sz w:val="20"/>
          <w:szCs w:val="20"/>
        </w:rPr>
        <w:t xml:space="preserve"> If you sign up, show up.</w:t>
      </w:r>
    </w:p>
    <w:p w14:paraId="39634744" w14:textId="77777777" w:rsidR="00180B68" w:rsidRPr="001254B3" w:rsidRDefault="00180B68" w:rsidP="001254B3">
      <w:pPr>
        <w:spacing w:after="0"/>
        <w:rPr>
          <w:rFonts w:ascii="Arial" w:eastAsia="Times New Roman" w:hAnsi="Arial" w:cs="Arial"/>
          <w:color w:val="000000"/>
          <w:sz w:val="20"/>
          <w:szCs w:val="20"/>
        </w:rPr>
      </w:pPr>
    </w:p>
    <w:p w14:paraId="6F0CF689" w14:textId="0ABAB8B8" w:rsidR="001254B3" w:rsidRPr="001254B3" w:rsidRDefault="001254B3" w:rsidP="001254B3">
      <w:pPr>
        <w:spacing w:after="0"/>
        <w:rPr>
          <w:rFonts w:ascii="Arial" w:eastAsia="Times New Roman" w:hAnsi="Arial" w:cs="Arial"/>
          <w:color w:val="000000"/>
          <w:sz w:val="20"/>
          <w:szCs w:val="20"/>
        </w:rPr>
      </w:pPr>
      <w:r w:rsidRPr="001254B3">
        <w:rPr>
          <w:rFonts w:ascii="Arial" w:eastAsia="Times New Roman" w:hAnsi="Arial" w:cs="Arial"/>
          <w:color w:val="000000"/>
          <w:sz w:val="20"/>
          <w:szCs w:val="20"/>
        </w:rPr>
        <w:t xml:space="preserve">The fish of the month competition for January was won by Gary </w:t>
      </w:r>
      <w:proofErr w:type="spellStart"/>
      <w:r w:rsidRPr="001254B3">
        <w:rPr>
          <w:rFonts w:ascii="Arial" w:eastAsia="Times New Roman" w:hAnsi="Arial" w:cs="Arial"/>
          <w:color w:val="000000"/>
          <w:sz w:val="20"/>
          <w:szCs w:val="20"/>
        </w:rPr>
        <w:t>Mirsky</w:t>
      </w:r>
      <w:proofErr w:type="spellEnd"/>
      <w:r w:rsidRPr="001254B3">
        <w:rPr>
          <w:rFonts w:ascii="Arial" w:eastAsia="Times New Roman" w:hAnsi="Arial" w:cs="Arial"/>
          <w:color w:val="000000"/>
          <w:sz w:val="20"/>
          <w:szCs w:val="20"/>
        </w:rPr>
        <w:t xml:space="preserve"> with 30 bluefish and one snapper,</w:t>
      </w:r>
      <w:r w:rsidR="00180B68">
        <w:rPr>
          <w:rFonts w:ascii="Arial" w:eastAsia="Times New Roman" w:hAnsi="Arial" w:cs="Arial"/>
          <w:color w:val="000000"/>
          <w:sz w:val="20"/>
          <w:szCs w:val="20"/>
        </w:rPr>
        <w:t xml:space="preserve"> </w:t>
      </w:r>
      <w:r w:rsidRPr="001254B3">
        <w:rPr>
          <w:rFonts w:ascii="Arial" w:eastAsia="Times New Roman" w:hAnsi="Arial" w:cs="Arial"/>
          <w:color w:val="000000"/>
          <w:sz w:val="20"/>
          <w:szCs w:val="20"/>
        </w:rPr>
        <w:t>so Gary is the proud winner of another FOM cap.</w:t>
      </w:r>
      <w:r w:rsidR="00BD4631">
        <w:rPr>
          <w:rFonts w:ascii="Arial" w:eastAsia="Times New Roman" w:hAnsi="Arial" w:cs="Arial"/>
          <w:color w:val="000000"/>
          <w:sz w:val="20"/>
          <w:szCs w:val="20"/>
        </w:rPr>
        <w:t>”</w:t>
      </w:r>
      <w:r w:rsidRPr="001254B3">
        <w:rPr>
          <w:rFonts w:ascii="Arial" w:eastAsia="Times New Roman" w:hAnsi="Arial" w:cs="Arial"/>
          <w:color w:val="000000"/>
          <w:sz w:val="20"/>
          <w:szCs w:val="20"/>
        </w:rPr>
        <w:t> </w:t>
      </w:r>
    </w:p>
    <w:p w14:paraId="5F5AE4EC" w14:textId="77777777" w:rsidR="001254B3" w:rsidRPr="001254B3" w:rsidRDefault="001254B3" w:rsidP="001254B3">
      <w:pPr>
        <w:spacing w:after="0"/>
        <w:rPr>
          <w:rFonts w:ascii="Times New Roman" w:eastAsia="Times New Roman" w:hAnsi="Times New Roman" w:cs="Times New Roman"/>
        </w:rPr>
      </w:pPr>
    </w:p>
    <w:p w14:paraId="16D245C9" w14:textId="38198229" w:rsidR="00CB35CB" w:rsidRDefault="003443D4">
      <w:r>
        <w:rPr>
          <w:noProof/>
        </w:rPr>
        <mc:AlternateContent>
          <mc:Choice Requires="wps">
            <w:drawing>
              <wp:anchor distT="0" distB="0" distL="114300" distR="114300" simplePos="0" relativeHeight="251740160" behindDoc="0" locked="0" layoutInCell="1" allowOverlap="1" wp14:anchorId="2E44172F" wp14:editId="305AF506">
                <wp:simplePos x="0" y="0"/>
                <wp:positionH relativeFrom="column">
                  <wp:posOffset>4264660</wp:posOffset>
                </wp:positionH>
                <wp:positionV relativeFrom="paragraph">
                  <wp:posOffset>161925</wp:posOffset>
                </wp:positionV>
                <wp:extent cx="1295400" cy="802005"/>
                <wp:effectExtent l="0" t="0" r="0" b="10795"/>
                <wp:wrapSquare wrapText="bothSides"/>
                <wp:docPr id="13" name="Text Box 13"/>
                <wp:cNvGraphicFramePr/>
                <a:graphic xmlns:a="http://schemas.openxmlformats.org/drawingml/2006/main">
                  <a:graphicData uri="http://schemas.microsoft.com/office/word/2010/wordprocessingShape">
                    <wps:wsp>
                      <wps:cNvSpPr txBox="1"/>
                      <wps:spPr>
                        <a:xfrm>
                          <a:off x="0" y="0"/>
                          <a:ext cx="1295400" cy="8020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9C493F" w14:textId="6107814C" w:rsidR="003443D4" w:rsidRPr="0059311E" w:rsidRDefault="003443D4">
                            <w:pPr>
                              <w:rPr>
                                <w:i/>
                                <w:sz w:val="20"/>
                              </w:rPr>
                            </w:pPr>
                            <w:r w:rsidRPr="0059311E">
                              <w:rPr>
                                <w:i/>
                                <w:sz w:val="20"/>
                              </w:rPr>
                              <w:t>Eri</w:t>
                            </w:r>
                            <w:r w:rsidR="00B50C9C">
                              <w:rPr>
                                <w:i/>
                                <w:sz w:val="20"/>
                              </w:rPr>
                              <w:t xml:space="preserve">c Rosenberg with two of the </w:t>
                            </w:r>
                            <w:r w:rsidR="002C24C3">
                              <w:rPr>
                                <w:i/>
                                <w:sz w:val="20"/>
                              </w:rPr>
                              <w:t>winning pompano</w:t>
                            </w:r>
                            <w:r w:rsidRPr="0059311E">
                              <w:rPr>
                                <w:i/>
                                <w:sz w:val="20"/>
                              </w:rPr>
                              <w:t xml:space="preserve"> that he caught.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44172F" id="Text Box 13" o:spid="_x0000_s1036" type="#_x0000_t202" style="position:absolute;margin-left:335.8pt;margin-top:12.75pt;width:102pt;height:63.1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" filled="f" stroked="f">
                <v:textbox>
                  <w:txbxContent>
                    <w:p w14:paraId="239C493F" w14:textId="6107814C" w:rsidR="003443D4" w:rsidRPr="0059311E" w:rsidRDefault="003443D4">
                      <w:pPr>
                        <w:rPr>
                          <w:i/>
                          <w:sz w:val="20"/>
                        </w:rPr>
                      </w:pPr>
                      <w:r w:rsidRPr="0059311E">
                        <w:rPr>
                          <w:i/>
                          <w:sz w:val="20"/>
                        </w:rPr>
                        <w:t>Eri</w:t>
                      </w:r>
                      <w:r w:rsidR="00B50C9C">
                        <w:rPr>
                          <w:i/>
                          <w:sz w:val="20"/>
                        </w:rPr>
                        <w:t xml:space="preserve">c Rosenberg with two of the </w:t>
                      </w:r>
                      <w:r w:rsidR="002C24C3">
                        <w:rPr>
                          <w:i/>
                          <w:sz w:val="20"/>
                        </w:rPr>
                        <w:t>winning pompano</w:t>
                      </w:r>
                      <w:r w:rsidRPr="0059311E">
                        <w:rPr>
                          <w:i/>
                          <w:sz w:val="20"/>
                        </w:rPr>
                        <w:t xml:space="preserve"> that he caught.</w:t>
                      </w:r>
                    </w:p>
                  </w:txbxContent>
                </v:textbox>
                <w10:wrap type="square"/>
              </v:shape>
            </w:pict>
          </mc:Fallback>
        </mc:AlternateContent>
      </w:r>
      <w:r>
        <w:tab/>
      </w:r>
      <w:r>
        <w:tab/>
      </w:r>
      <w:r>
        <w:tab/>
      </w:r>
      <w:r>
        <w:tab/>
      </w:r>
      <w:r>
        <w:rPr>
          <w:noProof/>
        </w:rPr>
        <w:drawing>
          <wp:inline distT="0" distB="0" distL="0" distR="0" wp14:anchorId="0EEB4F92" wp14:editId="69D60BD4">
            <wp:extent cx="2256155" cy="1391818"/>
            <wp:effectExtent l="0" t="0" r="444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h-2017-WEB-Rosenberg-Pomp-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97106" cy="1417081"/>
                    </a:xfrm>
                    <a:prstGeom prst="rect">
                      <a:avLst/>
                    </a:prstGeom>
                  </pic:spPr>
                </pic:pic>
              </a:graphicData>
            </a:graphic>
          </wp:inline>
        </w:drawing>
      </w:r>
    </w:p>
    <w:p w14:paraId="45A3342A" w14:textId="065E14F5" w:rsidR="00CB35CB" w:rsidRDefault="00CB35CB">
      <w:r>
        <w:br w:type="page"/>
      </w:r>
      <w:r>
        <w:rPr>
          <w:noProof/>
        </w:rPr>
        <w:lastRenderedPageBreak/>
        <w:drawing>
          <wp:inline distT="0" distB="0" distL="0" distR="0" wp14:anchorId="40005F46" wp14:editId="1F724ECD">
            <wp:extent cx="2306320" cy="2739682"/>
            <wp:effectExtent l="0" t="0" r="508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r-2017-WEB-Glenn-with-Snook.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334969" cy="2773714"/>
                    </a:xfrm>
                    <a:prstGeom prst="rect">
                      <a:avLst/>
                    </a:prstGeom>
                  </pic:spPr>
                </pic:pic>
              </a:graphicData>
            </a:graphic>
          </wp:inline>
        </w:drawing>
      </w:r>
      <w:r>
        <w:rPr>
          <w:noProof/>
        </w:rPr>
        <w:drawing>
          <wp:inline distT="0" distB="0" distL="0" distR="0" wp14:anchorId="6256B260" wp14:editId="33052C4B">
            <wp:extent cx="3518535" cy="2733632"/>
            <wp:effectExtent l="0" t="0" r="0" b="1016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r-2017-WEB-Hoge-with-Snook.jpg"/>
                    <pic:cNvPicPr/>
                  </pic:nvPicPr>
                  <pic:blipFill>
                    <a:blip r:embed="rId22">
                      <a:extLst>
                        <a:ext uri="{28A0092B-C50C-407E-A947-70E740481C1C}">
                          <a14:useLocalDpi xmlns:a14="http://schemas.microsoft.com/office/drawing/2010/main" val="0"/>
                        </a:ext>
                      </a:extLst>
                    </a:blip>
                    <a:stretch>
                      <a:fillRect/>
                    </a:stretch>
                  </pic:blipFill>
                  <pic:spPr>
                    <a:xfrm>
                      <a:off x="0" y="0"/>
                      <a:ext cx="3598608" cy="2795842"/>
                    </a:xfrm>
                    <a:prstGeom prst="rect">
                      <a:avLst/>
                    </a:prstGeom>
                  </pic:spPr>
                </pic:pic>
              </a:graphicData>
            </a:graphic>
          </wp:inline>
        </w:drawing>
      </w:r>
    </w:p>
    <w:p w14:paraId="585B0D49" w14:textId="447E82E3" w:rsidR="00CB35CB" w:rsidRDefault="00BA04E0">
      <w:r>
        <w:rPr>
          <w:noProof/>
        </w:rPr>
        <mc:AlternateContent>
          <mc:Choice Requires="wps">
            <w:drawing>
              <wp:anchor distT="0" distB="0" distL="114300" distR="114300" simplePos="0" relativeHeight="251746304" behindDoc="0" locked="0" layoutInCell="1" allowOverlap="1" wp14:anchorId="0E3C6727" wp14:editId="4B89812B">
                <wp:simplePos x="0" y="0"/>
                <wp:positionH relativeFrom="column">
                  <wp:posOffset>88900</wp:posOffset>
                </wp:positionH>
                <wp:positionV relativeFrom="paragraph">
                  <wp:posOffset>3265805</wp:posOffset>
                </wp:positionV>
                <wp:extent cx="5410200" cy="1371600"/>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5410200" cy="1371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3A32C2" w14:textId="062A5551" w:rsidR="003B54E6" w:rsidRPr="003B54E6" w:rsidRDefault="003B54E6" w:rsidP="003B54E6">
                            <w:pPr>
                              <w:jc w:val="center"/>
                              <w:rPr>
                                <w:color w:val="FF0000"/>
                                <w:sz w:val="28"/>
                              </w:rPr>
                            </w:pPr>
                            <w:r w:rsidRPr="003B54E6">
                              <w:rPr>
                                <w:color w:val="FF0000"/>
                                <w:sz w:val="28"/>
                              </w:rPr>
                              <w:t>March Luncheon Information:</w:t>
                            </w:r>
                          </w:p>
                          <w:p w14:paraId="4952BD05" w14:textId="51F9704E" w:rsidR="003B54E6" w:rsidRDefault="003B54E6">
                            <w:pPr>
                              <w:rPr>
                                <w:sz w:val="20"/>
                              </w:rPr>
                            </w:pPr>
                            <w:r w:rsidRPr="003B54E6">
                              <w:rPr>
                                <w:sz w:val="20"/>
                              </w:rPr>
                              <w:t>The March Luncheon will be held on Saturday, March 11</w:t>
                            </w:r>
                            <w:r w:rsidRPr="003B54E6">
                              <w:rPr>
                                <w:sz w:val="20"/>
                                <w:vertAlign w:val="superscript"/>
                              </w:rPr>
                              <w:t>th</w:t>
                            </w:r>
                            <w:r w:rsidRPr="003B54E6">
                              <w:rPr>
                                <w:sz w:val="20"/>
                              </w:rPr>
                              <w:t xml:space="preserve"> at the Manatee Island Grill in Ft. Pierce. Please note t</w:t>
                            </w:r>
                            <w:r>
                              <w:rPr>
                                <w:sz w:val="20"/>
                              </w:rPr>
                              <w:t>hat lunch is included for you (</w:t>
                            </w:r>
                            <w:r w:rsidRPr="003B54E6">
                              <w:rPr>
                                <w:sz w:val="20"/>
                              </w:rPr>
                              <w:t>and your family member</w:t>
                            </w:r>
                            <w:r>
                              <w:rPr>
                                <w:sz w:val="20"/>
                              </w:rPr>
                              <w:t>(</w:t>
                            </w:r>
                            <w:r w:rsidRPr="003B54E6">
                              <w:rPr>
                                <w:sz w:val="20"/>
                              </w:rPr>
                              <w:t>s</w:t>
                            </w:r>
                            <w:r>
                              <w:rPr>
                                <w:sz w:val="20"/>
                              </w:rPr>
                              <w:t>)</w:t>
                            </w:r>
                            <w:r w:rsidRPr="003B54E6">
                              <w:rPr>
                                <w:sz w:val="20"/>
                              </w:rPr>
                              <w:t xml:space="preserve"> if you have a family membership</w:t>
                            </w:r>
                            <w:r>
                              <w:rPr>
                                <w:sz w:val="20"/>
                              </w:rPr>
                              <w:t>)</w:t>
                            </w:r>
                            <w:r w:rsidRPr="003B54E6">
                              <w:rPr>
                                <w:sz w:val="20"/>
                              </w:rPr>
                              <w:t xml:space="preserve">.  Alcoholic beverages and </w:t>
                            </w:r>
                            <w:r>
                              <w:rPr>
                                <w:sz w:val="20"/>
                              </w:rPr>
                              <w:t xml:space="preserve">any </w:t>
                            </w:r>
                            <w:r w:rsidRPr="003B54E6">
                              <w:rPr>
                                <w:sz w:val="20"/>
                              </w:rPr>
                              <w:t xml:space="preserve">other guests are your </w:t>
                            </w:r>
                            <w:r>
                              <w:rPr>
                                <w:sz w:val="20"/>
                              </w:rPr>
                              <w:t xml:space="preserve">monetary </w:t>
                            </w:r>
                            <w:r w:rsidRPr="003B54E6">
                              <w:rPr>
                                <w:sz w:val="20"/>
                              </w:rPr>
                              <w:t xml:space="preserve">responsibility.  This is a special one day tournament event </w:t>
                            </w:r>
                            <w:r>
                              <w:rPr>
                                <w:sz w:val="20"/>
                              </w:rPr>
                              <w:t>with rules listed on page 10 below.  Thank you for your cooperation.  Please make reservations at the March meeting if you intend to attend.</w:t>
                            </w:r>
                          </w:p>
                          <w:p w14:paraId="530E4ED9" w14:textId="412FB673" w:rsidR="003B54E6" w:rsidRDefault="003B54E6">
                            <w:pPr>
                              <w:rPr>
                                <w:sz w:val="20"/>
                              </w:rPr>
                            </w:pPr>
                            <w:r>
                              <w:rPr>
                                <w:sz w:val="20"/>
                              </w:rPr>
                              <w:t>This restaurant has NO dock on the inlet, but has a large parking lot suitable for trailered boats.</w:t>
                            </w:r>
                          </w:p>
                          <w:p w14:paraId="66F3CFB8" w14:textId="3274AD79" w:rsidR="003B54E6" w:rsidRPr="003B54E6" w:rsidRDefault="003B54E6">
                            <w:pPr>
                              <w:rPr>
                                <w:sz w:val="20"/>
                              </w:rPr>
                            </w:pPr>
                            <w:proofErr w:type="spellStart"/>
                            <w:r>
                              <w:rPr>
                                <w:sz w:val="20"/>
                              </w:rPr>
                              <w:t>ThisT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3C6727" id="_x0000_t202" coordsize="21600,21600" o:spt="202" path="m0,0l0,21600,21600,21600,21600,0xe">
                <v:stroke joinstyle="miter"/>
                <v:path gradientshapeok="t" o:connecttype="rect"/>
              </v:shapetype>
              <v:shape id="Text Box 40" o:spid="_x0000_s1037" type="#_x0000_t202" style="position:absolute;margin-left:7pt;margin-top:257.15pt;width:426pt;height:108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" filled="f" stroked="f">
                <v:textbox>
                  <w:txbxContent>
                    <w:p w14:paraId="783A32C2" w14:textId="062A5551" w:rsidR="003B54E6" w:rsidRPr="003B54E6" w:rsidRDefault="003B54E6" w:rsidP="003B54E6">
                      <w:pPr>
                        <w:jc w:val="center"/>
                        <w:rPr>
                          <w:color w:val="FF0000"/>
                          <w:sz w:val="28"/>
                        </w:rPr>
                      </w:pPr>
                      <w:r w:rsidRPr="003B54E6">
                        <w:rPr>
                          <w:color w:val="FF0000"/>
                          <w:sz w:val="28"/>
                        </w:rPr>
                        <w:t>March Luncheon Information:</w:t>
                      </w:r>
                    </w:p>
                    <w:p w14:paraId="4952BD05" w14:textId="51F9704E" w:rsidR="003B54E6" w:rsidRDefault="003B54E6">
                      <w:pPr>
                        <w:rPr>
                          <w:sz w:val="20"/>
                        </w:rPr>
                      </w:pPr>
                      <w:r w:rsidRPr="003B54E6">
                        <w:rPr>
                          <w:sz w:val="20"/>
                        </w:rPr>
                        <w:t>The March Luncheon will be held on Saturday, March 11</w:t>
                      </w:r>
                      <w:r w:rsidRPr="003B54E6">
                        <w:rPr>
                          <w:sz w:val="20"/>
                          <w:vertAlign w:val="superscript"/>
                        </w:rPr>
                        <w:t>th</w:t>
                      </w:r>
                      <w:r w:rsidRPr="003B54E6">
                        <w:rPr>
                          <w:sz w:val="20"/>
                        </w:rPr>
                        <w:t xml:space="preserve"> at the Manatee Island Grill in Ft. Pierce. Please note t</w:t>
                      </w:r>
                      <w:r>
                        <w:rPr>
                          <w:sz w:val="20"/>
                        </w:rPr>
                        <w:t>hat lunch is included for you (</w:t>
                      </w:r>
                      <w:r w:rsidRPr="003B54E6">
                        <w:rPr>
                          <w:sz w:val="20"/>
                        </w:rPr>
                        <w:t>and your family member</w:t>
                      </w:r>
                      <w:r>
                        <w:rPr>
                          <w:sz w:val="20"/>
                        </w:rPr>
                        <w:t>(</w:t>
                      </w:r>
                      <w:r w:rsidRPr="003B54E6">
                        <w:rPr>
                          <w:sz w:val="20"/>
                        </w:rPr>
                        <w:t>s</w:t>
                      </w:r>
                      <w:r>
                        <w:rPr>
                          <w:sz w:val="20"/>
                        </w:rPr>
                        <w:t>)</w:t>
                      </w:r>
                      <w:r w:rsidRPr="003B54E6">
                        <w:rPr>
                          <w:sz w:val="20"/>
                        </w:rPr>
                        <w:t xml:space="preserve"> if you have a family membership</w:t>
                      </w:r>
                      <w:r>
                        <w:rPr>
                          <w:sz w:val="20"/>
                        </w:rPr>
                        <w:t>)</w:t>
                      </w:r>
                      <w:r w:rsidRPr="003B54E6">
                        <w:rPr>
                          <w:sz w:val="20"/>
                        </w:rPr>
                        <w:t xml:space="preserve">.  Alcoholic beverages and </w:t>
                      </w:r>
                      <w:r>
                        <w:rPr>
                          <w:sz w:val="20"/>
                        </w:rPr>
                        <w:t xml:space="preserve">any </w:t>
                      </w:r>
                      <w:r w:rsidRPr="003B54E6">
                        <w:rPr>
                          <w:sz w:val="20"/>
                        </w:rPr>
                        <w:t xml:space="preserve">other guests are your </w:t>
                      </w:r>
                      <w:r>
                        <w:rPr>
                          <w:sz w:val="20"/>
                        </w:rPr>
                        <w:t xml:space="preserve">monetary </w:t>
                      </w:r>
                      <w:r w:rsidRPr="003B54E6">
                        <w:rPr>
                          <w:sz w:val="20"/>
                        </w:rPr>
                        <w:t>respo</w:t>
                      </w:r>
                      <w:bookmarkStart w:id="1" w:name="_GoBack"/>
                      <w:r w:rsidRPr="003B54E6">
                        <w:rPr>
                          <w:sz w:val="20"/>
                        </w:rPr>
                        <w:t xml:space="preserve">nsibility.  This is a special one day tournament event </w:t>
                      </w:r>
                      <w:r>
                        <w:rPr>
                          <w:sz w:val="20"/>
                        </w:rPr>
                        <w:t>with rules listed on page 10 below.  Thank you for your cooperation.  Please make reservations at the March meeting if you intend to attend.</w:t>
                      </w:r>
                    </w:p>
                    <w:p w14:paraId="530E4ED9" w14:textId="412FB673" w:rsidR="003B54E6" w:rsidRDefault="003B54E6">
                      <w:pPr>
                        <w:rPr>
                          <w:sz w:val="20"/>
                        </w:rPr>
                      </w:pPr>
                      <w:r>
                        <w:rPr>
                          <w:sz w:val="20"/>
                        </w:rPr>
                        <w:t>This restaurant has NO dock on the inlet, but has a large parking lot suitable for trailered boats.</w:t>
                      </w:r>
                    </w:p>
                    <w:p w14:paraId="66F3CFB8" w14:textId="3274AD79" w:rsidR="003B54E6" w:rsidRPr="003B54E6" w:rsidRDefault="003B54E6">
                      <w:pPr>
                        <w:rPr>
                          <w:sz w:val="20"/>
                        </w:rPr>
                      </w:pPr>
                      <w:proofErr w:type="spellStart"/>
                      <w:r>
                        <w:rPr>
                          <w:sz w:val="20"/>
                        </w:rPr>
                        <w:t>ThisT</w:t>
                      </w:r>
                      <w:proofErr w:type="spellEnd"/>
                    </w:p>
                    <w:bookmarkEnd w:id="1"/>
                  </w:txbxContent>
                </v:textbox>
                <w10:wrap type="square"/>
              </v:shape>
            </w:pict>
          </mc:Fallback>
        </mc:AlternateContent>
      </w:r>
      <w:r w:rsidR="00CB35CB">
        <w:rPr>
          <w:noProof/>
        </w:rPr>
        <mc:AlternateContent>
          <mc:Choice Requires="wps">
            <w:drawing>
              <wp:anchor distT="0" distB="0" distL="114300" distR="114300" simplePos="0" relativeHeight="251744256" behindDoc="0" locked="0" layoutInCell="1" allowOverlap="1" wp14:anchorId="674D527E" wp14:editId="45CF12C3">
                <wp:simplePos x="0" y="0"/>
                <wp:positionH relativeFrom="column">
                  <wp:posOffset>3213735</wp:posOffset>
                </wp:positionH>
                <wp:positionV relativeFrom="paragraph">
                  <wp:posOffset>180340</wp:posOffset>
                </wp:positionV>
                <wp:extent cx="2743200" cy="2171700"/>
                <wp:effectExtent l="0" t="0" r="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2743200" cy="217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350B73" w14:textId="0169D1DD" w:rsidR="00CB35CB" w:rsidRPr="00CB35CB" w:rsidRDefault="00CB35CB">
                            <w:pPr>
                              <w:rPr>
                                <w:i/>
                                <w:sz w:val="20"/>
                              </w:rPr>
                            </w:pPr>
                            <w:r w:rsidRPr="00CB35CB">
                              <w:rPr>
                                <w:i/>
                                <w:sz w:val="20"/>
                              </w:rPr>
                              <w:t>Men</w:t>
                            </w:r>
                            <w:r>
                              <w:rPr>
                                <w:i/>
                                <w:sz w:val="20"/>
                              </w:rPr>
                              <w:t xml:space="preserve"> out enjoying their fishing day</w:t>
                            </w:r>
                            <w:r w:rsidRPr="00CB35CB">
                              <w:rPr>
                                <w:i/>
                                <w:sz w:val="20"/>
                              </w:rPr>
                              <w:t>:</w:t>
                            </w:r>
                          </w:p>
                          <w:p w14:paraId="2D3BB3E8" w14:textId="77777777" w:rsidR="00CB35CB" w:rsidRPr="00CB35CB" w:rsidRDefault="00CB35CB">
                            <w:pPr>
                              <w:rPr>
                                <w:i/>
                                <w:sz w:val="20"/>
                              </w:rPr>
                            </w:pPr>
                          </w:p>
                          <w:p w14:paraId="2F7C9795" w14:textId="3731585D" w:rsidR="00CB35CB" w:rsidRPr="00CB35CB" w:rsidRDefault="00A92676">
                            <w:pPr>
                              <w:rPr>
                                <w:i/>
                                <w:sz w:val="20"/>
                              </w:rPr>
                            </w:pPr>
                            <w:r>
                              <w:rPr>
                                <w:i/>
                                <w:sz w:val="20"/>
                              </w:rPr>
                              <w:t xml:space="preserve">Top Left:  Glenn </w:t>
                            </w:r>
                            <w:proofErr w:type="spellStart"/>
                            <w:r>
                              <w:rPr>
                                <w:i/>
                                <w:sz w:val="20"/>
                              </w:rPr>
                              <w:t>Kellis</w:t>
                            </w:r>
                            <w:proofErr w:type="spellEnd"/>
                            <w:r w:rsidR="00CB35CB" w:rsidRPr="00CB35CB">
                              <w:rPr>
                                <w:i/>
                                <w:sz w:val="20"/>
                              </w:rPr>
                              <w:t xml:space="preserve"> fishing with Keith </w:t>
                            </w:r>
                            <w:proofErr w:type="spellStart"/>
                            <w:r w:rsidR="00CB35CB" w:rsidRPr="00CB35CB">
                              <w:rPr>
                                <w:i/>
                                <w:sz w:val="20"/>
                              </w:rPr>
                              <w:t>Pa</w:t>
                            </w:r>
                            <w:r w:rsidR="00CB35CB">
                              <w:rPr>
                                <w:i/>
                                <w:sz w:val="20"/>
                              </w:rPr>
                              <w:t>lant</w:t>
                            </w:r>
                            <w:proofErr w:type="spellEnd"/>
                            <w:r w:rsidR="00CB35CB">
                              <w:rPr>
                                <w:i/>
                                <w:sz w:val="20"/>
                              </w:rPr>
                              <w:t xml:space="preserve"> caught this snook on a fly</w:t>
                            </w:r>
                            <w:r>
                              <w:rPr>
                                <w:i/>
                                <w:sz w:val="20"/>
                              </w:rPr>
                              <w:t>. He was sight fishing for this 28 ¼” fish.</w:t>
                            </w:r>
                          </w:p>
                          <w:p w14:paraId="59D00871" w14:textId="77777777" w:rsidR="00CB35CB" w:rsidRPr="00CB35CB" w:rsidRDefault="00CB35CB">
                            <w:pPr>
                              <w:rPr>
                                <w:i/>
                                <w:sz w:val="20"/>
                              </w:rPr>
                            </w:pPr>
                          </w:p>
                          <w:p w14:paraId="75E5CA5B" w14:textId="625AD710" w:rsidR="00CB35CB" w:rsidRPr="00CB35CB" w:rsidRDefault="00CB35CB">
                            <w:pPr>
                              <w:rPr>
                                <w:i/>
                                <w:sz w:val="20"/>
                              </w:rPr>
                            </w:pPr>
                            <w:r w:rsidRPr="00CB35CB">
                              <w:rPr>
                                <w:i/>
                                <w:sz w:val="20"/>
                              </w:rPr>
                              <w:t xml:space="preserve">Top Right: Jerry Hoge with a bright </w:t>
                            </w:r>
                            <w:r w:rsidR="003B54E6">
                              <w:rPr>
                                <w:i/>
                                <w:sz w:val="20"/>
                              </w:rPr>
                              <w:t xml:space="preserve">colored </w:t>
                            </w:r>
                            <w:r w:rsidRPr="00CB35CB">
                              <w:rPr>
                                <w:i/>
                                <w:sz w:val="20"/>
                              </w:rPr>
                              <w:t>snook caught in the Indian River with Jim Bohrer</w:t>
                            </w:r>
                            <w:r w:rsidR="00A92676">
                              <w:rPr>
                                <w:i/>
                                <w:sz w:val="20"/>
                              </w:rPr>
                              <w:t>.</w:t>
                            </w:r>
                          </w:p>
                          <w:p w14:paraId="0B90F707" w14:textId="77777777" w:rsidR="00CB35CB" w:rsidRDefault="00CB35CB"/>
                          <w:p w14:paraId="5F516E1F" w14:textId="5A5D5DEF" w:rsidR="00CB35CB" w:rsidRPr="00CB35CB" w:rsidRDefault="00CB35CB">
                            <w:pPr>
                              <w:rPr>
                                <w:i/>
                                <w:sz w:val="20"/>
                              </w:rPr>
                            </w:pPr>
                            <w:r w:rsidRPr="00CB35CB">
                              <w:rPr>
                                <w:i/>
                                <w:sz w:val="20"/>
                              </w:rPr>
                              <w:t xml:space="preserve">Left: Keith </w:t>
                            </w:r>
                            <w:proofErr w:type="spellStart"/>
                            <w:r w:rsidRPr="00CB35CB">
                              <w:rPr>
                                <w:i/>
                                <w:sz w:val="20"/>
                              </w:rPr>
                              <w:t>Palant</w:t>
                            </w:r>
                            <w:proofErr w:type="spellEnd"/>
                            <w:r w:rsidRPr="00CB35CB">
                              <w:rPr>
                                <w:i/>
                                <w:sz w:val="20"/>
                              </w:rPr>
                              <w:t xml:space="preserve"> with a big sheepshead</w:t>
                            </w:r>
                            <w:r w:rsidR="00A92676">
                              <w:rPr>
                                <w:i/>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4D527E" id="_x0000_t202" coordsize="21600,21600" o:spt="202" path="m0,0l0,21600,21600,21600,21600,0xe">
                <v:stroke joinstyle="miter"/>
                <v:path gradientshapeok="t" o:connecttype="rect"/>
              </v:shapetype>
              <v:shape id="Text Box 23" o:spid="_x0000_s1037" type="#_x0000_t202" style="position:absolute;margin-left:253.05pt;margin-top:14.2pt;width:3in;height:171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" filled="f" stroked="f">
                <v:textbox>
                  <w:txbxContent>
                    <w:p w14:paraId="69350B73" w14:textId="0169D1DD" w:rsidR="00CB35CB" w:rsidRPr="00CB35CB" w:rsidRDefault="00CB35CB">
                      <w:pPr>
                        <w:rPr>
                          <w:i/>
                          <w:sz w:val="20"/>
                        </w:rPr>
                      </w:pPr>
                      <w:r w:rsidRPr="00CB35CB">
                        <w:rPr>
                          <w:i/>
                          <w:sz w:val="20"/>
                        </w:rPr>
                        <w:t>Men</w:t>
                      </w:r>
                      <w:r>
                        <w:rPr>
                          <w:i/>
                          <w:sz w:val="20"/>
                        </w:rPr>
                        <w:t xml:space="preserve"> out enjoying their fishing day</w:t>
                      </w:r>
                      <w:r w:rsidRPr="00CB35CB">
                        <w:rPr>
                          <w:i/>
                          <w:sz w:val="20"/>
                        </w:rPr>
                        <w:t>:</w:t>
                      </w:r>
                    </w:p>
                    <w:p w14:paraId="2D3BB3E8" w14:textId="77777777" w:rsidR="00CB35CB" w:rsidRPr="00CB35CB" w:rsidRDefault="00CB35CB">
                      <w:pPr>
                        <w:rPr>
                          <w:i/>
                          <w:sz w:val="20"/>
                        </w:rPr>
                      </w:pPr>
                    </w:p>
                    <w:p w14:paraId="2F7C9795" w14:textId="3731585D" w:rsidR="00CB35CB" w:rsidRPr="00CB35CB" w:rsidRDefault="00A92676">
                      <w:pPr>
                        <w:rPr>
                          <w:i/>
                          <w:sz w:val="20"/>
                        </w:rPr>
                      </w:pPr>
                      <w:r>
                        <w:rPr>
                          <w:i/>
                          <w:sz w:val="20"/>
                        </w:rPr>
                        <w:t xml:space="preserve">Top Left:  Glenn </w:t>
                      </w:r>
                      <w:proofErr w:type="spellStart"/>
                      <w:r>
                        <w:rPr>
                          <w:i/>
                          <w:sz w:val="20"/>
                        </w:rPr>
                        <w:t>Kellis</w:t>
                      </w:r>
                      <w:proofErr w:type="spellEnd"/>
                      <w:r w:rsidR="00CB35CB" w:rsidRPr="00CB35CB">
                        <w:rPr>
                          <w:i/>
                          <w:sz w:val="20"/>
                        </w:rPr>
                        <w:t xml:space="preserve"> fishing with Keith </w:t>
                      </w:r>
                      <w:proofErr w:type="spellStart"/>
                      <w:r w:rsidR="00CB35CB" w:rsidRPr="00CB35CB">
                        <w:rPr>
                          <w:i/>
                          <w:sz w:val="20"/>
                        </w:rPr>
                        <w:t>Pa</w:t>
                      </w:r>
                      <w:r w:rsidR="00CB35CB">
                        <w:rPr>
                          <w:i/>
                          <w:sz w:val="20"/>
                        </w:rPr>
                        <w:t>lant</w:t>
                      </w:r>
                      <w:proofErr w:type="spellEnd"/>
                      <w:r w:rsidR="00CB35CB">
                        <w:rPr>
                          <w:i/>
                          <w:sz w:val="20"/>
                        </w:rPr>
                        <w:t xml:space="preserve"> caught this snook on a fly</w:t>
                      </w:r>
                      <w:r>
                        <w:rPr>
                          <w:i/>
                          <w:sz w:val="20"/>
                        </w:rPr>
                        <w:t>. He was sight fishing for this 28 ¼” fish.</w:t>
                      </w:r>
                    </w:p>
                    <w:p w14:paraId="59D00871" w14:textId="77777777" w:rsidR="00CB35CB" w:rsidRPr="00CB35CB" w:rsidRDefault="00CB35CB">
                      <w:pPr>
                        <w:rPr>
                          <w:i/>
                          <w:sz w:val="20"/>
                        </w:rPr>
                      </w:pPr>
                    </w:p>
                    <w:p w14:paraId="75E5CA5B" w14:textId="625AD710" w:rsidR="00CB35CB" w:rsidRPr="00CB35CB" w:rsidRDefault="00CB35CB">
                      <w:pPr>
                        <w:rPr>
                          <w:i/>
                          <w:sz w:val="20"/>
                        </w:rPr>
                      </w:pPr>
                      <w:r w:rsidRPr="00CB35CB">
                        <w:rPr>
                          <w:i/>
                          <w:sz w:val="20"/>
                        </w:rPr>
                        <w:t xml:space="preserve">Top Right: Jerry Hoge with a bright </w:t>
                      </w:r>
                      <w:r w:rsidR="003B54E6">
                        <w:rPr>
                          <w:i/>
                          <w:sz w:val="20"/>
                        </w:rPr>
                        <w:t xml:space="preserve">colored </w:t>
                      </w:r>
                      <w:r w:rsidRPr="00CB35CB">
                        <w:rPr>
                          <w:i/>
                          <w:sz w:val="20"/>
                        </w:rPr>
                        <w:t>snook caught in the Indian River with Jim Bohrer</w:t>
                      </w:r>
                      <w:r w:rsidR="00A92676">
                        <w:rPr>
                          <w:i/>
                          <w:sz w:val="20"/>
                        </w:rPr>
                        <w:t>.</w:t>
                      </w:r>
                    </w:p>
                    <w:p w14:paraId="0B90F707" w14:textId="77777777" w:rsidR="00CB35CB" w:rsidRDefault="00CB35CB"/>
                    <w:p w14:paraId="5F516E1F" w14:textId="5A5D5DEF" w:rsidR="00CB35CB" w:rsidRPr="00CB35CB" w:rsidRDefault="00CB35CB">
                      <w:pPr>
                        <w:rPr>
                          <w:i/>
                          <w:sz w:val="20"/>
                        </w:rPr>
                      </w:pPr>
                      <w:r w:rsidRPr="00CB35CB">
                        <w:rPr>
                          <w:i/>
                          <w:sz w:val="20"/>
                        </w:rPr>
                        <w:t xml:space="preserve">Left: Keith </w:t>
                      </w:r>
                      <w:proofErr w:type="spellStart"/>
                      <w:r w:rsidRPr="00CB35CB">
                        <w:rPr>
                          <w:i/>
                          <w:sz w:val="20"/>
                        </w:rPr>
                        <w:t>Palant</w:t>
                      </w:r>
                      <w:proofErr w:type="spellEnd"/>
                      <w:r w:rsidRPr="00CB35CB">
                        <w:rPr>
                          <w:i/>
                          <w:sz w:val="20"/>
                        </w:rPr>
                        <w:t xml:space="preserve"> with a big sheepshead</w:t>
                      </w:r>
                      <w:r w:rsidR="00A92676">
                        <w:rPr>
                          <w:i/>
                          <w:sz w:val="20"/>
                        </w:rPr>
                        <w:t>.</w:t>
                      </w:r>
                    </w:p>
                  </w:txbxContent>
                </v:textbox>
                <w10:wrap type="square"/>
              </v:shape>
            </w:pict>
          </mc:Fallback>
        </mc:AlternateContent>
      </w:r>
      <w:r w:rsidR="00CB35CB">
        <w:rPr>
          <w:noProof/>
        </w:rPr>
        <w:drawing>
          <wp:inline distT="0" distB="0" distL="0" distR="0" wp14:anchorId="44992EC8" wp14:editId="3661957F">
            <wp:extent cx="3061335" cy="3221589"/>
            <wp:effectExtent l="0" t="0" r="12065"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ar-2017-WEB-Palant-with-Sheepshead.jpg"/>
                    <pic:cNvPicPr/>
                  </pic:nvPicPr>
                  <pic:blipFill>
                    <a:blip r:embed="rId23">
                      <a:extLst>
                        <a:ext uri="{28A0092B-C50C-407E-A947-70E740481C1C}">
                          <a14:useLocalDpi xmlns:a14="http://schemas.microsoft.com/office/drawing/2010/main" val="0"/>
                        </a:ext>
                      </a:extLst>
                    </a:blip>
                    <a:stretch>
                      <a:fillRect/>
                    </a:stretch>
                  </pic:blipFill>
                  <pic:spPr>
                    <a:xfrm>
                      <a:off x="0" y="0"/>
                      <a:ext cx="3123667" cy="3287184"/>
                    </a:xfrm>
                    <a:prstGeom prst="rect">
                      <a:avLst/>
                    </a:prstGeom>
                  </pic:spPr>
                </pic:pic>
              </a:graphicData>
            </a:graphic>
          </wp:inline>
        </w:drawing>
      </w:r>
    </w:p>
    <w:p w14:paraId="393F7D52" w14:textId="2C75F681" w:rsidR="003B54E6" w:rsidRDefault="003B54E6"/>
    <w:p w14:paraId="46A271AA" w14:textId="260DE98F" w:rsidR="00CA2837" w:rsidRDefault="00CA2837"/>
    <w:p w14:paraId="0BF52300" w14:textId="2B5D02D7" w:rsidR="00AB54F8" w:rsidRDefault="00ED2D21">
      <w:r>
        <w:lastRenderedPageBreak/>
        <w:tab/>
      </w:r>
      <w:r>
        <w:tab/>
      </w:r>
      <w:r w:rsidR="007500C1">
        <w:rPr>
          <w:noProof/>
        </w:rPr>
        <w:drawing>
          <wp:inline distT="0" distB="0" distL="0" distR="0" wp14:anchorId="28368173" wp14:editId="763C8EBD">
            <wp:extent cx="5943600" cy="401447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arch-2017-WEB-Phil-with-Night-Snook.jpg"/>
                    <pic:cNvPicPr/>
                  </pic:nvPicPr>
                  <pic:blipFill>
                    <a:blip r:embed="rId24">
                      <a:extLst>
                        <a:ext uri="{28A0092B-C50C-407E-A947-70E740481C1C}">
                          <a14:useLocalDpi xmlns:a14="http://schemas.microsoft.com/office/drawing/2010/main" val="0"/>
                        </a:ext>
                      </a:extLst>
                    </a:blip>
                    <a:stretch>
                      <a:fillRect/>
                    </a:stretch>
                  </pic:blipFill>
                  <pic:spPr>
                    <a:xfrm>
                      <a:off x="0" y="0"/>
                      <a:ext cx="5943600" cy="4014470"/>
                    </a:xfrm>
                    <a:prstGeom prst="rect">
                      <a:avLst/>
                    </a:prstGeom>
                  </pic:spPr>
                </pic:pic>
              </a:graphicData>
            </a:graphic>
          </wp:inline>
        </w:drawing>
      </w:r>
    </w:p>
    <w:p w14:paraId="03ADE0C9" w14:textId="6C6081BC" w:rsidR="00C074C4" w:rsidRDefault="00C074C4">
      <w:r>
        <w:rPr>
          <w:noProof/>
        </w:rPr>
        <mc:AlternateContent>
          <mc:Choice Requires="wps">
            <w:drawing>
              <wp:anchor distT="0" distB="0" distL="114300" distR="114300" simplePos="0" relativeHeight="251738112" behindDoc="0" locked="0" layoutInCell="1" allowOverlap="1" wp14:anchorId="42CEC4A9" wp14:editId="27BF91F1">
                <wp:simplePos x="0" y="0"/>
                <wp:positionH relativeFrom="column">
                  <wp:posOffset>0</wp:posOffset>
                </wp:positionH>
                <wp:positionV relativeFrom="paragraph">
                  <wp:posOffset>134620</wp:posOffset>
                </wp:positionV>
                <wp:extent cx="5943600" cy="457200"/>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59436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1530CA" w14:textId="4BE98686" w:rsidR="00C074C4" w:rsidRPr="005759C2" w:rsidRDefault="00C074C4" w:rsidP="005759C2">
                            <w:pPr>
                              <w:jc w:val="center"/>
                              <w:rPr>
                                <w:i/>
                                <w:sz w:val="20"/>
                              </w:rPr>
                            </w:pPr>
                            <w:r w:rsidRPr="005759C2">
                              <w:rPr>
                                <w:i/>
                                <w:sz w:val="20"/>
                              </w:rPr>
                              <w:t xml:space="preserve">A beautiful night time snook for Phil </w:t>
                            </w:r>
                            <w:r w:rsidR="005759C2" w:rsidRPr="005759C2">
                              <w:rPr>
                                <w:i/>
                                <w:sz w:val="20"/>
                              </w:rPr>
                              <w:t xml:space="preserve">Norman </w:t>
                            </w:r>
                            <w:r w:rsidRPr="005759C2">
                              <w:rPr>
                                <w:i/>
                                <w:sz w:val="20"/>
                              </w:rPr>
                              <w:t>of Outboards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CEC4A9" id="Text Box 37" o:spid="_x0000_s1036" type="#_x0000_t202" style="position:absolute;margin-left:0;margin-top:10.6pt;width:468pt;height:36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" filled="f" stroked="f">
                <v:textbox>
                  <w:txbxContent>
                    <w:p w14:paraId="7C1530CA" w14:textId="4BE98686" w:rsidR="00C074C4" w:rsidRPr="005759C2" w:rsidRDefault="00C074C4" w:rsidP="005759C2">
                      <w:pPr>
                        <w:jc w:val="center"/>
                        <w:rPr>
                          <w:i/>
                          <w:sz w:val="20"/>
                        </w:rPr>
                      </w:pPr>
                      <w:r w:rsidRPr="005759C2">
                        <w:rPr>
                          <w:i/>
                          <w:sz w:val="20"/>
                        </w:rPr>
                        <w:t xml:space="preserve">A </w:t>
                      </w:r>
                      <w:bookmarkStart w:id="1" w:name="_GoBack"/>
                      <w:r w:rsidRPr="005759C2">
                        <w:rPr>
                          <w:i/>
                          <w:sz w:val="20"/>
                        </w:rPr>
                        <w:t xml:space="preserve">beautiful night time snook for Phil </w:t>
                      </w:r>
                      <w:r w:rsidR="005759C2" w:rsidRPr="005759C2">
                        <w:rPr>
                          <w:i/>
                          <w:sz w:val="20"/>
                        </w:rPr>
                        <w:t xml:space="preserve">Norman </w:t>
                      </w:r>
                      <w:r w:rsidRPr="005759C2">
                        <w:rPr>
                          <w:i/>
                          <w:sz w:val="20"/>
                        </w:rPr>
                        <w:t>of Outboards Only.</w:t>
                      </w:r>
                    </w:p>
                    <w:bookmarkEnd w:id="1"/>
                  </w:txbxContent>
                </v:textbox>
                <w10:wrap type="square"/>
              </v:shape>
            </w:pict>
          </mc:Fallback>
        </mc:AlternateContent>
      </w:r>
    </w:p>
    <w:p w14:paraId="40952A54" w14:textId="4D5DEFA6" w:rsidR="00C074C4" w:rsidRDefault="004D6B3C">
      <w:r>
        <w:rPr>
          <w:noProof/>
        </w:rPr>
        <mc:AlternateContent>
          <mc:Choice Requires="wps">
            <w:drawing>
              <wp:anchor distT="0" distB="0" distL="114300" distR="114300" simplePos="0" relativeHeight="251739136" behindDoc="0" locked="0" layoutInCell="1" allowOverlap="1" wp14:anchorId="28BCB750" wp14:editId="03441EC3">
                <wp:simplePos x="0" y="0"/>
                <wp:positionH relativeFrom="column">
                  <wp:posOffset>4116705</wp:posOffset>
                </wp:positionH>
                <wp:positionV relativeFrom="paragraph">
                  <wp:posOffset>793750</wp:posOffset>
                </wp:positionV>
                <wp:extent cx="1828800" cy="1029970"/>
                <wp:effectExtent l="0" t="0" r="0" b="11430"/>
                <wp:wrapSquare wrapText="bothSides"/>
                <wp:docPr id="41" name="Text Box 41"/>
                <wp:cNvGraphicFramePr/>
                <a:graphic xmlns:a="http://schemas.openxmlformats.org/drawingml/2006/main">
                  <a:graphicData uri="http://schemas.microsoft.com/office/word/2010/wordprocessingShape">
                    <wps:wsp>
                      <wps:cNvSpPr txBox="1"/>
                      <wps:spPr>
                        <a:xfrm>
                          <a:off x="0" y="0"/>
                          <a:ext cx="1828800" cy="10299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0121F6" w14:textId="016D9DFF" w:rsidR="004D6B3C" w:rsidRPr="004D6B3C" w:rsidRDefault="004D6B3C">
                            <w:pPr>
                              <w:rPr>
                                <w:i/>
                                <w:sz w:val="20"/>
                              </w:rPr>
                            </w:pPr>
                            <w:r w:rsidRPr="004D6B3C">
                              <w:rPr>
                                <w:i/>
                                <w:sz w:val="20"/>
                              </w:rPr>
                              <w:t>Jim Bohrer took FWC Regional Director Mason Smith out to show Mason some of the large sea trout that inhabit our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BCB750" id="Text Box 41" o:spid="_x0000_s1037" type="#_x0000_t202" style="position:absolute;margin-left:324.15pt;margin-top:62.5pt;width:2in;height:81.1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" filled="f" stroked="f">
                <v:textbox>
                  <w:txbxContent>
                    <w:p w14:paraId="780121F6" w14:textId="016D9DFF" w:rsidR="004D6B3C" w:rsidRPr="004D6B3C" w:rsidRDefault="004D6B3C">
                      <w:pPr>
                        <w:rPr>
                          <w:i/>
                          <w:sz w:val="20"/>
                        </w:rPr>
                      </w:pPr>
                      <w:r w:rsidRPr="004D6B3C">
                        <w:rPr>
                          <w:i/>
                          <w:sz w:val="20"/>
                        </w:rPr>
                        <w:t>Jim Bohrer took FWC Regional Director Mason Smith out to show Mason some of the large sea trout that inhabit our area</w:t>
                      </w:r>
                    </w:p>
                  </w:txbxContent>
                </v:textbox>
                <w10:wrap type="square"/>
              </v:shape>
            </w:pict>
          </mc:Fallback>
        </mc:AlternateContent>
      </w:r>
      <w:r>
        <w:rPr>
          <w:noProof/>
        </w:rPr>
        <w:drawing>
          <wp:inline distT="0" distB="0" distL="0" distR="0" wp14:anchorId="506973EB" wp14:editId="19E06F6C">
            <wp:extent cx="3810000" cy="27178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March-2017-WEB-Bohrer-and-FWC.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839214" cy="2738639"/>
                    </a:xfrm>
                    <a:prstGeom prst="rect">
                      <a:avLst/>
                    </a:prstGeom>
                  </pic:spPr>
                </pic:pic>
              </a:graphicData>
            </a:graphic>
          </wp:inline>
        </w:drawing>
      </w:r>
    </w:p>
    <w:p w14:paraId="01C4741F" w14:textId="0BCEE89C" w:rsidR="0059311E" w:rsidRDefault="0059311E"/>
    <w:p w14:paraId="7159B5DD" w14:textId="77777777" w:rsidR="00A12805" w:rsidRDefault="00A12805"/>
    <w:p w14:paraId="17A3DD4E" w14:textId="77777777" w:rsidR="00C074C4" w:rsidRDefault="00C074C4"/>
    <w:p w14:paraId="6506DF81" w14:textId="77777777" w:rsidR="00C074C4" w:rsidRDefault="00C074C4"/>
    <w:p w14:paraId="53B949FA" w14:textId="70061EEE" w:rsidR="00C074C4" w:rsidRDefault="0059311E">
      <w:r>
        <w:rPr>
          <w:noProof/>
        </w:rPr>
        <mc:AlternateContent>
          <mc:Choice Requires="wps">
            <w:drawing>
              <wp:anchor distT="0" distB="0" distL="114300" distR="114300" simplePos="0" relativeHeight="251741184" behindDoc="0" locked="0" layoutInCell="1" allowOverlap="1" wp14:anchorId="35DD948F" wp14:editId="2AAA28E5">
                <wp:simplePos x="0" y="0"/>
                <wp:positionH relativeFrom="column">
                  <wp:posOffset>4495800</wp:posOffset>
                </wp:positionH>
                <wp:positionV relativeFrom="paragraph">
                  <wp:posOffset>334645</wp:posOffset>
                </wp:positionV>
                <wp:extent cx="1219200" cy="25146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219200" cy="2514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6A935B" w14:textId="6E484438" w:rsidR="0059311E" w:rsidRPr="0059311E" w:rsidRDefault="0059311E">
                            <w:pPr>
                              <w:rPr>
                                <w:i/>
                                <w:sz w:val="20"/>
                              </w:rPr>
                            </w:pPr>
                            <w:r w:rsidRPr="0059311E">
                              <w:rPr>
                                <w:i/>
                                <w:sz w:val="20"/>
                              </w:rPr>
                              <w:t>Eric Rosenberg with a full-sized sheepshead.  Although a difficult fish to clean, one this big makes it worthwhile.  Sheepshead primarily eat crustaceans, so they are great eating</w:t>
                            </w:r>
                            <w:r>
                              <w:rPr>
                                <w:i/>
                                <w:sz w:val="20"/>
                              </w:rPr>
                              <w:t xml:space="preserve"> when they are this size.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DD948F" id="Text Box 18" o:spid="_x0000_s1039" type="#_x0000_t202" style="position:absolute;margin-left:354pt;margin-top:26.35pt;width:96pt;height:198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" filled="f" stroked="f">
                <v:textbox>
                  <w:txbxContent>
                    <w:p w14:paraId="4A6A935B" w14:textId="6E484438" w:rsidR="0059311E" w:rsidRPr="0059311E" w:rsidRDefault="0059311E">
                      <w:pPr>
                        <w:rPr>
                          <w:i/>
                          <w:sz w:val="20"/>
                        </w:rPr>
                      </w:pPr>
                      <w:r w:rsidRPr="0059311E">
                        <w:rPr>
                          <w:i/>
                          <w:sz w:val="20"/>
                        </w:rPr>
                        <w:t>Eric Rosenberg with a full-sized sheepshead.  Although a difficult fish to clean, one this big makes it worthwhile.  Sheepshead primarily eat crustaceans, so they are great eating</w:t>
                      </w:r>
                      <w:r>
                        <w:rPr>
                          <w:i/>
                          <w:sz w:val="20"/>
                        </w:rPr>
                        <w:t xml:space="preserve"> when they are this size.</w:t>
                      </w:r>
                    </w:p>
                  </w:txbxContent>
                </v:textbox>
                <w10:wrap type="square"/>
              </v:shape>
            </w:pict>
          </mc:Fallback>
        </mc:AlternateContent>
      </w:r>
      <w:r>
        <w:tab/>
      </w:r>
      <w:r>
        <w:tab/>
      </w:r>
      <w:r>
        <w:rPr>
          <w:noProof/>
        </w:rPr>
        <w:drawing>
          <wp:inline distT="0" distB="0" distL="0" distR="0" wp14:anchorId="4D54B18B" wp14:editId="4B193FB2">
            <wp:extent cx="3419554" cy="2893469"/>
            <wp:effectExtent l="0" t="0" r="9525"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rch-2017-WEB-Rosenberg-Sheepshead2.jpg"/>
                    <pic:cNvPicPr/>
                  </pic:nvPicPr>
                  <pic:blipFill>
                    <a:blip r:embed="rId26">
                      <a:extLst>
                        <a:ext uri="{28A0092B-C50C-407E-A947-70E740481C1C}">
                          <a14:useLocalDpi xmlns:a14="http://schemas.microsoft.com/office/drawing/2010/main" val="0"/>
                        </a:ext>
                      </a:extLst>
                    </a:blip>
                    <a:stretch>
                      <a:fillRect/>
                    </a:stretch>
                  </pic:blipFill>
                  <pic:spPr>
                    <a:xfrm>
                      <a:off x="0" y="0"/>
                      <a:ext cx="3432293" cy="2904249"/>
                    </a:xfrm>
                    <a:prstGeom prst="rect">
                      <a:avLst/>
                    </a:prstGeom>
                  </pic:spPr>
                </pic:pic>
              </a:graphicData>
            </a:graphic>
          </wp:inline>
        </w:drawing>
      </w:r>
    </w:p>
    <w:p w14:paraId="1B08E088" w14:textId="77777777" w:rsidR="00C074C4" w:rsidRDefault="00C074C4"/>
    <w:p w14:paraId="7F3DF13F" w14:textId="724C7F98" w:rsidR="00FC3F39" w:rsidRDefault="00861493">
      <w:r w:rsidRPr="001106B6">
        <w:rPr>
          <w:b/>
          <w:i/>
          <w:noProof/>
          <w:sz w:val="20"/>
          <w:szCs w:val="20"/>
        </w:rPr>
        <mc:AlternateContent>
          <mc:Choice Requires="wps">
            <w:drawing>
              <wp:anchor distT="0" distB="0" distL="114300" distR="114300" simplePos="0" relativeHeight="251698176" behindDoc="0" locked="0" layoutInCell="1" allowOverlap="1" wp14:anchorId="7FEB1DAE" wp14:editId="61EAB1A5">
                <wp:simplePos x="0" y="0"/>
                <wp:positionH relativeFrom="column">
                  <wp:posOffset>0</wp:posOffset>
                </wp:positionH>
                <wp:positionV relativeFrom="paragraph">
                  <wp:posOffset>134283</wp:posOffset>
                </wp:positionV>
                <wp:extent cx="5943600" cy="4894917"/>
                <wp:effectExtent l="0" t="0" r="25400" b="33020"/>
                <wp:wrapNone/>
                <wp:docPr id="336" name="Text Box 336"/>
                <wp:cNvGraphicFramePr/>
                <a:graphic xmlns:a="http://schemas.openxmlformats.org/drawingml/2006/main">
                  <a:graphicData uri="http://schemas.microsoft.com/office/word/2010/wordprocessingShape">
                    <wps:wsp>
                      <wps:cNvSpPr txBox="1"/>
                      <wps:spPr>
                        <a:xfrm>
                          <a:off x="0" y="0"/>
                          <a:ext cx="5943600" cy="4894917"/>
                        </a:xfrm>
                        <a:prstGeom prst="rect">
                          <a:avLst/>
                        </a:prstGeom>
                        <a:ln/>
                      </wps:spPr>
                      <wps:style>
                        <a:lnRef idx="2">
                          <a:schemeClr val="dk1"/>
                        </a:lnRef>
                        <a:fillRef idx="1">
                          <a:schemeClr val="lt1"/>
                        </a:fillRef>
                        <a:effectRef idx="0">
                          <a:schemeClr val="dk1"/>
                        </a:effectRef>
                        <a:fontRef idx="minor">
                          <a:schemeClr val="dk1"/>
                        </a:fontRef>
                      </wps:style>
                      <wps:txbx>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3"/>
                              <w:gridCol w:w="18"/>
                              <w:gridCol w:w="1432"/>
                              <w:gridCol w:w="2720"/>
                              <w:gridCol w:w="1325"/>
                            </w:tblGrid>
                            <w:tr w:rsidR="00ED31F4" w:rsidRPr="00694FE9" w14:paraId="778E10F3" w14:textId="77777777" w:rsidTr="00442DE6">
                              <w:trPr>
                                <w:trHeight w:val="387"/>
                                <w:jc w:val="center"/>
                              </w:trPr>
                              <w:tc>
                                <w:tcPr>
                                  <w:tcW w:w="1723" w:type="dxa"/>
                                </w:tcPr>
                                <w:p w14:paraId="1ECA47BC" w14:textId="77777777" w:rsidR="00ED31F4" w:rsidRPr="00694FE9" w:rsidRDefault="00ED31F4" w:rsidP="00442DE6">
                                  <w:pPr>
                                    <w:spacing w:before="60" w:after="60"/>
                                    <w:rPr>
                                      <w:rFonts w:ascii="Garamond-BookCondensed" w:hAnsi="Garamond-BookCondensed" w:cs="Garamond-BookCondensed"/>
                                      <w:color w:val="000000"/>
                                      <w:sz w:val="32"/>
                                      <w:szCs w:val="18"/>
                                    </w:rPr>
                                  </w:pPr>
                                </w:p>
                              </w:tc>
                              <w:tc>
                                <w:tcPr>
                                  <w:tcW w:w="1450" w:type="dxa"/>
                                  <w:gridSpan w:val="2"/>
                                </w:tcPr>
                                <w:p w14:paraId="512EC825" w14:textId="77777777" w:rsidR="00ED31F4" w:rsidRPr="00694FE9" w:rsidRDefault="00ED31F4" w:rsidP="00442DE6">
                                  <w:pPr>
                                    <w:spacing w:before="60" w:after="60"/>
                                    <w:jc w:val="center"/>
                                    <w:rPr>
                                      <w:rFonts w:asciiTheme="majorHAnsi" w:hAnsiTheme="majorHAnsi" w:cstheme="majorHAnsi"/>
                                      <w:b/>
                                      <w:color w:val="000000"/>
                                      <w:sz w:val="32"/>
                                    </w:rPr>
                                  </w:pPr>
                                </w:p>
                              </w:tc>
                              <w:tc>
                                <w:tcPr>
                                  <w:tcW w:w="2720" w:type="dxa"/>
                                </w:tcPr>
                                <w:p w14:paraId="0AC10CE9" w14:textId="77777777" w:rsidR="00ED31F4" w:rsidRPr="00694FE9" w:rsidRDefault="00ED31F4" w:rsidP="00442DE6">
                                  <w:pPr>
                                    <w:spacing w:before="60" w:after="60"/>
                                    <w:rPr>
                                      <w:rFonts w:ascii="Garamond-BookCondensed" w:hAnsi="Garamond-BookCondensed" w:cs="Garamond-BookCondensed"/>
                                      <w:color w:val="FF0000"/>
                                      <w:sz w:val="32"/>
                                      <w:szCs w:val="18"/>
                                    </w:rPr>
                                  </w:pPr>
                                  <w:r w:rsidRPr="00694FE9">
                                    <w:rPr>
                                      <w:rFonts w:asciiTheme="majorHAnsi" w:hAnsiTheme="majorHAnsi" w:cstheme="majorHAnsi"/>
                                      <w:b/>
                                      <w:color w:val="FF0000"/>
                                      <w:sz w:val="32"/>
                                    </w:rPr>
                                    <w:t>Club Officers</w:t>
                                  </w:r>
                                </w:p>
                              </w:tc>
                              <w:tc>
                                <w:tcPr>
                                  <w:tcW w:w="1325" w:type="dxa"/>
                                </w:tcPr>
                                <w:p w14:paraId="2B18F57A" w14:textId="77777777" w:rsidR="00ED31F4" w:rsidRPr="00694FE9" w:rsidRDefault="00ED31F4" w:rsidP="00442DE6">
                                  <w:pPr>
                                    <w:spacing w:before="60" w:after="60"/>
                                    <w:rPr>
                                      <w:rFonts w:ascii="Garamond-BookCondensed" w:hAnsi="Garamond-BookCondensed" w:cs="Garamond-BookCondensed"/>
                                      <w:color w:val="000000"/>
                                      <w:sz w:val="32"/>
                                      <w:szCs w:val="18"/>
                                    </w:rPr>
                                  </w:pPr>
                                </w:p>
                              </w:tc>
                            </w:tr>
                            <w:tr w:rsidR="00ED31F4" w14:paraId="06DD7A5D" w14:textId="77777777" w:rsidTr="00442DE6">
                              <w:trPr>
                                <w:trHeight w:val="327"/>
                                <w:jc w:val="center"/>
                              </w:trPr>
                              <w:tc>
                                <w:tcPr>
                                  <w:tcW w:w="1723" w:type="dxa"/>
                                </w:tcPr>
                                <w:p w14:paraId="202D2CFF"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President</w:t>
                                  </w:r>
                                </w:p>
                              </w:tc>
                              <w:tc>
                                <w:tcPr>
                                  <w:tcW w:w="1450" w:type="dxa"/>
                                  <w:gridSpan w:val="2"/>
                                </w:tcPr>
                                <w:p w14:paraId="0023E9B7"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Jim Bohrer</w:t>
                                  </w:r>
                                </w:p>
                              </w:tc>
                              <w:tc>
                                <w:tcPr>
                                  <w:tcW w:w="2720" w:type="dxa"/>
                                </w:tcPr>
                                <w:p w14:paraId="7CC9B1FF" w14:textId="77777777" w:rsidR="00ED31F4" w:rsidRPr="00D933E9" w:rsidRDefault="00ED31F4" w:rsidP="00442DE6">
                                  <w:pPr>
                                    <w:spacing w:before="60" w:after="60"/>
                                    <w:rPr>
                                      <w:rStyle w:val="Hyperlink"/>
                                    </w:rPr>
                                  </w:pPr>
                                  <w:r w:rsidRPr="00D933E9">
                                    <w:rPr>
                                      <w:rStyle w:val="Hyperlink"/>
                                    </w:rPr>
                                    <w:t xml:space="preserve">halieutics@gmail.com </w:t>
                                  </w:r>
                                </w:p>
                              </w:tc>
                              <w:tc>
                                <w:tcPr>
                                  <w:tcW w:w="1325" w:type="dxa"/>
                                </w:tcPr>
                                <w:p w14:paraId="60BE7D65"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301-648-2052</w:t>
                                  </w:r>
                                </w:p>
                              </w:tc>
                            </w:tr>
                            <w:tr w:rsidR="00ED31F4" w14:paraId="66A5E5CA" w14:textId="77777777" w:rsidTr="00442DE6">
                              <w:trPr>
                                <w:trHeight w:val="315"/>
                                <w:jc w:val="center"/>
                              </w:trPr>
                              <w:tc>
                                <w:tcPr>
                                  <w:tcW w:w="1723" w:type="dxa"/>
                                </w:tcPr>
                                <w:p w14:paraId="79AC001F"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Vice President</w:t>
                                  </w:r>
                                </w:p>
                              </w:tc>
                              <w:tc>
                                <w:tcPr>
                                  <w:tcW w:w="1450" w:type="dxa"/>
                                  <w:gridSpan w:val="2"/>
                                </w:tcPr>
                                <w:p w14:paraId="568DAA42"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Jim Bowdish</w:t>
                                  </w:r>
                                </w:p>
                              </w:tc>
                              <w:tc>
                                <w:tcPr>
                                  <w:tcW w:w="2720" w:type="dxa"/>
                                </w:tcPr>
                                <w:p w14:paraId="13C98FB4" w14:textId="77777777" w:rsidR="00ED31F4" w:rsidRPr="00D933E9" w:rsidRDefault="00ED31F4" w:rsidP="00442DE6">
                                  <w:pPr>
                                    <w:spacing w:before="60" w:after="60"/>
                                    <w:rPr>
                                      <w:rStyle w:val="Hyperlink"/>
                                    </w:rPr>
                                  </w:pPr>
                                  <w:r w:rsidRPr="00D933E9">
                                    <w:rPr>
                                      <w:rStyle w:val="Hyperlink"/>
                                    </w:rPr>
                                    <w:t xml:space="preserve">jlsb@crarybuchanan.com </w:t>
                                  </w:r>
                                </w:p>
                              </w:tc>
                              <w:tc>
                                <w:tcPr>
                                  <w:tcW w:w="1325" w:type="dxa"/>
                                </w:tcPr>
                                <w:p w14:paraId="369AAB2E" w14:textId="77777777" w:rsidR="00ED31F4" w:rsidRPr="007E214E" w:rsidRDefault="00ED31F4" w:rsidP="00442DE6">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772-475-5068</w:t>
                                  </w:r>
                                </w:p>
                              </w:tc>
                            </w:tr>
                            <w:tr w:rsidR="00ED31F4" w14:paraId="32645C40" w14:textId="77777777" w:rsidTr="00442DE6">
                              <w:trPr>
                                <w:trHeight w:val="317"/>
                                <w:jc w:val="center"/>
                              </w:trPr>
                              <w:tc>
                                <w:tcPr>
                                  <w:tcW w:w="1723" w:type="dxa"/>
                                </w:tcPr>
                                <w:p w14:paraId="056D6DAC"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Treasurer</w:t>
                                  </w:r>
                                </w:p>
                              </w:tc>
                              <w:tc>
                                <w:tcPr>
                                  <w:tcW w:w="1450" w:type="dxa"/>
                                  <w:gridSpan w:val="2"/>
                                </w:tcPr>
                                <w:p w14:paraId="5215198E"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Pete Noll</w:t>
                                  </w:r>
                                </w:p>
                              </w:tc>
                              <w:tc>
                                <w:tcPr>
                                  <w:tcW w:w="2720" w:type="dxa"/>
                                </w:tcPr>
                                <w:p w14:paraId="0E822DA9" w14:textId="77777777" w:rsidR="00ED31F4" w:rsidRPr="00D933E9" w:rsidRDefault="00ED31F4" w:rsidP="00442DE6">
                                  <w:pPr>
                                    <w:spacing w:before="60" w:after="60"/>
                                    <w:rPr>
                                      <w:rStyle w:val="Hyperlink"/>
                                    </w:rPr>
                                  </w:pPr>
                                  <w:r w:rsidRPr="00D933E9">
                                    <w:rPr>
                                      <w:rStyle w:val="Hyperlink"/>
                                    </w:rPr>
                                    <w:t xml:space="preserve">mpnoll@aol.com </w:t>
                                  </w:r>
                                </w:p>
                              </w:tc>
                              <w:tc>
                                <w:tcPr>
                                  <w:tcW w:w="1325" w:type="dxa"/>
                                </w:tcPr>
                                <w:p w14:paraId="331E7467"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772-223-2136</w:t>
                                  </w:r>
                                </w:p>
                              </w:tc>
                            </w:tr>
                            <w:tr w:rsidR="00ED31F4" w14:paraId="16C03F59" w14:textId="77777777" w:rsidTr="00442DE6">
                              <w:trPr>
                                <w:trHeight w:val="369"/>
                                <w:jc w:val="center"/>
                              </w:trPr>
                              <w:tc>
                                <w:tcPr>
                                  <w:tcW w:w="1723" w:type="dxa"/>
                                </w:tcPr>
                                <w:p w14:paraId="4F33CC01"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Secretary</w:t>
                                  </w:r>
                                  <w:r>
                                    <w:rPr>
                                      <w:rFonts w:ascii="Garamond-BookCondensed" w:hAnsi="Garamond-BookCondensed" w:cs="Garamond-BookCondensed"/>
                                      <w:color w:val="000000"/>
                                      <w:sz w:val="18"/>
                                      <w:szCs w:val="18"/>
                                    </w:rPr>
                                    <w:t xml:space="preserve"> and Newsletter Editor</w:t>
                                  </w:r>
                                </w:p>
                              </w:tc>
                              <w:tc>
                                <w:tcPr>
                                  <w:tcW w:w="1450" w:type="dxa"/>
                                  <w:gridSpan w:val="2"/>
                                </w:tcPr>
                                <w:p w14:paraId="11262A84" w14:textId="77777777" w:rsidR="00ED31F4" w:rsidRPr="007E214E" w:rsidRDefault="00ED31F4" w:rsidP="00442DE6">
                                  <w:pPr>
                                    <w:spacing w:before="60" w:after="60"/>
                                    <w:rPr>
                                      <w:sz w:val="18"/>
                                      <w:szCs w:val="18"/>
                                    </w:rPr>
                                  </w:pPr>
                                  <w:r>
                                    <w:rPr>
                                      <w:rFonts w:ascii="Garamond-BookCondensed" w:hAnsi="Garamond-BookCondensed" w:cs="Garamond-BookCondensed"/>
                                      <w:color w:val="000000"/>
                                      <w:sz w:val="18"/>
                                      <w:szCs w:val="18"/>
                                    </w:rPr>
                                    <w:t>Fred Bartlett</w:t>
                                  </w:r>
                                </w:p>
                              </w:tc>
                              <w:tc>
                                <w:tcPr>
                                  <w:tcW w:w="2720" w:type="dxa"/>
                                </w:tcPr>
                                <w:p w14:paraId="0039CFDE" w14:textId="77777777" w:rsidR="00ED31F4" w:rsidRPr="00D933E9" w:rsidRDefault="00ED31F4" w:rsidP="00442DE6">
                                  <w:pPr>
                                    <w:spacing w:before="60" w:after="60"/>
                                    <w:rPr>
                                      <w:rStyle w:val="Hyperlink"/>
                                    </w:rPr>
                                  </w:pPr>
                                  <w:r w:rsidRPr="00D933E9">
                                    <w:rPr>
                                      <w:rStyle w:val="Hyperlink"/>
                                    </w:rPr>
                                    <w:t>fredbart@aol.com</w:t>
                                  </w:r>
                                </w:p>
                              </w:tc>
                              <w:tc>
                                <w:tcPr>
                                  <w:tcW w:w="1325" w:type="dxa"/>
                                </w:tcPr>
                                <w:p w14:paraId="44E816D2" w14:textId="77777777" w:rsidR="00ED31F4" w:rsidRPr="007E214E" w:rsidRDefault="00ED31F4" w:rsidP="00442DE6">
                                  <w:pPr>
                                    <w:autoSpaceDE w:val="0"/>
                                    <w:autoSpaceDN w:val="0"/>
                                    <w:adjustRightInd w:val="0"/>
                                    <w:spacing w:before="60" w:after="60"/>
                                    <w:rPr>
                                      <w:sz w:val="18"/>
                                      <w:szCs w:val="18"/>
                                    </w:rPr>
                                  </w:pPr>
                                  <w:r>
                                    <w:rPr>
                                      <w:rFonts w:ascii="Garamond-BookCondensed" w:hAnsi="Garamond-BookCondensed" w:cs="Garamond-BookCondensed"/>
                                      <w:color w:val="000000"/>
                                      <w:sz w:val="18"/>
                                      <w:szCs w:val="18"/>
                                    </w:rPr>
                                    <w:t>913-909-9326</w:t>
                                  </w:r>
                                </w:p>
                              </w:tc>
                            </w:tr>
                            <w:tr w:rsidR="00ED31F4" w14:paraId="20261372" w14:textId="77777777" w:rsidTr="00D933E9">
                              <w:trPr>
                                <w:trHeight w:val="448"/>
                                <w:jc w:val="center"/>
                              </w:trPr>
                              <w:tc>
                                <w:tcPr>
                                  <w:tcW w:w="7218" w:type="dxa"/>
                                  <w:gridSpan w:val="5"/>
                                </w:tcPr>
                                <w:p w14:paraId="684AFF03" w14:textId="77777777" w:rsidR="00ED31F4" w:rsidRPr="007E214E" w:rsidRDefault="00ED31F4" w:rsidP="00442DE6">
                                  <w:pPr>
                                    <w:autoSpaceDE w:val="0"/>
                                    <w:autoSpaceDN w:val="0"/>
                                    <w:adjustRightInd w:val="0"/>
                                    <w:spacing w:before="120"/>
                                    <w:rPr>
                                      <w:rFonts w:ascii="Garamond-BoldCondensed" w:hAnsi="Garamond-BoldCondensed" w:cs="Garamond-BoldCondensed"/>
                                      <w:b/>
                                      <w:bCs/>
                                      <w:i/>
                                      <w:color w:val="000000"/>
                                      <w:sz w:val="22"/>
                                      <w:szCs w:val="22"/>
                                    </w:rPr>
                                  </w:pPr>
                                </w:p>
                              </w:tc>
                            </w:tr>
                            <w:tr w:rsidR="00ED31F4" w14:paraId="7A1307C0" w14:textId="77777777" w:rsidTr="00442DE6">
                              <w:trPr>
                                <w:trHeight w:val="387"/>
                                <w:jc w:val="center"/>
                              </w:trPr>
                              <w:tc>
                                <w:tcPr>
                                  <w:tcW w:w="1741" w:type="dxa"/>
                                  <w:gridSpan w:val="2"/>
                                </w:tcPr>
                                <w:p w14:paraId="6FC4D1D4" w14:textId="77777777" w:rsidR="00ED31F4" w:rsidRPr="007E214E" w:rsidRDefault="00ED31F4" w:rsidP="00442DE6">
                                  <w:pPr>
                                    <w:spacing w:before="60" w:after="60"/>
                                    <w:rPr>
                                      <w:rFonts w:ascii="Garamond-BookCondensed" w:hAnsi="Garamond-BookCondensed" w:cs="Garamond-BookCondensed"/>
                                      <w:color w:val="000000"/>
                                      <w:sz w:val="18"/>
                                      <w:szCs w:val="18"/>
                                    </w:rPr>
                                  </w:pPr>
                                </w:p>
                              </w:tc>
                              <w:tc>
                                <w:tcPr>
                                  <w:tcW w:w="1432" w:type="dxa"/>
                                </w:tcPr>
                                <w:p w14:paraId="6CB2B4EA" w14:textId="77777777" w:rsidR="00ED31F4" w:rsidRPr="00694FE9" w:rsidRDefault="00ED31F4" w:rsidP="00442DE6">
                                  <w:pPr>
                                    <w:spacing w:before="60" w:after="60"/>
                                    <w:rPr>
                                      <w:rFonts w:ascii="Garamond-BookCondensed" w:hAnsi="Garamond-BookCondensed" w:cs="Garamond-BookCondensed"/>
                                      <w:color w:val="000000"/>
                                      <w:sz w:val="32"/>
                                      <w:szCs w:val="18"/>
                                    </w:rPr>
                                  </w:pPr>
                                </w:p>
                              </w:tc>
                              <w:tc>
                                <w:tcPr>
                                  <w:tcW w:w="2720" w:type="dxa"/>
                                </w:tcPr>
                                <w:p w14:paraId="1ED35B70" w14:textId="344DFB4F" w:rsidR="00ED31F4" w:rsidRPr="00694FE9" w:rsidRDefault="00ED31F4" w:rsidP="00442DE6">
                                  <w:pPr>
                                    <w:spacing w:before="60" w:after="60"/>
                                    <w:rPr>
                                      <w:rFonts w:asciiTheme="majorHAnsi" w:hAnsiTheme="majorHAnsi" w:cstheme="majorHAnsi"/>
                                      <w:color w:val="FF0000"/>
                                      <w:sz w:val="32"/>
                                    </w:rPr>
                                  </w:pPr>
                                  <w:r w:rsidRPr="00694FE9">
                                    <w:rPr>
                                      <w:rFonts w:asciiTheme="majorHAnsi" w:hAnsiTheme="majorHAnsi" w:cstheme="majorHAnsi"/>
                                      <w:b/>
                                      <w:bCs/>
                                      <w:color w:val="FF0000"/>
                                      <w:sz w:val="32"/>
                                    </w:rPr>
                                    <w:t xml:space="preserve">Board of </w:t>
                                  </w:r>
                                  <w:r w:rsidR="00CA2E5C">
                                    <w:rPr>
                                      <w:rFonts w:asciiTheme="majorHAnsi" w:hAnsiTheme="majorHAnsi" w:cstheme="majorHAnsi"/>
                                      <w:b/>
                                      <w:bCs/>
                                      <w:color w:val="FF0000"/>
                                      <w:sz w:val="32"/>
                                    </w:rPr>
                                    <w:t>Governors</w:t>
                                  </w:r>
                                </w:p>
                              </w:tc>
                              <w:tc>
                                <w:tcPr>
                                  <w:tcW w:w="1325" w:type="dxa"/>
                                </w:tcPr>
                                <w:p w14:paraId="2D6796DA" w14:textId="77777777" w:rsidR="00ED31F4" w:rsidRPr="007E214E" w:rsidRDefault="00ED31F4" w:rsidP="00442DE6">
                                  <w:pPr>
                                    <w:autoSpaceDE w:val="0"/>
                                    <w:autoSpaceDN w:val="0"/>
                                    <w:adjustRightInd w:val="0"/>
                                    <w:spacing w:before="60" w:after="60"/>
                                    <w:rPr>
                                      <w:rFonts w:ascii="Garamond-BookCondensed" w:hAnsi="Garamond-BookCondensed" w:cs="Garamond-BookCondensed"/>
                                      <w:color w:val="000000"/>
                                      <w:sz w:val="18"/>
                                      <w:szCs w:val="18"/>
                                    </w:rPr>
                                  </w:pPr>
                                </w:p>
                              </w:tc>
                            </w:tr>
                            <w:tr w:rsidR="00ED31F4" w14:paraId="04C527A6" w14:textId="77777777" w:rsidTr="00442DE6">
                              <w:trPr>
                                <w:trHeight w:val="327"/>
                                <w:jc w:val="center"/>
                              </w:trPr>
                              <w:tc>
                                <w:tcPr>
                                  <w:tcW w:w="1741" w:type="dxa"/>
                                  <w:gridSpan w:val="2"/>
                                </w:tcPr>
                                <w:p w14:paraId="471D59CB" w14:textId="77777777" w:rsidR="00ED31F4" w:rsidRPr="007E214E" w:rsidRDefault="00ED31F4" w:rsidP="00442DE6">
                                  <w:pPr>
                                    <w:spacing w:before="60" w:after="60"/>
                                    <w:rPr>
                                      <w:rFonts w:ascii="Garamond-BookCondensed" w:hAnsi="Garamond-BookCondensed" w:cs="Garamond-BookCondensed"/>
                                      <w:color w:val="000000"/>
                                      <w:sz w:val="18"/>
                                      <w:szCs w:val="18"/>
                                    </w:rPr>
                                  </w:pPr>
                                  <w:r w:rsidRPr="007E214E">
                                    <w:rPr>
                                      <w:rFonts w:ascii="Garamond-BookCondensed" w:hAnsi="Garamond-BookCondensed" w:cs="Garamond-BookCondensed"/>
                                      <w:color w:val="000000"/>
                                      <w:sz w:val="18"/>
                                      <w:szCs w:val="18"/>
                                    </w:rPr>
                                    <w:t>Director</w:t>
                                  </w:r>
                                </w:p>
                              </w:tc>
                              <w:tc>
                                <w:tcPr>
                                  <w:tcW w:w="1432" w:type="dxa"/>
                                </w:tcPr>
                                <w:p w14:paraId="4C0AA320"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Roy Buckley</w:t>
                                  </w:r>
                                </w:p>
                              </w:tc>
                              <w:tc>
                                <w:tcPr>
                                  <w:tcW w:w="2720" w:type="dxa"/>
                                </w:tcPr>
                                <w:p w14:paraId="4F20EF6C" w14:textId="77777777" w:rsidR="00ED31F4" w:rsidRPr="009E598B" w:rsidRDefault="00ED31F4" w:rsidP="00442DE6">
                                  <w:pPr>
                                    <w:spacing w:before="60" w:after="60"/>
                                    <w:rPr>
                                      <w:rStyle w:val="Hyperlink"/>
                                      <w:sz w:val="18"/>
                                    </w:rPr>
                                  </w:pPr>
                                  <w:r w:rsidRPr="009E598B">
                                    <w:rPr>
                                      <w:rStyle w:val="Hyperlink"/>
                                      <w:sz w:val="18"/>
                                    </w:rPr>
                                    <w:t xml:space="preserve">rlbuckley007@aol.com </w:t>
                                  </w:r>
                                </w:p>
                              </w:tc>
                              <w:tc>
                                <w:tcPr>
                                  <w:tcW w:w="1325" w:type="dxa"/>
                                </w:tcPr>
                                <w:p w14:paraId="3D8DD22F" w14:textId="77777777" w:rsidR="00ED31F4" w:rsidRPr="007E214E" w:rsidRDefault="00ED31F4" w:rsidP="00442DE6">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772-871-7008</w:t>
                                  </w:r>
                                </w:p>
                              </w:tc>
                            </w:tr>
                            <w:tr w:rsidR="00ED31F4" w14:paraId="74ABC195" w14:textId="77777777" w:rsidTr="00442DE6">
                              <w:trPr>
                                <w:trHeight w:val="317"/>
                                <w:jc w:val="center"/>
                              </w:trPr>
                              <w:tc>
                                <w:tcPr>
                                  <w:tcW w:w="1741" w:type="dxa"/>
                                  <w:gridSpan w:val="2"/>
                                </w:tcPr>
                                <w:p w14:paraId="1A8EC53A" w14:textId="77777777" w:rsidR="00ED31F4" w:rsidRPr="007E214E" w:rsidRDefault="00ED31F4" w:rsidP="00442DE6">
                                  <w:pPr>
                                    <w:spacing w:before="60" w:after="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House Committee</w:t>
                                  </w:r>
                                </w:p>
                              </w:tc>
                              <w:tc>
                                <w:tcPr>
                                  <w:tcW w:w="1432" w:type="dxa"/>
                                </w:tcPr>
                                <w:p w14:paraId="72310534"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Jerry Hoge</w:t>
                                  </w:r>
                                </w:p>
                              </w:tc>
                              <w:tc>
                                <w:tcPr>
                                  <w:tcW w:w="2720" w:type="dxa"/>
                                </w:tcPr>
                                <w:p w14:paraId="5DA19280" w14:textId="77777777" w:rsidR="00ED31F4" w:rsidRPr="009E598B" w:rsidRDefault="00ED31F4" w:rsidP="00442DE6">
                                  <w:pPr>
                                    <w:spacing w:before="60" w:after="60"/>
                                    <w:rPr>
                                      <w:rStyle w:val="Hyperlink"/>
                                      <w:sz w:val="18"/>
                                    </w:rPr>
                                  </w:pPr>
                                  <w:r w:rsidRPr="009E598B">
                                    <w:rPr>
                                      <w:rStyle w:val="Hyperlink"/>
                                      <w:sz w:val="18"/>
                                    </w:rPr>
                                    <w:t xml:space="preserve">jhoge@hogeengineering.com </w:t>
                                  </w:r>
                                </w:p>
                              </w:tc>
                              <w:tc>
                                <w:tcPr>
                                  <w:tcW w:w="1325" w:type="dxa"/>
                                </w:tcPr>
                                <w:p w14:paraId="1A7E2706" w14:textId="77777777" w:rsidR="00ED31F4" w:rsidRPr="007E214E" w:rsidRDefault="00ED31F4" w:rsidP="00442DE6">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772-485-7267</w:t>
                                  </w:r>
                                </w:p>
                              </w:tc>
                            </w:tr>
                            <w:tr w:rsidR="00ED31F4" w14:paraId="302E6777" w14:textId="77777777" w:rsidTr="00442DE6">
                              <w:trPr>
                                <w:trHeight w:val="317"/>
                                <w:jc w:val="center"/>
                              </w:trPr>
                              <w:tc>
                                <w:tcPr>
                                  <w:tcW w:w="1741" w:type="dxa"/>
                                  <w:gridSpan w:val="2"/>
                                </w:tcPr>
                                <w:p w14:paraId="7C2E5801" w14:textId="77777777" w:rsidR="00ED31F4" w:rsidRPr="007E214E" w:rsidRDefault="00ED31F4" w:rsidP="00442DE6">
                                  <w:pPr>
                                    <w:spacing w:before="60" w:after="60"/>
                                    <w:rPr>
                                      <w:rFonts w:ascii="Garamond-BookCondensed" w:hAnsi="Garamond-BookCondensed" w:cs="Garamond-BookCondensed"/>
                                      <w:color w:val="000000"/>
                                      <w:sz w:val="18"/>
                                      <w:szCs w:val="18"/>
                                    </w:rPr>
                                  </w:pPr>
                                  <w:r w:rsidRPr="007E214E">
                                    <w:rPr>
                                      <w:rFonts w:ascii="Garamond-BookCondensed" w:hAnsi="Garamond-BookCondensed" w:cs="Garamond-BookCondensed"/>
                                      <w:color w:val="000000"/>
                                      <w:sz w:val="18"/>
                                      <w:szCs w:val="18"/>
                                    </w:rPr>
                                    <w:t>Angling Comm</w:t>
                                  </w:r>
                                  <w:r>
                                    <w:rPr>
                                      <w:rFonts w:ascii="Garamond-BookCondensed" w:hAnsi="Garamond-BookCondensed" w:cs="Garamond-BookCondensed"/>
                                      <w:color w:val="000000"/>
                                      <w:sz w:val="18"/>
                                      <w:szCs w:val="18"/>
                                    </w:rPr>
                                    <w:t>ittee</w:t>
                                  </w:r>
                                </w:p>
                              </w:tc>
                              <w:tc>
                                <w:tcPr>
                                  <w:tcW w:w="1432" w:type="dxa"/>
                                </w:tcPr>
                                <w:p w14:paraId="18F30757"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Frank Miller</w:t>
                                  </w:r>
                                </w:p>
                              </w:tc>
                              <w:tc>
                                <w:tcPr>
                                  <w:tcW w:w="2720" w:type="dxa"/>
                                </w:tcPr>
                                <w:p w14:paraId="3E6D5A84" w14:textId="77777777" w:rsidR="00ED31F4" w:rsidRPr="009E598B" w:rsidRDefault="00ED31F4" w:rsidP="00442DE6">
                                  <w:pPr>
                                    <w:spacing w:before="60" w:after="60"/>
                                    <w:rPr>
                                      <w:rStyle w:val="Hyperlink"/>
                                      <w:sz w:val="18"/>
                                    </w:rPr>
                                  </w:pPr>
                                  <w:r w:rsidRPr="009E598B">
                                    <w:rPr>
                                      <w:rStyle w:val="Hyperlink"/>
                                      <w:sz w:val="18"/>
                                    </w:rPr>
                                    <w:t xml:space="preserve">frmiami2@gmail.com </w:t>
                                  </w:r>
                                </w:p>
                              </w:tc>
                              <w:tc>
                                <w:tcPr>
                                  <w:tcW w:w="1325" w:type="dxa"/>
                                </w:tcPr>
                                <w:p w14:paraId="04363F7E" w14:textId="77777777" w:rsidR="00ED31F4" w:rsidRPr="007E214E" w:rsidRDefault="00ED31F4" w:rsidP="00442DE6">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305-469-4654</w:t>
                                  </w:r>
                                </w:p>
                              </w:tc>
                            </w:tr>
                            <w:tr w:rsidR="00ED31F4" w14:paraId="28FF06FA" w14:textId="77777777" w:rsidTr="00442DE6">
                              <w:trPr>
                                <w:trHeight w:val="337"/>
                                <w:jc w:val="center"/>
                              </w:trPr>
                              <w:tc>
                                <w:tcPr>
                                  <w:tcW w:w="1741" w:type="dxa"/>
                                  <w:gridSpan w:val="2"/>
                                </w:tcPr>
                                <w:p w14:paraId="7F441DE3" w14:textId="77777777" w:rsidR="00ED31F4" w:rsidRPr="007E214E" w:rsidRDefault="00ED31F4" w:rsidP="00442DE6">
                                  <w:pPr>
                                    <w:spacing w:before="60" w:after="60"/>
                                    <w:rPr>
                                      <w:rFonts w:ascii="Garamond-BookCondensed" w:hAnsi="Garamond-BookCondensed" w:cs="Garamond-BookCondensed"/>
                                      <w:color w:val="000000"/>
                                      <w:sz w:val="18"/>
                                      <w:szCs w:val="18"/>
                                    </w:rPr>
                                  </w:pPr>
                                  <w:r w:rsidRPr="007E214E">
                                    <w:rPr>
                                      <w:rFonts w:ascii="Garamond-BookCondensed" w:hAnsi="Garamond-BookCondensed" w:cs="Garamond-BookCondensed"/>
                                      <w:color w:val="000000"/>
                                      <w:sz w:val="18"/>
                                      <w:szCs w:val="18"/>
                                    </w:rPr>
                                    <w:t>Membership Comm.</w:t>
                                  </w:r>
                                </w:p>
                              </w:tc>
                              <w:tc>
                                <w:tcPr>
                                  <w:tcW w:w="1432" w:type="dxa"/>
                                </w:tcPr>
                                <w:p w14:paraId="733B8F9D" w14:textId="2160AB21" w:rsidR="00ED31F4" w:rsidRPr="007E214E" w:rsidRDefault="00ED31F4" w:rsidP="00442DE6">
                                  <w:pPr>
                                    <w:spacing w:before="60" w:after="60"/>
                                    <w:rPr>
                                      <w:sz w:val="18"/>
                                      <w:szCs w:val="18"/>
                                    </w:rPr>
                                  </w:pPr>
                                  <w:r>
                                    <w:rPr>
                                      <w:rFonts w:ascii="Garamond-BookCondensed" w:hAnsi="Garamond-BookCondensed" w:cs="Garamond-BookCondensed"/>
                                      <w:color w:val="000000"/>
                                      <w:sz w:val="18"/>
                                      <w:szCs w:val="18"/>
                                    </w:rPr>
                                    <w:t>Eric Rosenberg</w:t>
                                  </w:r>
                                </w:p>
                              </w:tc>
                              <w:tc>
                                <w:tcPr>
                                  <w:tcW w:w="2720" w:type="dxa"/>
                                </w:tcPr>
                                <w:p w14:paraId="4F016781" w14:textId="2DB9F3DC" w:rsidR="00ED31F4" w:rsidRPr="009E598B" w:rsidRDefault="00946A10" w:rsidP="00442DE6">
                                  <w:pPr>
                                    <w:spacing w:before="60" w:after="60"/>
                                    <w:rPr>
                                      <w:rStyle w:val="Hyperlink"/>
                                      <w:sz w:val="18"/>
                                    </w:rPr>
                                  </w:pPr>
                                  <w:hyperlink r:id="rId27" w:history="1">
                                    <w:r w:rsidR="00ED31F4" w:rsidRPr="009E598B">
                                      <w:rPr>
                                        <w:rStyle w:val="Hyperlink"/>
                                        <w:sz w:val="18"/>
                                      </w:rPr>
                                      <w:t>erosen</w:t>
                                    </w:r>
                                    <w:r w:rsidR="00ED31F4">
                                      <w:rPr>
                                        <w:rStyle w:val="Hyperlink"/>
                                        <w:sz w:val="18"/>
                                      </w:rPr>
                                      <w:t>1031</w:t>
                                    </w:r>
                                    <w:r w:rsidR="00ED31F4" w:rsidRPr="009E598B">
                                      <w:rPr>
                                        <w:rStyle w:val="Hyperlink"/>
                                        <w:sz w:val="18"/>
                                      </w:rPr>
                                      <w:t>@aol.com</w:t>
                                    </w:r>
                                  </w:hyperlink>
                                </w:p>
                              </w:tc>
                              <w:tc>
                                <w:tcPr>
                                  <w:tcW w:w="1325" w:type="dxa"/>
                                </w:tcPr>
                                <w:p w14:paraId="03ECA83E" w14:textId="154BE46F" w:rsidR="00ED31F4" w:rsidRPr="00DF229D" w:rsidRDefault="00ED31F4" w:rsidP="00442DE6">
                                  <w:pPr>
                                    <w:autoSpaceDE w:val="0"/>
                                    <w:autoSpaceDN w:val="0"/>
                                    <w:adjustRightInd w:val="0"/>
                                    <w:spacing w:before="60" w:after="60"/>
                                    <w:rPr>
                                      <w:rFonts w:ascii="Garamond" w:hAnsi="Garamond"/>
                                      <w:sz w:val="18"/>
                                      <w:szCs w:val="18"/>
                                    </w:rPr>
                                  </w:pPr>
                                  <w:r w:rsidRPr="00DF229D">
                                    <w:rPr>
                                      <w:rFonts w:ascii="Garamond" w:hAnsi="Garamond"/>
                                      <w:sz w:val="18"/>
                                      <w:szCs w:val="18"/>
                                    </w:rPr>
                                    <w:t>772-210-5563</w:t>
                                  </w:r>
                                </w:p>
                              </w:tc>
                            </w:tr>
                            <w:tr w:rsidR="00ED31F4" w14:paraId="5B0DE8C9" w14:textId="77777777" w:rsidTr="00442DE6">
                              <w:trPr>
                                <w:trHeight w:val="317"/>
                                <w:jc w:val="center"/>
                              </w:trPr>
                              <w:tc>
                                <w:tcPr>
                                  <w:tcW w:w="1741" w:type="dxa"/>
                                  <w:gridSpan w:val="2"/>
                                </w:tcPr>
                                <w:p w14:paraId="5ABB5DFD" w14:textId="77777777" w:rsidR="00ED31F4" w:rsidRPr="007E214E" w:rsidRDefault="00ED31F4" w:rsidP="00442DE6">
                                  <w:pPr>
                                    <w:spacing w:before="60" w:after="60"/>
                                    <w:rPr>
                                      <w:rFonts w:ascii="Garamond-BookCondensed" w:hAnsi="Garamond-BookCondensed" w:cs="Garamond-BookCondensed"/>
                                      <w:color w:val="000000"/>
                                      <w:sz w:val="18"/>
                                      <w:szCs w:val="18"/>
                                    </w:rPr>
                                  </w:pPr>
                                  <w:r w:rsidRPr="007E214E">
                                    <w:rPr>
                                      <w:rFonts w:ascii="Garamond-BookCondensed" w:hAnsi="Garamond-BookCondensed" w:cs="Garamond-BookCondensed"/>
                                      <w:color w:val="000000"/>
                                      <w:sz w:val="18"/>
                                      <w:szCs w:val="18"/>
                                    </w:rPr>
                                    <w:t>Meeting Speakers</w:t>
                                  </w:r>
                                </w:p>
                              </w:tc>
                              <w:tc>
                                <w:tcPr>
                                  <w:tcW w:w="1432" w:type="dxa"/>
                                </w:tcPr>
                                <w:p w14:paraId="6111A373"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Jim Bohrer</w:t>
                                  </w:r>
                                </w:p>
                              </w:tc>
                              <w:tc>
                                <w:tcPr>
                                  <w:tcW w:w="2720" w:type="dxa"/>
                                </w:tcPr>
                                <w:p w14:paraId="7CB86C3C" w14:textId="77777777" w:rsidR="00ED31F4" w:rsidRPr="009E598B" w:rsidRDefault="00ED31F4" w:rsidP="00442DE6">
                                  <w:pPr>
                                    <w:spacing w:before="60" w:after="60"/>
                                    <w:rPr>
                                      <w:rStyle w:val="Hyperlink"/>
                                      <w:sz w:val="18"/>
                                    </w:rPr>
                                  </w:pPr>
                                  <w:r w:rsidRPr="009E598B">
                                    <w:rPr>
                                      <w:rStyle w:val="Hyperlink"/>
                                      <w:sz w:val="18"/>
                                    </w:rPr>
                                    <w:t xml:space="preserve">halieutics@gmail.com </w:t>
                                  </w:r>
                                </w:p>
                              </w:tc>
                              <w:tc>
                                <w:tcPr>
                                  <w:tcW w:w="1325" w:type="dxa"/>
                                </w:tcPr>
                                <w:p w14:paraId="4A1D247F" w14:textId="77777777" w:rsidR="00ED31F4" w:rsidRPr="007E214E" w:rsidRDefault="00ED31F4" w:rsidP="00442DE6">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301-648-2052</w:t>
                                  </w:r>
                                </w:p>
                              </w:tc>
                            </w:tr>
                            <w:tr w:rsidR="00ED31F4" w14:paraId="4D8A45EA" w14:textId="77777777" w:rsidTr="00442DE6">
                              <w:trPr>
                                <w:trHeight w:val="317"/>
                                <w:jc w:val="center"/>
                              </w:trPr>
                              <w:tc>
                                <w:tcPr>
                                  <w:tcW w:w="1741" w:type="dxa"/>
                                  <w:gridSpan w:val="2"/>
                                </w:tcPr>
                                <w:p w14:paraId="3FA86041" w14:textId="77777777" w:rsidR="00ED31F4" w:rsidRPr="007E214E" w:rsidRDefault="00ED31F4" w:rsidP="00442DE6">
                                  <w:pPr>
                                    <w:spacing w:before="60" w:after="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Raffle Chairman</w:t>
                                  </w:r>
                                </w:p>
                              </w:tc>
                              <w:tc>
                                <w:tcPr>
                                  <w:tcW w:w="1432" w:type="dxa"/>
                                </w:tcPr>
                                <w:p w14:paraId="39817368"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Jim Harter</w:t>
                                  </w:r>
                                </w:p>
                              </w:tc>
                              <w:tc>
                                <w:tcPr>
                                  <w:tcW w:w="2720" w:type="dxa"/>
                                </w:tcPr>
                                <w:p w14:paraId="363535CC" w14:textId="77777777" w:rsidR="00ED31F4" w:rsidRPr="009E598B" w:rsidRDefault="00ED31F4" w:rsidP="00442DE6">
                                  <w:pPr>
                                    <w:spacing w:before="60" w:after="60"/>
                                    <w:rPr>
                                      <w:rStyle w:val="Hyperlink"/>
                                      <w:sz w:val="18"/>
                                    </w:rPr>
                                  </w:pPr>
                                  <w:r w:rsidRPr="009E598B">
                                    <w:rPr>
                                      <w:rStyle w:val="Hyperlink"/>
                                      <w:sz w:val="18"/>
                                    </w:rPr>
                                    <w:t xml:space="preserve">pjharter@comcast.net </w:t>
                                  </w:r>
                                </w:p>
                              </w:tc>
                              <w:tc>
                                <w:tcPr>
                                  <w:tcW w:w="1325" w:type="dxa"/>
                                </w:tcPr>
                                <w:p w14:paraId="325DA4DB" w14:textId="77777777" w:rsidR="00ED31F4" w:rsidRPr="007E214E" w:rsidRDefault="00ED31F4" w:rsidP="00442DE6">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772-223-0648</w:t>
                                  </w:r>
                                </w:p>
                              </w:tc>
                            </w:tr>
                            <w:tr w:rsidR="00ED31F4" w14:paraId="1DE166B9" w14:textId="77777777" w:rsidTr="00442DE6">
                              <w:trPr>
                                <w:trHeight w:val="585"/>
                                <w:jc w:val="center"/>
                              </w:trPr>
                              <w:tc>
                                <w:tcPr>
                                  <w:tcW w:w="1741" w:type="dxa"/>
                                  <w:gridSpan w:val="2"/>
                                </w:tcPr>
                                <w:p w14:paraId="4CA9127A" w14:textId="77777777" w:rsidR="00ED31F4" w:rsidRPr="007E214E" w:rsidRDefault="00ED31F4" w:rsidP="00442DE6">
                                  <w:pPr>
                                    <w:spacing w:before="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Conservation Coordinator</w:t>
                                  </w:r>
                                </w:p>
                              </w:tc>
                              <w:tc>
                                <w:tcPr>
                                  <w:tcW w:w="1432" w:type="dxa"/>
                                </w:tcPr>
                                <w:p w14:paraId="0D369E73"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Jim Harter</w:t>
                                  </w:r>
                                </w:p>
                              </w:tc>
                              <w:tc>
                                <w:tcPr>
                                  <w:tcW w:w="2720" w:type="dxa"/>
                                </w:tcPr>
                                <w:p w14:paraId="03696A3D" w14:textId="77777777" w:rsidR="00ED31F4" w:rsidRPr="009E598B" w:rsidRDefault="00ED31F4" w:rsidP="00442DE6">
                                  <w:pPr>
                                    <w:spacing w:before="60" w:after="60"/>
                                    <w:rPr>
                                      <w:rStyle w:val="Hyperlink"/>
                                      <w:sz w:val="18"/>
                                    </w:rPr>
                                  </w:pPr>
                                  <w:r w:rsidRPr="009E598B">
                                    <w:rPr>
                                      <w:rStyle w:val="Hyperlink"/>
                                      <w:sz w:val="18"/>
                                    </w:rPr>
                                    <w:t xml:space="preserve">pjharter@comcast.net </w:t>
                                  </w:r>
                                </w:p>
                              </w:tc>
                              <w:tc>
                                <w:tcPr>
                                  <w:tcW w:w="1325" w:type="dxa"/>
                                </w:tcPr>
                                <w:p w14:paraId="7E1D4C12" w14:textId="77777777" w:rsidR="00ED31F4" w:rsidRPr="007E214E" w:rsidRDefault="00ED31F4" w:rsidP="00442DE6">
                                  <w:pPr>
                                    <w:autoSpaceDE w:val="0"/>
                                    <w:autoSpaceDN w:val="0"/>
                                    <w:adjustRightInd w:val="0"/>
                                    <w:spacing w:before="60" w:after="60"/>
                                    <w:rPr>
                                      <w:rFonts w:ascii="Garamond-BookCondensed" w:hAnsi="Garamond-BookCondensed" w:cs="Garamond-BookCondensed"/>
                                      <w:color w:val="000000"/>
                                      <w:sz w:val="18"/>
                                      <w:szCs w:val="18"/>
                                    </w:rPr>
                                  </w:pPr>
                                  <w:r w:rsidRPr="007E214E">
                                    <w:rPr>
                                      <w:rFonts w:ascii="Garamond-BookCondensed" w:hAnsi="Garamond-BookCondensed" w:cs="Garamond-BookCondensed"/>
                                      <w:color w:val="000000"/>
                                      <w:sz w:val="18"/>
                                      <w:szCs w:val="18"/>
                                    </w:rPr>
                                    <w:t>772-223-0648</w:t>
                                  </w:r>
                                </w:p>
                                <w:p w14:paraId="44FC4B4B" w14:textId="77777777" w:rsidR="00ED31F4" w:rsidRPr="007E214E" w:rsidRDefault="00ED31F4" w:rsidP="00442DE6">
                                  <w:pPr>
                                    <w:spacing w:before="60" w:after="60"/>
                                    <w:rPr>
                                      <w:sz w:val="18"/>
                                      <w:szCs w:val="18"/>
                                    </w:rPr>
                                  </w:pPr>
                                </w:p>
                              </w:tc>
                            </w:tr>
                            <w:tr w:rsidR="00ED31F4" w14:paraId="521C1E5D" w14:textId="77777777" w:rsidTr="00442DE6">
                              <w:trPr>
                                <w:trHeight w:val="327"/>
                                <w:jc w:val="center"/>
                              </w:trPr>
                              <w:tc>
                                <w:tcPr>
                                  <w:tcW w:w="1741" w:type="dxa"/>
                                  <w:gridSpan w:val="2"/>
                                </w:tcPr>
                                <w:p w14:paraId="6B2E7EF4" w14:textId="77777777" w:rsidR="00ED31F4" w:rsidRPr="007E214E" w:rsidRDefault="00ED31F4" w:rsidP="00442DE6">
                                  <w:pPr>
                                    <w:spacing w:before="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Events Coordinator</w:t>
                                  </w:r>
                                </w:p>
                              </w:tc>
                              <w:tc>
                                <w:tcPr>
                                  <w:tcW w:w="1432" w:type="dxa"/>
                                </w:tcPr>
                                <w:p w14:paraId="71C935DF" w14:textId="77777777" w:rsidR="00ED31F4" w:rsidRPr="007E214E" w:rsidRDefault="00ED31F4" w:rsidP="00442DE6">
                                  <w:pPr>
                                    <w:spacing w:before="60" w:after="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Bob Ruggeri</w:t>
                                  </w:r>
                                </w:p>
                              </w:tc>
                              <w:tc>
                                <w:tcPr>
                                  <w:tcW w:w="2720" w:type="dxa"/>
                                </w:tcPr>
                                <w:p w14:paraId="4F24A71E" w14:textId="77777777" w:rsidR="00ED31F4" w:rsidRPr="009E598B" w:rsidRDefault="00ED31F4" w:rsidP="00442DE6">
                                  <w:pPr>
                                    <w:spacing w:before="60" w:after="60"/>
                                    <w:rPr>
                                      <w:rStyle w:val="Hyperlink"/>
                                      <w:sz w:val="18"/>
                                    </w:rPr>
                                  </w:pPr>
                                  <w:r w:rsidRPr="009E598B">
                                    <w:rPr>
                                      <w:rStyle w:val="Hyperlink"/>
                                      <w:sz w:val="18"/>
                                    </w:rPr>
                                    <w:t>bob.ruggeri@yahoo.com</w:t>
                                  </w:r>
                                </w:p>
                              </w:tc>
                              <w:tc>
                                <w:tcPr>
                                  <w:tcW w:w="1325" w:type="dxa"/>
                                </w:tcPr>
                                <w:p w14:paraId="4C2C1485" w14:textId="77777777" w:rsidR="00ED31F4" w:rsidRPr="0078650D" w:rsidRDefault="00ED31F4" w:rsidP="00442DE6">
                                  <w:pPr>
                                    <w:autoSpaceDE w:val="0"/>
                                    <w:autoSpaceDN w:val="0"/>
                                    <w:adjustRightInd w:val="0"/>
                                    <w:spacing w:before="60" w:after="60"/>
                                    <w:rPr>
                                      <w:rFonts w:ascii="Garamond-BookCondensed" w:hAnsi="Garamond-BookCondensed" w:cs="Garamond-BookCondensed"/>
                                      <w:color w:val="000000" w:themeColor="text1"/>
                                      <w:sz w:val="18"/>
                                      <w:szCs w:val="18"/>
                                    </w:rPr>
                                  </w:pPr>
                                  <w:r w:rsidRPr="0078650D">
                                    <w:rPr>
                                      <w:rFonts w:ascii="Garamond-BookCondensed" w:hAnsi="Garamond-BookCondensed" w:cs="Garamond-BookCondensed"/>
                                      <w:color w:val="000000" w:themeColor="text1"/>
                                      <w:sz w:val="18"/>
                                      <w:szCs w:val="18"/>
                                    </w:rPr>
                                    <w:t>772-285-4264</w:t>
                                  </w:r>
                                </w:p>
                              </w:tc>
                            </w:tr>
                            <w:tr w:rsidR="00ED31F4" w14:paraId="60A0D9A7" w14:textId="77777777" w:rsidTr="00442DE6">
                              <w:trPr>
                                <w:trHeight w:val="312"/>
                                <w:jc w:val="center"/>
                              </w:trPr>
                              <w:tc>
                                <w:tcPr>
                                  <w:tcW w:w="7218" w:type="dxa"/>
                                  <w:gridSpan w:val="5"/>
                                </w:tcPr>
                                <w:p w14:paraId="46D30887" w14:textId="39F83663" w:rsidR="00ED31F4" w:rsidRPr="00A92676" w:rsidRDefault="00ED31F4" w:rsidP="00442DE6">
                                  <w:pPr>
                                    <w:spacing w:before="60" w:after="60"/>
                                    <w:jc w:val="center"/>
                                  </w:pPr>
                                  <w:r w:rsidRPr="006019A2">
                                    <w:rPr>
                                      <w:rFonts w:cstheme="minorHAnsi"/>
                                      <w:b/>
                                      <w:i/>
                                      <w:iCs/>
                                      <w:color w:val="FF1A37"/>
                                      <w:sz w:val="21"/>
                                      <w:szCs w:val="21"/>
                                    </w:rPr>
                                    <w:t xml:space="preserve">E-mail all </w:t>
                                  </w:r>
                                  <w:r w:rsidRPr="006019A2">
                                    <w:rPr>
                                      <w:rFonts w:cstheme="minorHAnsi"/>
                                      <w:b/>
                                      <w:color w:val="FF1A37"/>
                                      <w:sz w:val="21"/>
                                      <w:szCs w:val="21"/>
                                    </w:rPr>
                                    <w:t xml:space="preserve">newsletter </w:t>
                                  </w:r>
                                  <w:r w:rsidRPr="006019A2">
                                    <w:rPr>
                                      <w:rFonts w:cstheme="minorHAnsi"/>
                                      <w:b/>
                                      <w:i/>
                                      <w:iCs/>
                                      <w:color w:val="FF1A37"/>
                                      <w:sz w:val="21"/>
                                      <w:szCs w:val="21"/>
                                    </w:rPr>
                                    <w:t xml:space="preserve">copy and photos to Jim Bohrer at </w:t>
                                  </w:r>
                                  <w:r w:rsidRPr="00CA2E5C">
                                    <w:rPr>
                                      <w:rStyle w:val="Hyperlink"/>
                                    </w:rPr>
                                    <w:t>halieutics@gmail.com</w:t>
                                  </w:r>
                                  <w:r w:rsidRPr="006019A2">
                                    <w:rPr>
                                      <w:rFonts w:cstheme="minorHAnsi"/>
                                      <w:b/>
                                      <w:i/>
                                      <w:iCs/>
                                      <w:color w:val="FF1A37"/>
                                      <w:sz w:val="21"/>
                                      <w:szCs w:val="21"/>
                                    </w:rPr>
                                    <w:t xml:space="preserve"> </w:t>
                                  </w:r>
                                  <w:r>
                                    <w:rPr>
                                      <w:rFonts w:cstheme="minorHAnsi"/>
                                      <w:b/>
                                      <w:i/>
                                      <w:iCs/>
                                      <w:color w:val="FF1A37"/>
                                      <w:sz w:val="21"/>
                                      <w:szCs w:val="21"/>
                                    </w:rPr>
                                    <w:t xml:space="preserve">or to Fred Bartlett at </w:t>
                                  </w:r>
                                  <w:hyperlink r:id="rId28" w:history="1">
                                    <w:r w:rsidRPr="00CA2E5C">
                                      <w:rPr>
                                        <w:rStyle w:val="Hyperlink"/>
                                      </w:rPr>
                                      <w:t>fredbart@aol.com</w:t>
                                    </w:r>
                                  </w:hyperlink>
                                  <w:r w:rsidR="00A92676">
                                    <w:rPr>
                                      <w:rStyle w:val="Hyperlink"/>
                                    </w:rPr>
                                    <w:t xml:space="preserve">. </w:t>
                                  </w:r>
                                  <w:r w:rsidR="00A92676" w:rsidRPr="00A92676">
                                    <w:t>Closing date for photos and copy is the 25th of the month preceding publication</w:t>
                                  </w:r>
                                  <w:r w:rsidR="00A92676">
                                    <w:t>.</w:t>
                                  </w:r>
                                </w:p>
                                <w:p w14:paraId="098223B7" w14:textId="404F8CA2" w:rsidR="00ED31F4" w:rsidRPr="006019A2" w:rsidRDefault="00ED31F4" w:rsidP="00442DE6">
                                  <w:pPr>
                                    <w:spacing w:before="60" w:after="60"/>
                                    <w:jc w:val="center"/>
                                    <w:rPr>
                                      <w:rFonts w:cstheme="minorHAnsi"/>
                                      <w:b/>
                                      <w:sz w:val="21"/>
                                      <w:szCs w:val="21"/>
                                    </w:rPr>
                                  </w:pPr>
                                </w:p>
                              </w:tc>
                            </w:tr>
                          </w:tbl>
                          <w:p w14:paraId="15CAC206" w14:textId="77777777" w:rsidR="00ED31F4" w:rsidRDefault="00ED31F4" w:rsidP="0037510D"/>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B1DAE" id="_x0000_t202" coordsize="21600,21600" o:spt="202" path="m0,0l0,21600,21600,21600,21600,0xe">
                <v:stroke joinstyle="miter"/>
                <v:path gradientshapeok="t" o:connecttype="rect"/>
              </v:shapetype>
              <v:shape id="Text Box 336" o:spid="_x0000_s1042" type="#_x0000_t202" style="position:absolute;margin-left:0;margin-top:10.55pt;width:468pt;height:385.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" fillcolor="white [3201]" strokecolor="black [3200]" strokeweight="1pt">
                <v:textbox>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3"/>
                        <w:gridCol w:w="18"/>
                        <w:gridCol w:w="1432"/>
                        <w:gridCol w:w="2720"/>
                        <w:gridCol w:w="1325"/>
                      </w:tblGrid>
                      <w:tr w:rsidR="00ED31F4" w:rsidRPr="00694FE9" w14:paraId="778E10F3" w14:textId="77777777" w:rsidTr="00442DE6">
                        <w:trPr>
                          <w:trHeight w:val="387"/>
                          <w:jc w:val="center"/>
                        </w:trPr>
                        <w:tc>
                          <w:tcPr>
                            <w:tcW w:w="1723" w:type="dxa"/>
                          </w:tcPr>
                          <w:p w14:paraId="1ECA47BC" w14:textId="77777777" w:rsidR="00ED31F4" w:rsidRPr="00694FE9" w:rsidRDefault="00ED31F4" w:rsidP="00442DE6">
                            <w:pPr>
                              <w:spacing w:before="60" w:after="60"/>
                              <w:rPr>
                                <w:rFonts w:ascii="Garamond-BookCondensed" w:hAnsi="Garamond-BookCondensed" w:cs="Garamond-BookCondensed"/>
                                <w:color w:val="000000"/>
                                <w:sz w:val="32"/>
                                <w:szCs w:val="18"/>
                              </w:rPr>
                            </w:pPr>
                          </w:p>
                        </w:tc>
                        <w:tc>
                          <w:tcPr>
                            <w:tcW w:w="1450" w:type="dxa"/>
                            <w:gridSpan w:val="2"/>
                          </w:tcPr>
                          <w:p w14:paraId="512EC825" w14:textId="77777777" w:rsidR="00ED31F4" w:rsidRPr="00694FE9" w:rsidRDefault="00ED31F4" w:rsidP="00442DE6">
                            <w:pPr>
                              <w:spacing w:before="60" w:after="60"/>
                              <w:jc w:val="center"/>
                              <w:rPr>
                                <w:rFonts w:asciiTheme="majorHAnsi" w:hAnsiTheme="majorHAnsi" w:cstheme="majorHAnsi"/>
                                <w:b/>
                                <w:color w:val="000000"/>
                                <w:sz w:val="32"/>
                              </w:rPr>
                            </w:pPr>
                          </w:p>
                        </w:tc>
                        <w:tc>
                          <w:tcPr>
                            <w:tcW w:w="2720" w:type="dxa"/>
                          </w:tcPr>
                          <w:p w14:paraId="0AC10CE9" w14:textId="77777777" w:rsidR="00ED31F4" w:rsidRPr="00694FE9" w:rsidRDefault="00ED31F4" w:rsidP="00442DE6">
                            <w:pPr>
                              <w:spacing w:before="60" w:after="60"/>
                              <w:rPr>
                                <w:rFonts w:ascii="Garamond-BookCondensed" w:hAnsi="Garamond-BookCondensed" w:cs="Garamond-BookCondensed"/>
                                <w:color w:val="FF0000"/>
                                <w:sz w:val="32"/>
                                <w:szCs w:val="18"/>
                              </w:rPr>
                            </w:pPr>
                            <w:r w:rsidRPr="00694FE9">
                              <w:rPr>
                                <w:rFonts w:asciiTheme="majorHAnsi" w:hAnsiTheme="majorHAnsi" w:cstheme="majorHAnsi"/>
                                <w:b/>
                                <w:color w:val="FF0000"/>
                                <w:sz w:val="32"/>
                              </w:rPr>
                              <w:t>Club Officers</w:t>
                            </w:r>
                          </w:p>
                        </w:tc>
                        <w:tc>
                          <w:tcPr>
                            <w:tcW w:w="1325" w:type="dxa"/>
                          </w:tcPr>
                          <w:p w14:paraId="2B18F57A" w14:textId="77777777" w:rsidR="00ED31F4" w:rsidRPr="00694FE9" w:rsidRDefault="00ED31F4" w:rsidP="00442DE6">
                            <w:pPr>
                              <w:spacing w:before="60" w:after="60"/>
                              <w:rPr>
                                <w:rFonts w:ascii="Garamond-BookCondensed" w:hAnsi="Garamond-BookCondensed" w:cs="Garamond-BookCondensed"/>
                                <w:color w:val="000000"/>
                                <w:sz w:val="32"/>
                                <w:szCs w:val="18"/>
                              </w:rPr>
                            </w:pPr>
                          </w:p>
                        </w:tc>
                      </w:tr>
                      <w:tr w:rsidR="00ED31F4" w14:paraId="06DD7A5D" w14:textId="77777777" w:rsidTr="00442DE6">
                        <w:trPr>
                          <w:trHeight w:val="327"/>
                          <w:jc w:val="center"/>
                        </w:trPr>
                        <w:tc>
                          <w:tcPr>
                            <w:tcW w:w="1723" w:type="dxa"/>
                          </w:tcPr>
                          <w:p w14:paraId="202D2CFF"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President</w:t>
                            </w:r>
                          </w:p>
                        </w:tc>
                        <w:tc>
                          <w:tcPr>
                            <w:tcW w:w="1450" w:type="dxa"/>
                            <w:gridSpan w:val="2"/>
                          </w:tcPr>
                          <w:p w14:paraId="0023E9B7"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Jim Bohrer</w:t>
                            </w:r>
                          </w:p>
                        </w:tc>
                        <w:tc>
                          <w:tcPr>
                            <w:tcW w:w="2720" w:type="dxa"/>
                          </w:tcPr>
                          <w:p w14:paraId="7CC9B1FF" w14:textId="77777777" w:rsidR="00ED31F4" w:rsidRPr="00D933E9" w:rsidRDefault="00ED31F4" w:rsidP="00442DE6">
                            <w:pPr>
                              <w:spacing w:before="60" w:after="60"/>
                              <w:rPr>
                                <w:rStyle w:val="Hyperlink"/>
                              </w:rPr>
                            </w:pPr>
                            <w:r w:rsidRPr="00D933E9">
                              <w:rPr>
                                <w:rStyle w:val="Hyperlink"/>
                              </w:rPr>
                              <w:t xml:space="preserve">halieutics@gmail.com </w:t>
                            </w:r>
                          </w:p>
                        </w:tc>
                        <w:tc>
                          <w:tcPr>
                            <w:tcW w:w="1325" w:type="dxa"/>
                          </w:tcPr>
                          <w:p w14:paraId="60BE7D65"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301-648-2052</w:t>
                            </w:r>
                          </w:p>
                        </w:tc>
                      </w:tr>
                      <w:tr w:rsidR="00ED31F4" w14:paraId="66A5E5CA" w14:textId="77777777" w:rsidTr="00442DE6">
                        <w:trPr>
                          <w:trHeight w:val="315"/>
                          <w:jc w:val="center"/>
                        </w:trPr>
                        <w:tc>
                          <w:tcPr>
                            <w:tcW w:w="1723" w:type="dxa"/>
                          </w:tcPr>
                          <w:p w14:paraId="79AC001F"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Vice President</w:t>
                            </w:r>
                          </w:p>
                        </w:tc>
                        <w:tc>
                          <w:tcPr>
                            <w:tcW w:w="1450" w:type="dxa"/>
                            <w:gridSpan w:val="2"/>
                          </w:tcPr>
                          <w:p w14:paraId="568DAA42"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Jim Bowdish</w:t>
                            </w:r>
                          </w:p>
                        </w:tc>
                        <w:tc>
                          <w:tcPr>
                            <w:tcW w:w="2720" w:type="dxa"/>
                          </w:tcPr>
                          <w:p w14:paraId="13C98FB4" w14:textId="77777777" w:rsidR="00ED31F4" w:rsidRPr="00D933E9" w:rsidRDefault="00ED31F4" w:rsidP="00442DE6">
                            <w:pPr>
                              <w:spacing w:before="60" w:after="60"/>
                              <w:rPr>
                                <w:rStyle w:val="Hyperlink"/>
                              </w:rPr>
                            </w:pPr>
                            <w:r w:rsidRPr="00D933E9">
                              <w:rPr>
                                <w:rStyle w:val="Hyperlink"/>
                              </w:rPr>
                              <w:t xml:space="preserve">jlsb@crarybuchanan.com </w:t>
                            </w:r>
                          </w:p>
                        </w:tc>
                        <w:tc>
                          <w:tcPr>
                            <w:tcW w:w="1325" w:type="dxa"/>
                          </w:tcPr>
                          <w:p w14:paraId="369AAB2E" w14:textId="77777777" w:rsidR="00ED31F4" w:rsidRPr="007E214E" w:rsidRDefault="00ED31F4" w:rsidP="00442DE6">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772-475-5068</w:t>
                            </w:r>
                          </w:p>
                        </w:tc>
                      </w:tr>
                      <w:tr w:rsidR="00ED31F4" w14:paraId="32645C40" w14:textId="77777777" w:rsidTr="00442DE6">
                        <w:trPr>
                          <w:trHeight w:val="317"/>
                          <w:jc w:val="center"/>
                        </w:trPr>
                        <w:tc>
                          <w:tcPr>
                            <w:tcW w:w="1723" w:type="dxa"/>
                          </w:tcPr>
                          <w:p w14:paraId="056D6DAC"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Treasurer</w:t>
                            </w:r>
                          </w:p>
                        </w:tc>
                        <w:tc>
                          <w:tcPr>
                            <w:tcW w:w="1450" w:type="dxa"/>
                            <w:gridSpan w:val="2"/>
                          </w:tcPr>
                          <w:p w14:paraId="5215198E"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Pete Noll</w:t>
                            </w:r>
                          </w:p>
                        </w:tc>
                        <w:tc>
                          <w:tcPr>
                            <w:tcW w:w="2720" w:type="dxa"/>
                          </w:tcPr>
                          <w:p w14:paraId="0E822DA9" w14:textId="77777777" w:rsidR="00ED31F4" w:rsidRPr="00D933E9" w:rsidRDefault="00ED31F4" w:rsidP="00442DE6">
                            <w:pPr>
                              <w:spacing w:before="60" w:after="60"/>
                              <w:rPr>
                                <w:rStyle w:val="Hyperlink"/>
                              </w:rPr>
                            </w:pPr>
                            <w:r w:rsidRPr="00D933E9">
                              <w:rPr>
                                <w:rStyle w:val="Hyperlink"/>
                              </w:rPr>
                              <w:t xml:space="preserve">mpnoll@aol.com </w:t>
                            </w:r>
                          </w:p>
                        </w:tc>
                        <w:tc>
                          <w:tcPr>
                            <w:tcW w:w="1325" w:type="dxa"/>
                          </w:tcPr>
                          <w:p w14:paraId="331E7467"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772-223-2136</w:t>
                            </w:r>
                          </w:p>
                        </w:tc>
                      </w:tr>
                      <w:tr w:rsidR="00ED31F4" w14:paraId="16C03F59" w14:textId="77777777" w:rsidTr="00442DE6">
                        <w:trPr>
                          <w:trHeight w:val="369"/>
                          <w:jc w:val="center"/>
                        </w:trPr>
                        <w:tc>
                          <w:tcPr>
                            <w:tcW w:w="1723" w:type="dxa"/>
                          </w:tcPr>
                          <w:p w14:paraId="4F33CC01"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Secretary</w:t>
                            </w:r>
                            <w:r>
                              <w:rPr>
                                <w:rFonts w:ascii="Garamond-BookCondensed" w:hAnsi="Garamond-BookCondensed" w:cs="Garamond-BookCondensed"/>
                                <w:color w:val="000000"/>
                                <w:sz w:val="18"/>
                                <w:szCs w:val="18"/>
                              </w:rPr>
                              <w:t xml:space="preserve"> and Newsletter Editor</w:t>
                            </w:r>
                          </w:p>
                        </w:tc>
                        <w:tc>
                          <w:tcPr>
                            <w:tcW w:w="1450" w:type="dxa"/>
                            <w:gridSpan w:val="2"/>
                          </w:tcPr>
                          <w:p w14:paraId="11262A84" w14:textId="77777777" w:rsidR="00ED31F4" w:rsidRPr="007E214E" w:rsidRDefault="00ED31F4" w:rsidP="00442DE6">
                            <w:pPr>
                              <w:spacing w:before="60" w:after="60"/>
                              <w:rPr>
                                <w:sz w:val="18"/>
                                <w:szCs w:val="18"/>
                              </w:rPr>
                            </w:pPr>
                            <w:r>
                              <w:rPr>
                                <w:rFonts w:ascii="Garamond-BookCondensed" w:hAnsi="Garamond-BookCondensed" w:cs="Garamond-BookCondensed"/>
                                <w:color w:val="000000"/>
                                <w:sz w:val="18"/>
                                <w:szCs w:val="18"/>
                              </w:rPr>
                              <w:t>Fred Bartlett</w:t>
                            </w:r>
                          </w:p>
                        </w:tc>
                        <w:tc>
                          <w:tcPr>
                            <w:tcW w:w="2720" w:type="dxa"/>
                          </w:tcPr>
                          <w:p w14:paraId="0039CFDE" w14:textId="77777777" w:rsidR="00ED31F4" w:rsidRPr="00D933E9" w:rsidRDefault="00ED31F4" w:rsidP="00442DE6">
                            <w:pPr>
                              <w:spacing w:before="60" w:after="60"/>
                              <w:rPr>
                                <w:rStyle w:val="Hyperlink"/>
                              </w:rPr>
                            </w:pPr>
                            <w:r w:rsidRPr="00D933E9">
                              <w:rPr>
                                <w:rStyle w:val="Hyperlink"/>
                              </w:rPr>
                              <w:t>fredbart@aol.com</w:t>
                            </w:r>
                          </w:p>
                        </w:tc>
                        <w:tc>
                          <w:tcPr>
                            <w:tcW w:w="1325" w:type="dxa"/>
                          </w:tcPr>
                          <w:p w14:paraId="44E816D2" w14:textId="77777777" w:rsidR="00ED31F4" w:rsidRPr="007E214E" w:rsidRDefault="00ED31F4" w:rsidP="00442DE6">
                            <w:pPr>
                              <w:autoSpaceDE w:val="0"/>
                              <w:autoSpaceDN w:val="0"/>
                              <w:adjustRightInd w:val="0"/>
                              <w:spacing w:before="60" w:after="60"/>
                              <w:rPr>
                                <w:sz w:val="18"/>
                                <w:szCs w:val="18"/>
                              </w:rPr>
                            </w:pPr>
                            <w:r>
                              <w:rPr>
                                <w:rFonts w:ascii="Garamond-BookCondensed" w:hAnsi="Garamond-BookCondensed" w:cs="Garamond-BookCondensed"/>
                                <w:color w:val="000000"/>
                                <w:sz w:val="18"/>
                                <w:szCs w:val="18"/>
                              </w:rPr>
                              <w:t>913-909-9326</w:t>
                            </w:r>
                          </w:p>
                        </w:tc>
                      </w:tr>
                      <w:tr w:rsidR="00ED31F4" w14:paraId="20261372" w14:textId="77777777" w:rsidTr="00D933E9">
                        <w:trPr>
                          <w:trHeight w:val="448"/>
                          <w:jc w:val="center"/>
                        </w:trPr>
                        <w:tc>
                          <w:tcPr>
                            <w:tcW w:w="7218" w:type="dxa"/>
                            <w:gridSpan w:val="5"/>
                          </w:tcPr>
                          <w:p w14:paraId="684AFF03" w14:textId="77777777" w:rsidR="00ED31F4" w:rsidRPr="007E214E" w:rsidRDefault="00ED31F4" w:rsidP="00442DE6">
                            <w:pPr>
                              <w:autoSpaceDE w:val="0"/>
                              <w:autoSpaceDN w:val="0"/>
                              <w:adjustRightInd w:val="0"/>
                              <w:spacing w:before="120"/>
                              <w:rPr>
                                <w:rFonts w:ascii="Garamond-BoldCondensed" w:hAnsi="Garamond-BoldCondensed" w:cs="Garamond-BoldCondensed"/>
                                <w:b/>
                                <w:bCs/>
                                <w:i/>
                                <w:color w:val="000000"/>
                                <w:sz w:val="22"/>
                                <w:szCs w:val="22"/>
                              </w:rPr>
                            </w:pPr>
                          </w:p>
                        </w:tc>
                      </w:tr>
                      <w:tr w:rsidR="00ED31F4" w14:paraId="7A1307C0" w14:textId="77777777" w:rsidTr="00442DE6">
                        <w:trPr>
                          <w:trHeight w:val="387"/>
                          <w:jc w:val="center"/>
                        </w:trPr>
                        <w:tc>
                          <w:tcPr>
                            <w:tcW w:w="1741" w:type="dxa"/>
                            <w:gridSpan w:val="2"/>
                          </w:tcPr>
                          <w:p w14:paraId="6FC4D1D4" w14:textId="77777777" w:rsidR="00ED31F4" w:rsidRPr="007E214E" w:rsidRDefault="00ED31F4" w:rsidP="00442DE6">
                            <w:pPr>
                              <w:spacing w:before="60" w:after="60"/>
                              <w:rPr>
                                <w:rFonts w:ascii="Garamond-BookCondensed" w:hAnsi="Garamond-BookCondensed" w:cs="Garamond-BookCondensed"/>
                                <w:color w:val="000000"/>
                                <w:sz w:val="18"/>
                                <w:szCs w:val="18"/>
                              </w:rPr>
                            </w:pPr>
                          </w:p>
                        </w:tc>
                        <w:tc>
                          <w:tcPr>
                            <w:tcW w:w="1432" w:type="dxa"/>
                          </w:tcPr>
                          <w:p w14:paraId="6CB2B4EA" w14:textId="77777777" w:rsidR="00ED31F4" w:rsidRPr="00694FE9" w:rsidRDefault="00ED31F4" w:rsidP="00442DE6">
                            <w:pPr>
                              <w:spacing w:before="60" w:after="60"/>
                              <w:rPr>
                                <w:rFonts w:ascii="Garamond-BookCondensed" w:hAnsi="Garamond-BookCondensed" w:cs="Garamond-BookCondensed"/>
                                <w:color w:val="000000"/>
                                <w:sz w:val="32"/>
                                <w:szCs w:val="18"/>
                              </w:rPr>
                            </w:pPr>
                          </w:p>
                        </w:tc>
                        <w:tc>
                          <w:tcPr>
                            <w:tcW w:w="2720" w:type="dxa"/>
                          </w:tcPr>
                          <w:p w14:paraId="1ED35B70" w14:textId="344DFB4F" w:rsidR="00ED31F4" w:rsidRPr="00694FE9" w:rsidRDefault="00ED31F4" w:rsidP="00442DE6">
                            <w:pPr>
                              <w:spacing w:before="60" w:after="60"/>
                              <w:rPr>
                                <w:rFonts w:asciiTheme="majorHAnsi" w:hAnsiTheme="majorHAnsi" w:cstheme="majorHAnsi"/>
                                <w:color w:val="FF0000"/>
                                <w:sz w:val="32"/>
                              </w:rPr>
                            </w:pPr>
                            <w:r w:rsidRPr="00694FE9">
                              <w:rPr>
                                <w:rFonts w:asciiTheme="majorHAnsi" w:hAnsiTheme="majorHAnsi" w:cstheme="majorHAnsi"/>
                                <w:b/>
                                <w:bCs/>
                                <w:color w:val="FF0000"/>
                                <w:sz w:val="32"/>
                              </w:rPr>
                              <w:t xml:space="preserve">Board of </w:t>
                            </w:r>
                            <w:r w:rsidR="00CA2E5C">
                              <w:rPr>
                                <w:rFonts w:asciiTheme="majorHAnsi" w:hAnsiTheme="majorHAnsi" w:cstheme="majorHAnsi"/>
                                <w:b/>
                                <w:bCs/>
                                <w:color w:val="FF0000"/>
                                <w:sz w:val="32"/>
                              </w:rPr>
                              <w:t>Governors</w:t>
                            </w:r>
                          </w:p>
                        </w:tc>
                        <w:tc>
                          <w:tcPr>
                            <w:tcW w:w="1325" w:type="dxa"/>
                          </w:tcPr>
                          <w:p w14:paraId="2D6796DA" w14:textId="77777777" w:rsidR="00ED31F4" w:rsidRPr="007E214E" w:rsidRDefault="00ED31F4" w:rsidP="00442DE6">
                            <w:pPr>
                              <w:autoSpaceDE w:val="0"/>
                              <w:autoSpaceDN w:val="0"/>
                              <w:adjustRightInd w:val="0"/>
                              <w:spacing w:before="60" w:after="60"/>
                              <w:rPr>
                                <w:rFonts w:ascii="Garamond-BookCondensed" w:hAnsi="Garamond-BookCondensed" w:cs="Garamond-BookCondensed"/>
                                <w:color w:val="000000"/>
                                <w:sz w:val="18"/>
                                <w:szCs w:val="18"/>
                              </w:rPr>
                            </w:pPr>
                          </w:p>
                        </w:tc>
                      </w:tr>
                      <w:tr w:rsidR="00ED31F4" w14:paraId="04C527A6" w14:textId="77777777" w:rsidTr="00442DE6">
                        <w:trPr>
                          <w:trHeight w:val="327"/>
                          <w:jc w:val="center"/>
                        </w:trPr>
                        <w:tc>
                          <w:tcPr>
                            <w:tcW w:w="1741" w:type="dxa"/>
                            <w:gridSpan w:val="2"/>
                          </w:tcPr>
                          <w:p w14:paraId="471D59CB" w14:textId="77777777" w:rsidR="00ED31F4" w:rsidRPr="007E214E" w:rsidRDefault="00ED31F4" w:rsidP="00442DE6">
                            <w:pPr>
                              <w:spacing w:before="60" w:after="60"/>
                              <w:rPr>
                                <w:rFonts w:ascii="Garamond-BookCondensed" w:hAnsi="Garamond-BookCondensed" w:cs="Garamond-BookCondensed"/>
                                <w:color w:val="000000"/>
                                <w:sz w:val="18"/>
                                <w:szCs w:val="18"/>
                              </w:rPr>
                            </w:pPr>
                            <w:r w:rsidRPr="007E214E">
                              <w:rPr>
                                <w:rFonts w:ascii="Garamond-BookCondensed" w:hAnsi="Garamond-BookCondensed" w:cs="Garamond-BookCondensed"/>
                                <w:color w:val="000000"/>
                                <w:sz w:val="18"/>
                                <w:szCs w:val="18"/>
                              </w:rPr>
                              <w:t>Director</w:t>
                            </w:r>
                          </w:p>
                        </w:tc>
                        <w:tc>
                          <w:tcPr>
                            <w:tcW w:w="1432" w:type="dxa"/>
                          </w:tcPr>
                          <w:p w14:paraId="4C0AA320"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Roy Buckley</w:t>
                            </w:r>
                          </w:p>
                        </w:tc>
                        <w:tc>
                          <w:tcPr>
                            <w:tcW w:w="2720" w:type="dxa"/>
                          </w:tcPr>
                          <w:p w14:paraId="4F20EF6C" w14:textId="77777777" w:rsidR="00ED31F4" w:rsidRPr="009E598B" w:rsidRDefault="00ED31F4" w:rsidP="00442DE6">
                            <w:pPr>
                              <w:spacing w:before="60" w:after="60"/>
                              <w:rPr>
                                <w:rStyle w:val="Hyperlink"/>
                                <w:sz w:val="18"/>
                              </w:rPr>
                            </w:pPr>
                            <w:r w:rsidRPr="009E598B">
                              <w:rPr>
                                <w:rStyle w:val="Hyperlink"/>
                                <w:sz w:val="18"/>
                              </w:rPr>
                              <w:t xml:space="preserve">rlbuckley007@aol.com </w:t>
                            </w:r>
                          </w:p>
                        </w:tc>
                        <w:tc>
                          <w:tcPr>
                            <w:tcW w:w="1325" w:type="dxa"/>
                          </w:tcPr>
                          <w:p w14:paraId="3D8DD22F" w14:textId="77777777" w:rsidR="00ED31F4" w:rsidRPr="007E214E" w:rsidRDefault="00ED31F4" w:rsidP="00442DE6">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772-871-7008</w:t>
                            </w:r>
                          </w:p>
                        </w:tc>
                      </w:tr>
                      <w:tr w:rsidR="00ED31F4" w14:paraId="74ABC195" w14:textId="77777777" w:rsidTr="00442DE6">
                        <w:trPr>
                          <w:trHeight w:val="317"/>
                          <w:jc w:val="center"/>
                        </w:trPr>
                        <w:tc>
                          <w:tcPr>
                            <w:tcW w:w="1741" w:type="dxa"/>
                            <w:gridSpan w:val="2"/>
                          </w:tcPr>
                          <w:p w14:paraId="1A8EC53A" w14:textId="77777777" w:rsidR="00ED31F4" w:rsidRPr="007E214E" w:rsidRDefault="00ED31F4" w:rsidP="00442DE6">
                            <w:pPr>
                              <w:spacing w:before="60" w:after="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House Committee</w:t>
                            </w:r>
                          </w:p>
                        </w:tc>
                        <w:tc>
                          <w:tcPr>
                            <w:tcW w:w="1432" w:type="dxa"/>
                          </w:tcPr>
                          <w:p w14:paraId="72310534"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Jerry Hoge</w:t>
                            </w:r>
                          </w:p>
                        </w:tc>
                        <w:tc>
                          <w:tcPr>
                            <w:tcW w:w="2720" w:type="dxa"/>
                          </w:tcPr>
                          <w:p w14:paraId="5DA19280" w14:textId="77777777" w:rsidR="00ED31F4" w:rsidRPr="009E598B" w:rsidRDefault="00ED31F4" w:rsidP="00442DE6">
                            <w:pPr>
                              <w:spacing w:before="60" w:after="60"/>
                              <w:rPr>
                                <w:rStyle w:val="Hyperlink"/>
                                <w:sz w:val="18"/>
                              </w:rPr>
                            </w:pPr>
                            <w:r w:rsidRPr="009E598B">
                              <w:rPr>
                                <w:rStyle w:val="Hyperlink"/>
                                <w:sz w:val="18"/>
                              </w:rPr>
                              <w:t xml:space="preserve">jhoge@hogeengineering.com </w:t>
                            </w:r>
                          </w:p>
                        </w:tc>
                        <w:tc>
                          <w:tcPr>
                            <w:tcW w:w="1325" w:type="dxa"/>
                          </w:tcPr>
                          <w:p w14:paraId="1A7E2706" w14:textId="77777777" w:rsidR="00ED31F4" w:rsidRPr="007E214E" w:rsidRDefault="00ED31F4" w:rsidP="00442DE6">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772-485-7267</w:t>
                            </w:r>
                          </w:p>
                        </w:tc>
                      </w:tr>
                      <w:tr w:rsidR="00ED31F4" w14:paraId="302E6777" w14:textId="77777777" w:rsidTr="00442DE6">
                        <w:trPr>
                          <w:trHeight w:val="317"/>
                          <w:jc w:val="center"/>
                        </w:trPr>
                        <w:tc>
                          <w:tcPr>
                            <w:tcW w:w="1741" w:type="dxa"/>
                            <w:gridSpan w:val="2"/>
                          </w:tcPr>
                          <w:p w14:paraId="7C2E5801" w14:textId="77777777" w:rsidR="00ED31F4" w:rsidRPr="007E214E" w:rsidRDefault="00ED31F4" w:rsidP="00442DE6">
                            <w:pPr>
                              <w:spacing w:before="60" w:after="60"/>
                              <w:rPr>
                                <w:rFonts w:ascii="Garamond-BookCondensed" w:hAnsi="Garamond-BookCondensed" w:cs="Garamond-BookCondensed"/>
                                <w:color w:val="000000"/>
                                <w:sz w:val="18"/>
                                <w:szCs w:val="18"/>
                              </w:rPr>
                            </w:pPr>
                            <w:r w:rsidRPr="007E214E">
                              <w:rPr>
                                <w:rFonts w:ascii="Garamond-BookCondensed" w:hAnsi="Garamond-BookCondensed" w:cs="Garamond-BookCondensed"/>
                                <w:color w:val="000000"/>
                                <w:sz w:val="18"/>
                                <w:szCs w:val="18"/>
                              </w:rPr>
                              <w:t>Angling Comm</w:t>
                            </w:r>
                            <w:r>
                              <w:rPr>
                                <w:rFonts w:ascii="Garamond-BookCondensed" w:hAnsi="Garamond-BookCondensed" w:cs="Garamond-BookCondensed"/>
                                <w:color w:val="000000"/>
                                <w:sz w:val="18"/>
                                <w:szCs w:val="18"/>
                              </w:rPr>
                              <w:t>ittee</w:t>
                            </w:r>
                          </w:p>
                        </w:tc>
                        <w:tc>
                          <w:tcPr>
                            <w:tcW w:w="1432" w:type="dxa"/>
                          </w:tcPr>
                          <w:p w14:paraId="18F30757"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Frank Miller</w:t>
                            </w:r>
                          </w:p>
                        </w:tc>
                        <w:tc>
                          <w:tcPr>
                            <w:tcW w:w="2720" w:type="dxa"/>
                          </w:tcPr>
                          <w:p w14:paraId="3E6D5A84" w14:textId="77777777" w:rsidR="00ED31F4" w:rsidRPr="009E598B" w:rsidRDefault="00ED31F4" w:rsidP="00442DE6">
                            <w:pPr>
                              <w:spacing w:before="60" w:after="60"/>
                              <w:rPr>
                                <w:rStyle w:val="Hyperlink"/>
                                <w:sz w:val="18"/>
                              </w:rPr>
                            </w:pPr>
                            <w:r w:rsidRPr="009E598B">
                              <w:rPr>
                                <w:rStyle w:val="Hyperlink"/>
                                <w:sz w:val="18"/>
                              </w:rPr>
                              <w:t xml:space="preserve">frmiami2@gmail.com </w:t>
                            </w:r>
                          </w:p>
                        </w:tc>
                        <w:tc>
                          <w:tcPr>
                            <w:tcW w:w="1325" w:type="dxa"/>
                          </w:tcPr>
                          <w:p w14:paraId="04363F7E" w14:textId="77777777" w:rsidR="00ED31F4" w:rsidRPr="007E214E" w:rsidRDefault="00ED31F4" w:rsidP="00442DE6">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305-469-4654</w:t>
                            </w:r>
                          </w:p>
                        </w:tc>
                      </w:tr>
                      <w:tr w:rsidR="00ED31F4" w14:paraId="28FF06FA" w14:textId="77777777" w:rsidTr="00442DE6">
                        <w:trPr>
                          <w:trHeight w:val="337"/>
                          <w:jc w:val="center"/>
                        </w:trPr>
                        <w:tc>
                          <w:tcPr>
                            <w:tcW w:w="1741" w:type="dxa"/>
                            <w:gridSpan w:val="2"/>
                          </w:tcPr>
                          <w:p w14:paraId="7F441DE3" w14:textId="77777777" w:rsidR="00ED31F4" w:rsidRPr="007E214E" w:rsidRDefault="00ED31F4" w:rsidP="00442DE6">
                            <w:pPr>
                              <w:spacing w:before="60" w:after="60"/>
                              <w:rPr>
                                <w:rFonts w:ascii="Garamond-BookCondensed" w:hAnsi="Garamond-BookCondensed" w:cs="Garamond-BookCondensed"/>
                                <w:color w:val="000000"/>
                                <w:sz w:val="18"/>
                                <w:szCs w:val="18"/>
                              </w:rPr>
                            </w:pPr>
                            <w:r w:rsidRPr="007E214E">
                              <w:rPr>
                                <w:rFonts w:ascii="Garamond-BookCondensed" w:hAnsi="Garamond-BookCondensed" w:cs="Garamond-BookCondensed"/>
                                <w:color w:val="000000"/>
                                <w:sz w:val="18"/>
                                <w:szCs w:val="18"/>
                              </w:rPr>
                              <w:t>Membership Comm.</w:t>
                            </w:r>
                          </w:p>
                        </w:tc>
                        <w:tc>
                          <w:tcPr>
                            <w:tcW w:w="1432" w:type="dxa"/>
                          </w:tcPr>
                          <w:p w14:paraId="733B8F9D" w14:textId="2160AB21" w:rsidR="00ED31F4" w:rsidRPr="007E214E" w:rsidRDefault="00ED31F4" w:rsidP="00442DE6">
                            <w:pPr>
                              <w:spacing w:before="60" w:after="60"/>
                              <w:rPr>
                                <w:sz w:val="18"/>
                                <w:szCs w:val="18"/>
                              </w:rPr>
                            </w:pPr>
                            <w:r>
                              <w:rPr>
                                <w:rFonts w:ascii="Garamond-BookCondensed" w:hAnsi="Garamond-BookCondensed" w:cs="Garamond-BookCondensed"/>
                                <w:color w:val="000000"/>
                                <w:sz w:val="18"/>
                                <w:szCs w:val="18"/>
                              </w:rPr>
                              <w:t>Eric Rosenberg</w:t>
                            </w:r>
                          </w:p>
                        </w:tc>
                        <w:tc>
                          <w:tcPr>
                            <w:tcW w:w="2720" w:type="dxa"/>
                          </w:tcPr>
                          <w:p w14:paraId="4F016781" w14:textId="2DB9F3DC" w:rsidR="00ED31F4" w:rsidRPr="009E598B" w:rsidRDefault="00946A10" w:rsidP="00442DE6">
                            <w:pPr>
                              <w:spacing w:before="60" w:after="60"/>
                              <w:rPr>
                                <w:rStyle w:val="Hyperlink"/>
                                <w:sz w:val="18"/>
                              </w:rPr>
                            </w:pPr>
                            <w:hyperlink r:id="rId29" w:history="1">
                              <w:r w:rsidR="00ED31F4" w:rsidRPr="009E598B">
                                <w:rPr>
                                  <w:rStyle w:val="Hyperlink"/>
                                  <w:sz w:val="18"/>
                                </w:rPr>
                                <w:t>erosen</w:t>
                              </w:r>
                              <w:r w:rsidR="00ED31F4">
                                <w:rPr>
                                  <w:rStyle w:val="Hyperlink"/>
                                  <w:sz w:val="18"/>
                                </w:rPr>
                                <w:t>1031</w:t>
                              </w:r>
                              <w:r w:rsidR="00ED31F4" w:rsidRPr="009E598B">
                                <w:rPr>
                                  <w:rStyle w:val="Hyperlink"/>
                                  <w:sz w:val="18"/>
                                </w:rPr>
                                <w:t>@aol.com</w:t>
                              </w:r>
                            </w:hyperlink>
                          </w:p>
                        </w:tc>
                        <w:tc>
                          <w:tcPr>
                            <w:tcW w:w="1325" w:type="dxa"/>
                          </w:tcPr>
                          <w:p w14:paraId="03ECA83E" w14:textId="154BE46F" w:rsidR="00ED31F4" w:rsidRPr="00DF229D" w:rsidRDefault="00ED31F4" w:rsidP="00442DE6">
                            <w:pPr>
                              <w:autoSpaceDE w:val="0"/>
                              <w:autoSpaceDN w:val="0"/>
                              <w:adjustRightInd w:val="0"/>
                              <w:spacing w:before="60" w:after="60"/>
                              <w:rPr>
                                <w:rFonts w:ascii="Garamond" w:hAnsi="Garamond"/>
                                <w:sz w:val="18"/>
                                <w:szCs w:val="18"/>
                              </w:rPr>
                            </w:pPr>
                            <w:r w:rsidRPr="00DF229D">
                              <w:rPr>
                                <w:rFonts w:ascii="Garamond" w:hAnsi="Garamond"/>
                                <w:sz w:val="18"/>
                                <w:szCs w:val="18"/>
                              </w:rPr>
                              <w:t>772-210-5563</w:t>
                            </w:r>
                          </w:p>
                        </w:tc>
                      </w:tr>
                      <w:tr w:rsidR="00ED31F4" w14:paraId="5B0DE8C9" w14:textId="77777777" w:rsidTr="00442DE6">
                        <w:trPr>
                          <w:trHeight w:val="317"/>
                          <w:jc w:val="center"/>
                        </w:trPr>
                        <w:tc>
                          <w:tcPr>
                            <w:tcW w:w="1741" w:type="dxa"/>
                            <w:gridSpan w:val="2"/>
                          </w:tcPr>
                          <w:p w14:paraId="5ABB5DFD" w14:textId="77777777" w:rsidR="00ED31F4" w:rsidRPr="007E214E" w:rsidRDefault="00ED31F4" w:rsidP="00442DE6">
                            <w:pPr>
                              <w:spacing w:before="60" w:after="60"/>
                              <w:rPr>
                                <w:rFonts w:ascii="Garamond-BookCondensed" w:hAnsi="Garamond-BookCondensed" w:cs="Garamond-BookCondensed"/>
                                <w:color w:val="000000"/>
                                <w:sz w:val="18"/>
                                <w:szCs w:val="18"/>
                              </w:rPr>
                            </w:pPr>
                            <w:r w:rsidRPr="007E214E">
                              <w:rPr>
                                <w:rFonts w:ascii="Garamond-BookCondensed" w:hAnsi="Garamond-BookCondensed" w:cs="Garamond-BookCondensed"/>
                                <w:color w:val="000000"/>
                                <w:sz w:val="18"/>
                                <w:szCs w:val="18"/>
                              </w:rPr>
                              <w:t>Meeting Speakers</w:t>
                            </w:r>
                          </w:p>
                        </w:tc>
                        <w:tc>
                          <w:tcPr>
                            <w:tcW w:w="1432" w:type="dxa"/>
                          </w:tcPr>
                          <w:p w14:paraId="6111A373"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Jim Bohrer</w:t>
                            </w:r>
                          </w:p>
                        </w:tc>
                        <w:tc>
                          <w:tcPr>
                            <w:tcW w:w="2720" w:type="dxa"/>
                          </w:tcPr>
                          <w:p w14:paraId="7CB86C3C" w14:textId="77777777" w:rsidR="00ED31F4" w:rsidRPr="009E598B" w:rsidRDefault="00ED31F4" w:rsidP="00442DE6">
                            <w:pPr>
                              <w:spacing w:before="60" w:after="60"/>
                              <w:rPr>
                                <w:rStyle w:val="Hyperlink"/>
                                <w:sz w:val="18"/>
                              </w:rPr>
                            </w:pPr>
                            <w:r w:rsidRPr="009E598B">
                              <w:rPr>
                                <w:rStyle w:val="Hyperlink"/>
                                <w:sz w:val="18"/>
                              </w:rPr>
                              <w:t xml:space="preserve">halieutics@gmail.com </w:t>
                            </w:r>
                          </w:p>
                        </w:tc>
                        <w:tc>
                          <w:tcPr>
                            <w:tcW w:w="1325" w:type="dxa"/>
                          </w:tcPr>
                          <w:p w14:paraId="4A1D247F" w14:textId="77777777" w:rsidR="00ED31F4" w:rsidRPr="007E214E" w:rsidRDefault="00ED31F4" w:rsidP="00442DE6">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301-648-2052</w:t>
                            </w:r>
                          </w:p>
                        </w:tc>
                      </w:tr>
                      <w:tr w:rsidR="00ED31F4" w14:paraId="4D8A45EA" w14:textId="77777777" w:rsidTr="00442DE6">
                        <w:trPr>
                          <w:trHeight w:val="317"/>
                          <w:jc w:val="center"/>
                        </w:trPr>
                        <w:tc>
                          <w:tcPr>
                            <w:tcW w:w="1741" w:type="dxa"/>
                            <w:gridSpan w:val="2"/>
                          </w:tcPr>
                          <w:p w14:paraId="3FA86041" w14:textId="77777777" w:rsidR="00ED31F4" w:rsidRPr="007E214E" w:rsidRDefault="00ED31F4" w:rsidP="00442DE6">
                            <w:pPr>
                              <w:spacing w:before="60" w:after="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Raffle Chairman</w:t>
                            </w:r>
                          </w:p>
                        </w:tc>
                        <w:tc>
                          <w:tcPr>
                            <w:tcW w:w="1432" w:type="dxa"/>
                          </w:tcPr>
                          <w:p w14:paraId="39817368"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Jim Harter</w:t>
                            </w:r>
                          </w:p>
                        </w:tc>
                        <w:tc>
                          <w:tcPr>
                            <w:tcW w:w="2720" w:type="dxa"/>
                          </w:tcPr>
                          <w:p w14:paraId="363535CC" w14:textId="77777777" w:rsidR="00ED31F4" w:rsidRPr="009E598B" w:rsidRDefault="00ED31F4" w:rsidP="00442DE6">
                            <w:pPr>
                              <w:spacing w:before="60" w:after="60"/>
                              <w:rPr>
                                <w:rStyle w:val="Hyperlink"/>
                                <w:sz w:val="18"/>
                              </w:rPr>
                            </w:pPr>
                            <w:r w:rsidRPr="009E598B">
                              <w:rPr>
                                <w:rStyle w:val="Hyperlink"/>
                                <w:sz w:val="18"/>
                              </w:rPr>
                              <w:t xml:space="preserve">pjharter@comcast.net </w:t>
                            </w:r>
                          </w:p>
                        </w:tc>
                        <w:tc>
                          <w:tcPr>
                            <w:tcW w:w="1325" w:type="dxa"/>
                          </w:tcPr>
                          <w:p w14:paraId="325DA4DB" w14:textId="77777777" w:rsidR="00ED31F4" w:rsidRPr="007E214E" w:rsidRDefault="00ED31F4" w:rsidP="00442DE6">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772-223-0648</w:t>
                            </w:r>
                          </w:p>
                        </w:tc>
                      </w:tr>
                      <w:tr w:rsidR="00ED31F4" w14:paraId="1DE166B9" w14:textId="77777777" w:rsidTr="00442DE6">
                        <w:trPr>
                          <w:trHeight w:val="585"/>
                          <w:jc w:val="center"/>
                        </w:trPr>
                        <w:tc>
                          <w:tcPr>
                            <w:tcW w:w="1741" w:type="dxa"/>
                            <w:gridSpan w:val="2"/>
                          </w:tcPr>
                          <w:p w14:paraId="4CA9127A" w14:textId="77777777" w:rsidR="00ED31F4" w:rsidRPr="007E214E" w:rsidRDefault="00ED31F4" w:rsidP="00442DE6">
                            <w:pPr>
                              <w:spacing w:before="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Conservation Coordinator</w:t>
                            </w:r>
                          </w:p>
                        </w:tc>
                        <w:tc>
                          <w:tcPr>
                            <w:tcW w:w="1432" w:type="dxa"/>
                          </w:tcPr>
                          <w:p w14:paraId="0D369E73"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Jim Harter</w:t>
                            </w:r>
                          </w:p>
                        </w:tc>
                        <w:tc>
                          <w:tcPr>
                            <w:tcW w:w="2720" w:type="dxa"/>
                          </w:tcPr>
                          <w:p w14:paraId="03696A3D" w14:textId="77777777" w:rsidR="00ED31F4" w:rsidRPr="009E598B" w:rsidRDefault="00ED31F4" w:rsidP="00442DE6">
                            <w:pPr>
                              <w:spacing w:before="60" w:after="60"/>
                              <w:rPr>
                                <w:rStyle w:val="Hyperlink"/>
                                <w:sz w:val="18"/>
                              </w:rPr>
                            </w:pPr>
                            <w:r w:rsidRPr="009E598B">
                              <w:rPr>
                                <w:rStyle w:val="Hyperlink"/>
                                <w:sz w:val="18"/>
                              </w:rPr>
                              <w:t xml:space="preserve">pjharter@comcast.net </w:t>
                            </w:r>
                          </w:p>
                        </w:tc>
                        <w:tc>
                          <w:tcPr>
                            <w:tcW w:w="1325" w:type="dxa"/>
                          </w:tcPr>
                          <w:p w14:paraId="7E1D4C12" w14:textId="77777777" w:rsidR="00ED31F4" w:rsidRPr="007E214E" w:rsidRDefault="00ED31F4" w:rsidP="00442DE6">
                            <w:pPr>
                              <w:autoSpaceDE w:val="0"/>
                              <w:autoSpaceDN w:val="0"/>
                              <w:adjustRightInd w:val="0"/>
                              <w:spacing w:before="60" w:after="60"/>
                              <w:rPr>
                                <w:rFonts w:ascii="Garamond-BookCondensed" w:hAnsi="Garamond-BookCondensed" w:cs="Garamond-BookCondensed"/>
                                <w:color w:val="000000"/>
                                <w:sz w:val="18"/>
                                <w:szCs w:val="18"/>
                              </w:rPr>
                            </w:pPr>
                            <w:r w:rsidRPr="007E214E">
                              <w:rPr>
                                <w:rFonts w:ascii="Garamond-BookCondensed" w:hAnsi="Garamond-BookCondensed" w:cs="Garamond-BookCondensed"/>
                                <w:color w:val="000000"/>
                                <w:sz w:val="18"/>
                                <w:szCs w:val="18"/>
                              </w:rPr>
                              <w:t>772-223-0648</w:t>
                            </w:r>
                          </w:p>
                          <w:p w14:paraId="44FC4B4B" w14:textId="77777777" w:rsidR="00ED31F4" w:rsidRPr="007E214E" w:rsidRDefault="00ED31F4" w:rsidP="00442DE6">
                            <w:pPr>
                              <w:spacing w:before="60" w:after="60"/>
                              <w:rPr>
                                <w:sz w:val="18"/>
                                <w:szCs w:val="18"/>
                              </w:rPr>
                            </w:pPr>
                          </w:p>
                        </w:tc>
                      </w:tr>
                      <w:tr w:rsidR="00ED31F4" w14:paraId="521C1E5D" w14:textId="77777777" w:rsidTr="00442DE6">
                        <w:trPr>
                          <w:trHeight w:val="327"/>
                          <w:jc w:val="center"/>
                        </w:trPr>
                        <w:tc>
                          <w:tcPr>
                            <w:tcW w:w="1741" w:type="dxa"/>
                            <w:gridSpan w:val="2"/>
                          </w:tcPr>
                          <w:p w14:paraId="6B2E7EF4" w14:textId="77777777" w:rsidR="00ED31F4" w:rsidRPr="007E214E" w:rsidRDefault="00ED31F4" w:rsidP="00442DE6">
                            <w:pPr>
                              <w:spacing w:before="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Events Coordinator</w:t>
                            </w:r>
                          </w:p>
                        </w:tc>
                        <w:tc>
                          <w:tcPr>
                            <w:tcW w:w="1432" w:type="dxa"/>
                          </w:tcPr>
                          <w:p w14:paraId="71C935DF" w14:textId="77777777" w:rsidR="00ED31F4" w:rsidRPr="007E214E" w:rsidRDefault="00ED31F4" w:rsidP="00442DE6">
                            <w:pPr>
                              <w:spacing w:before="60" w:after="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Bob Ruggeri</w:t>
                            </w:r>
                          </w:p>
                        </w:tc>
                        <w:tc>
                          <w:tcPr>
                            <w:tcW w:w="2720" w:type="dxa"/>
                          </w:tcPr>
                          <w:p w14:paraId="4F24A71E" w14:textId="77777777" w:rsidR="00ED31F4" w:rsidRPr="009E598B" w:rsidRDefault="00ED31F4" w:rsidP="00442DE6">
                            <w:pPr>
                              <w:spacing w:before="60" w:after="60"/>
                              <w:rPr>
                                <w:rStyle w:val="Hyperlink"/>
                                <w:sz w:val="18"/>
                              </w:rPr>
                            </w:pPr>
                            <w:r w:rsidRPr="009E598B">
                              <w:rPr>
                                <w:rStyle w:val="Hyperlink"/>
                                <w:sz w:val="18"/>
                              </w:rPr>
                              <w:t>bob.ruggeri@yahoo.com</w:t>
                            </w:r>
                          </w:p>
                        </w:tc>
                        <w:tc>
                          <w:tcPr>
                            <w:tcW w:w="1325" w:type="dxa"/>
                          </w:tcPr>
                          <w:p w14:paraId="4C2C1485" w14:textId="77777777" w:rsidR="00ED31F4" w:rsidRPr="0078650D" w:rsidRDefault="00ED31F4" w:rsidP="00442DE6">
                            <w:pPr>
                              <w:autoSpaceDE w:val="0"/>
                              <w:autoSpaceDN w:val="0"/>
                              <w:adjustRightInd w:val="0"/>
                              <w:spacing w:before="60" w:after="60"/>
                              <w:rPr>
                                <w:rFonts w:ascii="Garamond-BookCondensed" w:hAnsi="Garamond-BookCondensed" w:cs="Garamond-BookCondensed"/>
                                <w:color w:val="000000" w:themeColor="text1"/>
                                <w:sz w:val="18"/>
                                <w:szCs w:val="18"/>
                              </w:rPr>
                            </w:pPr>
                            <w:r w:rsidRPr="0078650D">
                              <w:rPr>
                                <w:rFonts w:ascii="Garamond-BookCondensed" w:hAnsi="Garamond-BookCondensed" w:cs="Garamond-BookCondensed"/>
                                <w:color w:val="000000" w:themeColor="text1"/>
                                <w:sz w:val="18"/>
                                <w:szCs w:val="18"/>
                              </w:rPr>
                              <w:t>772-285-4264</w:t>
                            </w:r>
                          </w:p>
                        </w:tc>
                      </w:tr>
                      <w:tr w:rsidR="00ED31F4" w14:paraId="60A0D9A7" w14:textId="77777777" w:rsidTr="00442DE6">
                        <w:trPr>
                          <w:trHeight w:val="312"/>
                          <w:jc w:val="center"/>
                        </w:trPr>
                        <w:tc>
                          <w:tcPr>
                            <w:tcW w:w="7218" w:type="dxa"/>
                            <w:gridSpan w:val="5"/>
                          </w:tcPr>
                          <w:p w14:paraId="46D30887" w14:textId="39F83663" w:rsidR="00ED31F4" w:rsidRPr="00A92676" w:rsidRDefault="00ED31F4" w:rsidP="00442DE6">
                            <w:pPr>
                              <w:spacing w:before="60" w:after="60"/>
                              <w:jc w:val="center"/>
                            </w:pPr>
                            <w:r w:rsidRPr="006019A2">
                              <w:rPr>
                                <w:rFonts w:cstheme="minorHAnsi"/>
                                <w:b/>
                                <w:i/>
                                <w:iCs/>
                                <w:color w:val="FF1A37"/>
                                <w:sz w:val="21"/>
                                <w:szCs w:val="21"/>
                              </w:rPr>
                              <w:t xml:space="preserve">E-mail all </w:t>
                            </w:r>
                            <w:r w:rsidRPr="006019A2">
                              <w:rPr>
                                <w:rFonts w:cstheme="minorHAnsi"/>
                                <w:b/>
                                <w:color w:val="FF1A37"/>
                                <w:sz w:val="21"/>
                                <w:szCs w:val="21"/>
                              </w:rPr>
                              <w:t xml:space="preserve">newsletter </w:t>
                            </w:r>
                            <w:r w:rsidRPr="006019A2">
                              <w:rPr>
                                <w:rFonts w:cstheme="minorHAnsi"/>
                                <w:b/>
                                <w:i/>
                                <w:iCs/>
                                <w:color w:val="FF1A37"/>
                                <w:sz w:val="21"/>
                                <w:szCs w:val="21"/>
                              </w:rPr>
                              <w:t xml:space="preserve">copy and photos to Jim Bohrer at </w:t>
                            </w:r>
                            <w:r w:rsidRPr="00CA2E5C">
                              <w:rPr>
                                <w:rStyle w:val="Hyperlink"/>
                              </w:rPr>
                              <w:t>halieutics@gmail.com</w:t>
                            </w:r>
                            <w:r w:rsidRPr="006019A2">
                              <w:rPr>
                                <w:rFonts w:cstheme="minorHAnsi"/>
                                <w:b/>
                                <w:i/>
                                <w:iCs/>
                                <w:color w:val="FF1A37"/>
                                <w:sz w:val="21"/>
                                <w:szCs w:val="21"/>
                              </w:rPr>
                              <w:t xml:space="preserve"> </w:t>
                            </w:r>
                            <w:r>
                              <w:rPr>
                                <w:rFonts w:cstheme="minorHAnsi"/>
                                <w:b/>
                                <w:i/>
                                <w:iCs/>
                                <w:color w:val="FF1A37"/>
                                <w:sz w:val="21"/>
                                <w:szCs w:val="21"/>
                              </w:rPr>
                              <w:t xml:space="preserve">or to Fred Bartlett at </w:t>
                            </w:r>
                            <w:hyperlink r:id="rId30" w:history="1">
                              <w:r w:rsidRPr="00CA2E5C">
                                <w:rPr>
                                  <w:rStyle w:val="Hyperlink"/>
                                </w:rPr>
                                <w:t>fredbart@aol.com</w:t>
                              </w:r>
                            </w:hyperlink>
                            <w:r w:rsidR="00A92676">
                              <w:rPr>
                                <w:rStyle w:val="Hyperlink"/>
                              </w:rPr>
                              <w:t xml:space="preserve">. </w:t>
                            </w:r>
                            <w:r w:rsidR="00A92676" w:rsidRPr="00A92676">
                              <w:t>Closing date for photos and copy is the 25th of the month preceding publication</w:t>
                            </w:r>
                            <w:r w:rsidR="00A92676">
                              <w:t>.</w:t>
                            </w:r>
                          </w:p>
                          <w:p w14:paraId="098223B7" w14:textId="404F8CA2" w:rsidR="00ED31F4" w:rsidRPr="006019A2" w:rsidRDefault="00ED31F4" w:rsidP="00442DE6">
                            <w:pPr>
                              <w:spacing w:before="60" w:after="60"/>
                              <w:jc w:val="center"/>
                              <w:rPr>
                                <w:rFonts w:cstheme="minorHAnsi"/>
                                <w:b/>
                                <w:sz w:val="21"/>
                                <w:szCs w:val="21"/>
                              </w:rPr>
                            </w:pPr>
                          </w:p>
                        </w:tc>
                      </w:tr>
                    </w:tbl>
                    <w:p w14:paraId="15CAC206" w14:textId="77777777" w:rsidR="00ED31F4" w:rsidRDefault="00ED31F4" w:rsidP="0037510D"/>
                  </w:txbxContent>
                </v:textbox>
              </v:shape>
            </w:pict>
          </mc:Fallback>
        </mc:AlternateContent>
      </w:r>
    </w:p>
    <w:p w14:paraId="25992E02" w14:textId="1943F67F" w:rsidR="00EE2A36" w:rsidRDefault="00EE2A36"/>
    <w:p w14:paraId="1F875373" w14:textId="284EFFB8" w:rsidR="00EE2A36" w:rsidRDefault="00EE2A36"/>
    <w:p w14:paraId="3CFDB3FB" w14:textId="11E3D5F8" w:rsidR="005B1285" w:rsidRDefault="005B1285"/>
    <w:p w14:paraId="2CFAF470" w14:textId="320D790A" w:rsidR="00144C14" w:rsidRDefault="00144C14"/>
    <w:p w14:paraId="32803F69" w14:textId="1CC9FFD5" w:rsidR="00144C14" w:rsidRDefault="00144C14"/>
    <w:p w14:paraId="14A69E5C" w14:textId="5493E172" w:rsidR="007A51BD" w:rsidRDefault="00ED6A83">
      <w:r>
        <w:tab/>
      </w:r>
      <w:r>
        <w:tab/>
      </w:r>
      <w:r>
        <w:tab/>
      </w:r>
      <w:r>
        <w:tab/>
      </w:r>
      <w:r>
        <w:tab/>
      </w:r>
      <w:r>
        <w:tab/>
      </w:r>
      <w:r>
        <w:tab/>
      </w:r>
    </w:p>
    <w:p w14:paraId="3E9E0AA8" w14:textId="61FA64DA" w:rsidR="007B5FDD" w:rsidRDefault="007B5FDD"/>
    <w:p w14:paraId="2ADAB8A4" w14:textId="77777777" w:rsidR="007B5FDD" w:rsidRDefault="007B5FDD"/>
    <w:p w14:paraId="23EA2653" w14:textId="78B4BADB" w:rsidR="007B5FDD" w:rsidRDefault="007B5FDD"/>
    <w:p w14:paraId="47D6A737" w14:textId="0B245708" w:rsidR="002B343A" w:rsidRDefault="002B343A" w:rsidP="006A78A7">
      <w:pPr>
        <w:jc w:val="center"/>
      </w:pPr>
    </w:p>
    <w:p w14:paraId="13C7CCEF" w14:textId="496C12A6" w:rsidR="002B343A" w:rsidRPr="002B343A" w:rsidRDefault="002B343A" w:rsidP="002B343A"/>
    <w:p w14:paraId="730D9B6D" w14:textId="3AABC8CD" w:rsidR="00077D43" w:rsidRDefault="00077D43" w:rsidP="002B343A">
      <w:pPr>
        <w:sectPr w:rsidR="00077D43" w:rsidSect="00F9618F">
          <w:footerReference w:type="even" r:id="rId31"/>
          <w:footerReference w:type="default" r:id="rId32"/>
          <w:type w:val="nextColumn"/>
          <w:pgSz w:w="12240" w:h="15840"/>
          <w:pgMar w:top="1440" w:right="1440" w:bottom="1440" w:left="1440" w:header="720" w:footer="720" w:gutter="0"/>
          <w:pgNumType w:start="1"/>
          <w:cols w:space="720"/>
          <w:docGrid w:linePitch="360"/>
        </w:sectPr>
      </w:pPr>
    </w:p>
    <w:p w14:paraId="1CB1552E" w14:textId="585F6D75" w:rsidR="00B10617" w:rsidRPr="00B10617" w:rsidRDefault="0037510D" w:rsidP="00B10617">
      <w:r>
        <w:lastRenderedPageBreak/>
        <w:tab/>
      </w:r>
      <w:r>
        <w:tab/>
      </w:r>
    </w:p>
    <w:p w14:paraId="5A1D99EE" w14:textId="77777777" w:rsidR="00B10617" w:rsidRDefault="00B10617" w:rsidP="00B10617"/>
    <w:p w14:paraId="3CA71F98" w14:textId="6BFA5DFB" w:rsidR="00B10617" w:rsidRPr="001106B6" w:rsidRDefault="00B10617" w:rsidP="00B10617">
      <w:pPr>
        <w:pStyle w:val="NewsletterBody"/>
        <w:spacing w:before="240" w:after="0"/>
        <w:jc w:val="left"/>
        <w:rPr>
          <w:b/>
          <w:i/>
          <w:sz w:val="20"/>
          <w:szCs w:val="20"/>
        </w:rPr>
      </w:pPr>
    </w:p>
    <w:p w14:paraId="7273E5C7" w14:textId="1163D0B1" w:rsidR="00A12805" w:rsidRDefault="00A12805" w:rsidP="00B10617">
      <w:pPr>
        <w:ind w:firstLine="720"/>
      </w:pPr>
    </w:p>
    <w:p w14:paraId="3D49BF96" w14:textId="77777777" w:rsidR="00A12805" w:rsidRDefault="00A12805">
      <w:r>
        <w:br w:type="page"/>
      </w:r>
    </w:p>
    <w:p w14:paraId="6EA02978" w14:textId="241040C7" w:rsidR="00A12805" w:rsidRDefault="00A12805" w:rsidP="00B10617">
      <w:pPr>
        <w:ind w:firstLine="720"/>
      </w:pPr>
    </w:p>
    <w:p w14:paraId="18AEB0FB" w14:textId="1E91D355" w:rsidR="00A12805" w:rsidRDefault="00D77E2E">
      <w:r>
        <w:rPr>
          <w:noProof/>
        </w:rPr>
        <mc:AlternateContent>
          <mc:Choice Requires="wps">
            <w:drawing>
              <wp:anchor distT="0" distB="0" distL="114300" distR="114300" simplePos="0" relativeHeight="251742208" behindDoc="0" locked="0" layoutInCell="1" allowOverlap="1" wp14:anchorId="50E93DFC" wp14:editId="07A303F8">
                <wp:simplePos x="0" y="0"/>
                <wp:positionH relativeFrom="column">
                  <wp:posOffset>4876800</wp:posOffset>
                </wp:positionH>
                <wp:positionV relativeFrom="paragraph">
                  <wp:posOffset>107950</wp:posOffset>
                </wp:positionV>
                <wp:extent cx="1067435" cy="3429000"/>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1067435" cy="3429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BDC00B" w14:textId="38D00DC2" w:rsidR="00A12805" w:rsidRPr="00D77E2E" w:rsidRDefault="00D77E2E">
                            <w:pPr>
                              <w:rPr>
                                <w:i/>
                                <w:sz w:val="20"/>
                              </w:rPr>
                            </w:pPr>
                            <w:r w:rsidRPr="00D77E2E">
                              <w:rPr>
                                <w:i/>
                                <w:sz w:val="20"/>
                              </w:rPr>
                              <w:t>Big Trout Time: Jim Bohrer caught this magnificent sea trout near Joe’s Point. The coloration almost resembles a freshwater trout, perhaps a brown and rainbow mix.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E93DFC" id="Text Box 34" o:spid="_x0000_s1041" type="#_x0000_t202" style="position:absolute;margin-left:384pt;margin-top:8.5pt;width:84.05pt;height:270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" filled="f" stroked="f">
                <v:textbox>
                  <w:txbxContent>
                    <w:p w14:paraId="44BDC00B" w14:textId="38D00DC2" w:rsidR="00A12805" w:rsidRPr="00D77E2E" w:rsidRDefault="00D77E2E">
                      <w:pPr>
                        <w:rPr>
                          <w:i/>
                          <w:sz w:val="20"/>
                        </w:rPr>
                      </w:pPr>
                      <w:r w:rsidRPr="00D77E2E">
                        <w:rPr>
                          <w:i/>
                          <w:sz w:val="20"/>
                        </w:rPr>
                        <w:t>Big Trout Time: Jim Bohrer caught this magnificent sea trout near Joe’s Point. The coloration almost resembles a freshwater trout, perhaps a brown and rainbow mix.</w:t>
                      </w:r>
                    </w:p>
                  </w:txbxContent>
                </v:textbox>
                <w10:wrap type="square"/>
              </v:shape>
            </w:pict>
          </mc:Fallback>
        </mc:AlternateContent>
      </w:r>
      <w:r w:rsidR="00A12805">
        <w:rPr>
          <w:noProof/>
        </w:rPr>
        <w:drawing>
          <wp:inline distT="0" distB="0" distL="0" distR="0" wp14:anchorId="09878994" wp14:editId="15672DC1">
            <wp:extent cx="4675001" cy="376147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ar-2107-WEB-Bohrer-Big-Trout-1.jpg"/>
                    <pic:cNvPicPr/>
                  </pic:nvPicPr>
                  <pic:blipFill>
                    <a:blip r:embed="rId33">
                      <a:extLst>
                        <a:ext uri="{28A0092B-C50C-407E-A947-70E740481C1C}">
                          <a14:useLocalDpi xmlns:a14="http://schemas.microsoft.com/office/drawing/2010/main" val="0"/>
                        </a:ext>
                      </a:extLst>
                    </a:blip>
                    <a:stretch>
                      <a:fillRect/>
                    </a:stretch>
                  </pic:blipFill>
                  <pic:spPr>
                    <a:xfrm>
                      <a:off x="0" y="0"/>
                      <a:ext cx="4685131" cy="3769629"/>
                    </a:xfrm>
                    <a:prstGeom prst="rect">
                      <a:avLst/>
                    </a:prstGeom>
                  </pic:spPr>
                </pic:pic>
              </a:graphicData>
            </a:graphic>
          </wp:inline>
        </w:drawing>
      </w:r>
    </w:p>
    <w:p w14:paraId="47CCA3FD" w14:textId="31EEC010" w:rsidR="00687FFB" w:rsidRPr="00B10617" w:rsidRDefault="00D77E2E" w:rsidP="00B10617">
      <w:pPr>
        <w:ind w:firstLine="720"/>
      </w:pPr>
      <w:r>
        <w:rPr>
          <w:noProof/>
        </w:rPr>
        <mc:AlternateContent>
          <mc:Choice Requires="wps">
            <w:drawing>
              <wp:anchor distT="0" distB="0" distL="114300" distR="114300" simplePos="0" relativeHeight="251743232" behindDoc="0" locked="0" layoutInCell="1" allowOverlap="1" wp14:anchorId="2F4AEC65" wp14:editId="35621BA8">
                <wp:simplePos x="0" y="0"/>
                <wp:positionH relativeFrom="column">
                  <wp:posOffset>4800600</wp:posOffset>
                </wp:positionH>
                <wp:positionV relativeFrom="paragraph">
                  <wp:posOffset>408940</wp:posOffset>
                </wp:positionV>
                <wp:extent cx="1066800" cy="3200400"/>
                <wp:effectExtent l="0" t="0" r="0" b="0"/>
                <wp:wrapSquare wrapText="bothSides"/>
                <wp:docPr id="38" name="Text Box 38"/>
                <wp:cNvGraphicFramePr/>
                <a:graphic xmlns:a="http://schemas.openxmlformats.org/drawingml/2006/main">
                  <a:graphicData uri="http://schemas.microsoft.com/office/word/2010/wordprocessingShape">
                    <wps:wsp>
                      <wps:cNvSpPr txBox="1"/>
                      <wps:spPr>
                        <a:xfrm>
                          <a:off x="0" y="0"/>
                          <a:ext cx="1066800" cy="3200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5E4419" w14:textId="5BD7459C" w:rsidR="00D77E2E" w:rsidRPr="00D77E2E" w:rsidRDefault="00B50C9C">
                            <w:pPr>
                              <w:rPr>
                                <w:i/>
                                <w:sz w:val="20"/>
                              </w:rPr>
                            </w:pPr>
                            <w:r>
                              <w:rPr>
                                <w:i/>
                                <w:sz w:val="20"/>
                              </w:rPr>
                              <w:t xml:space="preserve">Father and Son Day: </w:t>
                            </w:r>
                            <w:r w:rsidR="00D77E2E" w:rsidRPr="00D77E2E">
                              <w:rPr>
                                <w:i/>
                                <w:sz w:val="20"/>
                              </w:rPr>
                              <w:t xml:space="preserve">Juan </w:t>
                            </w:r>
                            <w:proofErr w:type="spellStart"/>
                            <w:r w:rsidR="00D77E2E" w:rsidRPr="00D77E2E">
                              <w:rPr>
                                <w:i/>
                                <w:sz w:val="20"/>
                              </w:rPr>
                              <w:t>Guachino</w:t>
                            </w:r>
                            <w:proofErr w:type="spellEnd"/>
                            <w:r w:rsidR="00D77E2E" w:rsidRPr="00D77E2E">
                              <w:rPr>
                                <w:i/>
                                <w:sz w:val="20"/>
                              </w:rPr>
                              <w:t xml:space="preserve"> Jr holding a fine trout while his dad, Juan Sr. fishes behind him.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4AEC65" id="Text Box 38" o:spid="_x0000_s1042" type="#_x0000_t202" style="position:absolute;left:0;text-align:left;margin-left:378pt;margin-top:32.2pt;width:84pt;height:252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" filled="f" stroked="f">
                <v:textbox>
                  <w:txbxContent>
                    <w:p w14:paraId="225E4419" w14:textId="5BD7459C" w:rsidR="00D77E2E" w:rsidRPr="00D77E2E" w:rsidRDefault="00B50C9C">
                      <w:pPr>
                        <w:rPr>
                          <w:i/>
                          <w:sz w:val="20"/>
                        </w:rPr>
                      </w:pPr>
                      <w:r>
                        <w:rPr>
                          <w:i/>
                          <w:sz w:val="20"/>
                        </w:rPr>
                        <w:t xml:space="preserve">Father and Son Day: </w:t>
                      </w:r>
                      <w:r w:rsidR="00D77E2E" w:rsidRPr="00D77E2E">
                        <w:rPr>
                          <w:i/>
                          <w:sz w:val="20"/>
                        </w:rPr>
                        <w:t xml:space="preserve">Juan </w:t>
                      </w:r>
                      <w:proofErr w:type="spellStart"/>
                      <w:r w:rsidR="00D77E2E" w:rsidRPr="00D77E2E">
                        <w:rPr>
                          <w:i/>
                          <w:sz w:val="20"/>
                        </w:rPr>
                        <w:t>Guachino</w:t>
                      </w:r>
                      <w:proofErr w:type="spellEnd"/>
                      <w:r w:rsidR="00D77E2E" w:rsidRPr="00D77E2E">
                        <w:rPr>
                          <w:i/>
                          <w:sz w:val="20"/>
                        </w:rPr>
                        <w:t xml:space="preserve"> Jr holding a fine trout while his dad, Juan Sr. fishes behind him.</w:t>
                      </w:r>
                    </w:p>
                  </w:txbxContent>
                </v:textbox>
                <w10:wrap type="square"/>
              </v:shape>
            </w:pict>
          </mc:Fallback>
        </mc:AlternateContent>
      </w:r>
      <w:r w:rsidR="00A12805">
        <w:tab/>
      </w:r>
      <w:r w:rsidR="00A12805">
        <w:tab/>
      </w:r>
      <w:r w:rsidR="00A12805">
        <w:tab/>
      </w:r>
      <w:r w:rsidR="00A12805">
        <w:tab/>
      </w:r>
      <w:r w:rsidR="00A12805">
        <w:tab/>
      </w:r>
      <w:r w:rsidR="00A12805">
        <w:tab/>
      </w:r>
      <w:r w:rsidR="00A12805">
        <w:rPr>
          <w:noProof/>
        </w:rPr>
        <w:drawing>
          <wp:inline distT="0" distB="0" distL="0" distR="0" wp14:anchorId="04CF7B90" wp14:editId="2021C401">
            <wp:extent cx="4191914" cy="3547004"/>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Mar-2017-WEB-Guachino-Trout-2.jpg"/>
                    <pic:cNvPicPr/>
                  </pic:nvPicPr>
                  <pic:blipFill>
                    <a:blip r:embed="rId34">
                      <a:extLst>
                        <a:ext uri="{28A0092B-C50C-407E-A947-70E740481C1C}">
                          <a14:useLocalDpi xmlns:a14="http://schemas.microsoft.com/office/drawing/2010/main" val="0"/>
                        </a:ext>
                      </a:extLst>
                    </a:blip>
                    <a:stretch>
                      <a:fillRect/>
                    </a:stretch>
                  </pic:blipFill>
                  <pic:spPr>
                    <a:xfrm>
                      <a:off x="0" y="0"/>
                      <a:ext cx="4245523" cy="3592366"/>
                    </a:xfrm>
                    <a:prstGeom prst="rect">
                      <a:avLst/>
                    </a:prstGeom>
                  </pic:spPr>
                </pic:pic>
              </a:graphicData>
            </a:graphic>
          </wp:inline>
        </w:drawing>
      </w:r>
    </w:p>
    <w:p w14:paraId="63430225" w14:textId="47D397C6" w:rsidR="00687FFB" w:rsidRDefault="00650D55">
      <w:r>
        <w:rPr>
          <w:noProof/>
        </w:rPr>
        <w:lastRenderedPageBreak/>
        <mc:AlternateContent>
          <mc:Choice Requires="wps">
            <w:drawing>
              <wp:anchor distT="0" distB="0" distL="114300" distR="114300" simplePos="0" relativeHeight="251673600" behindDoc="0" locked="0" layoutInCell="1" allowOverlap="1" wp14:anchorId="2288E8FF" wp14:editId="5721B5F4">
                <wp:simplePos x="0" y="0"/>
                <wp:positionH relativeFrom="column">
                  <wp:posOffset>-838200</wp:posOffset>
                </wp:positionH>
                <wp:positionV relativeFrom="paragraph">
                  <wp:posOffset>6055360</wp:posOffset>
                </wp:positionV>
                <wp:extent cx="7429500" cy="1487805"/>
                <wp:effectExtent l="0" t="0" r="0" b="10795"/>
                <wp:wrapSquare wrapText="bothSides"/>
                <wp:docPr id="8" name="Text Box 8"/>
                <wp:cNvGraphicFramePr/>
                <a:graphic xmlns:a="http://schemas.openxmlformats.org/drawingml/2006/main">
                  <a:graphicData uri="http://schemas.microsoft.com/office/word/2010/wordprocessingShape">
                    <wps:wsp>
                      <wps:cNvSpPr txBox="1"/>
                      <wps:spPr>
                        <a:xfrm>
                          <a:off x="0" y="0"/>
                          <a:ext cx="7429500" cy="14878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142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5423"/>
                              <w:gridCol w:w="6002"/>
                            </w:tblGrid>
                            <w:tr w:rsidR="00ED31F4" w:rsidRPr="00446E3A" w14:paraId="41C40600" w14:textId="77777777" w:rsidTr="00650D55">
                              <w:trPr>
                                <w:trHeight w:val="3555"/>
                              </w:trPr>
                              <w:tc>
                                <w:tcPr>
                                  <w:tcW w:w="5423" w:type="dxa"/>
                                </w:tcPr>
                                <w:p w14:paraId="457A87F8" w14:textId="77777777" w:rsidR="00ED31F4" w:rsidRDefault="00ED31F4" w:rsidP="00442DE6">
                                  <w:pPr>
                                    <w:autoSpaceDE w:val="0"/>
                                    <w:autoSpaceDN w:val="0"/>
                                    <w:adjustRightInd w:val="0"/>
                                    <w:jc w:val="both"/>
                                    <w:rPr>
                                      <w:rFonts w:ascii="Times New Roman" w:hAnsi="Times New Roman" w:cs="HelveticaNeue-Condensed"/>
                                      <w:color w:val="000000"/>
                                      <w:sz w:val="15"/>
                                      <w:szCs w:val="15"/>
                                    </w:rPr>
                                  </w:pPr>
                                  <w:r w:rsidRPr="00A4531E">
                                    <w:rPr>
                                      <w:rFonts w:ascii="Times New Roman" w:hAnsi="Times New Roman" w:cs="HelveticaNeue-Condensed"/>
                                      <w:color w:val="000000"/>
                                      <w:sz w:val="15"/>
                                      <w:szCs w:val="15"/>
                                    </w:rPr>
                                    <w:t xml:space="preserve">All Stuart Rod and Reel Club Outings are based purely on the Honor System. All scheduled Club Outings will be “Daylight Outings”. You can fish any of the dates listed above. Event will begin at the first safe light in the morning with lines out of the water by 1PM. Scores must be turned into the Angling Director or other board member by email, phone or verbally by 2 PM local time on the day after the event.  </w:t>
                                  </w:r>
                                </w:p>
                                <w:p w14:paraId="08BF112F" w14:textId="7D28A3B4" w:rsidR="00ED31F4" w:rsidRPr="00A4531E" w:rsidRDefault="00ED31F4" w:rsidP="00442DE6">
                                  <w:pPr>
                                    <w:autoSpaceDE w:val="0"/>
                                    <w:autoSpaceDN w:val="0"/>
                                    <w:adjustRightInd w:val="0"/>
                                    <w:jc w:val="both"/>
                                    <w:rPr>
                                      <w:rFonts w:ascii="Times New Roman" w:hAnsi="Times New Roman" w:cs="HelveticaNeue-Condensed"/>
                                      <w:color w:val="000000"/>
                                      <w:sz w:val="15"/>
                                      <w:szCs w:val="15"/>
                                    </w:rPr>
                                  </w:pPr>
                                  <w:r>
                                    <w:rPr>
                                      <w:rFonts w:ascii="Times New Roman" w:hAnsi="Times New Roman" w:cs="HelveticaNeue-Condensed"/>
                                      <w:color w:val="000000"/>
                                      <w:sz w:val="15"/>
                                      <w:szCs w:val="15"/>
                                    </w:rPr>
                                    <w:t>Natural Bait (alive or dead) is allowed except for March, May and July.  Bait restriction is in effect for September.</w:t>
                                  </w:r>
                                </w:p>
                                <w:p w14:paraId="2502F49E" w14:textId="637486E3" w:rsidR="00ED31F4" w:rsidRPr="00A4531E" w:rsidRDefault="00ED31F4" w:rsidP="00442DE6">
                                  <w:pPr>
                                    <w:autoSpaceDE w:val="0"/>
                                    <w:autoSpaceDN w:val="0"/>
                                    <w:adjustRightInd w:val="0"/>
                                    <w:spacing w:before="60"/>
                                    <w:jc w:val="both"/>
                                    <w:rPr>
                                      <w:rFonts w:ascii="Times New Roman" w:hAnsi="Times New Roman"/>
                                      <w:sz w:val="15"/>
                                      <w:szCs w:val="15"/>
                                    </w:rPr>
                                  </w:pPr>
                                  <w:r w:rsidRPr="00A4531E">
                                    <w:rPr>
                                      <w:rFonts w:ascii="Times New Roman" w:hAnsi="Times New Roman" w:cs="HelveticaNeue-Condensed"/>
                                      <w:color w:val="000000"/>
                                      <w:sz w:val="15"/>
                                      <w:szCs w:val="15"/>
                                    </w:rPr>
                                    <w:t xml:space="preserve">Guests and spouses are invited to attend the food services on </w:t>
                                  </w:r>
                                  <w:r w:rsidR="00B50C9C">
                                    <w:rPr>
                                      <w:rFonts w:ascii="Times New Roman" w:hAnsi="Times New Roman" w:cs="HelveticaNeue-Condensed"/>
                                      <w:color w:val="000000"/>
                                      <w:sz w:val="15"/>
                                      <w:szCs w:val="15"/>
                                    </w:rPr>
                                    <w:t>Saturday at Sandsprit Park. For food at</w:t>
                                  </w:r>
                                  <w:r w:rsidRPr="00A4531E">
                                    <w:rPr>
                                      <w:rFonts w:ascii="Times New Roman" w:hAnsi="Times New Roman" w:cs="HelveticaNeue-Condensed"/>
                                      <w:color w:val="000000"/>
                                      <w:sz w:val="15"/>
                                      <w:szCs w:val="15"/>
                                    </w:rPr>
                                    <w:t xml:space="preserve"> restaurants, guest and spouses will be char</w:t>
                                  </w:r>
                                  <w:r w:rsidR="00B50C9C">
                                    <w:rPr>
                                      <w:rFonts w:ascii="Times New Roman" w:hAnsi="Times New Roman" w:cs="HelveticaNeue-Condensed"/>
                                      <w:color w:val="000000"/>
                                      <w:sz w:val="15"/>
                                      <w:szCs w:val="15"/>
                                    </w:rPr>
                                    <w:t>ged for their meal and beverage</w:t>
                                  </w:r>
                                  <w:r w:rsidRPr="00A4531E">
                                    <w:rPr>
                                      <w:rFonts w:ascii="Times New Roman" w:hAnsi="Times New Roman" w:cs="HelveticaNeue-Condensed"/>
                                      <w:color w:val="000000"/>
                                      <w:sz w:val="15"/>
                                      <w:szCs w:val="15"/>
                                    </w:rPr>
                                    <w:t xml:space="preserve"> costs.</w:t>
                                  </w:r>
                                </w:p>
                              </w:tc>
                              <w:tc>
                                <w:tcPr>
                                  <w:tcW w:w="6002" w:type="dxa"/>
                                </w:tcPr>
                                <w:p w14:paraId="7D6F223E" w14:textId="77777777" w:rsidR="00ED31F4" w:rsidRPr="00A4531E" w:rsidRDefault="00ED31F4" w:rsidP="00442DE6">
                                  <w:pPr>
                                    <w:autoSpaceDE w:val="0"/>
                                    <w:autoSpaceDN w:val="0"/>
                                    <w:adjustRightInd w:val="0"/>
                                    <w:jc w:val="both"/>
                                    <w:rPr>
                                      <w:rFonts w:ascii="Times New Roman" w:hAnsi="Times New Roman" w:cs="HelveticaNeue-Condensed"/>
                                      <w:color w:val="000000"/>
                                      <w:sz w:val="15"/>
                                      <w:szCs w:val="15"/>
                                    </w:rPr>
                                  </w:pPr>
                                  <w:r w:rsidRPr="00A4531E">
                                    <w:rPr>
                                      <w:rFonts w:ascii="Times New Roman" w:hAnsi="Times New Roman" w:cs="HelveticaNeue-Condensed"/>
                                      <w:color w:val="000000"/>
                                      <w:sz w:val="15"/>
                                      <w:szCs w:val="15"/>
                                    </w:rPr>
                                    <w:t xml:space="preserve">Family members under the age of 18 must be accompanied by a parent or legal guardian to participate in an outing.  </w:t>
                                  </w:r>
                                  <w:r w:rsidRPr="00470B0B">
                                    <w:rPr>
                                      <w:rFonts w:ascii="Times New Roman" w:hAnsi="Times New Roman" w:cs="HelveticaNeue-Condensed"/>
                                      <w:color w:val="FF0000"/>
                                      <w:sz w:val="15"/>
                                      <w:szCs w:val="15"/>
                                    </w:rPr>
                                    <w:t xml:space="preserve">While guests are always welcome to join members during our outings, you must be a </w:t>
                                  </w:r>
                                  <w:r w:rsidRPr="00470B0B">
                                    <w:rPr>
                                      <w:rFonts w:ascii="Times New Roman" w:hAnsi="Times New Roman" w:cs="HelveticaNeue-Condensed"/>
                                      <w:color w:val="FF0000"/>
                                      <w:sz w:val="15"/>
                                      <w:szCs w:val="15"/>
                                      <w:u w:val="thick"/>
                                    </w:rPr>
                                    <w:t>paid member</w:t>
                                  </w:r>
                                  <w:r w:rsidRPr="00470B0B">
                                    <w:rPr>
                                      <w:rFonts w:ascii="Times New Roman" w:hAnsi="Times New Roman" w:cs="HelveticaNeue-Condensed"/>
                                      <w:color w:val="FF0000"/>
                                      <w:sz w:val="15"/>
                                      <w:szCs w:val="15"/>
                                    </w:rPr>
                                    <w:t xml:space="preserve"> of the Stuart Rod and Reel Club to be eligible to win an outing. </w:t>
                                  </w:r>
                                  <w:r w:rsidRPr="00A4531E">
                                    <w:rPr>
                                      <w:rFonts w:ascii="Times New Roman" w:hAnsi="Times New Roman" w:cs="HelveticaNeue-Condensed"/>
                                      <w:color w:val="000000"/>
                                      <w:sz w:val="15"/>
                                      <w:szCs w:val="15"/>
                                    </w:rPr>
                                    <w:t>Outing scores shall be published in the Club’s Newsletter following the Outing. Outings cancelled due to weather shall be rescheduled for the following weekend.  Outing result disputes shall be settled by the Angling Director.</w:t>
                                  </w:r>
                                </w:p>
                                <w:p w14:paraId="2B81A45A" w14:textId="77777777" w:rsidR="00ED31F4" w:rsidRPr="00702F10" w:rsidRDefault="00ED31F4" w:rsidP="00442DE6">
                                  <w:pPr>
                                    <w:autoSpaceDE w:val="0"/>
                                    <w:autoSpaceDN w:val="0"/>
                                    <w:adjustRightInd w:val="0"/>
                                    <w:jc w:val="both"/>
                                    <w:rPr>
                                      <w:rFonts w:ascii="Times New Roman" w:hAnsi="Times New Roman" w:cs="HelveticaNeue-CondensedBold"/>
                                      <w:bCs/>
                                      <w:color w:val="FF1A37"/>
                                      <w:sz w:val="18"/>
                                      <w:szCs w:val="18"/>
                                    </w:rPr>
                                  </w:pPr>
                                  <w:r w:rsidRPr="00702F10">
                                    <w:rPr>
                                      <w:rFonts w:ascii="Times New Roman" w:hAnsi="Times New Roman" w:cs="HelveticaNeue-Condensed"/>
                                      <w:color w:val="FF1A37"/>
                                      <w:sz w:val="18"/>
                                      <w:szCs w:val="18"/>
                                    </w:rPr>
                                    <w:t>O</w:t>
                                  </w:r>
                                  <w:r w:rsidRPr="00702F10">
                                    <w:rPr>
                                      <w:rFonts w:ascii="Times New Roman" w:hAnsi="Times New Roman" w:cs="HelveticaNeue-CondensedBold"/>
                                      <w:bCs/>
                                      <w:color w:val="FF1A37"/>
                                      <w:sz w:val="18"/>
                                      <w:szCs w:val="18"/>
                                    </w:rPr>
                                    <w:t>UTING SCHEDULES AND RULES MAY CHANGE DURING THE YEAR.</w:t>
                                  </w:r>
                                </w:p>
                                <w:p w14:paraId="278AE60A" w14:textId="77777777" w:rsidR="00ED31F4" w:rsidRPr="00A4531E" w:rsidRDefault="00ED31F4" w:rsidP="00442DE6">
                                  <w:pPr>
                                    <w:autoSpaceDE w:val="0"/>
                                    <w:autoSpaceDN w:val="0"/>
                                    <w:adjustRightInd w:val="0"/>
                                    <w:jc w:val="both"/>
                                    <w:rPr>
                                      <w:rFonts w:ascii="Times New Roman" w:hAnsi="Times New Roman" w:cs="HelveticaNeue-Condensed"/>
                                      <w:color w:val="000000"/>
                                      <w:sz w:val="15"/>
                                      <w:szCs w:val="15"/>
                                      <w:u w:val="single"/>
                                    </w:rPr>
                                  </w:pPr>
                                  <w:r w:rsidRPr="00A4531E">
                                    <w:rPr>
                                      <w:rFonts w:ascii="Times New Roman" w:hAnsi="Times New Roman" w:cs="HelveticaNeue-Condensed"/>
                                      <w:color w:val="000000"/>
                                      <w:sz w:val="15"/>
                                      <w:szCs w:val="15"/>
                                      <w:u w:val="single"/>
                                    </w:rPr>
                                    <w:t>FISHING BOUNDARIES</w:t>
                                  </w:r>
                                </w:p>
                                <w:p w14:paraId="16A7E334" w14:textId="77777777" w:rsidR="00ED31F4" w:rsidRPr="00A4531E" w:rsidRDefault="00ED31F4" w:rsidP="00442DE6">
                                  <w:pPr>
                                    <w:autoSpaceDE w:val="0"/>
                                    <w:autoSpaceDN w:val="0"/>
                                    <w:adjustRightInd w:val="0"/>
                                    <w:jc w:val="both"/>
                                    <w:rPr>
                                      <w:rFonts w:ascii="Times New Roman" w:hAnsi="Times New Roman"/>
                                      <w:sz w:val="15"/>
                                      <w:szCs w:val="15"/>
                                    </w:rPr>
                                  </w:pPr>
                                  <w:r w:rsidRPr="00A4531E">
                                    <w:rPr>
                                      <w:rFonts w:ascii="Times New Roman" w:hAnsi="Times New Roman" w:cs="HelveticaNeue-Condensed"/>
                                      <w:color w:val="000000"/>
                                      <w:sz w:val="15"/>
                                      <w:szCs w:val="15"/>
                                    </w:rPr>
                                    <w:t>Boundaries will extend from the south shore of the Jupiter Inlet to the North Vero Beach Bridge.</w:t>
                                  </w:r>
                                </w:p>
                              </w:tc>
                            </w:tr>
                          </w:tbl>
                          <w:p w14:paraId="18270C1D" w14:textId="77777777" w:rsidR="00ED31F4" w:rsidRDefault="00ED31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8E8FF" id="Text Box 8" o:spid="_x0000_s1045" type="#_x0000_t202" style="position:absolute;margin-left:-66pt;margin-top:476.8pt;width:585pt;height:11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" filled="f" stroked="f">
                <v:textbox>
                  <w:txbxContent>
                    <w:tbl>
                      <w:tblPr>
                        <w:tblStyle w:val="TableGrid"/>
                        <w:tblW w:w="1142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5423"/>
                        <w:gridCol w:w="6002"/>
                      </w:tblGrid>
                      <w:tr w:rsidR="00ED31F4" w:rsidRPr="00446E3A" w14:paraId="41C40600" w14:textId="77777777" w:rsidTr="00650D55">
                        <w:trPr>
                          <w:trHeight w:val="3555"/>
                        </w:trPr>
                        <w:tc>
                          <w:tcPr>
                            <w:tcW w:w="5423" w:type="dxa"/>
                          </w:tcPr>
                          <w:p w14:paraId="457A87F8" w14:textId="77777777" w:rsidR="00ED31F4" w:rsidRDefault="00ED31F4" w:rsidP="00442DE6">
                            <w:pPr>
                              <w:autoSpaceDE w:val="0"/>
                              <w:autoSpaceDN w:val="0"/>
                              <w:adjustRightInd w:val="0"/>
                              <w:jc w:val="both"/>
                              <w:rPr>
                                <w:rFonts w:ascii="Times New Roman" w:hAnsi="Times New Roman" w:cs="HelveticaNeue-Condensed"/>
                                <w:color w:val="000000"/>
                                <w:sz w:val="15"/>
                                <w:szCs w:val="15"/>
                              </w:rPr>
                            </w:pPr>
                            <w:r w:rsidRPr="00A4531E">
                              <w:rPr>
                                <w:rFonts w:ascii="Times New Roman" w:hAnsi="Times New Roman" w:cs="HelveticaNeue-Condensed"/>
                                <w:color w:val="000000"/>
                                <w:sz w:val="15"/>
                                <w:szCs w:val="15"/>
                              </w:rPr>
                              <w:t xml:space="preserve">All Stuart Rod and Reel Club Outings are based purely on the Honor System. All scheduled Club Outings will be “Daylight Outings”. You can fish any of the dates listed above. Event will begin at the first safe light in the morning with lines out of the water by 1PM. Scores must be turned into the Angling Director or other board member by email, phone or verbally by 2 PM local time on the day after the event.  </w:t>
                            </w:r>
                          </w:p>
                          <w:p w14:paraId="08BF112F" w14:textId="7D28A3B4" w:rsidR="00ED31F4" w:rsidRPr="00A4531E" w:rsidRDefault="00ED31F4" w:rsidP="00442DE6">
                            <w:pPr>
                              <w:autoSpaceDE w:val="0"/>
                              <w:autoSpaceDN w:val="0"/>
                              <w:adjustRightInd w:val="0"/>
                              <w:jc w:val="both"/>
                              <w:rPr>
                                <w:rFonts w:ascii="Times New Roman" w:hAnsi="Times New Roman" w:cs="HelveticaNeue-Condensed"/>
                                <w:color w:val="000000"/>
                                <w:sz w:val="15"/>
                                <w:szCs w:val="15"/>
                              </w:rPr>
                            </w:pPr>
                            <w:r>
                              <w:rPr>
                                <w:rFonts w:ascii="Times New Roman" w:hAnsi="Times New Roman" w:cs="HelveticaNeue-Condensed"/>
                                <w:color w:val="000000"/>
                                <w:sz w:val="15"/>
                                <w:szCs w:val="15"/>
                              </w:rPr>
                              <w:t>Natural Bait (alive or dead) is allowed except for March, May and July.  Bait restriction is in effect for September.</w:t>
                            </w:r>
                          </w:p>
                          <w:p w14:paraId="2502F49E" w14:textId="637486E3" w:rsidR="00ED31F4" w:rsidRPr="00A4531E" w:rsidRDefault="00ED31F4" w:rsidP="00442DE6">
                            <w:pPr>
                              <w:autoSpaceDE w:val="0"/>
                              <w:autoSpaceDN w:val="0"/>
                              <w:adjustRightInd w:val="0"/>
                              <w:spacing w:before="60"/>
                              <w:jc w:val="both"/>
                              <w:rPr>
                                <w:rFonts w:ascii="Times New Roman" w:hAnsi="Times New Roman"/>
                                <w:sz w:val="15"/>
                                <w:szCs w:val="15"/>
                              </w:rPr>
                            </w:pPr>
                            <w:r w:rsidRPr="00A4531E">
                              <w:rPr>
                                <w:rFonts w:ascii="Times New Roman" w:hAnsi="Times New Roman" w:cs="HelveticaNeue-Condensed"/>
                                <w:color w:val="000000"/>
                                <w:sz w:val="15"/>
                                <w:szCs w:val="15"/>
                              </w:rPr>
                              <w:t xml:space="preserve">Guests and spouses are invited to attend the food services on </w:t>
                            </w:r>
                            <w:r w:rsidR="00B50C9C">
                              <w:rPr>
                                <w:rFonts w:ascii="Times New Roman" w:hAnsi="Times New Roman" w:cs="HelveticaNeue-Condensed"/>
                                <w:color w:val="000000"/>
                                <w:sz w:val="15"/>
                                <w:szCs w:val="15"/>
                              </w:rPr>
                              <w:t>Saturday at Sandsprit Park. For food at</w:t>
                            </w:r>
                            <w:r w:rsidRPr="00A4531E">
                              <w:rPr>
                                <w:rFonts w:ascii="Times New Roman" w:hAnsi="Times New Roman" w:cs="HelveticaNeue-Condensed"/>
                                <w:color w:val="000000"/>
                                <w:sz w:val="15"/>
                                <w:szCs w:val="15"/>
                              </w:rPr>
                              <w:t xml:space="preserve"> restaurants, guest and spouses will be char</w:t>
                            </w:r>
                            <w:r w:rsidR="00B50C9C">
                              <w:rPr>
                                <w:rFonts w:ascii="Times New Roman" w:hAnsi="Times New Roman" w:cs="HelveticaNeue-Condensed"/>
                                <w:color w:val="000000"/>
                                <w:sz w:val="15"/>
                                <w:szCs w:val="15"/>
                              </w:rPr>
                              <w:t>ged for their meal and beverage</w:t>
                            </w:r>
                            <w:r w:rsidRPr="00A4531E">
                              <w:rPr>
                                <w:rFonts w:ascii="Times New Roman" w:hAnsi="Times New Roman" w:cs="HelveticaNeue-Condensed"/>
                                <w:color w:val="000000"/>
                                <w:sz w:val="15"/>
                                <w:szCs w:val="15"/>
                              </w:rPr>
                              <w:t xml:space="preserve"> costs.</w:t>
                            </w:r>
                          </w:p>
                        </w:tc>
                        <w:tc>
                          <w:tcPr>
                            <w:tcW w:w="6002" w:type="dxa"/>
                          </w:tcPr>
                          <w:p w14:paraId="7D6F223E" w14:textId="77777777" w:rsidR="00ED31F4" w:rsidRPr="00A4531E" w:rsidRDefault="00ED31F4" w:rsidP="00442DE6">
                            <w:pPr>
                              <w:autoSpaceDE w:val="0"/>
                              <w:autoSpaceDN w:val="0"/>
                              <w:adjustRightInd w:val="0"/>
                              <w:jc w:val="both"/>
                              <w:rPr>
                                <w:rFonts w:ascii="Times New Roman" w:hAnsi="Times New Roman" w:cs="HelveticaNeue-Condensed"/>
                                <w:color w:val="000000"/>
                                <w:sz w:val="15"/>
                                <w:szCs w:val="15"/>
                              </w:rPr>
                            </w:pPr>
                            <w:r w:rsidRPr="00A4531E">
                              <w:rPr>
                                <w:rFonts w:ascii="Times New Roman" w:hAnsi="Times New Roman" w:cs="HelveticaNeue-Condensed"/>
                                <w:color w:val="000000"/>
                                <w:sz w:val="15"/>
                                <w:szCs w:val="15"/>
                              </w:rPr>
                              <w:t xml:space="preserve">Family members under the age of 18 must be accompanied by a parent or legal guardian to participate in an outing.  </w:t>
                            </w:r>
                            <w:r w:rsidRPr="00470B0B">
                              <w:rPr>
                                <w:rFonts w:ascii="Times New Roman" w:hAnsi="Times New Roman" w:cs="HelveticaNeue-Condensed"/>
                                <w:color w:val="FF0000"/>
                                <w:sz w:val="15"/>
                                <w:szCs w:val="15"/>
                              </w:rPr>
                              <w:t xml:space="preserve">While guests are always welcome to join members during our outings, you must be a </w:t>
                            </w:r>
                            <w:r w:rsidRPr="00470B0B">
                              <w:rPr>
                                <w:rFonts w:ascii="Times New Roman" w:hAnsi="Times New Roman" w:cs="HelveticaNeue-Condensed"/>
                                <w:color w:val="FF0000"/>
                                <w:sz w:val="15"/>
                                <w:szCs w:val="15"/>
                                <w:u w:val="thick"/>
                              </w:rPr>
                              <w:t>paid member</w:t>
                            </w:r>
                            <w:r w:rsidRPr="00470B0B">
                              <w:rPr>
                                <w:rFonts w:ascii="Times New Roman" w:hAnsi="Times New Roman" w:cs="HelveticaNeue-Condensed"/>
                                <w:color w:val="FF0000"/>
                                <w:sz w:val="15"/>
                                <w:szCs w:val="15"/>
                              </w:rPr>
                              <w:t xml:space="preserve"> of the Stuart Rod and Reel Club to be eligible to win an outing. </w:t>
                            </w:r>
                            <w:r w:rsidRPr="00A4531E">
                              <w:rPr>
                                <w:rFonts w:ascii="Times New Roman" w:hAnsi="Times New Roman" w:cs="HelveticaNeue-Condensed"/>
                                <w:color w:val="000000"/>
                                <w:sz w:val="15"/>
                                <w:szCs w:val="15"/>
                              </w:rPr>
                              <w:t>Outing scores shall be published in the Club’s Newsletter following the Outing. Outings cancelled due to weather shall be rescheduled for the following weekend.  Outing result disputes shall be settled by the Angling Director.</w:t>
                            </w:r>
                          </w:p>
                          <w:p w14:paraId="2B81A45A" w14:textId="77777777" w:rsidR="00ED31F4" w:rsidRPr="00702F10" w:rsidRDefault="00ED31F4" w:rsidP="00442DE6">
                            <w:pPr>
                              <w:autoSpaceDE w:val="0"/>
                              <w:autoSpaceDN w:val="0"/>
                              <w:adjustRightInd w:val="0"/>
                              <w:jc w:val="both"/>
                              <w:rPr>
                                <w:rFonts w:ascii="Times New Roman" w:hAnsi="Times New Roman" w:cs="HelveticaNeue-CondensedBold"/>
                                <w:bCs/>
                                <w:color w:val="FF1A37"/>
                                <w:sz w:val="18"/>
                                <w:szCs w:val="18"/>
                              </w:rPr>
                            </w:pPr>
                            <w:r w:rsidRPr="00702F10">
                              <w:rPr>
                                <w:rFonts w:ascii="Times New Roman" w:hAnsi="Times New Roman" w:cs="HelveticaNeue-Condensed"/>
                                <w:color w:val="FF1A37"/>
                                <w:sz w:val="18"/>
                                <w:szCs w:val="18"/>
                              </w:rPr>
                              <w:t>O</w:t>
                            </w:r>
                            <w:r w:rsidRPr="00702F10">
                              <w:rPr>
                                <w:rFonts w:ascii="Times New Roman" w:hAnsi="Times New Roman" w:cs="HelveticaNeue-CondensedBold"/>
                                <w:bCs/>
                                <w:color w:val="FF1A37"/>
                                <w:sz w:val="18"/>
                                <w:szCs w:val="18"/>
                              </w:rPr>
                              <w:t>UTING SCHEDULES AND RULES MAY CHANGE DURING THE YEAR.</w:t>
                            </w:r>
                          </w:p>
                          <w:p w14:paraId="278AE60A" w14:textId="77777777" w:rsidR="00ED31F4" w:rsidRPr="00A4531E" w:rsidRDefault="00ED31F4" w:rsidP="00442DE6">
                            <w:pPr>
                              <w:autoSpaceDE w:val="0"/>
                              <w:autoSpaceDN w:val="0"/>
                              <w:adjustRightInd w:val="0"/>
                              <w:jc w:val="both"/>
                              <w:rPr>
                                <w:rFonts w:ascii="Times New Roman" w:hAnsi="Times New Roman" w:cs="HelveticaNeue-Condensed"/>
                                <w:color w:val="000000"/>
                                <w:sz w:val="15"/>
                                <w:szCs w:val="15"/>
                                <w:u w:val="single"/>
                              </w:rPr>
                            </w:pPr>
                            <w:r w:rsidRPr="00A4531E">
                              <w:rPr>
                                <w:rFonts w:ascii="Times New Roman" w:hAnsi="Times New Roman" w:cs="HelveticaNeue-Condensed"/>
                                <w:color w:val="000000"/>
                                <w:sz w:val="15"/>
                                <w:szCs w:val="15"/>
                                <w:u w:val="single"/>
                              </w:rPr>
                              <w:t>FISHING BOUNDARIES</w:t>
                            </w:r>
                          </w:p>
                          <w:p w14:paraId="16A7E334" w14:textId="77777777" w:rsidR="00ED31F4" w:rsidRPr="00A4531E" w:rsidRDefault="00ED31F4" w:rsidP="00442DE6">
                            <w:pPr>
                              <w:autoSpaceDE w:val="0"/>
                              <w:autoSpaceDN w:val="0"/>
                              <w:adjustRightInd w:val="0"/>
                              <w:jc w:val="both"/>
                              <w:rPr>
                                <w:rFonts w:ascii="Times New Roman" w:hAnsi="Times New Roman"/>
                                <w:sz w:val="15"/>
                                <w:szCs w:val="15"/>
                              </w:rPr>
                            </w:pPr>
                            <w:r w:rsidRPr="00A4531E">
                              <w:rPr>
                                <w:rFonts w:ascii="Times New Roman" w:hAnsi="Times New Roman" w:cs="HelveticaNeue-Condensed"/>
                                <w:color w:val="000000"/>
                                <w:sz w:val="15"/>
                                <w:szCs w:val="15"/>
                              </w:rPr>
                              <w:t>Boundaries will extend from the south shore of the Jupiter Inlet to the North Vero Beach Bridge.</w:t>
                            </w:r>
                          </w:p>
                        </w:tc>
                      </w:tr>
                    </w:tbl>
                    <w:p w14:paraId="18270C1D" w14:textId="77777777" w:rsidR="00ED31F4" w:rsidRDefault="00ED31F4"/>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5984757C" wp14:editId="6CF78D67">
                <wp:simplePos x="0" y="0"/>
                <wp:positionH relativeFrom="column">
                  <wp:posOffset>-763905</wp:posOffset>
                </wp:positionH>
                <wp:positionV relativeFrom="paragraph">
                  <wp:posOffset>573405</wp:posOffset>
                </wp:positionV>
                <wp:extent cx="7301865" cy="73177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7301865" cy="7317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1548"/>
                              <w:gridCol w:w="1890"/>
                              <w:gridCol w:w="3960"/>
                              <w:gridCol w:w="2070"/>
                              <w:gridCol w:w="1620"/>
                            </w:tblGrid>
                            <w:tr w:rsidR="00ED31F4" w:rsidRPr="00082C40" w14:paraId="718CABCE" w14:textId="77777777" w:rsidTr="00BD4631">
                              <w:tc>
                                <w:tcPr>
                                  <w:tcW w:w="1548" w:type="dxa"/>
                                </w:tcPr>
                                <w:p w14:paraId="375A0373" w14:textId="77777777" w:rsidR="00ED31F4" w:rsidRPr="0092687A" w:rsidRDefault="00ED31F4" w:rsidP="00442DE6">
                                  <w:pPr>
                                    <w:jc w:val="center"/>
                                    <w:rPr>
                                      <w:rFonts w:ascii="Times New Roman" w:hAnsi="Times New Roman" w:cstheme="minorHAnsi"/>
                                      <w:sz w:val="18"/>
                                    </w:rPr>
                                  </w:pPr>
                                  <w:r w:rsidRPr="0092687A">
                                    <w:rPr>
                                      <w:rFonts w:ascii="Times New Roman" w:hAnsi="Times New Roman" w:cstheme="minorHAnsi"/>
                                      <w:sz w:val="18"/>
                                    </w:rPr>
                                    <w:t>Date</w:t>
                                  </w:r>
                                </w:p>
                              </w:tc>
                              <w:tc>
                                <w:tcPr>
                                  <w:tcW w:w="1890" w:type="dxa"/>
                                </w:tcPr>
                                <w:p w14:paraId="1343365C" w14:textId="77777777" w:rsidR="00ED31F4" w:rsidRPr="0092687A" w:rsidRDefault="00ED31F4" w:rsidP="00442DE6">
                                  <w:pPr>
                                    <w:jc w:val="center"/>
                                    <w:rPr>
                                      <w:rFonts w:ascii="Times New Roman" w:hAnsi="Times New Roman" w:cstheme="minorHAnsi"/>
                                      <w:color w:val="FF1A37"/>
                                      <w:sz w:val="18"/>
                                      <w:szCs w:val="36"/>
                                    </w:rPr>
                                  </w:pPr>
                                  <w:r w:rsidRPr="0092687A">
                                    <w:rPr>
                                      <w:rFonts w:ascii="Times New Roman" w:hAnsi="Times New Roman" w:cstheme="minorHAnsi"/>
                                      <w:sz w:val="18"/>
                                    </w:rPr>
                                    <w:t>Outing/Event</w:t>
                                  </w:r>
                                </w:p>
                              </w:tc>
                              <w:tc>
                                <w:tcPr>
                                  <w:tcW w:w="3960" w:type="dxa"/>
                                </w:tcPr>
                                <w:p w14:paraId="14892A43" w14:textId="77777777" w:rsidR="00ED31F4" w:rsidRPr="0092687A" w:rsidRDefault="00ED31F4" w:rsidP="00442DE6">
                                  <w:pPr>
                                    <w:jc w:val="center"/>
                                    <w:rPr>
                                      <w:rFonts w:ascii="Times New Roman" w:hAnsi="Times New Roman" w:cstheme="minorHAnsi"/>
                                      <w:color w:val="FF1A37"/>
                                      <w:sz w:val="18"/>
                                      <w:szCs w:val="36"/>
                                    </w:rPr>
                                  </w:pPr>
                                  <w:r w:rsidRPr="0092687A">
                                    <w:rPr>
                                      <w:rFonts w:ascii="Times New Roman" w:hAnsi="Times New Roman" w:cstheme="minorHAnsi"/>
                                      <w:sz w:val="18"/>
                                    </w:rPr>
                                    <w:t>Details</w:t>
                                  </w:r>
                                </w:p>
                              </w:tc>
                              <w:tc>
                                <w:tcPr>
                                  <w:tcW w:w="2070" w:type="dxa"/>
                                </w:tcPr>
                                <w:p w14:paraId="6D2700B6" w14:textId="77777777" w:rsidR="00ED31F4" w:rsidRPr="0092687A" w:rsidRDefault="00ED31F4" w:rsidP="00442DE6">
                                  <w:pPr>
                                    <w:rPr>
                                      <w:rFonts w:ascii="Times New Roman" w:hAnsi="Times New Roman" w:cstheme="minorHAnsi"/>
                                      <w:color w:val="FF1A37"/>
                                      <w:sz w:val="18"/>
                                      <w:szCs w:val="36"/>
                                    </w:rPr>
                                  </w:pPr>
                                  <w:r w:rsidRPr="0092687A">
                                    <w:rPr>
                                      <w:rFonts w:ascii="Times New Roman" w:hAnsi="Times New Roman" w:cstheme="minorHAnsi"/>
                                      <w:sz w:val="18"/>
                                    </w:rPr>
                                    <w:t>Host/Food Service</w:t>
                                  </w:r>
                                </w:p>
                              </w:tc>
                              <w:tc>
                                <w:tcPr>
                                  <w:tcW w:w="1620" w:type="dxa"/>
                                </w:tcPr>
                                <w:p w14:paraId="0C53450D" w14:textId="77777777" w:rsidR="00ED31F4" w:rsidRPr="0092687A" w:rsidRDefault="00ED31F4" w:rsidP="00442DE6">
                                  <w:pPr>
                                    <w:jc w:val="center"/>
                                    <w:rPr>
                                      <w:rFonts w:ascii="Times New Roman" w:hAnsi="Times New Roman" w:cstheme="minorHAnsi"/>
                                      <w:color w:val="002060"/>
                                      <w:sz w:val="18"/>
                                    </w:rPr>
                                  </w:pPr>
                                  <w:r w:rsidRPr="0092687A">
                                    <w:rPr>
                                      <w:rFonts w:ascii="Times New Roman" w:hAnsi="Times New Roman" w:cstheme="minorHAnsi"/>
                                      <w:color w:val="002060"/>
                                      <w:sz w:val="18"/>
                                    </w:rPr>
                                    <w:t>Rules</w:t>
                                  </w:r>
                                </w:p>
                              </w:tc>
                            </w:tr>
                            <w:tr w:rsidR="00BD4631" w:rsidRPr="00082C40" w14:paraId="32CC54E3" w14:textId="77777777" w:rsidTr="00BD4631">
                              <w:tc>
                                <w:tcPr>
                                  <w:tcW w:w="1548" w:type="dxa"/>
                                </w:tcPr>
                                <w:p w14:paraId="58F79826" w14:textId="77777777" w:rsidR="00BD4631" w:rsidRPr="0092687A" w:rsidRDefault="00BD4631" w:rsidP="00442DE6">
                                  <w:pPr>
                                    <w:jc w:val="center"/>
                                    <w:rPr>
                                      <w:rFonts w:ascii="Times New Roman" w:hAnsi="Times New Roman" w:cstheme="minorHAnsi"/>
                                      <w:sz w:val="18"/>
                                      <w:szCs w:val="22"/>
                                    </w:rPr>
                                  </w:pPr>
                                  <w:r w:rsidRPr="0092687A">
                                    <w:rPr>
                                      <w:rFonts w:ascii="Times New Roman" w:hAnsi="Times New Roman" w:cstheme="minorHAnsi"/>
                                      <w:sz w:val="18"/>
                                      <w:szCs w:val="22"/>
                                    </w:rPr>
                                    <w:t>March</w:t>
                                  </w:r>
                                </w:p>
                                <w:p w14:paraId="1F49D989" w14:textId="2D94CF69" w:rsidR="00BD4631" w:rsidRPr="0092687A" w:rsidRDefault="00BD4631" w:rsidP="00442DE6">
                                  <w:pPr>
                                    <w:jc w:val="center"/>
                                    <w:rPr>
                                      <w:rFonts w:ascii="Times New Roman" w:hAnsi="Times New Roman" w:cstheme="minorHAnsi"/>
                                      <w:sz w:val="18"/>
                                      <w:szCs w:val="22"/>
                                    </w:rPr>
                                  </w:pPr>
                                  <w:r w:rsidRPr="0092687A">
                                    <w:rPr>
                                      <w:rFonts w:ascii="Times New Roman" w:hAnsi="Times New Roman" w:cstheme="minorHAnsi"/>
                                      <w:sz w:val="18"/>
                                      <w:szCs w:val="22"/>
                                    </w:rPr>
                                    <w:t>1</w:t>
                                  </w:r>
                                  <w:r>
                                    <w:rPr>
                                      <w:rFonts w:ascii="Times New Roman" w:hAnsi="Times New Roman" w:cstheme="minorHAnsi"/>
                                      <w:sz w:val="18"/>
                                      <w:szCs w:val="22"/>
                                    </w:rPr>
                                    <w:t>1</w:t>
                                  </w:r>
                                  <w:r w:rsidRPr="0092687A">
                                    <w:rPr>
                                      <w:rFonts w:ascii="Times New Roman" w:hAnsi="Times New Roman" w:cstheme="minorHAnsi"/>
                                      <w:sz w:val="18"/>
                                      <w:szCs w:val="22"/>
                                      <w:vertAlign w:val="superscript"/>
                                    </w:rPr>
                                    <w:t>th</w:t>
                                  </w:r>
                                  <w:r w:rsidRPr="0092687A">
                                    <w:rPr>
                                      <w:rFonts w:ascii="Times New Roman" w:hAnsi="Times New Roman" w:cstheme="minorHAnsi"/>
                                      <w:sz w:val="18"/>
                                      <w:szCs w:val="22"/>
                                    </w:rPr>
                                    <w:t xml:space="preserve"> only</w:t>
                                  </w:r>
                                </w:p>
                              </w:tc>
                              <w:tc>
                                <w:tcPr>
                                  <w:tcW w:w="1890" w:type="dxa"/>
                                </w:tcPr>
                                <w:p w14:paraId="6F2B0D65" w14:textId="465CEB42" w:rsidR="00BD4631" w:rsidRPr="0092687A" w:rsidRDefault="00BD4631" w:rsidP="00442DE6">
                                  <w:pPr>
                                    <w:jc w:val="center"/>
                                    <w:rPr>
                                      <w:rFonts w:ascii="Times New Roman" w:hAnsi="Times New Roman" w:cstheme="minorHAnsi"/>
                                      <w:color w:val="FF1A37"/>
                                      <w:sz w:val="18"/>
                                      <w:szCs w:val="22"/>
                                    </w:rPr>
                                  </w:pPr>
                                  <w:r w:rsidRPr="0092687A">
                                    <w:rPr>
                                      <w:rFonts w:ascii="Times New Roman" w:hAnsi="Times New Roman" w:cstheme="minorHAnsi"/>
                                      <w:bCs/>
                                      <w:sz w:val="18"/>
                                      <w:szCs w:val="22"/>
                                    </w:rPr>
                                    <w:t>Round Island</w:t>
                                  </w:r>
                                </w:p>
                              </w:tc>
                              <w:tc>
                                <w:tcPr>
                                  <w:tcW w:w="3960" w:type="dxa"/>
                                </w:tcPr>
                                <w:p w14:paraId="01438057" w14:textId="77777777" w:rsidR="00BD4631" w:rsidRPr="0092687A" w:rsidRDefault="00BD4631" w:rsidP="00442DE6">
                                  <w:pPr>
                                    <w:rPr>
                                      <w:rFonts w:ascii="Times New Roman" w:hAnsi="Times New Roman" w:cstheme="minorHAnsi"/>
                                      <w:sz w:val="18"/>
                                      <w:szCs w:val="22"/>
                                    </w:rPr>
                                  </w:pPr>
                                  <w:r>
                                    <w:rPr>
                                      <w:rFonts w:ascii="Times New Roman" w:hAnsi="Times New Roman" w:cstheme="minorHAnsi"/>
                                      <w:sz w:val="18"/>
                                      <w:szCs w:val="22"/>
                                    </w:rPr>
                                    <w:t xml:space="preserve">DOA LURE EVENT </w:t>
                                  </w:r>
                                  <w:r w:rsidRPr="0092687A">
                                    <w:rPr>
                                      <w:rFonts w:ascii="Times New Roman" w:hAnsi="Times New Roman" w:cstheme="minorHAnsi"/>
                                      <w:sz w:val="18"/>
                                      <w:szCs w:val="22"/>
                                    </w:rPr>
                                    <w:t>High Point</w:t>
                                  </w:r>
                                  <w:r>
                                    <w:rPr>
                                      <w:rFonts w:ascii="Times New Roman" w:hAnsi="Times New Roman" w:cstheme="minorHAnsi"/>
                                      <w:sz w:val="18"/>
                                      <w:szCs w:val="22"/>
                                    </w:rPr>
                                    <w:t xml:space="preserve"> Wins</w:t>
                                  </w:r>
                                </w:p>
                                <w:p w14:paraId="159F4913" w14:textId="77777777" w:rsidR="00BD4631" w:rsidRPr="0092687A" w:rsidRDefault="00BD4631" w:rsidP="00442DE6">
                                  <w:pPr>
                                    <w:rPr>
                                      <w:rFonts w:ascii="Times New Roman" w:hAnsi="Times New Roman" w:cstheme="minorHAnsi"/>
                                      <w:sz w:val="18"/>
                                      <w:szCs w:val="18"/>
                                    </w:rPr>
                                  </w:pPr>
                                  <w:r w:rsidRPr="0092687A">
                                    <w:rPr>
                                      <w:rFonts w:ascii="Times New Roman" w:hAnsi="Times New Roman" w:cstheme="minorHAnsi"/>
                                      <w:sz w:val="18"/>
                                      <w:szCs w:val="18"/>
                                    </w:rPr>
                                    <w:t>Trout=1pt.  Snook =2pts.   Redfish=3pts.</w:t>
                                  </w:r>
                                </w:p>
                                <w:p w14:paraId="61ADD779" w14:textId="1AC30B9D" w:rsidR="00BD4631" w:rsidRPr="0092687A" w:rsidRDefault="00BD4631" w:rsidP="00442DE6">
                                  <w:pPr>
                                    <w:rPr>
                                      <w:rFonts w:ascii="Times New Roman" w:hAnsi="Times New Roman" w:cstheme="minorHAnsi"/>
                                      <w:color w:val="FF1A37"/>
                                      <w:sz w:val="18"/>
                                      <w:szCs w:val="22"/>
                                    </w:rPr>
                                  </w:pPr>
                                  <w:r>
                                    <w:rPr>
                                      <w:rFonts w:ascii="Times New Roman" w:hAnsi="Times New Roman" w:cstheme="minorHAnsi"/>
                                      <w:sz w:val="18"/>
                                      <w:szCs w:val="18"/>
                                    </w:rPr>
                                    <w:t>Max. 3 per species   Snook must be 24</w:t>
                                  </w:r>
                                  <w:r w:rsidRPr="0092687A">
                                    <w:rPr>
                                      <w:rFonts w:ascii="Times New Roman" w:hAnsi="Times New Roman" w:cstheme="minorHAnsi"/>
                                      <w:sz w:val="18"/>
                                      <w:szCs w:val="18"/>
                                    </w:rPr>
                                    <w:t>'' min.</w:t>
                                  </w:r>
                                </w:p>
                              </w:tc>
                              <w:tc>
                                <w:tcPr>
                                  <w:tcW w:w="2070" w:type="dxa"/>
                                </w:tcPr>
                                <w:p w14:paraId="0FBC319B" w14:textId="77777777" w:rsidR="00BD4631" w:rsidRPr="0092687A" w:rsidRDefault="00BD4631" w:rsidP="00442DE6">
                                  <w:pPr>
                                    <w:rPr>
                                      <w:rFonts w:ascii="Times New Roman" w:hAnsi="Times New Roman" w:cstheme="minorHAnsi"/>
                                      <w:sz w:val="18"/>
                                      <w:szCs w:val="22"/>
                                    </w:rPr>
                                  </w:pPr>
                                  <w:r w:rsidRPr="0092687A">
                                    <w:rPr>
                                      <w:rFonts w:ascii="Times New Roman" w:hAnsi="Times New Roman" w:cstheme="minorHAnsi"/>
                                      <w:sz w:val="18"/>
                                      <w:szCs w:val="22"/>
                                    </w:rPr>
                                    <w:t>Manatee Island Bar &amp; Grill</w:t>
                                  </w:r>
                                  <w:r>
                                    <w:rPr>
                                      <w:rFonts w:ascii="Times New Roman" w:hAnsi="Times New Roman" w:cstheme="minorHAnsi"/>
                                      <w:sz w:val="18"/>
                                      <w:szCs w:val="22"/>
                                    </w:rPr>
                                    <w:t>, Fort Pierce.</w:t>
                                  </w:r>
                                </w:p>
                                <w:p w14:paraId="014EDD21" w14:textId="41C7B910" w:rsidR="00BD4631" w:rsidRPr="0092687A" w:rsidRDefault="00BD4631" w:rsidP="00442DE6">
                                  <w:pPr>
                                    <w:rPr>
                                      <w:rFonts w:ascii="Times New Roman" w:hAnsi="Times New Roman" w:cstheme="minorHAnsi"/>
                                      <w:color w:val="0D0D0D" w:themeColor="text1" w:themeTint="F2"/>
                                      <w:sz w:val="18"/>
                                      <w:szCs w:val="22"/>
                                    </w:rPr>
                                  </w:pPr>
                                  <w:r w:rsidRPr="0092687A">
                                    <w:rPr>
                                      <w:rFonts w:ascii="Times New Roman" w:hAnsi="Times New Roman" w:cstheme="minorHAnsi"/>
                                      <w:sz w:val="18"/>
                                      <w:szCs w:val="22"/>
                                    </w:rPr>
                                    <w:t>1:00</w:t>
                                  </w:r>
                                  <w:r>
                                    <w:rPr>
                                      <w:rFonts w:ascii="Times New Roman" w:hAnsi="Times New Roman" w:cstheme="minorHAnsi"/>
                                      <w:sz w:val="18"/>
                                      <w:szCs w:val="22"/>
                                    </w:rPr>
                                    <w:t xml:space="preserve"> PM, March 11</w:t>
                                  </w:r>
                                  <w:r w:rsidRPr="00A76015">
                                    <w:rPr>
                                      <w:rFonts w:ascii="Times New Roman" w:hAnsi="Times New Roman" w:cstheme="minorHAnsi"/>
                                      <w:sz w:val="18"/>
                                      <w:szCs w:val="22"/>
                                      <w:vertAlign w:val="superscript"/>
                                    </w:rPr>
                                    <w:t>th</w:t>
                                  </w:r>
                                  <w:r>
                                    <w:rPr>
                                      <w:rFonts w:ascii="Times New Roman" w:hAnsi="Times New Roman" w:cstheme="minorHAnsi"/>
                                      <w:sz w:val="18"/>
                                      <w:szCs w:val="22"/>
                                    </w:rPr>
                                    <w:t>.</w:t>
                                  </w:r>
                                </w:p>
                              </w:tc>
                              <w:tc>
                                <w:tcPr>
                                  <w:tcW w:w="1620" w:type="dxa"/>
                                </w:tcPr>
                                <w:p w14:paraId="4985F31C" w14:textId="51301634" w:rsidR="00BD4631" w:rsidRPr="0092687A" w:rsidRDefault="00BD4631"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Must use D.O.A. brand lures only</w:t>
                                  </w:r>
                                  <w:r>
                                    <w:rPr>
                                      <w:rFonts w:ascii="Times New Roman" w:hAnsi="Times New Roman" w:cstheme="minorHAnsi"/>
                                      <w:color w:val="000000" w:themeColor="text1"/>
                                      <w:sz w:val="18"/>
                                    </w:rPr>
                                    <w:t>.</w:t>
                                  </w:r>
                                </w:p>
                              </w:tc>
                            </w:tr>
                            <w:tr w:rsidR="00BD4631" w:rsidRPr="00082C40" w14:paraId="32F5C99D" w14:textId="77777777" w:rsidTr="00BD4631">
                              <w:tc>
                                <w:tcPr>
                                  <w:tcW w:w="1548" w:type="dxa"/>
                                </w:tcPr>
                                <w:p w14:paraId="2DB7524F" w14:textId="77777777" w:rsidR="00BD4631" w:rsidRPr="0092687A" w:rsidRDefault="00BD4631" w:rsidP="00442DE6">
                                  <w:pPr>
                                    <w:jc w:val="center"/>
                                    <w:rPr>
                                      <w:rFonts w:ascii="Times New Roman" w:hAnsi="Times New Roman" w:cstheme="minorHAnsi"/>
                                      <w:sz w:val="18"/>
                                      <w:szCs w:val="22"/>
                                    </w:rPr>
                                  </w:pPr>
                                  <w:r w:rsidRPr="0092687A">
                                    <w:rPr>
                                      <w:rFonts w:ascii="Times New Roman" w:hAnsi="Times New Roman" w:cstheme="minorHAnsi"/>
                                      <w:sz w:val="18"/>
                                      <w:szCs w:val="22"/>
                                    </w:rPr>
                                    <w:t>April</w:t>
                                  </w:r>
                                </w:p>
                                <w:p w14:paraId="566014B5" w14:textId="6CDD7A3C" w:rsidR="00BD4631" w:rsidRPr="0092687A" w:rsidRDefault="00BD4631" w:rsidP="00442DE6">
                                  <w:pPr>
                                    <w:jc w:val="center"/>
                                    <w:rPr>
                                      <w:rFonts w:ascii="Times New Roman" w:hAnsi="Times New Roman" w:cstheme="minorHAnsi"/>
                                      <w:sz w:val="18"/>
                                      <w:szCs w:val="22"/>
                                    </w:rPr>
                                  </w:pPr>
                                  <w:r>
                                    <w:rPr>
                                      <w:rFonts w:ascii="Times New Roman" w:hAnsi="Times New Roman" w:cstheme="minorHAnsi"/>
                                      <w:sz w:val="18"/>
                                      <w:szCs w:val="22"/>
                                    </w:rPr>
                                    <w:t>14, 15, 16</w:t>
                                  </w:r>
                                </w:p>
                              </w:tc>
                              <w:tc>
                                <w:tcPr>
                                  <w:tcW w:w="1890" w:type="dxa"/>
                                </w:tcPr>
                                <w:p w14:paraId="3F075100" w14:textId="390DFDD0" w:rsidR="00BD4631" w:rsidRPr="0092687A" w:rsidRDefault="00BD4631" w:rsidP="00442DE6">
                                  <w:pPr>
                                    <w:jc w:val="center"/>
                                    <w:rPr>
                                      <w:rFonts w:ascii="Times New Roman" w:hAnsi="Times New Roman" w:cstheme="minorHAnsi"/>
                                      <w:color w:val="FF1A37"/>
                                      <w:sz w:val="18"/>
                                      <w:szCs w:val="22"/>
                                    </w:rPr>
                                  </w:pPr>
                                  <w:r>
                                    <w:rPr>
                                      <w:rFonts w:ascii="Times New Roman" w:hAnsi="Times New Roman" w:cstheme="minorHAnsi"/>
                                      <w:bCs/>
                                      <w:sz w:val="18"/>
                                      <w:szCs w:val="22"/>
                                    </w:rPr>
                                    <w:t>New Member/Old Member</w:t>
                                  </w:r>
                                </w:p>
                              </w:tc>
                              <w:tc>
                                <w:tcPr>
                                  <w:tcW w:w="3960" w:type="dxa"/>
                                </w:tcPr>
                                <w:p w14:paraId="73ED5415" w14:textId="65BC55AA" w:rsidR="00BD4631" w:rsidRPr="0092687A" w:rsidRDefault="00BD4631" w:rsidP="00442DE6">
                                  <w:pPr>
                                    <w:rPr>
                                      <w:rFonts w:ascii="Times New Roman" w:hAnsi="Times New Roman" w:cstheme="minorHAnsi"/>
                                      <w:color w:val="FF1A37"/>
                                      <w:sz w:val="18"/>
                                      <w:szCs w:val="22"/>
                                    </w:rPr>
                                  </w:pPr>
                                  <w:r w:rsidRPr="0092687A">
                                    <w:rPr>
                                      <w:rFonts w:ascii="Times New Roman" w:hAnsi="Times New Roman" w:cstheme="minorHAnsi"/>
                                      <w:sz w:val="18"/>
                                      <w:szCs w:val="22"/>
                                    </w:rPr>
                                    <w:t xml:space="preserve">Any Species: Old Member </w:t>
                                  </w:r>
                                  <w:r>
                                    <w:rPr>
                                      <w:rFonts w:ascii="Times New Roman" w:hAnsi="Times New Roman" w:cstheme="minorHAnsi"/>
                                      <w:sz w:val="18"/>
                                      <w:szCs w:val="22"/>
                                    </w:rPr>
                                    <w:t xml:space="preserve">fishes with any </w:t>
                                  </w:r>
                                  <w:r w:rsidRPr="0092687A">
                                    <w:rPr>
                                      <w:rFonts w:ascii="Times New Roman" w:hAnsi="Times New Roman" w:cstheme="minorHAnsi"/>
                                      <w:sz w:val="18"/>
                                      <w:szCs w:val="22"/>
                                    </w:rPr>
                                    <w:t>with New Member</w:t>
                                  </w:r>
                                </w:p>
                              </w:tc>
                              <w:tc>
                                <w:tcPr>
                                  <w:tcW w:w="2070" w:type="dxa"/>
                                </w:tcPr>
                                <w:p w14:paraId="3D114BA4" w14:textId="03A4CDD9" w:rsidR="00BD4631" w:rsidRPr="0092687A" w:rsidRDefault="00BD4631" w:rsidP="00A76015">
                                  <w:pPr>
                                    <w:rPr>
                                      <w:rFonts w:ascii="Times New Roman" w:hAnsi="Times New Roman" w:cstheme="minorHAnsi"/>
                                      <w:color w:val="FF1A37"/>
                                      <w:sz w:val="18"/>
                                      <w:szCs w:val="22"/>
                                    </w:rPr>
                                  </w:pPr>
                                  <w:r w:rsidRPr="0092687A">
                                    <w:rPr>
                                      <w:rFonts w:ascii="Times New Roman" w:hAnsi="Times New Roman" w:cstheme="minorHAnsi"/>
                                      <w:sz w:val="18"/>
                                      <w:szCs w:val="22"/>
                                    </w:rPr>
                                    <w:t>Sandsprit Park 1:00 PM Stuart</w:t>
                                  </w:r>
                                  <w:r>
                                    <w:rPr>
                                      <w:rFonts w:ascii="Times New Roman" w:hAnsi="Times New Roman" w:cstheme="minorHAnsi"/>
                                      <w:sz w:val="18"/>
                                      <w:szCs w:val="22"/>
                                    </w:rPr>
                                    <w:t>, April 15</w:t>
                                  </w:r>
                                  <w:r w:rsidRPr="00A76015">
                                    <w:rPr>
                                      <w:rFonts w:ascii="Times New Roman" w:hAnsi="Times New Roman" w:cstheme="minorHAnsi"/>
                                      <w:sz w:val="18"/>
                                      <w:szCs w:val="22"/>
                                      <w:vertAlign w:val="superscript"/>
                                    </w:rPr>
                                    <w:t>th</w:t>
                                  </w:r>
                                  <w:r>
                                    <w:rPr>
                                      <w:rFonts w:ascii="Times New Roman" w:hAnsi="Times New Roman" w:cstheme="minorHAnsi"/>
                                      <w:sz w:val="18"/>
                                      <w:szCs w:val="22"/>
                                    </w:rPr>
                                    <w:t>.</w:t>
                                  </w:r>
                                </w:p>
                              </w:tc>
                              <w:tc>
                                <w:tcPr>
                                  <w:tcW w:w="1620" w:type="dxa"/>
                                </w:tcPr>
                                <w:p w14:paraId="5B8FB3E9" w14:textId="29692E55" w:rsidR="00BD4631" w:rsidRPr="0092687A" w:rsidRDefault="00BD4631" w:rsidP="00292A98">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New Member/Old Member</w:t>
                                  </w:r>
                                </w:p>
                              </w:tc>
                            </w:tr>
                            <w:tr w:rsidR="00BD4631" w:rsidRPr="00082C40" w14:paraId="275D3F81" w14:textId="77777777" w:rsidTr="00BD4631">
                              <w:tc>
                                <w:tcPr>
                                  <w:tcW w:w="1548" w:type="dxa"/>
                                </w:tcPr>
                                <w:p w14:paraId="3AA7F303" w14:textId="77777777" w:rsidR="00BD4631" w:rsidRPr="0092687A" w:rsidRDefault="00BD4631" w:rsidP="00442DE6">
                                  <w:pPr>
                                    <w:jc w:val="center"/>
                                    <w:rPr>
                                      <w:rFonts w:ascii="Times New Roman" w:hAnsi="Times New Roman" w:cstheme="minorHAnsi"/>
                                      <w:sz w:val="18"/>
                                      <w:szCs w:val="22"/>
                                    </w:rPr>
                                  </w:pPr>
                                  <w:r w:rsidRPr="0092687A">
                                    <w:rPr>
                                      <w:rFonts w:ascii="Times New Roman" w:hAnsi="Times New Roman" w:cstheme="minorHAnsi"/>
                                      <w:sz w:val="18"/>
                                      <w:szCs w:val="22"/>
                                    </w:rPr>
                                    <w:t>May</w:t>
                                  </w:r>
                                </w:p>
                                <w:p w14:paraId="48AF85F7" w14:textId="58227AFA" w:rsidR="00BD4631" w:rsidRPr="0092687A" w:rsidRDefault="00BD4631" w:rsidP="00442DE6">
                                  <w:pPr>
                                    <w:jc w:val="center"/>
                                    <w:rPr>
                                      <w:rFonts w:ascii="Times New Roman" w:hAnsi="Times New Roman" w:cstheme="minorHAnsi"/>
                                      <w:sz w:val="18"/>
                                      <w:szCs w:val="22"/>
                                    </w:rPr>
                                  </w:pPr>
                                  <w:r>
                                    <w:rPr>
                                      <w:rFonts w:ascii="Times New Roman" w:hAnsi="Times New Roman" w:cstheme="minorHAnsi"/>
                                      <w:sz w:val="18"/>
                                      <w:szCs w:val="22"/>
                                    </w:rPr>
                                    <w:t>12, 13, 14</w:t>
                                  </w:r>
                                </w:p>
                              </w:tc>
                              <w:tc>
                                <w:tcPr>
                                  <w:tcW w:w="1890" w:type="dxa"/>
                                </w:tcPr>
                                <w:p w14:paraId="10B33FF5" w14:textId="232BAB27" w:rsidR="00BD4631" w:rsidRPr="0092687A" w:rsidRDefault="00BD4631" w:rsidP="00442DE6">
                                  <w:pPr>
                                    <w:jc w:val="center"/>
                                    <w:rPr>
                                      <w:rFonts w:ascii="Times New Roman" w:hAnsi="Times New Roman" w:cstheme="minorHAnsi"/>
                                      <w:color w:val="FF1A37"/>
                                      <w:sz w:val="18"/>
                                      <w:szCs w:val="22"/>
                                    </w:rPr>
                                  </w:pPr>
                                  <w:r w:rsidRPr="0092687A">
                                    <w:rPr>
                                      <w:rFonts w:ascii="Times New Roman" w:hAnsi="Times New Roman" w:cstheme="minorHAnsi"/>
                                      <w:bCs/>
                                      <w:sz w:val="18"/>
                                      <w:szCs w:val="22"/>
                                    </w:rPr>
                                    <w:t>Top Water Lures Only</w:t>
                                  </w:r>
                                </w:p>
                              </w:tc>
                              <w:tc>
                                <w:tcPr>
                                  <w:tcW w:w="3960" w:type="dxa"/>
                                </w:tcPr>
                                <w:p w14:paraId="239BB021" w14:textId="77777777" w:rsidR="00BD4631" w:rsidRPr="0092687A" w:rsidRDefault="00BD4631" w:rsidP="00442DE6">
                                  <w:pPr>
                                    <w:rPr>
                                      <w:rFonts w:ascii="Times New Roman" w:hAnsi="Times New Roman" w:cstheme="minorHAnsi"/>
                                      <w:sz w:val="18"/>
                                      <w:szCs w:val="18"/>
                                    </w:rPr>
                                  </w:pPr>
                                  <w:r w:rsidRPr="0092687A">
                                    <w:rPr>
                                      <w:rFonts w:ascii="Times New Roman" w:hAnsi="Times New Roman" w:cstheme="minorHAnsi"/>
                                      <w:sz w:val="18"/>
                                      <w:szCs w:val="22"/>
                                    </w:rPr>
                                    <w:t xml:space="preserve">Most Points Total - </w:t>
                                  </w:r>
                                  <w:r w:rsidRPr="0092687A">
                                    <w:rPr>
                                      <w:rFonts w:ascii="Times New Roman" w:hAnsi="Times New Roman" w:cstheme="minorHAnsi"/>
                                      <w:sz w:val="18"/>
                                      <w:szCs w:val="18"/>
                                    </w:rPr>
                                    <w:t>Snook =2pts.</w:t>
                                  </w:r>
                                </w:p>
                                <w:p w14:paraId="26C0A87F" w14:textId="77777777" w:rsidR="00BD4631" w:rsidRPr="0092687A" w:rsidRDefault="00BD4631" w:rsidP="00442DE6">
                                  <w:pPr>
                                    <w:rPr>
                                      <w:rFonts w:ascii="Times New Roman" w:hAnsi="Times New Roman" w:cstheme="minorHAnsi"/>
                                      <w:sz w:val="18"/>
                                      <w:szCs w:val="18"/>
                                    </w:rPr>
                                  </w:pPr>
                                  <w:r w:rsidRPr="0092687A">
                                    <w:rPr>
                                      <w:rFonts w:ascii="Times New Roman" w:hAnsi="Times New Roman" w:cstheme="minorHAnsi"/>
                                      <w:sz w:val="18"/>
                                      <w:szCs w:val="18"/>
                                    </w:rPr>
                                    <w:t>Trout =1pts. and Redfish 3pts.</w:t>
                                  </w:r>
                                </w:p>
                                <w:p w14:paraId="47A94AB5" w14:textId="480CE70E" w:rsidR="00BD4631" w:rsidRPr="0092687A" w:rsidRDefault="00BD4631" w:rsidP="00442DE6">
                                  <w:pPr>
                                    <w:rPr>
                                      <w:rFonts w:ascii="Times New Roman" w:hAnsi="Times New Roman" w:cstheme="minorHAnsi"/>
                                      <w:color w:val="FF1A37"/>
                                      <w:sz w:val="18"/>
                                      <w:szCs w:val="22"/>
                                    </w:rPr>
                                  </w:pPr>
                                  <w:r w:rsidRPr="0092687A">
                                    <w:rPr>
                                      <w:rFonts w:ascii="Times New Roman" w:hAnsi="Times New Roman" w:cstheme="minorHAnsi"/>
                                      <w:sz w:val="18"/>
                                      <w:szCs w:val="18"/>
                                    </w:rPr>
                                    <w:t>Ma</w:t>
                                  </w:r>
                                  <w:r>
                                    <w:rPr>
                                      <w:rFonts w:ascii="Times New Roman" w:hAnsi="Times New Roman" w:cstheme="minorHAnsi"/>
                                      <w:sz w:val="18"/>
                                      <w:szCs w:val="18"/>
                                    </w:rPr>
                                    <w:t>x. 3 per species</w:t>
                                  </w:r>
                                  <w:r w:rsidRPr="0092687A">
                                    <w:rPr>
                                      <w:rFonts w:ascii="Times New Roman" w:hAnsi="Times New Roman" w:cstheme="minorHAnsi"/>
                                      <w:sz w:val="18"/>
                                      <w:szCs w:val="18"/>
                                    </w:rPr>
                                    <w:t>.</w:t>
                                  </w:r>
                                </w:p>
                              </w:tc>
                              <w:tc>
                                <w:tcPr>
                                  <w:tcW w:w="2070" w:type="dxa"/>
                                </w:tcPr>
                                <w:p w14:paraId="44A3DE24" w14:textId="1781B26E" w:rsidR="00BD4631" w:rsidRPr="0092687A" w:rsidRDefault="00BD4631" w:rsidP="00442DE6">
                                  <w:pPr>
                                    <w:rPr>
                                      <w:rFonts w:ascii="Times New Roman" w:hAnsi="Times New Roman" w:cstheme="minorHAnsi"/>
                                      <w:color w:val="FF1A37"/>
                                      <w:sz w:val="18"/>
                                      <w:szCs w:val="22"/>
                                    </w:rPr>
                                  </w:pPr>
                                  <w:r w:rsidRPr="0092687A">
                                    <w:rPr>
                                      <w:rFonts w:ascii="Times New Roman" w:hAnsi="Times New Roman" w:cstheme="minorHAnsi"/>
                                      <w:sz w:val="18"/>
                                      <w:szCs w:val="22"/>
                                    </w:rPr>
                                    <w:t>Sandsprit Park 1:00 PM Stuart</w:t>
                                  </w:r>
                                  <w:r>
                                    <w:rPr>
                                      <w:rFonts w:ascii="Times New Roman" w:hAnsi="Times New Roman" w:cstheme="minorHAnsi"/>
                                      <w:sz w:val="18"/>
                                      <w:szCs w:val="22"/>
                                    </w:rPr>
                                    <w:t>, May 13</w:t>
                                  </w:r>
                                  <w:r w:rsidRPr="00A76015">
                                    <w:rPr>
                                      <w:rFonts w:ascii="Times New Roman" w:hAnsi="Times New Roman" w:cstheme="minorHAnsi"/>
                                      <w:sz w:val="18"/>
                                      <w:szCs w:val="22"/>
                                      <w:vertAlign w:val="superscript"/>
                                    </w:rPr>
                                    <w:t>th</w:t>
                                  </w:r>
                                  <w:r>
                                    <w:rPr>
                                      <w:rFonts w:ascii="Times New Roman" w:hAnsi="Times New Roman" w:cstheme="minorHAnsi"/>
                                      <w:sz w:val="18"/>
                                      <w:szCs w:val="22"/>
                                    </w:rPr>
                                    <w:t>.</w:t>
                                  </w:r>
                                </w:p>
                              </w:tc>
                              <w:tc>
                                <w:tcPr>
                                  <w:tcW w:w="1620" w:type="dxa"/>
                                </w:tcPr>
                                <w:p w14:paraId="5D8DE37E" w14:textId="4EC21A68" w:rsidR="00BD4631" w:rsidRPr="0092687A" w:rsidRDefault="00BD4631" w:rsidP="00442DE6">
                                  <w:pPr>
                                    <w:rPr>
                                      <w:rFonts w:ascii="Times New Roman" w:hAnsi="Times New Roman" w:cstheme="minorHAnsi"/>
                                      <w:color w:val="000000" w:themeColor="text1"/>
                                      <w:sz w:val="18"/>
                                    </w:rPr>
                                  </w:pPr>
                                  <w:r>
                                    <w:rPr>
                                      <w:rFonts w:ascii="Times New Roman" w:hAnsi="Times New Roman" w:cstheme="minorHAnsi"/>
                                      <w:color w:val="000000" w:themeColor="text1"/>
                                      <w:sz w:val="18"/>
                                    </w:rPr>
                                    <w:t>Total Points</w:t>
                                  </w:r>
                                  <w:r w:rsidRPr="0092687A">
                                    <w:rPr>
                                      <w:rFonts w:ascii="Times New Roman" w:hAnsi="Times New Roman" w:cstheme="minorHAnsi"/>
                                      <w:color w:val="000000" w:themeColor="text1"/>
                                      <w:sz w:val="18"/>
                                    </w:rPr>
                                    <w:t>.</w:t>
                                  </w:r>
                                  <w:r>
                                    <w:rPr>
                                      <w:rFonts w:ascii="Times New Roman" w:hAnsi="Times New Roman" w:cstheme="minorHAnsi"/>
                                      <w:color w:val="000000" w:themeColor="text1"/>
                                      <w:sz w:val="18"/>
                                    </w:rPr>
                                    <w:t xml:space="preserve"> No bait or jigs allowed.</w:t>
                                  </w:r>
                                </w:p>
                              </w:tc>
                            </w:tr>
                            <w:tr w:rsidR="00BD4631" w:rsidRPr="00082C40" w14:paraId="6BD9A51B" w14:textId="77777777" w:rsidTr="00BD4631">
                              <w:tc>
                                <w:tcPr>
                                  <w:tcW w:w="1548" w:type="dxa"/>
                                </w:tcPr>
                                <w:p w14:paraId="39E9BBA3" w14:textId="77777777" w:rsidR="00BD4631" w:rsidRPr="0092687A" w:rsidRDefault="00BD4631" w:rsidP="00442DE6">
                                  <w:pPr>
                                    <w:jc w:val="center"/>
                                    <w:rPr>
                                      <w:rFonts w:ascii="Times New Roman" w:hAnsi="Times New Roman" w:cstheme="minorHAnsi"/>
                                      <w:sz w:val="18"/>
                                      <w:szCs w:val="22"/>
                                    </w:rPr>
                                  </w:pPr>
                                  <w:r w:rsidRPr="0092687A">
                                    <w:rPr>
                                      <w:rFonts w:ascii="Times New Roman" w:hAnsi="Times New Roman" w:cstheme="minorHAnsi"/>
                                      <w:sz w:val="18"/>
                                      <w:szCs w:val="22"/>
                                    </w:rPr>
                                    <w:t>June</w:t>
                                  </w:r>
                                  <w:r>
                                    <w:rPr>
                                      <w:rFonts w:ascii="Times New Roman" w:hAnsi="Times New Roman" w:cstheme="minorHAnsi"/>
                                      <w:sz w:val="18"/>
                                      <w:szCs w:val="22"/>
                                    </w:rPr>
                                    <w:t xml:space="preserve"> 9, 10, 11</w:t>
                                  </w:r>
                                </w:p>
                                <w:p w14:paraId="77D15856" w14:textId="077BF81A" w:rsidR="00BD4631" w:rsidRPr="0092687A" w:rsidRDefault="00BD4631" w:rsidP="00442DE6">
                                  <w:pPr>
                                    <w:jc w:val="center"/>
                                    <w:rPr>
                                      <w:rFonts w:ascii="Times New Roman" w:hAnsi="Times New Roman" w:cstheme="minorHAnsi"/>
                                      <w:sz w:val="18"/>
                                      <w:szCs w:val="22"/>
                                    </w:rPr>
                                  </w:pPr>
                                </w:p>
                              </w:tc>
                              <w:tc>
                                <w:tcPr>
                                  <w:tcW w:w="1890" w:type="dxa"/>
                                </w:tcPr>
                                <w:p w14:paraId="3536C38B" w14:textId="0B57D88A" w:rsidR="00BD4631" w:rsidRPr="0092687A" w:rsidRDefault="00BD4631" w:rsidP="00442DE6">
                                  <w:pPr>
                                    <w:jc w:val="center"/>
                                    <w:rPr>
                                      <w:rFonts w:ascii="Times New Roman" w:hAnsi="Times New Roman" w:cstheme="minorHAnsi"/>
                                      <w:color w:val="FF1A37"/>
                                      <w:sz w:val="18"/>
                                      <w:szCs w:val="22"/>
                                    </w:rPr>
                                  </w:pPr>
                                  <w:r w:rsidRPr="00292A98">
                                    <w:rPr>
                                      <w:rFonts w:ascii="Times New Roman" w:hAnsi="Times New Roman" w:cstheme="minorHAnsi"/>
                                      <w:sz w:val="18"/>
                                      <w:szCs w:val="22"/>
                                    </w:rPr>
                                    <w:t>Most Species Caught-Must be legal size fish</w:t>
                                  </w:r>
                                </w:p>
                              </w:tc>
                              <w:tc>
                                <w:tcPr>
                                  <w:tcW w:w="3960" w:type="dxa"/>
                                </w:tcPr>
                                <w:p w14:paraId="568EA425" w14:textId="55A50123" w:rsidR="00BD4631" w:rsidRPr="0092687A" w:rsidRDefault="00BD4631" w:rsidP="00442DE6">
                                  <w:pPr>
                                    <w:rPr>
                                      <w:rFonts w:ascii="Times New Roman" w:hAnsi="Times New Roman" w:cstheme="minorHAnsi"/>
                                      <w:color w:val="FF1A37"/>
                                      <w:sz w:val="18"/>
                                      <w:szCs w:val="22"/>
                                    </w:rPr>
                                  </w:pPr>
                                  <w:r>
                                    <w:rPr>
                                      <w:rFonts w:ascii="Times New Roman" w:hAnsi="Times New Roman" w:cstheme="minorHAnsi"/>
                                      <w:sz w:val="18"/>
                                      <w:szCs w:val="22"/>
                                    </w:rPr>
                                    <w:t>Any species of fish caught</w:t>
                                  </w:r>
                                  <w:r w:rsidRPr="0092687A">
                                    <w:rPr>
                                      <w:rFonts w:ascii="Times New Roman" w:hAnsi="Times New Roman" w:cstheme="minorHAnsi"/>
                                      <w:sz w:val="18"/>
                                      <w:szCs w:val="22"/>
                                    </w:rPr>
                                    <w:t>.</w:t>
                                  </w:r>
                                </w:p>
                              </w:tc>
                              <w:tc>
                                <w:tcPr>
                                  <w:tcW w:w="2070" w:type="dxa"/>
                                </w:tcPr>
                                <w:p w14:paraId="6E986561" w14:textId="77777777" w:rsidR="00BD4631" w:rsidRDefault="00BD4631" w:rsidP="00442DE6">
                                  <w:pPr>
                                    <w:rPr>
                                      <w:rFonts w:ascii="Times New Roman" w:hAnsi="Times New Roman" w:cstheme="minorHAnsi"/>
                                      <w:sz w:val="18"/>
                                      <w:szCs w:val="22"/>
                                    </w:rPr>
                                  </w:pPr>
                                  <w:r>
                                    <w:rPr>
                                      <w:rFonts w:ascii="Times New Roman" w:hAnsi="Times New Roman" w:cstheme="minorHAnsi"/>
                                      <w:sz w:val="18"/>
                                      <w:szCs w:val="22"/>
                                    </w:rPr>
                                    <w:t>Sandsprit Park 1:00 PM</w:t>
                                  </w:r>
                                </w:p>
                                <w:p w14:paraId="393BF60F" w14:textId="67761CC4" w:rsidR="00BD4631" w:rsidRPr="0092687A" w:rsidRDefault="00BD4631" w:rsidP="00442DE6">
                                  <w:pPr>
                                    <w:rPr>
                                      <w:rFonts w:ascii="Times New Roman" w:hAnsi="Times New Roman" w:cstheme="minorHAnsi"/>
                                      <w:color w:val="FF1A37"/>
                                      <w:sz w:val="18"/>
                                      <w:szCs w:val="22"/>
                                    </w:rPr>
                                  </w:pPr>
                                  <w:r>
                                    <w:rPr>
                                      <w:rFonts w:ascii="Times New Roman" w:hAnsi="Times New Roman" w:cstheme="minorHAnsi"/>
                                      <w:sz w:val="18"/>
                                      <w:szCs w:val="22"/>
                                    </w:rPr>
                                    <w:t>June 10th</w:t>
                                  </w:r>
                                </w:p>
                              </w:tc>
                              <w:tc>
                                <w:tcPr>
                                  <w:tcW w:w="1620" w:type="dxa"/>
                                </w:tcPr>
                                <w:p w14:paraId="4C5B7664" w14:textId="1533EFC4" w:rsidR="00BD4631" w:rsidRPr="0092687A" w:rsidRDefault="00BD4631" w:rsidP="00292A98">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TBA</w:t>
                                  </w:r>
                                </w:p>
                              </w:tc>
                            </w:tr>
                            <w:tr w:rsidR="00BD4631" w:rsidRPr="00082C40" w14:paraId="275CFE76" w14:textId="77777777" w:rsidTr="00BD4631">
                              <w:tc>
                                <w:tcPr>
                                  <w:tcW w:w="1548" w:type="dxa"/>
                                </w:tcPr>
                                <w:p w14:paraId="04820168" w14:textId="77777777" w:rsidR="00BD4631" w:rsidRPr="0092687A" w:rsidRDefault="00BD4631" w:rsidP="00442DE6">
                                  <w:pPr>
                                    <w:jc w:val="center"/>
                                    <w:rPr>
                                      <w:rFonts w:ascii="Times New Roman" w:hAnsi="Times New Roman" w:cstheme="minorHAnsi"/>
                                      <w:sz w:val="18"/>
                                      <w:szCs w:val="22"/>
                                    </w:rPr>
                                  </w:pPr>
                                  <w:r w:rsidRPr="0092687A">
                                    <w:rPr>
                                      <w:rFonts w:ascii="Times New Roman" w:hAnsi="Times New Roman" w:cstheme="minorHAnsi"/>
                                      <w:sz w:val="18"/>
                                      <w:szCs w:val="22"/>
                                    </w:rPr>
                                    <w:t>July</w:t>
                                  </w:r>
                                </w:p>
                                <w:p w14:paraId="6B929DAF" w14:textId="0A7CA609" w:rsidR="00BD4631" w:rsidRPr="0092687A" w:rsidRDefault="00BD4631" w:rsidP="00442DE6">
                                  <w:pPr>
                                    <w:jc w:val="center"/>
                                    <w:rPr>
                                      <w:rFonts w:ascii="Times New Roman" w:hAnsi="Times New Roman" w:cstheme="minorHAnsi"/>
                                      <w:sz w:val="18"/>
                                      <w:szCs w:val="22"/>
                                    </w:rPr>
                                  </w:pPr>
                                  <w:r>
                                    <w:rPr>
                                      <w:rFonts w:ascii="Times New Roman" w:hAnsi="Times New Roman" w:cstheme="minorHAnsi"/>
                                      <w:sz w:val="18"/>
                                      <w:szCs w:val="22"/>
                                    </w:rPr>
                                    <w:t>14,15,16</w:t>
                                  </w:r>
                                </w:p>
                              </w:tc>
                              <w:tc>
                                <w:tcPr>
                                  <w:tcW w:w="1890" w:type="dxa"/>
                                </w:tcPr>
                                <w:p w14:paraId="22DC9306" w14:textId="77777777" w:rsidR="00BD4631" w:rsidRPr="0092687A" w:rsidRDefault="00BD4631" w:rsidP="00442DE6">
                                  <w:pPr>
                                    <w:jc w:val="center"/>
                                    <w:rPr>
                                      <w:rFonts w:ascii="Times New Roman" w:hAnsi="Times New Roman" w:cstheme="minorHAnsi"/>
                                      <w:bCs/>
                                      <w:sz w:val="18"/>
                                      <w:szCs w:val="22"/>
                                    </w:rPr>
                                  </w:pPr>
                                  <w:r w:rsidRPr="0092687A">
                                    <w:rPr>
                                      <w:rFonts w:ascii="Times New Roman" w:hAnsi="Times New Roman" w:cstheme="minorHAnsi"/>
                                      <w:bCs/>
                                      <w:sz w:val="18"/>
                                      <w:szCs w:val="22"/>
                                    </w:rPr>
                                    <w:t>Local Tarpon Outing</w:t>
                                  </w:r>
                                </w:p>
                                <w:p w14:paraId="72B83F8D" w14:textId="6AFA6409" w:rsidR="00BD4631" w:rsidRPr="00292A98" w:rsidRDefault="00BD4631" w:rsidP="00442DE6">
                                  <w:pPr>
                                    <w:jc w:val="center"/>
                                    <w:rPr>
                                      <w:rFonts w:ascii="Times New Roman" w:hAnsi="Times New Roman" w:cstheme="minorHAnsi"/>
                                      <w:sz w:val="18"/>
                                      <w:szCs w:val="22"/>
                                    </w:rPr>
                                  </w:pPr>
                                </w:p>
                              </w:tc>
                              <w:tc>
                                <w:tcPr>
                                  <w:tcW w:w="3960" w:type="dxa"/>
                                </w:tcPr>
                                <w:p w14:paraId="5C5FD237" w14:textId="77777777" w:rsidR="00BD4631" w:rsidRPr="0092687A" w:rsidRDefault="00BD4631" w:rsidP="00442DE6">
                                  <w:pPr>
                                    <w:rPr>
                                      <w:rFonts w:ascii="Times New Roman" w:hAnsi="Times New Roman" w:cstheme="minorHAnsi"/>
                                      <w:sz w:val="18"/>
                                      <w:szCs w:val="22"/>
                                    </w:rPr>
                                  </w:pPr>
                                  <w:r w:rsidRPr="0092687A">
                                    <w:rPr>
                                      <w:rFonts w:ascii="Times New Roman" w:hAnsi="Times New Roman" w:cstheme="minorHAnsi"/>
                                      <w:sz w:val="18"/>
                                      <w:szCs w:val="22"/>
                                    </w:rPr>
                                    <w:t>Most Tarpon: 3 Points for angler touching the leader, 1 point for a jumped fish. One point per jumped fish only.</w:t>
                                  </w:r>
                                  <w:r>
                                    <w:rPr>
                                      <w:rFonts w:ascii="Times New Roman" w:hAnsi="Times New Roman" w:cstheme="minorHAnsi"/>
                                      <w:sz w:val="18"/>
                                      <w:szCs w:val="22"/>
                                    </w:rPr>
                                    <w:t xml:space="preserve"> No natural bait allowed.</w:t>
                                  </w:r>
                                </w:p>
                                <w:p w14:paraId="216B0387" w14:textId="03011A6F" w:rsidR="00BD4631" w:rsidRPr="0092687A" w:rsidRDefault="00BD4631" w:rsidP="00442DE6">
                                  <w:pPr>
                                    <w:rPr>
                                      <w:rFonts w:ascii="Times New Roman" w:hAnsi="Times New Roman" w:cstheme="minorHAnsi"/>
                                      <w:sz w:val="18"/>
                                      <w:szCs w:val="22"/>
                                    </w:rPr>
                                  </w:pPr>
                                </w:p>
                              </w:tc>
                              <w:tc>
                                <w:tcPr>
                                  <w:tcW w:w="2070" w:type="dxa"/>
                                </w:tcPr>
                                <w:p w14:paraId="582868A3" w14:textId="06B95BA4" w:rsidR="00BD4631" w:rsidRPr="0092687A" w:rsidRDefault="00BD4631" w:rsidP="00442DE6">
                                  <w:pPr>
                                    <w:rPr>
                                      <w:rFonts w:ascii="Times New Roman" w:hAnsi="Times New Roman" w:cstheme="minorHAnsi"/>
                                      <w:color w:val="FF1A37"/>
                                      <w:sz w:val="18"/>
                                      <w:szCs w:val="22"/>
                                    </w:rPr>
                                  </w:pPr>
                                  <w:r w:rsidRPr="0092687A">
                                    <w:rPr>
                                      <w:rFonts w:ascii="Times New Roman" w:hAnsi="Times New Roman" w:cstheme="minorHAnsi"/>
                                      <w:sz w:val="18"/>
                                      <w:szCs w:val="22"/>
                                    </w:rPr>
                                    <w:t>Shrimper’s Restaurant, Port Salerno 1:00PM</w:t>
                                  </w:r>
                                  <w:r>
                                    <w:rPr>
                                      <w:rFonts w:ascii="Times New Roman" w:hAnsi="Times New Roman" w:cstheme="minorHAnsi"/>
                                      <w:sz w:val="18"/>
                                      <w:szCs w:val="22"/>
                                    </w:rPr>
                                    <w:t>, July 15</w:t>
                                  </w:r>
                                  <w:r w:rsidRPr="00292A98">
                                    <w:rPr>
                                      <w:rFonts w:ascii="Times New Roman" w:hAnsi="Times New Roman" w:cstheme="minorHAnsi"/>
                                      <w:sz w:val="18"/>
                                      <w:szCs w:val="22"/>
                                      <w:vertAlign w:val="superscript"/>
                                    </w:rPr>
                                    <w:t>th</w:t>
                                  </w:r>
                                  <w:r>
                                    <w:rPr>
                                      <w:rFonts w:ascii="Times New Roman" w:hAnsi="Times New Roman" w:cstheme="minorHAnsi"/>
                                      <w:sz w:val="18"/>
                                      <w:szCs w:val="22"/>
                                    </w:rPr>
                                    <w:t>.</w:t>
                                  </w:r>
                                </w:p>
                              </w:tc>
                              <w:tc>
                                <w:tcPr>
                                  <w:tcW w:w="1620" w:type="dxa"/>
                                </w:tcPr>
                                <w:p w14:paraId="21432130" w14:textId="03CFD4CA" w:rsidR="00BD4631" w:rsidRPr="0092687A" w:rsidRDefault="00BD4631"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Three points for caught fish, one point for each jumped fish.</w:t>
                                  </w:r>
                                </w:p>
                              </w:tc>
                            </w:tr>
                            <w:tr w:rsidR="00BD4631" w:rsidRPr="00082C40" w14:paraId="294BC4F0" w14:textId="77777777" w:rsidTr="00BD4631">
                              <w:tc>
                                <w:tcPr>
                                  <w:tcW w:w="1548" w:type="dxa"/>
                                </w:tcPr>
                                <w:p w14:paraId="742BB703" w14:textId="77777777" w:rsidR="00BD4631" w:rsidRPr="0092687A" w:rsidRDefault="00BD4631" w:rsidP="00442DE6">
                                  <w:pPr>
                                    <w:jc w:val="center"/>
                                    <w:rPr>
                                      <w:rFonts w:ascii="Times New Roman" w:hAnsi="Times New Roman" w:cstheme="minorHAnsi"/>
                                      <w:sz w:val="18"/>
                                      <w:szCs w:val="22"/>
                                    </w:rPr>
                                  </w:pPr>
                                  <w:r w:rsidRPr="0092687A">
                                    <w:rPr>
                                      <w:rFonts w:ascii="Times New Roman" w:hAnsi="Times New Roman" w:cstheme="minorHAnsi"/>
                                      <w:sz w:val="18"/>
                                      <w:szCs w:val="22"/>
                                    </w:rPr>
                                    <w:t>August</w:t>
                                  </w:r>
                                </w:p>
                                <w:p w14:paraId="0EED47F2" w14:textId="4C18F4CF" w:rsidR="00BD4631" w:rsidRPr="0092687A" w:rsidRDefault="00BD4631" w:rsidP="00442DE6">
                                  <w:pPr>
                                    <w:jc w:val="center"/>
                                    <w:rPr>
                                      <w:rFonts w:ascii="Times New Roman" w:hAnsi="Times New Roman" w:cstheme="minorHAnsi"/>
                                      <w:sz w:val="18"/>
                                      <w:szCs w:val="22"/>
                                    </w:rPr>
                                  </w:pPr>
                                  <w:r>
                                    <w:rPr>
                                      <w:rFonts w:ascii="Times New Roman" w:hAnsi="Times New Roman" w:cstheme="minorHAnsi"/>
                                      <w:sz w:val="18"/>
                                      <w:szCs w:val="22"/>
                                    </w:rPr>
                                    <w:t>11, 12, 13</w:t>
                                  </w:r>
                                </w:p>
                              </w:tc>
                              <w:tc>
                                <w:tcPr>
                                  <w:tcW w:w="1890" w:type="dxa"/>
                                </w:tcPr>
                                <w:p w14:paraId="747499D0" w14:textId="77777777" w:rsidR="00BD4631" w:rsidRPr="0092687A" w:rsidRDefault="00BD4631" w:rsidP="00442DE6">
                                  <w:pPr>
                                    <w:jc w:val="center"/>
                                    <w:rPr>
                                      <w:rFonts w:ascii="Times New Roman" w:hAnsi="Times New Roman" w:cstheme="minorHAnsi"/>
                                      <w:bCs/>
                                      <w:sz w:val="18"/>
                                      <w:szCs w:val="22"/>
                                    </w:rPr>
                                  </w:pPr>
                                  <w:r w:rsidRPr="0092687A">
                                    <w:rPr>
                                      <w:rFonts w:ascii="Times New Roman" w:hAnsi="Times New Roman" w:cstheme="minorHAnsi"/>
                                      <w:bCs/>
                                      <w:sz w:val="18"/>
                                      <w:szCs w:val="22"/>
                                    </w:rPr>
                                    <w:t>Local Trout and Redfish Outing</w:t>
                                  </w:r>
                                </w:p>
                                <w:p w14:paraId="21AE6C54" w14:textId="77777777" w:rsidR="00BD4631" w:rsidRPr="0092687A" w:rsidRDefault="00BD4631" w:rsidP="00442DE6">
                                  <w:pPr>
                                    <w:jc w:val="center"/>
                                    <w:rPr>
                                      <w:rFonts w:ascii="Times New Roman" w:hAnsi="Times New Roman" w:cstheme="minorHAnsi"/>
                                      <w:color w:val="FF1A37"/>
                                      <w:sz w:val="18"/>
                                      <w:szCs w:val="22"/>
                                    </w:rPr>
                                  </w:pPr>
                                </w:p>
                              </w:tc>
                              <w:tc>
                                <w:tcPr>
                                  <w:tcW w:w="3960" w:type="dxa"/>
                                </w:tcPr>
                                <w:p w14:paraId="7FE732F1" w14:textId="383DC0FE" w:rsidR="00BD4631" w:rsidRPr="0092687A" w:rsidRDefault="00BD4631" w:rsidP="00442DE6">
                                  <w:pPr>
                                    <w:rPr>
                                      <w:rFonts w:ascii="Times New Roman" w:hAnsi="Times New Roman" w:cstheme="minorHAnsi"/>
                                      <w:color w:val="FF1A37"/>
                                      <w:sz w:val="18"/>
                                      <w:szCs w:val="22"/>
                                    </w:rPr>
                                  </w:pPr>
                                  <w:r w:rsidRPr="0092687A">
                                    <w:rPr>
                                      <w:rFonts w:ascii="Times New Roman" w:hAnsi="Times New Roman" w:cstheme="minorHAnsi"/>
                                      <w:sz w:val="18"/>
                                      <w:szCs w:val="22"/>
                                    </w:rPr>
                                    <w:t>Largest Trout &amp; Redfish, total inch length</w:t>
                                  </w:r>
                                </w:p>
                              </w:tc>
                              <w:tc>
                                <w:tcPr>
                                  <w:tcW w:w="2070" w:type="dxa"/>
                                </w:tcPr>
                                <w:p w14:paraId="639A474D" w14:textId="06B6982E" w:rsidR="00BD4631" w:rsidRPr="0092687A" w:rsidRDefault="00BD4631" w:rsidP="00442DE6">
                                  <w:pPr>
                                    <w:rPr>
                                      <w:rFonts w:ascii="Times New Roman" w:hAnsi="Times New Roman" w:cstheme="minorHAnsi"/>
                                      <w:color w:val="FF1A37"/>
                                      <w:sz w:val="18"/>
                                      <w:szCs w:val="22"/>
                                    </w:rPr>
                                  </w:pPr>
                                  <w:r w:rsidRPr="0092687A">
                                    <w:rPr>
                                      <w:rFonts w:ascii="Times New Roman" w:hAnsi="Times New Roman" w:cstheme="minorHAnsi"/>
                                      <w:sz w:val="18"/>
                                      <w:szCs w:val="22"/>
                                    </w:rPr>
                                    <w:t>Sandsprit Park 1:00 PM Stuart</w:t>
                                  </w:r>
                                  <w:r>
                                    <w:rPr>
                                      <w:rFonts w:ascii="Times New Roman" w:hAnsi="Times New Roman" w:cstheme="minorHAnsi"/>
                                      <w:sz w:val="18"/>
                                      <w:szCs w:val="22"/>
                                    </w:rPr>
                                    <w:t>, August 12</w:t>
                                  </w:r>
                                  <w:r w:rsidRPr="00A76015">
                                    <w:rPr>
                                      <w:rFonts w:ascii="Times New Roman" w:hAnsi="Times New Roman" w:cstheme="minorHAnsi"/>
                                      <w:sz w:val="18"/>
                                      <w:szCs w:val="22"/>
                                      <w:vertAlign w:val="superscript"/>
                                    </w:rPr>
                                    <w:t>th</w:t>
                                  </w:r>
                                  <w:r>
                                    <w:rPr>
                                      <w:rFonts w:ascii="Times New Roman" w:hAnsi="Times New Roman" w:cstheme="minorHAnsi"/>
                                      <w:sz w:val="18"/>
                                      <w:szCs w:val="22"/>
                                    </w:rPr>
                                    <w:t>.</w:t>
                                  </w:r>
                                </w:p>
                              </w:tc>
                              <w:tc>
                                <w:tcPr>
                                  <w:tcW w:w="1620" w:type="dxa"/>
                                </w:tcPr>
                                <w:p w14:paraId="30AE49A3" w14:textId="5848B13A" w:rsidR="00BD4631" w:rsidRPr="0092687A" w:rsidRDefault="00BD4631"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Longest total trout and redfish combined.</w:t>
                                  </w:r>
                                </w:p>
                              </w:tc>
                            </w:tr>
                            <w:tr w:rsidR="00BD4631" w:rsidRPr="00082C40" w14:paraId="7346A26F" w14:textId="77777777" w:rsidTr="00BD4631">
                              <w:tc>
                                <w:tcPr>
                                  <w:tcW w:w="1548" w:type="dxa"/>
                                </w:tcPr>
                                <w:p w14:paraId="2E58E1AA" w14:textId="77777777" w:rsidR="00BD4631" w:rsidRPr="0092687A" w:rsidRDefault="00BD4631" w:rsidP="00442DE6">
                                  <w:pPr>
                                    <w:jc w:val="center"/>
                                    <w:rPr>
                                      <w:rFonts w:ascii="Times New Roman" w:hAnsi="Times New Roman" w:cstheme="minorHAnsi"/>
                                      <w:sz w:val="18"/>
                                      <w:szCs w:val="22"/>
                                    </w:rPr>
                                  </w:pPr>
                                  <w:r w:rsidRPr="0092687A">
                                    <w:rPr>
                                      <w:rFonts w:ascii="Times New Roman" w:hAnsi="Times New Roman" w:cstheme="minorHAnsi"/>
                                      <w:sz w:val="18"/>
                                      <w:szCs w:val="22"/>
                                    </w:rPr>
                                    <w:t>September</w:t>
                                  </w:r>
                                </w:p>
                                <w:p w14:paraId="504ECE41" w14:textId="22D600B7" w:rsidR="00BD4631" w:rsidRPr="0092687A" w:rsidRDefault="00BD4631" w:rsidP="00442DE6">
                                  <w:pPr>
                                    <w:jc w:val="center"/>
                                    <w:rPr>
                                      <w:rFonts w:ascii="Times New Roman" w:hAnsi="Times New Roman" w:cstheme="minorHAnsi"/>
                                      <w:sz w:val="18"/>
                                      <w:szCs w:val="22"/>
                                    </w:rPr>
                                  </w:pPr>
                                  <w:r>
                                    <w:rPr>
                                      <w:rFonts w:ascii="Times New Roman" w:hAnsi="Times New Roman" w:cstheme="minorHAnsi"/>
                                      <w:sz w:val="18"/>
                                      <w:szCs w:val="22"/>
                                    </w:rPr>
                                    <w:t>15, 16, 17</w:t>
                                  </w:r>
                                </w:p>
                              </w:tc>
                              <w:tc>
                                <w:tcPr>
                                  <w:tcW w:w="1890" w:type="dxa"/>
                                </w:tcPr>
                                <w:p w14:paraId="395F9C13" w14:textId="06E62AAD" w:rsidR="00BD4631" w:rsidRPr="0092687A" w:rsidRDefault="00BD4631" w:rsidP="00442DE6">
                                  <w:pPr>
                                    <w:jc w:val="center"/>
                                    <w:rPr>
                                      <w:rFonts w:ascii="Times New Roman" w:hAnsi="Times New Roman" w:cstheme="minorHAnsi"/>
                                      <w:color w:val="FF1A37"/>
                                      <w:sz w:val="18"/>
                                      <w:szCs w:val="22"/>
                                    </w:rPr>
                                  </w:pPr>
                                  <w:r>
                                    <w:rPr>
                                      <w:rFonts w:ascii="Times New Roman" w:hAnsi="Times New Roman" w:cstheme="minorHAnsi"/>
                                      <w:bCs/>
                                      <w:sz w:val="18"/>
                                      <w:szCs w:val="22"/>
                                    </w:rPr>
                                    <w:t xml:space="preserve">Longest </w:t>
                                  </w:r>
                                  <w:r w:rsidRPr="0092687A">
                                    <w:rPr>
                                      <w:rFonts w:ascii="Times New Roman" w:hAnsi="Times New Roman" w:cstheme="minorHAnsi"/>
                                      <w:bCs/>
                                      <w:sz w:val="18"/>
                                      <w:szCs w:val="22"/>
                                    </w:rPr>
                                    <w:t>Snook</w:t>
                                  </w:r>
                                </w:p>
                              </w:tc>
                              <w:tc>
                                <w:tcPr>
                                  <w:tcW w:w="3960" w:type="dxa"/>
                                </w:tcPr>
                                <w:p w14:paraId="23F351DB" w14:textId="603BAB9A" w:rsidR="00BD4631" w:rsidRPr="0092687A" w:rsidRDefault="00BD4631" w:rsidP="00442DE6">
                                  <w:pPr>
                                    <w:rPr>
                                      <w:rFonts w:ascii="Times New Roman" w:hAnsi="Times New Roman" w:cstheme="minorHAnsi"/>
                                      <w:color w:val="FF1A37"/>
                                      <w:sz w:val="18"/>
                                      <w:szCs w:val="22"/>
                                    </w:rPr>
                                  </w:pPr>
                                  <w:r>
                                    <w:rPr>
                                      <w:rFonts w:ascii="Times New Roman" w:hAnsi="Times New Roman" w:cstheme="minorHAnsi"/>
                                      <w:sz w:val="18"/>
                                      <w:szCs w:val="22"/>
                                    </w:rPr>
                                    <w:t>Longest Snook –Bait Restriction:  Any snook caught on bait is worth ½ a fish caught on an artificial lure. 24” snook minimum length</w:t>
                                  </w:r>
                                </w:p>
                              </w:tc>
                              <w:tc>
                                <w:tcPr>
                                  <w:tcW w:w="2070" w:type="dxa"/>
                                </w:tcPr>
                                <w:p w14:paraId="7E08467B" w14:textId="77777777" w:rsidR="00BD4631" w:rsidRPr="0092687A" w:rsidRDefault="00BD4631" w:rsidP="00442DE6">
                                  <w:pPr>
                                    <w:rPr>
                                      <w:rFonts w:ascii="Times New Roman" w:hAnsi="Times New Roman" w:cstheme="minorHAnsi"/>
                                      <w:color w:val="0D0D0D" w:themeColor="text1" w:themeTint="F2"/>
                                      <w:sz w:val="18"/>
                                      <w:szCs w:val="22"/>
                                    </w:rPr>
                                  </w:pPr>
                                  <w:r w:rsidRPr="0092687A">
                                    <w:rPr>
                                      <w:rFonts w:ascii="Times New Roman" w:hAnsi="Times New Roman" w:cstheme="minorHAnsi"/>
                                      <w:color w:val="0D0D0D" w:themeColor="text1" w:themeTint="F2"/>
                                      <w:sz w:val="18"/>
                                      <w:szCs w:val="22"/>
                                    </w:rPr>
                                    <w:t>Sandsprit Park 1:00</w:t>
                                  </w:r>
                                </w:p>
                                <w:p w14:paraId="489806F0" w14:textId="1E84D698" w:rsidR="00BD4631" w:rsidRPr="0092687A" w:rsidRDefault="00BD4631" w:rsidP="00442DE6">
                                  <w:pPr>
                                    <w:rPr>
                                      <w:rFonts w:ascii="Times New Roman" w:hAnsi="Times New Roman" w:cstheme="minorHAnsi"/>
                                      <w:color w:val="FF1A37"/>
                                      <w:sz w:val="18"/>
                                      <w:szCs w:val="22"/>
                                    </w:rPr>
                                  </w:pPr>
                                  <w:r w:rsidRPr="0092687A">
                                    <w:rPr>
                                      <w:rFonts w:ascii="Times New Roman" w:hAnsi="Times New Roman" w:cstheme="minorHAnsi"/>
                                      <w:color w:val="0D0D0D" w:themeColor="text1" w:themeTint="F2"/>
                                      <w:sz w:val="18"/>
                                      <w:szCs w:val="22"/>
                                    </w:rPr>
                                    <w:t>PM Stuart</w:t>
                                  </w:r>
                                  <w:r>
                                    <w:rPr>
                                      <w:rFonts w:ascii="Times New Roman" w:hAnsi="Times New Roman" w:cstheme="minorHAnsi"/>
                                      <w:color w:val="0D0D0D" w:themeColor="text1" w:themeTint="F2"/>
                                      <w:sz w:val="18"/>
                                      <w:szCs w:val="22"/>
                                    </w:rPr>
                                    <w:t>, Sept 16</w:t>
                                  </w:r>
                                  <w:r w:rsidRPr="00A76015">
                                    <w:rPr>
                                      <w:rFonts w:ascii="Times New Roman" w:hAnsi="Times New Roman" w:cstheme="minorHAnsi"/>
                                      <w:color w:val="0D0D0D" w:themeColor="text1" w:themeTint="F2"/>
                                      <w:sz w:val="18"/>
                                      <w:szCs w:val="22"/>
                                      <w:vertAlign w:val="superscript"/>
                                    </w:rPr>
                                    <w:t>th</w:t>
                                  </w:r>
                                  <w:r>
                                    <w:rPr>
                                      <w:rFonts w:ascii="Times New Roman" w:hAnsi="Times New Roman" w:cstheme="minorHAnsi"/>
                                      <w:color w:val="0D0D0D" w:themeColor="text1" w:themeTint="F2"/>
                                      <w:sz w:val="18"/>
                                      <w:szCs w:val="22"/>
                                    </w:rPr>
                                    <w:t>.</w:t>
                                  </w:r>
                                </w:p>
                              </w:tc>
                              <w:tc>
                                <w:tcPr>
                                  <w:tcW w:w="1620" w:type="dxa"/>
                                </w:tcPr>
                                <w:p w14:paraId="0B4F10DD" w14:textId="707EB328" w:rsidR="00BD4631" w:rsidRPr="0092687A" w:rsidRDefault="00BD4631"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Longest snook</w:t>
                                  </w:r>
                                  <w:r>
                                    <w:rPr>
                                      <w:rFonts w:ascii="Times New Roman" w:hAnsi="Times New Roman" w:cstheme="minorHAnsi"/>
                                      <w:color w:val="000000" w:themeColor="text1"/>
                                      <w:sz w:val="18"/>
                                    </w:rPr>
                                    <w:t>, minimum 24”</w:t>
                                  </w:r>
                                </w:p>
                              </w:tc>
                            </w:tr>
                            <w:tr w:rsidR="00BD4631" w:rsidRPr="00082C40" w14:paraId="7E7D1F4D" w14:textId="77777777" w:rsidTr="00BD4631">
                              <w:tc>
                                <w:tcPr>
                                  <w:tcW w:w="1548" w:type="dxa"/>
                                </w:tcPr>
                                <w:p w14:paraId="2C119E4E" w14:textId="77777777" w:rsidR="00BD4631" w:rsidRPr="0092687A" w:rsidRDefault="00BD4631" w:rsidP="00442DE6">
                                  <w:pPr>
                                    <w:jc w:val="center"/>
                                    <w:rPr>
                                      <w:rFonts w:ascii="Times New Roman" w:hAnsi="Times New Roman" w:cstheme="minorHAnsi"/>
                                      <w:sz w:val="18"/>
                                      <w:szCs w:val="22"/>
                                    </w:rPr>
                                  </w:pPr>
                                  <w:r w:rsidRPr="0092687A">
                                    <w:rPr>
                                      <w:rFonts w:ascii="Times New Roman" w:hAnsi="Times New Roman" w:cstheme="minorHAnsi"/>
                                      <w:sz w:val="18"/>
                                      <w:szCs w:val="22"/>
                                    </w:rPr>
                                    <w:t>October</w:t>
                                  </w:r>
                                </w:p>
                                <w:p w14:paraId="5DAD3F12" w14:textId="3AF2EA42" w:rsidR="00BD4631" w:rsidRPr="0092687A" w:rsidRDefault="00BD4631" w:rsidP="00442DE6">
                                  <w:pPr>
                                    <w:jc w:val="center"/>
                                    <w:rPr>
                                      <w:rFonts w:ascii="Times New Roman" w:hAnsi="Times New Roman" w:cstheme="minorHAnsi"/>
                                      <w:sz w:val="18"/>
                                      <w:szCs w:val="22"/>
                                    </w:rPr>
                                  </w:pPr>
                                  <w:r>
                                    <w:rPr>
                                      <w:rFonts w:ascii="Times New Roman" w:hAnsi="Times New Roman" w:cstheme="minorHAnsi"/>
                                      <w:sz w:val="18"/>
                                      <w:szCs w:val="22"/>
                                    </w:rPr>
                                    <w:t>13, 14, 15</w:t>
                                  </w:r>
                                </w:p>
                              </w:tc>
                              <w:tc>
                                <w:tcPr>
                                  <w:tcW w:w="1890" w:type="dxa"/>
                                </w:tcPr>
                                <w:p w14:paraId="5A596E2E" w14:textId="04BCABD9" w:rsidR="00BD4631" w:rsidRPr="0092687A" w:rsidRDefault="00BD4631" w:rsidP="00442DE6">
                                  <w:pPr>
                                    <w:jc w:val="center"/>
                                    <w:rPr>
                                      <w:rFonts w:ascii="Times New Roman" w:hAnsi="Times New Roman" w:cstheme="minorHAnsi"/>
                                      <w:color w:val="FF1A37"/>
                                      <w:sz w:val="18"/>
                                      <w:szCs w:val="22"/>
                                    </w:rPr>
                                  </w:pPr>
                                  <w:r w:rsidRPr="0092687A">
                                    <w:rPr>
                                      <w:rFonts w:ascii="Times New Roman" w:hAnsi="Times New Roman" w:cstheme="minorHAnsi"/>
                                      <w:bCs/>
                                      <w:sz w:val="18"/>
                                      <w:szCs w:val="22"/>
                                    </w:rPr>
                                    <w:t>Pine Island</w:t>
                                  </w:r>
                                </w:p>
                              </w:tc>
                              <w:tc>
                                <w:tcPr>
                                  <w:tcW w:w="3960" w:type="dxa"/>
                                </w:tcPr>
                                <w:p w14:paraId="33E4AFFB" w14:textId="47CA0849" w:rsidR="00BD4631" w:rsidRPr="0092687A" w:rsidRDefault="00BD4631" w:rsidP="005370A4">
                                  <w:pPr>
                                    <w:rPr>
                                      <w:rFonts w:ascii="Times New Roman" w:hAnsi="Times New Roman" w:cstheme="minorHAnsi"/>
                                      <w:color w:val="FF1A37"/>
                                      <w:sz w:val="18"/>
                                      <w:szCs w:val="22"/>
                                    </w:rPr>
                                  </w:pPr>
                                  <w:r>
                                    <w:rPr>
                                      <w:rFonts w:ascii="Times New Roman" w:hAnsi="Times New Roman" w:cstheme="minorHAnsi"/>
                                      <w:sz w:val="18"/>
                                      <w:szCs w:val="22"/>
                                    </w:rPr>
                                    <w:t>Total Length in Inches</w:t>
                                  </w:r>
                                  <w:r w:rsidRPr="0092687A">
                                    <w:rPr>
                                      <w:rFonts w:ascii="Times New Roman" w:hAnsi="Times New Roman" w:cstheme="minorHAnsi"/>
                                      <w:sz w:val="18"/>
                                      <w:szCs w:val="22"/>
                                    </w:rPr>
                                    <w:t xml:space="preserve">: </w:t>
                                  </w:r>
                                  <w:r>
                                    <w:rPr>
                                      <w:rFonts w:ascii="Times New Roman" w:hAnsi="Times New Roman" w:cstheme="minorHAnsi"/>
                                      <w:sz w:val="18"/>
                                      <w:szCs w:val="22"/>
                                    </w:rPr>
                                    <w:t>1 Trout, 1 Redfish, 1 Snook (24”</w:t>
                                  </w:r>
                                  <w:r w:rsidRPr="0092687A">
                                    <w:rPr>
                                      <w:rFonts w:ascii="Times New Roman" w:hAnsi="Times New Roman" w:cstheme="minorHAnsi"/>
                                      <w:sz w:val="18"/>
                                      <w:szCs w:val="22"/>
                                    </w:rPr>
                                    <w:t xml:space="preserve"> minimum</w:t>
                                  </w:r>
                                  <w:r>
                                    <w:rPr>
                                      <w:rFonts w:ascii="Times New Roman" w:hAnsi="Times New Roman" w:cstheme="minorHAnsi"/>
                                      <w:sz w:val="18"/>
                                      <w:szCs w:val="22"/>
                                    </w:rPr>
                                    <w:t xml:space="preserve"> on snook</w:t>
                                  </w:r>
                                  <w:r w:rsidRPr="0092687A">
                                    <w:rPr>
                                      <w:rFonts w:ascii="Times New Roman" w:hAnsi="Times New Roman" w:cstheme="minorHAnsi"/>
                                      <w:sz w:val="18"/>
                                      <w:szCs w:val="22"/>
                                    </w:rPr>
                                    <w:t>)</w:t>
                                  </w:r>
                                </w:p>
                              </w:tc>
                              <w:tc>
                                <w:tcPr>
                                  <w:tcW w:w="2070" w:type="dxa"/>
                                </w:tcPr>
                                <w:p w14:paraId="78AAC06F" w14:textId="77777777" w:rsidR="00BD4631" w:rsidRDefault="00BD4631" w:rsidP="00442DE6">
                                  <w:pPr>
                                    <w:rPr>
                                      <w:rFonts w:ascii="Times New Roman" w:hAnsi="Times New Roman" w:cstheme="minorHAnsi"/>
                                      <w:color w:val="0D0D0D" w:themeColor="text1" w:themeTint="F2"/>
                                      <w:sz w:val="18"/>
                                      <w:szCs w:val="22"/>
                                    </w:rPr>
                                  </w:pPr>
                                  <w:r w:rsidRPr="0092687A">
                                    <w:rPr>
                                      <w:rFonts w:ascii="Times New Roman" w:hAnsi="Times New Roman" w:cstheme="minorHAnsi"/>
                                      <w:color w:val="0D0D0D" w:themeColor="text1" w:themeTint="F2"/>
                                      <w:sz w:val="18"/>
                                      <w:szCs w:val="22"/>
                                    </w:rPr>
                                    <w:t>Pine Island Away</w:t>
                                  </w:r>
                                </w:p>
                                <w:p w14:paraId="1D1E2D41" w14:textId="49A5672C" w:rsidR="00BD4631" w:rsidRPr="0092687A" w:rsidRDefault="00BD4631" w:rsidP="00442DE6">
                                  <w:pPr>
                                    <w:rPr>
                                      <w:rFonts w:ascii="Times New Roman" w:hAnsi="Times New Roman" w:cstheme="minorHAnsi"/>
                                      <w:color w:val="0D0D0D" w:themeColor="text1" w:themeTint="F2"/>
                                      <w:sz w:val="18"/>
                                      <w:szCs w:val="22"/>
                                    </w:rPr>
                                  </w:pPr>
                                  <w:r>
                                    <w:rPr>
                                      <w:rFonts w:ascii="Times New Roman" w:hAnsi="Times New Roman" w:cstheme="minorHAnsi"/>
                                      <w:color w:val="0D0D0D" w:themeColor="text1" w:themeTint="F2"/>
                                      <w:sz w:val="18"/>
                                      <w:szCs w:val="22"/>
                                    </w:rPr>
                                    <w:t>No Local Luncheon</w:t>
                                  </w:r>
                                </w:p>
                              </w:tc>
                              <w:tc>
                                <w:tcPr>
                                  <w:tcW w:w="1620" w:type="dxa"/>
                                </w:tcPr>
                                <w:p w14:paraId="29BACDFD" w14:textId="1D3618F7" w:rsidR="00BD4631" w:rsidRPr="0092687A" w:rsidRDefault="00BD4631"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Longest total length</w:t>
                                  </w:r>
                                </w:p>
                              </w:tc>
                            </w:tr>
                            <w:tr w:rsidR="00BD4631" w:rsidRPr="00082C40" w14:paraId="1AFFBF13" w14:textId="77777777" w:rsidTr="00BD4631">
                              <w:tc>
                                <w:tcPr>
                                  <w:tcW w:w="1548" w:type="dxa"/>
                                </w:tcPr>
                                <w:p w14:paraId="259E88FF" w14:textId="77777777" w:rsidR="00BD4631" w:rsidRPr="0092687A" w:rsidRDefault="00BD4631" w:rsidP="00442DE6">
                                  <w:pPr>
                                    <w:jc w:val="center"/>
                                    <w:rPr>
                                      <w:rFonts w:ascii="Times New Roman" w:hAnsi="Times New Roman" w:cstheme="minorHAnsi"/>
                                      <w:sz w:val="18"/>
                                      <w:szCs w:val="22"/>
                                    </w:rPr>
                                  </w:pPr>
                                  <w:r w:rsidRPr="0092687A">
                                    <w:rPr>
                                      <w:rFonts w:ascii="Times New Roman" w:hAnsi="Times New Roman" w:cstheme="minorHAnsi"/>
                                      <w:sz w:val="18"/>
                                      <w:szCs w:val="22"/>
                                    </w:rPr>
                                    <w:t>November</w:t>
                                  </w:r>
                                </w:p>
                                <w:p w14:paraId="652A70AB" w14:textId="4DFA5B8E" w:rsidR="00BD4631" w:rsidRPr="0092687A" w:rsidRDefault="00BD4631" w:rsidP="00442DE6">
                                  <w:pPr>
                                    <w:jc w:val="center"/>
                                    <w:rPr>
                                      <w:rFonts w:ascii="Times New Roman" w:hAnsi="Times New Roman" w:cstheme="minorHAnsi"/>
                                      <w:sz w:val="18"/>
                                      <w:szCs w:val="22"/>
                                    </w:rPr>
                                  </w:pPr>
                                  <w:r>
                                    <w:rPr>
                                      <w:rFonts w:ascii="Times New Roman" w:hAnsi="Times New Roman" w:cstheme="minorHAnsi"/>
                                      <w:sz w:val="18"/>
                                      <w:szCs w:val="22"/>
                                    </w:rPr>
                                    <w:t>10,11,12</w:t>
                                  </w:r>
                                </w:p>
                              </w:tc>
                              <w:tc>
                                <w:tcPr>
                                  <w:tcW w:w="1890" w:type="dxa"/>
                                </w:tcPr>
                                <w:p w14:paraId="28312B89" w14:textId="79498CDD" w:rsidR="00BD4631" w:rsidRPr="0092687A" w:rsidRDefault="00BD4631" w:rsidP="00442DE6">
                                  <w:pPr>
                                    <w:jc w:val="center"/>
                                    <w:rPr>
                                      <w:rFonts w:ascii="Times New Roman" w:hAnsi="Times New Roman" w:cstheme="minorHAnsi"/>
                                      <w:color w:val="FF1A37"/>
                                      <w:sz w:val="18"/>
                                      <w:szCs w:val="22"/>
                                    </w:rPr>
                                  </w:pPr>
                                  <w:r w:rsidRPr="0092687A">
                                    <w:rPr>
                                      <w:rFonts w:ascii="Times New Roman" w:hAnsi="Times New Roman" w:cstheme="minorHAnsi"/>
                                      <w:bCs/>
                                      <w:sz w:val="18"/>
                                      <w:szCs w:val="22"/>
                                    </w:rPr>
                                    <w:t>Local Redfish</w:t>
                                  </w:r>
                                </w:p>
                              </w:tc>
                              <w:tc>
                                <w:tcPr>
                                  <w:tcW w:w="3960" w:type="dxa"/>
                                </w:tcPr>
                                <w:p w14:paraId="015FF154" w14:textId="4E050404" w:rsidR="00BD4631" w:rsidRPr="0092687A" w:rsidRDefault="00BD4631" w:rsidP="00442DE6">
                                  <w:pPr>
                                    <w:rPr>
                                      <w:rFonts w:ascii="Times New Roman" w:hAnsi="Times New Roman" w:cstheme="minorHAnsi"/>
                                      <w:color w:val="FF1A37"/>
                                      <w:sz w:val="18"/>
                                      <w:szCs w:val="22"/>
                                    </w:rPr>
                                  </w:pPr>
                                  <w:r w:rsidRPr="0092687A">
                                    <w:rPr>
                                      <w:rFonts w:ascii="Times New Roman" w:hAnsi="Times New Roman" w:cstheme="minorHAnsi"/>
                                      <w:sz w:val="18"/>
                                      <w:szCs w:val="22"/>
                                    </w:rPr>
                                    <w:t xml:space="preserve">Longest </w:t>
                                  </w:r>
                                  <w:r>
                                    <w:rPr>
                                      <w:rFonts w:ascii="Times New Roman" w:hAnsi="Times New Roman" w:cstheme="minorHAnsi"/>
                                      <w:sz w:val="18"/>
                                      <w:szCs w:val="22"/>
                                    </w:rPr>
                                    <w:t xml:space="preserve">Overall </w:t>
                                  </w:r>
                                  <w:r w:rsidRPr="0092687A">
                                    <w:rPr>
                                      <w:rFonts w:ascii="Times New Roman" w:hAnsi="Times New Roman" w:cstheme="minorHAnsi"/>
                                      <w:sz w:val="18"/>
                                      <w:szCs w:val="22"/>
                                    </w:rPr>
                                    <w:t xml:space="preserve">Redfish  </w:t>
                                  </w:r>
                                </w:p>
                              </w:tc>
                              <w:tc>
                                <w:tcPr>
                                  <w:tcW w:w="2070" w:type="dxa"/>
                                </w:tcPr>
                                <w:p w14:paraId="6AEFD1A9" w14:textId="61D10452" w:rsidR="00BD4631" w:rsidRPr="0092687A" w:rsidRDefault="00BD4631" w:rsidP="00442DE6">
                                  <w:pPr>
                                    <w:rPr>
                                      <w:rFonts w:ascii="Times New Roman" w:hAnsi="Times New Roman" w:cstheme="minorHAnsi"/>
                                      <w:color w:val="0D0D0D" w:themeColor="text1" w:themeTint="F2"/>
                                      <w:sz w:val="18"/>
                                      <w:szCs w:val="22"/>
                                    </w:rPr>
                                  </w:pPr>
                                  <w:r w:rsidRPr="0092687A">
                                    <w:rPr>
                                      <w:rFonts w:ascii="Times New Roman" w:hAnsi="Times New Roman" w:cstheme="minorHAnsi"/>
                                      <w:color w:val="0D0D0D" w:themeColor="text1" w:themeTint="F2"/>
                                      <w:sz w:val="18"/>
                                      <w:szCs w:val="22"/>
                                    </w:rPr>
                                    <w:t>Sandsprit Park 1:00 PM</w:t>
                                  </w:r>
                                  <w:r>
                                    <w:rPr>
                                      <w:rFonts w:ascii="Times New Roman" w:hAnsi="Times New Roman" w:cstheme="minorHAnsi"/>
                                      <w:color w:val="0D0D0D" w:themeColor="text1" w:themeTint="F2"/>
                                      <w:sz w:val="18"/>
                                      <w:szCs w:val="22"/>
                                    </w:rPr>
                                    <w:t>, Nov 11</w:t>
                                  </w:r>
                                  <w:r w:rsidRPr="00A76015">
                                    <w:rPr>
                                      <w:rFonts w:ascii="Times New Roman" w:hAnsi="Times New Roman" w:cstheme="minorHAnsi"/>
                                      <w:color w:val="0D0D0D" w:themeColor="text1" w:themeTint="F2"/>
                                      <w:sz w:val="18"/>
                                      <w:szCs w:val="22"/>
                                      <w:vertAlign w:val="superscript"/>
                                    </w:rPr>
                                    <w:t>th</w:t>
                                  </w:r>
                                  <w:r>
                                    <w:rPr>
                                      <w:rFonts w:ascii="Times New Roman" w:hAnsi="Times New Roman" w:cstheme="minorHAnsi"/>
                                      <w:color w:val="0D0D0D" w:themeColor="text1" w:themeTint="F2"/>
                                      <w:sz w:val="18"/>
                                      <w:szCs w:val="22"/>
                                    </w:rPr>
                                    <w:t>.</w:t>
                                  </w:r>
                                </w:p>
                              </w:tc>
                              <w:tc>
                                <w:tcPr>
                                  <w:tcW w:w="1620" w:type="dxa"/>
                                </w:tcPr>
                                <w:p w14:paraId="0D4B40C0" w14:textId="47D0A9ED" w:rsidR="00BD4631" w:rsidRPr="0092687A" w:rsidRDefault="00BD4631"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Longest total length</w:t>
                                  </w:r>
                                </w:p>
                              </w:tc>
                            </w:tr>
                            <w:tr w:rsidR="00BD4631" w:rsidRPr="00082C40" w14:paraId="40D9F52A" w14:textId="77777777" w:rsidTr="00BD4631">
                              <w:trPr>
                                <w:trHeight w:val="1012"/>
                              </w:trPr>
                              <w:tc>
                                <w:tcPr>
                                  <w:tcW w:w="1548" w:type="dxa"/>
                                </w:tcPr>
                                <w:p w14:paraId="421710E3" w14:textId="31E7CED1" w:rsidR="00BD4631" w:rsidRPr="0092687A" w:rsidRDefault="00BD4631" w:rsidP="00442DE6">
                                  <w:pPr>
                                    <w:jc w:val="center"/>
                                    <w:rPr>
                                      <w:rFonts w:ascii="Times New Roman" w:hAnsi="Times New Roman" w:cstheme="minorHAnsi"/>
                                      <w:sz w:val="18"/>
                                      <w:szCs w:val="22"/>
                                    </w:rPr>
                                  </w:pPr>
                                  <w:r>
                                    <w:rPr>
                                      <w:rFonts w:ascii="Times New Roman" w:hAnsi="Times New Roman" w:cstheme="minorHAnsi"/>
                                      <w:sz w:val="18"/>
                                      <w:szCs w:val="22"/>
                                    </w:rPr>
                                    <w:t>December 9</w:t>
                                  </w:r>
                                </w:p>
                              </w:tc>
                              <w:tc>
                                <w:tcPr>
                                  <w:tcW w:w="1890" w:type="dxa"/>
                                </w:tcPr>
                                <w:p w14:paraId="09EF998D" w14:textId="08E019B8" w:rsidR="00BD4631" w:rsidRPr="0092687A" w:rsidRDefault="00BD4631" w:rsidP="00442DE6">
                                  <w:pPr>
                                    <w:jc w:val="center"/>
                                    <w:rPr>
                                      <w:rFonts w:ascii="Times New Roman" w:hAnsi="Times New Roman" w:cstheme="minorHAnsi"/>
                                      <w:color w:val="FF1A37"/>
                                      <w:sz w:val="18"/>
                                      <w:szCs w:val="22"/>
                                    </w:rPr>
                                  </w:pPr>
                                  <w:r w:rsidRPr="0092687A">
                                    <w:rPr>
                                      <w:rFonts w:ascii="Times New Roman" w:hAnsi="Times New Roman" w:cstheme="minorHAnsi"/>
                                      <w:bCs/>
                                      <w:sz w:val="18"/>
                                      <w:szCs w:val="22"/>
                                    </w:rPr>
                                    <w:t>Christmas Party</w:t>
                                  </w:r>
                                </w:p>
                              </w:tc>
                              <w:tc>
                                <w:tcPr>
                                  <w:tcW w:w="3960" w:type="dxa"/>
                                </w:tcPr>
                                <w:p w14:paraId="47E27BD5" w14:textId="06DA2FB2" w:rsidR="00BD4631" w:rsidRPr="0092687A" w:rsidRDefault="00BD4631" w:rsidP="00442DE6">
                                  <w:pPr>
                                    <w:rPr>
                                      <w:rFonts w:ascii="Times New Roman" w:hAnsi="Times New Roman" w:cstheme="minorHAnsi"/>
                                      <w:color w:val="FF1A37"/>
                                      <w:sz w:val="18"/>
                                      <w:szCs w:val="22"/>
                                    </w:rPr>
                                  </w:pPr>
                                  <w:r w:rsidRPr="0092687A">
                                    <w:rPr>
                                      <w:rFonts w:ascii="Times New Roman" w:hAnsi="Times New Roman" w:cstheme="minorHAnsi"/>
                                      <w:sz w:val="18"/>
                                      <w:szCs w:val="22"/>
                                    </w:rPr>
                                    <w:t>No Outing</w:t>
                                  </w:r>
                                </w:p>
                              </w:tc>
                              <w:tc>
                                <w:tcPr>
                                  <w:tcW w:w="2070" w:type="dxa"/>
                                </w:tcPr>
                                <w:p w14:paraId="56B56A67" w14:textId="5634EE2C" w:rsidR="00BD4631" w:rsidRPr="0092687A" w:rsidRDefault="00BD4631" w:rsidP="00442DE6">
                                  <w:pPr>
                                    <w:rPr>
                                      <w:rFonts w:ascii="Times New Roman" w:hAnsi="Times New Roman" w:cstheme="minorHAnsi"/>
                                      <w:color w:val="0D0D0D" w:themeColor="text1" w:themeTint="F2"/>
                                      <w:sz w:val="18"/>
                                      <w:szCs w:val="22"/>
                                    </w:rPr>
                                  </w:pPr>
                                  <w:r w:rsidRPr="0092687A">
                                    <w:rPr>
                                      <w:rFonts w:ascii="Times New Roman" w:hAnsi="Times New Roman" w:cstheme="minorHAnsi"/>
                                      <w:color w:val="0D0D0D" w:themeColor="text1" w:themeTint="F2"/>
                                      <w:sz w:val="18"/>
                                      <w:szCs w:val="22"/>
                                    </w:rPr>
                                    <w:t>Dolphin Bar &amp; Fish House Jensen Beach</w:t>
                                  </w:r>
                                </w:p>
                              </w:tc>
                              <w:tc>
                                <w:tcPr>
                                  <w:tcW w:w="1620" w:type="dxa"/>
                                </w:tcPr>
                                <w:p w14:paraId="08BFCAF6" w14:textId="2CEAB16D" w:rsidR="00BD4631" w:rsidRPr="0092687A" w:rsidRDefault="00BD4631"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No Outing.</w:t>
                                  </w:r>
                                </w:p>
                              </w:tc>
                            </w:tr>
                          </w:tbl>
                          <w:p w14:paraId="0A062DCB" w14:textId="77777777" w:rsidR="00ED31F4" w:rsidRDefault="00ED31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4757C" id="Text Box 10" o:spid="_x0000_s1046" type="#_x0000_t202" style="position:absolute;margin-left:-60.15pt;margin-top:45.15pt;width:574.95pt;height:57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" filled="f" stroked="f">
                <v:textbox>
                  <w:txbxContent>
                    <w:tbl>
                      <w:tblPr>
                        <w:tblStyle w:val="TableGrid"/>
                        <w:tblW w:w="0" w:type="auto"/>
                        <w:tblLook w:val="04A0" w:firstRow="1" w:lastRow="0" w:firstColumn="1" w:lastColumn="0" w:noHBand="0" w:noVBand="1"/>
                      </w:tblPr>
                      <w:tblGrid>
                        <w:gridCol w:w="1548"/>
                        <w:gridCol w:w="1890"/>
                        <w:gridCol w:w="3960"/>
                        <w:gridCol w:w="2070"/>
                        <w:gridCol w:w="1620"/>
                      </w:tblGrid>
                      <w:tr w:rsidR="00ED31F4" w:rsidRPr="00082C40" w14:paraId="718CABCE" w14:textId="77777777" w:rsidTr="00BD4631">
                        <w:tc>
                          <w:tcPr>
                            <w:tcW w:w="1548" w:type="dxa"/>
                          </w:tcPr>
                          <w:p w14:paraId="375A0373" w14:textId="77777777" w:rsidR="00ED31F4" w:rsidRPr="0092687A" w:rsidRDefault="00ED31F4" w:rsidP="00442DE6">
                            <w:pPr>
                              <w:jc w:val="center"/>
                              <w:rPr>
                                <w:rFonts w:ascii="Times New Roman" w:hAnsi="Times New Roman" w:cstheme="minorHAnsi"/>
                                <w:sz w:val="18"/>
                              </w:rPr>
                            </w:pPr>
                            <w:r w:rsidRPr="0092687A">
                              <w:rPr>
                                <w:rFonts w:ascii="Times New Roman" w:hAnsi="Times New Roman" w:cstheme="minorHAnsi"/>
                                <w:sz w:val="18"/>
                              </w:rPr>
                              <w:t>Date</w:t>
                            </w:r>
                          </w:p>
                        </w:tc>
                        <w:tc>
                          <w:tcPr>
                            <w:tcW w:w="1890" w:type="dxa"/>
                          </w:tcPr>
                          <w:p w14:paraId="1343365C" w14:textId="77777777" w:rsidR="00ED31F4" w:rsidRPr="0092687A" w:rsidRDefault="00ED31F4" w:rsidP="00442DE6">
                            <w:pPr>
                              <w:jc w:val="center"/>
                              <w:rPr>
                                <w:rFonts w:ascii="Times New Roman" w:hAnsi="Times New Roman" w:cstheme="minorHAnsi"/>
                                <w:color w:val="FF1A37"/>
                                <w:sz w:val="18"/>
                                <w:szCs w:val="36"/>
                              </w:rPr>
                            </w:pPr>
                            <w:r w:rsidRPr="0092687A">
                              <w:rPr>
                                <w:rFonts w:ascii="Times New Roman" w:hAnsi="Times New Roman" w:cstheme="minorHAnsi"/>
                                <w:sz w:val="18"/>
                              </w:rPr>
                              <w:t>Outing/Event</w:t>
                            </w:r>
                          </w:p>
                        </w:tc>
                        <w:tc>
                          <w:tcPr>
                            <w:tcW w:w="3960" w:type="dxa"/>
                          </w:tcPr>
                          <w:p w14:paraId="14892A43" w14:textId="77777777" w:rsidR="00ED31F4" w:rsidRPr="0092687A" w:rsidRDefault="00ED31F4" w:rsidP="00442DE6">
                            <w:pPr>
                              <w:jc w:val="center"/>
                              <w:rPr>
                                <w:rFonts w:ascii="Times New Roman" w:hAnsi="Times New Roman" w:cstheme="minorHAnsi"/>
                                <w:color w:val="FF1A37"/>
                                <w:sz w:val="18"/>
                                <w:szCs w:val="36"/>
                              </w:rPr>
                            </w:pPr>
                            <w:r w:rsidRPr="0092687A">
                              <w:rPr>
                                <w:rFonts w:ascii="Times New Roman" w:hAnsi="Times New Roman" w:cstheme="minorHAnsi"/>
                                <w:sz w:val="18"/>
                              </w:rPr>
                              <w:t>Details</w:t>
                            </w:r>
                          </w:p>
                        </w:tc>
                        <w:tc>
                          <w:tcPr>
                            <w:tcW w:w="2070" w:type="dxa"/>
                          </w:tcPr>
                          <w:p w14:paraId="6D2700B6" w14:textId="77777777" w:rsidR="00ED31F4" w:rsidRPr="0092687A" w:rsidRDefault="00ED31F4" w:rsidP="00442DE6">
                            <w:pPr>
                              <w:rPr>
                                <w:rFonts w:ascii="Times New Roman" w:hAnsi="Times New Roman" w:cstheme="minorHAnsi"/>
                                <w:color w:val="FF1A37"/>
                                <w:sz w:val="18"/>
                                <w:szCs w:val="36"/>
                              </w:rPr>
                            </w:pPr>
                            <w:r w:rsidRPr="0092687A">
                              <w:rPr>
                                <w:rFonts w:ascii="Times New Roman" w:hAnsi="Times New Roman" w:cstheme="minorHAnsi"/>
                                <w:sz w:val="18"/>
                              </w:rPr>
                              <w:t>Host/Food Service</w:t>
                            </w:r>
                          </w:p>
                        </w:tc>
                        <w:tc>
                          <w:tcPr>
                            <w:tcW w:w="1620" w:type="dxa"/>
                          </w:tcPr>
                          <w:p w14:paraId="0C53450D" w14:textId="77777777" w:rsidR="00ED31F4" w:rsidRPr="0092687A" w:rsidRDefault="00ED31F4" w:rsidP="00442DE6">
                            <w:pPr>
                              <w:jc w:val="center"/>
                              <w:rPr>
                                <w:rFonts w:ascii="Times New Roman" w:hAnsi="Times New Roman" w:cstheme="minorHAnsi"/>
                                <w:color w:val="002060"/>
                                <w:sz w:val="18"/>
                              </w:rPr>
                            </w:pPr>
                            <w:r w:rsidRPr="0092687A">
                              <w:rPr>
                                <w:rFonts w:ascii="Times New Roman" w:hAnsi="Times New Roman" w:cstheme="minorHAnsi"/>
                                <w:color w:val="002060"/>
                                <w:sz w:val="18"/>
                              </w:rPr>
                              <w:t>Rules</w:t>
                            </w:r>
                          </w:p>
                        </w:tc>
                      </w:tr>
                      <w:tr w:rsidR="00BD4631" w:rsidRPr="00082C40" w14:paraId="32CC54E3" w14:textId="77777777" w:rsidTr="00BD4631">
                        <w:tc>
                          <w:tcPr>
                            <w:tcW w:w="1548" w:type="dxa"/>
                          </w:tcPr>
                          <w:p w14:paraId="58F79826" w14:textId="77777777" w:rsidR="00BD4631" w:rsidRPr="0092687A" w:rsidRDefault="00BD4631" w:rsidP="00442DE6">
                            <w:pPr>
                              <w:jc w:val="center"/>
                              <w:rPr>
                                <w:rFonts w:ascii="Times New Roman" w:hAnsi="Times New Roman" w:cstheme="minorHAnsi"/>
                                <w:sz w:val="18"/>
                                <w:szCs w:val="22"/>
                              </w:rPr>
                            </w:pPr>
                            <w:r w:rsidRPr="0092687A">
                              <w:rPr>
                                <w:rFonts w:ascii="Times New Roman" w:hAnsi="Times New Roman" w:cstheme="minorHAnsi"/>
                                <w:sz w:val="18"/>
                                <w:szCs w:val="22"/>
                              </w:rPr>
                              <w:t>March</w:t>
                            </w:r>
                          </w:p>
                          <w:p w14:paraId="1F49D989" w14:textId="2D94CF69" w:rsidR="00BD4631" w:rsidRPr="0092687A" w:rsidRDefault="00BD4631" w:rsidP="00442DE6">
                            <w:pPr>
                              <w:jc w:val="center"/>
                              <w:rPr>
                                <w:rFonts w:ascii="Times New Roman" w:hAnsi="Times New Roman" w:cstheme="minorHAnsi"/>
                                <w:sz w:val="18"/>
                                <w:szCs w:val="22"/>
                              </w:rPr>
                            </w:pPr>
                            <w:r w:rsidRPr="0092687A">
                              <w:rPr>
                                <w:rFonts w:ascii="Times New Roman" w:hAnsi="Times New Roman" w:cstheme="minorHAnsi"/>
                                <w:sz w:val="18"/>
                                <w:szCs w:val="22"/>
                              </w:rPr>
                              <w:t>1</w:t>
                            </w:r>
                            <w:r>
                              <w:rPr>
                                <w:rFonts w:ascii="Times New Roman" w:hAnsi="Times New Roman" w:cstheme="minorHAnsi"/>
                                <w:sz w:val="18"/>
                                <w:szCs w:val="22"/>
                              </w:rPr>
                              <w:t>1</w:t>
                            </w:r>
                            <w:r w:rsidRPr="0092687A">
                              <w:rPr>
                                <w:rFonts w:ascii="Times New Roman" w:hAnsi="Times New Roman" w:cstheme="minorHAnsi"/>
                                <w:sz w:val="18"/>
                                <w:szCs w:val="22"/>
                                <w:vertAlign w:val="superscript"/>
                              </w:rPr>
                              <w:t>th</w:t>
                            </w:r>
                            <w:r w:rsidRPr="0092687A">
                              <w:rPr>
                                <w:rFonts w:ascii="Times New Roman" w:hAnsi="Times New Roman" w:cstheme="minorHAnsi"/>
                                <w:sz w:val="18"/>
                                <w:szCs w:val="22"/>
                              </w:rPr>
                              <w:t xml:space="preserve"> only</w:t>
                            </w:r>
                          </w:p>
                        </w:tc>
                        <w:tc>
                          <w:tcPr>
                            <w:tcW w:w="1890" w:type="dxa"/>
                          </w:tcPr>
                          <w:p w14:paraId="6F2B0D65" w14:textId="465CEB42" w:rsidR="00BD4631" w:rsidRPr="0092687A" w:rsidRDefault="00BD4631" w:rsidP="00442DE6">
                            <w:pPr>
                              <w:jc w:val="center"/>
                              <w:rPr>
                                <w:rFonts w:ascii="Times New Roman" w:hAnsi="Times New Roman" w:cstheme="minorHAnsi"/>
                                <w:color w:val="FF1A37"/>
                                <w:sz w:val="18"/>
                                <w:szCs w:val="22"/>
                              </w:rPr>
                            </w:pPr>
                            <w:r w:rsidRPr="0092687A">
                              <w:rPr>
                                <w:rFonts w:ascii="Times New Roman" w:hAnsi="Times New Roman" w:cstheme="minorHAnsi"/>
                                <w:bCs/>
                                <w:sz w:val="18"/>
                                <w:szCs w:val="22"/>
                              </w:rPr>
                              <w:t>Round Island</w:t>
                            </w:r>
                          </w:p>
                        </w:tc>
                        <w:tc>
                          <w:tcPr>
                            <w:tcW w:w="3960" w:type="dxa"/>
                          </w:tcPr>
                          <w:p w14:paraId="01438057" w14:textId="77777777" w:rsidR="00BD4631" w:rsidRPr="0092687A" w:rsidRDefault="00BD4631" w:rsidP="00442DE6">
                            <w:pPr>
                              <w:rPr>
                                <w:rFonts w:ascii="Times New Roman" w:hAnsi="Times New Roman" w:cstheme="minorHAnsi"/>
                                <w:sz w:val="18"/>
                                <w:szCs w:val="22"/>
                              </w:rPr>
                            </w:pPr>
                            <w:r>
                              <w:rPr>
                                <w:rFonts w:ascii="Times New Roman" w:hAnsi="Times New Roman" w:cstheme="minorHAnsi"/>
                                <w:sz w:val="18"/>
                                <w:szCs w:val="22"/>
                              </w:rPr>
                              <w:t xml:space="preserve">DOA LURE EVENT </w:t>
                            </w:r>
                            <w:r w:rsidRPr="0092687A">
                              <w:rPr>
                                <w:rFonts w:ascii="Times New Roman" w:hAnsi="Times New Roman" w:cstheme="minorHAnsi"/>
                                <w:sz w:val="18"/>
                                <w:szCs w:val="22"/>
                              </w:rPr>
                              <w:t>High Point</w:t>
                            </w:r>
                            <w:r>
                              <w:rPr>
                                <w:rFonts w:ascii="Times New Roman" w:hAnsi="Times New Roman" w:cstheme="minorHAnsi"/>
                                <w:sz w:val="18"/>
                                <w:szCs w:val="22"/>
                              </w:rPr>
                              <w:t xml:space="preserve"> Wins</w:t>
                            </w:r>
                          </w:p>
                          <w:p w14:paraId="159F4913" w14:textId="77777777" w:rsidR="00BD4631" w:rsidRPr="0092687A" w:rsidRDefault="00BD4631" w:rsidP="00442DE6">
                            <w:pPr>
                              <w:rPr>
                                <w:rFonts w:ascii="Times New Roman" w:hAnsi="Times New Roman" w:cstheme="minorHAnsi"/>
                                <w:sz w:val="18"/>
                                <w:szCs w:val="18"/>
                              </w:rPr>
                            </w:pPr>
                            <w:r w:rsidRPr="0092687A">
                              <w:rPr>
                                <w:rFonts w:ascii="Times New Roman" w:hAnsi="Times New Roman" w:cstheme="minorHAnsi"/>
                                <w:sz w:val="18"/>
                                <w:szCs w:val="18"/>
                              </w:rPr>
                              <w:t>Trout=1pt.  Snook =2pts.   Redfish=3pts.</w:t>
                            </w:r>
                          </w:p>
                          <w:p w14:paraId="61ADD779" w14:textId="1AC30B9D" w:rsidR="00BD4631" w:rsidRPr="0092687A" w:rsidRDefault="00BD4631" w:rsidP="00442DE6">
                            <w:pPr>
                              <w:rPr>
                                <w:rFonts w:ascii="Times New Roman" w:hAnsi="Times New Roman" w:cstheme="minorHAnsi"/>
                                <w:color w:val="FF1A37"/>
                                <w:sz w:val="18"/>
                                <w:szCs w:val="22"/>
                              </w:rPr>
                            </w:pPr>
                            <w:r>
                              <w:rPr>
                                <w:rFonts w:ascii="Times New Roman" w:hAnsi="Times New Roman" w:cstheme="minorHAnsi"/>
                                <w:sz w:val="18"/>
                                <w:szCs w:val="18"/>
                              </w:rPr>
                              <w:t>Max. 3 per species   Snook must be 24</w:t>
                            </w:r>
                            <w:r w:rsidRPr="0092687A">
                              <w:rPr>
                                <w:rFonts w:ascii="Times New Roman" w:hAnsi="Times New Roman" w:cstheme="minorHAnsi"/>
                                <w:sz w:val="18"/>
                                <w:szCs w:val="18"/>
                              </w:rPr>
                              <w:t>'' min.</w:t>
                            </w:r>
                          </w:p>
                        </w:tc>
                        <w:tc>
                          <w:tcPr>
                            <w:tcW w:w="2070" w:type="dxa"/>
                          </w:tcPr>
                          <w:p w14:paraId="0FBC319B" w14:textId="77777777" w:rsidR="00BD4631" w:rsidRPr="0092687A" w:rsidRDefault="00BD4631" w:rsidP="00442DE6">
                            <w:pPr>
                              <w:rPr>
                                <w:rFonts w:ascii="Times New Roman" w:hAnsi="Times New Roman" w:cstheme="minorHAnsi"/>
                                <w:sz w:val="18"/>
                                <w:szCs w:val="22"/>
                              </w:rPr>
                            </w:pPr>
                            <w:r w:rsidRPr="0092687A">
                              <w:rPr>
                                <w:rFonts w:ascii="Times New Roman" w:hAnsi="Times New Roman" w:cstheme="minorHAnsi"/>
                                <w:sz w:val="18"/>
                                <w:szCs w:val="22"/>
                              </w:rPr>
                              <w:t>Manatee Island Bar &amp; Grill</w:t>
                            </w:r>
                            <w:r>
                              <w:rPr>
                                <w:rFonts w:ascii="Times New Roman" w:hAnsi="Times New Roman" w:cstheme="minorHAnsi"/>
                                <w:sz w:val="18"/>
                                <w:szCs w:val="22"/>
                              </w:rPr>
                              <w:t>, Fort Pierce.</w:t>
                            </w:r>
                          </w:p>
                          <w:p w14:paraId="014EDD21" w14:textId="41C7B910" w:rsidR="00BD4631" w:rsidRPr="0092687A" w:rsidRDefault="00BD4631" w:rsidP="00442DE6">
                            <w:pPr>
                              <w:rPr>
                                <w:rFonts w:ascii="Times New Roman" w:hAnsi="Times New Roman" w:cstheme="minorHAnsi"/>
                                <w:color w:val="0D0D0D" w:themeColor="text1" w:themeTint="F2"/>
                                <w:sz w:val="18"/>
                                <w:szCs w:val="22"/>
                              </w:rPr>
                            </w:pPr>
                            <w:r w:rsidRPr="0092687A">
                              <w:rPr>
                                <w:rFonts w:ascii="Times New Roman" w:hAnsi="Times New Roman" w:cstheme="minorHAnsi"/>
                                <w:sz w:val="18"/>
                                <w:szCs w:val="22"/>
                              </w:rPr>
                              <w:t>1:00</w:t>
                            </w:r>
                            <w:r>
                              <w:rPr>
                                <w:rFonts w:ascii="Times New Roman" w:hAnsi="Times New Roman" w:cstheme="minorHAnsi"/>
                                <w:sz w:val="18"/>
                                <w:szCs w:val="22"/>
                              </w:rPr>
                              <w:t xml:space="preserve"> PM, March 11</w:t>
                            </w:r>
                            <w:r w:rsidRPr="00A76015">
                              <w:rPr>
                                <w:rFonts w:ascii="Times New Roman" w:hAnsi="Times New Roman" w:cstheme="minorHAnsi"/>
                                <w:sz w:val="18"/>
                                <w:szCs w:val="22"/>
                                <w:vertAlign w:val="superscript"/>
                              </w:rPr>
                              <w:t>th</w:t>
                            </w:r>
                            <w:r>
                              <w:rPr>
                                <w:rFonts w:ascii="Times New Roman" w:hAnsi="Times New Roman" w:cstheme="minorHAnsi"/>
                                <w:sz w:val="18"/>
                                <w:szCs w:val="22"/>
                              </w:rPr>
                              <w:t>.</w:t>
                            </w:r>
                          </w:p>
                        </w:tc>
                        <w:tc>
                          <w:tcPr>
                            <w:tcW w:w="1620" w:type="dxa"/>
                          </w:tcPr>
                          <w:p w14:paraId="4985F31C" w14:textId="51301634" w:rsidR="00BD4631" w:rsidRPr="0092687A" w:rsidRDefault="00BD4631"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Must use D.O.A. brand lures only</w:t>
                            </w:r>
                            <w:r>
                              <w:rPr>
                                <w:rFonts w:ascii="Times New Roman" w:hAnsi="Times New Roman" w:cstheme="minorHAnsi"/>
                                <w:color w:val="000000" w:themeColor="text1"/>
                                <w:sz w:val="18"/>
                              </w:rPr>
                              <w:t>.</w:t>
                            </w:r>
                          </w:p>
                        </w:tc>
                      </w:tr>
                      <w:tr w:rsidR="00BD4631" w:rsidRPr="00082C40" w14:paraId="32F5C99D" w14:textId="77777777" w:rsidTr="00BD4631">
                        <w:tc>
                          <w:tcPr>
                            <w:tcW w:w="1548" w:type="dxa"/>
                          </w:tcPr>
                          <w:p w14:paraId="2DB7524F" w14:textId="77777777" w:rsidR="00BD4631" w:rsidRPr="0092687A" w:rsidRDefault="00BD4631" w:rsidP="00442DE6">
                            <w:pPr>
                              <w:jc w:val="center"/>
                              <w:rPr>
                                <w:rFonts w:ascii="Times New Roman" w:hAnsi="Times New Roman" w:cstheme="minorHAnsi"/>
                                <w:sz w:val="18"/>
                                <w:szCs w:val="22"/>
                              </w:rPr>
                            </w:pPr>
                            <w:r w:rsidRPr="0092687A">
                              <w:rPr>
                                <w:rFonts w:ascii="Times New Roman" w:hAnsi="Times New Roman" w:cstheme="minorHAnsi"/>
                                <w:sz w:val="18"/>
                                <w:szCs w:val="22"/>
                              </w:rPr>
                              <w:t>April</w:t>
                            </w:r>
                          </w:p>
                          <w:p w14:paraId="566014B5" w14:textId="6CDD7A3C" w:rsidR="00BD4631" w:rsidRPr="0092687A" w:rsidRDefault="00BD4631" w:rsidP="00442DE6">
                            <w:pPr>
                              <w:jc w:val="center"/>
                              <w:rPr>
                                <w:rFonts w:ascii="Times New Roman" w:hAnsi="Times New Roman" w:cstheme="minorHAnsi"/>
                                <w:sz w:val="18"/>
                                <w:szCs w:val="22"/>
                              </w:rPr>
                            </w:pPr>
                            <w:r>
                              <w:rPr>
                                <w:rFonts w:ascii="Times New Roman" w:hAnsi="Times New Roman" w:cstheme="minorHAnsi"/>
                                <w:sz w:val="18"/>
                                <w:szCs w:val="22"/>
                              </w:rPr>
                              <w:t>14, 15, 16</w:t>
                            </w:r>
                          </w:p>
                        </w:tc>
                        <w:tc>
                          <w:tcPr>
                            <w:tcW w:w="1890" w:type="dxa"/>
                          </w:tcPr>
                          <w:p w14:paraId="3F075100" w14:textId="390DFDD0" w:rsidR="00BD4631" w:rsidRPr="0092687A" w:rsidRDefault="00BD4631" w:rsidP="00442DE6">
                            <w:pPr>
                              <w:jc w:val="center"/>
                              <w:rPr>
                                <w:rFonts w:ascii="Times New Roman" w:hAnsi="Times New Roman" w:cstheme="minorHAnsi"/>
                                <w:color w:val="FF1A37"/>
                                <w:sz w:val="18"/>
                                <w:szCs w:val="22"/>
                              </w:rPr>
                            </w:pPr>
                            <w:r>
                              <w:rPr>
                                <w:rFonts w:ascii="Times New Roman" w:hAnsi="Times New Roman" w:cstheme="minorHAnsi"/>
                                <w:bCs/>
                                <w:sz w:val="18"/>
                                <w:szCs w:val="22"/>
                              </w:rPr>
                              <w:t>New Member/Old Member</w:t>
                            </w:r>
                          </w:p>
                        </w:tc>
                        <w:tc>
                          <w:tcPr>
                            <w:tcW w:w="3960" w:type="dxa"/>
                          </w:tcPr>
                          <w:p w14:paraId="73ED5415" w14:textId="65BC55AA" w:rsidR="00BD4631" w:rsidRPr="0092687A" w:rsidRDefault="00BD4631" w:rsidP="00442DE6">
                            <w:pPr>
                              <w:rPr>
                                <w:rFonts w:ascii="Times New Roman" w:hAnsi="Times New Roman" w:cstheme="minorHAnsi"/>
                                <w:color w:val="FF1A37"/>
                                <w:sz w:val="18"/>
                                <w:szCs w:val="22"/>
                              </w:rPr>
                            </w:pPr>
                            <w:r w:rsidRPr="0092687A">
                              <w:rPr>
                                <w:rFonts w:ascii="Times New Roman" w:hAnsi="Times New Roman" w:cstheme="minorHAnsi"/>
                                <w:sz w:val="18"/>
                                <w:szCs w:val="22"/>
                              </w:rPr>
                              <w:t xml:space="preserve">Any Species: Old Member </w:t>
                            </w:r>
                            <w:r>
                              <w:rPr>
                                <w:rFonts w:ascii="Times New Roman" w:hAnsi="Times New Roman" w:cstheme="minorHAnsi"/>
                                <w:sz w:val="18"/>
                                <w:szCs w:val="22"/>
                              </w:rPr>
                              <w:t xml:space="preserve">fishes with any </w:t>
                            </w:r>
                            <w:r w:rsidRPr="0092687A">
                              <w:rPr>
                                <w:rFonts w:ascii="Times New Roman" w:hAnsi="Times New Roman" w:cstheme="minorHAnsi"/>
                                <w:sz w:val="18"/>
                                <w:szCs w:val="22"/>
                              </w:rPr>
                              <w:t>with New Member</w:t>
                            </w:r>
                          </w:p>
                        </w:tc>
                        <w:tc>
                          <w:tcPr>
                            <w:tcW w:w="2070" w:type="dxa"/>
                          </w:tcPr>
                          <w:p w14:paraId="3D114BA4" w14:textId="03A4CDD9" w:rsidR="00BD4631" w:rsidRPr="0092687A" w:rsidRDefault="00BD4631" w:rsidP="00A76015">
                            <w:pPr>
                              <w:rPr>
                                <w:rFonts w:ascii="Times New Roman" w:hAnsi="Times New Roman" w:cstheme="minorHAnsi"/>
                                <w:color w:val="FF1A37"/>
                                <w:sz w:val="18"/>
                                <w:szCs w:val="22"/>
                              </w:rPr>
                            </w:pPr>
                            <w:r w:rsidRPr="0092687A">
                              <w:rPr>
                                <w:rFonts w:ascii="Times New Roman" w:hAnsi="Times New Roman" w:cstheme="minorHAnsi"/>
                                <w:sz w:val="18"/>
                                <w:szCs w:val="22"/>
                              </w:rPr>
                              <w:t>Sandsprit Park 1:00 PM Stuart</w:t>
                            </w:r>
                            <w:r>
                              <w:rPr>
                                <w:rFonts w:ascii="Times New Roman" w:hAnsi="Times New Roman" w:cstheme="minorHAnsi"/>
                                <w:sz w:val="18"/>
                                <w:szCs w:val="22"/>
                              </w:rPr>
                              <w:t>, April 15</w:t>
                            </w:r>
                            <w:r w:rsidRPr="00A76015">
                              <w:rPr>
                                <w:rFonts w:ascii="Times New Roman" w:hAnsi="Times New Roman" w:cstheme="minorHAnsi"/>
                                <w:sz w:val="18"/>
                                <w:szCs w:val="22"/>
                                <w:vertAlign w:val="superscript"/>
                              </w:rPr>
                              <w:t>th</w:t>
                            </w:r>
                            <w:r>
                              <w:rPr>
                                <w:rFonts w:ascii="Times New Roman" w:hAnsi="Times New Roman" w:cstheme="minorHAnsi"/>
                                <w:sz w:val="18"/>
                                <w:szCs w:val="22"/>
                              </w:rPr>
                              <w:t>.</w:t>
                            </w:r>
                          </w:p>
                        </w:tc>
                        <w:tc>
                          <w:tcPr>
                            <w:tcW w:w="1620" w:type="dxa"/>
                          </w:tcPr>
                          <w:p w14:paraId="5B8FB3E9" w14:textId="29692E55" w:rsidR="00BD4631" w:rsidRPr="0092687A" w:rsidRDefault="00BD4631" w:rsidP="00292A98">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New Member/Old Member</w:t>
                            </w:r>
                          </w:p>
                        </w:tc>
                      </w:tr>
                      <w:tr w:rsidR="00BD4631" w:rsidRPr="00082C40" w14:paraId="275D3F81" w14:textId="77777777" w:rsidTr="00BD4631">
                        <w:tc>
                          <w:tcPr>
                            <w:tcW w:w="1548" w:type="dxa"/>
                          </w:tcPr>
                          <w:p w14:paraId="3AA7F303" w14:textId="77777777" w:rsidR="00BD4631" w:rsidRPr="0092687A" w:rsidRDefault="00BD4631" w:rsidP="00442DE6">
                            <w:pPr>
                              <w:jc w:val="center"/>
                              <w:rPr>
                                <w:rFonts w:ascii="Times New Roman" w:hAnsi="Times New Roman" w:cstheme="minorHAnsi"/>
                                <w:sz w:val="18"/>
                                <w:szCs w:val="22"/>
                              </w:rPr>
                            </w:pPr>
                            <w:r w:rsidRPr="0092687A">
                              <w:rPr>
                                <w:rFonts w:ascii="Times New Roman" w:hAnsi="Times New Roman" w:cstheme="minorHAnsi"/>
                                <w:sz w:val="18"/>
                                <w:szCs w:val="22"/>
                              </w:rPr>
                              <w:t>May</w:t>
                            </w:r>
                          </w:p>
                          <w:p w14:paraId="48AF85F7" w14:textId="58227AFA" w:rsidR="00BD4631" w:rsidRPr="0092687A" w:rsidRDefault="00BD4631" w:rsidP="00442DE6">
                            <w:pPr>
                              <w:jc w:val="center"/>
                              <w:rPr>
                                <w:rFonts w:ascii="Times New Roman" w:hAnsi="Times New Roman" w:cstheme="minorHAnsi"/>
                                <w:sz w:val="18"/>
                                <w:szCs w:val="22"/>
                              </w:rPr>
                            </w:pPr>
                            <w:r>
                              <w:rPr>
                                <w:rFonts w:ascii="Times New Roman" w:hAnsi="Times New Roman" w:cstheme="minorHAnsi"/>
                                <w:sz w:val="18"/>
                                <w:szCs w:val="22"/>
                              </w:rPr>
                              <w:t>12, 13, 14</w:t>
                            </w:r>
                          </w:p>
                        </w:tc>
                        <w:tc>
                          <w:tcPr>
                            <w:tcW w:w="1890" w:type="dxa"/>
                          </w:tcPr>
                          <w:p w14:paraId="10B33FF5" w14:textId="232BAB27" w:rsidR="00BD4631" w:rsidRPr="0092687A" w:rsidRDefault="00BD4631" w:rsidP="00442DE6">
                            <w:pPr>
                              <w:jc w:val="center"/>
                              <w:rPr>
                                <w:rFonts w:ascii="Times New Roman" w:hAnsi="Times New Roman" w:cstheme="minorHAnsi"/>
                                <w:color w:val="FF1A37"/>
                                <w:sz w:val="18"/>
                                <w:szCs w:val="22"/>
                              </w:rPr>
                            </w:pPr>
                            <w:r w:rsidRPr="0092687A">
                              <w:rPr>
                                <w:rFonts w:ascii="Times New Roman" w:hAnsi="Times New Roman" w:cstheme="minorHAnsi"/>
                                <w:bCs/>
                                <w:sz w:val="18"/>
                                <w:szCs w:val="22"/>
                              </w:rPr>
                              <w:t>Top Water Lures Only</w:t>
                            </w:r>
                          </w:p>
                        </w:tc>
                        <w:tc>
                          <w:tcPr>
                            <w:tcW w:w="3960" w:type="dxa"/>
                          </w:tcPr>
                          <w:p w14:paraId="239BB021" w14:textId="77777777" w:rsidR="00BD4631" w:rsidRPr="0092687A" w:rsidRDefault="00BD4631" w:rsidP="00442DE6">
                            <w:pPr>
                              <w:rPr>
                                <w:rFonts w:ascii="Times New Roman" w:hAnsi="Times New Roman" w:cstheme="minorHAnsi"/>
                                <w:sz w:val="18"/>
                                <w:szCs w:val="18"/>
                              </w:rPr>
                            </w:pPr>
                            <w:r w:rsidRPr="0092687A">
                              <w:rPr>
                                <w:rFonts w:ascii="Times New Roman" w:hAnsi="Times New Roman" w:cstheme="minorHAnsi"/>
                                <w:sz w:val="18"/>
                                <w:szCs w:val="22"/>
                              </w:rPr>
                              <w:t xml:space="preserve">Most Points Total - </w:t>
                            </w:r>
                            <w:r w:rsidRPr="0092687A">
                              <w:rPr>
                                <w:rFonts w:ascii="Times New Roman" w:hAnsi="Times New Roman" w:cstheme="minorHAnsi"/>
                                <w:sz w:val="18"/>
                                <w:szCs w:val="18"/>
                              </w:rPr>
                              <w:t>Snook =2pts.</w:t>
                            </w:r>
                          </w:p>
                          <w:p w14:paraId="26C0A87F" w14:textId="77777777" w:rsidR="00BD4631" w:rsidRPr="0092687A" w:rsidRDefault="00BD4631" w:rsidP="00442DE6">
                            <w:pPr>
                              <w:rPr>
                                <w:rFonts w:ascii="Times New Roman" w:hAnsi="Times New Roman" w:cstheme="minorHAnsi"/>
                                <w:sz w:val="18"/>
                                <w:szCs w:val="18"/>
                              </w:rPr>
                            </w:pPr>
                            <w:r w:rsidRPr="0092687A">
                              <w:rPr>
                                <w:rFonts w:ascii="Times New Roman" w:hAnsi="Times New Roman" w:cstheme="minorHAnsi"/>
                                <w:sz w:val="18"/>
                                <w:szCs w:val="18"/>
                              </w:rPr>
                              <w:t>Trout =1pts. and Redfish 3pts.</w:t>
                            </w:r>
                          </w:p>
                          <w:p w14:paraId="47A94AB5" w14:textId="480CE70E" w:rsidR="00BD4631" w:rsidRPr="0092687A" w:rsidRDefault="00BD4631" w:rsidP="00442DE6">
                            <w:pPr>
                              <w:rPr>
                                <w:rFonts w:ascii="Times New Roman" w:hAnsi="Times New Roman" w:cstheme="minorHAnsi"/>
                                <w:color w:val="FF1A37"/>
                                <w:sz w:val="18"/>
                                <w:szCs w:val="22"/>
                              </w:rPr>
                            </w:pPr>
                            <w:r w:rsidRPr="0092687A">
                              <w:rPr>
                                <w:rFonts w:ascii="Times New Roman" w:hAnsi="Times New Roman" w:cstheme="minorHAnsi"/>
                                <w:sz w:val="18"/>
                                <w:szCs w:val="18"/>
                              </w:rPr>
                              <w:t>Ma</w:t>
                            </w:r>
                            <w:r>
                              <w:rPr>
                                <w:rFonts w:ascii="Times New Roman" w:hAnsi="Times New Roman" w:cstheme="minorHAnsi"/>
                                <w:sz w:val="18"/>
                                <w:szCs w:val="18"/>
                              </w:rPr>
                              <w:t>x. 3 per species</w:t>
                            </w:r>
                            <w:r w:rsidRPr="0092687A">
                              <w:rPr>
                                <w:rFonts w:ascii="Times New Roman" w:hAnsi="Times New Roman" w:cstheme="minorHAnsi"/>
                                <w:sz w:val="18"/>
                                <w:szCs w:val="18"/>
                              </w:rPr>
                              <w:t>.</w:t>
                            </w:r>
                          </w:p>
                        </w:tc>
                        <w:tc>
                          <w:tcPr>
                            <w:tcW w:w="2070" w:type="dxa"/>
                          </w:tcPr>
                          <w:p w14:paraId="44A3DE24" w14:textId="1781B26E" w:rsidR="00BD4631" w:rsidRPr="0092687A" w:rsidRDefault="00BD4631" w:rsidP="00442DE6">
                            <w:pPr>
                              <w:rPr>
                                <w:rFonts w:ascii="Times New Roman" w:hAnsi="Times New Roman" w:cstheme="minorHAnsi"/>
                                <w:color w:val="FF1A37"/>
                                <w:sz w:val="18"/>
                                <w:szCs w:val="22"/>
                              </w:rPr>
                            </w:pPr>
                            <w:r w:rsidRPr="0092687A">
                              <w:rPr>
                                <w:rFonts w:ascii="Times New Roman" w:hAnsi="Times New Roman" w:cstheme="minorHAnsi"/>
                                <w:sz w:val="18"/>
                                <w:szCs w:val="22"/>
                              </w:rPr>
                              <w:t>Sandsprit Park 1:00 PM Stuart</w:t>
                            </w:r>
                            <w:r>
                              <w:rPr>
                                <w:rFonts w:ascii="Times New Roman" w:hAnsi="Times New Roman" w:cstheme="minorHAnsi"/>
                                <w:sz w:val="18"/>
                                <w:szCs w:val="22"/>
                              </w:rPr>
                              <w:t>, May 13</w:t>
                            </w:r>
                            <w:r w:rsidRPr="00A76015">
                              <w:rPr>
                                <w:rFonts w:ascii="Times New Roman" w:hAnsi="Times New Roman" w:cstheme="minorHAnsi"/>
                                <w:sz w:val="18"/>
                                <w:szCs w:val="22"/>
                                <w:vertAlign w:val="superscript"/>
                              </w:rPr>
                              <w:t>th</w:t>
                            </w:r>
                            <w:r>
                              <w:rPr>
                                <w:rFonts w:ascii="Times New Roman" w:hAnsi="Times New Roman" w:cstheme="minorHAnsi"/>
                                <w:sz w:val="18"/>
                                <w:szCs w:val="22"/>
                              </w:rPr>
                              <w:t>.</w:t>
                            </w:r>
                          </w:p>
                        </w:tc>
                        <w:tc>
                          <w:tcPr>
                            <w:tcW w:w="1620" w:type="dxa"/>
                          </w:tcPr>
                          <w:p w14:paraId="5D8DE37E" w14:textId="4EC21A68" w:rsidR="00BD4631" w:rsidRPr="0092687A" w:rsidRDefault="00BD4631" w:rsidP="00442DE6">
                            <w:pPr>
                              <w:rPr>
                                <w:rFonts w:ascii="Times New Roman" w:hAnsi="Times New Roman" w:cstheme="minorHAnsi"/>
                                <w:color w:val="000000" w:themeColor="text1"/>
                                <w:sz w:val="18"/>
                              </w:rPr>
                            </w:pPr>
                            <w:r>
                              <w:rPr>
                                <w:rFonts w:ascii="Times New Roman" w:hAnsi="Times New Roman" w:cstheme="minorHAnsi"/>
                                <w:color w:val="000000" w:themeColor="text1"/>
                                <w:sz w:val="18"/>
                              </w:rPr>
                              <w:t>Total Points</w:t>
                            </w:r>
                            <w:r w:rsidRPr="0092687A">
                              <w:rPr>
                                <w:rFonts w:ascii="Times New Roman" w:hAnsi="Times New Roman" w:cstheme="minorHAnsi"/>
                                <w:color w:val="000000" w:themeColor="text1"/>
                                <w:sz w:val="18"/>
                              </w:rPr>
                              <w:t>.</w:t>
                            </w:r>
                            <w:r>
                              <w:rPr>
                                <w:rFonts w:ascii="Times New Roman" w:hAnsi="Times New Roman" w:cstheme="minorHAnsi"/>
                                <w:color w:val="000000" w:themeColor="text1"/>
                                <w:sz w:val="18"/>
                              </w:rPr>
                              <w:t xml:space="preserve"> No bait or jigs allowed.</w:t>
                            </w:r>
                          </w:p>
                        </w:tc>
                      </w:tr>
                      <w:tr w:rsidR="00BD4631" w:rsidRPr="00082C40" w14:paraId="6BD9A51B" w14:textId="77777777" w:rsidTr="00BD4631">
                        <w:tc>
                          <w:tcPr>
                            <w:tcW w:w="1548" w:type="dxa"/>
                          </w:tcPr>
                          <w:p w14:paraId="39E9BBA3" w14:textId="77777777" w:rsidR="00BD4631" w:rsidRPr="0092687A" w:rsidRDefault="00BD4631" w:rsidP="00442DE6">
                            <w:pPr>
                              <w:jc w:val="center"/>
                              <w:rPr>
                                <w:rFonts w:ascii="Times New Roman" w:hAnsi="Times New Roman" w:cstheme="minorHAnsi"/>
                                <w:sz w:val="18"/>
                                <w:szCs w:val="22"/>
                              </w:rPr>
                            </w:pPr>
                            <w:r w:rsidRPr="0092687A">
                              <w:rPr>
                                <w:rFonts w:ascii="Times New Roman" w:hAnsi="Times New Roman" w:cstheme="minorHAnsi"/>
                                <w:sz w:val="18"/>
                                <w:szCs w:val="22"/>
                              </w:rPr>
                              <w:t>June</w:t>
                            </w:r>
                            <w:r>
                              <w:rPr>
                                <w:rFonts w:ascii="Times New Roman" w:hAnsi="Times New Roman" w:cstheme="minorHAnsi"/>
                                <w:sz w:val="18"/>
                                <w:szCs w:val="22"/>
                              </w:rPr>
                              <w:t xml:space="preserve"> 9, 10, 11</w:t>
                            </w:r>
                          </w:p>
                          <w:p w14:paraId="77D15856" w14:textId="077BF81A" w:rsidR="00BD4631" w:rsidRPr="0092687A" w:rsidRDefault="00BD4631" w:rsidP="00442DE6">
                            <w:pPr>
                              <w:jc w:val="center"/>
                              <w:rPr>
                                <w:rFonts w:ascii="Times New Roman" w:hAnsi="Times New Roman" w:cstheme="minorHAnsi"/>
                                <w:sz w:val="18"/>
                                <w:szCs w:val="22"/>
                              </w:rPr>
                            </w:pPr>
                          </w:p>
                        </w:tc>
                        <w:tc>
                          <w:tcPr>
                            <w:tcW w:w="1890" w:type="dxa"/>
                          </w:tcPr>
                          <w:p w14:paraId="3536C38B" w14:textId="0B57D88A" w:rsidR="00BD4631" w:rsidRPr="0092687A" w:rsidRDefault="00BD4631" w:rsidP="00442DE6">
                            <w:pPr>
                              <w:jc w:val="center"/>
                              <w:rPr>
                                <w:rFonts w:ascii="Times New Roman" w:hAnsi="Times New Roman" w:cstheme="minorHAnsi"/>
                                <w:color w:val="FF1A37"/>
                                <w:sz w:val="18"/>
                                <w:szCs w:val="22"/>
                              </w:rPr>
                            </w:pPr>
                            <w:r w:rsidRPr="00292A98">
                              <w:rPr>
                                <w:rFonts w:ascii="Times New Roman" w:hAnsi="Times New Roman" w:cstheme="minorHAnsi"/>
                                <w:sz w:val="18"/>
                                <w:szCs w:val="22"/>
                              </w:rPr>
                              <w:t>Most Species Caught-Must be legal size fish</w:t>
                            </w:r>
                          </w:p>
                        </w:tc>
                        <w:tc>
                          <w:tcPr>
                            <w:tcW w:w="3960" w:type="dxa"/>
                          </w:tcPr>
                          <w:p w14:paraId="568EA425" w14:textId="55A50123" w:rsidR="00BD4631" w:rsidRPr="0092687A" w:rsidRDefault="00BD4631" w:rsidP="00442DE6">
                            <w:pPr>
                              <w:rPr>
                                <w:rFonts w:ascii="Times New Roman" w:hAnsi="Times New Roman" w:cstheme="minorHAnsi"/>
                                <w:color w:val="FF1A37"/>
                                <w:sz w:val="18"/>
                                <w:szCs w:val="22"/>
                              </w:rPr>
                            </w:pPr>
                            <w:r>
                              <w:rPr>
                                <w:rFonts w:ascii="Times New Roman" w:hAnsi="Times New Roman" w:cstheme="minorHAnsi"/>
                                <w:sz w:val="18"/>
                                <w:szCs w:val="22"/>
                              </w:rPr>
                              <w:t>Any species of fish caught</w:t>
                            </w:r>
                            <w:r w:rsidRPr="0092687A">
                              <w:rPr>
                                <w:rFonts w:ascii="Times New Roman" w:hAnsi="Times New Roman" w:cstheme="minorHAnsi"/>
                                <w:sz w:val="18"/>
                                <w:szCs w:val="22"/>
                              </w:rPr>
                              <w:t>.</w:t>
                            </w:r>
                          </w:p>
                        </w:tc>
                        <w:tc>
                          <w:tcPr>
                            <w:tcW w:w="2070" w:type="dxa"/>
                          </w:tcPr>
                          <w:p w14:paraId="6E986561" w14:textId="77777777" w:rsidR="00BD4631" w:rsidRDefault="00BD4631" w:rsidP="00442DE6">
                            <w:pPr>
                              <w:rPr>
                                <w:rFonts w:ascii="Times New Roman" w:hAnsi="Times New Roman" w:cstheme="minorHAnsi"/>
                                <w:sz w:val="18"/>
                                <w:szCs w:val="22"/>
                              </w:rPr>
                            </w:pPr>
                            <w:r>
                              <w:rPr>
                                <w:rFonts w:ascii="Times New Roman" w:hAnsi="Times New Roman" w:cstheme="minorHAnsi"/>
                                <w:sz w:val="18"/>
                                <w:szCs w:val="22"/>
                              </w:rPr>
                              <w:t>Sandsprit Park 1:00 PM</w:t>
                            </w:r>
                          </w:p>
                          <w:p w14:paraId="393BF60F" w14:textId="67761CC4" w:rsidR="00BD4631" w:rsidRPr="0092687A" w:rsidRDefault="00BD4631" w:rsidP="00442DE6">
                            <w:pPr>
                              <w:rPr>
                                <w:rFonts w:ascii="Times New Roman" w:hAnsi="Times New Roman" w:cstheme="minorHAnsi"/>
                                <w:color w:val="FF1A37"/>
                                <w:sz w:val="18"/>
                                <w:szCs w:val="22"/>
                              </w:rPr>
                            </w:pPr>
                            <w:r>
                              <w:rPr>
                                <w:rFonts w:ascii="Times New Roman" w:hAnsi="Times New Roman" w:cstheme="minorHAnsi"/>
                                <w:sz w:val="18"/>
                                <w:szCs w:val="22"/>
                              </w:rPr>
                              <w:t>June 10th</w:t>
                            </w:r>
                          </w:p>
                        </w:tc>
                        <w:tc>
                          <w:tcPr>
                            <w:tcW w:w="1620" w:type="dxa"/>
                          </w:tcPr>
                          <w:p w14:paraId="4C5B7664" w14:textId="1533EFC4" w:rsidR="00BD4631" w:rsidRPr="0092687A" w:rsidRDefault="00BD4631" w:rsidP="00292A98">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TBA</w:t>
                            </w:r>
                          </w:p>
                        </w:tc>
                      </w:tr>
                      <w:tr w:rsidR="00BD4631" w:rsidRPr="00082C40" w14:paraId="275CFE76" w14:textId="77777777" w:rsidTr="00BD4631">
                        <w:tc>
                          <w:tcPr>
                            <w:tcW w:w="1548" w:type="dxa"/>
                          </w:tcPr>
                          <w:p w14:paraId="04820168" w14:textId="77777777" w:rsidR="00BD4631" w:rsidRPr="0092687A" w:rsidRDefault="00BD4631" w:rsidP="00442DE6">
                            <w:pPr>
                              <w:jc w:val="center"/>
                              <w:rPr>
                                <w:rFonts w:ascii="Times New Roman" w:hAnsi="Times New Roman" w:cstheme="minorHAnsi"/>
                                <w:sz w:val="18"/>
                                <w:szCs w:val="22"/>
                              </w:rPr>
                            </w:pPr>
                            <w:r w:rsidRPr="0092687A">
                              <w:rPr>
                                <w:rFonts w:ascii="Times New Roman" w:hAnsi="Times New Roman" w:cstheme="minorHAnsi"/>
                                <w:sz w:val="18"/>
                                <w:szCs w:val="22"/>
                              </w:rPr>
                              <w:t>July</w:t>
                            </w:r>
                          </w:p>
                          <w:p w14:paraId="6B929DAF" w14:textId="0A7CA609" w:rsidR="00BD4631" w:rsidRPr="0092687A" w:rsidRDefault="00BD4631" w:rsidP="00442DE6">
                            <w:pPr>
                              <w:jc w:val="center"/>
                              <w:rPr>
                                <w:rFonts w:ascii="Times New Roman" w:hAnsi="Times New Roman" w:cstheme="minorHAnsi"/>
                                <w:sz w:val="18"/>
                                <w:szCs w:val="22"/>
                              </w:rPr>
                            </w:pPr>
                            <w:r>
                              <w:rPr>
                                <w:rFonts w:ascii="Times New Roman" w:hAnsi="Times New Roman" w:cstheme="minorHAnsi"/>
                                <w:sz w:val="18"/>
                                <w:szCs w:val="22"/>
                              </w:rPr>
                              <w:t>14,15,16</w:t>
                            </w:r>
                          </w:p>
                        </w:tc>
                        <w:tc>
                          <w:tcPr>
                            <w:tcW w:w="1890" w:type="dxa"/>
                          </w:tcPr>
                          <w:p w14:paraId="22DC9306" w14:textId="77777777" w:rsidR="00BD4631" w:rsidRPr="0092687A" w:rsidRDefault="00BD4631" w:rsidP="00442DE6">
                            <w:pPr>
                              <w:jc w:val="center"/>
                              <w:rPr>
                                <w:rFonts w:ascii="Times New Roman" w:hAnsi="Times New Roman" w:cstheme="minorHAnsi"/>
                                <w:bCs/>
                                <w:sz w:val="18"/>
                                <w:szCs w:val="22"/>
                              </w:rPr>
                            </w:pPr>
                            <w:r w:rsidRPr="0092687A">
                              <w:rPr>
                                <w:rFonts w:ascii="Times New Roman" w:hAnsi="Times New Roman" w:cstheme="minorHAnsi"/>
                                <w:bCs/>
                                <w:sz w:val="18"/>
                                <w:szCs w:val="22"/>
                              </w:rPr>
                              <w:t>Local Tarpon Outing</w:t>
                            </w:r>
                          </w:p>
                          <w:p w14:paraId="72B83F8D" w14:textId="6AFA6409" w:rsidR="00BD4631" w:rsidRPr="00292A98" w:rsidRDefault="00BD4631" w:rsidP="00442DE6">
                            <w:pPr>
                              <w:jc w:val="center"/>
                              <w:rPr>
                                <w:rFonts w:ascii="Times New Roman" w:hAnsi="Times New Roman" w:cstheme="minorHAnsi"/>
                                <w:sz w:val="18"/>
                                <w:szCs w:val="22"/>
                              </w:rPr>
                            </w:pPr>
                          </w:p>
                        </w:tc>
                        <w:tc>
                          <w:tcPr>
                            <w:tcW w:w="3960" w:type="dxa"/>
                          </w:tcPr>
                          <w:p w14:paraId="5C5FD237" w14:textId="77777777" w:rsidR="00BD4631" w:rsidRPr="0092687A" w:rsidRDefault="00BD4631" w:rsidP="00442DE6">
                            <w:pPr>
                              <w:rPr>
                                <w:rFonts w:ascii="Times New Roman" w:hAnsi="Times New Roman" w:cstheme="minorHAnsi"/>
                                <w:sz w:val="18"/>
                                <w:szCs w:val="22"/>
                              </w:rPr>
                            </w:pPr>
                            <w:r w:rsidRPr="0092687A">
                              <w:rPr>
                                <w:rFonts w:ascii="Times New Roman" w:hAnsi="Times New Roman" w:cstheme="minorHAnsi"/>
                                <w:sz w:val="18"/>
                                <w:szCs w:val="22"/>
                              </w:rPr>
                              <w:t>Most Tarpon: 3 Points for angler touching the leader, 1 point for a jumped fish. One point per jumped fish only.</w:t>
                            </w:r>
                            <w:r>
                              <w:rPr>
                                <w:rFonts w:ascii="Times New Roman" w:hAnsi="Times New Roman" w:cstheme="minorHAnsi"/>
                                <w:sz w:val="18"/>
                                <w:szCs w:val="22"/>
                              </w:rPr>
                              <w:t xml:space="preserve"> No natural bait allowed.</w:t>
                            </w:r>
                          </w:p>
                          <w:p w14:paraId="216B0387" w14:textId="03011A6F" w:rsidR="00BD4631" w:rsidRPr="0092687A" w:rsidRDefault="00BD4631" w:rsidP="00442DE6">
                            <w:pPr>
                              <w:rPr>
                                <w:rFonts w:ascii="Times New Roman" w:hAnsi="Times New Roman" w:cstheme="minorHAnsi"/>
                                <w:sz w:val="18"/>
                                <w:szCs w:val="22"/>
                              </w:rPr>
                            </w:pPr>
                          </w:p>
                        </w:tc>
                        <w:tc>
                          <w:tcPr>
                            <w:tcW w:w="2070" w:type="dxa"/>
                          </w:tcPr>
                          <w:p w14:paraId="582868A3" w14:textId="06B95BA4" w:rsidR="00BD4631" w:rsidRPr="0092687A" w:rsidRDefault="00BD4631" w:rsidP="00442DE6">
                            <w:pPr>
                              <w:rPr>
                                <w:rFonts w:ascii="Times New Roman" w:hAnsi="Times New Roman" w:cstheme="minorHAnsi"/>
                                <w:color w:val="FF1A37"/>
                                <w:sz w:val="18"/>
                                <w:szCs w:val="22"/>
                              </w:rPr>
                            </w:pPr>
                            <w:r w:rsidRPr="0092687A">
                              <w:rPr>
                                <w:rFonts w:ascii="Times New Roman" w:hAnsi="Times New Roman" w:cstheme="minorHAnsi"/>
                                <w:sz w:val="18"/>
                                <w:szCs w:val="22"/>
                              </w:rPr>
                              <w:t>Shrimper’s Restaurant, Port Salerno 1:00PM</w:t>
                            </w:r>
                            <w:r>
                              <w:rPr>
                                <w:rFonts w:ascii="Times New Roman" w:hAnsi="Times New Roman" w:cstheme="minorHAnsi"/>
                                <w:sz w:val="18"/>
                                <w:szCs w:val="22"/>
                              </w:rPr>
                              <w:t>, July 15</w:t>
                            </w:r>
                            <w:r w:rsidRPr="00292A98">
                              <w:rPr>
                                <w:rFonts w:ascii="Times New Roman" w:hAnsi="Times New Roman" w:cstheme="minorHAnsi"/>
                                <w:sz w:val="18"/>
                                <w:szCs w:val="22"/>
                                <w:vertAlign w:val="superscript"/>
                              </w:rPr>
                              <w:t>th</w:t>
                            </w:r>
                            <w:r>
                              <w:rPr>
                                <w:rFonts w:ascii="Times New Roman" w:hAnsi="Times New Roman" w:cstheme="minorHAnsi"/>
                                <w:sz w:val="18"/>
                                <w:szCs w:val="22"/>
                              </w:rPr>
                              <w:t>.</w:t>
                            </w:r>
                          </w:p>
                        </w:tc>
                        <w:tc>
                          <w:tcPr>
                            <w:tcW w:w="1620" w:type="dxa"/>
                          </w:tcPr>
                          <w:p w14:paraId="21432130" w14:textId="03CFD4CA" w:rsidR="00BD4631" w:rsidRPr="0092687A" w:rsidRDefault="00BD4631"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Three points for caught fish, one point for each jumped fish.</w:t>
                            </w:r>
                          </w:p>
                        </w:tc>
                      </w:tr>
                      <w:tr w:rsidR="00BD4631" w:rsidRPr="00082C40" w14:paraId="294BC4F0" w14:textId="77777777" w:rsidTr="00BD4631">
                        <w:tc>
                          <w:tcPr>
                            <w:tcW w:w="1548" w:type="dxa"/>
                          </w:tcPr>
                          <w:p w14:paraId="742BB703" w14:textId="77777777" w:rsidR="00BD4631" w:rsidRPr="0092687A" w:rsidRDefault="00BD4631" w:rsidP="00442DE6">
                            <w:pPr>
                              <w:jc w:val="center"/>
                              <w:rPr>
                                <w:rFonts w:ascii="Times New Roman" w:hAnsi="Times New Roman" w:cstheme="minorHAnsi"/>
                                <w:sz w:val="18"/>
                                <w:szCs w:val="22"/>
                              </w:rPr>
                            </w:pPr>
                            <w:r w:rsidRPr="0092687A">
                              <w:rPr>
                                <w:rFonts w:ascii="Times New Roman" w:hAnsi="Times New Roman" w:cstheme="minorHAnsi"/>
                                <w:sz w:val="18"/>
                                <w:szCs w:val="22"/>
                              </w:rPr>
                              <w:t>August</w:t>
                            </w:r>
                          </w:p>
                          <w:p w14:paraId="0EED47F2" w14:textId="4C18F4CF" w:rsidR="00BD4631" w:rsidRPr="0092687A" w:rsidRDefault="00BD4631" w:rsidP="00442DE6">
                            <w:pPr>
                              <w:jc w:val="center"/>
                              <w:rPr>
                                <w:rFonts w:ascii="Times New Roman" w:hAnsi="Times New Roman" w:cstheme="minorHAnsi"/>
                                <w:sz w:val="18"/>
                                <w:szCs w:val="22"/>
                              </w:rPr>
                            </w:pPr>
                            <w:r>
                              <w:rPr>
                                <w:rFonts w:ascii="Times New Roman" w:hAnsi="Times New Roman" w:cstheme="minorHAnsi"/>
                                <w:sz w:val="18"/>
                                <w:szCs w:val="22"/>
                              </w:rPr>
                              <w:t>11, 12, 13</w:t>
                            </w:r>
                          </w:p>
                        </w:tc>
                        <w:tc>
                          <w:tcPr>
                            <w:tcW w:w="1890" w:type="dxa"/>
                          </w:tcPr>
                          <w:p w14:paraId="747499D0" w14:textId="77777777" w:rsidR="00BD4631" w:rsidRPr="0092687A" w:rsidRDefault="00BD4631" w:rsidP="00442DE6">
                            <w:pPr>
                              <w:jc w:val="center"/>
                              <w:rPr>
                                <w:rFonts w:ascii="Times New Roman" w:hAnsi="Times New Roman" w:cstheme="minorHAnsi"/>
                                <w:bCs/>
                                <w:sz w:val="18"/>
                                <w:szCs w:val="22"/>
                              </w:rPr>
                            </w:pPr>
                            <w:r w:rsidRPr="0092687A">
                              <w:rPr>
                                <w:rFonts w:ascii="Times New Roman" w:hAnsi="Times New Roman" w:cstheme="minorHAnsi"/>
                                <w:bCs/>
                                <w:sz w:val="18"/>
                                <w:szCs w:val="22"/>
                              </w:rPr>
                              <w:t>Local Trout and Redfish Outing</w:t>
                            </w:r>
                          </w:p>
                          <w:p w14:paraId="21AE6C54" w14:textId="77777777" w:rsidR="00BD4631" w:rsidRPr="0092687A" w:rsidRDefault="00BD4631" w:rsidP="00442DE6">
                            <w:pPr>
                              <w:jc w:val="center"/>
                              <w:rPr>
                                <w:rFonts w:ascii="Times New Roman" w:hAnsi="Times New Roman" w:cstheme="minorHAnsi"/>
                                <w:color w:val="FF1A37"/>
                                <w:sz w:val="18"/>
                                <w:szCs w:val="22"/>
                              </w:rPr>
                            </w:pPr>
                          </w:p>
                        </w:tc>
                        <w:tc>
                          <w:tcPr>
                            <w:tcW w:w="3960" w:type="dxa"/>
                          </w:tcPr>
                          <w:p w14:paraId="7FE732F1" w14:textId="383DC0FE" w:rsidR="00BD4631" w:rsidRPr="0092687A" w:rsidRDefault="00BD4631" w:rsidP="00442DE6">
                            <w:pPr>
                              <w:rPr>
                                <w:rFonts w:ascii="Times New Roman" w:hAnsi="Times New Roman" w:cstheme="minorHAnsi"/>
                                <w:color w:val="FF1A37"/>
                                <w:sz w:val="18"/>
                                <w:szCs w:val="22"/>
                              </w:rPr>
                            </w:pPr>
                            <w:r w:rsidRPr="0092687A">
                              <w:rPr>
                                <w:rFonts w:ascii="Times New Roman" w:hAnsi="Times New Roman" w:cstheme="minorHAnsi"/>
                                <w:sz w:val="18"/>
                                <w:szCs w:val="22"/>
                              </w:rPr>
                              <w:t>Largest Trout &amp; Redfish, total inch length</w:t>
                            </w:r>
                          </w:p>
                        </w:tc>
                        <w:tc>
                          <w:tcPr>
                            <w:tcW w:w="2070" w:type="dxa"/>
                          </w:tcPr>
                          <w:p w14:paraId="639A474D" w14:textId="06B6982E" w:rsidR="00BD4631" w:rsidRPr="0092687A" w:rsidRDefault="00BD4631" w:rsidP="00442DE6">
                            <w:pPr>
                              <w:rPr>
                                <w:rFonts w:ascii="Times New Roman" w:hAnsi="Times New Roman" w:cstheme="minorHAnsi"/>
                                <w:color w:val="FF1A37"/>
                                <w:sz w:val="18"/>
                                <w:szCs w:val="22"/>
                              </w:rPr>
                            </w:pPr>
                            <w:r w:rsidRPr="0092687A">
                              <w:rPr>
                                <w:rFonts w:ascii="Times New Roman" w:hAnsi="Times New Roman" w:cstheme="minorHAnsi"/>
                                <w:sz w:val="18"/>
                                <w:szCs w:val="22"/>
                              </w:rPr>
                              <w:t>Sandsprit Park 1:00 PM Stuart</w:t>
                            </w:r>
                            <w:r>
                              <w:rPr>
                                <w:rFonts w:ascii="Times New Roman" w:hAnsi="Times New Roman" w:cstheme="minorHAnsi"/>
                                <w:sz w:val="18"/>
                                <w:szCs w:val="22"/>
                              </w:rPr>
                              <w:t>, August 12</w:t>
                            </w:r>
                            <w:r w:rsidRPr="00A76015">
                              <w:rPr>
                                <w:rFonts w:ascii="Times New Roman" w:hAnsi="Times New Roman" w:cstheme="minorHAnsi"/>
                                <w:sz w:val="18"/>
                                <w:szCs w:val="22"/>
                                <w:vertAlign w:val="superscript"/>
                              </w:rPr>
                              <w:t>th</w:t>
                            </w:r>
                            <w:r>
                              <w:rPr>
                                <w:rFonts w:ascii="Times New Roman" w:hAnsi="Times New Roman" w:cstheme="minorHAnsi"/>
                                <w:sz w:val="18"/>
                                <w:szCs w:val="22"/>
                              </w:rPr>
                              <w:t>.</w:t>
                            </w:r>
                          </w:p>
                        </w:tc>
                        <w:tc>
                          <w:tcPr>
                            <w:tcW w:w="1620" w:type="dxa"/>
                          </w:tcPr>
                          <w:p w14:paraId="30AE49A3" w14:textId="5848B13A" w:rsidR="00BD4631" w:rsidRPr="0092687A" w:rsidRDefault="00BD4631"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Longest total trout and redfish combined.</w:t>
                            </w:r>
                          </w:p>
                        </w:tc>
                      </w:tr>
                      <w:tr w:rsidR="00BD4631" w:rsidRPr="00082C40" w14:paraId="7346A26F" w14:textId="77777777" w:rsidTr="00BD4631">
                        <w:tc>
                          <w:tcPr>
                            <w:tcW w:w="1548" w:type="dxa"/>
                          </w:tcPr>
                          <w:p w14:paraId="2E58E1AA" w14:textId="77777777" w:rsidR="00BD4631" w:rsidRPr="0092687A" w:rsidRDefault="00BD4631" w:rsidP="00442DE6">
                            <w:pPr>
                              <w:jc w:val="center"/>
                              <w:rPr>
                                <w:rFonts w:ascii="Times New Roman" w:hAnsi="Times New Roman" w:cstheme="minorHAnsi"/>
                                <w:sz w:val="18"/>
                                <w:szCs w:val="22"/>
                              </w:rPr>
                            </w:pPr>
                            <w:r w:rsidRPr="0092687A">
                              <w:rPr>
                                <w:rFonts w:ascii="Times New Roman" w:hAnsi="Times New Roman" w:cstheme="minorHAnsi"/>
                                <w:sz w:val="18"/>
                                <w:szCs w:val="22"/>
                              </w:rPr>
                              <w:t>September</w:t>
                            </w:r>
                          </w:p>
                          <w:p w14:paraId="504ECE41" w14:textId="22D600B7" w:rsidR="00BD4631" w:rsidRPr="0092687A" w:rsidRDefault="00BD4631" w:rsidP="00442DE6">
                            <w:pPr>
                              <w:jc w:val="center"/>
                              <w:rPr>
                                <w:rFonts w:ascii="Times New Roman" w:hAnsi="Times New Roman" w:cstheme="minorHAnsi"/>
                                <w:sz w:val="18"/>
                                <w:szCs w:val="22"/>
                              </w:rPr>
                            </w:pPr>
                            <w:r>
                              <w:rPr>
                                <w:rFonts w:ascii="Times New Roman" w:hAnsi="Times New Roman" w:cstheme="minorHAnsi"/>
                                <w:sz w:val="18"/>
                                <w:szCs w:val="22"/>
                              </w:rPr>
                              <w:t>15, 16, 17</w:t>
                            </w:r>
                          </w:p>
                        </w:tc>
                        <w:tc>
                          <w:tcPr>
                            <w:tcW w:w="1890" w:type="dxa"/>
                          </w:tcPr>
                          <w:p w14:paraId="395F9C13" w14:textId="06E62AAD" w:rsidR="00BD4631" w:rsidRPr="0092687A" w:rsidRDefault="00BD4631" w:rsidP="00442DE6">
                            <w:pPr>
                              <w:jc w:val="center"/>
                              <w:rPr>
                                <w:rFonts w:ascii="Times New Roman" w:hAnsi="Times New Roman" w:cstheme="minorHAnsi"/>
                                <w:color w:val="FF1A37"/>
                                <w:sz w:val="18"/>
                                <w:szCs w:val="22"/>
                              </w:rPr>
                            </w:pPr>
                            <w:r>
                              <w:rPr>
                                <w:rFonts w:ascii="Times New Roman" w:hAnsi="Times New Roman" w:cstheme="minorHAnsi"/>
                                <w:bCs/>
                                <w:sz w:val="18"/>
                                <w:szCs w:val="22"/>
                              </w:rPr>
                              <w:t xml:space="preserve">Longest </w:t>
                            </w:r>
                            <w:r w:rsidRPr="0092687A">
                              <w:rPr>
                                <w:rFonts w:ascii="Times New Roman" w:hAnsi="Times New Roman" w:cstheme="minorHAnsi"/>
                                <w:bCs/>
                                <w:sz w:val="18"/>
                                <w:szCs w:val="22"/>
                              </w:rPr>
                              <w:t>Snook</w:t>
                            </w:r>
                          </w:p>
                        </w:tc>
                        <w:tc>
                          <w:tcPr>
                            <w:tcW w:w="3960" w:type="dxa"/>
                          </w:tcPr>
                          <w:p w14:paraId="23F351DB" w14:textId="603BAB9A" w:rsidR="00BD4631" w:rsidRPr="0092687A" w:rsidRDefault="00BD4631" w:rsidP="00442DE6">
                            <w:pPr>
                              <w:rPr>
                                <w:rFonts w:ascii="Times New Roman" w:hAnsi="Times New Roman" w:cstheme="minorHAnsi"/>
                                <w:color w:val="FF1A37"/>
                                <w:sz w:val="18"/>
                                <w:szCs w:val="22"/>
                              </w:rPr>
                            </w:pPr>
                            <w:r>
                              <w:rPr>
                                <w:rFonts w:ascii="Times New Roman" w:hAnsi="Times New Roman" w:cstheme="minorHAnsi"/>
                                <w:sz w:val="18"/>
                                <w:szCs w:val="22"/>
                              </w:rPr>
                              <w:t>Longest Snook –Bait Restriction:  Any snook caught on bait is worth ½ a fish caught on an artificial lure. 24” snook minimum length</w:t>
                            </w:r>
                          </w:p>
                        </w:tc>
                        <w:tc>
                          <w:tcPr>
                            <w:tcW w:w="2070" w:type="dxa"/>
                          </w:tcPr>
                          <w:p w14:paraId="7E08467B" w14:textId="77777777" w:rsidR="00BD4631" w:rsidRPr="0092687A" w:rsidRDefault="00BD4631" w:rsidP="00442DE6">
                            <w:pPr>
                              <w:rPr>
                                <w:rFonts w:ascii="Times New Roman" w:hAnsi="Times New Roman" w:cstheme="minorHAnsi"/>
                                <w:color w:val="0D0D0D" w:themeColor="text1" w:themeTint="F2"/>
                                <w:sz w:val="18"/>
                                <w:szCs w:val="22"/>
                              </w:rPr>
                            </w:pPr>
                            <w:r w:rsidRPr="0092687A">
                              <w:rPr>
                                <w:rFonts w:ascii="Times New Roman" w:hAnsi="Times New Roman" w:cstheme="minorHAnsi"/>
                                <w:color w:val="0D0D0D" w:themeColor="text1" w:themeTint="F2"/>
                                <w:sz w:val="18"/>
                                <w:szCs w:val="22"/>
                              </w:rPr>
                              <w:t>Sandsprit Park 1:00</w:t>
                            </w:r>
                          </w:p>
                          <w:p w14:paraId="489806F0" w14:textId="1E84D698" w:rsidR="00BD4631" w:rsidRPr="0092687A" w:rsidRDefault="00BD4631" w:rsidP="00442DE6">
                            <w:pPr>
                              <w:rPr>
                                <w:rFonts w:ascii="Times New Roman" w:hAnsi="Times New Roman" w:cstheme="minorHAnsi"/>
                                <w:color w:val="FF1A37"/>
                                <w:sz w:val="18"/>
                                <w:szCs w:val="22"/>
                              </w:rPr>
                            </w:pPr>
                            <w:r w:rsidRPr="0092687A">
                              <w:rPr>
                                <w:rFonts w:ascii="Times New Roman" w:hAnsi="Times New Roman" w:cstheme="minorHAnsi"/>
                                <w:color w:val="0D0D0D" w:themeColor="text1" w:themeTint="F2"/>
                                <w:sz w:val="18"/>
                                <w:szCs w:val="22"/>
                              </w:rPr>
                              <w:t>PM Stuart</w:t>
                            </w:r>
                            <w:r>
                              <w:rPr>
                                <w:rFonts w:ascii="Times New Roman" w:hAnsi="Times New Roman" w:cstheme="minorHAnsi"/>
                                <w:color w:val="0D0D0D" w:themeColor="text1" w:themeTint="F2"/>
                                <w:sz w:val="18"/>
                                <w:szCs w:val="22"/>
                              </w:rPr>
                              <w:t>, Sept 16</w:t>
                            </w:r>
                            <w:r w:rsidRPr="00A76015">
                              <w:rPr>
                                <w:rFonts w:ascii="Times New Roman" w:hAnsi="Times New Roman" w:cstheme="minorHAnsi"/>
                                <w:color w:val="0D0D0D" w:themeColor="text1" w:themeTint="F2"/>
                                <w:sz w:val="18"/>
                                <w:szCs w:val="22"/>
                                <w:vertAlign w:val="superscript"/>
                              </w:rPr>
                              <w:t>th</w:t>
                            </w:r>
                            <w:r>
                              <w:rPr>
                                <w:rFonts w:ascii="Times New Roman" w:hAnsi="Times New Roman" w:cstheme="minorHAnsi"/>
                                <w:color w:val="0D0D0D" w:themeColor="text1" w:themeTint="F2"/>
                                <w:sz w:val="18"/>
                                <w:szCs w:val="22"/>
                              </w:rPr>
                              <w:t>.</w:t>
                            </w:r>
                          </w:p>
                        </w:tc>
                        <w:tc>
                          <w:tcPr>
                            <w:tcW w:w="1620" w:type="dxa"/>
                          </w:tcPr>
                          <w:p w14:paraId="0B4F10DD" w14:textId="707EB328" w:rsidR="00BD4631" w:rsidRPr="0092687A" w:rsidRDefault="00BD4631"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Longest snook</w:t>
                            </w:r>
                            <w:r>
                              <w:rPr>
                                <w:rFonts w:ascii="Times New Roman" w:hAnsi="Times New Roman" w:cstheme="minorHAnsi"/>
                                <w:color w:val="000000" w:themeColor="text1"/>
                                <w:sz w:val="18"/>
                              </w:rPr>
                              <w:t>, minimum 24”</w:t>
                            </w:r>
                          </w:p>
                        </w:tc>
                      </w:tr>
                      <w:tr w:rsidR="00BD4631" w:rsidRPr="00082C40" w14:paraId="7E7D1F4D" w14:textId="77777777" w:rsidTr="00BD4631">
                        <w:tc>
                          <w:tcPr>
                            <w:tcW w:w="1548" w:type="dxa"/>
                          </w:tcPr>
                          <w:p w14:paraId="2C119E4E" w14:textId="77777777" w:rsidR="00BD4631" w:rsidRPr="0092687A" w:rsidRDefault="00BD4631" w:rsidP="00442DE6">
                            <w:pPr>
                              <w:jc w:val="center"/>
                              <w:rPr>
                                <w:rFonts w:ascii="Times New Roman" w:hAnsi="Times New Roman" w:cstheme="minorHAnsi"/>
                                <w:sz w:val="18"/>
                                <w:szCs w:val="22"/>
                              </w:rPr>
                            </w:pPr>
                            <w:r w:rsidRPr="0092687A">
                              <w:rPr>
                                <w:rFonts w:ascii="Times New Roman" w:hAnsi="Times New Roman" w:cstheme="minorHAnsi"/>
                                <w:sz w:val="18"/>
                                <w:szCs w:val="22"/>
                              </w:rPr>
                              <w:t>October</w:t>
                            </w:r>
                          </w:p>
                          <w:p w14:paraId="5DAD3F12" w14:textId="3AF2EA42" w:rsidR="00BD4631" w:rsidRPr="0092687A" w:rsidRDefault="00BD4631" w:rsidP="00442DE6">
                            <w:pPr>
                              <w:jc w:val="center"/>
                              <w:rPr>
                                <w:rFonts w:ascii="Times New Roman" w:hAnsi="Times New Roman" w:cstheme="minorHAnsi"/>
                                <w:sz w:val="18"/>
                                <w:szCs w:val="22"/>
                              </w:rPr>
                            </w:pPr>
                            <w:r>
                              <w:rPr>
                                <w:rFonts w:ascii="Times New Roman" w:hAnsi="Times New Roman" w:cstheme="minorHAnsi"/>
                                <w:sz w:val="18"/>
                                <w:szCs w:val="22"/>
                              </w:rPr>
                              <w:t>13, 14, 15</w:t>
                            </w:r>
                          </w:p>
                        </w:tc>
                        <w:tc>
                          <w:tcPr>
                            <w:tcW w:w="1890" w:type="dxa"/>
                          </w:tcPr>
                          <w:p w14:paraId="5A596E2E" w14:textId="04BCABD9" w:rsidR="00BD4631" w:rsidRPr="0092687A" w:rsidRDefault="00BD4631" w:rsidP="00442DE6">
                            <w:pPr>
                              <w:jc w:val="center"/>
                              <w:rPr>
                                <w:rFonts w:ascii="Times New Roman" w:hAnsi="Times New Roman" w:cstheme="minorHAnsi"/>
                                <w:color w:val="FF1A37"/>
                                <w:sz w:val="18"/>
                                <w:szCs w:val="22"/>
                              </w:rPr>
                            </w:pPr>
                            <w:r w:rsidRPr="0092687A">
                              <w:rPr>
                                <w:rFonts w:ascii="Times New Roman" w:hAnsi="Times New Roman" w:cstheme="minorHAnsi"/>
                                <w:bCs/>
                                <w:sz w:val="18"/>
                                <w:szCs w:val="22"/>
                              </w:rPr>
                              <w:t>Pine Island</w:t>
                            </w:r>
                          </w:p>
                        </w:tc>
                        <w:tc>
                          <w:tcPr>
                            <w:tcW w:w="3960" w:type="dxa"/>
                          </w:tcPr>
                          <w:p w14:paraId="33E4AFFB" w14:textId="47CA0849" w:rsidR="00BD4631" w:rsidRPr="0092687A" w:rsidRDefault="00BD4631" w:rsidP="005370A4">
                            <w:pPr>
                              <w:rPr>
                                <w:rFonts w:ascii="Times New Roman" w:hAnsi="Times New Roman" w:cstheme="minorHAnsi"/>
                                <w:color w:val="FF1A37"/>
                                <w:sz w:val="18"/>
                                <w:szCs w:val="22"/>
                              </w:rPr>
                            </w:pPr>
                            <w:r>
                              <w:rPr>
                                <w:rFonts w:ascii="Times New Roman" w:hAnsi="Times New Roman" w:cstheme="minorHAnsi"/>
                                <w:sz w:val="18"/>
                                <w:szCs w:val="22"/>
                              </w:rPr>
                              <w:t>Total Length in Inches</w:t>
                            </w:r>
                            <w:r w:rsidRPr="0092687A">
                              <w:rPr>
                                <w:rFonts w:ascii="Times New Roman" w:hAnsi="Times New Roman" w:cstheme="minorHAnsi"/>
                                <w:sz w:val="18"/>
                                <w:szCs w:val="22"/>
                              </w:rPr>
                              <w:t xml:space="preserve">: </w:t>
                            </w:r>
                            <w:r>
                              <w:rPr>
                                <w:rFonts w:ascii="Times New Roman" w:hAnsi="Times New Roman" w:cstheme="minorHAnsi"/>
                                <w:sz w:val="18"/>
                                <w:szCs w:val="22"/>
                              </w:rPr>
                              <w:t>1 Trout, 1 Redfish, 1 Snook (24”</w:t>
                            </w:r>
                            <w:r w:rsidRPr="0092687A">
                              <w:rPr>
                                <w:rFonts w:ascii="Times New Roman" w:hAnsi="Times New Roman" w:cstheme="minorHAnsi"/>
                                <w:sz w:val="18"/>
                                <w:szCs w:val="22"/>
                              </w:rPr>
                              <w:t xml:space="preserve"> minimum</w:t>
                            </w:r>
                            <w:r>
                              <w:rPr>
                                <w:rFonts w:ascii="Times New Roman" w:hAnsi="Times New Roman" w:cstheme="minorHAnsi"/>
                                <w:sz w:val="18"/>
                                <w:szCs w:val="22"/>
                              </w:rPr>
                              <w:t xml:space="preserve"> on snook</w:t>
                            </w:r>
                            <w:r w:rsidRPr="0092687A">
                              <w:rPr>
                                <w:rFonts w:ascii="Times New Roman" w:hAnsi="Times New Roman" w:cstheme="minorHAnsi"/>
                                <w:sz w:val="18"/>
                                <w:szCs w:val="22"/>
                              </w:rPr>
                              <w:t>)</w:t>
                            </w:r>
                          </w:p>
                        </w:tc>
                        <w:tc>
                          <w:tcPr>
                            <w:tcW w:w="2070" w:type="dxa"/>
                          </w:tcPr>
                          <w:p w14:paraId="78AAC06F" w14:textId="77777777" w:rsidR="00BD4631" w:rsidRDefault="00BD4631" w:rsidP="00442DE6">
                            <w:pPr>
                              <w:rPr>
                                <w:rFonts w:ascii="Times New Roman" w:hAnsi="Times New Roman" w:cstheme="minorHAnsi"/>
                                <w:color w:val="0D0D0D" w:themeColor="text1" w:themeTint="F2"/>
                                <w:sz w:val="18"/>
                                <w:szCs w:val="22"/>
                              </w:rPr>
                            </w:pPr>
                            <w:r w:rsidRPr="0092687A">
                              <w:rPr>
                                <w:rFonts w:ascii="Times New Roman" w:hAnsi="Times New Roman" w:cstheme="minorHAnsi"/>
                                <w:color w:val="0D0D0D" w:themeColor="text1" w:themeTint="F2"/>
                                <w:sz w:val="18"/>
                                <w:szCs w:val="22"/>
                              </w:rPr>
                              <w:t>Pine Island Away</w:t>
                            </w:r>
                          </w:p>
                          <w:p w14:paraId="1D1E2D41" w14:textId="49A5672C" w:rsidR="00BD4631" w:rsidRPr="0092687A" w:rsidRDefault="00BD4631" w:rsidP="00442DE6">
                            <w:pPr>
                              <w:rPr>
                                <w:rFonts w:ascii="Times New Roman" w:hAnsi="Times New Roman" w:cstheme="minorHAnsi"/>
                                <w:color w:val="0D0D0D" w:themeColor="text1" w:themeTint="F2"/>
                                <w:sz w:val="18"/>
                                <w:szCs w:val="22"/>
                              </w:rPr>
                            </w:pPr>
                            <w:r>
                              <w:rPr>
                                <w:rFonts w:ascii="Times New Roman" w:hAnsi="Times New Roman" w:cstheme="minorHAnsi"/>
                                <w:color w:val="0D0D0D" w:themeColor="text1" w:themeTint="F2"/>
                                <w:sz w:val="18"/>
                                <w:szCs w:val="22"/>
                              </w:rPr>
                              <w:t>No Local Luncheon</w:t>
                            </w:r>
                          </w:p>
                        </w:tc>
                        <w:tc>
                          <w:tcPr>
                            <w:tcW w:w="1620" w:type="dxa"/>
                          </w:tcPr>
                          <w:p w14:paraId="29BACDFD" w14:textId="1D3618F7" w:rsidR="00BD4631" w:rsidRPr="0092687A" w:rsidRDefault="00BD4631"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Longest total length</w:t>
                            </w:r>
                          </w:p>
                        </w:tc>
                      </w:tr>
                      <w:tr w:rsidR="00BD4631" w:rsidRPr="00082C40" w14:paraId="1AFFBF13" w14:textId="77777777" w:rsidTr="00BD4631">
                        <w:tc>
                          <w:tcPr>
                            <w:tcW w:w="1548" w:type="dxa"/>
                          </w:tcPr>
                          <w:p w14:paraId="259E88FF" w14:textId="77777777" w:rsidR="00BD4631" w:rsidRPr="0092687A" w:rsidRDefault="00BD4631" w:rsidP="00442DE6">
                            <w:pPr>
                              <w:jc w:val="center"/>
                              <w:rPr>
                                <w:rFonts w:ascii="Times New Roman" w:hAnsi="Times New Roman" w:cstheme="minorHAnsi"/>
                                <w:sz w:val="18"/>
                                <w:szCs w:val="22"/>
                              </w:rPr>
                            </w:pPr>
                            <w:r w:rsidRPr="0092687A">
                              <w:rPr>
                                <w:rFonts w:ascii="Times New Roman" w:hAnsi="Times New Roman" w:cstheme="minorHAnsi"/>
                                <w:sz w:val="18"/>
                                <w:szCs w:val="22"/>
                              </w:rPr>
                              <w:t>November</w:t>
                            </w:r>
                          </w:p>
                          <w:p w14:paraId="652A70AB" w14:textId="4DFA5B8E" w:rsidR="00BD4631" w:rsidRPr="0092687A" w:rsidRDefault="00BD4631" w:rsidP="00442DE6">
                            <w:pPr>
                              <w:jc w:val="center"/>
                              <w:rPr>
                                <w:rFonts w:ascii="Times New Roman" w:hAnsi="Times New Roman" w:cstheme="minorHAnsi"/>
                                <w:sz w:val="18"/>
                                <w:szCs w:val="22"/>
                              </w:rPr>
                            </w:pPr>
                            <w:r>
                              <w:rPr>
                                <w:rFonts w:ascii="Times New Roman" w:hAnsi="Times New Roman" w:cstheme="minorHAnsi"/>
                                <w:sz w:val="18"/>
                                <w:szCs w:val="22"/>
                              </w:rPr>
                              <w:t>10,11,12</w:t>
                            </w:r>
                          </w:p>
                        </w:tc>
                        <w:tc>
                          <w:tcPr>
                            <w:tcW w:w="1890" w:type="dxa"/>
                          </w:tcPr>
                          <w:p w14:paraId="28312B89" w14:textId="79498CDD" w:rsidR="00BD4631" w:rsidRPr="0092687A" w:rsidRDefault="00BD4631" w:rsidP="00442DE6">
                            <w:pPr>
                              <w:jc w:val="center"/>
                              <w:rPr>
                                <w:rFonts w:ascii="Times New Roman" w:hAnsi="Times New Roman" w:cstheme="minorHAnsi"/>
                                <w:color w:val="FF1A37"/>
                                <w:sz w:val="18"/>
                                <w:szCs w:val="22"/>
                              </w:rPr>
                            </w:pPr>
                            <w:r w:rsidRPr="0092687A">
                              <w:rPr>
                                <w:rFonts w:ascii="Times New Roman" w:hAnsi="Times New Roman" w:cstheme="minorHAnsi"/>
                                <w:bCs/>
                                <w:sz w:val="18"/>
                                <w:szCs w:val="22"/>
                              </w:rPr>
                              <w:t>Local Redfish</w:t>
                            </w:r>
                          </w:p>
                        </w:tc>
                        <w:tc>
                          <w:tcPr>
                            <w:tcW w:w="3960" w:type="dxa"/>
                          </w:tcPr>
                          <w:p w14:paraId="015FF154" w14:textId="4E050404" w:rsidR="00BD4631" w:rsidRPr="0092687A" w:rsidRDefault="00BD4631" w:rsidP="00442DE6">
                            <w:pPr>
                              <w:rPr>
                                <w:rFonts w:ascii="Times New Roman" w:hAnsi="Times New Roman" w:cstheme="minorHAnsi"/>
                                <w:color w:val="FF1A37"/>
                                <w:sz w:val="18"/>
                                <w:szCs w:val="22"/>
                              </w:rPr>
                            </w:pPr>
                            <w:r w:rsidRPr="0092687A">
                              <w:rPr>
                                <w:rFonts w:ascii="Times New Roman" w:hAnsi="Times New Roman" w:cstheme="minorHAnsi"/>
                                <w:sz w:val="18"/>
                                <w:szCs w:val="22"/>
                              </w:rPr>
                              <w:t xml:space="preserve">Longest </w:t>
                            </w:r>
                            <w:r>
                              <w:rPr>
                                <w:rFonts w:ascii="Times New Roman" w:hAnsi="Times New Roman" w:cstheme="minorHAnsi"/>
                                <w:sz w:val="18"/>
                                <w:szCs w:val="22"/>
                              </w:rPr>
                              <w:t xml:space="preserve">Overall </w:t>
                            </w:r>
                            <w:r w:rsidRPr="0092687A">
                              <w:rPr>
                                <w:rFonts w:ascii="Times New Roman" w:hAnsi="Times New Roman" w:cstheme="minorHAnsi"/>
                                <w:sz w:val="18"/>
                                <w:szCs w:val="22"/>
                              </w:rPr>
                              <w:t xml:space="preserve">Redfish  </w:t>
                            </w:r>
                          </w:p>
                        </w:tc>
                        <w:tc>
                          <w:tcPr>
                            <w:tcW w:w="2070" w:type="dxa"/>
                          </w:tcPr>
                          <w:p w14:paraId="6AEFD1A9" w14:textId="61D10452" w:rsidR="00BD4631" w:rsidRPr="0092687A" w:rsidRDefault="00BD4631" w:rsidP="00442DE6">
                            <w:pPr>
                              <w:rPr>
                                <w:rFonts w:ascii="Times New Roman" w:hAnsi="Times New Roman" w:cstheme="minorHAnsi"/>
                                <w:color w:val="0D0D0D" w:themeColor="text1" w:themeTint="F2"/>
                                <w:sz w:val="18"/>
                                <w:szCs w:val="22"/>
                              </w:rPr>
                            </w:pPr>
                            <w:r w:rsidRPr="0092687A">
                              <w:rPr>
                                <w:rFonts w:ascii="Times New Roman" w:hAnsi="Times New Roman" w:cstheme="minorHAnsi"/>
                                <w:color w:val="0D0D0D" w:themeColor="text1" w:themeTint="F2"/>
                                <w:sz w:val="18"/>
                                <w:szCs w:val="22"/>
                              </w:rPr>
                              <w:t>Sandsprit Park 1:00 PM</w:t>
                            </w:r>
                            <w:r>
                              <w:rPr>
                                <w:rFonts w:ascii="Times New Roman" w:hAnsi="Times New Roman" w:cstheme="minorHAnsi"/>
                                <w:color w:val="0D0D0D" w:themeColor="text1" w:themeTint="F2"/>
                                <w:sz w:val="18"/>
                                <w:szCs w:val="22"/>
                              </w:rPr>
                              <w:t>, Nov 11</w:t>
                            </w:r>
                            <w:r w:rsidRPr="00A76015">
                              <w:rPr>
                                <w:rFonts w:ascii="Times New Roman" w:hAnsi="Times New Roman" w:cstheme="minorHAnsi"/>
                                <w:color w:val="0D0D0D" w:themeColor="text1" w:themeTint="F2"/>
                                <w:sz w:val="18"/>
                                <w:szCs w:val="22"/>
                                <w:vertAlign w:val="superscript"/>
                              </w:rPr>
                              <w:t>th</w:t>
                            </w:r>
                            <w:r>
                              <w:rPr>
                                <w:rFonts w:ascii="Times New Roman" w:hAnsi="Times New Roman" w:cstheme="minorHAnsi"/>
                                <w:color w:val="0D0D0D" w:themeColor="text1" w:themeTint="F2"/>
                                <w:sz w:val="18"/>
                                <w:szCs w:val="22"/>
                              </w:rPr>
                              <w:t>.</w:t>
                            </w:r>
                          </w:p>
                        </w:tc>
                        <w:tc>
                          <w:tcPr>
                            <w:tcW w:w="1620" w:type="dxa"/>
                          </w:tcPr>
                          <w:p w14:paraId="0D4B40C0" w14:textId="47D0A9ED" w:rsidR="00BD4631" w:rsidRPr="0092687A" w:rsidRDefault="00BD4631"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Longest total length</w:t>
                            </w:r>
                          </w:p>
                        </w:tc>
                      </w:tr>
                      <w:tr w:rsidR="00BD4631" w:rsidRPr="00082C40" w14:paraId="40D9F52A" w14:textId="77777777" w:rsidTr="00BD4631">
                        <w:trPr>
                          <w:trHeight w:val="1012"/>
                        </w:trPr>
                        <w:tc>
                          <w:tcPr>
                            <w:tcW w:w="1548" w:type="dxa"/>
                          </w:tcPr>
                          <w:p w14:paraId="421710E3" w14:textId="31E7CED1" w:rsidR="00BD4631" w:rsidRPr="0092687A" w:rsidRDefault="00BD4631" w:rsidP="00442DE6">
                            <w:pPr>
                              <w:jc w:val="center"/>
                              <w:rPr>
                                <w:rFonts w:ascii="Times New Roman" w:hAnsi="Times New Roman" w:cstheme="minorHAnsi"/>
                                <w:sz w:val="18"/>
                                <w:szCs w:val="22"/>
                              </w:rPr>
                            </w:pPr>
                            <w:r>
                              <w:rPr>
                                <w:rFonts w:ascii="Times New Roman" w:hAnsi="Times New Roman" w:cstheme="minorHAnsi"/>
                                <w:sz w:val="18"/>
                                <w:szCs w:val="22"/>
                              </w:rPr>
                              <w:t>December 9</w:t>
                            </w:r>
                          </w:p>
                        </w:tc>
                        <w:tc>
                          <w:tcPr>
                            <w:tcW w:w="1890" w:type="dxa"/>
                          </w:tcPr>
                          <w:p w14:paraId="09EF998D" w14:textId="08E019B8" w:rsidR="00BD4631" w:rsidRPr="0092687A" w:rsidRDefault="00BD4631" w:rsidP="00442DE6">
                            <w:pPr>
                              <w:jc w:val="center"/>
                              <w:rPr>
                                <w:rFonts w:ascii="Times New Roman" w:hAnsi="Times New Roman" w:cstheme="minorHAnsi"/>
                                <w:color w:val="FF1A37"/>
                                <w:sz w:val="18"/>
                                <w:szCs w:val="22"/>
                              </w:rPr>
                            </w:pPr>
                            <w:r w:rsidRPr="0092687A">
                              <w:rPr>
                                <w:rFonts w:ascii="Times New Roman" w:hAnsi="Times New Roman" w:cstheme="minorHAnsi"/>
                                <w:bCs/>
                                <w:sz w:val="18"/>
                                <w:szCs w:val="22"/>
                              </w:rPr>
                              <w:t>Christmas Party</w:t>
                            </w:r>
                          </w:p>
                        </w:tc>
                        <w:tc>
                          <w:tcPr>
                            <w:tcW w:w="3960" w:type="dxa"/>
                          </w:tcPr>
                          <w:p w14:paraId="47E27BD5" w14:textId="06DA2FB2" w:rsidR="00BD4631" w:rsidRPr="0092687A" w:rsidRDefault="00BD4631" w:rsidP="00442DE6">
                            <w:pPr>
                              <w:rPr>
                                <w:rFonts w:ascii="Times New Roman" w:hAnsi="Times New Roman" w:cstheme="minorHAnsi"/>
                                <w:color w:val="FF1A37"/>
                                <w:sz w:val="18"/>
                                <w:szCs w:val="22"/>
                              </w:rPr>
                            </w:pPr>
                            <w:r w:rsidRPr="0092687A">
                              <w:rPr>
                                <w:rFonts w:ascii="Times New Roman" w:hAnsi="Times New Roman" w:cstheme="minorHAnsi"/>
                                <w:sz w:val="18"/>
                                <w:szCs w:val="22"/>
                              </w:rPr>
                              <w:t>No Outing</w:t>
                            </w:r>
                          </w:p>
                        </w:tc>
                        <w:tc>
                          <w:tcPr>
                            <w:tcW w:w="2070" w:type="dxa"/>
                          </w:tcPr>
                          <w:p w14:paraId="56B56A67" w14:textId="5634EE2C" w:rsidR="00BD4631" w:rsidRPr="0092687A" w:rsidRDefault="00BD4631" w:rsidP="00442DE6">
                            <w:pPr>
                              <w:rPr>
                                <w:rFonts w:ascii="Times New Roman" w:hAnsi="Times New Roman" w:cstheme="minorHAnsi"/>
                                <w:color w:val="0D0D0D" w:themeColor="text1" w:themeTint="F2"/>
                                <w:sz w:val="18"/>
                                <w:szCs w:val="22"/>
                              </w:rPr>
                            </w:pPr>
                            <w:r w:rsidRPr="0092687A">
                              <w:rPr>
                                <w:rFonts w:ascii="Times New Roman" w:hAnsi="Times New Roman" w:cstheme="minorHAnsi"/>
                                <w:color w:val="0D0D0D" w:themeColor="text1" w:themeTint="F2"/>
                                <w:sz w:val="18"/>
                                <w:szCs w:val="22"/>
                              </w:rPr>
                              <w:t>Dolphin Bar &amp; Fish House Jensen Beach</w:t>
                            </w:r>
                          </w:p>
                        </w:tc>
                        <w:tc>
                          <w:tcPr>
                            <w:tcW w:w="1620" w:type="dxa"/>
                          </w:tcPr>
                          <w:p w14:paraId="08BFCAF6" w14:textId="2CEAB16D" w:rsidR="00BD4631" w:rsidRPr="0092687A" w:rsidRDefault="00BD4631"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No Outing.</w:t>
                            </w:r>
                          </w:p>
                        </w:tc>
                      </w:tr>
                    </w:tbl>
                    <w:p w14:paraId="0A062DCB" w14:textId="77777777" w:rsidR="00ED31F4" w:rsidRDefault="00ED31F4"/>
                  </w:txbxContent>
                </v:textbox>
                <w10:wrap type="square"/>
              </v:shape>
            </w:pict>
          </mc:Fallback>
        </mc:AlternateContent>
      </w:r>
      <w:r w:rsidR="00F068C7">
        <w:rPr>
          <w:noProof/>
        </w:rPr>
        <mc:AlternateContent>
          <mc:Choice Requires="wps">
            <w:drawing>
              <wp:anchor distT="0" distB="0" distL="114300" distR="114300" simplePos="0" relativeHeight="251672576" behindDoc="0" locked="0" layoutInCell="1" allowOverlap="1" wp14:anchorId="7DADB060" wp14:editId="0B54533B">
                <wp:simplePos x="0" y="0"/>
                <wp:positionH relativeFrom="column">
                  <wp:posOffset>0</wp:posOffset>
                </wp:positionH>
                <wp:positionV relativeFrom="paragraph">
                  <wp:posOffset>8115300</wp:posOffset>
                </wp:positionV>
                <wp:extent cx="6057900" cy="101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057900" cy="101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E7BA54" w14:textId="77777777" w:rsidR="00ED31F4" w:rsidRDefault="00ED31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ADB060" id="Text Box 4" o:spid="_x0000_s1041" type="#_x0000_t202" style="position:absolute;margin-left:0;margin-top:639pt;width:477pt;height: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" filled="f" stroked="f">
                <v:textbox>
                  <w:txbxContent>
                    <w:p w14:paraId="60E7BA54" w14:textId="77777777" w:rsidR="00ED31F4" w:rsidRDefault="00ED31F4"/>
                  </w:txbxContent>
                </v:textbox>
                <w10:wrap type="square"/>
              </v:shape>
            </w:pict>
          </mc:Fallback>
        </mc:AlternateContent>
      </w:r>
      <w:r w:rsidR="00702F10">
        <w:rPr>
          <w:noProof/>
        </w:rPr>
        <mc:AlternateContent>
          <mc:Choice Requires="wps">
            <w:drawing>
              <wp:anchor distT="0" distB="0" distL="114300" distR="114300" simplePos="0" relativeHeight="251674624" behindDoc="0" locked="0" layoutInCell="1" allowOverlap="1" wp14:anchorId="3D09B7C1" wp14:editId="38DB3F3B">
                <wp:simplePos x="0" y="0"/>
                <wp:positionH relativeFrom="column">
                  <wp:posOffset>0</wp:posOffset>
                </wp:positionH>
                <wp:positionV relativeFrom="paragraph">
                  <wp:posOffset>0</wp:posOffset>
                </wp:positionV>
                <wp:extent cx="5943600" cy="342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5943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D3B363" w14:textId="77777777" w:rsidR="00ED31F4" w:rsidRPr="00702F10" w:rsidRDefault="00ED31F4" w:rsidP="00702F10">
                            <w:pPr>
                              <w:jc w:val="center"/>
                              <w:rPr>
                                <w:color w:val="FF0000"/>
                                <w:sz w:val="40"/>
                              </w:rPr>
                            </w:pPr>
                            <w:r w:rsidRPr="00702F10">
                              <w:rPr>
                                <w:color w:val="FF0000"/>
                                <w:sz w:val="40"/>
                              </w:rPr>
                              <w:t>2</w:t>
                            </w:r>
                            <w:r>
                              <w:rPr>
                                <w:color w:val="FF0000"/>
                                <w:sz w:val="40"/>
                              </w:rPr>
                              <w:t>017</w:t>
                            </w:r>
                            <w:r w:rsidRPr="00702F10">
                              <w:rPr>
                                <w:color w:val="FF0000"/>
                                <w:sz w:val="40"/>
                              </w:rPr>
                              <w:t xml:space="preserve"> TOURNAMENT </w:t>
                            </w:r>
                            <w:r>
                              <w:rPr>
                                <w:color w:val="FF0000"/>
                                <w:sz w:val="40"/>
                              </w:rPr>
                              <w:t xml:space="preserve">OUTING </w:t>
                            </w:r>
                            <w:r w:rsidRPr="00702F10">
                              <w:rPr>
                                <w:color w:val="FF0000"/>
                                <w:sz w:val="40"/>
                              </w:rPr>
                              <w:t>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09B7C1" id="Text Box 9" o:spid="_x0000_s1042" type="#_x0000_t202" style="position:absolute;margin-left:0;margin-top:0;width:468pt;height:2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" filled="f" stroked="f">
                <v:textbox>
                  <w:txbxContent>
                    <w:p w14:paraId="29D3B363" w14:textId="77777777" w:rsidR="00ED31F4" w:rsidRPr="00702F10" w:rsidRDefault="00ED31F4" w:rsidP="00702F10">
                      <w:pPr>
                        <w:jc w:val="center"/>
                        <w:rPr>
                          <w:color w:val="FF0000"/>
                          <w:sz w:val="40"/>
                        </w:rPr>
                      </w:pPr>
                      <w:r w:rsidRPr="00702F10">
                        <w:rPr>
                          <w:color w:val="FF0000"/>
                          <w:sz w:val="40"/>
                        </w:rPr>
                        <w:t>2</w:t>
                      </w:r>
                      <w:r>
                        <w:rPr>
                          <w:color w:val="FF0000"/>
                          <w:sz w:val="40"/>
                        </w:rPr>
                        <w:t>017</w:t>
                      </w:r>
                      <w:r w:rsidRPr="00702F10">
                        <w:rPr>
                          <w:color w:val="FF0000"/>
                          <w:sz w:val="40"/>
                        </w:rPr>
                        <w:t xml:space="preserve"> TOURNAMENT </w:t>
                      </w:r>
                      <w:r>
                        <w:rPr>
                          <w:color w:val="FF0000"/>
                          <w:sz w:val="40"/>
                        </w:rPr>
                        <w:t xml:space="preserve">OUTING </w:t>
                      </w:r>
                      <w:r w:rsidRPr="00702F10">
                        <w:rPr>
                          <w:color w:val="FF0000"/>
                          <w:sz w:val="40"/>
                        </w:rPr>
                        <w:t>SCHEDULE</w:t>
                      </w:r>
                    </w:p>
                  </w:txbxContent>
                </v:textbox>
                <w10:wrap type="square"/>
              </v:shape>
            </w:pict>
          </mc:Fallback>
        </mc:AlternateContent>
      </w:r>
    </w:p>
    <w:p w14:paraId="1CB63337" w14:textId="7516D262" w:rsidR="003C2831" w:rsidRDefault="008B069A" w:rsidP="003C2831">
      <w:pPr>
        <w:pStyle w:val="NewsletterBody"/>
        <w:spacing w:before="240" w:after="0"/>
        <w:jc w:val="left"/>
        <w:rPr>
          <w:i/>
          <w:sz w:val="20"/>
          <w:szCs w:val="20"/>
        </w:rPr>
      </w:pPr>
      <w:r>
        <w:rPr>
          <w:i/>
          <w:noProof/>
          <w:sz w:val="20"/>
          <w:szCs w:val="20"/>
        </w:rPr>
        <w:lastRenderedPageBreak/>
        <mc:AlternateContent>
          <mc:Choice Requires="wps">
            <w:drawing>
              <wp:anchor distT="0" distB="0" distL="114300" distR="114300" simplePos="0" relativeHeight="251662336" behindDoc="0" locked="0" layoutInCell="1" allowOverlap="1" wp14:anchorId="6A74EBB3" wp14:editId="690C86DB">
                <wp:simplePos x="0" y="0"/>
                <wp:positionH relativeFrom="column">
                  <wp:posOffset>2895600</wp:posOffset>
                </wp:positionH>
                <wp:positionV relativeFrom="paragraph">
                  <wp:posOffset>-114300</wp:posOffset>
                </wp:positionV>
                <wp:extent cx="3800475" cy="8542655"/>
                <wp:effectExtent l="25400" t="25400" r="34925" b="17145"/>
                <wp:wrapNone/>
                <wp:docPr id="1" name="Text Box 1"/>
                <wp:cNvGraphicFramePr/>
                <a:graphic xmlns:a="http://schemas.openxmlformats.org/drawingml/2006/main">
                  <a:graphicData uri="http://schemas.microsoft.com/office/word/2010/wordprocessingShape">
                    <wps:wsp>
                      <wps:cNvSpPr txBox="1"/>
                      <wps:spPr>
                        <a:xfrm>
                          <a:off x="0" y="0"/>
                          <a:ext cx="3800475" cy="8542655"/>
                        </a:xfrm>
                        <a:prstGeom prst="rect">
                          <a:avLst/>
                        </a:prstGeom>
                        <a:solidFill>
                          <a:schemeClr val="lt1"/>
                        </a:solidFill>
                        <a:ln w="57150">
                          <a:solidFill>
                            <a:srgbClr val="C00000"/>
                          </a:solidFill>
                        </a:ln>
                      </wps:spPr>
                      <wps:style>
                        <a:lnRef idx="0">
                          <a:schemeClr val="accent1"/>
                        </a:lnRef>
                        <a:fillRef idx="0">
                          <a:schemeClr val="accent1"/>
                        </a:fillRef>
                        <a:effectRef idx="0">
                          <a:schemeClr val="accent1"/>
                        </a:effectRef>
                        <a:fontRef idx="minor">
                          <a:schemeClr val="dk1"/>
                        </a:fontRef>
                      </wps:style>
                      <wps:txbx>
                        <w:txbxContent>
                          <w:p w14:paraId="5644698F" w14:textId="4B20D73C" w:rsidR="00ED31F4" w:rsidRPr="00F24254" w:rsidRDefault="00ED31F4" w:rsidP="003C2831">
                            <w:pPr>
                              <w:autoSpaceDE w:val="0"/>
                              <w:autoSpaceDN w:val="0"/>
                              <w:adjustRightInd w:val="0"/>
                              <w:jc w:val="center"/>
                              <w:rPr>
                                <w:rFonts w:asciiTheme="majorHAnsi" w:hAnsiTheme="majorHAnsi" w:cstheme="majorHAnsi"/>
                                <w:b/>
                                <w:bCs/>
                                <w:iCs/>
                                <w:color w:val="323E4F" w:themeColor="text2" w:themeShade="BF"/>
                                <w:sz w:val="28"/>
                                <w:szCs w:val="28"/>
                              </w:rPr>
                            </w:pPr>
                            <w:r w:rsidRPr="000245AB">
                              <w:rPr>
                                <w:rFonts w:asciiTheme="majorHAnsi" w:hAnsiTheme="majorHAnsi" w:cstheme="majorHAnsi"/>
                                <w:b/>
                                <w:bCs/>
                                <w:iCs/>
                                <w:color w:val="323E4F" w:themeColor="text2" w:themeShade="BF"/>
                                <w:sz w:val="28"/>
                                <w:szCs w:val="28"/>
                              </w:rPr>
                              <w:t>S</w:t>
                            </w:r>
                            <w:r w:rsidR="00AB2B14">
                              <w:rPr>
                                <w:rFonts w:asciiTheme="majorHAnsi" w:hAnsiTheme="majorHAnsi" w:cstheme="majorHAnsi"/>
                                <w:b/>
                                <w:bCs/>
                                <w:iCs/>
                                <w:color w:val="323E4F" w:themeColor="text2" w:themeShade="BF"/>
                                <w:sz w:val="28"/>
                                <w:szCs w:val="28"/>
                              </w:rPr>
                              <w:t>upport our Advertising Sponsors</w:t>
                            </w:r>
                          </w:p>
                          <w:p w14:paraId="199280B9" w14:textId="53265889" w:rsidR="00ED31F4" w:rsidRPr="000245AB" w:rsidRDefault="00ED31F4" w:rsidP="003C2831">
                            <w:pPr>
                              <w:autoSpaceDE w:val="0"/>
                              <w:autoSpaceDN w:val="0"/>
                              <w:adjustRightInd w:val="0"/>
                              <w:jc w:val="both"/>
                              <w:rPr>
                                <w:rFonts w:cstheme="minorHAnsi"/>
                                <w:color w:val="000000"/>
                                <w:sz w:val="18"/>
                                <w:szCs w:val="20"/>
                              </w:rPr>
                            </w:pPr>
                            <w:r w:rsidRPr="000245AB">
                              <w:rPr>
                                <w:rFonts w:cstheme="minorHAnsi"/>
                                <w:color w:val="000000"/>
                                <w:sz w:val="18"/>
                                <w:szCs w:val="20"/>
                              </w:rPr>
                              <w:t>We are very fortunate to have ma</w:t>
                            </w:r>
                            <w:r>
                              <w:rPr>
                                <w:rFonts w:cstheme="minorHAnsi"/>
                                <w:color w:val="000000"/>
                                <w:sz w:val="18"/>
                                <w:szCs w:val="20"/>
                              </w:rPr>
                              <w:t>n</w:t>
                            </w:r>
                            <w:r w:rsidRPr="000245AB">
                              <w:rPr>
                                <w:rFonts w:cstheme="minorHAnsi"/>
                                <w:color w:val="000000"/>
                                <w:sz w:val="18"/>
                                <w:szCs w:val="20"/>
                              </w:rPr>
                              <w:t>y local businesses that advertise on our web site and provide additional sponsorship support to the Club. These businesses</w:t>
                            </w:r>
                            <w:r>
                              <w:rPr>
                                <w:rFonts w:cstheme="minorHAnsi"/>
                                <w:color w:val="000000"/>
                                <w:sz w:val="18"/>
                                <w:szCs w:val="20"/>
                              </w:rPr>
                              <w:t xml:space="preserve"> </w:t>
                            </w:r>
                            <w:r w:rsidRPr="000245AB">
                              <w:rPr>
                                <w:rFonts w:cstheme="minorHAnsi"/>
                                <w:color w:val="000000"/>
                                <w:sz w:val="18"/>
                                <w:szCs w:val="20"/>
                              </w:rPr>
                              <w:t xml:space="preserve">provide a wide range of products and services for the entire community.  Whether you are looking for lodging, restaurants, fishing supplies, boat repair and restoration, guide services, legal services, or roof repair our sponsors deserve your consideration. You can learn more about these businesses by visiting our website at </w:t>
                            </w:r>
                            <w:hyperlink r:id="rId35" w:history="1">
                              <w:r w:rsidRPr="000245AB">
                                <w:rPr>
                                  <w:rStyle w:val="Hyperlink"/>
                                  <w:rFonts w:cstheme="minorHAnsi"/>
                                  <w:sz w:val="18"/>
                                  <w:szCs w:val="20"/>
                                </w:rPr>
                                <w:t>www.stuartrodandreel.com</w:t>
                              </w:r>
                            </w:hyperlink>
                            <w:r w:rsidRPr="000245AB">
                              <w:rPr>
                                <w:rFonts w:cstheme="minorHAnsi"/>
                                <w:color w:val="000000"/>
                                <w:sz w:val="18"/>
                                <w:szCs w:val="20"/>
                              </w:rPr>
                              <w:t>. Click on the advertiser’s tab and you will find a brief description of our sponsors with contact information and links to their</w:t>
                            </w:r>
                            <w:r w:rsidR="00AB2B14">
                              <w:rPr>
                                <w:rFonts w:cstheme="minorHAnsi"/>
                                <w:color w:val="000000"/>
                                <w:sz w:val="18"/>
                                <w:szCs w:val="20"/>
                              </w:rPr>
                              <w:t xml:space="preserve"> websites.  </w:t>
                            </w:r>
                            <w:r w:rsidR="00AB2B14">
                              <w:rPr>
                                <w:rFonts w:cstheme="minorHAnsi"/>
                                <w:color w:val="000000"/>
                                <w:sz w:val="18"/>
                                <w:szCs w:val="20"/>
                              </w:rPr>
                              <w:t xml:space="preserve">Make our advertising </w:t>
                            </w:r>
                            <w:r w:rsidR="00AB2B14">
                              <w:rPr>
                                <w:rFonts w:cstheme="minorHAnsi"/>
                                <w:color w:val="000000"/>
                                <w:sz w:val="18"/>
                                <w:szCs w:val="20"/>
                              </w:rPr>
                              <w:t>sponsors</w:t>
                            </w:r>
                            <w:bookmarkStart w:id="0" w:name="_GoBack"/>
                            <w:bookmarkEnd w:id="0"/>
                            <w:r w:rsidRPr="000245AB">
                              <w:rPr>
                                <w:rFonts w:cstheme="minorHAnsi"/>
                                <w:color w:val="000000"/>
                                <w:sz w:val="18"/>
                                <w:szCs w:val="20"/>
                              </w:rPr>
                              <w:t xml:space="preserve"> your priority when shopping.  Please let them know that you learned about them through the Stuart Rod and Reel Club and that you appreciate their support.</w:t>
                            </w:r>
                          </w:p>
                          <w:p w14:paraId="2460F0A8" w14:textId="77777777" w:rsidR="00ED31F4" w:rsidRPr="000245AB" w:rsidRDefault="00ED31F4" w:rsidP="003C2831">
                            <w:pPr>
                              <w:autoSpaceDE w:val="0"/>
                              <w:autoSpaceDN w:val="0"/>
                              <w:adjustRightInd w:val="0"/>
                              <w:rPr>
                                <w:rFonts w:cstheme="minorHAnsi"/>
                                <w:color w:val="000000"/>
                                <w:sz w:val="18"/>
                                <w:szCs w:val="20"/>
                              </w:rPr>
                            </w:pPr>
                          </w:p>
                          <w:tbl>
                            <w:tblPr>
                              <w:tblStyle w:val="TableGrid"/>
                              <w:tblW w:w="0" w:type="auto"/>
                              <w:tblInd w:w="108" w:type="dxa"/>
                              <w:tblLook w:val="04A0" w:firstRow="1" w:lastRow="0" w:firstColumn="1" w:lastColumn="0" w:noHBand="0" w:noVBand="1"/>
                            </w:tblPr>
                            <w:tblGrid>
                              <w:gridCol w:w="1983"/>
                              <w:gridCol w:w="2091"/>
                            </w:tblGrid>
                            <w:tr w:rsidR="00ED31F4" w:rsidRPr="000245AB" w14:paraId="72201366" w14:textId="77777777" w:rsidTr="00442DE6">
                              <w:trPr>
                                <w:trHeight w:val="2287"/>
                              </w:trPr>
                              <w:tc>
                                <w:tcPr>
                                  <w:tcW w:w="1983" w:type="dxa"/>
                                  <w:tcBorders>
                                    <w:top w:val="nil"/>
                                    <w:left w:val="nil"/>
                                    <w:bottom w:val="nil"/>
                                    <w:right w:val="nil"/>
                                  </w:tcBorders>
                                </w:tcPr>
                                <w:p w14:paraId="35FD2065" w14:textId="77777777" w:rsidR="00ED31F4" w:rsidRPr="000245AB" w:rsidRDefault="00ED31F4" w:rsidP="00B714EC">
                                  <w:pPr>
                                    <w:autoSpaceDE w:val="0"/>
                                    <w:autoSpaceDN w:val="0"/>
                                    <w:adjustRightInd w:val="0"/>
                                    <w:rPr>
                                      <w:rFonts w:cstheme="minorHAnsi"/>
                                      <w:b/>
                                      <w:bCs/>
                                      <w:color w:val="000000"/>
                                      <w:sz w:val="18"/>
                                      <w:u w:val="single"/>
                                    </w:rPr>
                                  </w:pPr>
                                  <w:r w:rsidRPr="000245AB">
                                    <w:rPr>
                                      <w:rFonts w:cstheme="minorHAnsi"/>
                                      <w:b/>
                                      <w:bCs/>
                                      <w:color w:val="000000"/>
                                      <w:sz w:val="18"/>
                                      <w:u w:val="single"/>
                                    </w:rPr>
                                    <w:t>Bait &amp; Tackle</w:t>
                                  </w:r>
                                </w:p>
                                <w:p w14:paraId="4AD0817B" w14:textId="77777777" w:rsidR="00ED31F4" w:rsidRPr="000245AB" w:rsidRDefault="00ED31F4" w:rsidP="00442DE6">
                                  <w:pPr>
                                    <w:pStyle w:val="ListParagraph"/>
                                    <w:numPr>
                                      <w:ilvl w:val="0"/>
                                      <w:numId w:val="1"/>
                                    </w:numPr>
                                    <w:autoSpaceDE w:val="0"/>
                                    <w:autoSpaceDN w:val="0"/>
                                    <w:adjustRightInd w:val="0"/>
                                    <w:rPr>
                                      <w:rFonts w:cstheme="minorHAnsi"/>
                                      <w:color w:val="000000"/>
                                      <w:sz w:val="18"/>
                                    </w:rPr>
                                  </w:pPr>
                                  <w:r w:rsidRPr="000245AB">
                                    <w:rPr>
                                      <w:rFonts w:cstheme="minorHAnsi"/>
                                      <w:color w:val="000000"/>
                                      <w:sz w:val="18"/>
                                    </w:rPr>
                                    <w:t>Crowder Rods</w:t>
                                  </w:r>
                                </w:p>
                                <w:p w14:paraId="3C042DC4" w14:textId="77777777" w:rsidR="00ED31F4" w:rsidRPr="000329B3" w:rsidRDefault="00ED31F4" w:rsidP="000329B3">
                                  <w:pPr>
                                    <w:pStyle w:val="ListParagraph"/>
                                    <w:numPr>
                                      <w:ilvl w:val="0"/>
                                      <w:numId w:val="1"/>
                                    </w:numPr>
                                    <w:autoSpaceDE w:val="0"/>
                                    <w:autoSpaceDN w:val="0"/>
                                    <w:adjustRightInd w:val="0"/>
                                    <w:rPr>
                                      <w:rFonts w:cstheme="minorHAnsi"/>
                                      <w:color w:val="000000"/>
                                      <w:sz w:val="18"/>
                                    </w:rPr>
                                  </w:pPr>
                                  <w:r w:rsidRPr="000245AB">
                                    <w:rPr>
                                      <w:rFonts w:cstheme="minorHAnsi"/>
                                      <w:color w:val="000000"/>
                                      <w:sz w:val="18"/>
                                    </w:rPr>
                                    <w:t>D.O.A. Lure</w:t>
                                  </w:r>
                                  <w:r>
                                    <w:rPr>
                                      <w:rFonts w:cstheme="minorHAnsi"/>
                                      <w:color w:val="000000"/>
                                      <w:sz w:val="18"/>
                                    </w:rPr>
                                    <w:t>s</w:t>
                                  </w:r>
                                </w:p>
                                <w:p w14:paraId="075C8921" w14:textId="77777777" w:rsidR="00ED31F4" w:rsidRPr="00E6624B" w:rsidRDefault="00ED31F4" w:rsidP="00442DE6">
                                  <w:pPr>
                                    <w:pStyle w:val="ListParagraph"/>
                                    <w:numPr>
                                      <w:ilvl w:val="0"/>
                                      <w:numId w:val="1"/>
                                    </w:numPr>
                                    <w:autoSpaceDE w:val="0"/>
                                    <w:autoSpaceDN w:val="0"/>
                                    <w:adjustRightInd w:val="0"/>
                                    <w:rPr>
                                      <w:rFonts w:cstheme="minorHAnsi"/>
                                      <w:color w:val="000000"/>
                                      <w:sz w:val="18"/>
                                      <w:szCs w:val="24"/>
                                    </w:rPr>
                                  </w:pPr>
                                  <w:r w:rsidRPr="00E6624B">
                                    <w:rPr>
                                      <w:rFonts w:cstheme="minorHAnsi"/>
                                      <w:color w:val="000000"/>
                                      <w:sz w:val="18"/>
                                    </w:rPr>
                                    <w:t>Fish Heads of Stuart</w:t>
                                  </w:r>
                                </w:p>
                                <w:p w14:paraId="04057110" w14:textId="77777777" w:rsidR="00ED31F4" w:rsidRPr="000245AB" w:rsidRDefault="00ED31F4" w:rsidP="00442DE6">
                                  <w:pPr>
                                    <w:pStyle w:val="ListParagraph"/>
                                    <w:numPr>
                                      <w:ilvl w:val="0"/>
                                      <w:numId w:val="1"/>
                                    </w:numPr>
                                    <w:autoSpaceDE w:val="0"/>
                                    <w:autoSpaceDN w:val="0"/>
                                    <w:adjustRightInd w:val="0"/>
                                    <w:rPr>
                                      <w:rFonts w:cstheme="minorHAnsi"/>
                                      <w:color w:val="000000"/>
                                      <w:sz w:val="18"/>
                                    </w:rPr>
                                  </w:pPr>
                                  <w:r w:rsidRPr="000245AB">
                                    <w:rPr>
                                      <w:rFonts w:cstheme="minorHAnsi"/>
                                      <w:color w:val="000000"/>
                                      <w:sz w:val="18"/>
                                    </w:rPr>
                                    <w:t>Snook Nook</w:t>
                                  </w:r>
                                </w:p>
                                <w:p w14:paraId="5FCF1D85" w14:textId="77777777" w:rsidR="00ED31F4" w:rsidRPr="00E6624B" w:rsidRDefault="00ED31F4" w:rsidP="00E6624B">
                                  <w:pPr>
                                    <w:pStyle w:val="ListParagraph"/>
                                    <w:numPr>
                                      <w:ilvl w:val="0"/>
                                      <w:numId w:val="1"/>
                                    </w:numPr>
                                    <w:autoSpaceDE w:val="0"/>
                                    <w:autoSpaceDN w:val="0"/>
                                    <w:adjustRightInd w:val="0"/>
                                    <w:rPr>
                                      <w:rFonts w:cstheme="minorHAnsi"/>
                                      <w:color w:val="000000"/>
                                      <w:sz w:val="18"/>
                                      <w:szCs w:val="24"/>
                                    </w:rPr>
                                  </w:pPr>
                                  <w:r>
                                    <w:rPr>
                                      <w:rFonts w:cstheme="minorHAnsi"/>
                                      <w:color w:val="000000"/>
                                      <w:sz w:val="18"/>
                                    </w:rPr>
                                    <w:t>Treasure Coast Rod and Reel</w:t>
                                  </w:r>
                                </w:p>
                                <w:p w14:paraId="1471ECF3" w14:textId="77777777" w:rsidR="00ED31F4" w:rsidRDefault="00ED31F4" w:rsidP="00442DE6">
                                  <w:pPr>
                                    <w:pStyle w:val="ListParagraph"/>
                                    <w:numPr>
                                      <w:ilvl w:val="0"/>
                                      <w:numId w:val="1"/>
                                    </w:numPr>
                                    <w:autoSpaceDE w:val="0"/>
                                    <w:autoSpaceDN w:val="0"/>
                                    <w:adjustRightInd w:val="0"/>
                                    <w:rPr>
                                      <w:rFonts w:cstheme="minorHAnsi"/>
                                      <w:color w:val="000000"/>
                                      <w:sz w:val="18"/>
                                    </w:rPr>
                                  </w:pPr>
                                  <w:r w:rsidRPr="000245AB">
                                    <w:rPr>
                                      <w:rFonts w:cstheme="minorHAnsi"/>
                                      <w:color w:val="000000"/>
                                      <w:sz w:val="18"/>
                                    </w:rPr>
                                    <w:t>White's Tackle</w:t>
                                  </w:r>
                                </w:p>
                                <w:p w14:paraId="27AC65B0" w14:textId="719BF446" w:rsidR="00ED31F4" w:rsidRPr="000245AB" w:rsidRDefault="00ED31F4" w:rsidP="00442DE6">
                                  <w:pPr>
                                    <w:pStyle w:val="ListParagraph"/>
                                    <w:numPr>
                                      <w:ilvl w:val="0"/>
                                      <w:numId w:val="1"/>
                                    </w:numPr>
                                    <w:autoSpaceDE w:val="0"/>
                                    <w:autoSpaceDN w:val="0"/>
                                    <w:adjustRightInd w:val="0"/>
                                    <w:rPr>
                                      <w:rFonts w:cstheme="minorHAnsi"/>
                                      <w:color w:val="000000"/>
                                      <w:sz w:val="18"/>
                                    </w:rPr>
                                  </w:pPr>
                                  <w:r>
                                    <w:rPr>
                                      <w:rFonts w:cstheme="minorHAnsi"/>
                                      <w:color w:val="000000"/>
                                      <w:sz w:val="18"/>
                                    </w:rPr>
                                    <w:t>T &amp; A Jigs, Inc.</w:t>
                                  </w:r>
                                </w:p>
                              </w:tc>
                              <w:tc>
                                <w:tcPr>
                                  <w:tcW w:w="2091" w:type="dxa"/>
                                  <w:tcBorders>
                                    <w:top w:val="nil"/>
                                    <w:left w:val="nil"/>
                                    <w:bottom w:val="nil"/>
                                    <w:right w:val="nil"/>
                                  </w:tcBorders>
                                </w:tcPr>
                                <w:p w14:paraId="1BC5D9C5" w14:textId="77777777" w:rsidR="00ED31F4" w:rsidRPr="000245AB" w:rsidRDefault="00ED31F4" w:rsidP="00B714EC">
                                  <w:pPr>
                                    <w:autoSpaceDE w:val="0"/>
                                    <w:autoSpaceDN w:val="0"/>
                                    <w:adjustRightInd w:val="0"/>
                                    <w:rPr>
                                      <w:rFonts w:cstheme="minorHAnsi"/>
                                      <w:b/>
                                      <w:bCs/>
                                      <w:color w:val="000000"/>
                                      <w:sz w:val="18"/>
                                      <w:u w:val="single"/>
                                    </w:rPr>
                                  </w:pPr>
                                  <w:r w:rsidRPr="000245AB">
                                    <w:rPr>
                                      <w:rFonts w:cstheme="minorHAnsi"/>
                                      <w:b/>
                                      <w:bCs/>
                                      <w:color w:val="000000"/>
                                      <w:sz w:val="18"/>
                                      <w:u w:val="single"/>
                                    </w:rPr>
                                    <w:t>Area Lodging</w:t>
                                  </w:r>
                                </w:p>
                                <w:p w14:paraId="0797E8F1" w14:textId="6E6B2041" w:rsidR="00ED31F4" w:rsidRPr="008B069A" w:rsidRDefault="00ED31F4" w:rsidP="00442DE6">
                                  <w:pPr>
                                    <w:pStyle w:val="ListParagraph"/>
                                    <w:numPr>
                                      <w:ilvl w:val="0"/>
                                      <w:numId w:val="2"/>
                                    </w:numPr>
                                    <w:autoSpaceDE w:val="0"/>
                                    <w:autoSpaceDN w:val="0"/>
                                    <w:adjustRightInd w:val="0"/>
                                    <w:rPr>
                                      <w:rFonts w:cstheme="minorHAnsi"/>
                                      <w:color w:val="000000"/>
                                      <w:sz w:val="18"/>
                                    </w:rPr>
                                  </w:pPr>
                                  <w:r w:rsidRPr="000245AB">
                                    <w:rPr>
                                      <w:rFonts w:cstheme="minorHAnsi"/>
                                      <w:color w:val="000000"/>
                                      <w:sz w:val="18"/>
                                    </w:rPr>
                                    <w:t>Marriott - Hutchison Island Reso</w:t>
                                  </w:r>
                                  <w:r w:rsidR="008B069A">
                                    <w:rPr>
                                      <w:rFonts w:cstheme="minorHAnsi"/>
                                      <w:color w:val="000000"/>
                                      <w:sz w:val="18"/>
                                    </w:rPr>
                                    <w:t>rt</w:t>
                                  </w:r>
                                </w:p>
                                <w:p w14:paraId="69D02B75" w14:textId="77777777" w:rsidR="00ED31F4" w:rsidRPr="000245AB" w:rsidRDefault="00ED31F4" w:rsidP="00442DE6">
                                  <w:pPr>
                                    <w:rPr>
                                      <w:rFonts w:cstheme="minorHAnsi"/>
                                      <w:sz w:val="22"/>
                                    </w:rPr>
                                  </w:pPr>
                                </w:p>
                              </w:tc>
                            </w:tr>
                            <w:tr w:rsidR="00ED31F4" w:rsidRPr="000245AB" w14:paraId="405E3FF9" w14:textId="77777777" w:rsidTr="00442DE6">
                              <w:tc>
                                <w:tcPr>
                                  <w:tcW w:w="1983" w:type="dxa"/>
                                  <w:tcBorders>
                                    <w:top w:val="nil"/>
                                    <w:left w:val="nil"/>
                                    <w:bottom w:val="nil"/>
                                    <w:right w:val="nil"/>
                                  </w:tcBorders>
                                </w:tcPr>
                                <w:p w14:paraId="7332493F" w14:textId="6B30FABB" w:rsidR="008B069A" w:rsidRPr="000245AB" w:rsidRDefault="00ED31F4" w:rsidP="00B714EC">
                                  <w:pPr>
                                    <w:autoSpaceDE w:val="0"/>
                                    <w:autoSpaceDN w:val="0"/>
                                    <w:adjustRightInd w:val="0"/>
                                    <w:rPr>
                                      <w:rFonts w:cstheme="minorHAnsi"/>
                                      <w:b/>
                                      <w:bCs/>
                                      <w:color w:val="000000"/>
                                      <w:sz w:val="18"/>
                                      <w:szCs w:val="18"/>
                                      <w:u w:val="single"/>
                                    </w:rPr>
                                  </w:pPr>
                                  <w:r w:rsidRPr="000245AB">
                                    <w:rPr>
                                      <w:rFonts w:cstheme="minorHAnsi"/>
                                      <w:b/>
                                      <w:bCs/>
                                      <w:color w:val="000000"/>
                                      <w:sz w:val="18"/>
                                      <w:szCs w:val="18"/>
                                      <w:u w:val="single"/>
                                    </w:rPr>
                                    <w:t>Area Dining</w:t>
                                  </w:r>
                                </w:p>
                                <w:p w14:paraId="27C460C3" w14:textId="33C0E531" w:rsidR="008B069A" w:rsidRDefault="008B069A" w:rsidP="00442DE6">
                                  <w:pPr>
                                    <w:pStyle w:val="ListParagraph"/>
                                    <w:numPr>
                                      <w:ilvl w:val="0"/>
                                      <w:numId w:val="3"/>
                                    </w:numPr>
                                    <w:autoSpaceDE w:val="0"/>
                                    <w:autoSpaceDN w:val="0"/>
                                    <w:adjustRightInd w:val="0"/>
                                    <w:rPr>
                                      <w:rFonts w:cstheme="minorHAnsi"/>
                                      <w:color w:val="000000"/>
                                      <w:sz w:val="18"/>
                                      <w:szCs w:val="18"/>
                                    </w:rPr>
                                  </w:pPr>
                                  <w:r>
                                    <w:rPr>
                                      <w:rFonts w:cstheme="minorHAnsi"/>
                                      <w:color w:val="000000"/>
                                      <w:sz w:val="18"/>
                                      <w:szCs w:val="18"/>
                                    </w:rPr>
                                    <w:t>Big Apple Pizza</w:t>
                                  </w:r>
                                </w:p>
                                <w:p w14:paraId="1AE542B2" w14:textId="6B30FABB" w:rsidR="00ED31F4" w:rsidRPr="000245AB" w:rsidRDefault="00ED31F4"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Crawdaddy’s</w:t>
                                  </w:r>
                                </w:p>
                                <w:p w14:paraId="683C630E" w14:textId="77777777" w:rsidR="00ED31F4" w:rsidRPr="000245AB" w:rsidRDefault="00ED31F4"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Dixie Grill</w:t>
                                  </w:r>
                                </w:p>
                                <w:p w14:paraId="6FB0F95C" w14:textId="77777777" w:rsidR="00ED31F4" w:rsidRPr="000245AB" w:rsidRDefault="00ED31F4"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Manatee Island Bar &amp; Grill</w:t>
                                  </w:r>
                                </w:p>
                                <w:p w14:paraId="735B2020" w14:textId="77777777" w:rsidR="00ED31F4" w:rsidRPr="000245AB" w:rsidRDefault="00ED31F4"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Manero’s Restaurant</w:t>
                                  </w:r>
                                </w:p>
                                <w:p w14:paraId="09EC6670" w14:textId="77777777" w:rsidR="00ED31F4" w:rsidRPr="000245AB" w:rsidRDefault="00ED31F4" w:rsidP="00442DE6">
                                  <w:pPr>
                                    <w:pStyle w:val="ListParagraph"/>
                                    <w:numPr>
                                      <w:ilvl w:val="0"/>
                                      <w:numId w:val="3"/>
                                    </w:numPr>
                                    <w:autoSpaceDE w:val="0"/>
                                    <w:autoSpaceDN w:val="0"/>
                                    <w:adjustRightInd w:val="0"/>
                                    <w:rPr>
                                      <w:rFonts w:cstheme="minorHAnsi"/>
                                      <w:color w:val="000000"/>
                                      <w:sz w:val="18"/>
                                      <w:szCs w:val="18"/>
                                    </w:rPr>
                                  </w:pPr>
                                  <w:r>
                                    <w:rPr>
                                      <w:rFonts w:cstheme="minorHAnsi"/>
                                      <w:color w:val="000000"/>
                                      <w:sz w:val="18"/>
                                      <w:szCs w:val="18"/>
                                    </w:rPr>
                                    <w:t xml:space="preserve">Polka European </w:t>
                                  </w:r>
                                  <w:r w:rsidRPr="000245AB">
                                    <w:rPr>
                                      <w:rFonts w:cstheme="minorHAnsi"/>
                                      <w:color w:val="000000"/>
                                      <w:sz w:val="18"/>
                                      <w:szCs w:val="18"/>
                                    </w:rPr>
                                    <w:t>Deli</w:t>
                                  </w:r>
                                </w:p>
                                <w:p w14:paraId="4D227F13" w14:textId="77777777" w:rsidR="00ED31F4" w:rsidRPr="000245AB" w:rsidRDefault="00ED31F4"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Rancho Chico</w:t>
                                  </w:r>
                                </w:p>
                                <w:p w14:paraId="3F71D212" w14:textId="39915E41" w:rsidR="00B55445" w:rsidRPr="008B069A" w:rsidRDefault="00ED31F4"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Shrimper</w:t>
                                  </w:r>
                                  <w:r>
                                    <w:rPr>
                                      <w:rFonts w:cstheme="minorHAnsi"/>
                                      <w:color w:val="000000"/>
                                      <w:sz w:val="18"/>
                                      <w:szCs w:val="18"/>
                                    </w:rPr>
                                    <w:t>’</w:t>
                                  </w:r>
                                  <w:r w:rsidRPr="000245AB">
                                    <w:rPr>
                                      <w:rFonts w:cstheme="minorHAnsi"/>
                                      <w:color w:val="000000"/>
                                      <w:sz w:val="18"/>
                                      <w:szCs w:val="18"/>
                                    </w:rPr>
                                    <w:t>s</w:t>
                                  </w:r>
                                </w:p>
                              </w:tc>
                              <w:tc>
                                <w:tcPr>
                                  <w:tcW w:w="2091" w:type="dxa"/>
                                  <w:tcBorders>
                                    <w:top w:val="nil"/>
                                    <w:left w:val="nil"/>
                                    <w:bottom w:val="nil"/>
                                    <w:right w:val="nil"/>
                                  </w:tcBorders>
                                </w:tcPr>
                                <w:p w14:paraId="0C94D209" w14:textId="77777777" w:rsidR="00ED31F4" w:rsidRPr="000245AB" w:rsidRDefault="00ED31F4" w:rsidP="00442DE6">
                                  <w:pPr>
                                    <w:autoSpaceDE w:val="0"/>
                                    <w:autoSpaceDN w:val="0"/>
                                    <w:adjustRightInd w:val="0"/>
                                    <w:jc w:val="center"/>
                                    <w:rPr>
                                      <w:rFonts w:cstheme="minorHAnsi"/>
                                      <w:b/>
                                      <w:bCs/>
                                      <w:color w:val="000000"/>
                                      <w:sz w:val="18"/>
                                      <w:szCs w:val="18"/>
                                    </w:rPr>
                                  </w:pPr>
                                  <w:r w:rsidRPr="000245AB">
                                    <w:rPr>
                                      <w:rFonts w:cstheme="minorHAnsi"/>
                                      <w:b/>
                                      <w:bCs/>
                                      <w:color w:val="000000"/>
                                      <w:sz w:val="18"/>
                                      <w:szCs w:val="18"/>
                                      <w:u w:val="single"/>
                                    </w:rPr>
                                    <w:t>Guide &amp; Charter</w:t>
                                  </w:r>
                                  <w:r w:rsidRPr="000245AB">
                                    <w:rPr>
                                      <w:rFonts w:cstheme="minorHAnsi"/>
                                      <w:b/>
                                      <w:bCs/>
                                      <w:color w:val="000000"/>
                                      <w:sz w:val="18"/>
                                      <w:szCs w:val="18"/>
                                    </w:rPr>
                                    <w:t xml:space="preserve"> </w:t>
                                  </w:r>
                                  <w:r w:rsidRPr="000245AB">
                                    <w:rPr>
                                      <w:rFonts w:cstheme="minorHAnsi"/>
                                      <w:b/>
                                      <w:bCs/>
                                      <w:color w:val="000000"/>
                                      <w:sz w:val="18"/>
                                      <w:szCs w:val="18"/>
                                      <w:u w:val="single"/>
                                    </w:rPr>
                                    <w:t>Services</w:t>
                                  </w:r>
                                </w:p>
                                <w:p w14:paraId="444A6069" w14:textId="6A6437B6" w:rsidR="00ED31F4" w:rsidRPr="000245AB" w:rsidRDefault="00B50C9C" w:rsidP="00442DE6">
                                  <w:pPr>
                                    <w:pStyle w:val="ListParagraph"/>
                                    <w:numPr>
                                      <w:ilvl w:val="0"/>
                                      <w:numId w:val="4"/>
                                    </w:numPr>
                                    <w:autoSpaceDE w:val="0"/>
                                    <w:autoSpaceDN w:val="0"/>
                                    <w:adjustRightInd w:val="0"/>
                                    <w:rPr>
                                      <w:rFonts w:cstheme="minorHAnsi"/>
                                      <w:color w:val="000000"/>
                                      <w:sz w:val="18"/>
                                      <w:szCs w:val="18"/>
                                    </w:rPr>
                                  </w:pPr>
                                  <w:r>
                                    <w:rPr>
                                      <w:rFonts w:cstheme="minorHAnsi"/>
                                      <w:color w:val="000000"/>
                                      <w:sz w:val="18"/>
                                      <w:szCs w:val="18"/>
                                    </w:rPr>
                                    <w:t xml:space="preserve">Cajun Fishing Adventures </w:t>
                                  </w:r>
                                  <w:r w:rsidR="00ED31F4" w:rsidRPr="000245AB">
                                    <w:rPr>
                                      <w:rFonts w:cstheme="minorHAnsi"/>
                                      <w:color w:val="000000"/>
                                      <w:sz w:val="18"/>
                                      <w:szCs w:val="18"/>
                                    </w:rPr>
                                    <w:t>Louisiana</w:t>
                                  </w:r>
                                </w:p>
                                <w:p w14:paraId="74617E5F" w14:textId="7E1B9E7B" w:rsidR="00ED31F4" w:rsidRPr="000245AB" w:rsidRDefault="00B50C9C" w:rsidP="00442DE6">
                                  <w:pPr>
                                    <w:pStyle w:val="ListParagraph"/>
                                    <w:numPr>
                                      <w:ilvl w:val="0"/>
                                      <w:numId w:val="4"/>
                                    </w:numPr>
                                    <w:autoSpaceDE w:val="0"/>
                                    <w:autoSpaceDN w:val="0"/>
                                    <w:adjustRightInd w:val="0"/>
                                    <w:rPr>
                                      <w:rFonts w:cstheme="minorHAnsi"/>
                                      <w:color w:val="000000"/>
                                      <w:sz w:val="18"/>
                                      <w:szCs w:val="18"/>
                                    </w:rPr>
                                  </w:pPr>
                                  <w:r>
                                    <w:rPr>
                                      <w:rFonts w:cstheme="minorHAnsi"/>
                                      <w:color w:val="000000"/>
                                      <w:sz w:val="18"/>
                                      <w:szCs w:val="18"/>
                                    </w:rPr>
                                    <w:t>Catch 22 Charters Florida</w:t>
                                  </w:r>
                                </w:p>
                                <w:p w14:paraId="5B3A07BC" w14:textId="5E49EF2C" w:rsidR="00ED31F4" w:rsidRPr="000245AB" w:rsidRDefault="00B50C9C" w:rsidP="00442DE6">
                                  <w:pPr>
                                    <w:pStyle w:val="ListParagraph"/>
                                    <w:numPr>
                                      <w:ilvl w:val="0"/>
                                      <w:numId w:val="4"/>
                                    </w:numPr>
                                    <w:autoSpaceDE w:val="0"/>
                                    <w:autoSpaceDN w:val="0"/>
                                    <w:adjustRightInd w:val="0"/>
                                    <w:rPr>
                                      <w:rFonts w:cstheme="minorHAnsi"/>
                                      <w:color w:val="000000"/>
                                      <w:sz w:val="18"/>
                                      <w:szCs w:val="18"/>
                                    </w:rPr>
                                  </w:pPr>
                                  <w:r>
                                    <w:rPr>
                                      <w:rFonts w:cstheme="minorHAnsi"/>
                                      <w:color w:val="000000"/>
                                      <w:sz w:val="18"/>
                                      <w:szCs w:val="18"/>
                                    </w:rPr>
                                    <w:t xml:space="preserve">The Fish Intimidator </w:t>
                                  </w:r>
                                  <w:r w:rsidR="00ED31F4" w:rsidRPr="000245AB">
                                    <w:rPr>
                                      <w:rFonts w:cstheme="minorHAnsi"/>
                                      <w:color w:val="000000"/>
                                      <w:sz w:val="18"/>
                                      <w:szCs w:val="18"/>
                                    </w:rPr>
                                    <w:t>Louisiana</w:t>
                                  </w:r>
                                </w:p>
                                <w:p w14:paraId="5C478FA3" w14:textId="77777777" w:rsidR="00ED31F4" w:rsidRPr="000245AB" w:rsidRDefault="00ED31F4" w:rsidP="00442DE6">
                                  <w:pPr>
                                    <w:rPr>
                                      <w:rFonts w:cstheme="minorHAnsi"/>
                                      <w:sz w:val="18"/>
                                      <w:szCs w:val="18"/>
                                    </w:rPr>
                                  </w:pPr>
                                </w:p>
                              </w:tc>
                            </w:tr>
                            <w:tr w:rsidR="00ED31F4" w14:paraId="57E40959" w14:textId="77777777" w:rsidTr="00B50C9C">
                              <w:trPr>
                                <w:trHeight w:val="4917"/>
                              </w:trPr>
                              <w:tc>
                                <w:tcPr>
                                  <w:tcW w:w="1983" w:type="dxa"/>
                                  <w:tcBorders>
                                    <w:top w:val="nil"/>
                                    <w:left w:val="nil"/>
                                    <w:bottom w:val="nil"/>
                                    <w:right w:val="nil"/>
                                  </w:tcBorders>
                                </w:tcPr>
                                <w:p w14:paraId="7AC9128A" w14:textId="31D3FD9E" w:rsidR="00ED31F4" w:rsidRPr="000245AB" w:rsidRDefault="00ED31F4" w:rsidP="00B714EC">
                                  <w:pPr>
                                    <w:autoSpaceDE w:val="0"/>
                                    <w:autoSpaceDN w:val="0"/>
                                    <w:adjustRightInd w:val="0"/>
                                    <w:rPr>
                                      <w:rFonts w:cstheme="minorHAnsi"/>
                                      <w:b/>
                                      <w:bCs/>
                                      <w:color w:val="000000"/>
                                      <w:sz w:val="18"/>
                                      <w:szCs w:val="18"/>
                                      <w:u w:val="single"/>
                                    </w:rPr>
                                  </w:pPr>
                                  <w:r w:rsidRPr="000245AB">
                                    <w:rPr>
                                      <w:rFonts w:cstheme="minorHAnsi"/>
                                      <w:b/>
                                      <w:bCs/>
                                      <w:color w:val="000000"/>
                                      <w:sz w:val="18"/>
                                      <w:szCs w:val="18"/>
                                      <w:u w:val="single"/>
                                    </w:rPr>
                                    <w:t>Marine Products &amp; Services</w:t>
                                  </w:r>
                                </w:p>
                                <w:p w14:paraId="3B760DE5" w14:textId="204E341F" w:rsidR="00ED31F4" w:rsidRPr="008B069A" w:rsidRDefault="008B069A" w:rsidP="00442DE6">
                                  <w:pPr>
                                    <w:pStyle w:val="ListParagraph"/>
                                    <w:numPr>
                                      <w:ilvl w:val="0"/>
                                      <w:numId w:val="5"/>
                                    </w:numPr>
                                    <w:autoSpaceDE w:val="0"/>
                                    <w:autoSpaceDN w:val="0"/>
                                    <w:adjustRightInd w:val="0"/>
                                    <w:rPr>
                                      <w:rFonts w:cstheme="minorHAnsi"/>
                                      <w:color w:val="000000"/>
                                      <w:sz w:val="18"/>
                                      <w:szCs w:val="18"/>
                                    </w:rPr>
                                  </w:pPr>
                                  <w:r>
                                    <w:rPr>
                                      <w:rFonts w:cstheme="minorHAnsi"/>
                                      <w:color w:val="000000"/>
                                      <w:sz w:val="18"/>
                                      <w:szCs w:val="18"/>
                                    </w:rPr>
                                    <w:t>C&amp;H Trailer</w:t>
                                  </w:r>
                                </w:p>
                                <w:p w14:paraId="3AFFCC47" w14:textId="77777777" w:rsidR="00ED31F4" w:rsidRPr="000245AB" w:rsidRDefault="00ED31F4" w:rsidP="00442DE6">
                                  <w:pPr>
                                    <w:pStyle w:val="ListParagraph"/>
                                    <w:numPr>
                                      <w:ilvl w:val="0"/>
                                      <w:numId w:val="5"/>
                                    </w:numPr>
                                    <w:autoSpaceDE w:val="0"/>
                                    <w:autoSpaceDN w:val="0"/>
                                    <w:adjustRightInd w:val="0"/>
                                    <w:rPr>
                                      <w:rFonts w:cstheme="minorHAnsi"/>
                                      <w:color w:val="000000"/>
                                      <w:sz w:val="18"/>
                                      <w:szCs w:val="18"/>
                                    </w:rPr>
                                  </w:pPr>
                                  <w:r>
                                    <w:rPr>
                                      <w:rFonts w:cstheme="minorHAnsi"/>
                                      <w:color w:val="000000"/>
                                      <w:sz w:val="18"/>
                                      <w:szCs w:val="18"/>
                                    </w:rPr>
                                    <w:t>Manatee Marina</w:t>
                                  </w:r>
                                </w:p>
                                <w:p w14:paraId="024CA194" w14:textId="77777777" w:rsidR="00ED31F4" w:rsidRPr="000245AB" w:rsidRDefault="00ED31F4" w:rsidP="00442DE6">
                                  <w:pPr>
                                    <w:pStyle w:val="ListParagraph"/>
                                    <w:numPr>
                                      <w:ilvl w:val="0"/>
                                      <w:numId w:val="5"/>
                                    </w:numPr>
                                    <w:autoSpaceDE w:val="0"/>
                                    <w:autoSpaceDN w:val="0"/>
                                    <w:adjustRightInd w:val="0"/>
                                    <w:rPr>
                                      <w:rFonts w:cstheme="minorHAnsi"/>
                                      <w:color w:val="000000"/>
                                      <w:sz w:val="18"/>
                                      <w:szCs w:val="18"/>
                                    </w:rPr>
                                  </w:pPr>
                                  <w:r>
                                    <w:rPr>
                                      <w:rFonts w:cstheme="minorHAnsi"/>
                                      <w:color w:val="000000"/>
                                      <w:sz w:val="18"/>
                                      <w:szCs w:val="18"/>
                                    </w:rPr>
                                    <w:t>Marine Customs Unlimited</w:t>
                                  </w:r>
                                </w:p>
                                <w:p w14:paraId="50DF5FD0" w14:textId="77777777" w:rsidR="00ED31F4" w:rsidRPr="000245AB" w:rsidRDefault="00ED31F4" w:rsidP="00442DE6">
                                  <w:pPr>
                                    <w:pStyle w:val="ListParagraph"/>
                                    <w:numPr>
                                      <w:ilvl w:val="0"/>
                                      <w:numId w:val="5"/>
                                    </w:numPr>
                                    <w:autoSpaceDE w:val="0"/>
                                    <w:autoSpaceDN w:val="0"/>
                                    <w:adjustRightInd w:val="0"/>
                                    <w:rPr>
                                      <w:rFonts w:cstheme="minorHAnsi"/>
                                      <w:color w:val="000000"/>
                                      <w:sz w:val="18"/>
                                      <w:szCs w:val="18"/>
                                    </w:rPr>
                                  </w:pPr>
                                  <w:r w:rsidRPr="000245AB">
                                    <w:rPr>
                                      <w:rFonts w:cstheme="minorHAnsi"/>
                                      <w:color w:val="000000"/>
                                      <w:sz w:val="18"/>
                                      <w:szCs w:val="18"/>
                                    </w:rPr>
                                    <w:t>Marine Parts Outlet</w:t>
                                  </w:r>
                                </w:p>
                                <w:p w14:paraId="246B9F7C" w14:textId="77777777" w:rsidR="00ED31F4" w:rsidRDefault="00ED31F4" w:rsidP="00442DE6">
                                  <w:pPr>
                                    <w:pStyle w:val="ListParagraph"/>
                                    <w:numPr>
                                      <w:ilvl w:val="0"/>
                                      <w:numId w:val="5"/>
                                    </w:numPr>
                                    <w:autoSpaceDE w:val="0"/>
                                    <w:autoSpaceDN w:val="0"/>
                                    <w:adjustRightInd w:val="0"/>
                                    <w:rPr>
                                      <w:rFonts w:cstheme="minorHAnsi"/>
                                      <w:color w:val="000000"/>
                                      <w:sz w:val="18"/>
                                      <w:szCs w:val="18"/>
                                    </w:rPr>
                                  </w:pPr>
                                  <w:r w:rsidRPr="000245AB">
                                    <w:rPr>
                                      <w:rFonts w:cstheme="minorHAnsi"/>
                                      <w:color w:val="000000"/>
                                      <w:sz w:val="18"/>
                                      <w:szCs w:val="18"/>
                                    </w:rPr>
                                    <w:t>Master Repair</w:t>
                                  </w:r>
                                </w:p>
                                <w:p w14:paraId="07BABB4C" w14:textId="1C1847E3" w:rsidR="00B50C9C" w:rsidRPr="000245AB" w:rsidRDefault="00B50C9C" w:rsidP="00442DE6">
                                  <w:pPr>
                                    <w:pStyle w:val="ListParagraph"/>
                                    <w:numPr>
                                      <w:ilvl w:val="0"/>
                                      <w:numId w:val="5"/>
                                    </w:numPr>
                                    <w:autoSpaceDE w:val="0"/>
                                    <w:autoSpaceDN w:val="0"/>
                                    <w:adjustRightInd w:val="0"/>
                                    <w:rPr>
                                      <w:rFonts w:cstheme="minorHAnsi"/>
                                      <w:color w:val="000000"/>
                                      <w:sz w:val="18"/>
                                      <w:szCs w:val="18"/>
                                    </w:rPr>
                                  </w:pPr>
                                  <w:proofErr w:type="spellStart"/>
                                  <w:r>
                                    <w:rPr>
                                      <w:rFonts w:cstheme="minorHAnsi"/>
                                      <w:color w:val="000000"/>
                                      <w:sz w:val="18"/>
                                      <w:szCs w:val="18"/>
                                    </w:rPr>
                                    <w:t>Metco</w:t>
                                  </w:r>
                                  <w:proofErr w:type="spellEnd"/>
                                  <w:r>
                                    <w:rPr>
                                      <w:rFonts w:cstheme="minorHAnsi"/>
                                      <w:color w:val="000000"/>
                                      <w:sz w:val="18"/>
                                      <w:szCs w:val="18"/>
                                    </w:rPr>
                                    <w:t xml:space="preserve"> Marine Electronics</w:t>
                                  </w:r>
                                </w:p>
                                <w:p w14:paraId="08AB61CF" w14:textId="49DC1B83" w:rsidR="0006167F" w:rsidRPr="00B50C9C" w:rsidRDefault="00ED31F4" w:rsidP="00442DE6">
                                  <w:pPr>
                                    <w:pStyle w:val="ListParagraph"/>
                                    <w:numPr>
                                      <w:ilvl w:val="0"/>
                                      <w:numId w:val="5"/>
                                    </w:numPr>
                                    <w:autoSpaceDE w:val="0"/>
                                    <w:autoSpaceDN w:val="0"/>
                                    <w:adjustRightInd w:val="0"/>
                                    <w:rPr>
                                      <w:rFonts w:cstheme="minorHAnsi"/>
                                      <w:color w:val="000000"/>
                                      <w:sz w:val="18"/>
                                      <w:szCs w:val="18"/>
                                    </w:rPr>
                                  </w:pPr>
                                  <w:r>
                                    <w:rPr>
                                      <w:rFonts w:cstheme="minorHAnsi"/>
                                      <w:color w:val="000000"/>
                                      <w:sz w:val="18"/>
                                      <w:szCs w:val="18"/>
                                    </w:rPr>
                                    <w:t>Outb</w:t>
                                  </w:r>
                                  <w:r w:rsidRPr="000245AB">
                                    <w:rPr>
                                      <w:rFonts w:cstheme="minorHAnsi"/>
                                      <w:color w:val="000000"/>
                                      <w:sz w:val="18"/>
                                      <w:szCs w:val="18"/>
                                    </w:rPr>
                                    <w:t>oards On</w:t>
                                  </w:r>
                                  <w:r w:rsidR="00B50C9C">
                                    <w:rPr>
                                      <w:rFonts w:cstheme="minorHAnsi"/>
                                      <w:color w:val="000000"/>
                                      <w:sz w:val="18"/>
                                      <w:szCs w:val="18"/>
                                    </w:rPr>
                                    <w:t>ly</w:t>
                                  </w:r>
                                </w:p>
                                <w:p w14:paraId="05FDD880" w14:textId="77777777" w:rsidR="00ED31F4" w:rsidRPr="000245AB" w:rsidRDefault="00ED31F4" w:rsidP="00442DE6">
                                  <w:pPr>
                                    <w:pStyle w:val="ListParagraph"/>
                                    <w:numPr>
                                      <w:ilvl w:val="0"/>
                                      <w:numId w:val="5"/>
                                    </w:numPr>
                                    <w:autoSpaceDE w:val="0"/>
                                    <w:autoSpaceDN w:val="0"/>
                                    <w:adjustRightInd w:val="0"/>
                                    <w:rPr>
                                      <w:rFonts w:cstheme="minorHAnsi"/>
                                      <w:color w:val="000000"/>
                                      <w:sz w:val="18"/>
                                      <w:szCs w:val="18"/>
                                    </w:rPr>
                                  </w:pPr>
                                  <w:r w:rsidRPr="000245AB">
                                    <w:rPr>
                                      <w:rFonts w:cstheme="minorHAnsi"/>
                                      <w:color w:val="000000"/>
                                      <w:sz w:val="18"/>
                                      <w:szCs w:val="18"/>
                                    </w:rPr>
                                    <w:t>Sailfish Marina</w:t>
                                  </w:r>
                                </w:p>
                                <w:p w14:paraId="766767AF" w14:textId="77777777" w:rsidR="00ED31F4" w:rsidRPr="000245AB" w:rsidRDefault="00ED31F4" w:rsidP="00442DE6">
                                  <w:pPr>
                                    <w:pStyle w:val="ListParagraph"/>
                                    <w:numPr>
                                      <w:ilvl w:val="0"/>
                                      <w:numId w:val="5"/>
                                    </w:numPr>
                                    <w:autoSpaceDE w:val="0"/>
                                    <w:autoSpaceDN w:val="0"/>
                                    <w:adjustRightInd w:val="0"/>
                                    <w:rPr>
                                      <w:rFonts w:cstheme="minorHAnsi"/>
                                      <w:sz w:val="18"/>
                                      <w:szCs w:val="18"/>
                                    </w:rPr>
                                  </w:pPr>
                                  <w:r w:rsidRPr="000245AB">
                                    <w:rPr>
                                      <w:rFonts w:cstheme="minorHAnsi"/>
                                      <w:color w:val="000000"/>
                                      <w:sz w:val="18"/>
                                      <w:szCs w:val="18"/>
                                    </w:rPr>
                                    <w:t>Stuart Propeller</w:t>
                                  </w:r>
                                </w:p>
                                <w:p w14:paraId="7801A5D3" w14:textId="77777777" w:rsidR="00ED31F4" w:rsidRPr="000245AB" w:rsidRDefault="00ED31F4" w:rsidP="00442DE6">
                                  <w:pPr>
                                    <w:pStyle w:val="ListParagraph"/>
                                    <w:numPr>
                                      <w:ilvl w:val="0"/>
                                      <w:numId w:val="5"/>
                                    </w:numPr>
                                    <w:autoSpaceDE w:val="0"/>
                                    <w:autoSpaceDN w:val="0"/>
                                    <w:adjustRightInd w:val="0"/>
                                    <w:rPr>
                                      <w:rFonts w:cstheme="minorHAnsi"/>
                                      <w:color w:val="000000"/>
                                      <w:sz w:val="18"/>
                                      <w:szCs w:val="18"/>
                                    </w:rPr>
                                  </w:pPr>
                                  <w:r w:rsidRPr="000245AB">
                                    <w:rPr>
                                      <w:rFonts w:cstheme="minorHAnsi"/>
                                      <w:color w:val="000000"/>
                                      <w:sz w:val="18"/>
                                      <w:szCs w:val="18"/>
                                    </w:rPr>
                                    <w:t>Treasure Coast Battery &amp; Alternator</w:t>
                                  </w:r>
                                </w:p>
                                <w:p w14:paraId="7243763A" w14:textId="77777777" w:rsidR="00ED31F4" w:rsidRPr="00974902" w:rsidRDefault="00ED31F4" w:rsidP="00974902">
                                  <w:pPr>
                                    <w:autoSpaceDE w:val="0"/>
                                    <w:autoSpaceDN w:val="0"/>
                                    <w:adjustRightInd w:val="0"/>
                                    <w:rPr>
                                      <w:rFonts w:cstheme="minorHAnsi"/>
                                      <w:sz w:val="18"/>
                                      <w:szCs w:val="18"/>
                                    </w:rPr>
                                  </w:pPr>
                                </w:p>
                              </w:tc>
                              <w:tc>
                                <w:tcPr>
                                  <w:tcW w:w="2091" w:type="dxa"/>
                                  <w:tcBorders>
                                    <w:top w:val="nil"/>
                                    <w:left w:val="nil"/>
                                    <w:bottom w:val="nil"/>
                                    <w:right w:val="nil"/>
                                  </w:tcBorders>
                                </w:tcPr>
                                <w:p w14:paraId="211B8289" w14:textId="77777777" w:rsidR="00ED31F4" w:rsidRPr="000245AB" w:rsidRDefault="00ED31F4" w:rsidP="00442DE6">
                                  <w:pPr>
                                    <w:autoSpaceDE w:val="0"/>
                                    <w:autoSpaceDN w:val="0"/>
                                    <w:adjustRightInd w:val="0"/>
                                    <w:rPr>
                                      <w:rFonts w:cstheme="minorHAnsi"/>
                                      <w:b/>
                                      <w:bCs/>
                                      <w:color w:val="000000"/>
                                      <w:sz w:val="18"/>
                                      <w:szCs w:val="18"/>
                                      <w:u w:val="single"/>
                                    </w:rPr>
                                  </w:pPr>
                                  <w:r w:rsidRPr="000245AB">
                                    <w:rPr>
                                      <w:rFonts w:cstheme="minorHAnsi"/>
                                      <w:b/>
                                      <w:bCs/>
                                      <w:color w:val="000000"/>
                                      <w:sz w:val="18"/>
                                      <w:szCs w:val="18"/>
                                      <w:u w:val="single"/>
                                    </w:rPr>
                                    <w:t>General Business</w:t>
                                  </w:r>
                                </w:p>
                                <w:p w14:paraId="376B982A" w14:textId="7E6D8C1F" w:rsidR="00ED31F4" w:rsidRPr="000245AB" w:rsidRDefault="00ED31F4" w:rsidP="00442DE6">
                                  <w:pPr>
                                    <w:pStyle w:val="ListParagraph"/>
                                    <w:numPr>
                                      <w:ilvl w:val="0"/>
                                      <w:numId w:val="7"/>
                                    </w:numPr>
                                    <w:autoSpaceDE w:val="0"/>
                                    <w:autoSpaceDN w:val="0"/>
                                    <w:adjustRightInd w:val="0"/>
                                    <w:rPr>
                                      <w:rFonts w:cstheme="minorHAnsi"/>
                                      <w:color w:val="000000"/>
                                      <w:sz w:val="18"/>
                                      <w:szCs w:val="18"/>
                                    </w:rPr>
                                  </w:pPr>
                                  <w:r>
                                    <w:rPr>
                                      <w:rFonts w:cstheme="minorHAnsi"/>
                                      <w:color w:val="000000"/>
                                      <w:sz w:val="18"/>
                                      <w:szCs w:val="18"/>
                                    </w:rPr>
                                    <w:t>Capps Roofing</w:t>
                                  </w:r>
                                </w:p>
                                <w:p w14:paraId="35B9474B" w14:textId="77777777" w:rsidR="00ED31F4" w:rsidRPr="000245AB" w:rsidRDefault="00ED31F4" w:rsidP="00442DE6">
                                  <w:pPr>
                                    <w:pStyle w:val="ListParagraph"/>
                                    <w:numPr>
                                      <w:ilvl w:val="0"/>
                                      <w:numId w:val="7"/>
                                    </w:numPr>
                                    <w:autoSpaceDE w:val="0"/>
                                    <w:autoSpaceDN w:val="0"/>
                                    <w:adjustRightInd w:val="0"/>
                                    <w:rPr>
                                      <w:rFonts w:cstheme="minorHAnsi"/>
                                      <w:color w:val="000000"/>
                                      <w:sz w:val="18"/>
                                      <w:szCs w:val="18"/>
                                    </w:rPr>
                                  </w:pPr>
                                  <w:r>
                                    <w:rPr>
                                      <w:rFonts w:cstheme="minorHAnsi"/>
                                      <w:color w:val="000000"/>
                                      <w:sz w:val="18"/>
                                      <w:szCs w:val="18"/>
                                    </w:rPr>
                                    <w:t>Inn of the Dog</w:t>
                                  </w:r>
                                </w:p>
                                <w:p w14:paraId="1FF0DF64" w14:textId="77777777" w:rsidR="00ED31F4" w:rsidRPr="000245AB" w:rsidRDefault="00ED31F4" w:rsidP="00442DE6">
                                  <w:pPr>
                                    <w:pStyle w:val="ListParagraph"/>
                                    <w:numPr>
                                      <w:ilvl w:val="0"/>
                                      <w:numId w:val="7"/>
                                    </w:numPr>
                                    <w:autoSpaceDE w:val="0"/>
                                    <w:autoSpaceDN w:val="0"/>
                                    <w:adjustRightInd w:val="0"/>
                                    <w:rPr>
                                      <w:rFonts w:cstheme="minorHAnsi"/>
                                      <w:color w:val="000000"/>
                                      <w:sz w:val="18"/>
                                      <w:szCs w:val="18"/>
                                    </w:rPr>
                                  </w:pPr>
                                  <w:r w:rsidRPr="000245AB">
                                    <w:rPr>
                                      <w:rFonts w:cstheme="minorHAnsi"/>
                                      <w:color w:val="000000"/>
                                      <w:sz w:val="18"/>
                                      <w:szCs w:val="18"/>
                                    </w:rPr>
                                    <w:t>Plaza 95 Maratho</w:t>
                                  </w:r>
                                  <w:r>
                                    <w:rPr>
                                      <w:rFonts w:cstheme="minorHAnsi"/>
                                      <w:color w:val="000000"/>
                                      <w:sz w:val="18"/>
                                      <w:szCs w:val="18"/>
                                    </w:rPr>
                                    <w:t>n, Dairy Queen and Highway Café</w:t>
                                  </w:r>
                                </w:p>
                                <w:p w14:paraId="76B6BC51" w14:textId="77777777" w:rsidR="00ED31F4" w:rsidRPr="000245AB" w:rsidRDefault="00ED31F4" w:rsidP="00442DE6">
                                  <w:pPr>
                                    <w:rPr>
                                      <w:rFonts w:cstheme="minorHAnsi"/>
                                      <w:sz w:val="18"/>
                                      <w:szCs w:val="18"/>
                                    </w:rPr>
                                  </w:pPr>
                                </w:p>
                                <w:p w14:paraId="5B636A15" w14:textId="77777777" w:rsidR="00ED31F4" w:rsidRPr="000245AB" w:rsidRDefault="00ED31F4" w:rsidP="00442DE6">
                                  <w:pPr>
                                    <w:rPr>
                                      <w:rFonts w:cstheme="minorHAnsi"/>
                                      <w:sz w:val="18"/>
                                      <w:szCs w:val="18"/>
                                    </w:rPr>
                                  </w:pPr>
                                </w:p>
                                <w:p w14:paraId="0FE98ECF" w14:textId="77777777" w:rsidR="00ED31F4" w:rsidRPr="000245AB" w:rsidRDefault="00ED31F4" w:rsidP="00442DE6">
                                  <w:pPr>
                                    <w:rPr>
                                      <w:rFonts w:cstheme="minorHAnsi"/>
                                      <w:sz w:val="18"/>
                                      <w:szCs w:val="18"/>
                                    </w:rPr>
                                  </w:pPr>
                                </w:p>
                                <w:p w14:paraId="0E185340" w14:textId="77777777" w:rsidR="00ED31F4" w:rsidRPr="000245AB" w:rsidRDefault="00ED31F4" w:rsidP="00E6624B">
                                  <w:pPr>
                                    <w:autoSpaceDE w:val="0"/>
                                    <w:autoSpaceDN w:val="0"/>
                                    <w:adjustRightInd w:val="0"/>
                                    <w:rPr>
                                      <w:rFonts w:cstheme="minorHAnsi"/>
                                      <w:b/>
                                      <w:bCs/>
                                      <w:color w:val="000000"/>
                                      <w:sz w:val="18"/>
                                      <w:szCs w:val="18"/>
                                      <w:u w:val="single"/>
                                    </w:rPr>
                                  </w:pPr>
                                  <w:r w:rsidRPr="000245AB">
                                    <w:rPr>
                                      <w:rFonts w:cstheme="minorHAnsi"/>
                                      <w:b/>
                                      <w:bCs/>
                                      <w:color w:val="000000"/>
                                      <w:sz w:val="18"/>
                                      <w:szCs w:val="18"/>
                                      <w:u w:val="single"/>
                                    </w:rPr>
                                    <w:t>Professional</w:t>
                                  </w:r>
                                </w:p>
                                <w:p w14:paraId="563E6CA1" w14:textId="77777777" w:rsidR="00ED31F4" w:rsidRPr="000245AB" w:rsidRDefault="00ED31F4" w:rsidP="00442DE6">
                                  <w:pPr>
                                    <w:pStyle w:val="ListParagraph"/>
                                    <w:numPr>
                                      <w:ilvl w:val="0"/>
                                      <w:numId w:val="6"/>
                                    </w:numPr>
                                    <w:rPr>
                                      <w:rFonts w:cstheme="minorHAnsi"/>
                                      <w:sz w:val="18"/>
                                      <w:szCs w:val="18"/>
                                    </w:rPr>
                                  </w:pPr>
                                  <w:r w:rsidRPr="000245AB">
                                    <w:rPr>
                                      <w:rFonts w:cstheme="minorHAnsi"/>
                                      <w:color w:val="000000"/>
                                      <w:sz w:val="18"/>
                                      <w:szCs w:val="18"/>
                                    </w:rPr>
                                    <w:t>Crary Buchanan Attorneys</w:t>
                                  </w:r>
                                </w:p>
                                <w:p w14:paraId="33DA470A" w14:textId="77777777" w:rsidR="00ED31F4" w:rsidRPr="000245AB" w:rsidRDefault="00ED31F4" w:rsidP="00442DE6">
                                  <w:pPr>
                                    <w:rPr>
                                      <w:rFonts w:cstheme="minorHAnsi"/>
                                      <w:sz w:val="18"/>
                                      <w:szCs w:val="18"/>
                                    </w:rPr>
                                  </w:pPr>
                                </w:p>
                              </w:tc>
                            </w:tr>
                          </w:tbl>
                          <w:p w14:paraId="62477671" w14:textId="77777777" w:rsidR="00ED31F4" w:rsidRDefault="00ED31F4" w:rsidP="003C2831"/>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4EBB3" id="Text Box 1" o:spid="_x0000_s1049" type="#_x0000_t202" style="position:absolute;margin-left:228pt;margin-top:-8.95pt;width:299.25pt;height:67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" fillcolor="white [3201]" strokecolor="#c00000" strokeweight="4.5pt">
                <v:textbox>
                  <w:txbxContent>
                    <w:p w14:paraId="5644698F" w14:textId="4B20D73C" w:rsidR="00ED31F4" w:rsidRPr="00F24254" w:rsidRDefault="00ED31F4" w:rsidP="003C2831">
                      <w:pPr>
                        <w:autoSpaceDE w:val="0"/>
                        <w:autoSpaceDN w:val="0"/>
                        <w:adjustRightInd w:val="0"/>
                        <w:jc w:val="center"/>
                        <w:rPr>
                          <w:rFonts w:asciiTheme="majorHAnsi" w:hAnsiTheme="majorHAnsi" w:cstheme="majorHAnsi"/>
                          <w:b/>
                          <w:bCs/>
                          <w:iCs/>
                          <w:color w:val="323E4F" w:themeColor="text2" w:themeShade="BF"/>
                          <w:sz w:val="28"/>
                          <w:szCs w:val="28"/>
                        </w:rPr>
                      </w:pPr>
                      <w:r w:rsidRPr="000245AB">
                        <w:rPr>
                          <w:rFonts w:asciiTheme="majorHAnsi" w:hAnsiTheme="majorHAnsi" w:cstheme="majorHAnsi"/>
                          <w:b/>
                          <w:bCs/>
                          <w:iCs/>
                          <w:color w:val="323E4F" w:themeColor="text2" w:themeShade="BF"/>
                          <w:sz w:val="28"/>
                          <w:szCs w:val="28"/>
                        </w:rPr>
                        <w:t>S</w:t>
                      </w:r>
                      <w:r w:rsidR="00AB2B14">
                        <w:rPr>
                          <w:rFonts w:asciiTheme="majorHAnsi" w:hAnsiTheme="majorHAnsi" w:cstheme="majorHAnsi"/>
                          <w:b/>
                          <w:bCs/>
                          <w:iCs/>
                          <w:color w:val="323E4F" w:themeColor="text2" w:themeShade="BF"/>
                          <w:sz w:val="28"/>
                          <w:szCs w:val="28"/>
                        </w:rPr>
                        <w:t>upport our Advertising Sponsors</w:t>
                      </w:r>
                    </w:p>
                    <w:p w14:paraId="199280B9" w14:textId="53265889" w:rsidR="00ED31F4" w:rsidRPr="000245AB" w:rsidRDefault="00ED31F4" w:rsidP="003C2831">
                      <w:pPr>
                        <w:autoSpaceDE w:val="0"/>
                        <w:autoSpaceDN w:val="0"/>
                        <w:adjustRightInd w:val="0"/>
                        <w:jc w:val="both"/>
                        <w:rPr>
                          <w:rFonts w:cstheme="minorHAnsi"/>
                          <w:color w:val="000000"/>
                          <w:sz w:val="18"/>
                          <w:szCs w:val="20"/>
                        </w:rPr>
                      </w:pPr>
                      <w:r w:rsidRPr="000245AB">
                        <w:rPr>
                          <w:rFonts w:cstheme="minorHAnsi"/>
                          <w:color w:val="000000"/>
                          <w:sz w:val="18"/>
                          <w:szCs w:val="20"/>
                        </w:rPr>
                        <w:t>We are very fortunate to have ma</w:t>
                      </w:r>
                      <w:r>
                        <w:rPr>
                          <w:rFonts w:cstheme="minorHAnsi"/>
                          <w:color w:val="000000"/>
                          <w:sz w:val="18"/>
                          <w:szCs w:val="20"/>
                        </w:rPr>
                        <w:t>n</w:t>
                      </w:r>
                      <w:r w:rsidRPr="000245AB">
                        <w:rPr>
                          <w:rFonts w:cstheme="minorHAnsi"/>
                          <w:color w:val="000000"/>
                          <w:sz w:val="18"/>
                          <w:szCs w:val="20"/>
                        </w:rPr>
                        <w:t>y local businesses that advertise on our web site and provide additional sponsorship support to the Club. These businesses</w:t>
                      </w:r>
                      <w:r>
                        <w:rPr>
                          <w:rFonts w:cstheme="minorHAnsi"/>
                          <w:color w:val="000000"/>
                          <w:sz w:val="18"/>
                          <w:szCs w:val="20"/>
                        </w:rPr>
                        <w:t xml:space="preserve"> </w:t>
                      </w:r>
                      <w:r w:rsidRPr="000245AB">
                        <w:rPr>
                          <w:rFonts w:cstheme="minorHAnsi"/>
                          <w:color w:val="000000"/>
                          <w:sz w:val="18"/>
                          <w:szCs w:val="20"/>
                        </w:rPr>
                        <w:t xml:space="preserve">provide a wide range of products and services for the entire community.  Whether you are looking for lodging, restaurants, fishing supplies, boat repair and restoration, guide services, legal services, or roof repair our sponsors deserve your consideration. You can learn more about these businesses by visiting our website at </w:t>
                      </w:r>
                      <w:hyperlink r:id="rId36" w:history="1">
                        <w:r w:rsidRPr="000245AB">
                          <w:rPr>
                            <w:rStyle w:val="Hyperlink"/>
                            <w:rFonts w:cstheme="minorHAnsi"/>
                            <w:sz w:val="18"/>
                            <w:szCs w:val="20"/>
                          </w:rPr>
                          <w:t>www.stuartrodandreel.com</w:t>
                        </w:r>
                      </w:hyperlink>
                      <w:r w:rsidRPr="000245AB">
                        <w:rPr>
                          <w:rFonts w:cstheme="minorHAnsi"/>
                          <w:color w:val="000000"/>
                          <w:sz w:val="18"/>
                          <w:szCs w:val="20"/>
                        </w:rPr>
                        <w:t>. Click on the advertiser’s tab and you will find a brief description of our sponsors with contact information and links to their</w:t>
                      </w:r>
                      <w:r w:rsidR="00AB2B14">
                        <w:rPr>
                          <w:rFonts w:cstheme="minorHAnsi"/>
                          <w:color w:val="000000"/>
                          <w:sz w:val="18"/>
                          <w:szCs w:val="20"/>
                        </w:rPr>
                        <w:t xml:space="preserve"> websites.  </w:t>
                      </w:r>
                      <w:r w:rsidR="00AB2B14">
                        <w:rPr>
                          <w:rFonts w:cstheme="minorHAnsi"/>
                          <w:color w:val="000000"/>
                          <w:sz w:val="18"/>
                          <w:szCs w:val="20"/>
                        </w:rPr>
                        <w:t xml:space="preserve">Make our advertising </w:t>
                      </w:r>
                      <w:r w:rsidR="00AB2B14">
                        <w:rPr>
                          <w:rFonts w:cstheme="minorHAnsi"/>
                          <w:color w:val="000000"/>
                          <w:sz w:val="18"/>
                          <w:szCs w:val="20"/>
                        </w:rPr>
                        <w:t>sponsors</w:t>
                      </w:r>
                      <w:bookmarkStart w:id="1" w:name="_GoBack"/>
                      <w:bookmarkEnd w:id="1"/>
                      <w:r w:rsidRPr="000245AB">
                        <w:rPr>
                          <w:rFonts w:cstheme="minorHAnsi"/>
                          <w:color w:val="000000"/>
                          <w:sz w:val="18"/>
                          <w:szCs w:val="20"/>
                        </w:rPr>
                        <w:t xml:space="preserve"> your priority when shopping.  Please let them know that you learned about them through the Stuart Rod and Reel Club and that you appreciate their support.</w:t>
                      </w:r>
                    </w:p>
                    <w:p w14:paraId="2460F0A8" w14:textId="77777777" w:rsidR="00ED31F4" w:rsidRPr="000245AB" w:rsidRDefault="00ED31F4" w:rsidP="003C2831">
                      <w:pPr>
                        <w:autoSpaceDE w:val="0"/>
                        <w:autoSpaceDN w:val="0"/>
                        <w:adjustRightInd w:val="0"/>
                        <w:rPr>
                          <w:rFonts w:cstheme="minorHAnsi"/>
                          <w:color w:val="000000"/>
                          <w:sz w:val="18"/>
                          <w:szCs w:val="20"/>
                        </w:rPr>
                      </w:pPr>
                    </w:p>
                    <w:tbl>
                      <w:tblPr>
                        <w:tblStyle w:val="TableGrid"/>
                        <w:tblW w:w="0" w:type="auto"/>
                        <w:tblInd w:w="108" w:type="dxa"/>
                        <w:tblLook w:val="04A0" w:firstRow="1" w:lastRow="0" w:firstColumn="1" w:lastColumn="0" w:noHBand="0" w:noVBand="1"/>
                      </w:tblPr>
                      <w:tblGrid>
                        <w:gridCol w:w="1983"/>
                        <w:gridCol w:w="2091"/>
                      </w:tblGrid>
                      <w:tr w:rsidR="00ED31F4" w:rsidRPr="000245AB" w14:paraId="72201366" w14:textId="77777777" w:rsidTr="00442DE6">
                        <w:trPr>
                          <w:trHeight w:val="2287"/>
                        </w:trPr>
                        <w:tc>
                          <w:tcPr>
                            <w:tcW w:w="1983" w:type="dxa"/>
                            <w:tcBorders>
                              <w:top w:val="nil"/>
                              <w:left w:val="nil"/>
                              <w:bottom w:val="nil"/>
                              <w:right w:val="nil"/>
                            </w:tcBorders>
                          </w:tcPr>
                          <w:p w14:paraId="35FD2065" w14:textId="77777777" w:rsidR="00ED31F4" w:rsidRPr="000245AB" w:rsidRDefault="00ED31F4" w:rsidP="00B714EC">
                            <w:pPr>
                              <w:autoSpaceDE w:val="0"/>
                              <w:autoSpaceDN w:val="0"/>
                              <w:adjustRightInd w:val="0"/>
                              <w:rPr>
                                <w:rFonts w:cstheme="minorHAnsi"/>
                                <w:b/>
                                <w:bCs/>
                                <w:color w:val="000000"/>
                                <w:sz w:val="18"/>
                                <w:u w:val="single"/>
                              </w:rPr>
                            </w:pPr>
                            <w:r w:rsidRPr="000245AB">
                              <w:rPr>
                                <w:rFonts w:cstheme="minorHAnsi"/>
                                <w:b/>
                                <w:bCs/>
                                <w:color w:val="000000"/>
                                <w:sz w:val="18"/>
                                <w:u w:val="single"/>
                              </w:rPr>
                              <w:t>Bait &amp; Tackle</w:t>
                            </w:r>
                          </w:p>
                          <w:p w14:paraId="4AD0817B" w14:textId="77777777" w:rsidR="00ED31F4" w:rsidRPr="000245AB" w:rsidRDefault="00ED31F4" w:rsidP="00442DE6">
                            <w:pPr>
                              <w:pStyle w:val="ListParagraph"/>
                              <w:numPr>
                                <w:ilvl w:val="0"/>
                                <w:numId w:val="1"/>
                              </w:numPr>
                              <w:autoSpaceDE w:val="0"/>
                              <w:autoSpaceDN w:val="0"/>
                              <w:adjustRightInd w:val="0"/>
                              <w:rPr>
                                <w:rFonts w:cstheme="minorHAnsi"/>
                                <w:color w:val="000000"/>
                                <w:sz w:val="18"/>
                              </w:rPr>
                            </w:pPr>
                            <w:r w:rsidRPr="000245AB">
                              <w:rPr>
                                <w:rFonts w:cstheme="minorHAnsi"/>
                                <w:color w:val="000000"/>
                                <w:sz w:val="18"/>
                              </w:rPr>
                              <w:t>Crowder Rods</w:t>
                            </w:r>
                          </w:p>
                          <w:p w14:paraId="3C042DC4" w14:textId="77777777" w:rsidR="00ED31F4" w:rsidRPr="000329B3" w:rsidRDefault="00ED31F4" w:rsidP="000329B3">
                            <w:pPr>
                              <w:pStyle w:val="ListParagraph"/>
                              <w:numPr>
                                <w:ilvl w:val="0"/>
                                <w:numId w:val="1"/>
                              </w:numPr>
                              <w:autoSpaceDE w:val="0"/>
                              <w:autoSpaceDN w:val="0"/>
                              <w:adjustRightInd w:val="0"/>
                              <w:rPr>
                                <w:rFonts w:cstheme="minorHAnsi"/>
                                <w:color w:val="000000"/>
                                <w:sz w:val="18"/>
                              </w:rPr>
                            </w:pPr>
                            <w:r w:rsidRPr="000245AB">
                              <w:rPr>
                                <w:rFonts w:cstheme="minorHAnsi"/>
                                <w:color w:val="000000"/>
                                <w:sz w:val="18"/>
                              </w:rPr>
                              <w:t>D.O.A. Lure</w:t>
                            </w:r>
                            <w:r>
                              <w:rPr>
                                <w:rFonts w:cstheme="minorHAnsi"/>
                                <w:color w:val="000000"/>
                                <w:sz w:val="18"/>
                              </w:rPr>
                              <w:t>s</w:t>
                            </w:r>
                          </w:p>
                          <w:p w14:paraId="075C8921" w14:textId="77777777" w:rsidR="00ED31F4" w:rsidRPr="00E6624B" w:rsidRDefault="00ED31F4" w:rsidP="00442DE6">
                            <w:pPr>
                              <w:pStyle w:val="ListParagraph"/>
                              <w:numPr>
                                <w:ilvl w:val="0"/>
                                <w:numId w:val="1"/>
                              </w:numPr>
                              <w:autoSpaceDE w:val="0"/>
                              <w:autoSpaceDN w:val="0"/>
                              <w:adjustRightInd w:val="0"/>
                              <w:rPr>
                                <w:rFonts w:cstheme="minorHAnsi"/>
                                <w:color w:val="000000"/>
                                <w:sz w:val="18"/>
                                <w:szCs w:val="24"/>
                              </w:rPr>
                            </w:pPr>
                            <w:r w:rsidRPr="00E6624B">
                              <w:rPr>
                                <w:rFonts w:cstheme="minorHAnsi"/>
                                <w:color w:val="000000"/>
                                <w:sz w:val="18"/>
                              </w:rPr>
                              <w:t>Fish Heads of Stuart</w:t>
                            </w:r>
                          </w:p>
                          <w:p w14:paraId="04057110" w14:textId="77777777" w:rsidR="00ED31F4" w:rsidRPr="000245AB" w:rsidRDefault="00ED31F4" w:rsidP="00442DE6">
                            <w:pPr>
                              <w:pStyle w:val="ListParagraph"/>
                              <w:numPr>
                                <w:ilvl w:val="0"/>
                                <w:numId w:val="1"/>
                              </w:numPr>
                              <w:autoSpaceDE w:val="0"/>
                              <w:autoSpaceDN w:val="0"/>
                              <w:adjustRightInd w:val="0"/>
                              <w:rPr>
                                <w:rFonts w:cstheme="minorHAnsi"/>
                                <w:color w:val="000000"/>
                                <w:sz w:val="18"/>
                              </w:rPr>
                            </w:pPr>
                            <w:r w:rsidRPr="000245AB">
                              <w:rPr>
                                <w:rFonts w:cstheme="minorHAnsi"/>
                                <w:color w:val="000000"/>
                                <w:sz w:val="18"/>
                              </w:rPr>
                              <w:t>Snook Nook</w:t>
                            </w:r>
                          </w:p>
                          <w:p w14:paraId="5FCF1D85" w14:textId="77777777" w:rsidR="00ED31F4" w:rsidRPr="00E6624B" w:rsidRDefault="00ED31F4" w:rsidP="00E6624B">
                            <w:pPr>
                              <w:pStyle w:val="ListParagraph"/>
                              <w:numPr>
                                <w:ilvl w:val="0"/>
                                <w:numId w:val="1"/>
                              </w:numPr>
                              <w:autoSpaceDE w:val="0"/>
                              <w:autoSpaceDN w:val="0"/>
                              <w:adjustRightInd w:val="0"/>
                              <w:rPr>
                                <w:rFonts w:cstheme="minorHAnsi"/>
                                <w:color w:val="000000"/>
                                <w:sz w:val="18"/>
                                <w:szCs w:val="24"/>
                              </w:rPr>
                            </w:pPr>
                            <w:r>
                              <w:rPr>
                                <w:rFonts w:cstheme="minorHAnsi"/>
                                <w:color w:val="000000"/>
                                <w:sz w:val="18"/>
                              </w:rPr>
                              <w:t>Treasure Coast Rod and Reel</w:t>
                            </w:r>
                          </w:p>
                          <w:p w14:paraId="1471ECF3" w14:textId="77777777" w:rsidR="00ED31F4" w:rsidRDefault="00ED31F4" w:rsidP="00442DE6">
                            <w:pPr>
                              <w:pStyle w:val="ListParagraph"/>
                              <w:numPr>
                                <w:ilvl w:val="0"/>
                                <w:numId w:val="1"/>
                              </w:numPr>
                              <w:autoSpaceDE w:val="0"/>
                              <w:autoSpaceDN w:val="0"/>
                              <w:adjustRightInd w:val="0"/>
                              <w:rPr>
                                <w:rFonts w:cstheme="minorHAnsi"/>
                                <w:color w:val="000000"/>
                                <w:sz w:val="18"/>
                              </w:rPr>
                            </w:pPr>
                            <w:r w:rsidRPr="000245AB">
                              <w:rPr>
                                <w:rFonts w:cstheme="minorHAnsi"/>
                                <w:color w:val="000000"/>
                                <w:sz w:val="18"/>
                              </w:rPr>
                              <w:t>White's Tackle</w:t>
                            </w:r>
                          </w:p>
                          <w:p w14:paraId="27AC65B0" w14:textId="719BF446" w:rsidR="00ED31F4" w:rsidRPr="000245AB" w:rsidRDefault="00ED31F4" w:rsidP="00442DE6">
                            <w:pPr>
                              <w:pStyle w:val="ListParagraph"/>
                              <w:numPr>
                                <w:ilvl w:val="0"/>
                                <w:numId w:val="1"/>
                              </w:numPr>
                              <w:autoSpaceDE w:val="0"/>
                              <w:autoSpaceDN w:val="0"/>
                              <w:adjustRightInd w:val="0"/>
                              <w:rPr>
                                <w:rFonts w:cstheme="minorHAnsi"/>
                                <w:color w:val="000000"/>
                                <w:sz w:val="18"/>
                              </w:rPr>
                            </w:pPr>
                            <w:r>
                              <w:rPr>
                                <w:rFonts w:cstheme="minorHAnsi"/>
                                <w:color w:val="000000"/>
                                <w:sz w:val="18"/>
                              </w:rPr>
                              <w:t>T &amp; A Jigs, Inc.</w:t>
                            </w:r>
                          </w:p>
                        </w:tc>
                        <w:tc>
                          <w:tcPr>
                            <w:tcW w:w="2091" w:type="dxa"/>
                            <w:tcBorders>
                              <w:top w:val="nil"/>
                              <w:left w:val="nil"/>
                              <w:bottom w:val="nil"/>
                              <w:right w:val="nil"/>
                            </w:tcBorders>
                          </w:tcPr>
                          <w:p w14:paraId="1BC5D9C5" w14:textId="77777777" w:rsidR="00ED31F4" w:rsidRPr="000245AB" w:rsidRDefault="00ED31F4" w:rsidP="00B714EC">
                            <w:pPr>
                              <w:autoSpaceDE w:val="0"/>
                              <w:autoSpaceDN w:val="0"/>
                              <w:adjustRightInd w:val="0"/>
                              <w:rPr>
                                <w:rFonts w:cstheme="minorHAnsi"/>
                                <w:b/>
                                <w:bCs/>
                                <w:color w:val="000000"/>
                                <w:sz w:val="18"/>
                                <w:u w:val="single"/>
                              </w:rPr>
                            </w:pPr>
                            <w:r w:rsidRPr="000245AB">
                              <w:rPr>
                                <w:rFonts w:cstheme="minorHAnsi"/>
                                <w:b/>
                                <w:bCs/>
                                <w:color w:val="000000"/>
                                <w:sz w:val="18"/>
                                <w:u w:val="single"/>
                              </w:rPr>
                              <w:t>Area Lodging</w:t>
                            </w:r>
                          </w:p>
                          <w:p w14:paraId="0797E8F1" w14:textId="6E6B2041" w:rsidR="00ED31F4" w:rsidRPr="008B069A" w:rsidRDefault="00ED31F4" w:rsidP="00442DE6">
                            <w:pPr>
                              <w:pStyle w:val="ListParagraph"/>
                              <w:numPr>
                                <w:ilvl w:val="0"/>
                                <w:numId w:val="2"/>
                              </w:numPr>
                              <w:autoSpaceDE w:val="0"/>
                              <w:autoSpaceDN w:val="0"/>
                              <w:adjustRightInd w:val="0"/>
                              <w:rPr>
                                <w:rFonts w:cstheme="minorHAnsi"/>
                                <w:color w:val="000000"/>
                                <w:sz w:val="18"/>
                              </w:rPr>
                            </w:pPr>
                            <w:r w:rsidRPr="000245AB">
                              <w:rPr>
                                <w:rFonts w:cstheme="minorHAnsi"/>
                                <w:color w:val="000000"/>
                                <w:sz w:val="18"/>
                              </w:rPr>
                              <w:t>Marriott - Hutchison Island Reso</w:t>
                            </w:r>
                            <w:r w:rsidR="008B069A">
                              <w:rPr>
                                <w:rFonts w:cstheme="minorHAnsi"/>
                                <w:color w:val="000000"/>
                                <w:sz w:val="18"/>
                              </w:rPr>
                              <w:t>rt</w:t>
                            </w:r>
                          </w:p>
                          <w:p w14:paraId="69D02B75" w14:textId="77777777" w:rsidR="00ED31F4" w:rsidRPr="000245AB" w:rsidRDefault="00ED31F4" w:rsidP="00442DE6">
                            <w:pPr>
                              <w:rPr>
                                <w:rFonts w:cstheme="minorHAnsi"/>
                                <w:sz w:val="22"/>
                              </w:rPr>
                            </w:pPr>
                          </w:p>
                        </w:tc>
                      </w:tr>
                      <w:tr w:rsidR="00ED31F4" w:rsidRPr="000245AB" w14:paraId="405E3FF9" w14:textId="77777777" w:rsidTr="00442DE6">
                        <w:tc>
                          <w:tcPr>
                            <w:tcW w:w="1983" w:type="dxa"/>
                            <w:tcBorders>
                              <w:top w:val="nil"/>
                              <w:left w:val="nil"/>
                              <w:bottom w:val="nil"/>
                              <w:right w:val="nil"/>
                            </w:tcBorders>
                          </w:tcPr>
                          <w:p w14:paraId="7332493F" w14:textId="6B30FABB" w:rsidR="008B069A" w:rsidRPr="000245AB" w:rsidRDefault="00ED31F4" w:rsidP="00B714EC">
                            <w:pPr>
                              <w:autoSpaceDE w:val="0"/>
                              <w:autoSpaceDN w:val="0"/>
                              <w:adjustRightInd w:val="0"/>
                              <w:rPr>
                                <w:rFonts w:cstheme="minorHAnsi"/>
                                <w:b/>
                                <w:bCs/>
                                <w:color w:val="000000"/>
                                <w:sz w:val="18"/>
                                <w:szCs w:val="18"/>
                                <w:u w:val="single"/>
                              </w:rPr>
                            </w:pPr>
                            <w:r w:rsidRPr="000245AB">
                              <w:rPr>
                                <w:rFonts w:cstheme="minorHAnsi"/>
                                <w:b/>
                                <w:bCs/>
                                <w:color w:val="000000"/>
                                <w:sz w:val="18"/>
                                <w:szCs w:val="18"/>
                                <w:u w:val="single"/>
                              </w:rPr>
                              <w:t>Area Dining</w:t>
                            </w:r>
                          </w:p>
                          <w:p w14:paraId="27C460C3" w14:textId="33C0E531" w:rsidR="008B069A" w:rsidRDefault="008B069A" w:rsidP="00442DE6">
                            <w:pPr>
                              <w:pStyle w:val="ListParagraph"/>
                              <w:numPr>
                                <w:ilvl w:val="0"/>
                                <w:numId w:val="3"/>
                              </w:numPr>
                              <w:autoSpaceDE w:val="0"/>
                              <w:autoSpaceDN w:val="0"/>
                              <w:adjustRightInd w:val="0"/>
                              <w:rPr>
                                <w:rFonts w:cstheme="minorHAnsi"/>
                                <w:color w:val="000000"/>
                                <w:sz w:val="18"/>
                                <w:szCs w:val="18"/>
                              </w:rPr>
                            </w:pPr>
                            <w:r>
                              <w:rPr>
                                <w:rFonts w:cstheme="minorHAnsi"/>
                                <w:color w:val="000000"/>
                                <w:sz w:val="18"/>
                                <w:szCs w:val="18"/>
                              </w:rPr>
                              <w:t>Big Apple Pizza</w:t>
                            </w:r>
                          </w:p>
                          <w:p w14:paraId="1AE542B2" w14:textId="6B30FABB" w:rsidR="00ED31F4" w:rsidRPr="000245AB" w:rsidRDefault="00ED31F4"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Crawdaddy’s</w:t>
                            </w:r>
                          </w:p>
                          <w:p w14:paraId="683C630E" w14:textId="77777777" w:rsidR="00ED31F4" w:rsidRPr="000245AB" w:rsidRDefault="00ED31F4"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Dixie Grill</w:t>
                            </w:r>
                          </w:p>
                          <w:p w14:paraId="6FB0F95C" w14:textId="77777777" w:rsidR="00ED31F4" w:rsidRPr="000245AB" w:rsidRDefault="00ED31F4"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Manatee Island Bar &amp; Grill</w:t>
                            </w:r>
                          </w:p>
                          <w:p w14:paraId="735B2020" w14:textId="77777777" w:rsidR="00ED31F4" w:rsidRPr="000245AB" w:rsidRDefault="00ED31F4"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Manero’s Restaurant</w:t>
                            </w:r>
                          </w:p>
                          <w:p w14:paraId="09EC6670" w14:textId="77777777" w:rsidR="00ED31F4" w:rsidRPr="000245AB" w:rsidRDefault="00ED31F4" w:rsidP="00442DE6">
                            <w:pPr>
                              <w:pStyle w:val="ListParagraph"/>
                              <w:numPr>
                                <w:ilvl w:val="0"/>
                                <w:numId w:val="3"/>
                              </w:numPr>
                              <w:autoSpaceDE w:val="0"/>
                              <w:autoSpaceDN w:val="0"/>
                              <w:adjustRightInd w:val="0"/>
                              <w:rPr>
                                <w:rFonts w:cstheme="minorHAnsi"/>
                                <w:color w:val="000000"/>
                                <w:sz w:val="18"/>
                                <w:szCs w:val="18"/>
                              </w:rPr>
                            </w:pPr>
                            <w:r>
                              <w:rPr>
                                <w:rFonts w:cstheme="minorHAnsi"/>
                                <w:color w:val="000000"/>
                                <w:sz w:val="18"/>
                                <w:szCs w:val="18"/>
                              </w:rPr>
                              <w:t xml:space="preserve">Polka European </w:t>
                            </w:r>
                            <w:r w:rsidRPr="000245AB">
                              <w:rPr>
                                <w:rFonts w:cstheme="minorHAnsi"/>
                                <w:color w:val="000000"/>
                                <w:sz w:val="18"/>
                                <w:szCs w:val="18"/>
                              </w:rPr>
                              <w:t>Deli</w:t>
                            </w:r>
                          </w:p>
                          <w:p w14:paraId="4D227F13" w14:textId="77777777" w:rsidR="00ED31F4" w:rsidRPr="000245AB" w:rsidRDefault="00ED31F4"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Rancho Chico</w:t>
                            </w:r>
                          </w:p>
                          <w:p w14:paraId="3F71D212" w14:textId="39915E41" w:rsidR="00B55445" w:rsidRPr="008B069A" w:rsidRDefault="00ED31F4"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Shrimper</w:t>
                            </w:r>
                            <w:r>
                              <w:rPr>
                                <w:rFonts w:cstheme="minorHAnsi"/>
                                <w:color w:val="000000"/>
                                <w:sz w:val="18"/>
                                <w:szCs w:val="18"/>
                              </w:rPr>
                              <w:t>’</w:t>
                            </w:r>
                            <w:r w:rsidRPr="000245AB">
                              <w:rPr>
                                <w:rFonts w:cstheme="minorHAnsi"/>
                                <w:color w:val="000000"/>
                                <w:sz w:val="18"/>
                                <w:szCs w:val="18"/>
                              </w:rPr>
                              <w:t>s</w:t>
                            </w:r>
                          </w:p>
                        </w:tc>
                        <w:tc>
                          <w:tcPr>
                            <w:tcW w:w="2091" w:type="dxa"/>
                            <w:tcBorders>
                              <w:top w:val="nil"/>
                              <w:left w:val="nil"/>
                              <w:bottom w:val="nil"/>
                              <w:right w:val="nil"/>
                            </w:tcBorders>
                          </w:tcPr>
                          <w:p w14:paraId="0C94D209" w14:textId="77777777" w:rsidR="00ED31F4" w:rsidRPr="000245AB" w:rsidRDefault="00ED31F4" w:rsidP="00442DE6">
                            <w:pPr>
                              <w:autoSpaceDE w:val="0"/>
                              <w:autoSpaceDN w:val="0"/>
                              <w:adjustRightInd w:val="0"/>
                              <w:jc w:val="center"/>
                              <w:rPr>
                                <w:rFonts w:cstheme="minorHAnsi"/>
                                <w:b/>
                                <w:bCs/>
                                <w:color w:val="000000"/>
                                <w:sz w:val="18"/>
                                <w:szCs w:val="18"/>
                              </w:rPr>
                            </w:pPr>
                            <w:r w:rsidRPr="000245AB">
                              <w:rPr>
                                <w:rFonts w:cstheme="minorHAnsi"/>
                                <w:b/>
                                <w:bCs/>
                                <w:color w:val="000000"/>
                                <w:sz w:val="18"/>
                                <w:szCs w:val="18"/>
                                <w:u w:val="single"/>
                              </w:rPr>
                              <w:t>Guide &amp; Charter</w:t>
                            </w:r>
                            <w:r w:rsidRPr="000245AB">
                              <w:rPr>
                                <w:rFonts w:cstheme="minorHAnsi"/>
                                <w:b/>
                                <w:bCs/>
                                <w:color w:val="000000"/>
                                <w:sz w:val="18"/>
                                <w:szCs w:val="18"/>
                              </w:rPr>
                              <w:t xml:space="preserve"> </w:t>
                            </w:r>
                            <w:r w:rsidRPr="000245AB">
                              <w:rPr>
                                <w:rFonts w:cstheme="minorHAnsi"/>
                                <w:b/>
                                <w:bCs/>
                                <w:color w:val="000000"/>
                                <w:sz w:val="18"/>
                                <w:szCs w:val="18"/>
                                <w:u w:val="single"/>
                              </w:rPr>
                              <w:t>Services</w:t>
                            </w:r>
                          </w:p>
                          <w:p w14:paraId="444A6069" w14:textId="6A6437B6" w:rsidR="00ED31F4" w:rsidRPr="000245AB" w:rsidRDefault="00B50C9C" w:rsidP="00442DE6">
                            <w:pPr>
                              <w:pStyle w:val="ListParagraph"/>
                              <w:numPr>
                                <w:ilvl w:val="0"/>
                                <w:numId w:val="4"/>
                              </w:numPr>
                              <w:autoSpaceDE w:val="0"/>
                              <w:autoSpaceDN w:val="0"/>
                              <w:adjustRightInd w:val="0"/>
                              <w:rPr>
                                <w:rFonts w:cstheme="minorHAnsi"/>
                                <w:color w:val="000000"/>
                                <w:sz w:val="18"/>
                                <w:szCs w:val="18"/>
                              </w:rPr>
                            </w:pPr>
                            <w:r>
                              <w:rPr>
                                <w:rFonts w:cstheme="minorHAnsi"/>
                                <w:color w:val="000000"/>
                                <w:sz w:val="18"/>
                                <w:szCs w:val="18"/>
                              </w:rPr>
                              <w:t xml:space="preserve">Cajun Fishing Adventures </w:t>
                            </w:r>
                            <w:r w:rsidR="00ED31F4" w:rsidRPr="000245AB">
                              <w:rPr>
                                <w:rFonts w:cstheme="minorHAnsi"/>
                                <w:color w:val="000000"/>
                                <w:sz w:val="18"/>
                                <w:szCs w:val="18"/>
                              </w:rPr>
                              <w:t>Louisiana</w:t>
                            </w:r>
                          </w:p>
                          <w:p w14:paraId="74617E5F" w14:textId="7E1B9E7B" w:rsidR="00ED31F4" w:rsidRPr="000245AB" w:rsidRDefault="00B50C9C" w:rsidP="00442DE6">
                            <w:pPr>
                              <w:pStyle w:val="ListParagraph"/>
                              <w:numPr>
                                <w:ilvl w:val="0"/>
                                <w:numId w:val="4"/>
                              </w:numPr>
                              <w:autoSpaceDE w:val="0"/>
                              <w:autoSpaceDN w:val="0"/>
                              <w:adjustRightInd w:val="0"/>
                              <w:rPr>
                                <w:rFonts w:cstheme="minorHAnsi"/>
                                <w:color w:val="000000"/>
                                <w:sz w:val="18"/>
                                <w:szCs w:val="18"/>
                              </w:rPr>
                            </w:pPr>
                            <w:r>
                              <w:rPr>
                                <w:rFonts w:cstheme="minorHAnsi"/>
                                <w:color w:val="000000"/>
                                <w:sz w:val="18"/>
                                <w:szCs w:val="18"/>
                              </w:rPr>
                              <w:t>Catch 22 Charters Florida</w:t>
                            </w:r>
                          </w:p>
                          <w:p w14:paraId="5B3A07BC" w14:textId="5E49EF2C" w:rsidR="00ED31F4" w:rsidRPr="000245AB" w:rsidRDefault="00B50C9C" w:rsidP="00442DE6">
                            <w:pPr>
                              <w:pStyle w:val="ListParagraph"/>
                              <w:numPr>
                                <w:ilvl w:val="0"/>
                                <w:numId w:val="4"/>
                              </w:numPr>
                              <w:autoSpaceDE w:val="0"/>
                              <w:autoSpaceDN w:val="0"/>
                              <w:adjustRightInd w:val="0"/>
                              <w:rPr>
                                <w:rFonts w:cstheme="minorHAnsi"/>
                                <w:color w:val="000000"/>
                                <w:sz w:val="18"/>
                                <w:szCs w:val="18"/>
                              </w:rPr>
                            </w:pPr>
                            <w:r>
                              <w:rPr>
                                <w:rFonts w:cstheme="minorHAnsi"/>
                                <w:color w:val="000000"/>
                                <w:sz w:val="18"/>
                                <w:szCs w:val="18"/>
                              </w:rPr>
                              <w:t xml:space="preserve">The Fish Intimidator </w:t>
                            </w:r>
                            <w:r w:rsidR="00ED31F4" w:rsidRPr="000245AB">
                              <w:rPr>
                                <w:rFonts w:cstheme="minorHAnsi"/>
                                <w:color w:val="000000"/>
                                <w:sz w:val="18"/>
                                <w:szCs w:val="18"/>
                              </w:rPr>
                              <w:t>Louisiana</w:t>
                            </w:r>
                          </w:p>
                          <w:p w14:paraId="5C478FA3" w14:textId="77777777" w:rsidR="00ED31F4" w:rsidRPr="000245AB" w:rsidRDefault="00ED31F4" w:rsidP="00442DE6">
                            <w:pPr>
                              <w:rPr>
                                <w:rFonts w:cstheme="minorHAnsi"/>
                                <w:sz w:val="18"/>
                                <w:szCs w:val="18"/>
                              </w:rPr>
                            </w:pPr>
                          </w:p>
                        </w:tc>
                      </w:tr>
                      <w:tr w:rsidR="00ED31F4" w14:paraId="57E40959" w14:textId="77777777" w:rsidTr="00B50C9C">
                        <w:trPr>
                          <w:trHeight w:val="4917"/>
                        </w:trPr>
                        <w:tc>
                          <w:tcPr>
                            <w:tcW w:w="1983" w:type="dxa"/>
                            <w:tcBorders>
                              <w:top w:val="nil"/>
                              <w:left w:val="nil"/>
                              <w:bottom w:val="nil"/>
                              <w:right w:val="nil"/>
                            </w:tcBorders>
                          </w:tcPr>
                          <w:p w14:paraId="7AC9128A" w14:textId="31D3FD9E" w:rsidR="00ED31F4" w:rsidRPr="000245AB" w:rsidRDefault="00ED31F4" w:rsidP="00B714EC">
                            <w:pPr>
                              <w:autoSpaceDE w:val="0"/>
                              <w:autoSpaceDN w:val="0"/>
                              <w:adjustRightInd w:val="0"/>
                              <w:rPr>
                                <w:rFonts w:cstheme="minorHAnsi"/>
                                <w:b/>
                                <w:bCs/>
                                <w:color w:val="000000"/>
                                <w:sz w:val="18"/>
                                <w:szCs w:val="18"/>
                                <w:u w:val="single"/>
                              </w:rPr>
                            </w:pPr>
                            <w:r w:rsidRPr="000245AB">
                              <w:rPr>
                                <w:rFonts w:cstheme="minorHAnsi"/>
                                <w:b/>
                                <w:bCs/>
                                <w:color w:val="000000"/>
                                <w:sz w:val="18"/>
                                <w:szCs w:val="18"/>
                                <w:u w:val="single"/>
                              </w:rPr>
                              <w:t>Marine Products &amp; Services</w:t>
                            </w:r>
                          </w:p>
                          <w:p w14:paraId="3B760DE5" w14:textId="204E341F" w:rsidR="00ED31F4" w:rsidRPr="008B069A" w:rsidRDefault="008B069A" w:rsidP="00442DE6">
                            <w:pPr>
                              <w:pStyle w:val="ListParagraph"/>
                              <w:numPr>
                                <w:ilvl w:val="0"/>
                                <w:numId w:val="5"/>
                              </w:numPr>
                              <w:autoSpaceDE w:val="0"/>
                              <w:autoSpaceDN w:val="0"/>
                              <w:adjustRightInd w:val="0"/>
                              <w:rPr>
                                <w:rFonts w:cstheme="minorHAnsi"/>
                                <w:color w:val="000000"/>
                                <w:sz w:val="18"/>
                                <w:szCs w:val="18"/>
                              </w:rPr>
                            </w:pPr>
                            <w:r>
                              <w:rPr>
                                <w:rFonts w:cstheme="minorHAnsi"/>
                                <w:color w:val="000000"/>
                                <w:sz w:val="18"/>
                                <w:szCs w:val="18"/>
                              </w:rPr>
                              <w:t>C&amp;H Trailer</w:t>
                            </w:r>
                          </w:p>
                          <w:p w14:paraId="3AFFCC47" w14:textId="77777777" w:rsidR="00ED31F4" w:rsidRPr="000245AB" w:rsidRDefault="00ED31F4" w:rsidP="00442DE6">
                            <w:pPr>
                              <w:pStyle w:val="ListParagraph"/>
                              <w:numPr>
                                <w:ilvl w:val="0"/>
                                <w:numId w:val="5"/>
                              </w:numPr>
                              <w:autoSpaceDE w:val="0"/>
                              <w:autoSpaceDN w:val="0"/>
                              <w:adjustRightInd w:val="0"/>
                              <w:rPr>
                                <w:rFonts w:cstheme="minorHAnsi"/>
                                <w:color w:val="000000"/>
                                <w:sz w:val="18"/>
                                <w:szCs w:val="18"/>
                              </w:rPr>
                            </w:pPr>
                            <w:r>
                              <w:rPr>
                                <w:rFonts w:cstheme="minorHAnsi"/>
                                <w:color w:val="000000"/>
                                <w:sz w:val="18"/>
                                <w:szCs w:val="18"/>
                              </w:rPr>
                              <w:t>Manatee Marina</w:t>
                            </w:r>
                          </w:p>
                          <w:p w14:paraId="024CA194" w14:textId="77777777" w:rsidR="00ED31F4" w:rsidRPr="000245AB" w:rsidRDefault="00ED31F4" w:rsidP="00442DE6">
                            <w:pPr>
                              <w:pStyle w:val="ListParagraph"/>
                              <w:numPr>
                                <w:ilvl w:val="0"/>
                                <w:numId w:val="5"/>
                              </w:numPr>
                              <w:autoSpaceDE w:val="0"/>
                              <w:autoSpaceDN w:val="0"/>
                              <w:adjustRightInd w:val="0"/>
                              <w:rPr>
                                <w:rFonts w:cstheme="minorHAnsi"/>
                                <w:color w:val="000000"/>
                                <w:sz w:val="18"/>
                                <w:szCs w:val="18"/>
                              </w:rPr>
                            </w:pPr>
                            <w:r>
                              <w:rPr>
                                <w:rFonts w:cstheme="minorHAnsi"/>
                                <w:color w:val="000000"/>
                                <w:sz w:val="18"/>
                                <w:szCs w:val="18"/>
                              </w:rPr>
                              <w:t>Marine Customs Unlimited</w:t>
                            </w:r>
                          </w:p>
                          <w:p w14:paraId="50DF5FD0" w14:textId="77777777" w:rsidR="00ED31F4" w:rsidRPr="000245AB" w:rsidRDefault="00ED31F4" w:rsidP="00442DE6">
                            <w:pPr>
                              <w:pStyle w:val="ListParagraph"/>
                              <w:numPr>
                                <w:ilvl w:val="0"/>
                                <w:numId w:val="5"/>
                              </w:numPr>
                              <w:autoSpaceDE w:val="0"/>
                              <w:autoSpaceDN w:val="0"/>
                              <w:adjustRightInd w:val="0"/>
                              <w:rPr>
                                <w:rFonts w:cstheme="minorHAnsi"/>
                                <w:color w:val="000000"/>
                                <w:sz w:val="18"/>
                                <w:szCs w:val="18"/>
                              </w:rPr>
                            </w:pPr>
                            <w:r w:rsidRPr="000245AB">
                              <w:rPr>
                                <w:rFonts w:cstheme="minorHAnsi"/>
                                <w:color w:val="000000"/>
                                <w:sz w:val="18"/>
                                <w:szCs w:val="18"/>
                              </w:rPr>
                              <w:t>Marine Parts Outlet</w:t>
                            </w:r>
                          </w:p>
                          <w:p w14:paraId="246B9F7C" w14:textId="77777777" w:rsidR="00ED31F4" w:rsidRDefault="00ED31F4" w:rsidP="00442DE6">
                            <w:pPr>
                              <w:pStyle w:val="ListParagraph"/>
                              <w:numPr>
                                <w:ilvl w:val="0"/>
                                <w:numId w:val="5"/>
                              </w:numPr>
                              <w:autoSpaceDE w:val="0"/>
                              <w:autoSpaceDN w:val="0"/>
                              <w:adjustRightInd w:val="0"/>
                              <w:rPr>
                                <w:rFonts w:cstheme="minorHAnsi"/>
                                <w:color w:val="000000"/>
                                <w:sz w:val="18"/>
                                <w:szCs w:val="18"/>
                              </w:rPr>
                            </w:pPr>
                            <w:r w:rsidRPr="000245AB">
                              <w:rPr>
                                <w:rFonts w:cstheme="minorHAnsi"/>
                                <w:color w:val="000000"/>
                                <w:sz w:val="18"/>
                                <w:szCs w:val="18"/>
                              </w:rPr>
                              <w:t>Master Repair</w:t>
                            </w:r>
                          </w:p>
                          <w:p w14:paraId="07BABB4C" w14:textId="1C1847E3" w:rsidR="00B50C9C" w:rsidRPr="000245AB" w:rsidRDefault="00B50C9C" w:rsidP="00442DE6">
                            <w:pPr>
                              <w:pStyle w:val="ListParagraph"/>
                              <w:numPr>
                                <w:ilvl w:val="0"/>
                                <w:numId w:val="5"/>
                              </w:numPr>
                              <w:autoSpaceDE w:val="0"/>
                              <w:autoSpaceDN w:val="0"/>
                              <w:adjustRightInd w:val="0"/>
                              <w:rPr>
                                <w:rFonts w:cstheme="minorHAnsi"/>
                                <w:color w:val="000000"/>
                                <w:sz w:val="18"/>
                                <w:szCs w:val="18"/>
                              </w:rPr>
                            </w:pPr>
                            <w:proofErr w:type="spellStart"/>
                            <w:r>
                              <w:rPr>
                                <w:rFonts w:cstheme="minorHAnsi"/>
                                <w:color w:val="000000"/>
                                <w:sz w:val="18"/>
                                <w:szCs w:val="18"/>
                              </w:rPr>
                              <w:t>Metco</w:t>
                            </w:r>
                            <w:proofErr w:type="spellEnd"/>
                            <w:r>
                              <w:rPr>
                                <w:rFonts w:cstheme="minorHAnsi"/>
                                <w:color w:val="000000"/>
                                <w:sz w:val="18"/>
                                <w:szCs w:val="18"/>
                              </w:rPr>
                              <w:t xml:space="preserve"> Marine Electronics</w:t>
                            </w:r>
                          </w:p>
                          <w:p w14:paraId="08AB61CF" w14:textId="49DC1B83" w:rsidR="0006167F" w:rsidRPr="00B50C9C" w:rsidRDefault="00ED31F4" w:rsidP="00442DE6">
                            <w:pPr>
                              <w:pStyle w:val="ListParagraph"/>
                              <w:numPr>
                                <w:ilvl w:val="0"/>
                                <w:numId w:val="5"/>
                              </w:numPr>
                              <w:autoSpaceDE w:val="0"/>
                              <w:autoSpaceDN w:val="0"/>
                              <w:adjustRightInd w:val="0"/>
                              <w:rPr>
                                <w:rFonts w:cstheme="minorHAnsi"/>
                                <w:color w:val="000000"/>
                                <w:sz w:val="18"/>
                                <w:szCs w:val="18"/>
                              </w:rPr>
                            </w:pPr>
                            <w:r>
                              <w:rPr>
                                <w:rFonts w:cstheme="minorHAnsi"/>
                                <w:color w:val="000000"/>
                                <w:sz w:val="18"/>
                                <w:szCs w:val="18"/>
                              </w:rPr>
                              <w:t>Outb</w:t>
                            </w:r>
                            <w:r w:rsidRPr="000245AB">
                              <w:rPr>
                                <w:rFonts w:cstheme="minorHAnsi"/>
                                <w:color w:val="000000"/>
                                <w:sz w:val="18"/>
                                <w:szCs w:val="18"/>
                              </w:rPr>
                              <w:t>oards On</w:t>
                            </w:r>
                            <w:r w:rsidR="00B50C9C">
                              <w:rPr>
                                <w:rFonts w:cstheme="minorHAnsi"/>
                                <w:color w:val="000000"/>
                                <w:sz w:val="18"/>
                                <w:szCs w:val="18"/>
                              </w:rPr>
                              <w:t>ly</w:t>
                            </w:r>
                          </w:p>
                          <w:p w14:paraId="05FDD880" w14:textId="77777777" w:rsidR="00ED31F4" w:rsidRPr="000245AB" w:rsidRDefault="00ED31F4" w:rsidP="00442DE6">
                            <w:pPr>
                              <w:pStyle w:val="ListParagraph"/>
                              <w:numPr>
                                <w:ilvl w:val="0"/>
                                <w:numId w:val="5"/>
                              </w:numPr>
                              <w:autoSpaceDE w:val="0"/>
                              <w:autoSpaceDN w:val="0"/>
                              <w:adjustRightInd w:val="0"/>
                              <w:rPr>
                                <w:rFonts w:cstheme="minorHAnsi"/>
                                <w:color w:val="000000"/>
                                <w:sz w:val="18"/>
                                <w:szCs w:val="18"/>
                              </w:rPr>
                            </w:pPr>
                            <w:r w:rsidRPr="000245AB">
                              <w:rPr>
                                <w:rFonts w:cstheme="minorHAnsi"/>
                                <w:color w:val="000000"/>
                                <w:sz w:val="18"/>
                                <w:szCs w:val="18"/>
                              </w:rPr>
                              <w:t>Sailfish Marina</w:t>
                            </w:r>
                          </w:p>
                          <w:p w14:paraId="766767AF" w14:textId="77777777" w:rsidR="00ED31F4" w:rsidRPr="000245AB" w:rsidRDefault="00ED31F4" w:rsidP="00442DE6">
                            <w:pPr>
                              <w:pStyle w:val="ListParagraph"/>
                              <w:numPr>
                                <w:ilvl w:val="0"/>
                                <w:numId w:val="5"/>
                              </w:numPr>
                              <w:autoSpaceDE w:val="0"/>
                              <w:autoSpaceDN w:val="0"/>
                              <w:adjustRightInd w:val="0"/>
                              <w:rPr>
                                <w:rFonts w:cstheme="minorHAnsi"/>
                                <w:sz w:val="18"/>
                                <w:szCs w:val="18"/>
                              </w:rPr>
                            </w:pPr>
                            <w:r w:rsidRPr="000245AB">
                              <w:rPr>
                                <w:rFonts w:cstheme="minorHAnsi"/>
                                <w:color w:val="000000"/>
                                <w:sz w:val="18"/>
                                <w:szCs w:val="18"/>
                              </w:rPr>
                              <w:t>Stuart Propeller</w:t>
                            </w:r>
                          </w:p>
                          <w:p w14:paraId="7801A5D3" w14:textId="77777777" w:rsidR="00ED31F4" w:rsidRPr="000245AB" w:rsidRDefault="00ED31F4" w:rsidP="00442DE6">
                            <w:pPr>
                              <w:pStyle w:val="ListParagraph"/>
                              <w:numPr>
                                <w:ilvl w:val="0"/>
                                <w:numId w:val="5"/>
                              </w:numPr>
                              <w:autoSpaceDE w:val="0"/>
                              <w:autoSpaceDN w:val="0"/>
                              <w:adjustRightInd w:val="0"/>
                              <w:rPr>
                                <w:rFonts w:cstheme="minorHAnsi"/>
                                <w:color w:val="000000"/>
                                <w:sz w:val="18"/>
                                <w:szCs w:val="18"/>
                              </w:rPr>
                            </w:pPr>
                            <w:r w:rsidRPr="000245AB">
                              <w:rPr>
                                <w:rFonts w:cstheme="minorHAnsi"/>
                                <w:color w:val="000000"/>
                                <w:sz w:val="18"/>
                                <w:szCs w:val="18"/>
                              </w:rPr>
                              <w:t>Treasure Coast Battery &amp; Alternator</w:t>
                            </w:r>
                          </w:p>
                          <w:p w14:paraId="7243763A" w14:textId="77777777" w:rsidR="00ED31F4" w:rsidRPr="00974902" w:rsidRDefault="00ED31F4" w:rsidP="00974902">
                            <w:pPr>
                              <w:autoSpaceDE w:val="0"/>
                              <w:autoSpaceDN w:val="0"/>
                              <w:adjustRightInd w:val="0"/>
                              <w:rPr>
                                <w:rFonts w:cstheme="minorHAnsi"/>
                                <w:sz w:val="18"/>
                                <w:szCs w:val="18"/>
                              </w:rPr>
                            </w:pPr>
                          </w:p>
                        </w:tc>
                        <w:tc>
                          <w:tcPr>
                            <w:tcW w:w="2091" w:type="dxa"/>
                            <w:tcBorders>
                              <w:top w:val="nil"/>
                              <w:left w:val="nil"/>
                              <w:bottom w:val="nil"/>
                              <w:right w:val="nil"/>
                            </w:tcBorders>
                          </w:tcPr>
                          <w:p w14:paraId="211B8289" w14:textId="77777777" w:rsidR="00ED31F4" w:rsidRPr="000245AB" w:rsidRDefault="00ED31F4" w:rsidP="00442DE6">
                            <w:pPr>
                              <w:autoSpaceDE w:val="0"/>
                              <w:autoSpaceDN w:val="0"/>
                              <w:adjustRightInd w:val="0"/>
                              <w:rPr>
                                <w:rFonts w:cstheme="minorHAnsi"/>
                                <w:b/>
                                <w:bCs/>
                                <w:color w:val="000000"/>
                                <w:sz w:val="18"/>
                                <w:szCs w:val="18"/>
                                <w:u w:val="single"/>
                              </w:rPr>
                            </w:pPr>
                            <w:r w:rsidRPr="000245AB">
                              <w:rPr>
                                <w:rFonts w:cstheme="minorHAnsi"/>
                                <w:b/>
                                <w:bCs/>
                                <w:color w:val="000000"/>
                                <w:sz w:val="18"/>
                                <w:szCs w:val="18"/>
                                <w:u w:val="single"/>
                              </w:rPr>
                              <w:t>General Business</w:t>
                            </w:r>
                          </w:p>
                          <w:p w14:paraId="376B982A" w14:textId="7E6D8C1F" w:rsidR="00ED31F4" w:rsidRPr="000245AB" w:rsidRDefault="00ED31F4" w:rsidP="00442DE6">
                            <w:pPr>
                              <w:pStyle w:val="ListParagraph"/>
                              <w:numPr>
                                <w:ilvl w:val="0"/>
                                <w:numId w:val="7"/>
                              </w:numPr>
                              <w:autoSpaceDE w:val="0"/>
                              <w:autoSpaceDN w:val="0"/>
                              <w:adjustRightInd w:val="0"/>
                              <w:rPr>
                                <w:rFonts w:cstheme="minorHAnsi"/>
                                <w:color w:val="000000"/>
                                <w:sz w:val="18"/>
                                <w:szCs w:val="18"/>
                              </w:rPr>
                            </w:pPr>
                            <w:r>
                              <w:rPr>
                                <w:rFonts w:cstheme="minorHAnsi"/>
                                <w:color w:val="000000"/>
                                <w:sz w:val="18"/>
                                <w:szCs w:val="18"/>
                              </w:rPr>
                              <w:t>Capps Roofing</w:t>
                            </w:r>
                          </w:p>
                          <w:p w14:paraId="35B9474B" w14:textId="77777777" w:rsidR="00ED31F4" w:rsidRPr="000245AB" w:rsidRDefault="00ED31F4" w:rsidP="00442DE6">
                            <w:pPr>
                              <w:pStyle w:val="ListParagraph"/>
                              <w:numPr>
                                <w:ilvl w:val="0"/>
                                <w:numId w:val="7"/>
                              </w:numPr>
                              <w:autoSpaceDE w:val="0"/>
                              <w:autoSpaceDN w:val="0"/>
                              <w:adjustRightInd w:val="0"/>
                              <w:rPr>
                                <w:rFonts w:cstheme="minorHAnsi"/>
                                <w:color w:val="000000"/>
                                <w:sz w:val="18"/>
                                <w:szCs w:val="18"/>
                              </w:rPr>
                            </w:pPr>
                            <w:r>
                              <w:rPr>
                                <w:rFonts w:cstheme="minorHAnsi"/>
                                <w:color w:val="000000"/>
                                <w:sz w:val="18"/>
                                <w:szCs w:val="18"/>
                              </w:rPr>
                              <w:t>Inn of the Dog</w:t>
                            </w:r>
                          </w:p>
                          <w:p w14:paraId="1FF0DF64" w14:textId="77777777" w:rsidR="00ED31F4" w:rsidRPr="000245AB" w:rsidRDefault="00ED31F4" w:rsidP="00442DE6">
                            <w:pPr>
                              <w:pStyle w:val="ListParagraph"/>
                              <w:numPr>
                                <w:ilvl w:val="0"/>
                                <w:numId w:val="7"/>
                              </w:numPr>
                              <w:autoSpaceDE w:val="0"/>
                              <w:autoSpaceDN w:val="0"/>
                              <w:adjustRightInd w:val="0"/>
                              <w:rPr>
                                <w:rFonts w:cstheme="minorHAnsi"/>
                                <w:color w:val="000000"/>
                                <w:sz w:val="18"/>
                                <w:szCs w:val="18"/>
                              </w:rPr>
                            </w:pPr>
                            <w:r w:rsidRPr="000245AB">
                              <w:rPr>
                                <w:rFonts w:cstheme="minorHAnsi"/>
                                <w:color w:val="000000"/>
                                <w:sz w:val="18"/>
                                <w:szCs w:val="18"/>
                              </w:rPr>
                              <w:t>Plaza 95 Maratho</w:t>
                            </w:r>
                            <w:r>
                              <w:rPr>
                                <w:rFonts w:cstheme="minorHAnsi"/>
                                <w:color w:val="000000"/>
                                <w:sz w:val="18"/>
                                <w:szCs w:val="18"/>
                              </w:rPr>
                              <w:t>n, Dairy Queen and Highway Café</w:t>
                            </w:r>
                          </w:p>
                          <w:p w14:paraId="76B6BC51" w14:textId="77777777" w:rsidR="00ED31F4" w:rsidRPr="000245AB" w:rsidRDefault="00ED31F4" w:rsidP="00442DE6">
                            <w:pPr>
                              <w:rPr>
                                <w:rFonts w:cstheme="minorHAnsi"/>
                                <w:sz w:val="18"/>
                                <w:szCs w:val="18"/>
                              </w:rPr>
                            </w:pPr>
                          </w:p>
                          <w:p w14:paraId="5B636A15" w14:textId="77777777" w:rsidR="00ED31F4" w:rsidRPr="000245AB" w:rsidRDefault="00ED31F4" w:rsidP="00442DE6">
                            <w:pPr>
                              <w:rPr>
                                <w:rFonts w:cstheme="minorHAnsi"/>
                                <w:sz w:val="18"/>
                                <w:szCs w:val="18"/>
                              </w:rPr>
                            </w:pPr>
                          </w:p>
                          <w:p w14:paraId="0FE98ECF" w14:textId="77777777" w:rsidR="00ED31F4" w:rsidRPr="000245AB" w:rsidRDefault="00ED31F4" w:rsidP="00442DE6">
                            <w:pPr>
                              <w:rPr>
                                <w:rFonts w:cstheme="minorHAnsi"/>
                                <w:sz w:val="18"/>
                                <w:szCs w:val="18"/>
                              </w:rPr>
                            </w:pPr>
                          </w:p>
                          <w:p w14:paraId="0E185340" w14:textId="77777777" w:rsidR="00ED31F4" w:rsidRPr="000245AB" w:rsidRDefault="00ED31F4" w:rsidP="00E6624B">
                            <w:pPr>
                              <w:autoSpaceDE w:val="0"/>
                              <w:autoSpaceDN w:val="0"/>
                              <w:adjustRightInd w:val="0"/>
                              <w:rPr>
                                <w:rFonts w:cstheme="minorHAnsi"/>
                                <w:b/>
                                <w:bCs/>
                                <w:color w:val="000000"/>
                                <w:sz w:val="18"/>
                                <w:szCs w:val="18"/>
                                <w:u w:val="single"/>
                              </w:rPr>
                            </w:pPr>
                            <w:r w:rsidRPr="000245AB">
                              <w:rPr>
                                <w:rFonts w:cstheme="minorHAnsi"/>
                                <w:b/>
                                <w:bCs/>
                                <w:color w:val="000000"/>
                                <w:sz w:val="18"/>
                                <w:szCs w:val="18"/>
                                <w:u w:val="single"/>
                              </w:rPr>
                              <w:t>Professional</w:t>
                            </w:r>
                          </w:p>
                          <w:p w14:paraId="563E6CA1" w14:textId="77777777" w:rsidR="00ED31F4" w:rsidRPr="000245AB" w:rsidRDefault="00ED31F4" w:rsidP="00442DE6">
                            <w:pPr>
                              <w:pStyle w:val="ListParagraph"/>
                              <w:numPr>
                                <w:ilvl w:val="0"/>
                                <w:numId w:val="6"/>
                              </w:numPr>
                              <w:rPr>
                                <w:rFonts w:cstheme="minorHAnsi"/>
                                <w:sz w:val="18"/>
                                <w:szCs w:val="18"/>
                              </w:rPr>
                            </w:pPr>
                            <w:r w:rsidRPr="000245AB">
                              <w:rPr>
                                <w:rFonts w:cstheme="minorHAnsi"/>
                                <w:color w:val="000000"/>
                                <w:sz w:val="18"/>
                                <w:szCs w:val="18"/>
                              </w:rPr>
                              <w:t>Crary Buchanan Attorneys</w:t>
                            </w:r>
                          </w:p>
                          <w:p w14:paraId="33DA470A" w14:textId="77777777" w:rsidR="00ED31F4" w:rsidRPr="000245AB" w:rsidRDefault="00ED31F4" w:rsidP="00442DE6">
                            <w:pPr>
                              <w:rPr>
                                <w:rFonts w:cstheme="minorHAnsi"/>
                                <w:sz w:val="18"/>
                                <w:szCs w:val="18"/>
                              </w:rPr>
                            </w:pPr>
                          </w:p>
                        </w:tc>
                      </w:tr>
                    </w:tbl>
                    <w:p w14:paraId="62477671" w14:textId="77777777" w:rsidR="00ED31F4" w:rsidRDefault="00ED31F4" w:rsidP="003C2831"/>
                  </w:txbxContent>
                </v:textbox>
              </v:shape>
            </w:pict>
          </mc:Fallback>
        </mc:AlternateContent>
      </w:r>
      <w:r w:rsidR="008C092B">
        <w:rPr>
          <w:i/>
          <w:noProof/>
          <w:sz w:val="20"/>
          <w:szCs w:val="20"/>
        </w:rPr>
        <mc:AlternateContent>
          <mc:Choice Requires="wps">
            <w:drawing>
              <wp:anchor distT="0" distB="0" distL="114300" distR="114300" simplePos="0" relativeHeight="251661312" behindDoc="0" locked="0" layoutInCell="1" allowOverlap="1" wp14:anchorId="4E158549" wp14:editId="0791EECB">
                <wp:simplePos x="0" y="0"/>
                <wp:positionH relativeFrom="column">
                  <wp:posOffset>-914400</wp:posOffset>
                </wp:positionH>
                <wp:positionV relativeFrom="page">
                  <wp:posOffset>800100</wp:posOffset>
                </wp:positionV>
                <wp:extent cx="3771900" cy="8689340"/>
                <wp:effectExtent l="0" t="0" r="38100" b="22860"/>
                <wp:wrapNone/>
                <wp:docPr id="309" name="Text Box 309"/>
                <wp:cNvGraphicFramePr/>
                <a:graphic xmlns:a="http://schemas.openxmlformats.org/drawingml/2006/main">
                  <a:graphicData uri="http://schemas.microsoft.com/office/word/2010/wordprocessingShape">
                    <wps:wsp>
                      <wps:cNvSpPr txBox="1"/>
                      <wps:spPr>
                        <a:xfrm>
                          <a:off x="0" y="0"/>
                          <a:ext cx="3771900" cy="86893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3EBE1814" w14:textId="77777777" w:rsidR="00ED31F4" w:rsidRPr="005D3C7A"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center"/>
                              <w:rPr>
                                <w:rFonts w:ascii="Serpentine-MediumOblique" w:hAnsi="Serpentine-MediumOblique" w:cs="Serpentine-MediumOblique"/>
                                <w:b/>
                                <w:bCs/>
                                <w:i/>
                                <w:iCs/>
                                <w:color w:val="000352"/>
                                <w:u w:val="single"/>
                              </w:rPr>
                            </w:pPr>
                            <w:r>
                              <w:rPr>
                                <w:rFonts w:ascii="Serpentine-MediumOblique" w:hAnsi="Serpentine-MediumOblique" w:cs="Serpentine-MediumOblique"/>
                                <w:b/>
                                <w:bCs/>
                                <w:i/>
                                <w:iCs/>
                                <w:color w:val="000352"/>
                                <w:u w:val="single"/>
                              </w:rPr>
                              <w:t xml:space="preserve">MEMBER’S </w:t>
                            </w:r>
                            <w:r w:rsidRPr="005D3C7A">
                              <w:rPr>
                                <w:rFonts w:ascii="Serpentine-MediumOblique" w:hAnsi="Serpentine-MediumOblique" w:cs="Serpentine-MediumOblique"/>
                                <w:b/>
                                <w:bCs/>
                                <w:i/>
                                <w:iCs/>
                                <w:color w:val="000352"/>
                                <w:u w:val="single"/>
                              </w:rPr>
                              <w:t>INFORMATION</w:t>
                            </w:r>
                          </w:p>
                          <w:p w14:paraId="1DAE8EB6" w14:textId="11656EA0"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MONTHLY MEMBERSHIP MEETINGS WITH SPEAKERS: </w:t>
                            </w:r>
                            <w:r w:rsidRPr="00A75301">
                              <w:rPr>
                                <w:rFonts w:ascii="Garamond-BookCondensed" w:hAnsi="Garamond-BookCondensed" w:cs="Garamond-BookCondensed"/>
                                <w:color w:val="000000"/>
                                <w:sz w:val="20"/>
                                <w:szCs w:val="20"/>
                              </w:rPr>
                              <w:t>The monthly membership meeting is the second Thursday of the month. O</w:t>
                            </w:r>
                            <w:r>
                              <w:rPr>
                                <w:rFonts w:ascii="Garamond-BookCondensed" w:hAnsi="Garamond-BookCondensed" w:cs="Garamond-BookCondensed"/>
                                <w:color w:val="000000"/>
                                <w:sz w:val="20"/>
                                <w:szCs w:val="20"/>
                              </w:rPr>
                              <w:t>ur home port is The Quality Inn/Fla</w:t>
                            </w:r>
                            <w:r w:rsidRPr="00A75301">
                              <w:rPr>
                                <w:rFonts w:ascii="Garamond-BookCondensed" w:hAnsi="Garamond-BookCondensed" w:cs="Garamond-BookCondensed"/>
                                <w:color w:val="000000"/>
                                <w:sz w:val="20"/>
                                <w:szCs w:val="20"/>
                              </w:rPr>
                              <w:t xml:space="preserve">nigan’s Bar &amp; Grill located at 950 SE Federal Hwy. </w:t>
                            </w:r>
                            <w:r>
                              <w:rPr>
                                <w:rFonts w:ascii="Garamond-BookCondensed" w:hAnsi="Garamond-BookCondensed" w:cs="Garamond-BookCondensed"/>
                                <w:color w:val="000000"/>
                                <w:sz w:val="20"/>
                                <w:szCs w:val="20"/>
                              </w:rPr>
                              <w:t xml:space="preserve">(US 1) Stuart, FL. </w:t>
                            </w:r>
                            <w:r w:rsidRPr="00A75301">
                              <w:rPr>
                                <w:rFonts w:ascii="Garamond-BookCondensed" w:hAnsi="Garamond-BookCondensed" w:cs="Garamond-BookCondensed"/>
                                <w:color w:val="000000"/>
                                <w:sz w:val="20"/>
                                <w:szCs w:val="20"/>
                              </w:rPr>
                              <w:t xml:space="preserve">  We have the privilege of </w:t>
                            </w:r>
                            <w:r>
                              <w:rPr>
                                <w:rFonts w:ascii="Garamond-BookCondensed" w:hAnsi="Garamond-BookCondensed" w:cs="Garamond-BookCondensed"/>
                                <w:color w:val="000000"/>
                                <w:sz w:val="20"/>
                                <w:szCs w:val="20"/>
                              </w:rPr>
                              <w:t xml:space="preserve">listening to </w:t>
                            </w:r>
                            <w:r w:rsidRPr="00A75301">
                              <w:rPr>
                                <w:rFonts w:ascii="Garamond-BookCondensed" w:hAnsi="Garamond-BookCondensed" w:cs="Garamond-BookCondensed"/>
                                <w:color w:val="000000"/>
                                <w:sz w:val="20"/>
                                <w:szCs w:val="20"/>
                              </w:rPr>
                              <w:t>many fishing industry and conservation leaders in the Southeastern</w:t>
                            </w:r>
                            <w:r>
                              <w:rPr>
                                <w:rFonts w:ascii="Garamond-BookCondensed" w:hAnsi="Garamond-BookCondensed" w:cs="Garamond-BookCondensed"/>
                                <w:color w:val="000000"/>
                                <w:sz w:val="20"/>
                                <w:szCs w:val="20"/>
                              </w:rPr>
                              <w:t xml:space="preserve"> </w:t>
                            </w:r>
                            <w:r w:rsidRPr="00A75301">
                              <w:rPr>
                                <w:rFonts w:ascii="Garamond-BookCondensed" w:hAnsi="Garamond-BookCondensed" w:cs="Garamond-BookCondensed"/>
                                <w:color w:val="000000"/>
                                <w:sz w:val="20"/>
                                <w:szCs w:val="20"/>
                              </w:rPr>
                              <w:t>Florida region. These experts include tackle manufacturers, tournament winning Captains and guides, television and print journalists, and academic researchers. We have a guest speaker from this pool at each monthly meeting. Speakers will address topics of interests such as how to fish for the upcoming outing’s targeted species and our diverse estuary system. This is a great way to</w:t>
                            </w:r>
                            <w:r>
                              <w:rPr>
                                <w:rFonts w:ascii="Garamond-BookCondensed" w:hAnsi="Garamond-BookCondensed" w:cs="Garamond-BookCondensed"/>
                                <w:color w:val="000000"/>
                                <w:sz w:val="20"/>
                                <w:szCs w:val="20"/>
                              </w:rPr>
                              <w:t xml:space="preserve"> </w:t>
                            </w:r>
                            <w:r w:rsidRPr="00A75301">
                              <w:rPr>
                                <w:rFonts w:ascii="Garamond-BookCondensed" w:hAnsi="Garamond-BookCondensed" w:cs="Garamond-BookCondensed"/>
                                <w:color w:val="000000"/>
                                <w:sz w:val="20"/>
                                <w:szCs w:val="20"/>
                              </w:rPr>
                              <w:t>gain additional local knowledge of this fishery.</w:t>
                            </w:r>
                            <w:r w:rsidR="00BD4631">
                              <w:rPr>
                                <w:rFonts w:ascii="Garamond-BookCondensed" w:hAnsi="Garamond-BookCondensed" w:cs="Garamond-BookCondensed"/>
                                <w:color w:val="000000"/>
                                <w:sz w:val="20"/>
                                <w:szCs w:val="20"/>
                              </w:rPr>
                              <w:t xml:space="preserve"> Dinner begins at 6PM with Meeting at 7 PM.</w:t>
                            </w:r>
                          </w:p>
                          <w:p w14:paraId="4CA58E9E" w14:textId="77777777"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rPr>
                                <w:rFonts w:ascii="Garamond-BookCondensed" w:hAnsi="Garamond-BookCondensed" w:cs="Garamond-BookCondensed"/>
                                <w:color w:val="000000"/>
                                <w:sz w:val="20"/>
                                <w:szCs w:val="20"/>
                              </w:rPr>
                            </w:pPr>
                          </w:p>
                          <w:p w14:paraId="065D2D93" w14:textId="5BB1DFFD"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MONTHLY OUTINGS: </w:t>
                            </w:r>
                            <w:r w:rsidRPr="00A75301">
                              <w:rPr>
                                <w:rFonts w:ascii="Garamond-BookCondensed" w:hAnsi="Garamond-BookCondensed" w:cs="Garamond-BookCondensed"/>
                                <w:color w:val="000000"/>
                                <w:sz w:val="20"/>
                                <w:szCs w:val="20"/>
                              </w:rPr>
                              <w:t xml:space="preserve">The Club sponsors a fishing outing each month. All outings are based on an Honor System. You don’t have to keep your catch or take a picture of it either. Outings are scheduled for the weekend following the general membership meeting. Outings are usually three day events where anglers select to fish Friday, Saturday or Sunday. Most outings are scheduled from first safe light till 1PM. The targeted fish and scoring change from month to month with interesting twists such </w:t>
                            </w:r>
                            <w:r>
                              <w:rPr>
                                <w:rFonts w:ascii="Garamond-BookCondensed" w:hAnsi="Garamond-BookCondensed" w:cs="Garamond-BookCondensed"/>
                                <w:color w:val="000000"/>
                                <w:sz w:val="20"/>
                                <w:szCs w:val="20"/>
                              </w:rPr>
                              <w:t xml:space="preserve">as </w:t>
                            </w:r>
                            <w:r w:rsidRPr="00A75301">
                              <w:rPr>
                                <w:rFonts w:ascii="Garamond-BookCondensed" w:hAnsi="Garamond-BookCondensed" w:cs="Garamond-BookCondensed"/>
                                <w:color w:val="000000"/>
                                <w:sz w:val="20"/>
                                <w:szCs w:val="20"/>
                              </w:rPr>
                              <w:t>more points for one species than another. The intent is to have fun! The winner of each monthly outing receives a Club logo embroidered fishing shirt. As part of the outing we have several lunches at restaurants</w:t>
                            </w:r>
                            <w:r>
                              <w:rPr>
                                <w:rFonts w:ascii="Garamond-BookCondensed" w:hAnsi="Garamond-BookCondensed" w:cs="Garamond-BookCondensed"/>
                                <w:color w:val="000000"/>
                                <w:sz w:val="20"/>
                                <w:szCs w:val="20"/>
                              </w:rPr>
                              <w:t xml:space="preserve"> along with </w:t>
                            </w:r>
                            <w:r w:rsidRPr="00A75301">
                              <w:rPr>
                                <w:rFonts w:ascii="Garamond-BookCondensed" w:hAnsi="Garamond-BookCondensed" w:cs="Garamond-BookCondensed"/>
                                <w:color w:val="000000"/>
                                <w:sz w:val="20"/>
                                <w:szCs w:val="20"/>
                              </w:rPr>
                              <w:t xml:space="preserve">club and family cook-outs. Additionally, the Board is encouraging members to partake of the lunch regardless of the day fished. These are no-cost events. With </w:t>
                            </w:r>
                            <w:r>
                              <w:rPr>
                                <w:rFonts w:ascii="Garamond-BookCondensed" w:hAnsi="Garamond-BookCondensed" w:cs="Garamond-BookCondensed"/>
                                <w:color w:val="000000"/>
                                <w:sz w:val="20"/>
                                <w:szCs w:val="20"/>
                              </w:rPr>
                              <w:t xml:space="preserve">two away outings </w:t>
                            </w:r>
                            <w:r w:rsidRPr="00A75301">
                              <w:rPr>
                                <w:rFonts w:ascii="Garamond-BookCondensed" w:hAnsi="Garamond-BookCondensed" w:cs="Garamond-BookCondensed"/>
                                <w:color w:val="000000"/>
                                <w:sz w:val="20"/>
                                <w:szCs w:val="20"/>
                              </w:rPr>
                              <w:t>and the remainder based at Sandsprit Park, there is opportunity to participate without travelling ar</w:t>
                            </w:r>
                            <w:r>
                              <w:rPr>
                                <w:rFonts w:ascii="Garamond-BookCondensed" w:hAnsi="Garamond-BookCondensed" w:cs="Garamond-BookCondensed"/>
                                <w:color w:val="000000"/>
                                <w:sz w:val="20"/>
                                <w:szCs w:val="20"/>
                              </w:rPr>
                              <w:t xml:space="preserve">ound the state. Frank Miller as </w:t>
                            </w:r>
                            <w:r w:rsidRPr="00A75301">
                              <w:rPr>
                                <w:rFonts w:ascii="Garamond-BookCondensed" w:hAnsi="Garamond-BookCondensed" w:cs="Garamond-BookCondensed"/>
                                <w:color w:val="000000"/>
                                <w:sz w:val="20"/>
                                <w:szCs w:val="20"/>
                              </w:rPr>
                              <w:t>the Angling Committee</w:t>
                            </w:r>
                            <w:r>
                              <w:rPr>
                                <w:rFonts w:ascii="Garamond-BookCondensed" w:hAnsi="Garamond-BookCondensed" w:cs="Garamond-BookCondensed"/>
                                <w:color w:val="000000"/>
                                <w:sz w:val="20"/>
                                <w:szCs w:val="20"/>
                              </w:rPr>
                              <w:t xml:space="preserve"> Chairman will also consider your ideas about </w:t>
                            </w:r>
                            <w:r w:rsidRPr="00A75301">
                              <w:rPr>
                                <w:rFonts w:ascii="Garamond-BookCondensed" w:hAnsi="Garamond-BookCondensed" w:cs="Garamond-BookCondensed"/>
                                <w:color w:val="000000"/>
                                <w:sz w:val="20"/>
                                <w:szCs w:val="20"/>
                              </w:rPr>
                              <w:t>other outings in other parts of the state. This year’s outing schedule was developed to increase participation, emphasizing the fun of fishin</w:t>
                            </w:r>
                            <w:r>
                              <w:rPr>
                                <w:rFonts w:ascii="Garamond-BookCondensed" w:hAnsi="Garamond-BookCondensed" w:cs="Garamond-BookCondensed"/>
                                <w:color w:val="000000"/>
                                <w:sz w:val="20"/>
                                <w:szCs w:val="20"/>
                              </w:rPr>
                              <w:t xml:space="preserve">g. You are able to view the </w:t>
                            </w:r>
                            <w:r w:rsidRPr="00A75301">
                              <w:rPr>
                                <w:rFonts w:ascii="Garamond-BookCondensed" w:hAnsi="Garamond-BookCondensed" w:cs="Garamond-BookCondensed"/>
                                <w:color w:val="000000"/>
                                <w:sz w:val="20"/>
                                <w:szCs w:val="20"/>
                              </w:rPr>
                              <w:t>schedule in every edition of True Lies.</w:t>
                            </w:r>
                          </w:p>
                          <w:p w14:paraId="3FAA22A4" w14:textId="77777777" w:rsidR="00ED31F4"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1"/>
                                <w:szCs w:val="21"/>
                              </w:rPr>
                            </w:pPr>
                          </w:p>
                          <w:p w14:paraId="7CFFB6EE" w14:textId="77777777"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NEWSLETTER: </w:t>
                            </w:r>
                            <w:r w:rsidRPr="00A75301">
                              <w:rPr>
                                <w:rFonts w:ascii="Garamond-BookCondensed" w:hAnsi="Garamond-BookCondensed" w:cs="Garamond-BookCondensed"/>
                                <w:color w:val="000000"/>
                                <w:sz w:val="20"/>
                                <w:szCs w:val="20"/>
                              </w:rPr>
                              <w:t>We publish a newsletter, True Lies, each month. It is circulated by e-mail</w:t>
                            </w:r>
                            <w:r>
                              <w:rPr>
                                <w:rFonts w:ascii="Garamond-BookCondensed" w:hAnsi="Garamond-BookCondensed" w:cs="Garamond-BookCondensed"/>
                                <w:color w:val="000000"/>
                                <w:sz w:val="20"/>
                                <w:szCs w:val="20"/>
                              </w:rPr>
                              <w:t>.</w:t>
                            </w:r>
                            <w:r w:rsidRPr="00A75301">
                              <w:rPr>
                                <w:rFonts w:ascii="Garamond-BookCondensed" w:hAnsi="Garamond-BookCondensed" w:cs="Garamond-BookCondensed"/>
                                <w:color w:val="000000"/>
                                <w:sz w:val="20"/>
                                <w:szCs w:val="20"/>
                              </w:rPr>
                              <w:t xml:space="preserve"> We are constantly looking for your fishing reports, pictures, recipes, and any other Club related information for inclusion. Submitting information is easy. You can send an e-mail to </w:t>
                            </w:r>
                            <w:r>
                              <w:rPr>
                                <w:rFonts w:ascii="Garamond-BookCondensed" w:hAnsi="Garamond-BookCondensed" w:cs="Garamond-BookCondensed"/>
                                <w:color w:val="000000"/>
                                <w:sz w:val="20"/>
                                <w:szCs w:val="20"/>
                              </w:rPr>
                              <w:t>Jim Bohrer</w:t>
                            </w:r>
                            <w:r w:rsidRPr="00A75301">
                              <w:rPr>
                                <w:rFonts w:ascii="Garamond-BookCondensed" w:hAnsi="Garamond-BookCondensed" w:cs="Garamond-BookCondensed"/>
                                <w:color w:val="000000"/>
                                <w:sz w:val="20"/>
                                <w:szCs w:val="20"/>
                              </w:rPr>
                              <w:t xml:space="preserve"> (</w:t>
                            </w:r>
                            <w:r w:rsidRPr="00B60502">
                              <w:rPr>
                                <w:rFonts w:ascii="Garamond-BookCondensed" w:hAnsi="Garamond-BookCondensed" w:cs="Garamond-BookCondensed"/>
                                <w:sz w:val="20"/>
                                <w:szCs w:val="20"/>
                              </w:rPr>
                              <w:t>halieutics@gmail.com</w:t>
                            </w:r>
                            <w:r w:rsidRPr="00A75301">
                              <w:rPr>
                                <w:rFonts w:ascii="Garamond-BookCondensed" w:hAnsi="Garamond-BookCondensed" w:cs="Garamond-BookCondensed"/>
                                <w:color w:val="000000"/>
                                <w:sz w:val="20"/>
                                <w:szCs w:val="20"/>
                              </w:rPr>
                              <w:t>).</w:t>
                            </w:r>
                          </w:p>
                          <w:p w14:paraId="7919C1FE" w14:textId="77777777"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rPr>
                                <w:rFonts w:ascii="Garamond-BoldCondensed" w:hAnsi="Garamond-BoldCondensed" w:cs="Garamond-BoldCondensed"/>
                                <w:b/>
                                <w:bCs/>
                                <w:color w:val="000000"/>
                                <w:sz w:val="20"/>
                                <w:szCs w:val="20"/>
                              </w:rPr>
                            </w:pPr>
                          </w:p>
                          <w:p w14:paraId="6C341F16" w14:textId="77777777"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WEB SITE: </w:t>
                            </w:r>
                            <w:r w:rsidRPr="00A75301">
                              <w:rPr>
                                <w:rFonts w:ascii="Garamond-BookCondensed" w:hAnsi="Garamond-BookCondensed" w:cs="Garamond-BookCondensed"/>
                                <w:color w:val="000000"/>
                                <w:sz w:val="20"/>
                                <w:szCs w:val="20"/>
                              </w:rPr>
                              <w:t>The Club’s web site (</w:t>
                            </w:r>
                            <w:r w:rsidRPr="00B60502">
                              <w:rPr>
                                <w:rFonts w:ascii="Garamond-BookCondensed" w:hAnsi="Garamond-BookCondensed" w:cs="Garamond-BookCondensed"/>
                                <w:sz w:val="20"/>
                                <w:szCs w:val="20"/>
                              </w:rPr>
                              <w:t>www.stuartrodandreel.com</w:t>
                            </w:r>
                            <w:r w:rsidRPr="00A75301">
                              <w:rPr>
                                <w:rFonts w:ascii="Garamond-BookCondensed" w:hAnsi="Garamond-BookCondensed" w:cs="Garamond-BookCondensed"/>
                                <w:color w:val="000000"/>
                                <w:sz w:val="20"/>
                                <w:szCs w:val="20"/>
                              </w:rPr>
                              <w:t xml:space="preserve">) is a wealth of information. </w:t>
                            </w:r>
                            <w:r>
                              <w:rPr>
                                <w:rFonts w:ascii="Garamond-BookCondensed" w:hAnsi="Garamond-BookCondensed" w:cs="Garamond-BookCondensed"/>
                                <w:color w:val="000000"/>
                                <w:sz w:val="20"/>
                                <w:szCs w:val="20"/>
                              </w:rPr>
                              <w:t>Y</w:t>
                            </w:r>
                            <w:r w:rsidRPr="00A75301">
                              <w:rPr>
                                <w:rFonts w:ascii="Garamond-BookCondensed" w:hAnsi="Garamond-BookCondensed" w:cs="Garamond-BookCondensed"/>
                                <w:color w:val="000000"/>
                                <w:sz w:val="20"/>
                                <w:szCs w:val="20"/>
                              </w:rPr>
                              <w:t xml:space="preserve">ou can find the latest weather and tides, fishing tips and </w:t>
                            </w:r>
                            <w:r>
                              <w:rPr>
                                <w:rFonts w:ascii="Garamond-BookCondensed" w:hAnsi="Garamond-BookCondensed" w:cs="Garamond-BookCondensed"/>
                                <w:color w:val="000000"/>
                                <w:sz w:val="20"/>
                                <w:szCs w:val="20"/>
                              </w:rPr>
                              <w:t xml:space="preserve">information on </w:t>
                            </w:r>
                            <w:r w:rsidRPr="00A75301">
                              <w:rPr>
                                <w:rFonts w:ascii="Garamond-BookCondensed" w:hAnsi="Garamond-BookCondensed" w:cs="Garamond-BookCondensed"/>
                                <w:color w:val="000000"/>
                                <w:sz w:val="20"/>
                                <w:szCs w:val="20"/>
                              </w:rPr>
                              <w:t>our advertisers/sponsors.</w:t>
                            </w:r>
                          </w:p>
                          <w:p w14:paraId="26998BE6" w14:textId="77777777"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ldCondensed" w:hAnsi="Garamond-BoldCondensed" w:cs="Garamond-BoldCondensed"/>
                                <w:b/>
                                <w:bCs/>
                                <w:color w:val="000000"/>
                                <w:sz w:val="20"/>
                                <w:szCs w:val="20"/>
                              </w:rPr>
                            </w:pPr>
                          </w:p>
                          <w:p w14:paraId="6B98C899" w14:textId="77777777"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RAFFLE: </w:t>
                            </w:r>
                            <w:r w:rsidRPr="00A75301">
                              <w:rPr>
                                <w:rFonts w:ascii="Garamond-BookCondensed" w:hAnsi="Garamond-BookCondensed" w:cs="Garamond-BookCondensed"/>
                                <w:color w:val="000000"/>
                                <w:sz w:val="20"/>
                                <w:szCs w:val="20"/>
                              </w:rPr>
                              <w:t xml:space="preserve">An activity at our membership meetings that generates a great amount of interest is the “Raffle”. Tickets are $1 each or 6 for $5. Raffle prizes vary monthly but usually include a fishing rod, reel or combination. Other prizes have been tackle bags, boxes, pliers, lures and boating accessories. </w:t>
                            </w:r>
                            <w:r>
                              <w:rPr>
                                <w:rFonts w:ascii="Garamond-BookCondensed" w:hAnsi="Garamond-BookCondensed" w:cs="Garamond-BookCondensed"/>
                                <w:color w:val="000000"/>
                                <w:sz w:val="20"/>
                                <w:szCs w:val="20"/>
                              </w:rPr>
                              <w:t>Your purchase of raffle tickets gives you a good chance of winning and helps support the activities of your club.</w:t>
                            </w:r>
                          </w:p>
                          <w:p w14:paraId="5F5491D0" w14:textId="77777777"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p>
                          <w:p w14:paraId="4A6AB8B2" w14:textId="77777777"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both"/>
                              <w:rPr>
                                <w:sz w:val="20"/>
                                <w:szCs w:val="20"/>
                              </w:rPr>
                            </w:pPr>
                            <w:r w:rsidRPr="00A75301">
                              <w:rPr>
                                <w:rFonts w:ascii="Garamond-BoldCondensed" w:hAnsi="Garamond-BoldCondensed" w:cs="Garamond-BoldCondensed"/>
                                <w:b/>
                                <w:bCs/>
                                <w:color w:val="000000"/>
                                <w:sz w:val="20"/>
                                <w:szCs w:val="20"/>
                              </w:rPr>
                              <w:t xml:space="preserve">MEMBER DISCOUNTS: </w:t>
                            </w:r>
                            <w:r w:rsidRPr="00A75301">
                              <w:rPr>
                                <w:rFonts w:ascii="Garamond-BookCondensed" w:hAnsi="Garamond-BookCondensed" w:cs="Garamond-BookCondensed"/>
                                <w:color w:val="000000"/>
                                <w:sz w:val="20"/>
                                <w:szCs w:val="20"/>
                              </w:rPr>
                              <w:t>Your Club membership can help you to save some money</w:t>
                            </w:r>
                            <w:r>
                              <w:rPr>
                                <w:rFonts w:ascii="Garamond-BookCondensed" w:hAnsi="Garamond-BookCondensed" w:cs="Garamond-BookCondensed"/>
                                <w:color w:val="000000"/>
                                <w:sz w:val="20"/>
                                <w:szCs w:val="20"/>
                              </w:rPr>
                              <w:t xml:space="preserve">. White’s Tackle </w:t>
                            </w:r>
                            <w:r w:rsidRPr="00A75301">
                              <w:rPr>
                                <w:rFonts w:ascii="Garamond-BookCondensed" w:hAnsi="Garamond-BookCondensed" w:cs="Garamond-BookCondensed"/>
                                <w:color w:val="000000"/>
                                <w:sz w:val="20"/>
                                <w:szCs w:val="20"/>
                              </w:rPr>
                              <w:t>offers a 10% store discount on all purchases.</w:t>
                            </w:r>
                            <w:r>
                              <w:rPr>
                                <w:rFonts w:ascii="Garamond-BookCondensed" w:hAnsi="Garamond-BookCondensed" w:cs="Garamond-BookCondensed"/>
                                <w:color w:val="000000"/>
                                <w:sz w:val="20"/>
                                <w:szCs w:val="20"/>
                              </w:rPr>
                              <w:t xml:space="preserve"> Be sure to mention that you are a current member of the Stuart Rod and Reel Club and that you appreciate the support that they give the club.</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8549" id="Text Box 309" o:spid="_x0000_s1044" type="#_x0000_t202" style="position:absolute;margin-left:-1in;margin-top:63pt;width:297pt;height:68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" fillcolor="white [3201]" strokeweight=".5pt">
                <v:textbox>
                  <w:txbxContent>
                    <w:p w14:paraId="3EBE1814" w14:textId="77777777" w:rsidR="00ED31F4" w:rsidRPr="005D3C7A"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center"/>
                        <w:rPr>
                          <w:rFonts w:ascii="Serpentine-MediumOblique" w:hAnsi="Serpentine-MediumOblique" w:cs="Serpentine-MediumOblique"/>
                          <w:b/>
                          <w:bCs/>
                          <w:i/>
                          <w:iCs/>
                          <w:color w:val="000352"/>
                          <w:u w:val="single"/>
                        </w:rPr>
                      </w:pPr>
                      <w:r>
                        <w:rPr>
                          <w:rFonts w:ascii="Serpentine-MediumOblique" w:hAnsi="Serpentine-MediumOblique" w:cs="Serpentine-MediumOblique"/>
                          <w:b/>
                          <w:bCs/>
                          <w:i/>
                          <w:iCs/>
                          <w:color w:val="000352"/>
                          <w:u w:val="single"/>
                        </w:rPr>
                        <w:t xml:space="preserve">MEMBER’S </w:t>
                      </w:r>
                      <w:r w:rsidRPr="005D3C7A">
                        <w:rPr>
                          <w:rFonts w:ascii="Serpentine-MediumOblique" w:hAnsi="Serpentine-MediumOblique" w:cs="Serpentine-MediumOblique"/>
                          <w:b/>
                          <w:bCs/>
                          <w:i/>
                          <w:iCs/>
                          <w:color w:val="000352"/>
                          <w:u w:val="single"/>
                        </w:rPr>
                        <w:t>INFORMATION</w:t>
                      </w:r>
                    </w:p>
                    <w:p w14:paraId="1DAE8EB6" w14:textId="11656EA0"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MONTHLY MEMBERSHIP MEETINGS WITH SPEAKERS: </w:t>
                      </w:r>
                      <w:r w:rsidRPr="00A75301">
                        <w:rPr>
                          <w:rFonts w:ascii="Garamond-BookCondensed" w:hAnsi="Garamond-BookCondensed" w:cs="Garamond-BookCondensed"/>
                          <w:color w:val="000000"/>
                          <w:sz w:val="20"/>
                          <w:szCs w:val="20"/>
                        </w:rPr>
                        <w:t>The monthly membership meeting is the second Thursday of the month. O</w:t>
                      </w:r>
                      <w:r>
                        <w:rPr>
                          <w:rFonts w:ascii="Garamond-BookCondensed" w:hAnsi="Garamond-BookCondensed" w:cs="Garamond-BookCondensed"/>
                          <w:color w:val="000000"/>
                          <w:sz w:val="20"/>
                          <w:szCs w:val="20"/>
                        </w:rPr>
                        <w:t>ur home port is The Quality Inn/Fla</w:t>
                      </w:r>
                      <w:r w:rsidRPr="00A75301">
                        <w:rPr>
                          <w:rFonts w:ascii="Garamond-BookCondensed" w:hAnsi="Garamond-BookCondensed" w:cs="Garamond-BookCondensed"/>
                          <w:color w:val="000000"/>
                          <w:sz w:val="20"/>
                          <w:szCs w:val="20"/>
                        </w:rPr>
                        <w:t xml:space="preserve">nigan’s Bar &amp; Grill located at 950 SE Federal Hwy. </w:t>
                      </w:r>
                      <w:r>
                        <w:rPr>
                          <w:rFonts w:ascii="Garamond-BookCondensed" w:hAnsi="Garamond-BookCondensed" w:cs="Garamond-BookCondensed"/>
                          <w:color w:val="000000"/>
                          <w:sz w:val="20"/>
                          <w:szCs w:val="20"/>
                        </w:rPr>
                        <w:t xml:space="preserve">(US 1) Stuart, FL. </w:t>
                      </w:r>
                      <w:r w:rsidRPr="00A75301">
                        <w:rPr>
                          <w:rFonts w:ascii="Garamond-BookCondensed" w:hAnsi="Garamond-BookCondensed" w:cs="Garamond-BookCondensed"/>
                          <w:color w:val="000000"/>
                          <w:sz w:val="20"/>
                          <w:szCs w:val="20"/>
                        </w:rPr>
                        <w:t xml:space="preserve">  We have the privilege of </w:t>
                      </w:r>
                      <w:r>
                        <w:rPr>
                          <w:rFonts w:ascii="Garamond-BookCondensed" w:hAnsi="Garamond-BookCondensed" w:cs="Garamond-BookCondensed"/>
                          <w:color w:val="000000"/>
                          <w:sz w:val="20"/>
                          <w:szCs w:val="20"/>
                        </w:rPr>
                        <w:t xml:space="preserve">listening to </w:t>
                      </w:r>
                      <w:r w:rsidRPr="00A75301">
                        <w:rPr>
                          <w:rFonts w:ascii="Garamond-BookCondensed" w:hAnsi="Garamond-BookCondensed" w:cs="Garamond-BookCondensed"/>
                          <w:color w:val="000000"/>
                          <w:sz w:val="20"/>
                          <w:szCs w:val="20"/>
                        </w:rPr>
                        <w:t>many fishing industry and conservation leaders in the Southeastern</w:t>
                      </w:r>
                      <w:r>
                        <w:rPr>
                          <w:rFonts w:ascii="Garamond-BookCondensed" w:hAnsi="Garamond-BookCondensed" w:cs="Garamond-BookCondensed"/>
                          <w:color w:val="000000"/>
                          <w:sz w:val="20"/>
                          <w:szCs w:val="20"/>
                        </w:rPr>
                        <w:t xml:space="preserve"> </w:t>
                      </w:r>
                      <w:r w:rsidRPr="00A75301">
                        <w:rPr>
                          <w:rFonts w:ascii="Garamond-BookCondensed" w:hAnsi="Garamond-BookCondensed" w:cs="Garamond-BookCondensed"/>
                          <w:color w:val="000000"/>
                          <w:sz w:val="20"/>
                          <w:szCs w:val="20"/>
                        </w:rPr>
                        <w:t>Florida region. These experts include tackle manufacturers, tournament winning Captains and guides, television and print journalists, and academic researchers. We have a guest speaker from this pool at each monthly meeting. Speakers will address topics of interests such as how to fish for the upcoming outing’s targeted species and our diverse estuary system. This is a great way to</w:t>
                      </w:r>
                      <w:r>
                        <w:rPr>
                          <w:rFonts w:ascii="Garamond-BookCondensed" w:hAnsi="Garamond-BookCondensed" w:cs="Garamond-BookCondensed"/>
                          <w:color w:val="000000"/>
                          <w:sz w:val="20"/>
                          <w:szCs w:val="20"/>
                        </w:rPr>
                        <w:t xml:space="preserve"> </w:t>
                      </w:r>
                      <w:r w:rsidRPr="00A75301">
                        <w:rPr>
                          <w:rFonts w:ascii="Garamond-BookCondensed" w:hAnsi="Garamond-BookCondensed" w:cs="Garamond-BookCondensed"/>
                          <w:color w:val="000000"/>
                          <w:sz w:val="20"/>
                          <w:szCs w:val="20"/>
                        </w:rPr>
                        <w:t>gain additional local knowledge of this fishery.</w:t>
                      </w:r>
                      <w:r w:rsidR="00BD4631">
                        <w:rPr>
                          <w:rFonts w:ascii="Garamond-BookCondensed" w:hAnsi="Garamond-BookCondensed" w:cs="Garamond-BookCondensed"/>
                          <w:color w:val="000000"/>
                          <w:sz w:val="20"/>
                          <w:szCs w:val="20"/>
                        </w:rPr>
                        <w:t xml:space="preserve"> Dinner begins at 6PM with Meeting at 7 PM.</w:t>
                      </w:r>
                    </w:p>
                    <w:p w14:paraId="4CA58E9E" w14:textId="77777777"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rPr>
                          <w:rFonts w:ascii="Garamond-BookCondensed" w:hAnsi="Garamond-BookCondensed" w:cs="Garamond-BookCondensed"/>
                          <w:color w:val="000000"/>
                          <w:sz w:val="20"/>
                          <w:szCs w:val="20"/>
                        </w:rPr>
                      </w:pPr>
                    </w:p>
                    <w:p w14:paraId="065D2D93" w14:textId="5BB1DFFD"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MONTHLY OUTINGS: </w:t>
                      </w:r>
                      <w:r w:rsidRPr="00A75301">
                        <w:rPr>
                          <w:rFonts w:ascii="Garamond-BookCondensed" w:hAnsi="Garamond-BookCondensed" w:cs="Garamond-BookCondensed"/>
                          <w:color w:val="000000"/>
                          <w:sz w:val="20"/>
                          <w:szCs w:val="20"/>
                        </w:rPr>
                        <w:t xml:space="preserve">The Club sponsors a fishing outing each month. All outings are based on an Honor System. You don’t have to keep your catch or take a picture of it either. Outings are scheduled for the weekend following the general membership meeting. Outings are usually three day events where anglers select to fish Friday, Saturday or Sunday. Most outings are scheduled from first safe light till 1PM. The targeted fish and scoring change from month to month with interesting twists such </w:t>
                      </w:r>
                      <w:r>
                        <w:rPr>
                          <w:rFonts w:ascii="Garamond-BookCondensed" w:hAnsi="Garamond-BookCondensed" w:cs="Garamond-BookCondensed"/>
                          <w:color w:val="000000"/>
                          <w:sz w:val="20"/>
                          <w:szCs w:val="20"/>
                        </w:rPr>
                        <w:t xml:space="preserve">as </w:t>
                      </w:r>
                      <w:r w:rsidRPr="00A75301">
                        <w:rPr>
                          <w:rFonts w:ascii="Garamond-BookCondensed" w:hAnsi="Garamond-BookCondensed" w:cs="Garamond-BookCondensed"/>
                          <w:color w:val="000000"/>
                          <w:sz w:val="20"/>
                          <w:szCs w:val="20"/>
                        </w:rPr>
                        <w:t>more points for one species than another. The intent is to have fun! The winner of each monthly outing receives a Club logo embroidered fishing shirt. As part of the outing we have several lunches at restaurants</w:t>
                      </w:r>
                      <w:r>
                        <w:rPr>
                          <w:rFonts w:ascii="Garamond-BookCondensed" w:hAnsi="Garamond-BookCondensed" w:cs="Garamond-BookCondensed"/>
                          <w:color w:val="000000"/>
                          <w:sz w:val="20"/>
                          <w:szCs w:val="20"/>
                        </w:rPr>
                        <w:t xml:space="preserve"> along with </w:t>
                      </w:r>
                      <w:r w:rsidRPr="00A75301">
                        <w:rPr>
                          <w:rFonts w:ascii="Garamond-BookCondensed" w:hAnsi="Garamond-BookCondensed" w:cs="Garamond-BookCondensed"/>
                          <w:color w:val="000000"/>
                          <w:sz w:val="20"/>
                          <w:szCs w:val="20"/>
                        </w:rPr>
                        <w:t xml:space="preserve">club and family cook-outs. Additionally, the Board is encouraging members to partake of the lunch regardless of the day fished. These are no-cost events. With </w:t>
                      </w:r>
                      <w:r>
                        <w:rPr>
                          <w:rFonts w:ascii="Garamond-BookCondensed" w:hAnsi="Garamond-BookCondensed" w:cs="Garamond-BookCondensed"/>
                          <w:color w:val="000000"/>
                          <w:sz w:val="20"/>
                          <w:szCs w:val="20"/>
                        </w:rPr>
                        <w:t xml:space="preserve">two away outings </w:t>
                      </w:r>
                      <w:r w:rsidRPr="00A75301">
                        <w:rPr>
                          <w:rFonts w:ascii="Garamond-BookCondensed" w:hAnsi="Garamond-BookCondensed" w:cs="Garamond-BookCondensed"/>
                          <w:color w:val="000000"/>
                          <w:sz w:val="20"/>
                          <w:szCs w:val="20"/>
                        </w:rPr>
                        <w:t>and the remainder based at Sandsprit Park, there is opportunity to participate without travelling ar</w:t>
                      </w:r>
                      <w:r>
                        <w:rPr>
                          <w:rFonts w:ascii="Garamond-BookCondensed" w:hAnsi="Garamond-BookCondensed" w:cs="Garamond-BookCondensed"/>
                          <w:color w:val="000000"/>
                          <w:sz w:val="20"/>
                          <w:szCs w:val="20"/>
                        </w:rPr>
                        <w:t xml:space="preserve">ound the state. Frank Miller as </w:t>
                      </w:r>
                      <w:r w:rsidRPr="00A75301">
                        <w:rPr>
                          <w:rFonts w:ascii="Garamond-BookCondensed" w:hAnsi="Garamond-BookCondensed" w:cs="Garamond-BookCondensed"/>
                          <w:color w:val="000000"/>
                          <w:sz w:val="20"/>
                          <w:szCs w:val="20"/>
                        </w:rPr>
                        <w:t>the Angling Committee</w:t>
                      </w:r>
                      <w:r>
                        <w:rPr>
                          <w:rFonts w:ascii="Garamond-BookCondensed" w:hAnsi="Garamond-BookCondensed" w:cs="Garamond-BookCondensed"/>
                          <w:color w:val="000000"/>
                          <w:sz w:val="20"/>
                          <w:szCs w:val="20"/>
                        </w:rPr>
                        <w:t xml:space="preserve"> Chairman will also consider your ideas about </w:t>
                      </w:r>
                      <w:r w:rsidRPr="00A75301">
                        <w:rPr>
                          <w:rFonts w:ascii="Garamond-BookCondensed" w:hAnsi="Garamond-BookCondensed" w:cs="Garamond-BookCondensed"/>
                          <w:color w:val="000000"/>
                          <w:sz w:val="20"/>
                          <w:szCs w:val="20"/>
                        </w:rPr>
                        <w:t>other outings in other parts of the state. This year’s outing schedule was developed to increase participation, emphasizing the fun of fishin</w:t>
                      </w:r>
                      <w:r>
                        <w:rPr>
                          <w:rFonts w:ascii="Garamond-BookCondensed" w:hAnsi="Garamond-BookCondensed" w:cs="Garamond-BookCondensed"/>
                          <w:color w:val="000000"/>
                          <w:sz w:val="20"/>
                          <w:szCs w:val="20"/>
                        </w:rPr>
                        <w:t xml:space="preserve">g. You are able to view the </w:t>
                      </w:r>
                      <w:r w:rsidRPr="00A75301">
                        <w:rPr>
                          <w:rFonts w:ascii="Garamond-BookCondensed" w:hAnsi="Garamond-BookCondensed" w:cs="Garamond-BookCondensed"/>
                          <w:color w:val="000000"/>
                          <w:sz w:val="20"/>
                          <w:szCs w:val="20"/>
                        </w:rPr>
                        <w:t>schedule in every edition of True Lies.</w:t>
                      </w:r>
                    </w:p>
                    <w:p w14:paraId="3FAA22A4" w14:textId="77777777" w:rsidR="00ED31F4"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1"/>
                          <w:szCs w:val="21"/>
                        </w:rPr>
                      </w:pPr>
                    </w:p>
                    <w:p w14:paraId="7CFFB6EE" w14:textId="77777777"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NEWSLETTER: </w:t>
                      </w:r>
                      <w:r w:rsidRPr="00A75301">
                        <w:rPr>
                          <w:rFonts w:ascii="Garamond-BookCondensed" w:hAnsi="Garamond-BookCondensed" w:cs="Garamond-BookCondensed"/>
                          <w:color w:val="000000"/>
                          <w:sz w:val="20"/>
                          <w:szCs w:val="20"/>
                        </w:rPr>
                        <w:t>We publish a newsletter, True Lies, each month. It is circulated by e-mail</w:t>
                      </w:r>
                      <w:r>
                        <w:rPr>
                          <w:rFonts w:ascii="Garamond-BookCondensed" w:hAnsi="Garamond-BookCondensed" w:cs="Garamond-BookCondensed"/>
                          <w:color w:val="000000"/>
                          <w:sz w:val="20"/>
                          <w:szCs w:val="20"/>
                        </w:rPr>
                        <w:t>.</w:t>
                      </w:r>
                      <w:r w:rsidRPr="00A75301">
                        <w:rPr>
                          <w:rFonts w:ascii="Garamond-BookCondensed" w:hAnsi="Garamond-BookCondensed" w:cs="Garamond-BookCondensed"/>
                          <w:color w:val="000000"/>
                          <w:sz w:val="20"/>
                          <w:szCs w:val="20"/>
                        </w:rPr>
                        <w:t xml:space="preserve"> We are constantly looking for your fishing reports, pictures, recipes, and any other Club related information for inclusion. Submitting information is easy. You can send an e-mail to </w:t>
                      </w:r>
                      <w:r>
                        <w:rPr>
                          <w:rFonts w:ascii="Garamond-BookCondensed" w:hAnsi="Garamond-BookCondensed" w:cs="Garamond-BookCondensed"/>
                          <w:color w:val="000000"/>
                          <w:sz w:val="20"/>
                          <w:szCs w:val="20"/>
                        </w:rPr>
                        <w:t>Jim Bohrer</w:t>
                      </w:r>
                      <w:r w:rsidRPr="00A75301">
                        <w:rPr>
                          <w:rFonts w:ascii="Garamond-BookCondensed" w:hAnsi="Garamond-BookCondensed" w:cs="Garamond-BookCondensed"/>
                          <w:color w:val="000000"/>
                          <w:sz w:val="20"/>
                          <w:szCs w:val="20"/>
                        </w:rPr>
                        <w:t xml:space="preserve"> (</w:t>
                      </w:r>
                      <w:r w:rsidRPr="00B60502">
                        <w:rPr>
                          <w:rFonts w:ascii="Garamond-BookCondensed" w:hAnsi="Garamond-BookCondensed" w:cs="Garamond-BookCondensed"/>
                          <w:sz w:val="20"/>
                          <w:szCs w:val="20"/>
                        </w:rPr>
                        <w:t>halieutics@gmail.com</w:t>
                      </w:r>
                      <w:r w:rsidRPr="00A75301">
                        <w:rPr>
                          <w:rFonts w:ascii="Garamond-BookCondensed" w:hAnsi="Garamond-BookCondensed" w:cs="Garamond-BookCondensed"/>
                          <w:color w:val="000000"/>
                          <w:sz w:val="20"/>
                          <w:szCs w:val="20"/>
                        </w:rPr>
                        <w:t>).</w:t>
                      </w:r>
                    </w:p>
                    <w:p w14:paraId="7919C1FE" w14:textId="77777777"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rPr>
                          <w:rFonts w:ascii="Garamond-BoldCondensed" w:hAnsi="Garamond-BoldCondensed" w:cs="Garamond-BoldCondensed"/>
                          <w:b/>
                          <w:bCs/>
                          <w:color w:val="000000"/>
                          <w:sz w:val="20"/>
                          <w:szCs w:val="20"/>
                        </w:rPr>
                      </w:pPr>
                    </w:p>
                    <w:p w14:paraId="6C341F16" w14:textId="77777777"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WEB SITE: </w:t>
                      </w:r>
                      <w:r w:rsidRPr="00A75301">
                        <w:rPr>
                          <w:rFonts w:ascii="Garamond-BookCondensed" w:hAnsi="Garamond-BookCondensed" w:cs="Garamond-BookCondensed"/>
                          <w:color w:val="000000"/>
                          <w:sz w:val="20"/>
                          <w:szCs w:val="20"/>
                        </w:rPr>
                        <w:t>The Club’s web site (</w:t>
                      </w:r>
                      <w:r w:rsidRPr="00B60502">
                        <w:rPr>
                          <w:rFonts w:ascii="Garamond-BookCondensed" w:hAnsi="Garamond-BookCondensed" w:cs="Garamond-BookCondensed"/>
                          <w:sz w:val="20"/>
                          <w:szCs w:val="20"/>
                        </w:rPr>
                        <w:t>www.stuartrodandreel.com</w:t>
                      </w:r>
                      <w:r w:rsidRPr="00A75301">
                        <w:rPr>
                          <w:rFonts w:ascii="Garamond-BookCondensed" w:hAnsi="Garamond-BookCondensed" w:cs="Garamond-BookCondensed"/>
                          <w:color w:val="000000"/>
                          <w:sz w:val="20"/>
                          <w:szCs w:val="20"/>
                        </w:rPr>
                        <w:t xml:space="preserve">) is a wealth of information. </w:t>
                      </w:r>
                      <w:r>
                        <w:rPr>
                          <w:rFonts w:ascii="Garamond-BookCondensed" w:hAnsi="Garamond-BookCondensed" w:cs="Garamond-BookCondensed"/>
                          <w:color w:val="000000"/>
                          <w:sz w:val="20"/>
                          <w:szCs w:val="20"/>
                        </w:rPr>
                        <w:t>Y</w:t>
                      </w:r>
                      <w:r w:rsidRPr="00A75301">
                        <w:rPr>
                          <w:rFonts w:ascii="Garamond-BookCondensed" w:hAnsi="Garamond-BookCondensed" w:cs="Garamond-BookCondensed"/>
                          <w:color w:val="000000"/>
                          <w:sz w:val="20"/>
                          <w:szCs w:val="20"/>
                        </w:rPr>
                        <w:t xml:space="preserve">ou can find the latest weather and tides, fishing tips and </w:t>
                      </w:r>
                      <w:r>
                        <w:rPr>
                          <w:rFonts w:ascii="Garamond-BookCondensed" w:hAnsi="Garamond-BookCondensed" w:cs="Garamond-BookCondensed"/>
                          <w:color w:val="000000"/>
                          <w:sz w:val="20"/>
                          <w:szCs w:val="20"/>
                        </w:rPr>
                        <w:t xml:space="preserve">information on </w:t>
                      </w:r>
                      <w:r w:rsidRPr="00A75301">
                        <w:rPr>
                          <w:rFonts w:ascii="Garamond-BookCondensed" w:hAnsi="Garamond-BookCondensed" w:cs="Garamond-BookCondensed"/>
                          <w:color w:val="000000"/>
                          <w:sz w:val="20"/>
                          <w:szCs w:val="20"/>
                        </w:rPr>
                        <w:t>our advertisers/sponsors.</w:t>
                      </w:r>
                    </w:p>
                    <w:p w14:paraId="26998BE6" w14:textId="77777777"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ldCondensed" w:hAnsi="Garamond-BoldCondensed" w:cs="Garamond-BoldCondensed"/>
                          <w:b/>
                          <w:bCs/>
                          <w:color w:val="000000"/>
                          <w:sz w:val="20"/>
                          <w:szCs w:val="20"/>
                        </w:rPr>
                      </w:pPr>
                    </w:p>
                    <w:p w14:paraId="6B98C899" w14:textId="77777777"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RAFFLE: </w:t>
                      </w:r>
                      <w:r w:rsidRPr="00A75301">
                        <w:rPr>
                          <w:rFonts w:ascii="Garamond-BookCondensed" w:hAnsi="Garamond-BookCondensed" w:cs="Garamond-BookCondensed"/>
                          <w:color w:val="000000"/>
                          <w:sz w:val="20"/>
                          <w:szCs w:val="20"/>
                        </w:rPr>
                        <w:t xml:space="preserve">An activity at our membership meetings that generates a great amount of interest is the “Raffle”. Tickets are $1 each or 6 for $5. Raffle prizes vary monthly but usually include a fishing rod, reel or combination. Other prizes have been tackle bags, boxes, pliers, lures and boating accessories. </w:t>
                      </w:r>
                      <w:r>
                        <w:rPr>
                          <w:rFonts w:ascii="Garamond-BookCondensed" w:hAnsi="Garamond-BookCondensed" w:cs="Garamond-BookCondensed"/>
                          <w:color w:val="000000"/>
                          <w:sz w:val="20"/>
                          <w:szCs w:val="20"/>
                        </w:rPr>
                        <w:t>Your purchase of raffle tickets gives you a good chance of winning and helps support the activities of your club.</w:t>
                      </w:r>
                    </w:p>
                    <w:p w14:paraId="5F5491D0" w14:textId="77777777"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p>
                    <w:p w14:paraId="4A6AB8B2" w14:textId="77777777"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both"/>
                        <w:rPr>
                          <w:sz w:val="20"/>
                          <w:szCs w:val="20"/>
                        </w:rPr>
                      </w:pPr>
                      <w:r w:rsidRPr="00A75301">
                        <w:rPr>
                          <w:rFonts w:ascii="Garamond-BoldCondensed" w:hAnsi="Garamond-BoldCondensed" w:cs="Garamond-BoldCondensed"/>
                          <w:b/>
                          <w:bCs/>
                          <w:color w:val="000000"/>
                          <w:sz w:val="20"/>
                          <w:szCs w:val="20"/>
                        </w:rPr>
                        <w:t xml:space="preserve">MEMBER DISCOUNTS: </w:t>
                      </w:r>
                      <w:r w:rsidRPr="00A75301">
                        <w:rPr>
                          <w:rFonts w:ascii="Garamond-BookCondensed" w:hAnsi="Garamond-BookCondensed" w:cs="Garamond-BookCondensed"/>
                          <w:color w:val="000000"/>
                          <w:sz w:val="20"/>
                          <w:szCs w:val="20"/>
                        </w:rPr>
                        <w:t>Your Club membership can help you to save some money</w:t>
                      </w:r>
                      <w:r>
                        <w:rPr>
                          <w:rFonts w:ascii="Garamond-BookCondensed" w:hAnsi="Garamond-BookCondensed" w:cs="Garamond-BookCondensed"/>
                          <w:color w:val="000000"/>
                          <w:sz w:val="20"/>
                          <w:szCs w:val="20"/>
                        </w:rPr>
                        <w:t xml:space="preserve">. White’s Tackle </w:t>
                      </w:r>
                      <w:r w:rsidRPr="00A75301">
                        <w:rPr>
                          <w:rFonts w:ascii="Garamond-BookCondensed" w:hAnsi="Garamond-BookCondensed" w:cs="Garamond-BookCondensed"/>
                          <w:color w:val="000000"/>
                          <w:sz w:val="20"/>
                          <w:szCs w:val="20"/>
                        </w:rPr>
                        <w:t>offers a 10% store discount on all purchases.</w:t>
                      </w:r>
                      <w:r>
                        <w:rPr>
                          <w:rFonts w:ascii="Garamond-BookCondensed" w:hAnsi="Garamond-BookCondensed" w:cs="Garamond-BookCondensed"/>
                          <w:color w:val="000000"/>
                          <w:sz w:val="20"/>
                          <w:szCs w:val="20"/>
                        </w:rPr>
                        <w:t xml:space="preserve"> Be sure to mention that you are a current member of the Stuart Rod and Reel Club and that you appreciate the support that they give the club.</w:t>
                      </w:r>
                    </w:p>
                  </w:txbxContent>
                </v:textbox>
                <w10:wrap anchory="page"/>
              </v:shape>
            </w:pict>
          </mc:Fallback>
        </mc:AlternateContent>
      </w:r>
      <w:r w:rsidR="003C2831">
        <w:tab/>
      </w:r>
    </w:p>
    <w:p w14:paraId="14D77C6E" w14:textId="77777777" w:rsidR="00483ED5" w:rsidRDefault="00483ED5" w:rsidP="003C2831">
      <w:pPr>
        <w:tabs>
          <w:tab w:val="center" w:pos="4680"/>
        </w:tabs>
      </w:pPr>
    </w:p>
    <w:p w14:paraId="29CD4B53" w14:textId="77777777" w:rsidR="00483ED5" w:rsidRDefault="00483ED5">
      <w:r>
        <w:br w:type="page"/>
      </w:r>
    </w:p>
    <w:p w14:paraId="43CF6DF1" w14:textId="11C954AC" w:rsidR="00442DE6" w:rsidRDefault="00470B0B" w:rsidP="00BC57DC">
      <w:pPr>
        <w:tabs>
          <w:tab w:val="left" w:pos="5260"/>
        </w:tabs>
      </w:pPr>
      <w:r>
        <w:rPr>
          <w:noProof/>
        </w:rPr>
        <w:lastRenderedPageBreak/>
        <mc:AlternateContent>
          <mc:Choice Requires="wps">
            <w:drawing>
              <wp:anchor distT="0" distB="0" distL="114300" distR="114300" simplePos="0" relativeHeight="251664384" behindDoc="0" locked="0" layoutInCell="1" allowOverlap="1" wp14:anchorId="3C7D6CD4" wp14:editId="39B05BC8">
                <wp:simplePos x="0" y="0"/>
                <wp:positionH relativeFrom="column">
                  <wp:posOffset>0</wp:posOffset>
                </wp:positionH>
                <wp:positionV relativeFrom="paragraph">
                  <wp:posOffset>0</wp:posOffset>
                </wp:positionV>
                <wp:extent cx="2743200" cy="4914900"/>
                <wp:effectExtent l="0" t="0" r="0" b="12700"/>
                <wp:wrapNone/>
                <wp:docPr id="304" name="Text Box 304"/>
                <wp:cNvGraphicFramePr/>
                <a:graphic xmlns:a="http://schemas.openxmlformats.org/drawingml/2006/main">
                  <a:graphicData uri="http://schemas.microsoft.com/office/word/2010/wordprocessingShape">
                    <wps:wsp>
                      <wps:cNvSpPr txBox="1"/>
                      <wps:spPr>
                        <a:xfrm>
                          <a:off x="0" y="0"/>
                          <a:ext cx="2743200" cy="49149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6F0A1A60" w14:textId="0DBF1C7C" w:rsidR="00ED31F4" w:rsidRPr="00125F92"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asciiTheme="majorHAnsi" w:hAnsiTheme="majorHAnsi" w:cstheme="majorHAnsi"/>
                                <w:b/>
                                <w:bCs/>
                                <w:iCs/>
                                <w:color w:val="44546A" w:themeColor="text2"/>
                                <w:u w:val="thick"/>
                              </w:rPr>
                            </w:pPr>
                            <w:r w:rsidRPr="00125F92">
                              <w:rPr>
                                <w:rFonts w:asciiTheme="majorHAnsi" w:hAnsiTheme="majorHAnsi" w:cstheme="majorHAnsi"/>
                                <w:b/>
                                <w:bCs/>
                                <w:iCs/>
                                <w:color w:val="44546A" w:themeColor="text2"/>
                                <w:u w:val="thick"/>
                              </w:rPr>
                              <w:t>2</w:t>
                            </w:r>
                            <w:r>
                              <w:rPr>
                                <w:rFonts w:asciiTheme="majorHAnsi" w:hAnsiTheme="majorHAnsi" w:cstheme="majorHAnsi"/>
                                <w:b/>
                                <w:bCs/>
                                <w:iCs/>
                                <w:color w:val="44546A" w:themeColor="text2"/>
                                <w:u w:val="thick"/>
                              </w:rPr>
                              <w:t>017</w:t>
                            </w:r>
                            <w:r w:rsidRPr="00125F92">
                              <w:rPr>
                                <w:rFonts w:asciiTheme="majorHAnsi" w:hAnsiTheme="majorHAnsi" w:cstheme="majorHAnsi"/>
                                <w:b/>
                                <w:bCs/>
                                <w:iCs/>
                                <w:color w:val="44546A" w:themeColor="text2"/>
                                <w:u w:val="thick"/>
                              </w:rPr>
                              <w:t xml:space="preserve"> Annual Dues</w:t>
                            </w:r>
                          </w:p>
                          <w:p w14:paraId="71A2C6FD" w14:textId="656267AA"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rPr>
                                <w:rFonts w:cstheme="minorHAnsi"/>
                                <w:b/>
                                <w:bCs/>
                                <w:i/>
                                <w:iCs/>
                                <w:color w:val="000352"/>
                                <w:sz w:val="18"/>
                                <w:szCs w:val="20"/>
                                <w:u w:val="single"/>
                              </w:rPr>
                            </w:pPr>
                            <w:r w:rsidRPr="00E33F4C">
                              <w:rPr>
                                <w:rFonts w:cstheme="minorHAnsi"/>
                                <w:color w:val="FF0000"/>
                                <w:sz w:val="18"/>
                                <w:szCs w:val="20"/>
                              </w:rPr>
                              <w:t>Dues for 2017 are now</w:t>
                            </w:r>
                            <w:r w:rsidR="00D77E2E" w:rsidRPr="00E33F4C">
                              <w:rPr>
                                <w:rFonts w:cstheme="minorHAnsi"/>
                                <w:color w:val="FF0000"/>
                                <w:sz w:val="18"/>
                                <w:szCs w:val="20"/>
                              </w:rPr>
                              <w:t xml:space="preserve"> past due</w:t>
                            </w:r>
                            <w:r w:rsidRPr="00DF44AB">
                              <w:rPr>
                                <w:rFonts w:cstheme="minorHAnsi"/>
                                <w:color w:val="000000"/>
                                <w:sz w:val="18"/>
                                <w:szCs w:val="20"/>
                              </w:rPr>
                              <w:t xml:space="preserve">. Fully paid memberships begin the first day of January, and end on the thirty first day of December of each calendar year. An individual membership is one adult 18 years of age or older. Family memberships consist of the member, their spouse or significant other and </w:t>
                            </w:r>
                            <w:r>
                              <w:rPr>
                                <w:rFonts w:cstheme="minorHAnsi"/>
                                <w:color w:val="000000"/>
                                <w:sz w:val="18"/>
                                <w:szCs w:val="20"/>
                              </w:rPr>
                              <w:t xml:space="preserve">their </w:t>
                            </w:r>
                            <w:r w:rsidRPr="00DF44AB">
                              <w:rPr>
                                <w:rFonts w:cstheme="minorHAnsi"/>
                                <w:color w:val="000000"/>
                                <w:sz w:val="18"/>
                                <w:szCs w:val="20"/>
                              </w:rPr>
                              <w:t>children under the age of 18.</w:t>
                            </w:r>
                          </w:p>
                          <w:p w14:paraId="0CB8CA54"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rPr>
                                <w:rFonts w:cstheme="minorHAnsi"/>
                                <w:color w:val="000000"/>
                                <w:sz w:val="18"/>
                                <w:szCs w:val="20"/>
                              </w:rPr>
                            </w:pPr>
                          </w:p>
                          <w:p w14:paraId="2836BA14"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b/>
                                <w:color w:val="000000"/>
                                <w:sz w:val="18"/>
                                <w:szCs w:val="20"/>
                              </w:rPr>
                              <w:t>Individual membership</w:t>
                            </w:r>
                            <w:r>
                              <w:rPr>
                                <w:rFonts w:cstheme="minorHAnsi"/>
                                <w:color w:val="000000"/>
                                <w:sz w:val="18"/>
                                <w:szCs w:val="20"/>
                              </w:rPr>
                              <w:t xml:space="preserve"> for a full year is $80</w:t>
                            </w:r>
                          </w:p>
                          <w:p w14:paraId="568D68A2"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color w:val="000000"/>
                                <w:sz w:val="18"/>
                                <w:szCs w:val="20"/>
                              </w:rPr>
                              <w:t>(January thru December)</w:t>
                            </w:r>
                          </w:p>
                          <w:p w14:paraId="6C01EDAE"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p>
                          <w:p w14:paraId="21081470"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b/>
                                <w:color w:val="000000"/>
                                <w:sz w:val="18"/>
                                <w:szCs w:val="20"/>
                              </w:rPr>
                              <w:t>Family membership</w:t>
                            </w:r>
                            <w:r>
                              <w:rPr>
                                <w:rFonts w:cstheme="minorHAnsi"/>
                                <w:color w:val="000000"/>
                                <w:sz w:val="18"/>
                                <w:szCs w:val="20"/>
                              </w:rPr>
                              <w:t xml:space="preserve"> for a full year is $95</w:t>
                            </w:r>
                          </w:p>
                          <w:p w14:paraId="4E04D9A3"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color w:val="000000"/>
                                <w:sz w:val="18"/>
                                <w:szCs w:val="20"/>
                              </w:rPr>
                              <w:t>(January thru December)</w:t>
                            </w:r>
                          </w:p>
                          <w:p w14:paraId="404912AD"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rPr>
                                <w:rFonts w:cstheme="minorHAnsi"/>
                                <w:b/>
                                <w:bCs/>
                                <w:color w:val="000000"/>
                                <w:sz w:val="18"/>
                                <w:szCs w:val="20"/>
                              </w:rPr>
                            </w:pPr>
                          </w:p>
                          <w:p w14:paraId="4E5E515C"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b/>
                                <w:bCs/>
                                <w:color w:val="000000"/>
                                <w:sz w:val="18"/>
                                <w:szCs w:val="20"/>
                              </w:rPr>
                            </w:pPr>
                            <w:r w:rsidRPr="00DF44AB">
                              <w:rPr>
                                <w:rFonts w:cstheme="minorHAnsi"/>
                                <w:b/>
                                <w:bCs/>
                                <w:color w:val="000000"/>
                                <w:sz w:val="18"/>
                                <w:szCs w:val="20"/>
                              </w:rPr>
                              <w:t>Send your checks payable to:</w:t>
                            </w:r>
                          </w:p>
                          <w:p w14:paraId="13642073"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color w:val="000000"/>
                                <w:sz w:val="18"/>
                                <w:szCs w:val="20"/>
                              </w:rPr>
                              <w:t>Stuart Rod and Reel Club, Inc.</w:t>
                            </w:r>
                          </w:p>
                          <w:p w14:paraId="033D9015" w14:textId="761DDAB4" w:rsidR="00ED31F4" w:rsidRPr="00DF44AB" w:rsidRDefault="00E33F4C"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Pr>
                                <w:rFonts w:cstheme="minorHAnsi"/>
                                <w:color w:val="000000"/>
                                <w:sz w:val="18"/>
                                <w:szCs w:val="20"/>
                              </w:rPr>
                              <w:t xml:space="preserve">c/o Pete </w:t>
                            </w:r>
                            <w:r w:rsidR="00ED31F4" w:rsidRPr="00DF44AB">
                              <w:rPr>
                                <w:rFonts w:cstheme="minorHAnsi"/>
                                <w:color w:val="000000"/>
                                <w:sz w:val="18"/>
                                <w:szCs w:val="20"/>
                              </w:rPr>
                              <w:t>Noll</w:t>
                            </w:r>
                            <w:r w:rsidR="00ED31F4">
                              <w:rPr>
                                <w:rFonts w:cstheme="minorHAnsi"/>
                                <w:color w:val="000000"/>
                                <w:sz w:val="18"/>
                                <w:szCs w:val="20"/>
                              </w:rPr>
                              <w:t>, Treasurer</w:t>
                            </w:r>
                          </w:p>
                          <w:p w14:paraId="6BCD20DC"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color w:val="000000"/>
                                <w:sz w:val="18"/>
                                <w:szCs w:val="20"/>
                              </w:rPr>
                              <w:t>1888 S. W. Mooring Dr.</w:t>
                            </w:r>
                          </w:p>
                          <w:p w14:paraId="377290B6" w14:textId="77777777" w:rsidR="00ED31F4" w:rsidRPr="00974F19"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sz w:val="18"/>
                                <w:szCs w:val="20"/>
                              </w:rPr>
                            </w:pPr>
                            <w:r w:rsidRPr="00DF44AB">
                              <w:rPr>
                                <w:rFonts w:cstheme="minorHAnsi"/>
                                <w:sz w:val="18"/>
                                <w:szCs w:val="20"/>
                              </w:rPr>
                              <w:t>Palm City, FL 34990</w:t>
                            </w:r>
                          </w:p>
                          <w:p w14:paraId="4126592E" w14:textId="77DAB690" w:rsidR="00ED31F4"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rPr>
                                <w:rFonts w:cstheme="minorHAnsi"/>
                                <w:b/>
                                <w:i/>
                                <w:sz w:val="18"/>
                                <w:szCs w:val="20"/>
                              </w:rPr>
                            </w:pPr>
                            <w:r w:rsidRPr="00DF44AB">
                              <w:rPr>
                                <w:rFonts w:cstheme="minorHAnsi"/>
                                <w:b/>
                                <w:i/>
                                <w:sz w:val="18"/>
                                <w:szCs w:val="20"/>
                              </w:rPr>
                              <w:t>Membership entitles a single person (or family</w:t>
                            </w:r>
                            <w:r w:rsidR="00470B0B">
                              <w:rPr>
                                <w:rFonts w:cstheme="minorHAnsi"/>
                                <w:b/>
                                <w:i/>
                                <w:sz w:val="18"/>
                                <w:szCs w:val="20"/>
                              </w:rPr>
                              <w:t xml:space="preserve"> as applicable</w:t>
                            </w:r>
                            <w:r w:rsidRPr="00DF44AB">
                              <w:rPr>
                                <w:rFonts w:cstheme="minorHAnsi"/>
                                <w:b/>
                                <w:i/>
                                <w:sz w:val="18"/>
                                <w:szCs w:val="20"/>
                              </w:rPr>
                              <w:t>) to participate in all outings and to enjoy a meal at every local outing.  Members also receive an included meal (with soft drinks) at Shrimper</w:t>
                            </w:r>
                            <w:r>
                              <w:rPr>
                                <w:rFonts w:cstheme="minorHAnsi"/>
                                <w:b/>
                                <w:i/>
                                <w:sz w:val="18"/>
                                <w:szCs w:val="20"/>
                              </w:rPr>
                              <w:t>’</w:t>
                            </w:r>
                            <w:r w:rsidRPr="00DF44AB">
                              <w:rPr>
                                <w:rFonts w:cstheme="minorHAnsi"/>
                                <w:b/>
                                <w:i/>
                                <w:sz w:val="18"/>
                                <w:szCs w:val="20"/>
                              </w:rPr>
                              <w:t>s and Manatee Island Grill on the appropriate dates.  We hold monthly meetings with interesting speakers and share information on where and when to fish in our area.</w:t>
                            </w:r>
                          </w:p>
                          <w:p w14:paraId="7BB495D1" w14:textId="77777777" w:rsidR="00ED31F4" w:rsidRDefault="00ED31F4" w:rsidP="00E33F4C">
                            <w:pPr>
                              <w:pBdr>
                                <w:top w:val="single" w:sz="8" w:space="1" w:color="auto" w:shadow="1"/>
                                <w:left w:val="single" w:sz="8" w:space="4" w:color="auto" w:shadow="1"/>
                                <w:bottom w:val="single" w:sz="8" w:space="1" w:color="auto" w:shadow="1"/>
                                <w:right w:val="single" w:sz="8" w:space="4" w:color="auto" w:shadow="1"/>
                              </w:pBd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D6CD4" id="Text Box 304" o:spid="_x0000_s1049" type="#_x0000_t202" style="position:absolute;margin-left:0;margin-top:0;width:3in;height:3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" fillcolor="white [3201]" stroked="f" strokeweight=".5pt">
                <v:textbox>
                  <w:txbxContent>
                    <w:p w14:paraId="6F0A1A60" w14:textId="0DBF1C7C" w:rsidR="00ED31F4" w:rsidRPr="00125F92"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asciiTheme="majorHAnsi" w:hAnsiTheme="majorHAnsi" w:cstheme="majorHAnsi"/>
                          <w:b/>
                          <w:bCs/>
                          <w:iCs/>
                          <w:color w:val="44546A" w:themeColor="text2"/>
                          <w:u w:val="thick"/>
                        </w:rPr>
                      </w:pPr>
                      <w:r w:rsidRPr="00125F92">
                        <w:rPr>
                          <w:rFonts w:asciiTheme="majorHAnsi" w:hAnsiTheme="majorHAnsi" w:cstheme="majorHAnsi"/>
                          <w:b/>
                          <w:bCs/>
                          <w:iCs/>
                          <w:color w:val="44546A" w:themeColor="text2"/>
                          <w:u w:val="thick"/>
                        </w:rPr>
                        <w:t>2</w:t>
                      </w:r>
                      <w:r>
                        <w:rPr>
                          <w:rFonts w:asciiTheme="majorHAnsi" w:hAnsiTheme="majorHAnsi" w:cstheme="majorHAnsi"/>
                          <w:b/>
                          <w:bCs/>
                          <w:iCs/>
                          <w:color w:val="44546A" w:themeColor="text2"/>
                          <w:u w:val="thick"/>
                        </w:rPr>
                        <w:t>017</w:t>
                      </w:r>
                      <w:r w:rsidRPr="00125F92">
                        <w:rPr>
                          <w:rFonts w:asciiTheme="majorHAnsi" w:hAnsiTheme="majorHAnsi" w:cstheme="majorHAnsi"/>
                          <w:b/>
                          <w:bCs/>
                          <w:iCs/>
                          <w:color w:val="44546A" w:themeColor="text2"/>
                          <w:u w:val="thick"/>
                        </w:rPr>
                        <w:t xml:space="preserve"> Annual Dues</w:t>
                      </w:r>
                    </w:p>
                    <w:p w14:paraId="71A2C6FD" w14:textId="656267AA"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rPr>
                          <w:rFonts w:cstheme="minorHAnsi"/>
                          <w:b/>
                          <w:bCs/>
                          <w:i/>
                          <w:iCs/>
                          <w:color w:val="000352"/>
                          <w:sz w:val="18"/>
                          <w:szCs w:val="20"/>
                          <w:u w:val="single"/>
                        </w:rPr>
                      </w:pPr>
                      <w:r w:rsidRPr="00E33F4C">
                        <w:rPr>
                          <w:rFonts w:cstheme="minorHAnsi"/>
                          <w:color w:val="FF0000"/>
                          <w:sz w:val="18"/>
                          <w:szCs w:val="20"/>
                        </w:rPr>
                        <w:t>Dues for 2017 are now</w:t>
                      </w:r>
                      <w:r w:rsidR="00D77E2E" w:rsidRPr="00E33F4C">
                        <w:rPr>
                          <w:rFonts w:cstheme="minorHAnsi"/>
                          <w:color w:val="FF0000"/>
                          <w:sz w:val="18"/>
                          <w:szCs w:val="20"/>
                        </w:rPr>
                        <w:t xml:space="preserve"> past due</w:t>
                      </w:r>
                      <w:r w:rsidRPr="00DF44AB">
                        <w:rPr>
                          <w:rFonts w:cstheme="minorHAnsi"/>
                          <w:color w:val="000000"/>
                          <w:sz w:val="18"/>
                          <w:szCs w:val="20"/>
                        </w:rPr>
                        <w:t xml:space="preserve">. Fully paid memberships begin the first day of January, and end on the thirty first day of December of each calendar year. An individual membership is one adult 18 years of age or older. Family memberships consist of the member, their spouse or significant other and </w:t>
                      </w:r>
                      <w:r>
                        <w:rPr>
                          <w:rFonts w:cstheme="minorHAnsi"/>
                          <w:color w:val="000000"/>
                          <w:sz w:val="18"/>
                          <w:szCs w:val="20"/>
                        </w:rPr>
                        <w:t xml:space="preserve">their </w:t>
                      </w:r>
                      <w:r w:rsidRPr="00DF44AB">
                        <w:rPr>
                          <w:rFonts w:cstheme="minorHAnsi"/>
                          <w:color w:val="000000"/>
                          <w:sz w:val="18"/>
                          <w:szCs w:val="20"/>
                        </w:rPr>
                        <w:t>children under the age of 18.</w:t>
                      </w:r>
                    </w:p>
                    <w:p w14:paraId="0CB8CA54"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rPr>
                          <w:rFonts w:cstheme="minorHAnsi"/>
                          <w:color w:val="000000"/>
                          <w:sz w:val="18"/>
                          <w:szCs w:val="20"/>
                        </w:rPr>
                      </w:pPr>
                    </w:p>
                    <w:p w14:paraId="2836BA14"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b/>
                          <w:color w:val="000000"/>
                          <w:sz w:val="18"/>
                          <w:szCs w:val="20"/>
                        </w:rPr>
                        <w:t>Individual membership</w:t>
                      </w:r>
                      <w:r>
                        <w:rPr>
                          <w:rFonts w:cstheme="minorHAnsi"/>
                          <w:color w:val="000000"/>
                          <w:sz w:val="18"/>
                          <w:szCs w:val="20"/>
                        </w:rPr>
                        <w:t xml:space="preserve"> for a full year is $80</w:t>
                      </w:r>
                    </w:p>
                    <w:p w14:paraId="568D68A2"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color w:val="000000"/>
                          <w:sz w:val="18"/>
                          <w:szCs w:val="20"/>
                        </w:rPr>
                        <w:t>(January thru December)</w:t>
                      </w:r>
                    </w:p>
                    <w:p w14:paraId="6C01EDAE"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p>
                    <w:p w14:paraId="21081470"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b/>
                          <w:color w:val="000000"/>
                          <w:sz w:val="18"/>
                          <w:szCs w:val="20"/>
                        </w:rPr>
                        <w:t>Family membership</w:t>
                      </w:r>
                      <w:r>
                        <w:rPr>
                          <w:rFonts w:cstheme="minorHAnsi"/>
                          <w:color w:val="000000"/>
                          <w:sz w:val="18"/>
                          <w:szCs w:val="20"/>
                        </w:rPr>
                        <w:t xml:space="preserve"> for a full year is $95</w:t>
                      </w:r>
                    </w:p>
                    <w:p w14:paraId="4E04D9A3"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color w:val="000000"/>
                          <w:sz w:val="18"/>
                          <w:szCs w:val="20"/>
                        </w:rPr>
                        <w:t>(January thru December)</w:t>
                      </w:r>
                    </w:p>
                    <w:p w14:paraId="404912AD"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rPr>
                          <w:rFonts w:cstheme="minorHAnsi"/>
                          <w:b/>
                          <w:bCs/>
                          <w:color w:val="000000"/>
                          <w:sz w:val="18"/>
                          <w:szCs w:val="20"/>
                        </w:rPr>
                      </w:pPr>
                    </w:p>
                    <w:p w14:paraId="4E5E515C"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b/>
                          <w:bCs/>
                          <w:color w:val="000000"/>
                          <w:sz w:val="18"/>
                          <w:szCs w:val="20"/>
                        </w:rPr>
                      </w:pPr>
                      <w:r w:rsidRPr="00DF44AB">
                        <w:rPr>
                          <w:rFonts w:cstheme="minorHAnsi"/>
                          <w:b/>
                          <w:bCs/>
                          <w:color w:val="000000"/>
                          <w:sz w:val="18"/>
                          <w:szCs w:val="20"/>
                        </w:rPr>
                        <w:t>Send your checks payable to:</w:t>
                      </w:r>
                    </w:p>
                    <w:p w14:paraId="13642073"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color w:val="000000"/>
                          <w:sz w:val="18"/>
                          <w:szCs w:val="20"/>
                        </w:rPr>
                        <w:t>Stuart Rod and Reel Club, Inc.</w:t>
                      </w:r>
                    </w:p>
                    <w:p w14:paraId="033D9015" w14:textId="761DDAB4" w:rsidR="00ED31F4" w:rsidRPr="00DF44AB" w:rsidRDefault="00E33F4C"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Pr>
                          <w:rFonts w:cstheme="minorHAnsi"/>
                          <w:color w:val="000000"/>
                          <w:sz w:val="18"/>
                          <w:szCs w:val="20"/>
                        </w:rPr>
                        <w:t xml:space="preserve">c/o Pete </w:t>
                      </w:r>
                      <w:r w:rsidR="00ED31F4" w:rsidRPr="00DF44AB">
                        <w:rPr>
                          <w:rFonts w:cstheme="minorHAnsi"/>
                          <w:color w:val="000000"/>
                          <w:sz w:val="18"/>
                          <w:szCs w:val="20"/>
                        </w:rPr>
                        <w:t>Noll</w:t>
                      </w:r>
                      <w:r w:rsidR="00ED31F4">
                        <w:rPr>
                          <w:rFonts w:cstheme="minorHAnsi"/>
                          <w:color w:val="000000"/>
                          <w:sz w:val="18"/>
                          <w:szCs w:val="20"/>
                        </w:rPr>
                        <w:t>, Treasurer</w:t>
                      </w:r>
                    </w:p>
                    <w:p w14:paraId="6BCD20DC"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color w:val="000000"/>
                          <w:sz w:val="18"/>
                          <w:szCs w:val="20"/>
                        </w:rPr>
                        <w:t>1888 S. W. Mooring Dr.</w:t>
                      </w:r>
                    </w:p>
                    <w:p w14:paraId="377290B6" w14:textId="77777777" w:rsidR="00ED31F4" w:rsidRPr="00974F19"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sz w:val="18"/>
                          <w:szCs w:val="20"/>
                        </w:rPr>
                      </w:pPr>
                      <w:r w:rsidRPr="00DF44AB">
                        <w:rPr>
                          <w:rFonts w:cstheme="minorHAnsi"/>
                          <w:sz w:val="18"/>
                          <w:szCs w:val="20"/>
                        </w:rPr>
                        <w:t>Palm City, FL 34990</w:t>
                      </w:r>
                    </w:p>
                    <w:p w14:paraId="4126592E" w14:textId="77DAB690" w:rsidR="00ED31F4"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rPr>
                          <w:rFonts w:cstheme="minorHAnsi"/>
                          <w:b/>
                          <w:i/>
                          <w:sz w:val="18"/>
                          <w:szCs w:val="20"/>
                        </w:rPr>
                      </w:pPr>
                      <w:r w:rsidRPr="00DF44AB">
                        <w:rPr>
                          <w:rFonts w:cstheme="minorHAnsi"/>
                          <w:b/>
                          <w:i/>
                          <w:sz w:val="18"/>
                          <w:szCs w:val="20"/>
                        </w:rPr>
                        <w:t>Membership entitles a single person (or family</w:t>
                      </w:r>
                      <w:r w:rsidR="00470B0B">
                        <w:rPr>
                          <w:rFonts w:cstheme="minorHAnsi"/>
                          <w:b/>
                          <w:i/>
                          <w:sz w:val="18"/>
                          <w:szCs w:val="20"/>
                        </w:rPr>
                        <w:t xml:space="preserve"> as applicable</w:t>
                      </w:r>
                      <w:r w:rsidRPr="00DF44AB">
                        <w:rPr>
                          <w:rFonts w:cstheme="minorHAnsi"/>
                          <w:b/>
                          <w:i/>
                          <w:sz w:val="18"/>
                          <w:szCs w:val="20"/>
                        </w:rPr>
                        <w:t>) to participate in all outings and to enjoy a meal at every local outing.  Members also receive an included meal (with soft drinks) at Shrimper</w:t>
                      </w:r>
                      <w:r>
                        <w:rPr>
                          <w:rFonts w:cstheme="minorHAnsi"/>
                          <w:b/>
                          <w:i/>
                          <w:sz w:val="18"/>
                          <w:szCs w:val="20"/>
                        </w:rPr>
                        <w:t>’</w:t>
                      </w:r>
                      <w:r w:rsidRPr="00DF44AB">
                        <w:rPr>
                          <w:rFonts w:cstheme="minorHAnsi"/>
                          <w:b/>
                          <w:i/>
                          <w:sz w:val="18"/>
                          <w:szCs w:val="20"/>
                        </w:rPr>
                        <w:t>s and Manatee Island Grill on the appropriate dates.  We hold monthly meetings with interesting speakers and share information on where and when to fish in our area.</w:t>
                      </w:r>
                    </w:p>
                    <w:p w14:paraId="7BB495D1" w14:textId="77777777" w:rsidR="00ED31F4" w:rsidRDefault="00ED31F4" w:rsidP="00E33F4C">
                      <w:pPr>
                        <w:pBdr>
                          <w:top w:val="single" w:sz="8" w:space="1" w:color="auto" w:shadow="1"/>
                          <w:left w:val="single" w:sz="8" w:space="4" w:color="auto" w:shadow="1"/>
                          <w:bottom w:val="single" w:sz="8" w:space="1" w:color="auto" w:shadow="1"/>
                          <w:right w:val="single" w:sz="8" w:space="4" w:color="auto" w:shadow="1"/>
                        </w:pBdr>
                      </w:pPr>
                    </w:p>
                  </w:txbxContent>
                </v:textbox>
              </v:shape>
            </w:pict>
          </mc:Fallback>
        </mc:AlternateContent>
      </w:r>
      <w:r w:rsidR="00E33F4C">
        <w:rPr>
          <w:noProof/>
        </w:rPr>
        <mc:AlternateContent>
          <mc:Choice Requires="wps">
            <w:drawing>
              <wp:anchor distT="0" distB="0" distL="114300" distR="114300" simplePos="0" relativeHeight="251665408" behindDoc="0" locked="0" layoutInCell="1" allowOverlap="1" wp14:anchorId="1CB2440D" wp14:editId="73C200F5">
                <wp:simplePos x="0" y="0"/>
                <wp:positionH relativeFrom="column">
                  <wp:posOffset>2820035</wp:posOffset>
                </wp:positionH>
                <wp:positionV relativeFrom="paragraph">
                  <wp:posOffset>0</wp:posOffset>
                </wp:positionV>
                <wp:extent cx="3200400" cy="10972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200400" cy="10972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F21090" w14:textId="4CEA309E" w:rsidR="00ED31F4" w:rsidRPr="00DF44AB" w:rsidRDefault="00ED31F4" w:rsidP="00437F26">
                            <w:pPr>
                              <w:autoSpaceDE w:val="0"/>
                              <w:autoSpaceDN w:val="0"/>
                              <w:adjustRightInd w:val="0"/>
                              <w:jc w:val="center"/>
                              <w:rPr>
                                <w:rFonts w:asciiTheme="majorHAnsi" w:hAnsiTheme="majorHAnsi" w:cstheme="majorHAnsi"/>
                                <w:b/>
                                <w:color w:val="323E4F" w:themeColor="text2" w:themeShade="BF"/>
                                <w:sz w:val="28"/>
                                <w:szCs w:val="28"/>
                              </w:rPr>
                            </w:pPr>
                            <w:r w:rsidRPr="00DF44AB">
                              <w:rPr>
                                <w:rFonts w:asciiTheme="majorHAnsi" w:hAnsiTheme="majorHAnsi" w:cstheme="majorHAnsi"/>
                                <w:b/>
                                <w:color w:val="323E4F" w:themeColor="text2" w:themeShade="BF"/>
                                <w:sz w:val="28"/>
                                <w:szCs w:val="28"/>
                              </w:rPr>
                              <w:t>2</w:t>
                            </w:r>
                            <w:r>
                              <w:rPr>
                                <w:rFonts w:asciiTheme="majorHAnsi" w:hAnsiTheme="majorHAnsi" w:cstheme="majorHAnsi"/>
                                <w:b/>
                                <w:color w:val="323E4F" w:themeColor="text2" w:themeShade="BF"/>
                                <w:sz w:val="28"/>
                                <w:szCs w:val="28"/>
                              </w:rPr>
                              <w:t>017</w:t>
                            </w:r>
                            <w:r w:rsidRPr="00DF44AB">
                              <w:rPr>
                                <w:rFonts w:asciiTheme="majorHAnsi" w:hAnsiTheme="majorHAnsi" w:cstheme="majorHAnsi"/>
                                <w:b/>
                                <w:color w:val="323E4F" w:themeColor="text2" w:themeShade="BF"/>
                                <w:sz w:val="28"/>
                                <w:szCs w:val="28"/>
                              </w:rPr>
                              <w:t xml:space="preserve"> SRRC Fish</w:t>
                            </w:r>
                          </w:p>
                          <w:p w14:paraId="707238E7" w14:textId="77777777" w:rsidR="00ED31F4" w:rsidRPr="00DF44AB" w:rsidRDefault="00ED31F4" w:rsidP="00437F26">
                            <w:pPr>
                              <w:autoSpaceDE w:val="0"/>
                              <w:autoSpaceDN w:val="0"/>
                              <w:adjustRightInd w:val="0"/>
                              <w:jc w:val="center"/>
                              <w:rPr>
                                <w:rFonts w:asciiTheme="majorHAnsi" w:hAnsiTheme="majorHAnsi" w:cstheme="majorHAnsi"/>
                                <w:b/>
                                <w:color w:val="323E4F" w:themeColor="text2" w:themeShade="BF"/>
                                <w:sz w:val="28"/>
                                <w:szCs w:val="28"/>
                              </w:rPr>
                            </w:pPr>
                            <w:r w:rsidRPr="00DF44AB">
                              <w:rPr>
                                <w:rFonts w:asciiTheme="majorHAnsi" w:hAnsiTheme="majorHAnsi" w:cstheme="majorHAnsi"/>
                                <w:b/>
                                <w:color w:val="323E4F" w:themeColor="text2" w:themeShade="BF"/>
                                <w:sz w:val="28"/>
                                <w:szCs w:val="28"/>
                              </w:rPr>
                              <w:t>of the Month Contests</w:t>
                            </w:r>
                          </w:p>
                          <w:p w14:paraId="68FDF8E4" w14:textId="61052F05" w:rsidR="00ED31F4" w:rsidRPr="0045235E" w:rsidRDefault="00ED31F4" w:rsidP="00437F26">
                            <w:pPr>
                              <w:autoSpaceDE w:val="0"/>
                              <w:autoSpaceDN w:val="0"/>
                              <w:adjustRightInd w:val="0"/>
                              <w:spacing w:before="120" w:after="120"/>
                              <w:jc w:val="both"/>
                              <w:rPr>
                                <w:rFonts w:cs="Garamond-BookCondensed"/>
                                <w:color w:val="000000"/>
                                <w:sz w:val="20"/>
                                <w:szCs w:val="20"/>
                              </w:rPr>
                            </w:pPr>
                            <w:r w:rsidRPr="0045235E">
                              <w:rPr>
                                <w:rFonts w:cs="Garamond-BookCondensed"/>
                                <w:color w:val="000000"/>
                                <w:sz w:val="20"/>
                                <w:szCs w:val="20"/>
                              </w:rPr>
                              <w:t>The Fish of the Month Contest will run from the day after the monthly membership meeting and end at 12 Noon the day of the follo</w:t>
                            </w:r>
                            <w:r>
                              <w:rPr>
                                <w:rFonts w:cs="Garamond-BookCondensed"/>
                                <w:color w:val="000000"/>
                                <w:sz w:val="20"/>
                                <w:szCs w:val="20"/>
                              </w:rPr>
                              <w:t xml:space="preserve">wing meeting.  </w:t>
                            </w:r>
                            <w:r w:rsidRPr="0045235E">
                              <w:rPr>
                                <w:rFonts w:cs="Garamond-BookCondensed"/>
                                <w:color w:val="000000"/>
                                <w:sz w:val="20"/>
                                <w:szCs w:val="20"/>
                              </w:rPr>
                              <w:t>All fish need to be legal size except for Snook tha</w:t>
                            </w:r>
                            <w:r>
                              <w:rPr>
                                <w:rFonts w:cs="Garamond-BookCondensed"/>
                                <w:color w:val="000000"/>
                                <w:sz w:val="20"/>
                                <w:szCs w:val="20"/>
                              </w:rPr>
                              <w:t xml:space="preserve">t must be 18 inch minimum.  Natural </w:t>
                            </w:r>
                            <w:r w:rsidRPr="0045235E">
                              <w:rPr>
                                <w:rFonts w:cs="Garamond-BookCondensed"/>
                                <w:color w:val="000000"/>
                                <w:sz w:val="20"/>
                                <w:szCs w:val="20"/>
                              </w:rPr>
                              <w:t>b</w:t>
                            </w:r>
                            <w:r>
                              <w:rPr>
                                <w:rFonts w:cs="Garamond-BookCondensed"/>
                                <w:color w:val="000000"/>
                                <w:sz w:val="20"/>
                                <w:szCs w:val="20"/>
                              </w:rPr>
                              <w:t xml:space="preserve">ait (live or dead), </w:t>
                            </w:r>
                            <w:r w:rsidRPr="0045235E">
                              <w:rPr>
                                <w:rFonts w:cs="Garamond-BookCondensed"/>
                                <w:color w:val="000000"/>
                                <w:sz w:val="20"/>
                                <w:szCs w:val="20"/>
                              </w:rPr>
                              <w:t>artificial lures and flies are allowed. The member catching the most fish will be the monthly winner.  The monthly winner will receive a monogrammed club hat.</w:t>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1424"/>
                            </w:tblGrid>
                            <w:tr w:rsidR="00ED31F4" w:rsidRPr="0045235E" w14:paraId="3655977A" w14:textId="77777777" w:rsidTr="00442DE6">
                              <w:trPr>
                                <w:jc w:val="center"/>
                              </w:trPr>
                              <w:tc>
                                <w:tcPr>
                                  <w:tcW w:w="1423" w:type="dxa"/>
                                  <w:tcBorders>
                                    <w:bottom w:val="single" w:sz="4" w:space="0" w:color="auto"/>
                                  </w:tcBorders>
                                </w:tcPr>
                                <w:p w14:paraId="72423025" w14:textId="77777777" w:rsidR="00ED31F4" w:rsidRPr="0045235E" w:rsidRDefault="00ED31F4" w:rsidP="00442DE6">
                                  <w:r w:rsidRPr="0045235E">
                                    <w:t>Date</w:t>
                                  </w:r>
                                </w:p>
                              </w:tc>
                              <w:tc>
                                <w:tcPr>
                                  <w:tcW w:w="1424" w:type="dxa"/>
                                  <w:tcBorders>
                                    <w:bottom w:val="single" w:sz="4" w:space="0" w:color="auto"/>
                                  </w:tcBorders>
                                </w:tcPr>
                                <w:p w14:paraId="703DFC2A" w14:textId="77777777" w:rsidR="00ED31F4" w:rsidRPr="0045235E" w:rsidRDefault="00ED31F4" w:rsidP="00442DE6">
                                  <w:r w:rsidRPr="0045235E">
                                    <w:t>Species</w:t>
                                  </w:r>
                                </w:p>
                              </w:tc>
                            </w:tr>
                            <w:tr w:rsidR="00ED31F4" w:rsidRPr="0045235E" w14:paraId="3B2B3A9E" w14:textId="77777777" w:rsidTr="00442DE6">
                              <w:trPr>
                                <w:jc w:val="center"/>
                              </w:trPr>
                              <w:tc>
                                <w:tcPr>
                                  <w:tcW w:w="1423" w:type="dxa"/>
                                  <w:tcBorders>
                                    <w:top w:val="single" w:sz="4" w:space="0" w:color="auto"/>
                                    <w:bottom w:val="single" w:sz="4" w:space="0" w:color="auto"/>
                                  </w:tcBorders>
                                </w:tcPr>
                                <w:p w14:paraId="0CA0F2E6" w14:textId="649613DF" w:rsidR="00ED31F4" w:rsidRPr="0045235E" w:rsidRDefault="00ED31F4" w:rsidP="00442DE6">
                                  <w:pPr>
                                    <w:autoSpaceDE w:val="0"/>
                                    <w:autoSpaceDN w:val="0"/>
                                    <w:adjustRightInd w:val="0"/>
                                    <w:spacing w:before="120"/>
                                    <w:rPr>
                                      <w:rFonts w:cs="Garamond-BookCondensed"/>
                                      <w:color w:val="000000"/>
                                    </w:rPr>
                                  </w:pPr>
                                  <w:r>
                                    <w:rPr>
                                      <w:rFonts w:cs="Garamond-BookCondensed"/>
                                      <w:color w:val="000000"/>
                                    </w:rPr>
                                    <w:t>Jan 13</w:t>
                                  </w:r>
                                  <w:r w:rsidRPr="0045235E">
                                    <w:rPr>
                                      <w:rFonts w:cs="Garamond-BookCondensed"/>
                                      <w:color w:val="000000"/>
                                    </w:rPr>
                                    <w:t xml:space="preserve"> thru </w:t>
                                  </w:r>
                                </w:p>
                                <w:p w14:paraId="15931149" w14:textId="53687536" w:rsidR="00ED31F4" w:rsidRPr="0045235E" w:rsidRDefault="00ED31F4" w:rsidP="00442DE6">
                                  <w:pPr>
                                    <w:autoSpaceDE w:val="0"/>
                                    <w:autoSpaceDN w:val="0"/>
                                    <w:adjustRightInd w:val="0"/>
                                    <w:spacing w:after="40"/>
                                    <w:rPr>
                                      <w:rFonts w:cs="Garamond-BookCondensed"/>
                                      <w:color w:val="000000"/>
                                    </w:rPr>
                                  </w:pPr>
                                  <w:r>
                                    <w:rPr>
                                      <w:rFonts w:cs="Garamond-BookCondensed"/>
                                      <w:color w:val="000000"/>
                                    </w:rPr>
                                    <w:t>Feb 09</w:t>
                                  </w:r>
                                </w:p>
                              </w:tc>
                              <w:tc>
                                <w:tcPr>
                                  <w:tcW w:w="1424" w:type="dxa"/>
                                  <w:tcBorders>
                                    <w:top w:val="single" w:sz="4" w:space="0" w:color="auto"/>
                                    <w:bottom w:val="single" w:sz="4" w:space="0" w:color="auto"/>
                                  </w:tcBorders>
                                </w:tcPr>
                                <w:p w14:paraId="460AEC0B" w14:textId="7278C965" w:rsidR="00ED31F4" w:rsidRPr="0045235E" w:rsidRDefault="00ED31F4" w:rsidP="00777DDD">
                                  <w:pPr>
                                    <w:spacing w:before="120"/>
                                  </w:pPr>
                                  <w:r w:rsidRPr="0045235E">
                                    <w:rPr>
                                      <w:rFonts w:cs="Garamond-BookCondensed"/>
                                      <w:color w:val="000000"/>
                                    </w:rPr>
                                    <w:t xml:space="preserve">Snapper, Bluefish </w:t>
                                  </w:r>
                                </w:p>
                              </w:tc>
                            </w:tr>
                            <w:tr w:rsidR="00ED31F4" w:rsidRPr="0045235E" w14:paraId="256E98E9" w14:textId="77777777" w:rsidTr="007C4BA1">
                              <w:trPr>
                                <w:trHeight w:val="953"/>
                                <w:jc w:val="center"/>
                              </w:trPr>
                              <w:tc>
                                <w:tcPr>
                                  <w:tcW w:w="1423" w:type="dxa"/>
                                  <w:tcBorders>
                                    <w:top w:val="single" w:sz="4" w:space="0" w:color="auto"/>
                                    <w:bottom w:val="single" w:sz="4" w:space="0" w:color="auto"/>
                                  </w:tcBorders>
                                </w:tcPr>
                                <w:p w14:paraId="0474A1C9" w14:textId="5A889D90" w:rsidR="00ED31F4" w:rsidRPr="0045235E" w:rsidRDefault="00ED31F4" w:rsidP="00442DE6">
                                  <w:pPr>
                                    <w:autoSpaceDE w:val="0"/>
                                    <w:autoSpaceDN w:val="0"/>
                                    <w:adjustRightInd w:val="0"/>
                                    <w:spacing w:before="120" w:after="40"/>
                                    <w:rPr>
                                      <w:rFonts w:cs="Garamond-BookCondensed"/>
                                      <w:color w:val="000000"/>
                                    </w:rPr>
                                  </w:pPr>
                                  <w:r>
                                    <w:rPr>
                                      <w:rFonts w:cs="Garamond-BookCondensed"/>
                                      <w:color w:val="000000"/>
                                    </w:rPr>
                                    <w:t>Feb. 10 thru Mar. 09</w:t>
                                  </w:r>
                                </w:p>
                              </w:tc>
                              <w:tc>
                                <w:tcPr>
                                  <w:tcW w:w="1424" w:type="dxa"/>
                                  <w:tcBorders>
                                    <w:top w:val="single" w:sz="4" w:space="0" w:color="auto"/>
                                    <w:bottom w:val="single" w:sz="4" w:space="0" w:color="auto"/>
                                  </w:tcBorders>
                                </w:tcPr>
                                <w:p w14:paraId="096F3C18" w14:textId="597C9F70" w:rsidR="00ED31F4" w:rsidRPr="0045235E" w:rsidRDefault="00ED31F4" w:rsidP="00777DDD">
                                  <w:pPr>
                                    <w:spacing w:before="120"/>
                                  </w:pPr>
                                  <w:r w:rsidRPr="0045235E">
                                    <w:rPr>
                                      <w:rFonts w:cs="Garamond-BookCondensed"/>
                                      <w:color w:val="000000"/>
                                    </w:rPr>
                                    <w:t xml:space="preserve">Most </w:t>
                                  </w:r>
                                  <w:r>
                                    <w:rPr>
                                      <w:rFonts w:cs="Garamond-BookCondensed"/>
                                      <w:color w:val="000000"/>
                                    </w:rPr>
                                    <w:t>Pompano</w:t>
                                  </w:r>
                                </w:p>
                              </w:tc>
                            </w:tr>
                            <w:tr w:rsidR="00ED31F4" w:rsidRPr="0045235E" w14:paraId="034593B9" w14:textId="77777777" w:rsidTr="00442DE6">
                              <w:trPr>
                                <w:jc w:val="center"/>
                              </w:trPr>
                              <w:tc>
                                <w:tcPr>
                                  <w:tcW w:w="1423" w:type="dxa"/>
                                  <w:tcBorders>
                                    <w:top w:val="single" w:sz="4" w:space="0" w:color="auto"/>
                                    <w:bottom w:val="single" w:sz="4" w:space="0" w:color="auto"/>
                                  </w:tcBorders>
                                </w:tcPr>
                                <w:p w14:paraId="1EECDC91" w14:textId="1AA62226" w:rsidR="00ED31F4" w:rsidRPr="0045235E" w:rsidRDefault="00ED31F4" w:rsidP="00442DE6">
                                  <w:pPr>
                                    <w:autoSpaceDE w:val="0"/>
                                    <w:autoSpaceDN w:val="0"/>
                                    <w:adjustRightInd w:val="0"/>
                                    <w:spacing w:before="120" w:after="60"/>
                                    <w:rPr>
                                      <w:rFonts w:cs="Garamond-BookCondensed"/>
                                      <w:color w:val="000000"/>
                                    </w:rPr>
                                  </w:pPr>
                                  <w:r>
                                    <w:rPr>
                                      <w:rFonts w:cs="Garamond-BookCondensed"/>
                                      <w:color w:val="000000"/>
                                    </w:rPr>
                                    <w:t>Mar. 10 thru April 13</w:t>
                                  </w:r>
                                </w:p>
                              </w:tc>
                              <w:tc>
                                <w:tcPr>
                                  <w:tcW w:w="1424" w:type="dxa"/>
                                  <w:tcBorders>
                                    <w:top w:val="single" w:sz="4" w:space="0" w:color="auto"/>
                                    <w:bottom w:val="single" w:sz="4" w:space="0" w:color="auto"/>
                                  </w:tcBorders>
                                </w:tcPr>
                                <w:p w14:paraId="7FD669CF" w14:textId="6A1627EE" w:rsidR="00ED31F4" w:rsidRPr="0045235E" w:rsidRDefault="00ED31F4" w:rsidP="00777DDD">
                                  <w:pPr>
                                    <w:spacing w:before="120"/>
                                  </w:pPr>
                                  <w:r w:rsidRPr="0045235E">
                                    <w:rPr>
                                      <w:rFonts w:cs="Garamond-BookCondensed"/>
                                      <w:color w:val="000000"/>
                                    </w:rPr>
                                    <w:t xml:space="preserve">Most </w:t>
                                  </w:r>
                                  <w:r>
                                    <w:rPr>
                                      <w:rFonts w:cs="Garamond-BookCondensed"/>
                                      <w:color w:val="000000"/>
                                    </w:rPr>
                                    <w:t>Snook</w:t>
                                  </w:r>
                                </w:p>
                              </w:tc>
                            </w:tr>
                            <w:tr w:rsidR="00ED31F4" w:rsidRPr="0045235E" w14:paraId="4148B600" w14:textId="77777777" w:rsidTr="00442DE6">
                              <w:trPr>
                                <w:jc w:val="center"/>
                              </w:trPr>
                              <w:tc>
                                <w:tcPr>
                                  <w:tcW w:w="1423" w:type="dxa"/>
                                  <w:tcBorders>
                                    <w:top w:val="single" w:sz="4" w:space="0" w:color="auto"/>
                                    <w:bottom w:val="single" w:sz="4" w:space="0" w:color="auto"/>
                                  </w:tcBorders>
                                </w:tcPr>
                                <w:p w14:paraId="1F40D09D" w14:textId="411A5D44" w:rsidR="00ED31F4" w:rsidRPr="0045235E" w:rsidRDefault="00ED31F4" w:rsidP="00442DE6">
                                  <w:pPr>
                                    <w:autoSpaceDE w:val="0"/>
                                    <w:autoSpaceDN w:val="0"/>
                                    <w:adjustRightInd w:val="0"/>
                                    <w:spacing w:before="120" w:after="60"/>
                                    <w:rPr>
                                      <w:rFonts w:cs="Garamond-BookCondensed"/>
                                      <w:color w:val="000000"/>
                                    </w:rPr>
                                  </w:pPr>
                                  <w:r>
                                    <w:rPr>
                                      <w:rFonts w:cs="Garamond-BookCondensed"/>
                                      <w:color w:val="000000"/>
                                    </w:rPr>
                                    <w:t>April 14 thru May 21</w:t>
                                  </w:r>
                                </w:p>
                              </w:tc>
                              <w:tc>
                                <w:tcPr>
                                  <w:tcW w:w="1424" w:type="dxa"/>
                                  <w:tcBorders>
                                    <w:top w:val="single" w:sz="4" w:space="0" w:color="auto"/>
                                    <w:bottom w:val="single" w:sz="4" w:space="0" w:color="auto"/>
                                  </w:tcBorders>
                                </w:tcPr>
                                <w:p w14:paraId="148FD78E" w14:textId="77777777" w:rsidR="00ED31F4" w:rsidRPr="0045235E" w:rsidRDefault="00ED31F4" w:rsidP="00442DE6">
                                  <w:pPr>
                                    <w:spacing w:before="120"/>
                                  </w:pPr>
                                  <w:r w:rsidRPr="0045235E">
                                    <w:rPr>
                                      <w:rFonts w:cs="Garamond-BookCondensed"/>
                                      <w:color w:val="000000"/>
                                    </w:rPr>
                                    <w:t>Largest Trout</w:t>
                                  </w:r>
                                </w:p>
                              </w:tc>
                            </w:tr>
                            <w:tr w:rsidR="00ED31F4" w:rsidRPr="0045235E" w14:paraId="5185DDED" w14:textId="77777777" w:rsidTr="00442DE6">
                              <w:trPr>
                                <w:jc w:val="center"/>
                              </w:trPr>
                              <w:tc>
                                <w:tcPr>
                                  <w:tcW w:w="1423" w:type="dxa"/>
                                  <w:tcBorders>
                                    <w:top w:val="single" w:sz="4" w:space="0" w:color="auto"/>
                                    <w:bottom w:val="single" w:sz="4" w:space="0" w:color="auto"/>
                                  </w:tcBorders>
                                </w:tcPr>
                                <w:p w14:paraId="1D7B0807" w14:textId="49F3E1EC" w:rsidR="00ED31F4" w:rsidRPr="0045235E" w:rsidRDefault="00ED31F4" w:rsidP="00442DE6">
                                  <w:pPr>
                                    <w:autoSpaceDE w:val="0"/>
                                    <w:autoSpaceDN w:val="0"/>
                                    <w:adjustRightInd w:val="0"/>
                                    <w:spacing w:before="120" w:after="60"/>
                                  </w:pPr>
                                  <w:r>
                                    <w:rPr>
                                      <w:rFonts w:cs="Garamond-BookCondensed"/>
                                      <w:color w:val="000000"/>
                                    </w:rPr>
                                    <w:t>May 12</w:t>
                                  </w:r>
                                  <w:r w:rsidRPr="0045235E">
                                    <w:rPr>
                                      <w:rFonts w:cs="Garamond-BookCondensed"/>
                                      <w:color w:val="000000"/>
                                    </w:rPr>
                                    <w:t xml:space="preserve"> thru June </w:t>
                                  </w:r>
                                  <w:r>
                                    <w:rPr>
                                      <w:rFonts w:cs="Garamond-BookCondensed"/>
                                      <w:color w:val="000000"/>
                                    </w:rPr>
                                    <w:t>18</w:t>
                                  </w:r>
                                </w:p>
                              </w:tc>
                              <w:tc>
                                <w:tcPr>
                                  <w:tcW w:w="1424" w:type="dxa"/>
                                  <w:tcBorders>
                                    <w:top w:val="single" w:sz="4" w:space="0" w:color="auto"/>
                                    <w:bottom w:val="single" w:sz="4" w:space="0" w:color="auto"/>
                                  </w:tcBorders>
                                </w:tcPr>
                                <w:p w14:paraId="13EFA8D9" w14:textId="2C2F055C" w:rsidR="00ED31F4" w:rsidRPr="0045235E" w:rsidRDefault="00ED31F4" w:rsidP="00442DE6">
                                  <w:pPr>
                                    <w:spacing w:before="120"/>
                                    <w:rPr>
                                      <w:rFonts w:cs="Garamond-BookCondensed"/>
                                      <w:color w:val="000000"/>
                                    </w:rPr>
                                  </w:pPr>
                                  <w:r>
                                    <w:rPr>
                                      <w:rFonts w:cs="Garamond-BookCondensed"/>
                                      <w:color w:val="000000"/>
                                    </w:rPr>
                                    <w:t xml:space="preserve">Most Snook </w:t>
                                  </w:r>
                                </w:p>
                                <w:p w14:paraId="6C2D3810" w14:textId="77777777" w:rsidR="00ED31F4" w:rsidRPr="0045235E" w:rsidRDefault="00ED31F4" w:rsidP="00442DE6">
                                  <w:pPr>
                                    <w:spacing w:before="120"/>
                                  </w:pPr>
                                </w:p>
                              </w:tc>
                            </w:tr>
                            <w:tr w:rsidR="00ED31F4" w:rsidRPr="0045235E" w14:paraId="7A9EEEF8" w14:textId="77777777" w:rsidTr="00442DE6">
                              <w:trPr>
                                <w:jc w:val="center"/>
                              </w:trPr>
                              <w:tc>
                                <w:tcPr>
                                  <w:tcW w:w="1423" w:type="dxa"/>
                                  <w:tcBorders>
                                    <w:top w:val="single" w:sz="4" w:space="0" w:color="auto"/>
                                    <w:bottom w:val="single" w:sz="4" w:space="0" w:color="auto"/>
                                  </w:tcBorders>
                                </w:tcPr>
                                <w:p w14:paraId="179FBED7" w14:textId="07AD925E" w:rsidR="00ED31F4" w:rsidRPr="0045235E" w:rsidRDefault="00ED31F4" w:rsidP="00442DE6">
                                  <w:pPr>
                                    <w:autoSpaceDE w:val="0"/>
                                    <w:autoSpaceDN w:val="0"/>
                                    <w:adjustRightInd w:val="0"/>
                                    <w:spacing w:before="120" w:after="60"/>
                                  </w:pPr>
                                  <w:r>
                                    <w:rPr>
                                      <w:rFonts w:cs="Garamond-BookCondensed"/>
                                      <w:color w:val="000000"/>
                                    </w:rPr>
                                    <w:t>June 19</w:t>
                                  </w:r>
                                  <w:r w:rsidRPr="0045235E">
                                    <w:rPr>
                                      <w:rFonts w:cs="Garamond-BookCondensed"/>
                                      <w:color w:val="000000"/>
                                    </w:rPr>
                                    <w:t xml:space="preserve"> thru July 1</w:t>
                                  </w:r>
                                  <w:r>
                                    <w:rPr>
                                      <w:rFonts w:cs="Garamond-BookCondensed"/>
                                      <w:color w:val="000000"/>
                                    </w:rPr>
                                    <w:t>3</w:t>
                                  </w:r>
                                </w:p>
                              </w:tc>
                              <w:tc>
                                <w:tcPr>
                                  <w:tcW w:w="1424" w:type="dxa"/>
                                  <w:tcBorders>
                                    <w:top w:val="single" w:sz="4" w:space="0" w:color="auto"/>
                                    <w:bottom w:val="single" w:sz="4" w:space="0" w:color="auto"/>
                                  </w:tcBorders>
                                </w:tcPr>
                                <w:p w14:paraId="66690D9A" w14:textId="77777777" w:rsidR="00ED31F4" w:rsidRPr="0045235E" w:rsidRDefault="00ED31F4" w:rsidP="00442DE6">
                                  <w:pPr>
                                    <w:spacing w:before="120"/>
                                  </w:pPr>
                                  <w:r w:rsidRPr="0045235E">
                                    <w:rPr>
                                      <w:rFonts w:cs="Garamond-BookCondensed"/>
                                      <w:color w:val="000000"/>
                                    </w:rPr>
                                    <w:t>Most Redfish</w:t>
                                  </w:r>
                                </w:p>
                              </w:tc>
                            </w:tr>
                            <w:tr w:rsidR="00ED31F4" w:rsidRPr="0045235E" w14:paraId="5BA23D58" w14:textId="77777777" w:rsidTr="00442DE6">
                              <w:trPr>
                                <w:jc w:val="center"/>
                              </w:trPr>
                              <w:tc>
                                <w:tcPr>
                                  <w:tcW w:w="1423" w:type="dxa"/>
                                  <w:tcBorders>
                                    <w:top w:val="single" w:sz="4" w:space="0" w:color="auto"/>
                                    <w:bottom w:val="single" w:sz="4" w:space="0" w:color="auto"/>
                                  </w:tcBorders>
                                </w:tcPr>
                                <w:p w14:paraId="3E428758" w14:textId="7B52AF95" w:rsidR="00ED31F4" w:rsidRPr="0045235E" w:rsidRDefault="00ED31F4" w:rsidP="00442DE6">
                                  <w:pPr>
                                    <w:autoSpaceDE w:val="0"/>
                                    <w:autoSpaceDN w:val="0"/>
                                    <w:adjustRightInd w:val="0"/>
                                    <w:spacing w:before="120" w:after="60"/>
                                  </w:pPr>
                                  <w:r>
                                    <w:rPr>
                                      <w:rFonts w:cs="Garamond-BookCondensed"/>
                                      <w:color w:val="000000"/>
                                    </w:rPr>
                                    <w:t>July 14</w:t>
                                  </w:r>
                                  <w:r w:rsidRPr="0045235E">
                                    <w:rPr>
                                      <w:rFonts w:cs="Garamond-BookCondensed"/>
                                      <w:color w:val="000000"/>
                                    </w:rPr>
                                    <w:t xml:space="preserve"> thru Aug 1</w:t>
                                  </w:r>
                                  <w:r>
                                    <w:rPr>
                                      <w:rFonts w:cs="Garamond-BookCondensed"/>
                                      <w:color w:val="000000"/>
                                    </w:rPr>
                                    <w:t>0</w:t>
                                  </w:r>
                                </w:p>
                              </w:tc>
                              <w:tc>
                                <w:tcPr>
                                  <w:tcW w:w="1424" w:type="dxa"/>
                                  <w:tcBorders>
                                    <w:top w:val="single" w:sz="4" w:space="0" w:color="auto"/>
                                    <w:bottom w:val="single" w:sz="4" w:space="0" w:color="auto"/>
                                  </w:tcBorders>
                                </w:tcPr>
                                <w:p w14:paraId="194F2080" w14:textId="77777777" w:rsidR="00ED31F4" w:rsidRPr="0045235E" w:rsidRDefault="00ED31F4" w:rsidP="00442DE6">
                                  <w:pPr>
                                    <w:spacing w:before="120"/>
                                  </w:pPr>
                                  <w:r w:rsidRPr="0045235E">
                                    <w:rPr>
                                      <w:rFonts w:cs="Garamond-BookCondensed"/>
                                      <w:color w:val="000000"/>
                                    </w:rPr>
                                    <w:t>Most Trout</w:t>
                                  </w:r>
                                </w:p>
                              </w:tc>
                            </w:tr>
                            <w:tr w:rsidR="00ED31F4" w:rsidRPr="0045235E" w14:paraId="0F2C8D49" w14:textId="77777777" w:rsidTr="00442DE6">
                              <w:trPr>
                                <w:jc w:val="center"/>
                              </w:trPr>
                              <w:tc>
                                <w:tcPr>
                                  <w:tcW w:w="1423" w:type="dxa"/>
                                  <w:tcBorders>
                                    <w:top w:val="single" w:sz="4" w:space="0" w:color="auto"/>
                                    <w:bottom w:val="single" w:sz="4" w:space="0" w:color="auto"/>
                                  </w:tcBorders>
                                </w:tcPr>
                                <w:p w14:paraId="7A183B45" w14:textId="398071C9" w:rsidR="00ED31F4" w:rsidRPr="0045235E" w:rsidRDefault="00ED31F4" w:rsidP="00442DE6">
                                  <w:pPr>
                                    <w:autoSpaceDE w:val="0"/>
                                    <w:autoSpaceDN w:val="0"/>
                                    <w:adjustRightInd w:val="0"/>
                                    <w:spacing w:before="120"/>
                                    <w:rPr>
                                      <w:rFonts w:cs="Garamond-BookCondensed"/>
                                      <w:color w:val="000000"/>
                                    </w:rPr>
                                  </w:pPr>
                                  <w:r>
                                    <w:rPr>
                                      <w:rFonts w:cs="Garamond-BookCondensed"/>
                                      <w:color w:val="000000"/>
                                    </w:rPr>
                                    <w:t>Aug. 11 thru Sept 14</w:t>
                                  </w:r>
                                  <w:r w:rsidRPr="0045235E">
                                    <w:rPr>
                                      <w:rFonts w:cs="Garamond-BookCondensed"/>
                                      <w:color w:val="000000"/>
                                    </w:rPr>
                                    <w:t xml:space="preserve"> </w:t>
                                  </w:r>
                                </w:p>
                              </w:tc>
                              <w:tc>
                                <w:tcPr>
                                  <w:tcW w:w="1424" w:type="dxa"/>
                                  <w:tcBorders>
                                    <w:top w:val="single" w:sz="4" w:space="0" w:color="auto"/>
                                    <w:bottom w:val="single" w:sz="4" w:space="0" w:color="auto"/>
                                  </w:tcBorders>
                                </w:tcPr>
                                <w:p w14:paraId="0EA6D243" w14:textId="77777777" w:rsidR="00ED31F4" w:rsidRPr="0045235E" w:rsidRDefault="00ED31F4" w:rsidP="00442DE6">
                                  <w:pPr>
                                    <w:autoSpaceDE w:val="0"/>
                                    <w:autoSpaceDN w:val="0"/>
                                    <w:adjustRightInd w:val="0"/>
                                    <w:spacing w:before="120"/>
                                    <w:rPr>
                                      <w:rFonts w:cs="Garamond-BookCondensed"/>
                                      <w:color w:val="000000"/>
                                    </w:rPr>
                                  </w:pPr>
                                  <w:r w:rsidRPr="0045235E">
                                    <w:rPr>
                                      <w:rFonts w:cs="Garamond-BookCondensed"/>
                                      <w:color w:val="000000"/>
                                    </w:rPr>
                                    <w:t>Most Tarpon Caught and Released</w:t>
                                  </w:r>
                                </w:p>
                                <w:p w14:paraId="30DD021F" w14:textId="77777777" w:rsidR="00ED31F4" w:rsidRPr="0045235E" w:rsidRDefault="00ED31F4" w:rsidP="00442DE6">
                                  <w:pPr>
                                    <w:spacing w:before="120"/>
                                    <w:rPr>
                                      <w:rFonts w:cs="Garamond-BookCondensed"/>
                                      <w:color w:val="000000"/>
                                    </w:rPr>
                                  </w:pPr>
                                </w:p>
                              </w:tc>
                            </w:tr>
                            <w:tr w:rsidR="00ED31F4" w:rsidRPr="0045235E" w14:paraId="192E9012" w14:textId="77777777" w:rsidTr="00442DE6">
                              <w:trPr>
                                <w:jc w:val="center"/>
                              </w:trPr>
                              <w:tc>
                                <w:tcPr>
                                  <w:tcW w:w="1423" w:type="dxa"/>
                                  <w:tcBorders>
                                    <w:top w:val="single" w:sz="4" w:space="0" w:color="auto"/>
                                    <w:bottom w:val="single" w:sz="4" w:space="0" w:color="auto"/>
                                  </w:tcBorders>
                                </w:tcPr>
                                <w:p w14:paraId="3B34DB46" w14:textId="24A6828A" w:rsidR="00ED31F4" w:rsidRPr="0045235E" w:rsidRDefault="00ED31F4" w:rsidP="00442DE6">
                                  <w:pPr>
                                    <w:autoSpaceDE w:val="0"/>
                                    <w:autoSpaceDN w:val="0"/>
                                    <w:adjustRightInd w:val="0"/>
                                    <w:spacing w:before="120" w:after="60"/>
                                    <w:rPr>
                                      <w:rFonts w:cs="Garamond-BookCondensed"/>
                                      <w:color w:val="000000"/>
                                    </w:rPr>
                                  </w:pPr>
                                  <w:r>
                                    <w:rPr>
                                      <w:rFonts w:cs="Garamond-BookCondensed"/>
                                      <w:color w:val="000000"/>
                                    </w:rPr>
                                    <w:t>Sept. 15 thru Oct 12</w:t>
                                  </w:r>
                                </w:p>
                              </w:tc>
                              <w:tc>
                                <w:tcPr>
                                  <w:tcW w:w="1424" w:type="dxa"/>
                                  <w:tcBorders>
                                    <w:top w:val="single" w:sz="4" w:space="0" w:color="auto"/>
                                    <w:bottom w:val="single" w:sz="4" w:space="0" w:color="auto"/>
                                  </w:tcBorders>
                                </w:tcPr>
                                <w:p w14:paraId="75CCD748" w14:textId="77777777" w:rsidR="00ED31F4" w:rsidRPr="0045235E" w:rsidRDefault="00ED31F4" w:rsidP="00442DE6">
                                  <w:pPr>
                                    <w:autoSpaceDE w:val="0"/>
                                    <w:autoSpaceDN w:val="0"/>
                                    <w:adjustRightInd w:val="0"/>
                                    <w:spacing w:before="120"/>
                                    <w:rPr>
                                      <w:rFonts w:cs="Garamond-BookCondensed"/>
                                      <w:color w:val="000000"/>
                                    </w:rPr>
                                  </w:pPr>
                                  <w:r w:rsidRPr="0045235E">
                                    <w:rPr>
                                      <w:rFonts w:cs="Garamond-BookCondensed"/>
                                      <w:color w:val="000000"/>
                                    </w:rPr>
                                    <w:t>Largest Snapper</w:t>
                                  </w:r>
                                </w:p>
                              </w:tc>
                            </w:tr>
                            <w:tr w:rsidR="00ED31F4" w:rsidRPr="0045235E" w14:paraId="2AD224D5" w14:textId="77777777" w:rsidTr="00442DE6">
                              <w:trPr>
                                <w:jc w:val="center"/>
                              </w:trPr>
                              <w:tc>
                                <w:tcPr>
                                  <w:tcW w:w="1423" w:type="dxa"/>
                                  <w:tcBorders>
                                    <w:top w:val="single" w:sz="4" w:space="0" w:color="auto"/>
                                    <w:bottom w:val="single" w:sz="4" w:space="0" w:color="auto"/>
                                  </w:tcBorders>
                                </w:tcPr>
                                <w:p w14:paraId="2A59BA23" w14:textId="186E7857" w:rsidR="00ED31F4" w:rsidRPr="0045235E" w:rsidRDefault="00ED31F4" w:rsidP="00442DE6">
                                  <w:pPr>
                                    <w:autoSpaceDE w:val="0"/>
                                    <w:autoSpaceDN w:val="0"/>
                                    <w:adjustRightInd w:val="0"/>
                                    <w:spacing w:before="120" w:after="60"/>
                                    <w:rPr>
                                      <w:rFonts w:cs="Garamond-BookCondensed"/>
                                      <w:color w:val="000000"/>
                                    </w:rPr>
                                  </w:pPr>
                                  <w:r>
                                    <w:rPr>
                                      <w:rFonts w:cs="Garamond-BookCondensed"/>
                                      <w:color w:val="000000"/>
                                    </w:rPr>
                                    <w:t>Oct. 13 thru Nov 9</w:t>
                                  </w:r>
                                  <w:r w:rsidRPr="0045235E">
                                    <w:rPr>
                                      <w:rFonts w:cs="Garamond-BookCondensed"/>
                                      <w:color w:val="000000"/>
                                    </w:rPr>
                                    <w:t xml:space="preserve"> </w:t>
                                  </w:r>
                                </w:p>
                              </w:tc>
                              <w:tc>
                                <w:tcPr>
                                  <w:tcW w:w="1424" w:type="dxa"/>
                                  <w:tcBorders>
                                    <w:top w:val="single" w:sz="4" w:space="0" w:color="auto"/>
                                    <w:bottom w:val="single" w:sz="4" w:space="0" w:color="auto"/>
                                  </w:tcBorders>
                                </w:tcPr>
                                <w:p w14:paraId="4F46A203" w14:textId="77777777" w:rsidR="00ED31F4" w:rsidRPr="0045235E" w:rsidRDefault="00ED31F4" w:rsidP="00442DE6">
                                  <w:pPr>
                                    <w:autoSpaceDE w:val="0"/>
                                    <w:autoSpaceDN w:val="0"/>
                                    <w:adjustRightInd w:val="0"/>
                                    <w:spacing w:before="120"/>
                                    <w:rPr>
                                      <w:rFonts w:cs="Garamond-BookCondensed"/>
                                      <w:color w:val="000000"/>
                                    </w:rPr>
                                  </w:pPr>
                                  <w:r w:rsidRPr="0045235E">
                                    <w:rPr>
                                      <w:rFonts w:cs="Garamond-BookCondensed"/>
                                      <w:color w:val="000000"/>
                                    </w:rPr>
                                    <w:t xml:space="preserve">Largest Redfish </w:t>
                                  </w:r>
                                </w:p>
                              </w:tc>
                            </w:tr>
                            <w:tr w:rsidR="00ED31F4" w:rsidRPr="0045235E" w14:paraId="48D57E81" w14:textId="77777777" w:rsidTr="00442DE6">
                              <w:trPr>
                                <w:jc w:val="center"/>
                              </w:trPr>
                              <w:tc>
                                <w:tcPr>
                                  <w:tcW w:w="1423" w:type="dxa"/>
                                  <w:tcBorders>
                                    <w:top w:val="single" w:sz="4" w:space="0" w:color="auto"/>
                                    <w:bottom w:val="single" w:sz="4" w:space="0" w:color="auto"/>
                                  </w:tcBorders>
                                </w:tcPr>
                                <w:p w14:paraId="5ADBC942" w14:textId="3482F3FB" w:rsidR="00ED31F4" w:rsidRPr="0045235E" w:rsidRDefault="00ED31F4" w:rsidP="00442DE6">
                                  <w:pPr>
                                    <w:autoSpaceDE w:val="0"/>
                                    <w:autoSpaceDN w:val="0"/>
                                    <w:adjustRightInd w:val="0"/>
                                    <w:spacing w:before="120" w:after="60"/>
                                    <w:rPr>
                                      <w:rFonts w:cs="Garamond-BookCondensed"/>
                                      <w:color w:val="000000"/>
                                    </w:rPr>
                                  </w:pPr>
                                  <w:r>
                                    <w:rPr>
                                      <w:rFonts w:cs="Garamond-BookCondensed"/>
                                      <w:color w:val="000000"/>
                                    </w:rPr>
                                    <w:t>Nov 10</w:t>
                                  </w:r>
                                  <w:r w:rsidRPr="0045235E">
                                    <w:rPr>
                                      <w:rFonts w:cs="Garamond-BookCondensed"/>
                                      <w:color w:val="000000"/>
                                    </w:rPr>
                                    <w:t xml:space="preserve"> thru </w:t>
                                  </w:r>
                                  <w:r>
                                    <w:rPr>
                                      <w:rFonts w:cs="Garamond-BookCondensed"/>
                                      <w:color w:val="000000"/>
                                    </w:rPr>
                                    <w:t>Dec 13</w:t>
                                  </w:r>
                                </w:p>
                              </w:tc>
                              <w:tc>
                                <w:tcPr>
                                  <w:tcW w:w="1424" w:type="dxa"/>
                                  <w:tcBorders>
                                    <w:top w:val="single" w:sz="4" w:space="0" w:color="auto"/>
                                    <w:bottom w:val="single" w:sz="4" w:space="0" w:color="auto"/>
                                  </w:tcBorders>
                                </w:tcPr>
                                <w:p w14:paraId="3CC4C690" w14:textId="77777777" w:rsidR="00ED31F4" w:rsidRPr="0045235E" w:rsidRDefault="00ED31F4" w:rsidP="00442DE6">
                                  <w:pPr>
                                    <w:autoSpaceDE w:val="0"/>
                                    <w:autoSpaceDN w:val="0"/>
                                    <w:adjustRightInd w:val="0"/>
                                    <w:spacing w:before="120"/>
                                    <w:rPr>
                                      <w:rFonts w:cs="Garamond-BookCondensed"/>
                                      <w:color w:val="000000"/>
                                    </w:rPr>
                                  </w:pPr>
                                  <w:r w:rsidRPr="0045235E">
                                    <w:rPr>
                                      <w:rFonts w:cs="Garamond-BookCondensed"/>
                                      <w:color w:val="000000"/>
                                    </w:rPr>
                                    <w:t>Most Black Drum</w:t>
                                  </w:r>
                                </w:p>
                              </w:tc>
                            </w:tr>
                          </w:tbl>
                          <w:p w14:paraId="4162FBD2" w14:textId="77777777" w:rsidR="00ED31F4" w:rsidRDefault="00ED31F4" w:rsidP="00437F26">
                            <w:pPr>
                              <w:rPr>
                                <w:sz w:val="20"/>
                              </w:rPr>
                            </w:pPr>
                          </w:p>
                          <w:p w14:paraId="0D6382C8" w14:textId="77777777" w:rsidR="00ED31F4" w:rsidRPr="0045235E" w:rsidRDefault="00ED31F4" w:rsidP="00437F26">
                            <w:pPr>
                              <w:rPr>
                                <w:sz w:val="20"/>
                              </w:rPr>
                            </w:pPr>
                            <w:r w:rsidRPr="0045235E">
                              <w:rPr>
                                <w:sz w:val="20"/>
                              </w:rPr>
                              <w:t xml:space="preserve">The Winner of the Year Overall </w:t>
                            </w:r>
                            <w:r>
                              <w:rPr>
                                <w:sz w:val="20"/>
                              </w:rPr>
                              <w:t>will be the person</w:t>
                            </w:r>
                            <w:r w:rsidRPr="0045235E">
                              <w:rPr>
                                <w:sz w:val="20"/>
                              </w:rPr>
                              <w:t xml:space="preserve"> catchi</w:t>
                            </w:r>
                            <w:r>
                              <w:rPr>
                                <w:sz w:val="20"/>
                              </w:rPr>
                              <w:t>ng the most total species</w:t>
                            </w:r>
                            <w:r w:rsidRPr="0045235E">
                              <w:rPr>
                                <w:sz w:val="20"/>
                              </w:rPr>
                              <w:t xml:space="preserve"> during the calendar year.  The overall prize is a $50 gift certificate</w:t>
                            </w:r>
                            <w:r>
                              <w:rPr>
                                <w:sz w:val="20"/>
                              </w:rPr>
                              <w:t xml:space="preserve"> to White’s Tackle in Stuart.</w:t>
                            </w:r>
                          </w:p>
                          <w:p w14:paraId="3D9CDDD1" w14:textId="77777777" w:rsidR="00ED31F4" w:rsidRDefault="00ED31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B2440D" id="Text Box 3" o:spid="_x0000_s1052" type="#_x0000_t202" style="position:absolute;margin-left:222.05pt;margin-top:0;width:252pt;height:12in;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" filled="f" stroked="f">
                <v:textbox>
                  <w:txbxContent>
                    <w:p w14:paraId="5BF21090" w14:textId="4CEA309E" w:rsidR="00ED31F4" w:rsidRPr="00DF44AB" w:rsidRDefault="00ED31F4" w:rsidP="00437F26">
                      <w:pPr>
                        <w:autoSpaceDE w:val="0"/>
                        <w:autoSpaceDN w:val="0"/>
                        <w:adjustRightInd w:val="0"/>
                        <w:jc w:val="center"/>
                        <w:rPr>
                          <w:rFonts w:asciiTheme="majorHAnsi" w:hAnsiTheme="majorHAnsi" w:cstheme="majorHAnsi"/>
                          <w:b/>
                          <w:color w:val="323E4F" w:themeColor="text2" w:themeShade="BF"/>
                          <w:sz w:val="28"/>
                          <w:szCs w:val="28"/>
                        </w:rPr>
                      </w:pPr>
                      <w:r w:rsidRPr="00DF44AB">
                        <w:rPr>
                          <w:rFonts w:asciiTheme="majorHAnsi" w:hAnsiTheme="majorHAnsi" w:cstheme="majorHAnsi"/>
                          <w:b/>
                          <w:color w:val="323E4F" w:themeColor="text2" w:themeShade="BF"/>
                          <w:sz w:val="28"/>
                          <w:szCs w:val="28"/>
                        </w:rPr>
                        <w:t>2</w:t>
                      </w:r>
                      <w:r>
                        <w:rPr>
                          <w:rFonts w:asciiTheme="majorHAnsi" w:hAnsiTheme="majorHAnsi" w:cstheme="majorHAnsi"/>
                          <w:b/>
                          <w:color w:val="323E4F" w:themeColor="text2" w:themeShade="BF"/>
                          <w:sz w:val="28"/>
                          <w:szCs w:val="28"/>
                        </w:rPr>
                        <w:t>017</w:t>
                      </w:r>
                      <w:r w:rsidRPr="00DF44AB">
                        <w:rPr>
                          <w:rFonts w:asciiTheme="majorHAnsi" w:hAnsiTheme="majorHAnsi" w:cstheme="majorHAnsi"/>
                          <w:b/>
                          <w:color w:val="323E4F" w:themeColor="text2" w:themeShade="BF"/>
                          <w:sz w:val="28"/>
                          <w:szCs w:val="28"/>
                        </w:rPr>
                        <w:t xml:space="preserve"> SRRC Fish</w:t>
                      </w:r>
                    </w:p>
                    <w:p w14:paraId="707238E7" w14:textId="77777777" w:rsidR="00ED31F4" w:rsidRPr="00DF44AB" w:rsidRDefault="00ED31F4" w:rsidP="00437F26">
                      <w:pPr>
                        <w:autoSpaceDE w:val="0"/>
                        <w:autoSpaceDN w:val="0"/>
                        <w:adjustRightInd w:val="0"/>
                        <w:jc w:val="center"/>
                        <w:rPr>
                          <w:rFonts w:asciiTheme="majorHAnsi" w:hAnsiTheme="majorHAnsi" w:cstheme="majorHAnsi"/>
                          <w:b/>
                          <w:color w:val="323E4F" w:themeColor="text2" w:themeShade="BF"/>
                          <w:sz w:val="28"/>
                          <w:szCs w:val="28"/>
                        </w:rPr>
                      </w:pPr>
                      <w:r w:rsidRPr="00DF44AB">
                        <w:rPr>
                          <w:rFonts w:asciiTheme="majorHAnsi" w:hAnsiTheme="majorHAnsi" w:cstheme="majorHAnsi"/>
                          <w:b/>
                          <w:color w:val="323E4F" w:themeColor="text2" w:themeShade="BF"/>
                          <w:sz w:val="28"/>
                          <w:szCs w:val="28"/>
                        </w:rPr>
                        <w:t>of the Month Contests</w:t>
                      </w:r>
                    </w:p>
                    <w:p w14:paraId="68FDF8E4" w14:textId="61052F05" w:rsidR="00ED31F4" w:rsidRPr="0045235E" w:rsidRDefault="00ED31F4" w:rsidP="00437F26">
                      <w:pPr>
                        <w:autoSpaceDE w:val="0"/>
                        <w:autoSpaceDN w:val="0"/>
                        <w:adjustRightInd w:val="0"/>
                        <w:spacing w:before="120" w:after="120"/>
                        <w:jc w:val="both"/>
                        <w:rPr>
                          <w:rFonts w:cs="Garamond-BookCondensed"/>
                          <w:color w:val="000000"/>
                          <w:sz w:val="20"/>
                          <w:szCs w:val="20"/>
                        </w:rPr>
                      </w:pPr>
                      <w:r w:rsidRPr="0045235E">
                        <w:rPr>
                          <w:rFonts w:cs="Garamond-BookCondensed"/>
                          <w:color w:val="000000"/>
                          <w:sz w:val="20"/>
                          <w:szCs w:val="20"/>
                        </w:rPr>
                        <w:t>The Fish of the Month Contest will run from the day after the monthly membership meeting and end at 12 Noon the day of the follo</w:t>
                      </w:r>
                      <w:r>
                        <w:rPr>
                          <w:rFonts w:cs="Garamond-BookCondensed"/>
                          <w:color w:val="000000"/>
                          <w:sz w:val="20"/>
                          <w:szCs w:val="20"/>
                        </w:rPr>
                        <w:t xml:space="preserve">wing meeting.  </w:t>
                      </w:r>
                      <w:r w:rsidRPr="0045235E">
                        <w:rPr>
                          <w:rFonts w:cs="Garamond-BookCondensed"/>
                          <w:color w:val="000000"/>
                          <w:sz w:val="20"/>
                          <w:szCs w:val="20"/>
                        </w:rPr>
                        <w:t>All fish need to be legal size except for Snook tha</w:t>
                      </w:r>
                      <w:r>
                        <w:rPr>
                          <w:rFonts w:cs="Garamond-BookCondensed"/>
                          <w:color w:val="000000"/>
                          <w:sz w:val="20"/>
                          <w:szCs w:val="20"/>
                        </w:rPr>
                        <w:t xml:space="preserve">t must be 18 inch minimum.  Natural </w:t>
                      </w:r>
                      <w:r w:rsidRPr="0045235E">
                        <w:rPr>
                          <w:rFonts w:cs="Garamond-BookCondensed"/>
                          <w:color w:val="000000"/>
                          <w:sz w:val="20"/>
                          <w:szCs w:val="20"/>
                        </w:rPr>
                        <w:t>b</w:t>
                      </w:r>
                      <w:r>
                        <w:rPr>
                          <w:rFonts w:cs="Garamond-BookCondensed"/>
                          <w:color w:val="000000"/>
                          <w:sz w:val="20"/>
                          <w:szCs w:val="20"/>
                        </w:rPr>
                        <w:t xml:space="preserve">ait (live or dead), </w:t>
                      </w:r>
                      <w:r w:rsidRPr="0045235E">
                        <w:rPr>
                          <w:rFonts w:cs="Garamond-BookCondensed"/>
                          <w:color w:val="000000"/>
                          <w:sz w:val="20"/>
                          <w:szCs w:val="20"/>
                        </w:rPr>
                        <w:t>artificial lures and flies are allowed. The member catching the most fish will be the monthly winner.  The monthly winner will receive a monogrammed club hat.</w:t>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1424"/>
                      </w:tblGrid>
                      <w:tr w:rsidR="00ED31F4" w:rsidRPr="0045235E" w14:paraId="3655977A" w14:textId="77777777" w:rsidTr="00442DE6">
                        <w:trPr>
                          <w:jc w:val="center"/>
                        </w:trPr>
                        <w:tc>
                          <w:tcPr>
                            <w:tcW w:w="1423" w:type="dxa"/>
                            <w:tcBorders>
                              <w:bottom w:val="single" w:sz="4" w:space="0" w:color="auto"/>
                            </w:tcBorders>
                          </w:tcPr>
                          <w:p w14:paraId="72423025" w14:textId="77777777" w:rsidR="00ED31F4" w:rsidRPr="0045235E" w:rsidRDefault="00ED31F4" w:rsidP="00442DE6">
                            <w:r w:rsidRPr="0045235E">
                              <w:t>Date</w:t>
                            </w:r>
                          </w:p>
                        </w:tc>
                        <w:tc>
                          <w:tcPr>
                            <w:tcW w:w="1424" w:type="dxa"/>
                            <w:tcBorders>
                              <w:bottom w:val="single" w:sz="4" w:space="0" w:color="auto"/>
                            </w:tcBorders>
                          </w:tcPr>
                          <w:p w14:paraId="703DFC2A" w14:textId="77777777" w:rsidR="00ED31F4" w:rsidRPr="0045235E" w:rsidRDefault="00ED31F4" w:rsidP="00442DE6">
                            <w:r w:rsidRPr="0045235E">
                              <w:t>Species</w:t>
                            </w:r>
                          </w:p>
                        </w:tc>
                      </w:tr>
                      <w:tr w:rsidR="00ED31F4" w:rsidRPr="0045235E" w14:paraId="3B2B3A9E" w14:textId="77777777" w:rsidTr="00442DE6">
                        <w:trPr>
                          <w:jc w:val="center"/>
                        </w:trPr>
                        <w:tc>
                          <w:tcPr>
                            <w:tcW w:w="1423" w:type="dxa"/>
                            <w:tcBorders>
                              <w:top w:val="single" w:sz="4" w:space="0" w:color="auto"/>
                              <w:bottom w:val="single" w:sz="4" w:space="0" w:color="auto"/>
                            </w:tcBorders>
                          </w:tcPr>
                          <w:p w14:paraId="0CA0F2E6" w14:textId="649613DF" w:rsidR="00ED31F4" w:rsidRPr="0045235E" w:rsidRDefault="00ED31F4" w:rsidP="00442DE6">
                            <w:pPr>
                              <w:autoSpaceDE w:val="0"/>
                              <w:autoSpaceDN w:val="0"/>
                              <w:adjustRightInd w:val="0"/>
                              <w:spacing w:before="120"/>
                              <w:rPr>
                                <w:rFonts w:cs="Garamond-BookCondensed"/>
                                <w:color w:val="000000"/>
                              </w:rPr>
                            </w:pPr>
                            <w:r>
                              <w:rPr>
                                <w:rFonts w:cs="Garamond-BookCondensed"/>
                                <w:color w:val="000000"/>
                              </w:rPr>
                              <w:t>Jan 13</w:t>
                            </w:r>
                            <w:r w:rsidRPr="0045235E">
                              <w:rPr>
                                <w:rFonts w:cs="Garamond-BookCondensed"/>
                                <w:color w:val="000000"/>
                              </w:rPr>
                              <w:t xml:space="preserve"> thru </w:t>
                            </w:r>
                          </w:p>
                          <w:p w14:paraId="15931149" w14:textId="53687536" w:rsidR="00ED31F4" w:rsidRPr="0045235E" w:rsidRDefault="00ED31F4" w:rsidP="00442DE6">
                            <w:pPr>
                              <w:autoSpaceDE w:val="0"/>
                              <w:autoSpaceDN w:val="0"/>
                              <w:adjustRightInd w:val="0"/>
                              <w:spacing w:after="40"/>
                              <w:rPr>
                                <w:rFonts w:cs="Garamond-BookCondensed"/>
                                <w:color w:val="000000"/>
                              </w:rPr>
                            </w:pPr>
                            <w:r>
                              <w:rPr>
                                <w:rFonts w:cs="Garamond-BookCondensed"/>
                                <w:color w:val="000000"/>
                              </w:rPr>
                              <w:t>Feb 09</w:t>
                            </w:r>
                          </w:p>
                        </w:tc>
                        <w:tc>
                          <w:tcPr>
                            <w:tcW w:w="1424" w:type="dxa"/>
                            <w:tcBorders>
                              <w:top w:val="single" w:sz="4" w:space="0" w:color="auto"/>
                              <w:bottom w:val="single" w:sz="4" w:space="0" w:color="auto"/>
                            </w:tcBorders>
                          </w:tcPr>
                          <w:p w14:paraId="460AEC0B" w14:textId="7278C965" w:rsidR="00ED31F4" w:rsidRPr="0045235E" w:rsidRDefault="00ED31F4" w:rsidP="00777DDD">
                            <w:pPr>
                              <w:spacing w:before="120"/>
                            </w:pPr>
                            <w:r w:rsidRPr="0045235E">
                              <w:rPr>
                                <w:rFonts w:cs="Garamond-BookCondensed"/>
                                <w:color w:val="000000"/>
                              </w:rPr>
                              <w:t xml:space="preserve">Snapper, Bluefish </w:t>
                            </w:r>
                          </w:p>
                        </w:tc>
                      </w:tr>
                      <w:tr w:rsidR="00ED31F4" w:rsidRPr="0045235E" w14:paraId="256E98E9" w14:textId="77777777" w:rsidTr="007C4BA1">
                        <w:trPr>
                          <w:trHeight w:val="953"/>
                          <w:jc w:val="center"/>
                        </w:trPr>
                        <w:tc>
                          <w:tcPr>
                            <w:tcW w:w="1423" w:type="dxa"/>
                            <w:tcBorders>
                              <w:top w:val="single" w:sz="4" w:space="0" w:color="auto"/>
                              <w:bottom w:val="single" w:sz="4" w:space="0" w:color="auto"/>
                            </w:tcBorders>
                          </w:tcPr>
                          <w:p w14:paraId="0474A1C9" w14:textId="5A889D90" w:rsidR="00ED31F4" w:rsidRPr="0045235E" w:rsidRDefault="00ED31F4" w:rsidP="00442DE6">
                            <w:pPr>
                              <w:autoSpaceDE w:val="0"/>
                              <w:autoSpaceDN w:val="0"/>
                              <w:adjustRightInd w:val="0"/>
                              <w:spacing w:before="120" w:after="40"/>
                              <w:rPr>
                                <w:rFonts w:cs="Garamond-BookCondensed"/>
                                <w:color w:val="000000"/>
                              </w:rPr>
                            </w:pPr>
                            <w:r>
                              <w:rPr>
                                <w:rFonts w:cs="Garamond-BookCondensed"/>
                                <w:color w:val="000000"/>
                              </w:rPr>
                              <w:t>Feb. 10 thru Mar. 09</w:t>
                            </w:r>
                          </w:p>
                        </w:tc>
                        <w:tc>
                          <w:tcPr>
                            <w:tcW w:w="1424" w:type="dxa"/>
                            <w:tcBorders>
                              <w:top w:val="single" w:sz="4" w:space="0" w:color="auto"/>
                              <w:bottom w:val="single" w:sz="4" w:space="0" w:color="auto"/>
                            </w:tcBorders>
                          </w:tcPr>
                          <w:p w14:paraId="096F3C18" w14:textId="597C9F70" w:rsidR="00ED31F4" w:rsidRPr="0045235E" w:rsidRDefault="00ED31F4" w:rsidP="00777DDD">
                            <w:pPr>
                              <w:spacing w:before="120"/>
                            </w:pPr>
                            <w:r w:rsidRPr="0045235E">
                              <w:rPr>
                                <w:rFonts w:cs="Garamond-BookCondensed"/>
                                <w:color w:val="000000"/>
                              </w:rPr>
                              <w:t xml:space="preserve">Most </w:t>
                            </w:r>
                            <w:r>
                              <w:rPr>
                                <w:rFonts w:cs="Garamond-BookCondensed"/>
                                <w:color w:val="000000"/>
                              </w:rPr>
                              <w:t>Pompano</w:t>
                            </w:r>
                          </w:p>
                        </w:tc>
                      </w:tr>
                      <w:tr w:rsidR="00ED31F4" w:rsidRPr="0045235E" w14:paraId="034593B9" w14:textId="77777777" w:rsidTr="00442DE6">
                        <w:trPr>
                          <w:jc w:val="center"/>
                        </w:trPr>
                        <w:tc>
                          <w:tcPr>
                            <w:tcW w:w="1423" w:type="dxa"/>
                            <w:tcBorders>
                              <w:top w:val="single" w:sz="4" w:space="0" w:color="auto"/>
                              <w:bottom w:val="single" w:sz="4" w:space="0" w:color="auto"/>
                            </w:tcBorders>
                          </w:tcPr>
                          <w:p w14:paraId="1EECDC91" w14:textId="1AA62226" w:rsidR="00ED31F4" w:rsidRPr="0045235E" w:rsidRDefault="00ED31F4" w:rsidP="00442DE6">
                            <w:pPr>
                              <w:autoSpaceDE w:val="0"/>
                              <w:autoSpaceDN w:val="0"/>
                              <w:adjustRightInd w:val="0"/>
                              <w:spacing w:before="120" w:after="60"/>
                              <w:rPr>
                                <w:rFonts w:cs="Garamond-BookCondensed"/>
                                <w:color w:val="000000"/>
                              </w:rPr>
                            </w:pPr>
                            <w:r>
                              <w:rPr>
                                <w:rFonts w:cs="Garamond-BookCondensed"/>
                                <w:color w:val="000000"/>
                              </w:rPr>
                              <w:t>Mar. 10 thru April 13</w:t>
                            </w:r>
                          </w:p>
                        </w:tc>
                        <w:tc>
                          <w:tcPr>
                            <w:tcW w:w="1424" w:type="dxa"/>
                            <w:tcBorders>
                              <w:top w:val="single" w:sz="4" w:space="0" w:color="auto"/>
                              <w:bottom w:val="single" w:sz="4" w:space="0" w:color="auto"/>
                            </w:tcBorders>
                          </w:tcPr>
                          <w:p w14:paraId="7FD669CF" w14:textId="6A1627EE" w:rsidR="00ED31F4" w:rsidRPr="0045235E" w:rsidRDefault="00ED31F4" w:rsidP="00777DDD">
                            <w:pPr>
                              <w:spacing w:before="120"/>
                            </w:pPr>
                            <w:r w:rsidRPr="0045235E">
                              <w:rPr>
                                <w:rFonts w:cs="Garamond-BookCondensed"/>
                                <w:color w:val="000000"/>
                              </w:rPr>
                              <w:t xml:space="preserve">Most </w:t>
                            </w:r>
                            <w:r>
                              <w:rPr>
                                <w:rFonts w:cs="Garamond-BookCondensed"/>
                                <w:color w:val="000000"/>
                              </w:rPr>
                              <w:t>Snook</w:t>
                            </w:r>
                          </w:p>
                        </w:tc>
                      </w:tr>
                      <w:tr w:rsidR="00ED31F4" w:rsidRPr="0045235E" w14:paraId="4148B600" w14:textId="77777777" w:rsidTr="00442DE6">
                        <w:trPr>
                          <w:jc w:val="center"/>
                        </w:trPr>
                        <w:tc>
                          <w:tcPr>
                            <w:tcW w:w="1423" w:type="dxa"/>
                            <w:tcBorders>
                              <w:top w:val="single" w:sz="4" w:space="0" w:color="auto"/>
                              <w:bottom w:val="single" w:sz="4" w:space="0" w:color="auto"/>
                            </w:tcBorders>
                          </w:tcPr>
                          <w:p w14:paraId="1F40D09D" w14:textId="411A5D44" w:rsidR="00ED31F4" w:rsidRPr="0045235E" w:rsidRDefault="00ED31F4" w:rsidP="00442DE6">
                            <w:pPr>
                              <w:autoSpaceDE w:val="0"/>
                              <w:autoSpaceDN w:val="0"/>
                              <w:adjustRightInd w:val="0"/>
                              <w:spacing w:before="120" w:after="60"/>
                              <w:rPr>
                                <w:rFonts w:cs="Garamond-BookCondensed"/>
                                <w:color w:val="000000"/>
                              </w:rPr>
                            </w:pPr>
                            <w:r>
                              <w:rPr>
                                <w:rFonts w:cs="Garamond-BookCondensed"/>
                                <w:color w:val="000000"/>
                              </w:rPr>
                              <w:t>April 14 thru May 21</w:t>
                            </w:r>
                          </w:p>
                        </w:tc>
                        <w:tc>
                          <w:tcPr>
                            <w:tcW w:w="1424" w:type="dxa"/>
                            <w:tcBorders>
                              <w:top w:val="single" w:sz="4" w:space="0" w:color="auto"/>
                              <w:bottom w:val="single" w:sz="4" w:space="0" w:color="auto"/>
                            </w:tcBorders>
                          </w:tcPr>
                          <w:p w14:paraId="148FD78E" w14:textId="77777777" w:rsidR="00ED31F4" w:rsidRPr="0045235E" w:rsidRDefault="00ED31F4" w:rsidP="00442DE6">
                            <w:pPr>
                              <w:spacing w:before="120"/>
                            </w:pPr>
                            <w:r w:rsidRPr="0045235E">
                              <w:rPr>
                                <w:rFonts w:cs="Garamond-BookCondensed"/>
                                <w:color w:val="000000"/>
                              </w:rPr>
                              <w:t>Largest Trout</w:t>
                            </w:r>
                          </w:p>
                        </w:tc>
                      </w:tr>
                      <w:tr w:rsidR="00ED31F4" w:rsidRPr="0045235E" w14:paraId="5185DDED" w14:textId="77777777" w:rsidTr="00442DE6">
                        <w:trPr>
                          <w:jc w:val="center"/>
                        </w:trPr>
                        <w:tc>
                          <w:tcPr>
                            <w:tcW w:w="1423" w:type="dxa"/>
                            <w:tcBorders>
                              <w:top w:val="single" w:sz="4" w:space="0" w:color="auto"/>
                              <w:bottom w:val="single" w:sz="4" w:space="0" w:color="auto"/>
                            </w:tcBorders>
                          </w:tcPr>
                          <w:p w14:paraId="1D7B0807" w14:textId="49F3E1EC" w:rsidR="00ED31F4" w:rsidRPr="0045235E" w:rsidRDefault="00ED31F4" w:rsidP="00442DE6">
                            <w:pPr>
                              <w:autoSpaceDE w:val="0"/>
                              <w:autoSpaceDN w:val="0"/>
                              <w:adjustRightInd w:val="0"/>
                              <w:spacing w:before="120" w:after="60"/>
                            </w:pPr>
                            <w:r>
                              <w:rPr>
                                <w:rFonts w:cs="Garamond-BookCondensed"/>
                                <w:color w:val="000000"/>
                              </w:rPr>
                              <w:t>May 12</w:t>
                            </w:r>
                            <w:r w:rsidRPr="0045235E">
                              <w:rPr>
                                <w:rFonts w:cs="Garamond-BookCondensed"/>
                                <w:color w:val="000000"/>
                              </w:rPr>
                              <w:t xml:space="preserve"> thru June </w:t>
                            </w:r>
                            <w:r>
                              <w:rPr>
                                <w:rFonts w:cs="Garamond-BookCondensed"/>
                                <w:color w:val="000000"/>
                              </w:rPr>
                              <w:t>18</w:t>
                            </w:r>
                          </w:p>
                        </w:tc>
                        <w:tc>
                          <w:tcPr>
                            <w:tcW w:w="1424" w:type="dxa"/>
                            <w:tcBorders>
                              <w:top w:val="single" w:sz="4" w:space="0" w:color="auto"/>
                              <w:bottom w:val="single" w:sz="4" w:space="0" w:color="auto"/>
                            </w:tcBorders>
                          </w:tcPr>
                          <w:p w14:paraId="13EFA8D9" w14:textId="2C2F055C" w:rsidR="00ED31F4" w:rsidRPr="0045235E" w:rsidRDefault="00ED31F4" w:rsidP="00442DE6">
                            <w:pPr>
                              <w:spacing w:before="120"/>
                              <w:rPr>
                                <w:rFonts w:cs="Garamond-BookCondensed"/>
                                <w:color w:val="000000"/>
                              </w:rPr>
                            </w:pPr>
                            <w:r>
                              <w:rPr>
                                <w:rFonts w:cs="Garamond-BookCondensed"/>
                                <w:color w:val="000000"/>
                              </w:rPr>
                              <w:t xml:space="preserve">Most Snook </w:t>
                            </w:r>
                          </w:p>
                          <w:p w14:paraId="6C2D3810" w14:textId="77777777" w:rsidR="00ED31F4" w:rsidRPr="0045235E" w:rsidRDefault="00ED31F4" w:rsidP="00442DE6">
                            <w:pPr>
                              <w:spacing w:before="120"/>
                            </w:pPr>
                          </w:p>
                        </w:tc>
                      </w:tr>
                      <w:tr w:rsidR="00ED31F4" w:rsidRPr="0045235E" w14:paraId="7A9EEEF8" w14:textId="77777777" w:rsidTr="00442DE6">
                        <w:trPr>
                          <w:jc w:val="center"/>
                        </w:trPr>
                        <w:tc>
                          <w:tcPr>
                            <w:tcW w:w="1423" w:type="dxa"/>
                            <w:tcBorders>
                              <w:top w:val="single" w:sz="4" w:space="0" w:color="auto"/>
                              <w:bottom w:val="single" w:sz="4" w:space="0" w:color="auto"/>
                            </w:tcBorders>
                          </w:tcPr>
                          <w:p w14:paraId="179FBED7" w14:textId="07AD925E" w:rsidR="00ED31F4" w:rsidRPr="0045235E" w:rsidRDefault="00ED31F4" w:rsidP="00442DE6">
                            <w:pPr>
                              <w:autoSpaceDE w:val="0"/>
                              <w:autoSpaceDN w:val="0"/>
                              <w:adjustRightInd w:val="0"/>
                              <w:spacing w:before="120" w:after="60"/>
                            </w:pPr>
                            <w:r>
                              <w:rPr>
                                <w:rFonts w:cs="Garamond-BookCondensed"/>
                                <w:color w:val="000000"/>
                              </w:rPr>
                              <w:t>June 19</w:t>
                            </w:r>
                            <w:r w:rsidRPr="0045235E">
                              <w:rPr>
                                <w:rFonts w:cs="Garamond-BookCondensed"/>
                                <w:color w:val="000000"/>
                              </w:rPr>
                              <w:t xml:space="preserve"> thru July 1</w:t>
                            </w:r>
                            <w:r>
                              <w:rPr>
                                <w:rFonts w:cs="Garamond-BookCondensed"/>
                                <w:color w:val="000000"/>
                              </w:rPr>
                              <w:t>3</w:t>
                            </w:r>
                          </w:p>
                        </w:tc>
                        <w:tc>
                          <w:tcPr>
                            <w:tcW w:w="1424" w:type="dxa"/>
                            <w:tcBorders>
                              <w:top w:val="single" w:sz="4" w:space="0" w:color="auto"/>
                              <w:bottom w:val="single" w:sz="4" w:space="0" w:color="auto"/>
                            </w:tcBorders>
                          </w:tcPr>
                          <w:p w14:paraId="66690D9A" w14:textId="77777777" w:rsidR="00ED31F4" w:rsidRPr="0045235E" w:rsidRDefault="00ED31F4" w:rsidP="00442DE6">
                            <w:pPr>
                              <w:spacing w:before="120"/>
                            </w:pPr>
                            <w:r w:rsidRPr="0045235E">
                              <w:rPr>
                                <w:rFonts w:cs="Garamond-BookCondensed"/>
                                <w:color w:val="000000"/>
                              </w:rPr>
                              <w:t>Most Redfish</w:t>
                            </w:r>
                          </w:p>
                        </w:tc>
                      </w:tr>
                      <w:tr w:rsidR="00ED31F4" w:rsidRPr="0045235E" w14:paraId="5BA23D58" w14:textId="77777777" w:rsidTr="00442DE6">
                        <w:trPr>
                          <w:jc w:val="center"/>
                        </w:trPr>
                        <w:tc>
                          <w:tcPr>
                            <w:tcW w:w="1423" w:type="dxa"/>
                            <w:tcBorders>
                              <w:top w:val="single" w:sz="4" w:space="0" w:color="auto"/>
                              <w:bottom w:val="single" w:sz="4" w:space="0" w:color="auto"/>
                            </w:tcBorders>
                          </w:tcPr>
                          <w:p w14:paraId="3E428758" w14:textId="7B52AF95" w:rsidR="00ED31F4" w:rsidRPr="0045235E" w:rsidRDefault="00ED31F4" w:rsidP="00442DE6">
                            <w:pPr>
                              <w:autoSpaceDE w:val="0"/>
                              <w:autoSpaceDN w:val="0"/>
                              <w:adjustRightInd w:val="0"/>
                              <w:spacing w:before="120" w:after="60"/>
                            </w:pPr>
                            <w:r>
                              <w:rPr>
                                <w:rFonts w:cs="Garamond-BookCondensed"/>
                                <w:color w:val="000000"/>
                              </w:rPr>
                              <w:t>July 14</w:t>
                            </w:r>
                            <w:r w:rsidRPr="0045235E">
                              <w:rPr>
                                <w:rFonts w:cs="Garamond-BookCondensed"/>
                                <w:color w:val="000000"/>
                              </w:rPr>
                              <w:t xml:space="preserve"> thru Aug 1</w:t>
                            </w:r>
                            <w:r>
                              <w:rPr>
                                <w:rFonts w:cs="Garamond-BookCondensed"/>
                                <w:color w:val="000000"/>
                              </w:rPr>
                              <w:t>0</w:t>
                            </w:r>
                          </w:p>
                        </w:tc>
                        <w:tc>
                          <w:tcPr>
                            <w:tcW w:w="1424" w:type="dxa"/>
                            <w:tcBorders>
                              <w:top w:val="single" w:sz="4" w:space="0" w:color="auto"/>
                              <w:bottom w:val="single" w:sz="4" w:space="0" w:color="auto"/>
                            </w:tcBorders>
                          </w:tcPr>
                          <w:p w14:paraId="194F2080" w14:textId="77777777" w:rsidR="00ED31F4" w:rsidRPr="0045235E" w:rsidRDefault="00ED31F4" w:rsidP="00442DE6">
                            <w:pPr>
                              <w:spacing w:before="120"/>
                            </w:pPr>
                            <w:r w:rsidRPr="0045235E">
                              <w:rPr>
                                <w:rFonts w:cs="Garamond-BookCondensed"/>
                                <w:color w:val="000000"/>
                              </w:rPr>
                              <w:t>Most Trout</w:t>
                            </w:r>
                          </w:p>
                        </w:tc>
                      </w:tr>
                      <w:tr w:rsidR="00ED31F4" w:rsidRPr="0045235E" w14:paraId="0F2C8D49" w14:textId="77777777" w:rsidTr="00442DE6">
                        <w:trPr>
                          <w:jc w:val="center"/>
                        </w:trPr>
                        <w:tc>
                          <w:tcPr>
                            <w:tcW w:w="1423" w:type="dxa"/>
                            <w:tcBorders>
                              <w:top w:val="single" w:sz="4" w:space="0" w:color="auto"/>
                              <w:bottom w:val="single" w:sz="4" w:space="0" w:color="auto"/>
                            </w:tcBorders>
                          </w:tcPr>
                          <w:p w14:paraId="7A183B45" w14:textId="398071C9" w:rsidR="00ED31F4" w:rsidRPr="0045235E" w:rsidRDefault="00ED31F4" w:rsidP="00442DE6">
                            <w:pPr>
                              <w:autoSpaceDE w:val="0"/>
                              <w:autoSpaceDN w:val="0"/>
                              <w:adjustRightInd w:val="0"/>
                              <w:spacing w:before="120"/>
                              <w:rPr>
                                <w:rFonts w:cs="Garamond-BookCondensed"/>
                                <w:color w:val="000000"/>
                              </w:rPr>
                            </w:pPr>
                            <w:r>
                              <w:rPr>
                                <w:rFonts w:cs="Garamond-BookCondensed"/>
                                <w:color w:val="000000"/>
                              </w:rPr>
                              <w:t>Aug. 11 thru Sept 14</w:t>
                            </w:r>
                            <w:r w:rsidRPr="0045235E">
                              <w:rPr>
                                <w:rFonts w:cs="Garamond-BookCondensed"/>
                                <w:color w:val="000000"/>
                              </w:rPr>
                              <w:t xml:space="preserve"> </w:t>
                            </w:r>
                          </w:p>
                        </w:tc>
                        <w:tc>
                          <w:tcPr>
                            <w:tcW w:w="1424" w:type="dxa"/>
                            <w:tcBorders>
                              <w:top w:val="single" w:sz="4" w:space="0" w:color="auto"/>
                              <w:bottom w:val="single" w:sz="4" w:space="0" w:color="auto"/>
                            </w:tcBorders>
                          </w:tcPr>
                          <w:p w14:paraId="0EA6D243" w14:textId="77777777" w:rsidR="00ED31F4" w:rsidRPr="0045235E" w:rsidRDefault="00ED31F4" w:rsidP="00442DE6">
                            <w:pPr>
                              <w:autoSpaceDE w:val="0"/>
                              <w:autoSpaceDN w:val="0"/>
                              <w:adjustRightInd w:val="0"/>
                              <w:spacing w:before="120"/>
                              <w:rPr>
                                <w:rFonts w:cs="Garamond-BookCondensed"/>
                                <w:color w:val="000000"/>
                              </w:rPr>
                            </w:pPr>
                            <w:r w:rsidRPr="0045235E">
                              <w:rPr>
                                <w:rFonts w:cs="Garamond-BookCondensed"/>
                                <w:color w:val="000000"/>
                              </w:rPr>
                              <w:t>Most Tarpon Caught and Released</w:t>
                            </w:r>
                          </w:p>
                          <w:p w14:paraId="30DD021F" w14:textId="77777777" w:rsidR="00ED31F4" w:rsidRPr="0045235E" w:rsidRDefault="00ED31F4" w:rsidP="00442DE6">
                            <w:pPr>
                              <w:spacing w:before="120"/>
                              <w:rPr>
                                <w:rFonts w:cs="Garamond-BookCondensed"/>
                                <w:color w:val="000000"/>
                              </w:rPr>
                            </w:pPr>
                          </w:p>
                        </w:tc>
                      </w:tr>
                      <w:tr w:rsidR="00ED31F4" w:rsidRPr="0045235E" w14:paraId="192E9012" w14:textId="77777777" w:rsidTr="00442DE6">
                        <w:trPr>
                          <w:jc w:val="center"/>
                        </w:trPr>
                        <w:tc>
                          <w:tcPr>
                            <w:tcW w:w="1423" w:type="dxa"/>
                            <w:tcBorders>
                              <w:top w:val="single" w:sz="4" w:space="0" w:color="auto"/>
                              <w:bottom w:val="single" w:sz="4" w:space="0" w:color="auto"/>
                            </w:tcBorders>
                          </w:tcPr>
                          <w:p w14:paraId="3B34DB46" w14:textId="24A6828A" w:rsidR="00ED31F4" w:rsidRPr="0045235E" w:rsidRDefault="00ED31F4" w:rsidP="00442DE6">
                            <w:pPr>
                              <w:autoSpaceDE w:val="0"/>
                              <w:autoSpaceDN w:val="0"/>
                              <w:adjustRightInd w:val="0"/>
                              <w:spacing w:before="120" w:after="60"/>
                              <w:rPr>
                                <w:rFonts w:cs="Garamond-BookCondensed"/>
                                <w:color w:val="000000"/>
                              </w:rPr>
                            </w:pPr>
                            <w:r>
                              <w:rPr>
                                <w:rFonts w:cs="Garamond-BookCondensed"/>
                                <w:color w:val="000000"/>
                              </w:rPr>
                              <w:t>Sept. 15 thru Oct 12</w:t>
                            </w:r>
                          </w:p>
                        </w:tc>
                        <w:tc>
                          <w:tcPr>
                            <w:tcW w:w="1424" w:type="dxa"/>
                            <w:tcBorders>
                              <w:top w:val="single" w:sz="4" w:space="0" w:color="auto"/>
                              <w:bottom w:val="single" w:sz="4" w:space="0" w:color="auto"/>
                            </w:tcBorders>
                          </w:tcPr>
                          <w:p w14:paraId="75CCD748" w14:textId="77777777" w:rsidR="00ED31F4" w:rsidRPr="0045235E" w:rsidRDefault="00ED31F4" w:rsidP="00442DE6">
                            <w:pPr>
                              <w:autoSpaceDE w:val="0"/>
                              <w:autoSpaceDN w:val="0"/>
                              <w:adjustRightInd w:val="0"/>
                              <w:spacing w:before="120"/>
                              <w:rPr>
                                <w:rFonts w:cs="Garamond-BookCondensed"/>
                                <w:color w:val="000000"/>
                              </w:rPr>
                            </w:pPr>
                            <w:r w:rsidRPr="0045235E">
                              <w:rPr>
                                <w:rFonts w:cs="Garamond-BookCondensed"/>
                                <w:color w:val="000000"/>
                              </w:rPr>
                              <w:t>Largest Snapper</w:t>
                            </w:r>
                          </w:p>
                        </w:tc>
                      </w:tr>
                      <w:tr w:rsidR="00ED31F4" w:rsidRPr="0045235E" w14:paraId="2AD224D5" w14:textId="77777777" w:rsidTr="00442DE6">
                        <w:trPr>
                          <w:jc w:val="center"/>
                        </w:trPr>
                        <w:tc>
                          <w:tcPr>
                            <w:tcW w:w="1423" w:type="dxa"/>
                            <w:tcBorders>
                              <w:top w:val="single" w:sz="4" w:space="0" w:color="auto"/>
                              <w:bottom w:val="single" w:sz="4" w:space="0" w:color="auto"/>
                            </w:tcBorders>
                          </w:tcPr>
                          <w:p w14:paraId="2A59BA23" w14:textId="186E7857" w:rsidR="00ED31F4" w:rsidRPr="0045235E" w:rsidRDefault="00ED31F4" w:rsidP="00442DE6">
                            <w:pPr>
                              <w:autoSpaceDE w:val="0"/>
                              <w:autoSpaceDN w:val="0"/>
                              <w:adjustRightInd w:val="0"/>
                              <w:spacing w:before="120" w:after="60"/>
                              <w:rPr>
                                <w:rFonts w:cs="Garamond-BookCondensed"/>
                                <w:color w:val="000000"/>
                              </w:rPr>
                            </w:pPr>
                            <w:r>
                              <w:rPr>
                                <w:rFonts w:cs="Garamond-BookCondensed"/>
                                <w:color w:val="000000"/>
                              </w:rPr>
                              <w:t>Oct. 13 thru Nov 9</w:t>
                            </w:r>
                            <w:r w:rsidRPr="0045235E">
                              <w:rPr>
                                <w:rFonts w:cs="Garamond-BookCondensed"/>
                                <w:color w:val="000000"/>
                              </w:rPr>
                              <w:t xml:space="preserve"> </w:t>
                            </w:r>
                          </w:p>
                        </w:tc>
                        <w:tc>
                          <w:tcPr>
                            <w:tcW w:w="1424" w:type="dxa"/>
                            <w:tcBorders>
                              <w:top w:val="single" w:sz="4" w:space="0" w:color="auto"/>
                              <w:bottom w:val="single" w:sz="4" w:space="0" w:color="auto"/>
                            </w:tcBorders>
                          </w:tcPr>
                          <w:p w14:paraId="4F46A203" w14:textId="77777777" w:rsidR="00ED31F4" w:rsidRPr="0045235E" w:rsidRDefault="00ED31F4" w:rsidP="00442DE6">
                            <w:pPr>
                              <w:autoSpaceDE w:val="0"/>
                              <w:autoSpaceDN w:val="0"/>
                              <w:adjustRightInd w:val="0"/>
                              <w:spacing w:before="120"/>
                              <w:rPr>
                                <w:rFonts w:cs="Garamond-BookCondensed"/>
                                <w:color w:val="000000"/>
                              </w:rPr>
                            </w:pPr>
                            <w:r w:rsidRPr="0045235E">
                              <w:rPr>
                                <w:rFonts w:cs="Garamond-BookCondensed"/>
                                <w:color w:val="000000"/>
                              </w:rPr>
                              <w:t xml:space="preserve">Largest Redfish </w:t>
                            </w:r>
                          </w:p>
                        </w:tc>
                      </w:tr>
                      <w:tr w:rsidR="00ED31F4" w:rsidRPr="0045235E" w14:paraId="48D57E81" w14:textId="77777777" w:rsidTr="00442DE6">
                        <w:trPr>
                          <w:jc w:val="center"/>
                        </w:trPr>
                        <w:tc>
                          <w:tcPr>
                            <w:tcW w:w="1423" w:type="dxa"/>
                            <w:tcBorders>
                              <w:top w:val="single" w:sz="4" w:space="0" w:color="auto"/>
                              <w:bottom w:val="single" w:sz="4" w:space="0" w:color="auto"/>
                            </w:tcBorders>
                          </w:tcPr>
                          <w:p w14:paraId="5ADBC942" w14:textId="3482F3FB" w:rsidR="00ED31F4" w:rsidRPr="0045235E" w:rsidRDefault="00ED31F4" w:rsidP="00442DE6">
                            <w:pPr>
                              <w:autoSpaceDE w:val="0"/>
                              <w:autoSpaceDN w:val="0"/>
                              <w:adjustRightInd w:val="0"/>
                              <w:spacing w:before="120" w:after="60"/>
                              <w:rPr>
                                <w:rFonts w:cs="Garamond-BookCondensed"/>
                                <w:color w:val="000000"/>
                              </w:rPr>
                            </w:pPr>
                            <w:r>
                              <w:rPr>
                                <w:rFonts w:cs="Garamond-BookCondensed"/>
                                <w:color w:val="000000"/>
                              </w:rPr>
                              <w:t>Nov 10</w:t>
                            </w:r>
                            <w:r w:rsidRPr="0045235E">
                              <w:rPr>
                                <w:rFonts w:cs="Garamond-BookCondensed"/>
                                <w:color w:val="000000"/>
                              </w:rPr>
                              <w:t xml:space="preserve"> thru </w:t>
                            </w:r>
                            <w:r>
                              <w:rPr>
                                <w:rFonts w:cs="Garamond-BookCondensed"/>
                                <w:color w:val="000000"/>
                              </w:rPr>
                              <w:t>Dec 13</w:t>
                            </w:r>
                          </w:p>
                        </w:tc>
                        <w:tc>
                          <w:tcPr>
                            <w:tcW w:w="1424" w:type="dxa"/>
                            <w:tcBorders>
                              <w:top w:val="single" w:sz="4" w:space="0" w:color="auto"/>
                              <w:bottom w:val="single" w:sz="4" w:space="0" w:color="auto"/>
                            </w:tcBorders>
                          </w:tcPr>
                          <w:p w14:paraId="3CC4C690" w14:textId="77777777" w:rsidR="00ED31F4" w:rsidRPr="0045235E" w:rsidRDefault="00ED31F4" w:rsidP="00442DE6">
                            <w:pPr>
                              <w:autoSpaceDE w:val="0"/>
                              <w:autoSpaceDN w:val="0"/>
                              <w:adjustRightInd w:val="0"/>
                              <w:spacing w:before="120"/>
                              <w:rPr>
                                <w:rFonts w:cs="Garamond-BookCondensed"/>
                                <w:color w:val="000000"/>
                              </w:rPr>
                            </w:pPr>
                            <w:r w:rsidRPr="0045235E">
                              <w:rPr>
                                <w:rFonts w:cs="Garamond-BookCondensed"/>
                                <w:color w:val="000000"/>
                              </w:rPr>
                              <w:t>Most Black Drum</w:t>
                            </w:r>
                          </w:p>
                        </w:tc>
                      </w:tr>
                    </w:tbl>
                    <w:p w14:paraId="4162FBD2" w14:textId="77777777" w:rsidR="00ED31F4" w:rsidRDefault="00ED31F4" w:rsidP="00437F26">
                      <w:pPr>
                        <w:rPr>
                          <w:sz w:val="20"/>
                        </w:rPr>
                      </w:pPr>
                    </w:p>
                    <w:p w14:paraId="0D6382C8" w14:textId="77777777" w:rsidR="00ED31F4" w:rsidRPr="0045235E" w:rsidRDefault="00ED31F4" w:rsidP="00437F26">
                      <w:pPr>
                        <w:rPr>
                          <w:sz w:val="20"/>
                        </w:rPr>
                      </w:pPr>
                      <w:r w:rsidRPr="0045235E">
                        <w:rPr>
                          <w:sz w:val="20"/>
                        </w:rPr>
                        <w:t xml:space="preserve">The Winner of the Year Overall </w:t>
                      </w:r>
                      <w:r>
                        <w:rPr>
                          <w:sz w:val="20"/>
                        </w:rPr>
                        <w:t>will be the person</w:t>
                      </w:r>
                      <w:r w:rsidRPr="0045235E">
                        <w:rPr>
                          <w:sz w:val="20"/>
                        </w:rPr>
                        <w:t xml:space="preserve"> catchi</w:t>
                      </w:r>
                      <w:r>
                        <w:rPr>
                          <w:sz w:val="20"/>
                        </w:rPr>
                        <w:t>ng the most total species</w:t>
                      </w:r>
                      <w:r w:rsidRPr="0045235E">
                        <w:rPr>
                          <w:sz w:val="20"/>
                        </w:rPr>
                        <w:t xml:space="preserve"> during the calendar year.  The overall prize is a $50 gift certificate</w:t>
                      </w:r>
                      <w:r>
                        <w:rPr>
                          <w:sz w:val="20"/>
                        </w:rPr>
                        <w:t xml:space="preserve"> to White’s Tackle in Stuart.</w:t>
                      </w:r>
                    </w:p>
                    <w:p w14:paraId="3D9CDDD1" w14:textId="77777777" w:rsidR="00ED31F4" w:rsidRDefault="00ED31F4"/>
                  </w:txbxContent>
                </v:textbox>
                <w10:wrap type="square"/>
              </v:shape>
            </w:pict>
          </mc:Fallback>
        </mc:AlternateContent>
      </w:r>
    </w:p>
    <w:sectPr w:rsidR="00442DE6" w:rsidSect="003845F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DBA85" w14:textId="77777777" w:rsidR="00946A10" w:rsidRDefault="00946A10" w:rsidP="00BC78F9">
      <w:r>
        <w:separator/>
      </w:r>
    </w:p>
  </w:endnote>
  <w:endnote w:type="continuationSeparator" w:id="0">
    <w:p w14:paraId="23FD1143" w14:textId="77777777" w:rsidR="00946A10" w:rsidRDefault="00946A10" w:rsidP="00BC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Script">
    <w:panose1 w:val="020B0804020000000003"/>
    <w:charset w:val="00"/>
    <w:family w:val="auto"/>
    <w:pitch w:val="variable"/>
    <w:sig w:usb0="0000028F" w:usb1="00000000" w:usb2="00000000" w:usb3="00000000" w:csb0="0000009F" w:csb1="00000000"/>
  </w:font>
  <w:font w:name="Garamond-BookCondensed">
    <w:altName w:val="Garamond"/>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Garamond-BoldCondensed">
    <w:altName w:val="Garamond"/>
    <w:charset w:val="00"/>
    <w:family w:val="auto"/>
    <w:pitch w:val="variable"/>
    <w:sig w:usb0="00000287" w:usb1="00000000" w:usb2="00000000" w:usb3="00000000" w:csb0="0000009F" w:csb1="00000000"/>
  </w:font>
  <w:font w:name="Garamond">
    <w:panose1 w:val="02020404030301010803"/>
    <w:charset w:val="00"/>
    <w:family w:val="auto"/>
    <w:pitch w:val="variable"/>
    <w:sig w:usb0="00000287" w:usb1="00000000" w:usb2="00000000" w:usb3="00000000" w:csb0="0000009F" w:csb1="00000000"/>
  </w:font>
  <w:font w:name="HelveticaNeue-Condensed">
    <w:altName w:val="Calibri"/>
    <w:panose1 w:val="00000000000000000000"/>
    <w:charset w:val="00"/>
    <w:family w:val="roman"/>
    <w:notTrueType/>
    <w:pitch w:val="default"/>
    <w:sig w:usb0="00000003" w:usb1="00000000" w:usb2="00000000" w:usb3="00000000" w:csb0="00000001" w:csb1="00000000"/>
  </w:font>
  <w:font w:name="HelveticaNeue-CondensedBold">
    <w:charset w:val="00"/>
    <w:family w:val="auto"/>
    <w:pitch w:val="variable"/>
    <w:sig w:usb0="A00002FF" w:usb1="5000205A" w:usb2="00000000" w:usb3="00000000" w:csb0="00000001" w:csb1="00000000"/>
  </w:font>
  <w:font w:name="Serpentine-MediumOblique">
    <w:altName w:val="Calibr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F0087" w14:textId="77777777" w:rsidR="00ED31F4" w:rsidRDefault="00ED31F4" w:rsidP="003845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C41029" w14:textId="77777777" w:rsidR="00ED31F4" w:rsidRDefault="00ED31F4" w:rsidP="00694F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DBD35" w14:textId="77777777" w:rsidR="00ED31F4" w:rsidRDefault="00ED31F4" w:rsidP="00442DE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2B14">
      <w:rPr>
        <w:rStyle w:val="PageNumber"/>
        <w:noProof/>
      </w:rPr>
      <w:t>12</w:t>
    </w:r>
    <w:r>
      <w:rPr>
        <w:rStyle w:val="PageNumber"/>
      </w:rPr>
      <w:fldChar w:fldCharType="end"/>
    </w:r>
  </w:p>
  <w:p w14:paraId="04D0773E" w14:textId="77777777" w:rsidR="00ED31F4" w:rsidRDefault="00ED31F4" w:rsidP="00F9618F">
    <w:pPr>
      <w:pStyle w:val="Footer"/>
      <w:framePr w:wrap="none" w:vAnchor="text" w:hAnchor="margin" w:xAlign="right" w:y="1"/>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3006C" w14:textId="77777777" w:rsidR="00946A10" w:rsidRDefault="00946A10" w:rsidP="00BC78F9">
      <w:r>
        <w:separator/>
      </w:r>
    </w:p>
  </w:footnote>
  <w:footnote w:type="continuationSeparator" w:id="0">
    <w:p w14:paraId="7CAAC825" w14:textId="77777777" w:rsidR="00946A10" w:rsidRDefault="00946A10" w:rsidP="00BC78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A3584"/>
    <w:multiLevelType w:val="hybridMultilevel"/>
    <w:tmpl w:val="81180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5117F3"/>
    <w:multiLevelType w:val="hybridMultilevel"/>
    <w:tmpl w:val="194C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7636BE"/>
    <w:multiLevelType w:val="hybridMultilevel"/>
    <w:tmpl w:val="BC4C4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8F3D96"/>
    <w:multiLevelType w:val="hybridMultilevel"/>
    <w:tmpl w:val="D45ED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E4F6620"/>
    <w:multiLevelType w:val="hybridMultilevel"/>
    <w:tmpl w:val="6602F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04D580A"/>
    <w:multiLevelType w:val="hybridMultilevel"/>
    <w:tmpl w:val="6E8C9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883430F"/>
    <w:multiLevelType w:val="hybridMultilevel"/>
    <w:tmpl w:val="90302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EB0268E"/>
    <w:multiLevelType w:val="hybridMultilevel"/>
    <w:tmpl w:val="ADB6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1C6E49"/>
    <w:multiLevelType w:val="hybridMultilevel"/>
    <w:tmpl w:val="8F5C3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86C159A"/>
    <w:multiLevelType w:val="hybridMultilevel"/>
    <w:tmpl w:val="B540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8"/>
  </w:num>
  <w:num w:numId="5">
    <w:abstractNumId w:val="0"/>
  </w:num>
  <w:num w:numId="6">
    <w:abstractNumId w:val="4"/>
  </w:num>
  <w:num w:numId="7">
    <w:abstractNumId w:val="5"/>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7"/>
  <w:removePersonalInformation/>
  <w:removeDateAndTime/>
  <w:activeWritingStyle w:appName="MSWord" w:lang="en-US" w:vendorID="64" w:dllVersion="6" w:nlCheck="1" w:checkStyle="0"/>
  <w:activeWritingStyle w:appName="MSWord" w:lang="en-US" w:vendorID="64" w:dllVersion="0" w:nlCheck="1" w:checkStyle="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DD"/>
    <w:rsid w:val="00025120"/>
    <w:rsid w:val="000328AF"/>
    <w:rsid w:val="000329B3"/>
    <w:rsid w:val="00041C4D"/>
    <w:rsid w:val="00043BC6"/>
    <w:rsid w:val="00043BD0"/>
    <w:rsid w:val="00055334"/>
    <w:rsid w:val="00056355"/>
    <w:rsid w:val="0006167F"/>
    <w:rsid w:val="00064B4D"/>
    <w:rsid w:val="00076F0D"/>
    <w:rsid w:val="00077D43"/>
    <w:rsid w:val="00094CA9"/>
    <w:rsid w:val="00095462"/>
    <w:rsid w:val="000965EE"/>
    <w:rsid w:val="00096C9E"/>
    <w:rsid w:val="000A59F6"/>
    <w:rsid w:val="000B1E9A"/>
    <w:rsid w:val="000C3EDF"/>
    <w:rsid w:val="000D24B7"/>
    <w:rsid w:val="000E0352"/>
    <w:rsid w:val="000E452A"/>
    <w:rsid w:val="0010339E"/>
    <w:rsid w:val="00104C21"/>
    <w:rsid w:val="00107C87"/>
    <w:rsid w:val="00116207"/>
    <w:rsid w:val="00120670"/>
    <w:rsid w:val="00122CC9"/>
    <w:rsid w:val="001254B3"/>
    <w:rsid w:val="00125F92"/>
    <w:rsid w:val="00144C14"/>
    <w:rsid w:val="00161751"/>
    <w:rsid w:val="00161982"/>
    <w:rsid w:val="00180B68"/>
    <w:rsid w:val="00181681"/>
    <w:rsid w:val="00185A84"/>
    <w:rsid w:val="00190CD5"/>
    <w:rsid w:val="001A143A"/>
    <w:rsid w:val="001A17C4"/>
    <w:rsid w:val="001A3E2C"/>
    <w:rsid w:val="001A44F9"/>
    <w:rsid w:val="001A5938"/>
    <w:rsid w:val="001A6BA3"/>
    <w:rsid w:val="001B0233"/>
    <w:rsid w:val="001B0D92"/>
    <w:rsid w:val="001C0967"/>
    <w:rsid w:val="001C5BD3"/>
    <w:rsid w:val="001D0860"/>
    <w:rsid w:val="001D0FA8"/>
    <w:rsid w:val="001D1A25"/>
    <w:rsid w:val="001D7000"/>
    <w:rsid w:val="001E14A2"/>
    <w:rsid w:val="00205A20"/>
    <w:rsid w:val="002066EE"/>
    <w:rsid w:val="00211639"/>
    <w:rsid w:val="0022277F"/>
    <w:rsid w:val="00223161"/>
    <w:rsid w:val="00231B82"/>
    <w:rsid w:val="002346FC"/>
    <w:rsid w:val="00251EF3"/>
    <w:rsid w:val="00253444"/>
    <w:rsid w:val="0026585B"/>
    <w:rsid w:val="00272A7B"/>
    <w:rsid w:val="00277226"/>
    <w:rsid w:val="00291D5F"/>
    <w:rsid w:val="00292A98"/>
    <w:rsid w:val="00297CED"/>
    <w:rsid w:val="002A2416"/>
    <w:rsid w:val="002B343A"/>
    <w:rsid w:val="002C24C3"/>
    <w:rsid w:val="002C6977"/>
    <w:rsid w:val="002D52F7"/>
    <w:rsid w:val="00301B96"/>
    <w:rsid w:val="00304533"/>
    <w:rsid w:val="00306D71"/>
    <w:rsid w:val="00312775"/>
    <w:rsid w:val="00334D05"/>
    <w:rsid w:val="0033691F"/>
    <w:rsid w:val="003443D4"/>
    <w:rsid w:val="00357BBF"/>
    <w:rsid w:val="0036686B"/>
    <w:rsid w:val="0036777F"/>
    <w:rsid w:val="0037510D"/>
    <w:rsid w:val="003845FE"/>
    <w:rsid w:val="0038607B"/>
    <w:rsid w:val="003861FD"/>
    <w:rsid w:val="00394715"/>
    <w:rsid w:val="003A6981"/>
    <w:rsid w:val="003B1DBF"/>
    <w:rsid w:val="003B54E6"/>
    <w:rsid w:val="003C2831"/>
    <w:rsid w:val="003C363A"/>
    <w:rsid w:val="003D518C"/>
    <w:rsid w:val="003E7907"/>
    <w:rsid w:val="003E7C99"/>
    <w:rsid w:val="00417E72"/>
    <w:rsid w:val="00417FBC"/>
    <w:rsid w:val="0042584A"/>
    <w:rsid w:val="0042590E"/>
    <w:rsid w:val="0043137D"/>
    <w:rsid w:val="00434A32"/>
    <w:rsid w:val="00436689"/>
    <w:rsid w:val="004367AB"/>
    <w:rsid w:val="00437F26"/>
    <w:rsid w:val="00441E80"/>
    <w:rsid w:val="00442DE6"/>
    <w:rsid w:val="004606AD"/>
    <w:rsid w:val="00460C7B"/>
    <w:rsid w:val="004626C4"/>
    <w:rsid w:val="00466299"/>
    <w:rsid w:val="00466EDB"/>
    <w:rsid w:val="00470B0B"/>
    <w:rsid w:val="0047284B"/>
    <w:rsid w:val="0047408E"/>
    <w:rsid w:val="00483ED5"/>
    <w:rsid w:val="00494B1B"/>
    <w:rsid w:val="004B2397"/>
    <w:rsid w:val="004B3533"/>
    <w:rsid w:val="004B4A0B"/>
    <w:rsid w:val="004B6946"/>
    <w:rsid w:val="004D28B9"/>
    <w:rsid w:val="004D6B3C"/>
    <w:rsid w:val="004E19BA"/>
    <w:rsid w:val="004E1F70"/>
    <w:rsid w:val="004E3A41"/>
    <w:rsid w:val="004F4BF7"/>
    <w:rsid w:val="0051516B"/>
    <w:rsid w:val="00522D82"/>
    <w:rsid w:val="0052311E"/>
    <w:rsid w:val="00524AF1"/>
    <w:rsid w:val="00532CA2"/>
    <w:rsid w:val="00536045"/>
    <w:rsid w:val="005370A4"/>
    <w:rsid w:val="00537463"/>
    <w:rsid w:val="00543D72"/>
    <w:rsid w:val="00555D87"/>
    <w:rsid w:val="00556AAD"/>
    <w:rsid w:val="00566918"/>
    <w:rsid w:val="00566CAC"/>
    <w:rsid w:val="0057016B"/>
    <w:rsid w:val="005759C2"/>
    <w:rsid w:val="00587E2A"/>
    <w:rsid w:val="005903A6"/>
    <w:rsid w:val="00591268"/>
    <w:rsid w:val="0059311E"/>
    <w:rsid w:val="005A061E"/>
    <w:rsid w:val="005A61A1"/>
    <w:rsid w:val="005B1285"/>
    <w:rsid w:val="005B3692"/>
    <w:rsid w:val="005B6C6F"/>
    <w:rsid w:val="005C02A7"/>
    <w:rsid w:val="005E28FF"/>
    <w:rsid w:val="005E2A3E"/>
    <w:rsid w:val="005E312A"/>
    <w:rsid w:val="005E4530"/>
    <w:rsid w:val="005E5FBD"/>
    <w:rsid w:val="005F3491"/>
    <w:rsid w:val="005F4C15"/>
    <w:rsid w:val="006008D2"/>
    <w:rsid w:val="006124E5"/>
    <w:rsid w:val="00623C67"/>
    <w:rsid w:val="006415BA"/>
    <w:rsid w:val="00641AE9"/>
    <w:rsid w:val="0064352E"/>
    <w:rsid w:val="00650D55"/>
    <w:rsid w:val="00653D09"/>
    <w:rsid w:val="00687FFB"/>
    <w:rsid w:val="00690708"/>
    <w:rsid w:val="00694FE9"/>
    <w:rsid w:val="0069550B"/>
    <w:rsid w:val="006A05D6"/>
    <w:rsid w:val="006A0A63"/>
    <w:rsid w:val="006A78A7"/>
    <w:rsid w:val="006C3151"/>
    <w:rsid w:val="006C5293"/>
    <w:rsid w:val="006C795B"/>
    <w:rsid w:val="006F4F3C"/>
    <w:rsid w:val="006F536C"/>
    <w:rsid w:val="00702F10"/>
    <w:rsid w:val="007057CA"/>
    <w:rsid w:val="0070715B"/>
    <w:rsid w:val="00710F2C"/>
    <w:rsid w:val="00726B31"/>
    <w:rsid w:val="00727769"/>
    <w:rsid w:val="00730D51"/>
    <w:rsid w:val="00735B99"/>
    <w:rsid w:val="00737D81"/>
    <w:rsid w:val="007441F3"/>
    <w:rsid w:val="00744473"/>
    <w:rsid w:val="007500C1"/>
    <w:rsid w:val="00763678"/>
    <w:rsid w:val="00774667"/>
    <w:rsid w:val="00774A3B"/>
    <w:rsid w:val="00774E75"/>
    <w:rsid w:val="00777DDD"/>
    <w:rsid w:val="00777E12"/>
    <w:rsid w:val="00794976"/>
    <w:rsid w:val="00795B03"/>
    <w:rsid w:val="00797155"/>
    <w:rsid w:val="007A0055"/>
    <w:rsid w:val="007A4A10"/>
    <w:rsid w:val="007A51BD"/>
    <w:rsid w:val="007A6F32"/>
    <w:rsid w:val="007B5FDD"/>
    <w:rsid w:val="007B6D5A"/>
    <w:rsid w:val="007C3B6D"/>
    <w:rsid w:val="007C4AF2"/>
    <w:rsid w:val="007C4BA1"/>
    <w:rsid w:val="007C75AF"/>
    <w:rsid w:val="007D5DDD"/>
    <w:rsid w:val="007E10E6"/>
    <w:rsid w:val="007F4C0A"/>
    <w:rsid w:val="00800617"/>
    <w:rsid w:val="00836CF7"/>
    <w:rsid w:val="00840274"/>
    <w:rsid w:val="00857CDE"/>
    <w:rsid w:val="00861493"/>
    <w:rsid w:val="008621D2"/>
    <w:rsid w:val="0087398B"/>
    <w:rsid w:val="00883A3E"/>
    <w:rsid w:val="008845EF"/>
    <w:rsid w:val="00884949"/>
    <w:rsid w:val="0088539A"/>
    <w:rsid w:val="008A5AC9"/>
    <w:rsid w:val="008A7B21"/>
    <w:rsid w:val="008B069A"/>
    <w:rsid w:val="008B63D1"/>
    <w:rsid w:val="008B771D"/>
    <w:rsid w:val="008C092B"/>
    <w:rsid w:val="008C6250"/>
    <w:rsid w:val="008D4B5E"/>
    <w:rsid w:val="008E0FFD"/>
    <w:rsid w:val="008E781C"/>
    <w:rsid w:val="00904D92"/>
    <w:rsid w:val="00907801"/>
    <w:rsid w:val="0092687A"/>
    <w:rsid w:val="00931030"/>
    <w:rsid w:val="0093374D"/>
    <w:rsid w:val="00934426"/>
    <w:rsid w:val="00945F9D"/>
    <w:rsid w:val="00946A10"/>
    <w:rsid w:val="00960837"/>
    <w:rsid w:val="0096769A"/>
    <w:rsid w:val="00971A1B"/>
    <w:rsid w:val="00974902"/>
    <w:rsid w:val="00974F19"/>
    <w:rsid w:val="009769BD"/>
    <w:rsid w:val="0099359F"/>
    <w:rsid w:val="00994532"/>
    <w:rsid w:val="009B4069"/>
    <w:rsid w:val="009C1509"/>
    <w:rsid w:val="009D4C72"/>
    <w:rsid w:val="009E3C0F"/>
    <w:rsid w:val="009E598B"/>
    <w:rsid w:val="009E60FB"/>
    <w:rsid w:val="009E6D8C"/>
    <w:rsid w:val="00A01EFA"/>
    <w:rsid w:val="00A12805"/>
    <w:rsid w:val="00A16244"/>
    <w:rsid w:val="00A16340"/>
    <w:rsid w:val="00A164ED"/>
    <w:rsid w:val="00A22E68"/>
    <w:rsid w:val="00A27057"/>
    <w:rsid w:val="00A30B6F"/>
    <w:rsid w:val="00A4312A"/>
    <w:rsid w:val="00A44824"/>
    <w:rsid w:val="00A4531E"/>
    <w:rsid w:val="00A47ABD"/>
    <w:rsid w:val="00A47C62"/>
    <w:rsid w:val="00A6018D"/>
    <w:rsid w:val="00A63D0F"/>
    <w:rsid w:val="00A648FD"/>
    <w:rsid w:val="00A65E67"/>
    <w:rsid w:val="00A76015"/>
    <w:rsid w:val="00A874D8"/>
    <w:rsid w:val="00A92676"/>
    <w:rsid w:val="00A95770"/>
    <w:rsid w:val="00A9598E"/>
    <w:rsid w:val="00AA57F7"/>
    <w:rsid w:val="00AB148D"/>
    <w:rsid w:val="00AB2B14"/>
    <w:rsid w:val="00AB54F8"/>
    <w:rsid w:val="00AB5B06"/>
    <w:rsid w:val="00AD42B0"/>
    <w:rsid w:val="00AE5515"/>
    <w:rsid w:val="00AF7164"/>
    <w:rsid w:val="00B05E20"/>
    <w:rsid w:val="00B1015D"/>
    <w:rsid w:val="00B10617"/>
    <w:rsid w:val="00B15FFD"/>
    <w:rsid w:val="00B172F1"/>
    <w:rsid w:val="00B22056"/>
    <w:rsid w:val="00B42C0F"/>
    <w:rsid w:val="00B4546C"/>
    <w:rsid w:val="00B50C9C"/>
    <w:rsid w:val="00B53138"/>
    <w:rsid w:val="00B55445"/>
    <w:rsid w:val="00B564ED"/>
    <w:rsid w:val="00B714EC"/>
    <w:rsid w:val="00B77452"/>
    <w:rsid w:val="00B83DC9"/>
    <w:rsid w:val="00B865C2"/>
    <w:rsid w:val="00B87485"/>
    <w:rsid w:val="00BA04E0"/>
    <w:rsid w:val="00BA1B60"/>
    <w:rsid w:val="00BB387D"/>
    <w:rsid w:val="00BC57DC"/>
    <w:rsid w:val="00BC57DF"/>
    <w:rsid w:val="00BC78F9"/>
    <w:rsid w:val="00BD4631"/>
    <w:rsid w:val="00BF2BDD"/>
    <w:rsid w:val="00C074C4"/>
    <w:rsid w:val="00C10D06"/>
    <w:rsid w:val="00C208B8"/>
    <w:rsid w:val="00C21B39"/>
    <w:rsid w:val="00C33C15"/>
    <w:rsid w:val="00C355E4"/>
    <w:rsid w:val="00C57308"/>
    <w:rsid w:val="00C60D18"/>
    <w:rsid w:val="00C615D7"/>
    <w:rsid w:val="00C650D5"/>
    <w:rsid w:val="00C72672"/>
    <w:rsid w:val="00C73D63"/>
    <w:rsid w:val="00C800F7"/>
    <w:rsid w:val="00C913CB"/>
    <w:rsid w:val="00CA03FC"/>
    <w:rsid w:val="00CA2837"/>
    <w:rsid w:val="00CA2E5C"/>
    <w:rsid w:val="00CA323D"/>
    <w:rsid w:val="00CB35CB"/>
    <w:rsid w:val="00CB4BCB"/>
    <w:rsid w:val="00CC07E7"/>
    <w:rsid w:val="00CD46C5"/>
    <w:rsid w:val="00CD7403"/>
    <w:rsid w:val="00CE4172"/>
    <w:rsid w:val="00CE7E88"/>
    <w:rsid w:val="00CF2359"/>
    <w:rsid w:val="00CF2F95"/>
    <w:rsid w:val="00D010CE"/>
    <w:rsid w:val="00D17222"/>
    <w:rsid w:val="00D2304F"/>
    <w:rsid w:val="00D24F3C"/>
    <w:rsid w:val="00D31BE0"/>
    <w:rsid w:val="00D327E4"/>
    <w:rsid w:val="00D32F54"/>
    <w:rsid w:val="00D337E0"/>
    <w:rsid w:val="00D34CEA"/>
    <w:rsid w:val="00D376D5"/>
    <w:rsid w:val="00D4044B"/>
    <w:rsid w:val="00D4069B"/>
    <w:rsid w:val="00D50D39"/>
    <w:rsid w:val="00D578AB"/>
    <w:rsid w:val="00D60D00"/>
    <w:rsid w:val="00D656FA"/>
    <w:rsid w:val="00D70B5E"/>
    <w:rsid w:val="00D7787A"/>
    <w:rsid w:val="00D77E2E"/>
    <w:rsid w:val="00D80450"/>
    <w:rsid w:val="00D90974"/>
    <w:rsid w:val="00D933E9"/>
    <w:rsid w:val="00D96929"/>
    <w:rsid w:val="00DB14B6"/>
    <w:rsid w:val="00DB273A"/>
    <w:rsid w:val="00DB5862"/>
    <w:rsid w:val="00DB6A3D"/>
    <w:rsid w:val="00DC147A"/>
    <w:rsid w:val="00DD32D0"/>
    <w:rsid w:val="00DE0677"/>
    <w:rsid w:val="00DE071A"/>
    <w:rsid w:val="00DF229D"/>
    <w:rsid w:val="00DF3FDA"/>
    <w:rsid w:val="00E1703B"/>
    <w:rsid w:val="00E215DA"/>
    <w:rsid w:val="00E24161"/>
    <w:rsid w:val="00E27D0B"/>
    <w:rsid w:val="00E31A50"/>
    <w:rsid w:val="00E33F4C"/>
    <w:rsid w:val="00E37E86"/>
    <w:rsid w:val="00E432B0"/>
    <w:rsid w:val="00E4483A"/>
    <w:rsid w:val="00E45F92"/>
    <w:rsid w:val="00E51E05"/>
    <w:rsid w:val="00E62820"/>
    <w:rsid w:val="00E63D41"/>
    <w:rsid w:val="00E6624B"/>
    <w:rsid w:val="00E66DEA"/>
    <w:rsid w:val="00E8475C"/>
    <w:rsid w:val="00E85BEF"/>
    <w:rsid w:val="00E917FA"/>
    <w:rsid w:val="00EA007D"/>
    <w:rsid w:val="00EA0452"/>
    <w:rsid w:val="00EA498A"/>
    <w:rsid w:val="00EA4C70"/>
    <w:rsid w:val="00EB39AA"/>
    <w:rsid w:val="00EB3CA4"/>
    <w:rsid w:val="00EB735D"/>
    <w:rsid w:val="00EB7D21"/>
    <w:rsid w:val="00EC3CE8"/>
    <w:rsid w:val="00EC60FD"/>
    <w:rsid w:val="00ED2D21"/>
    <w:rsid w:val="00ED31F4"/>
    <w:rsid w:val="00ED3480"/>
    <w:rsid w:val="00ED6A83"/>
    <w:rsid w:val="00ED6B84"/>
    <w:rsid w:val="00EE2A36"/>
    <w:rsid w:val="00EE3A73"/>
    <w:rsid w:val="00EF46B1"/>
    <w:rsid w:val="00EF519E"/>
    <w:rsid w:val="00EF56CC"/>
    <w:rsid w:val="00F05CD9"/>
    <w:rsid w:val="00F05F89"/>
    <w:rsid w:val="00F068C7"/>
    <w:rsid w:val="00F15FDF"/>
    <w:rsid w:val="00F2059F"/>
    <w:rsid w:val="00F21492"/>
    <w:rsid w:val="00F23D9C"/>
    <w:rsid w:val="00F24E75"/>
    <w:rsid w:val="00F25D9F"/>
    <w:rsid w:val="00F45D0F"/>
    <w:rsid w:val="00F47943"/>
    <w:rsid w:val="00F56E0D"/>
    <w:rsid w:val="00F61865"/>
    <w:rsid w:val="00F622D5"/>
    <w:rsid w:val="00F75561"/>
    <w:rsid w:val="00F838EE"/>
    <w:rsid w:val="00F848A6"/>
    <w:rsid w:val="00F93AFC"/>
    <w:rsid w:val="00F9618F"/>
    <w:rsid w:val="00F97C6A"/>
    <w:rsid w:val="00F97DEE"/>
    <w:rsid w:val="00FA4744"/>
    <w:rsid w:val="00FB331E"/>
    <w:rsid w:val="00FC3F39"/>
    <w:rsid w:val="00FC6D3F"/>
    <w:rsid w:val="00FC704A"/>
    <w:rsid w:val="00FD254C"/>
    <w:rsid w:val="00FD28FE"/>
    <w:rsid w:val="00FF58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776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7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F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7FFB"/>
    <w:rPr>
      <w:color w:val="0563C1" w:themeColor="hyperlink"/>
      <w:u w:val="single"/>
    </w:rPr>
  </w:style>
  <w:style w:type="paragraph" w:styleId="ListParagraph">
    <w:name w:val="List Paragraph"/>
    <w:basedOn w:val="Normal"/>
    <w:uiPriority w:val="34"/>
    <w:qFormat/>
    <w:rsid w:val="00687FFB"/>
    <w:pPr>
      <w:ind w:left="720"/>
      <w:contextualSpacing/>
    </w:pPr>
  </w:style>
  <w:style w:type="paragraph" w:customStyle="1" w:styleId="NewsletterBody">
    <w:name w:val="Newsletter Body"/>
    <w:basedOn w:val="Normal"/>
    <w:qFormat/>
    <w:rsid w:val="003C2831"/>
    <w:pPr>
      <w:spacing w:after="200"/>
      <w:jc w:val="both"/>
    </w:pPr>
    <w:rPr>
      <w:color w:val="000000"/>
      <w:sz w:val="22"/>
    </w:rPr>
  </w:style>
  <w:style w:type="paragraph" w:styleId="Header">
    <w:name w:val="header"/>
    <w:basedOn w:val="Normal"/>
    <w:link w:val="HeaderChar"/>
    <w:uiPriority w:val="99"/>
    <w:unhideWhenUsed/>
    <w:rsid w:val="00BC78F9"/>
    <w:pPr>
      <w:tabs>
        <w:tab w:val="center" w:pos="4680"/>
        <w:tab w:val="right" w:pos="9360"/>
      </w:tabs>
    </w:pPr>
  </w:style>
  <w:style w:type="character" w:customStyle="1" w:styleId="HeaderChar">
    <w:name w:val="Header Char"/>
    <w:basedOn w:val="DefaultParagraphFont"/>
    <w:link w:val="Header"/>
    <w:uiPriority w:val="99"/>
    <w:rsid w:val="00BC78F9"/>
  </w:style>
  <w:style w:type="paragraph" w:styleId="Footer">
    <w:name w:val="footer"/>
    <w:basedOn w:val="Normal"/>
    <w:link w:val="FooterChar"/>
    <w:uiPriority w:val="99"/>
    <w:unhideWhenUsed/>
    <w:rsid w:val="00BC78F9"/>
    <w:pPr>
      <w:tabs>
        <w:tab w:val="center" w:pos="4680"/>
        <w:tab w:val="right" w:pos="9360"/>
      </w:tabs>
    </w:pPr>
  </w:style>
  <w:style w:type="character" w:customStyle="1" w:styleId="FooterChar">
    <w:name w:val="Footer Char"/>
    <w:basedOn w:val="DefaultParagraphFont"/>
    <w:link w:val="Footer"/>
    <w:uiPriority w:val="99"/>
    <w:rsid w:val="00BC78F9"/>
  </w:style>
  <w:style w:type="character" w:styleId="PageNumber">
    <w:name w:val="page number"/>
    <w:basedOn w:val="DefaultParagraphFont"/>
    <w:uiPriority w:val="99"/>
    <w:semiHidden/>
    <w:unhideWhenUsed/>
    <w:rsid w:val="00694FE9"/>
  </w:style>
  <w:style w:type="paragraph" w:styleId="Caption">
    <w:name w:val="caption"/>
    <w:basedOn w:val="Normal"/>
    <w:next w:val="Normal"/>
    <w:uiPriority w:val="35"/>
    <w:unhideWhenUsed/>
    <w:qFormat/>
    <w:rsid w:val="000328AF"/>
    <w:pPr>
      <w:spacing w:after="200"/>
    </w:pPr>
    <w:rPr>
      <w:i/>
      <w:iCs/>
      <w:color w:val="44546A" w:themeColor="text2"/>
      <w:sz w:val="18"/>
      <w:szCs w:val="18"/>
    </w:rPr>
  </w:style>
  <w:style w:type="paragraph" w:styleId="NoSpacing">
    <w:name w:val="No Spacing"/>
    <w:uiPriority w:val="1"/>
    <w:qFormat/>
    <w:rsid w:val="00AE5515"/>
    <w:pPr>
      <w:spacing w:after="0"/>
    </w:pPr>
    <w:rPr>
      <w:sz w:val="22"/>
      <w:szCs w:val="22"/>
    </w:rPr>
  </w:style>
  <w:style w:type="paragraph" w:customStyle="1" w:styleId="p1">
    <w:name w:val="p1"/>
    <w:basedOn w:val="Normal"/>
    <w:rsid w:val="008B771D"/>
    <w:pPr>
      <w:spacing w:after="0"/>
    </w:pPr>
    <w:rPr>
      <w:rFonts w:ascii="Arial" w:hAnsi="Arial" w:cs="Arial"/>
      <w:sz w:val="20"/>
      <w:szCs w:val="20"/>
    </w:rPr>
  </w:style>
  <w:style w:type="character" w:customStyle="1" w:styleId="s1">
    <w:name w:val="s1"/>
    <w:basedOn w:val="DefaultParagraphFont"/>
    <w:rsid w:val="008B771D"/>
  </w:style>
  <w:style w:type="character" w:customStyle="1" w:styleId="apple-converted-space">
    <w:name w:val="apple-converted-space"/>
    <w:basedOn w:val="DefaultParagraphFont"/>
    <w:rsid w:val="008B771D"/>
  </w:style>
  <w:style w:type="paragraph" w:customStyle="1" w:styleId="p2">
    <w:name w:val="p2"/>
    <w:basedOn w:val="Normal"/>
    <w:rsid w:val="00744473"/>
    <w:pPr>
      <w:spacing w:after="0"/>
    </w:pPr>
    <w:rPr>
      <w:rFonts w:ascii="Helvetica" w:hAnsi="Helvetica" w:cs="Times New Roman"/>
    </w:rPr>
  </w:style>
  <w:style w:type="paragraph" w:customStyle="1" w:styleId="p4">
    <w:name w:val="p4"/>
    <w:basedOn w:val="Normal"/>
    <w:rsid w:val="00744473"/>
    <w:pPr>
      <w:spacing w:after="0"/>
    </w:pPr>
    <w:rPr>
      <w:rFonts w:ascii="Times New Roman" w:hAnsi="Times New Roman" w:cs="Times New Roman"/>
    </w:rPr>
  </w:style>
  <w:style w:type="paragraph" w:customStyle="1" w:styleId="p5">
    <w:name w:val="p5"/>
    <w:basedOn w:val="Normal"/>
    <w:rsid w:val="00744473"/>
    <w:pPr>
      <w:spacing w:after="0"/>
    </w:pPr>
    <w:rPr>
      <w:rFonts w:ascii="Arial" w:hAnsi="Arial" w:cs="Arial"/>
      <w:sz w:val="20"/>
      <w:szCs w:val="20"/>
    </w:rPr>
  </w:style>
  <w:style w:type="character" w:styleId="FollowedHyperlink">
    <w:name w:val="FollowedHyperlink"/>
    <w:basedOn w:val="DefaultParagraphFont"/>
    <w:uiPriority w:val="99"/>
    <w:semiHidden/>
    <w:unhideWhenUsed/>
    <w:rsid w:val="00DF229D"/>
    <w:rPr>
      <w:color w:val="954F72" w:themeColor="followedHyperlink"/>
      <w:u w:val="single"/>
    </w:rPr>
  </w:style>
  <w:style w:type="paragraph" w:styleId="NormalWeb">
    <w:name w:val="Normal (Web)"/>
    <w:basedOn w:val="Normal"/>
    <w:uiPriority w:val="99"/>
    <w:semiHidden/>
    <w:unhideWhenUsed/>
    <w:rsid w:val="005F349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93718">
      <w:bodyDiv w:val="1"/>
      <w:marLeft w:val="0"/>
      <w:marRight w:val="0"/>
      <w:marTop w:val="0"/>
      <w:marBottom w:val="0"/>
      <w:divBdr>
        <w:top w:val="none" w:sz="0" w:space="0" w:color="auto"/>
        <w:left w:val="none" w:sz="0" w:space="0" w:color="auto"/>
        <w:bottom w:val="none" w:sz="0" w:space="0" w:color="auto"/>
        <w:right w:val="none" w:sz="0" w:space="0" w:color="auto"/>
      </w:divBdr>
    </w:div>
    <w:div w:id="336857106">
      <w:bodyDiv w:val="1"/>
      <w:marLeft w:val="0"/>
      <w:marRight w:val="0"/>
      <w:marTop w:val="0"/>
      <w:marBottom w:val="0"/>
      <w:divBdr>
        <w:top w:val="none" w:sz="0" w:space="0" w:color="auto"/>
        <w:left w:val="none" w:sz="0" w:space="0" w:color="auto"/>
        <w:bottom w:val="none" w:sz="0" w:space="0" w:color="auto"/>
        <w:right w:val="none" w:sz="0" w:space="0" w:color="auto"/>
      </w:divBdr>
    </w:div>
    <w:div w:id="362948254">
      <w:bodyDiv w:val="1"/>
      <w:marLeft w:val="0"/>
      <w:marRight w:val="0"/>
      <w:marTop w:val="0"/>
      <w:marBottom w:val="0"/>
      <w:divBdr>
        <w:top w:val="none" w:sz="0" w:space="0" w:color="auto"/>
        <w:left w:val="none" w:sz="0" w:space="0" w:color="auto"/>
        <w:bottom w:val="none" w:sz="0" w:space="0" w:color="auto"/>
        <w:right w:val="none" w:sz="0" w:space="0" w:color="auto"/>
      </w:divBdr>
    </w:div>
    <w:div w:id="417679783">
      <w:bodyDiv w:val="1"/>
      <w:marLeft w:val="0"/>
      <w:marRight w:val="0"/>
      <w:marTop w:val="0"/>
      <w:marBottom w:val="0"/>
      <w:divBdr>
        <w:top w:val="none" w:sz="0" w:space="0" w:color="auto"/>
        <w:left w:val="none" w:sz="0" w:space="0" w:color="auto"/>
        <w:bottom w:val="none" w:sz="0" w:space="0" w:color="auto"/>
        <w:right w:val="none" w:sz="0" w:space="0" w:color="auto"/>
      </w:divBdr>
      <w:divsChild>
        <w:div w:id="1879778140">
          <w:marLeft w:val="0"/>
          <w:marRight w:val="0"/>
          <w:marTop w:val="0"/>
          <w:marBottom w:val="0"/>
          <w:divBdr>
            <w:top w:val="none" w:sz="0" w:space="0" w:color="auto"/>
            <w:left w:val="none" w:sz="0" w:space="0" w:color="auto"/>
            <w:bottom w:val="none" w:sz="0" w:space="0" w:color="auto"/>
            <w:right w:val="none" w:sz="0" w:space="0" w:color="auto"/>
          </w:divBdr>
        </w:div>
        <w:div w:id="573904355">
          <w:marLeft w:val="0"/>
          <w:marRight w:val="0"/>
          <w:marTop w:val="0"/>
          <w:marBottom w:val="0"/>
          <w:divBdr>
            <w:top w:val="none" w:sz="0" w:space="0" w:color="auto"/>
            <w:left w:val="none" w:sz="0" w:space="0" w:color="auto"/>
            <w:bottom w:val="none" w:sz="0" w:space="0" w:color="auto"/>
            <w:right w:val="none" w:sz="0" w:space="0" w:color="auto"/>
          </w:divBdr>
        </w:div>
        <w:div w:id="1150709300">
          <w:marLeft w:val="0"/>
          <w:marRight w:val="0"/>
          <w:marTop w:val="0"/>
          <w:marBottom w:val="0"/>
          <w:divBdr>
            <w:top w:val="none" w:sz="0" w:space="0" w:color="auto"/>
            <w:left w:val="none" w:sz="0" w:space="0" w:color="auto"/>
            <w:bottom w:val="none" w:sz="0" w:space="0" w:color="auto"/>
            <w:right w:val="none" w:sz="0" w:space="0" w:color="auto"/>
          </w:divBdr>
        </w:div>
        <w:div w:id="1849052442">
          <w:marLeft w:val="0"/>
          <w:marRight w:val="0"/>
          <w:marTop w:val="0"/>
          <w:marBottom w:val="0"/>
          <w:divBdr>
            <w:top w:val="none" w:sz="0" w:space="0" w:color="auto"/>
            <w:left w:val="none" w:sz="0" w:space="0" w:color="auto"/>
            <w:bottom w:val="none" w:sz="0" w:space="0" w:color="auto"/>
            <w:right w:val="none" w:sz="0" w:space="0" w:color="auto"/>
          </w:divBdr>
        </w:div>
        <w:div w:id="47842168">
          <w:marLeft w:val="0"/>
          <w:marRight w:val="0"/>
          <w:marTop w:val="0"/>
          <w:marBottom w:val="0"/>
          <w:divBdr>
            <w:top w:val="none" w:sz="0" w:space="0" w:color="auto"/>
            <w:left w:val="none" w:sz="0" w:space="0" w:color="auto"/>
            <w:bottom w:val="none" w:sz="0" w:space="0" w:color="auto"/>
            <w:right w:val="none" w:sz="0" w:space="0" w:color="auto"/>
          </w:divBdr>
        </w:div>
      </w:divsChild>
    </w:div>
    <w:div w:id="1179657326">
      <w:bodyDiv w:val="1"/>
      <w:marLeft w:val="0"/>
      <w:marRight w:val="0"/>
      <w:marTop w:val="0"/>
      <w:marBottom w:val="0"/>
      <w:divBdr>
        <w:top w:val="none" w:sz="0" w:space="0" w:color="auto"/>
        <w:left w:val="none" w:sz="0" w:space="0" w:color="auto"/>
        <w:bottom w:val="none" w:sz="0" w:space="0" w:color="auto"/>
        <w:right w:val="none" w:sz="0" w:space="0" w:color="auto"/>
      </w:divBdr>
    </w:div>
    <w:div w:id="1380548594">
      <w:bodyDiv w:val="1"/>
      <w:marLeft w:val="0"/>
      <w:marRight w:val="0"/>
      <w:marTop w:val="0"/>
      <w:marBottom w:val="0"/>
      <w:divBdr>
        <w:top w:val="none" w:sz="0" w:space="0" w:color="auto"/>
        <w:left w:val="none" w:sz="0" w:space="0" w:color="auto"/>
        <w:bottom w:val="none" w:sz="0" w:space="0" w:color="auto"/>
        <w:right w:val="none" w:sz="0" w:space="0" w:color="auto"/>
      </w:divBdr>
      <w:divsChild>
        <w:div w:id="2126075362">
          <w:marLeft w:val="0"/>
          <w:marRight w:val="0"/>
          <w:marTop w:val="0"/>
          <w:marBottom w:val="0"/>
          <w:divBdr>
            <w:top w:val="none" w:sz="0" w:space="0" w:color="auto"/>
            <w:left w:val="none" w:sz="0" w:space="0" w:color="auto"/>
            <w:bottom w:val="none" w:sz="0" w:space="0" w:color="auto"/>
            <w:right w:val="none" w:sz="0" w:space="0" w:color="auto"/>
          </w:divBdr>
        </w:div>
        <w:div w:id="1632855657">
          <w:marLeft w:val="0"/>
          <w:marRight w:val="0"/>
          <w:marTop w:val="0"/>
          <w:marBottom w:val="0"/>
          <w:divBdr>
            <w:top w:val="none" w:sz="0" w:space="0" w:color="auto"/>
            <w:left w:val="none" w:sz="0" w:space="0" w:color="auto"/>
            <w:bottom w:val="none" w:sz="0" w:space="0" w:color="auto"/>
            <w:right w:val="none" w:sz="0" w:space="0" w:color="auto"/>
          </w:divBdr>
        </w:div>
        <w:div w:id="2068646050">
          <w:marLeft w:val="0"/>
          <w:marRight w:val="0"/>
          <w:marTop w:val="0"/>
          <w:marBottom w:val="0"/>
          <w:divBdr>
            <w:top w:val="none" w:sz="0" w:space="0" w:color="auto"/>
            <w:left w:val="none" w:sz="0" w:space="0" w:color="auto"/>
            <w:bottom w:val="none" w:sz="0" w:space="0" w:color="auto"/>
            <w:right w:val="none" w:sz="0" w:space="0" w:color="auto"/>
          </w:divBdr>
        </w:div>
        <w:div w:id="1135872667">
          <w:marLeft w:val="0"/>
          <w:marRight w:val="0"/>
          <w:marTop w:val="0"/>
          <w:marBottom w:val="0"/>
          <w:divBdr>
            <w:top w:val="none" w:sz="0" w:space="0" w:color="auto"/>
            <w:left w:val="none" w:sz="0" w:space="0" w:color="auto"/>
            <w:bottom w:val="none" w:sz="0" w:space="0" w:color="auto"/>
            <w:right w:val="none" w:sz="0" w:space="0" w:color="auto"/>
          </w:divBdr>
        </w:div>
        <w:div w:id="1915814511">
          <w:marLeft w:val="0"/>
          <w:marRight w:val="0"/>
          <w:marTop w:val="0"/>
          <w:marBottom w:val="0"/>
          <w:divBdr>
            <w:top w:val="none" w:sz="0" w:space="0" w:color="auto"/>
            <w:left w:val="none" w:sz="0" w:space="0" w:color="auto"/>
            <w:bottom w:val="none" w:sz="0" w:space="0" w:color="auto"/>
            <w:right w:val="none" w:sz="0" w:space="0" w:color="auto"/>
          </w:divBdr>
        </w:div>
        <w:div w:id="1786385915">
          <w:marLeft w:val="0"/>
          <w:marRight w:val="0"/>
          <w:marTop w:val="0"/>
          <w:marBottom w:val="0"/>
          <w:divBdr>
            <w:top w:val="none" w:sz="0" w:space="0" w:color="auto"/>
            <w:left w:val="none" w:sz="0" w:space="0" w:color="auto"/>
            <w:bottom w:val="none" w:sz="0" w:space="0" w:color="auto"/>
            <w:right w:val="none" w:sz="0" w:space="0" w:color="auto"/>
          </w:divBdr>
        </w:div>
        <w:div w:id="1279868808">
          <w:marLeft w:val="0"/>
          <w:marRight w:val="0"/>
          <w:marTop w:val="0"/>
          <w:marBottom w:val="0"/>
          <w:divBdr>
            <w:top w:val="none" w:sz="0" w:space="0" w:color="auto"/>
            <w:left w:val="none" w:sz="0" w:space="0" w:color="auto"/>
            <w:bottom w:val="none" w:sz="0" w:space="0" w:color="auto"/>
            <w:right w:val="none" w:sz="0" w:space="0" w:color="auto"/>
          </w:divBdr>
        </w:div>
        <w:div w:id="1333921203">
          <w:marLeft w:val="0"/>
          <w:marRight w:val="0"/>
          <w:marTop w:val="0"/>
          <w:marBottom w:val="0"/>
          <w:divBdr>
            <w:top w:val="none" w:sz="0" w:space="0" w:color="auto"/>
            <w:left w:val="none" w:sz="0" w:space="0" w:color="auto"/>
            <w:bottom w:val="none" w:sz="0" w:space="0" w:color="auto"/>
            <w:right w:val="none" w:sz="0" w:space="0" w:color="auto"/>
          </w:divBdr>
        </w:div>
        <w:div w:id="580986546">
          <w:marLeft w:val="0"/>
          <w:marRight w:val="0"/>
          <w:marTop w:val="0"/>
          <w:marBottom w:val="0"/>
          <w:divBdr>
            <w:top w:val="none" w:sz="0" w:space="0" w:color="auto"/>
            <w:left w:val="none" w:sz="0" w:space="0" w:color="auto"/>
            <w:bottom w:val="none" w:sz="0" w:space="0" w:color="auto"/>
            <w:right w:val="none" w:sz="0" w:space="0" w:color="auto"/>
          </w:divBdr>
        </w:div>
        <w:div w:id="454297603">
          <w:marLeft w:val="0"/>
          <w:marRight w:val="0"/>
          <w:marTop w:val="0"/>
          <w:marBottom w:val="0"/>
          <w:divBdr>
            <w:top w:val="none" w:sz="0" w:space="0" w:color="auto"/>
            <w:left w:val="none" w:sz="0" w:space="0" w:color="auto"/>
            <w:bottom w:val="none" w:sz="0" w:space="0" w:color="auto"/>
            <w:right w:val="none" w:sz="0" w:space="0" w:color="auto"/>
          </w:divBdr>
        </w:div>
      </w:divsChild>
    </w:div>
    <w:div w:id="20974378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image" Target="media/image9.jpg"/><Relationship Id="rId21" Type="http://schemas.openxmlformats.org/officeDocument/2006/relationships/image" Target="media/image10.jpg"/><Relationship Id="rId22" Type="http://schemas.openxmlformats.org/officeDocument/2006/relationships/image" Target="media/image11.jpg"/><Relationship Id="rId23" Type="http://schemas.openxmlformats.org/officeDocument/2006/relationships/image" Target="media/image12.jpg"/><Relationship Id="rId24" Type="http://schemas.openxmlformats.org/officeDocument/2006/relationships/image" Target="media/image13.jpg"/><Relationship Id="rId25" Type="http://schemas.openxmlformats.org/officeDocument/2006/relationships/image" Target="media/image14.jpeg"/><Relationship Id="rId26" Type="http://schemas.openxmlformats.org/officeDocument/2006/relationships/image" Target="media/image15.jpg"/><Relationship Id="rId27" Type="http://schemas.openxmlformats.org/officeDocument/2006/relationships/hyperlink" Target="mailto:erosen@aol.com" TargetMode="External"/><Relationship Id="rId28" Type="http://schemas.openxmlformats.org/officeDocument/2006/relationships/hyperlink" Target="mailto:fredbart@aol.com" TargetMode="External"/><Relationship Id="rId29" Type="http://schemas.openxmlformats.org/officeDocument/2006/relationships/hyperlink" Target="mailto:erosen@aol.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fredbart@aol.com" TargetMode="Externa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image" Target="media/image2.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image" Target="media/image16.jpg"/><Relationship Id="rId34" Type="http://schemas.openxmlformats.org/officeDocument/2006/relationships/image" Target="media/image17.jpg"/><Relationship Id="rId35" Type="http://schemas.openxmlformats.org/officeDocument/2006/relationships/hyperlink" Target="http://www.stuartrodandreel.com" TargetMode="External"/><Relationship Id="rId36" Type="http://schemas.openxmlformats.org/officeDocument/2006/relationships/hyperlink" Target="http://www.stuartrodandreel.com" TargetMode="External"/><Relationship Id="rId10" Type="http://schemas.openxmlformats.org/officeDocument/2006/relationships/image" Target="media/image3.jpg"/><Relationship Id="rId11" Type="http://schemas.openxmlformats.org/officeDocument/2006/relationships/hyperlink" Target="http://www.floridasportsman.com/2011/05/16/reference_jeff/" TargetMode="External"/><Relationship Id="rId12" Type="http://schemas.openxmlformats.org/officeDocument/2006/relationships/hyperlink" Target="http://www.floridasportsman.com/2011/05/16/reference_jeff/" TargetMode="External"/><Relationship Id="rId13" Type="http://schemas.openxmlformats.org/officeDocument/2006/relationships/hyperlink" Target="http://www.floridasportsman.com/2011/05/16/reference_jeff/" TargetMode="External"/><Relationship Id="rId14" Type="http://schemas.openxmlformats.org/officeDocument/2006/relationships/hyperlink" Target="http://www.floridasportsman.com/2011/05/16/reference_jeff/" TargetMode="External"/><Relationship Id="rId15" Type="http://schemas.openxmlformats.org/officeDocument/2006/relationships/image" Target="media/image4.jpg"/><Relationship Id="rId16" Type="http://schemas.openxmlformats.org/officeDocument/2006/relationships/image" Target="media/image5.jpg"/><Relationship Id="rId17" Type="http://schemas.openxmlformats.org/officeDocument/2006/relationships/image" Target="media/image6.jpg"/><Relationship Id="rId18" Type="http://schemas.openxmlformats.org/officeDocument/2006/relationships/image" Target="media/image7.jpg"/><Relationship Id="rId19" Type="http://schemas.openxmlformats.org/officeDocument/2006/relationships/image" Target="media/image8.jpg"/><Relationship Id="rId37" Type="http://schemas.openxmlformats.org/officeDocument/2006/relationships/fontTable" Target="fontTable.xml"/><Relationship Id="rId3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rederickBartlett/Library/Containers/com.microsoft.Word/Data/Desktop/Stuart%20R&amp;R%20General%20Information/Newsletter%20201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C12FEE-9140-E645-804B-900FA9E6C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2016 Template.dotx</Template>
  <TotalTime>0</TotalTime>
  <Pages>12</Pages>
  <Words>507</Words>
  <Characters>2892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2016-01-08T23:54:00Z</cp:lastPrinted>
  <dcterms:created xsi:type="dcterms:W3CDTF">2017-02-28T14:34:00Z</dcterms:created>
  <dcterms:modified xsi:type="dcterms:W3CDTF">2017-02-28T14:35:00Z</dcterms:modified>
</cp:coreProperties>
</file>