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35" w:rsidRPr="00E56712" w:rsidRDefault="00622635" w:rsidP="00E56712">
      <w:pPr>
        <w:jc w:val="center"/>
        <w:rPr>
          <w:b/>
        </w:rPr>
      </w:pPr>
      <w:r w:rsidRPr="00E56712">
        <w:rPr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E56712">
            <w:rPr>
              <w:b/>
            </w:rPr>
            <w:t>WENDOVER</w:t>
          </w:r>
        </w:smartTag>
      </w:smartTag>
    </w:p>
    <w:p w:rsidR="00622635" w:rsidRPr="00E56712" w:rsidRDefault="00622635" w:rsidP="00E56712">
      <w:pPr>
        <w:jc w:val="center"/>
        <w:rPr>
          <w:b/>
        </w:rPr>
      </w:pPr>
    </w:p>
    <w:p w:rsidR="00622635" w:rsidRDefault="00622635" w:rsidP="00E56712">
      <w:pPr>
        <w:jc w:val="center"/>
        <w:rPr>
          <w:b/>
        </w:rPr>
      </w:pPr>
      <w:r w:rsidRPr="00E56712">
        <w:rPr>
          <w:b/>
        </w:rPr>
        <w:t xml:space="preserve">NOTICE OF PUBLIC HEARING ON PROPOSAL OF AMENDMENT TO THE LAND USE MANAGEMENT AND DEVELOPMENT CODE FOR THE CITY OF </w:t>
      </w:r>
      <w:smartTag w:uri="urn:schemas-microsoft-com:office:smarttags" w:element="place">
        <w:smartTag w:uri="urn:schemas-microsoft-com:office:smarttags" w:element="City">
          <w:r w:rsidRPr="00E56712">
            <w:rPr>
              <w:b/>
            </w:rPr>
            <w:t>WENDOVER</w:t>
          </w:r>
        </w:smartTag>
      </w:smartTag>
      <w:r w:rsidRPr="00E56712">
        <w:rPr>
          <w:b/>
        </w:rPr>
        <w:t xml:space="preserve"> ADOPTING CHAPTER 7A, PLANNED U</w:t>
      </w:r>
      <w:r>
        <w:rPr>
          <w:b/>
        </w:rPr>
        <w:t>NIT DEVELOPMENT.</w:t>
      </w:r>
    </w:p>
    <w:p w:rsidR="00622635" w:rsidRDefault="00622635" w:rsidP="00E56712">
      <w:pPr>
        <w:rPr>
          <w:b/>
        </w:rPr>
      </w:pPr>
    </w:p>
    <w:p w:rsidR="00622635" w:rsidRDefault="00622635" w:rsidP="00E56712"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SEQ CHAPTER \h \r 1</w:instrText>
      </w:r>
      <w:r>
        <w:rPr>
          <w:b/>
        </w:rPr>
        <w:fldChar w:fldCharType="end"/>
      </w:r>
      <w:r>
        <w:t xml:space="preserve">Pursuant to the provisions of Section §10-9A-205 and §10-9a-502 of the Utah Code, Notice is hereby given that the City of Wendover City Council will hold a public hearing on October 19, 2017, at 6:30 p.m. at the City of Wendover City Office, 920 Wendover Blvd, Wendover, Utah, upon a proposal to amend the Land Use Management and Development Code by adopting Chapter 7a, Planned Unit Development.  </w:t>
      </w:r>
      <w:r>
        <w:rPr>
          <w:szCs w:val="24"/>
        </w:rPr>
        <w:t xml:space="preserve">Documentation associated with this hearing and consideration </w:t>
      </w:r>
      <w:r>
        <w:t xml:space="preserve">may be reviewed at the City of </w:t>
      </w:r>
      <w:smartTag w:uri="urn:schemas-microsoft-com:office:smarttags" w:element="place">
        <w:smartTag w:uri="urn:schemas-microsoft-com:office:smarttags" w:element="City">
          <w:r>
            <w:t>Wendover City Offices</w:t>
          </w:r>
        </w:smartTag>
      </w:smartTag>
      <w:r>
        <w:t xml:space="preserve"> each weekday prior to the public hearing.  Interested persons are invited to attend and give comment on this proposal. In compliance with the American with Disabilities Act, the City of </w:t>
      </w:r>
      <w:smartTag w:uri="urn:schemas-microsoft-com:office:smarttags" w:element="place">
        <w:smartTag w:uri="urn:schemas-microsoft-com:office:smarttags" w:element="City">
          <w:r>
            <w:t>Wendover</w:t>
          </w:r>
        </w:smartTag>
      </w:smartTag>
      <w:r>
        <w:t xml:space="preserve"> will accommodate reasonable requests to assist the disabled to attend and participate in its public meetings.  Requests for assistance may be made by calling the City of </w:t>
      </w:r>
      <w:smartTag w:uri="urn:schemas-microsoft-com:office:smarttags" w:element="place">
        <w:smartTag w:uri="urn:schemas-microsoft-com:office:smarttags" w:element="City">
          <w:r>
            <w:t>Wendover Offices</w:t>
          </w:r>
        </w:smartTag>
      </w:smartTag>
      <w:r>
        <w:t xml:space="preserve"> at least three days in advance of the public meeting, by calling (435) 665-7771.</w:t>
      </w:r>
    </w:p>
    <w:p w:rsidR="00622635" w:rsidRDefault="00622635" w:rsidP="00E56712"/>
    <w:p w:rsidR="00622635" w:rsidRDefault="00622635" w:rsidP="00E56712">
      <w:r>
        <w:tab/>
        <w:t>Dated this 11</w:t>
      </w:r>
      <w:r w:rsidRPr="00C266BF">
        <w:rPr>
          <w:vertAlign w:val="superscript"/>
        </w:rPr>
        <w:t>th</w:t>
      </w:r>
      <w:r>
        <w:t xml:space="preserve"> day of October, 2017.</w:t>
      </w:r>
    </w:p>
    <w:p w:rsidR="00622635" w:rsidRDefault="00622635" w:rsidP="00E56712">
      <w:pPr>
        <w:ind w:left="5040"/>
      </w:pPr>
    </w:p>
    <w:p w:rsidR="00622635" w:rsidRDefault="00622635" w:rsidP="00E56712"/>
    <w:p w:rsidR="00622635" w:rsidRDefault="00622635" w:rsidP="00E56712">
      <w:pPr>
        <w:ind w:left="4320"/>
        <w:rPr>
          <w:b/>
        </w:rPr>
      </w:pPr>
      <w:r>
        <w:rPr>
          <w:b/>
        </w:rPr>
        <w:t xml:space="preserve">BY ORDER 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WENDOVER</w:t>
          </w:r>
        </w:smartTag>
      </w:smartTag>
      <w:r>
        <w:rPr>
          <w:b/>
        </w:rPr>
        <w:t xml:space="preserve"> CITY COUNCIL</w:t>
      </w:r>
    </w:p>
    <w:p w:rsidR="00622635" w:rsidRDefault="00622635" w:rsidP="00E56712">
      <w:pPr>
        <w:rPr>
          <w:b/>
        </w:rPr>
      </w:pPr>
    </w:p>
    <w:p w:rsidR="00622635" w:rsidRDefault="00622635" w:rsidP="00E56712">
      <w:pPr>
        <w:rPr>
          <w:b/>
        </w:rPr>
      </w:pPr>
    </w:p>
    <w:p w:rsidR="00622635" w:rsidRDefault="00622635" w:rsidP="00E56712">
      <w:pPr>
        <w:rPr>
          <w:b/>
        </w:rPr>
      </w:pPr>
    </w:p>
    <w:p w:rsidR="00622635" w:rsidRDefault="00622635" w:rsidP="00E56712">
      <w:pPr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Cs w:val="24"/>
        </w:rPr>
        <w:t xml:space="preserve">Devan Clevenger </w:t>
      </w:r>
    </w:p>
    <w:p w:rsidR="00622635" w:rsidRDefault="00622635" w:rsidP="00E56712">
      <w:pPr>
        <w:ind w:left="4320"/>
        <w:rPr>
          <w:szCs w:val="24"/>
        </w:rPr>
      </w:pPr>
      <w:r>
        <w:rPr>
          <w:szCs w:val="24"/>
        </w:rPr>
        <w:t xml:space="preserve">Recorder/Clerk City of </w:t>
      </w:r>
      <w:smartTag w:uri="urn:schemas-microsoft-com:office:smarttags" w:element="City">
        <w:r>
          <w:rPr>
            <w:szCs w:val="24"/>
          </w:rPr>
          <w:t>Wendover</w:t>
        </w:r>
      </w:smartTag>
    </w:p>
    <w:p w:rsidR="00622635" w:rsidRDefault="00622635" w:rsidP="00E56712"/>
    <w:p w:rsidR="00622635" w:rsidRDefault="00622635" w:rsidP="00E56712"/>
    <w:p w:rsidR="00622635" w:rsidRDefault="00622635" w:rsidP="00E56712"/>
    <w:p w:rsidR="00622635" w:rsidRDefault="00622635" w:rsidP="00E56712"/>
    <w:p w:rsidR="00622635" w:rsidRDefault="00622635" w:rsidP="00E56712">
      <w:r>
        <w:t>Publish October 12, 2017,</w:t>
      </w:r>
      <w:bookmarkStart w:id="0" w:name="_GoBack"/>
      <w:bookmarkEnd w:id="0"/>
      <w:r>
        <w:t xml:space="preserve"> in the Wendover Times</w:t>
      </w:r>
    </w:p>
    <w:p w:rsidR="00622635" w:rsidRPr="00A27F23" w:rsidRDefault="00622635" w:rsidP="00E56712"/>
    <w:sectPr w:rsidR="00622635" w:rsidRPr="00A27F23" w:rsidSect="005E14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508"/>
    <w:multiLevelType w:val="hybridMultilevel"/>
    <w:tmpl w:val="4B2ADB58"/>
    <w:lvl w:ilvl="0" w:tplc="29BA4A5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1434CE"/>
    <w:multiLevelType w:val="hybridMultilevel"/>
    <w:tmpl w:val="633A3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EEE"/>
    <w:rsid w:val="00093DC0"/>
    <w:rsid w:val="003B72D8"/>
    <w:rsid w:val="005E142E"/>
    <w:rsid w:val="00622635"/>
    <w:rsid w:val="00684BAD"/>
    <w:rsid w:val="006B63E3"/>
    <w:rsid w:val="00776609"/>
    <w:rsid w:val="00790CCB"/>
    <w:rsid w:val="00794BDC"/>
    <w:rsid w:val="007F16B8"/>
    <w:rsid w:val="008317CF"/>
    <w:rsid w:val="00A27F23"/>
    <w:rsid w:val="00B04CF0"/>
    <w:rsid w:val="00BA1420"/>
    <w:rsid w:val="00BF33BB"/>
    <w:rsid w:val="00C266BF"/>
    <w:rsid w:val="00CE4EEE"/>
    <w:rsid w:val="00D1321A"/>
    <w:rsid w:val="00D52175"/>
    <w:rsid w:val="00E56712"/>
    <w:rsid w:val="00E61852"/>
    <w:rsid w:val="00EB42A9"/>
    <w:rsid w:val="00ED63ED"/>
    <w:rsid w:val="00F7571C"/>
    <w:rsid w:val="00F84FE5"/>
    <w:rsid w:val="00F86998"/>
    <w:rsid w:val="00F9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2E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317CF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17CF"/>
    <w:rPr>
      <w:rFonts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7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1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206</Words>
  <Characters>1180</Characters>
  <Application>Microsoft Office Outlook</Application>
  <DocSecurity>0</DocSecurity>
  <Lines>0</Lines>
  <Paragraphs>0</Paragraphs>
  <ScaleCrop>false</ScaleCrop>
  <Company>Grantsvile City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WENDOVER</dc:title>
  <dc:subject/>
  <dc:creator>jlinares</dc:creator>
  <cp:keywords/>
  <dc:description/>
  <cp:lastModifiedBy>User</cp:lastModifiedBy>
  <cp:revision>3</cp:revision>
  <cp:lastPrinted>2017-10-11T15:10:00Z</cp:lastPrinted>
  <dcterms:created xsi:type="dcterms:W3CDTF">2017-10-11T14:57:00Z</dcterms:created>
  <dcterms:modified xsi:type="dcterms:W3CDTF">2017-10-11T15:29:00Z</dcterms:modified>
</cp:coreProperties>
</file>