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09550A2B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9959A69" w14:textId="39146DE7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42D05" w:rsidRPr="00042D05">
              <w:t>July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B51B9E2" w14:textId="518ADF9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42D05" w:rsidRPr="00042D05">
              <w:t>2019</w:t>
            </w:r>
            <w:r>
              <w:fldChar w:fldCharType="end"/>
            </w:r>
          </w:p>
        </w:tc>
      </w:tr>
      <w:tr w:rsidR="00F8354F" w14:paraId="691DBD46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E73B8DD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887B453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3DDB7FDF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6CD47A33429C4E27A7D401D0C1583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4F32090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6E3510FF" w14:textId="77777777" w:rsidR="00F8354F" w:rsidRDefault="009F1680">
            <w:pPr>
              <w:pStyle w:val="Days"/>
            </w:pPr>
            <w:sdt>
              <w:sdtPr>
                <w:id w:val="-1020851123"/>
                <w:placeholder>
                  <w:docPart w:val="D492E38793B44D229FA9981A12939EC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04D9FAEE" w14:textId="77777777" w:rsidR="00F8354F" w:rsidRDefault="009F1680">
            <w:pPr>
              <w:pStyle w:val="Days"/>
            </w:pPr>
            <w:sdt>
              <w:sdtPr>
                <w:id w:val="1121034790"/>
                <w:placeholder>
                  <w:docPart w:val="6AB3203EE81D4F849CD2A3877956300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397C2C57" w14:textId="77777777" w:rsidR="00F8354F" w:rsidRDefault="009F1680">
            <w:pPr>
              <w:pStyle w:val="Days"/>
            </w:pPr>
            <w:sdt>
              <w:sdtPr>
                <w:id w:val="-328132386"/>
                <w:placeholder>
                  <w:docPart w:val="28E6191072844441964642344B1A0F5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6BBDE211" w14:textId="77777777" w:rsidR="00F8354F" w:rsidRDefault="009F1680">
            <w:pPr>
              <w:pStyle w:val="Days"/>
            </w:pPr>
            <w:sdt>
              <w:sdtPr>
                <w:id w:val="1241452743"/>
                <w:placeholder>
                  <w:docPart w:val="E39ACFA3AF5F4CBCB04FB5E2088F424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6E96858F" w14:textId="77777777" w:rsidR="00F8354F" w:rsidRDefault="009F1680">
            <w:pPr>
              <w:pStyle w:val="Days"/>
            </w:pPr>
            <w:sdt>
              <w:sdtPr>
                <w:id w:val="-65336403"/>
                <w:placeholder>
                  <w:docPart w:val="E66D173597374224A93E7098FFB4873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F8EA1A2" w14:textId="77777777" w:rsidR="00F8354F" w:rsidRDefault="009F1680">
            <w:pPr>
              <w:pStyle w:val="Days"/>
            </w:pPr>
            <w:sdt>
              <w:sdtPr>
                <w:id w:val="825547652"/>
                <w:placeholder>
                  <w:docPart w:val="3056316A0FD9474888A9DF210F57C02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0354E514" w14:textId="77777777" w:rsidTr="00F8354F">
        <w:tc>
          <w:tcPr>
            <w:tcW w:w="714" w:type="pct"/>
            <w:tcBorders>
              <w:bottom w:val="nil"/>
            </w:tcBorders>
          </w:tcPr>
          <w:p w14:paraId="28C55472" w14:textId="20000E7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2D05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45695D" w14:textId="171C2C2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2D05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339F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042D0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E7E75B" w14:textId="28690E4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2D05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42D0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42D0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2D0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42D0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A36E57" w14:textId="7A879DD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2D05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42D0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42D0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2D0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42D0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CCE91A" w14:textId="538B7CB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2D05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42D0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42D0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2D0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42D0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17810F" w14:textId="0A02550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2D05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42D0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42D0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2D0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042D0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BEE49B" w14:textId="00AD0E8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2D05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42D0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42D0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2D0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042D05">
              <w:rPr>
                <w:noProof/>
              </w:rPr>
              <w:t>6</w:t>
            </w:r>
            <w:r>
              <w:fldChar w:fldCharType="end"/>
            </w:r>
          </w:p>
        </w:tc>
      </w:tr>
      <w:tr w:rsidR="00F8354F" w14:paraId="344F5D2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E4F0C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F5EB3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EEB7C8" w14:textId="77777777" w:rsidR="00042D05" w:rsidRPr="00A339FB" w:rsidRDefault="00042D05" w:rsidP="00042D05">
            <w:pPr>
              <w:jc w:val="center"/>
              <w:rPr>
                <w:b/>
                <w:bCs/>
                <w:sz w:val="16"/>
                <w:szCs w:val="16"/>
              </w:rPr>
            </w:pPr>
            <w:r w:rsidRPr="00A339FB">
              <w:rPr>
                <w:b/>
                <w:bCs/>
                <w:sz w:val="16"/>
                <w:szCs w:val="16"/>
              </w:rPr>
              <w:t>CLOSED</w:t>
            </w:r>
          </w:p>
          <w:p w14:paraId="570D54C3" w14:textId="77777777" w:rsidR="00042D05" w:rsidRPr="00A339FB" w:rsidRDefault="00042D05" w:rsidP="00042D05">
            <w:pPr>
              <w:jc w:val="center"/>
              <w:rPr>
                <w:b/>
                <w:bCs/>
                <w:sz w:val="16"/>
                <w:szCs w:val="16"/>
              </w:rPr>
            </w:pPr>
            <w:r w:rsidRPr="00A339FB">
              <w:rPr>
                <w:b/>
                <w:bCs/>
                <w:sz w:val="16"/>
                <w:szCs w:val="16"/>
              </w:rPr>
              <w:t>PROVIDER</w:t>
            </w:r>
          </w:p>
          <w:p w14:paraId="544CB31B" w14:textId="4EA511FA" w:rsidR="001B1C3E" w:rsidRDefault="00042D05" w:rsidP="00042D0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VACATION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F8B0D0" w14:textId="77777777" w:rsidR="00042D05" w:rsidRPr="00A339FB" w:rsidRDefault="00042D05" w:rsidP="00042D05">
            <w:pPr>
              <w:jc w:val="center"/>
              <w:rPr>
                <w:b/>
                <w:bCs/>
                <w:sz w:val="16"/>
                <w:szCs w:val="16"/>
              </w:rPr>
            </w:pPr>
            <w:r w:rsidRPr="00A339FB">
              <w:rPr>
                <w:b/>
                <w:bCs/>
                <w:sz w:val="16"/>
                <w:szCs w:val="16"/>
              </w:rPr>
              <w:t>CLOSED</w:t>
            </w:r>
          </w:p>
          <w:p w14:paraId="35A3F45B" w14:textId="77777777" w:rsidR="00042D05" w:rsidRPr="00A339FB" w:rsidRDefault="00042D05" w:rsidP="00042D05">
            <w:pPr>
              <w:jc w:val="center"/>
              <w:rPr>
                <w:b/>
                <w:bCs/>
                <w:sz w:val="16"/>
                <w:szCs w:val="16"/>
              </w:rPr>
            </w:pPr>
            <w:r w:rsidRPr="00A339FB">
              <w:rPr>
                <w:b/>
                <w:bCs/>
                <w:sz w:val="16"/>
                <w:szCs w:val="16"/>
              </w:rPr>
              <w:t>PROVIDER</w:t>
            </w:r>
          </w:p>
          <w:p w14:paraId="1D7FF9D6" w14:textId="6DE21AE7" w:rsidR="00F8354F" w:rsidRDefault="00042D05" w:rsidP="00042D0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VACATION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94B271" w14:textId="77777777" w:rsidR="00F7378D" w:rsidRPr="00042D05" w:rsidRDefault="00042D05" w:rsidP="00042D05">
            <w:pPr>
              <w:jc w:val="center"/>
              <w:rPr>
                <w:b/>
                <w:bCs/>
              </w:rPr>
            </w:pPr>
            <w:r w:rsidRPr="00042D05">
              <w:rPr>
                <w:b/>
                <w:bCs/>
              </w:rPr>
              <w:t>CLOSED</w:t>
            </w:r>
          </w:p>
          <w:p w14:paraId="51A05737" w14:textId="389997B5" w:rsidR="00042D05" w:rsidRDefault="00042D05" w:rsidP="00042D05">
            <w:pPr>
              <w:jc w:val="center"/>
            </w:pPr>
            <w:r w:rsidRPr="00042D05">
              <w:rPr>
                <w:b/>
                <w:bCs/>
              </w:rPr>
              <w:t>INDEPENDENCE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2EF393" w14:textId="77777777" w:rsidR="00042D05" w:rsidRPr="00A339FB" w:rsidRDefault="00042D05" w:rsidP="00042D05">
            <w:pPr>
              <w:jc w:val="center"/>
              <w:rPr>
                <w:b/>
                <w:bCs/>
                <w:sz w:val="16"/>
                <w:szCs w:val="16"/>
              </w:rPr>
            </w:pPr>
            <w:r w:rsidRPr="00A339FB">
              <w:rPr>
                <w:b/>
                <w:bCs/>
                <w:sz w:val="16"/>
                <w:szCs w:val="16"/>
              </w:rPr>
              <w:t>CLOSED</w:t>
            </w:r>
          </w:p>
          <w:p w14:paraId="2243185C" w14:textId="77777777" w:rsidR="00042D05" w:rsidRPr="00A339FB" w:rsidRDefault="00042D05" w:rsidP="00042D05">
            <w:pPr>
              <w:jc w:val="center"/>
              <w:rPr>
                <w:b/>
                <w:bCs/>
                <w:sz w:val="16"/>
                <w:szCs w:val="16"/>
              </w:rPr>
            </w:pPr>
            <w:r w:rsidRPr="00A339FB">
              <w:rPr>
                <w:b/>
                <w:bCs/>
                <w:sz w:val="16"/>
                <w:szCs w:val="16"/>
              </w:rPr>
              <w:t>PROVIDER</w:t>
            </w:r>
          </w:p>
          <w:p w14:paraId="0F3EB5F8" w14:textId="030A3F9E" w:rsidR="00F8354F" w:rsidRDefault="00042D05" w:rsidP="00042D0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VACATION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D7AE87" w14:textId="77777777" w:rsidR="00F8354F" w:rsidRDefault="00F8354F"/>
        </w:tc>
      </w:tr>
      <w:tr w:rsidR="00F8354F" w14:paraId="25444027" w14:textId="77777777" w:rsidTr="00F8354F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3B5F24A" w14:textId="77479D1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42D0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61CFF83" w14:textId="6321C05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42D0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1831D62" w14:textId="4410D350" w:rsidR="00F8354F" w:rsidRDefault="00804FC2" w:rsidP="00042D05">
            <w:pPr>
              <w:pStyle w:val="Dates"/>
              <w:jc w:val="center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42D0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E0AF572" w14:textId="6BB10734" w:rsidR="00F8354F" w:rsidRDefault="00804FC2" w:rsidP="00042D05">
            <w:pPr>
              <w:pStyle w:val="Dates"/>
              <w:jc w:val="center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42D0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576DCC5" w14:textId="7BE4C232" w:rsidR="00F8354F" w:rsidRDefault="00804FC2" w:rsidP="00042D05">
            <w:pPr>
              <w:pStyle w:val="Dates"/>
              <w:jc w:val="center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42D0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C0060E9" w14:textId="641FAAF8" w:rsidR="00F8354F" w:rsidRDefault="00804FC2" w:rsidP="00042D05">
            <w:pPr>
              <w:pStyle w:val="Dates"/>
              <w:jc w:val="center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42D0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592A156" w14:textId="3FD8293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42D05">
              <w:rPr>
                <w:noProof/>
              </w:rPr>
              <w:t>13</w:t>
            </w:r>
            <w:r>
              <w:fldChar w:fldCharType="end"/>
            </w:r>
          </w:p>
        </w:tc>
      </w:tr>
      <w:tr w:rsidR="001B1C3E" w14:paraId="60A6B941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65DDED3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A3A2982" w14:textId="719516B1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2B94373" w14:textId="77777777" w:rsidR="00F06D6B" w:rsidRPr="002A1DB5" w:rsidRDefault="00F06D6B" w:rsidP="00F06D6B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185D4B33" w14:textId="6AFE4050" w:rsidR="00F06D6B" w:rsidRPr="002A1DB5" w:rsidRDefault="00F06D6B" w:rsidP="00F06D6B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 w:rsidR="00F7378D">
              <w:rPr>
                <w:sz w:val="16"/>
              </w:rPr>
              <w:t>Burritos</w:t>
            </w:r>
          </w:p>
          <w:p w14:paraId="4457266F" w14:textId="4E1AB4C0" w:rsidR="001B1C3E" w:rsidRDefault="00F06D6B" w:rsidP="00F7378D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cheese &amp; crackers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8F36B6C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bagel &amp; cheese</w:t>
            </w:r>
          </w:p>
          <w:p w14:paraId="0D6CF5DD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chicken &amp; rice</w:t>
            </w:r>
          </w:p>
          <w:p w14:paraId="5E6A51BB" w14:textId="2820DAC8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apples &amp; PB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2E660D7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pancakes</w:t>
            </w:r>
          </w:p>
          <w:p w14:paraId="5B1DBF5E" w14:textId="76844AD1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 w:rsidR="00F7378D">
              <w:rPr>
                <w:sz w:val="16"/>
              </w:rPr>
              <w:t>Nuggets &amp; Fries</w:t>
            </w:r>
          </w:p>
          <w:p w14:paraId="2FCE51DE" w14:textId="1F4359E3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Yogurt &amp; fruit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9C535CD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2DADCC0C" w14:textId="38C01DBE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 w:rsidR="00F7378D">
              <w:rPr>
                <w:sz w:val="16"/>
              </w:rPr>
              <w:t>Muffin Pizzas</w:t>
            </w:r>
          </w:p>
          <w:p w14:paraId="192790CF" w14:textId="13759CF5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PB &amp; Crackers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DEB22E7" w14:textId="77777777" w:rsidR="001B1C3E" w:rsidRDefault="001B1C3E" w:rsidP="001B1C3E"/>
        </w:tc>
      </w:tr>
      <w:tr w:rsidR="001B1C3E" w14:paraId="42CBC73F" w14:textId="77777777" w:rsidTr="00F8354F">
        <w:tc>
          <w:tcPr>
            <w:tcW w:w="714" w:type="pct"/>
            <w:tcBorders>
              <w:bottom w:val="nil"/>
            </w:tcBorders>
          </w:tcPr>
          <w:p w14:paraId="771DDB6F" w14:textId="54F14392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42D0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7835F2" w14:textId="6ED62DAC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42D0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BA723C" w14:textId="6D210CDD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42D0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BD4228" w14:textId="5A8211FC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42D0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9FFAFC" w14:textId="450EAE6C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42D0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6C522B" w14:textId="24B7F009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42D0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98ED12" w14:textId="35D25B1F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42D05">
              <w:rPr>
                <w:noProof/>
              </w:rPr>
              <w:t>20</w:t>
            </w:r>
            <w:r>
              <w:fldChar w:fldCharType="end"/>
            </w:r>
          </w:p>
        </w:tc>
      </w:tr>
      <w:tr w:rsidR="001B1C3E" w14:paraId="08B2AB41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A79175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83F99E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45BEF5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74BB85D5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mac &amp; cheese</w:t>
            </w:r>
          </w:p>
          <w:p w14:paraId="6B0BDA25" w14:textId="4948FC79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</w:t>
            </w:r>
            <w:r w:rsidR="00F7378D">
              <w:rPr>
                <w:sz w:val="16"/>
              </w:rPr>
              <w:t>Trail Mix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3FD6B6" w14:textId="77777777" w:rsidR="009F1680" w:rsidRPr="002A1DB5" w:rsidRDefault="009F1680" w:rsidP="009F1680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oatmeal &amp; fruit</w:t>
            </w:r>
          </w:p>
          <w:p w14:paraId="121CBFC3" w14:textId="77777777" w:rsidR="009F1680" w:rsidRPr="002A1DB5" w:rsidRDefault="009F1680" w:rsidP="009F1680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Muffin Pizzas</w:t>
            </w:r>
          </w:p>
          <w:p w14:paraId="40BC9CAD" w14:textId="73F565CB" w:rsidR="00A339FB" w:rsidRDefault="009F1680" w:rsidP="009F1680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fruit &amp; grahams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6C10C2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53CBB964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turkey chili/ muffins</w:t>
            </w:r>
          </w:p>
          <w:p w14:paraId="1ED36D98" w14:textId="49942624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cheese &amp; crackers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58FCBD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pancakes</w:t>
            </w:r>
          </w:p>
          <w:p w14:paraId="65E4E41B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turkey sandwiches</w:t>
            </w:r>
          </w:p>
          <w:p w14:paraId="30202468" w14:textId="190FCCFB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apples &amp; PB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21687F" w14:textId="77777777" w:rsidR="001B1C3E" w:rsidRDefault="001B1C3E" w:rsidP="001B1C3E"/>
        </w:tc>
      </w:tr>
      <w:tr w:rsidR="001B1C3E" w14:paraId="21ED9CF5" w14:textId="77777777" w:rsidTr="00F8354F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9608B4B" w14:textId="7A09565E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42D0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7CC9C4F" w14:textId="5A806193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42D0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F9530EF" w14:textId="5B2C0FB3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42D0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982F713" w14:textId="2D650FCF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42D0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04D5ADB" w14:textId="6BACDC06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42D0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2A38449" w14:textId="47A5627F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42D0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616C0C2" w14:textId="288F20EF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42D05">
              <w:rPr>
                <w:noProof/>
              </w:rPr>
              <w:t>27</w:t>
            </w:r>
            <w:r>
              <w:fldChar w:fldCharType="end"/>
            </w:r>
          </w:p>
        </w:tc>
      </w:tr>
      <w:tr w:rsidR="001B1C3E" w14:paraId="70F3E0B3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33AB2B9C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8B4D9E3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F70629E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waffles</w:t>
            </w:r>
          </w:p>
          <w:p w14:paraId="75843B29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Grilled cheese</w:t>
            </w:r>
          </w:p>
          <w:p w14:paraId="5D17A79D" w14:textId="6CDE8615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PB &amp; crackers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1ABE357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4A3D726C" w14:textId="6D5B91B8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 w:rsidR="00F7378D">
              <w:rPr>
                <w:sz w:val="16"/>
              </w:rPr>
              <w:t>Hot Dogs &amp; Fries</w:t>
            </w:r>
          </w:p>
          <w:p w14:paraId="6F861D2E" w14:textId="0441D727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</w:t>
            </w:r>
            <w:r w:rsidR="00F7378D">
              <w:rPr>
                <w:sz w:val="16"/>
              </w:rPr>
              <w:t>Muffins &amp; Fruit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33EE95A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4F8B269E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PB&amp;J</w:t>
            </w:r>
          </w:p>
          <w:p w14:paraId="071A642D" w14:textId="28555E3B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yogurt &amp; fruit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2EE08DB" w14:textId="77777777" w:rsidR="00A339FB" w:rsidRPr="002A1DB5" w:rsidRDefault="00A339FB" w:rsidP="00A339FB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oatmeal &amp; fruit</w:t>
            </w:r>
          </w:p>
          <w:p w14:paraId="00D6762E" w14:textId="77777777" w:rsidR="00A339FB" w:rsidRPr="002A1DB5" w:rsidRDefault="00A339FB" w:rsidP="00A339FB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Quesadillas</w:t>
            </w:r>
          </w:p>
          <w:p w14:paraId="1A81CC92" w14:textId="3E80742B" w:rsidR="00F7378D" w:rsidRPr="00A339FB" w:rsidRDefault="00A339FB" w:rsidP="00A339FB">
            <w:pPr>
              <w:rPr>
                <w:b/>
                <w:sz w:val="16"/>
              </w:rPr>
            </w:pPr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Grahams &amp; Fruit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091B5B0" w14:textId="77777777" w:rsidR="001B1C3E" w:rsidRDefault="001B1C3E" w:rsidP="001B1C3E"/>
        </w:tc>
      </w:tr>
      <w:tr w:rsidR="001B1C3E" w14:paraId="077599DF" w14:textId="77777777" w:rsidTr="00F8354F">
        <w:tc>
          <w:tcPr>
            <w:tcW w:w="714" w:type="pct"/>
            <w:tcBorders>
              <w:bottom w:val="nil"/>
            </w:tcBorders>
          </w:tcPr>
          <w:p w14:paraId="570022F8" w14:textId="388FF66F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42D0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42D0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42D0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42D0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2D0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42D0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4A77B5" w14:textId="4610E490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42D0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42D0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42D0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42D0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2D0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42D0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DF3F02" w14:textId="7DDDA8EF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42D0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42D0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42D0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42D0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2D0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42D0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810AEA" w14:textId="438B6D3C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42D0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42D0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42D0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42D0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2D0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042D0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8C8F06" w14:textId="53577DE9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42D0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42D0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42D0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339F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578EC0" w14:textId="5A4A14FE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42D0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339F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339F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339F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339F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0C5715" w14:textId="2F21DA59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42D0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339F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339F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A339F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339F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1B1C3E" w14:paraId="5226FB82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9CC04D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8A1DF8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083CEE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bagel &amp; cheese</w:t>
            </w:r>
          </w:p>
          <w:p w14:paraId="4C167F0E" w14:textId="788FBCD9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 w:rsidR="00F7378D">
              <w:rPr>
                <w:sz w:val="16"/>
              </w:rPr>
              <w:t>Quesadillas</w:t>
            </w:r>
          </w:p>
          <w:p w14:paraId="32AC7E53" w14:textId="16151B06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apples &amp; PB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938EA8" w14:textId="77777777" w:rsidR="00F7378D" w:rsidRPr="002A1DB5" w:rsidRDefault="00F7378D" w:rsidP="00F7378D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1BD499BA" w14:textId="77777777" w:rsidR="00F7378D" w:rsidRPr="002A1DB5" w:rsidRDefault="00F7378D" w:rsidP="00F7378D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Spaghetti</w:t>
            </w:r>
          </w:p>
          <w:p w14:paraId="1E76F7B8" w14:textId="461A2E1D" w:rsidR="001B1C3E" w:rsidRDefault="00F7378D" w:rsidP="00F7378D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cheese &amp; crackers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09FED9" w14:textId="0932A099" w:rsidR="001B1C3E" w:rsidRDefault="001B1C3E" w:rsidP="00F73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829CBA" w14:textId="1562C52A" w:rsidR="001B1C3E" w:rsidRDefault="001B1C3E" w:rsidP="00F73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C379DD" w14:textId="77777777" w:rsidR="001B1C3E" w:rsidRDefault="001B1C3E" w:rsidP="001B1C3E"/>
        </w:tc>
      </w:tr>
      <w:tr w:rsidR="001B1C3E" w14:paraId="06653EBC" w14:textId="77777777" w:rsidTr="00F8354F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C8B9D78" w14:textId="42016EE3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42D0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A339F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339F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A339F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339F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24C601" w14:textId="78AD2705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42D0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A339F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339F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4CD0428" w14:textId="77777777" w:rsidR="001B1C3E" w:rsidRDefault="001B1C3E" w:rsidP="001B1C3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8254CAC" w14:textId="77777777" w:rsidR="001B1C3E" w:rsidRDefault="001B1C3E" w:rsidP="001B1C3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9FB29AB" w14:textId="77777777" w:rsidR="001B1C3E" w:rsidRDefault="001B1C3E" w:rsidP="001B1C3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7A4E07" w14:textId="77777777" w:rsidR="001B1C3E" w:rsidRDefault="001B1C3E" w:rsidP="001B1C3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6103245" w14:textId="77777777" w:rsidR="001B1C3E" w:rsidRDefault="001B1C3E" w:rsidP="001B1C3E">
            <w:pPr>
              <w:pStyle w:val="Dates"/>
            </w:pPr>
          </w:p>
        </w:tc>
      </w:tr>
      <w:tr w:rsidR="001B1C3E" w14:paraId="195FF03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5247894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332AE25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A4F75F8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56D6B3B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01B7A2DC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CEF7F1A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0AEBF699" w14:textId="77777777" w:rsidR="001B1C3E" w:rsidRDefault="001B1C3E" w:rsidP="001B1C3E"/>
        </w:tc>
      </w:tr>
    </w:tbl>
    <w:p w14:paraId="7E2026C1" w14:textId="703B40D0" w:rsidR="00F8354F" w:rsidRDefault="00F8354F">
      <w:pPr>
        <w:pStyle w:val="NoSpacing"/>
      </w:pPr>
    </w:p>
    <w:p w14:paraId="2C325391" w14:textId="21BC99A6" w:rsidR="00F7378D" w:rsidRDefault="00F7378D">
      <w:pPr>
        <w:pStyle w:val="NoSpacing"/>
      </w:pPr>
    </w:p>
    <w:p w14:paraId="5B5F4314" w14:textId="709D44EF" w:rsidR="00F7378D" w:rsidRDefault="00F7378D">
      <w:pPr>
        <w:pStyle w:val="NoSpacing"/>
      </w:pPr>
    </w:p>
    <w:p w14:paraId="7FB5A1D6" w14:textId="77777777" w:rsidR="00F7378D" w:rsidRPr="00F7378D" w:rsidRDefault="00F7378D" w:rsidP="00F7378D">
      <w:pPr>
        <w:jc w:val="center"/>
        <w:rPr>
          <w:b/>
          <w:sz w:val="22"/>
        </w:rPr>
      </w:pPr>
      <w:r w:rsidRPr="00F7378D">
        <w:rPr>
          <w:b/>
          <w:sz w:val="22"/>
        </w:rPr>
        <w:t>** All meals are served with fresh fruit/ veggies, milk or juice. Water offered throughout the day**</w:t>
      </w:r>
    </w:p>
    <w:p w14:paraId="5C6A6987" w14:textId="77777777" w:rsidR="00F7378D" w:rsidRDefault="00F7378D">
      <w:pPr>
        <w:pStyle w:val="NoSpacing"/>
      </w:pPr>
    </w:p>
    <w:sectPr w:rsidR="00F7378D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39367" w14:textId="77777777" w:rsidR="001B1C3E" w:rsidRDefault="001B1C3E">
      <w:pPr>
        <w:spacing w:before="0" w:after="0"/>
      </w:pPr>
      <w:r>
        <w:separator/>
      </w:r>
    </w:p>
  </w:endnote>
  <w:endnote w:type="continuationSeparator" w:id="0">
    <w:p w14:paraId="5A075C05" w14:textId="77777777" w:rsidR="001B1C3E" w:rsidRDefault="001B1C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9D2F0" w14:textId="77777777" w:rsidR="001B1C3E" w:rsidRDefault="001B1C3E">
      <w:pPr>
        <w:spacing w:before="0" w:after="0"/>
      </w:pPr>
      <w:r>
        <w:separator/>
      </w:r>
    </w:p>
  </w:footnote>
  <w:footnote w:type="continuationSeparator" w:id="0">
    <w:p w14:paraId="4464977F" w14:textId="77777777" w:rsidR="001B1C3E" w:rsidRDefault="001B1C3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19"/>
    <w:docVar w:name="MonthStart" w:val="7/1/2019"/>
  </w:docVars>
  <w:rsids>
    <w:rsidRoot w:val="001B1C3E"/>
    <w:rsid w:val="00042D05"/>
    <w:rsid w:val="000958A4"/>
    <w:rsid w:val="001B1C3E"/>
    <w:rsid w:val="00262469"/>
    <w:rsid w:val="003B46B4"/>
    <w:rsid w:val="00532D2F"/>
    <w:rsid w:val="007F20A4"/>
    <w:rsid w:val="007F7A5D"/>
    <w:rsid w:val="00804FC2"/>
    <w:rsid w:val="009F1680"/>
    <w:rsid w:val="00A03BF5"/>
    <w:rsid w:val="00A339FB"/>
    <w:rsid w:val="00B936C4"/>
    <w:rsid w:val="00BE55EB"/>
    <w:rsid w:val="00CA55EB"/>
    <w:rsid w:val="00E6043F"/>
    <w:rsid w:val="00EA11E4"/>
    <w:rsid w:val="00EA45F5"/>
    <w:rsid w:val="00F06D6B"/>
    <w:rsid w:val="00F7378D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52634B"/>
  <w15:docId w15:val="{04991494-5267-442E-9250-4CD33B37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00000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000000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alendarText">
    <w:name w:val="Calendar Text"/>
    <w:basedOn w:val="Normal"/>
    <w:qFormat/>
    <w:rsid w:val="001B1C3E"/>
    <w:rPr>
      <w:rFonts w:eastAsiaTheme="minorHAnsi"/>
      <w:color w:val="0D0D0D" w:themeColor="text1" w:themeTint="F2"/>
      <w:kern w:val="16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D47A33429C4E27A7D401D0C158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DB3FD-C46B-4672-B619-5E53945B8F93}"/>
      </w:docPartPr>
      <w:docPartBody>
        <w:p w:rsidR="00437A21" w:rsidRDefault="00437A21">
          <w:pPr>
            <w:pStyle w:val="6CD47A33429C4E27A7D401D0C158325C"/>
          </w:pPr>
          <w:r>
            <w:t>Sunday</w:t>
          </w:r>
        </w:p>
      </w:docPartBody>
    </w:docPart>
    <w:docPart>
      <w:docPartPr>
        <w:name w:val="D492E38793B44D229FA9981A1293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3E18-DA03-4D9D-BE6C-2657774CFB55}"/>
      </w:docPartPr>
      <w:docPartBody>
        <w:p w:rsidR="00437A21" w:rsidRDefault="00437A21">
          <w:pPr>
            <w:pStyle w:val="D492E38793B44D229FA9981A12939EC1"/>
          </w:pPr>
          <w:r>
            <w:t>Monday</w:t>
          </w:r>
        </w:p>
      </w:docPartBody>
    </w:docPart>
    <w:docPart>
      <w:docPartPr>
        <w:name w:val="6AB3203EE81D4F849CD2A3877956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BF7B-23E9-4861-B7A7-A4A0532FBB19}"/>
      </w:docPartPr>
      <w:docPartBody>
        <w:p w:rsidR="00437A21" w:rsidRDefault="00437A21">
          <w:pPr>
            <w:pStyle w:val="6AB3203EE81D4F849CD2A38779563004"/>
          </w:pPr>
          <w:r>
            <w:t>Tuesday</w:t>
          </w:r>
        </w:p>
      </w:docPartBody>
    </w:docPart>
    <w:docPart>
      <w:docPartPr>
        <w:name w:val="28E6191072844441964642344B1A0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87E5D-60CF-45D5-8435-AD15B26F60C7}"/>
      </w:docPartPr>
      <w:docPartBody>
        <w:p w:rsidR="00437A21" w:rsidRDefault="00437A21">
          <w:pPr>
            <w:pStyle w:val="28E6191072844441964642344B1A0F5E"/>
          </w:pPr>
          <w:r>
            <w:t>Wednesday</w:t>
          </w:r>
        </w:p>
      </w:docPartBody>
    </w:docPart>
    <w:docPart>
      <w:docPartPr>
        <w:name w:val="E39ACFA3AF5F4CBCB04FB5E2088F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EDD5-ED54-44FC-91D6-19E9EBEE9214}"/>
      </w:docPartPr>
      <w:docPartBody>
        <w:p w:rsidR="00437A21" w:rsidRDefault="00437A21">
          <w:pPr>
            <w:pStyle w:val="E39ACFA3AF5F4CBCB04FB5E2088F4249"/>
          </w:pPr>
          <w:r>
            <w:t>Thursday</w:t>
          </w:r>
        </w:p>
      </w:docPartBody>
    </w:docPart>
    <w:docPart>
      <w:docPartPr>
        <w:name w:val="E66D173597374224A93E7098FFB4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C4B7-6A02-40AC-AA42-BEAD7B933BB1}"/>
      </w:docPartPr>
      <w:docPartBody>
        <w:p w:rsidR="00437A21" w:rsidRDefault="00437A21">
          <w:pPr>
            <w:pStyle w:val="E66D173597374224A93E7098FFB48738"/>
          </w:pPr>
          <w:r>
            <w:t>Friday</w:t>
          </w:r>
        </w:p>
      </w:docPartBody>
    </w:docPart>
    <w:docPart>
      <w:docPartPr>
        <w:name w:val="3056316A0FD9474888A9DF210F57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0E99C-BF09-43A1-B8E0-FE327AA8BEA9}"/>
      </w:docPartPr>
      <w:docPartBody>
        <w:p w:rsidR="00437A21" w:rsidRDefault="00437A21">
          <w:pPr>
            <w:pStyle w:val="3056316A0FD9474888A9DF210F57C02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21"/>
    <w:rsid w:val="0043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D47A33429C4E27A7D401D0C158325C">
    <w:name w:val="6CD47A33429C4E27A7D401D0C158325C"/>
  </w:style>
  <w:style w:type="paragraph" w:customStyle="1" w:styleId="D492E38793B44D229FA9981A12939EC1">
    <w:name w:val="D492E38793B44D229FA9981A12939EC1"/>
  </w:style>
  <w:style w:type="paragraph" w:customStyle="1" w:styleId="6AB3203EE81D4F849CD2A38779563004">
    <w:name w:val="6AB3203EE81D4F849CD2A38779563004"/>
  </w:style>
  <w:style w:type="paragraph" w:customStyle="1" w:styleId="28E6191072844441964642344B1A0F5E">
    <w:name w:val="28E6191072844441964642344B1A0F5E"/>
  </w:style>
  <w:style w:type="paragraph" w:customStyle="1" w:styleId="E39ACFA3AF5F4CBCB04FB5E2088F4249">
    <w:name w:val="E39ACFA3AF5F4CBCB04FB5E2088F4249"/>
  </w:style>
  <w:style w:type="paragraph" w:customStyle="1" w:styleId="E66D173597374224A93E7098FFB48738">
    <w:name w:val="E66D173597374224A93E7098FFB48738"/>
  </w:style>
  <w:style w:type="paragraph" w:customStyle="1" w:styleId="3056316A0FD9474888A9DF210F57C02C">
    <w:name w:val="3056316A0FD9474888A9DF210F57C02C"/>
  </w:style>
  <w:style w:type="paragraph" w:customStyle="1" w:styleId="586290A2B2C0432681C16AB75FCE2517">
    <w:name w:val="586290A2B2C0432681C16AB75FCE2517"/>
  </w:style>
  <w:style w:type="paragraph" w:customStyle="1" w:styleId="35FC54D04B574708B53E81782F53B429">
    <w:name w:val="35FC54D04B574708B53E81782F53B429"/>
  </w:style>
  <w:style w:type="paragraph" w:customStyle="1" w:styleId="F55DC14F23F74A1AAC2EC1DC266E017F">
    <w:name w:val="F55DC14F23F74A1AAC2EC1DC266E017F"/>
  </w:style>
  <w:style w:type="paragraph" w:customStyle="1" w:styleId="209A5D392E1C4A408066AEA9093164D1">
    <w:name w:val="209A5D392E1C4A408066AEA9093164D1"/>
  </w:style>
  <w:style w:type="paragraph" w:customStyle="1" w:styleId="CBB408B938164368B6280859B41C9E3B">
    <w:name w:val="CBB408B938164368B6280859B41C9E3B"/>
  </w:style>
  <w:style w:type="paragraph" w:customStyle="1" w:styleId="5660E7A59F1B4193861733C3B1976D08">
    <w:name w:val="5660E7A59F1B4193861733C3B1976D08"/>
  </w:style>
  <w:style w:type="paragraph" w:customStyle="1" w:styleId="0A05D473DA8C4695972203AED233CE99">
    <w:name w:val="0A05D473DA8C4695972203AED233C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DA78-DC5E-42B1-AB99-74D17EAD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Trueb</dc:creator>
  <cp:keywords/>
  <dc:description/>
  <cp:lastModifiedBy>Chris Trueb</cp:lastModifiedBy>
  <cp:revision>3</cp:revision>
  <cp:lastPrinted>2019-04-02T20:38:00Z</cp:lastPrinted>
  <dcterms:created xsi:type="dcterms:W3CDTF">2019-06-04T21:16:00Z</dcterms:created>
  <dcterms:modified xsi:type="dcterms:W3CDTF">2019-06-04T21:22:00Z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