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01" w:rsidRPr="00475816" w:rsidRDefault="006B1801" w:rsidP="00475816">
      <w:pPr>
        <w:pStyle w:val="NoSpacing"/>
        <w:jc w:val="center"/>
        <w:rPr>
          <w:b/>
          <w:bCs/>
          <w:sz w:val="24"/>
          <w:szCs w:val="24"/>
        </w:rPr>
      </w:pPr>
      <w:r w:rsidRPr="00475816">
        <w:rPr>
          <w:b/>
          <w:bCs/>
          <w:sz w:val="24"/>
          <w:szCs w:val="24"/>
        </w:rPr>
        <w:t>2022 DAFFODIL CLASSIC RESULTS</w:t>
      </w:r>
    </w:p>
    <w:p w:rsidR="006B1801" w:rsidRPr="00475816" w:rsidRDefault="006B1801" w:rsidP="00475816">
      <w:pPr>
        <w:pStyle w:val="NoSpacing"/>
        <w:rPr>
          <w:sz w:val="24"/>
          <w:szCs w:val="24"/>
          <w:u w:val="single"/>
        </w:rPr>
      </w:pPr>
      <w:r w:rsidRPr="00475816">
        <w:rPr>
          <w:sz w:val="24"/>
          <w:szCs w:val="24"/>
          <w:u w:val="single"/>
        </w:rPr>
        <w:t>Adult Showmanship</w:t>
      </w:r>
    </w:p>
    <w:p w:rsidR="006B1801" w:rsidRPr="00475816" w:rsidRDefault="006B1801" w:rsidP="00F61D3C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475816">
        <w:rPr>
          <w:sz w:val="24"/>
          <w:szCs w:val="24"/>
        </w:rPr>
        <w:t>Calico’s Harvest Moon, Heather Holland, Westfield, IN</w:t>
      </w:r>
    </w:p>
    <w:p w:rsidR="006B1801" w:rsidRDefault="006B1801" w:rsidP="00F61D3C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475816">
        <w:rPr>
          <w:sz w:val="24"/>
          <w:szCs w:val="24"/>
        </w:rPr>
        <w:t>All or Nuttin’, Mark Foerder, Fishers, IN</w:t>
      </w:r>
    </w:p>
    <w:p w:rsidR="006B1801" w:rsidRPr="00475816" w:rsidRDefault="006B1801" w:rsidP="00475816">
      <w:pPr>
        <w:pStyle w:val="NoSpacing"/>
        <w:rPr>
          <w:sz w:val="24"/>
          <w:szCs w:val="24"/>
        </w:rPr>
      </w:pPr>
    </w:p>
    <w:p w:rsidR="006B1801" w:rsidRPr="00475816" w:rsidRDefault="006B1801" w:rsidP="00475816">
      <w:pPr>
        <w:pStyle w:val="NoSpacing"/>
        <w:rPr>
          <w:sz w:val="24"/>
          <w:szCs w:val="24"/>
        </w:rPr>
      </w:pPr>
      <w:r w:rsidRPr="00475816">
        <w:rPr>
          <w:sz w:val="24"/>
          <w:szCs w:val="24"/>
          <w:u w:val="single"/>
        </w:rPr>
        <w:t>Senior Youth Showmanship</w:t>
      </w:r>
    </w:p>
    <w:p w:rsidR="006B1801" w:rsidRPr="00475816" w:rsidRDefault="006B1801" w:rsidP="00F61D3C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475816">
        <w:rPr>
          <w:sz w:val="24"/>
          <w:szCs w:val="24"/>
        </w:rPr>
        <w:t>Sabine’s Coal, Cassandra Williams, Fishers, IN</w:t>
      </w:r>
    </w:p>
    <w:p w:rsidR="006B1801" w:rsidRDefault="006B1801" w:rsidP="00F61D3C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475816">
        <w:rPr>
          <w:sz w:val="24"/>
          <w:szCs w:val="24"/>
        </w:rPr>
        <w:t>MSF Clooney, Elizabeth Ruckman, Mount Vernon, OH</w:t>
      </w:r>
    </w:p>
    <w:p w:rsidR="006B1801" w:rsidRPr="00475816" w:rsidRDefault="006B1801" w:rsidP="00475816">
      <w:pPr>
        <w:pStyle w:val="NoSpacing"/>
        <w:rPr>
          <w:sz w:val="24"/>
          <w:szCs w:val="24"/>
        </w:rPr>
      </w:pPr>
    </w:p>
    <w:p w:rsidR="006B1801" w:rsidRPr="00475816" w:rsidRDefault="006B1801" w:rsidP="00475816">
      <w:pPr>
        <w:pStyle w:val="NoSpacing"/>
        <w:rPr>
          <w:sz w:val="24"/>
          <w:szCs w:val="24"/>
        </w:rPr>
      </w:pPr>
      <w:r w:rsidRPr="00475816">
        <w:rPr>
          <w:sz w:val="24"/>
          <w:szCs w:val="24"/>
          <w:u w:val="single"/>
        </w:rPr>
        <w:t>Intermediate Youth Showmanship</w:t>
      </w:r>
    </w:p>
    <w:p w:rsidR="006B1801" w:rsidRPr="00475816" w:rsidRDefault="006B1801" w:rsidP="00F61D3C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75816">
        <w:rPr>
          <w:sz w:val="24"/>
          <w:szCs w:val="24"/>
        </w:rPr>
        <w:t>Genabella’s Tryton, Megan Prince, Noblesville, IN</w:t>
      </w:r>
    </w:p>
    <w:p w:rsidR="006B1801" w:rsidRDefault="006B1801" w:rsidP="00F61D3C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75816">
        <w:rPr>
          <w:sz w:val="24"/>
          <w:szCs w:val="24"/>
        </w:rPr>
        <w:t>LHC Jacqueline, Charlotte Wiggins, Noblesville, IN</w:t>
      </w:r>
    </w:p>
    <w:p w:rsidR="006B1801" w:rsidRPr="00475816" w:rsidRDefault="006B1801" w:rsidP="00475816">
      <w:pPr>
        <w:pStyle w:val="NoSpacing"/>
        <w:rPr>
          <w:sz w:val="24"/>
          <w:szCs w:val="24"/>
        </w:rPr>
      </w:pPr>
    </w:p>
    <w:p w:rsidR="006B1801" w:rsidRPr="00475816" w:rsidRDefault="006B1801" w:rsidP="00475816">
      <w:pPr>
        <w:pStyle w:val="NoSpacing"/>
        <w:rPr>
          <w:sz w:val="24"/>
          <w:szCs w:val="24"/>
        </w:rPr>
      </w:pPr>
      <w:r w:rsidRPr="00475816">
        <w:rPr>
          <w:sz w:val="24"/>
          <w:szCs w:val="24"/>
          <w:u w:val="single"/>
        </w:rPr>
        <w:t xml:space="preserve">Junior Youth Showmanship </w:t>
      </w:r>
    </w:p>
    <w:p w:rsidR="006B1801" w:rsidRPr="00475816" w:rsidRDefault="006B1801" w:rsidP="00F61D3C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75816">
        <w:rPr>
          <w:sz w:val="24"/>
          <w:szCs w:val="24"/>
        </w:rPr>
        <w:t>LUA Sebastian’s Cru, Evelyn Matthew, Auburn, IN</w:t>
      </w:r>
    </w:p>
    <w:p w:rsidR="006B1801" w:rsidRDefault="006B1801" w:rsidP="00F61D3C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75816">
        <w:rPr>
          <w:sz w:val="24"/>
          <w:szCs w:val="24"/>
        </w:rPr>
        <w:t>RCF  Louisville Slugger, Vivian Wiggins, Noblesville, IN</w:t>
      </w:r>
    </w:p>
    <w:p w:rsidR="006B1801" w:rsidRPr="00475816" w:rsidRDefault="006B1801" w:rsidP="00475816">
      <w:pPr>
        <w:pStyle w:val="NoSpacing"/>
        <w:rPr>
          <w:sz w:val="24"/>
          <w:szCs w:val="24"/>
        </w:rPr>
      </w:pPr>
    </w:p>
    <w:p w:rsidR="006B1801" w:rsidRPr="00475816" w:rsidRDefault="006B1801" w:rsidP="00475816">
      <w:pPr>
        <w:pStyle w:val="NoSpacing"/>
        <w:rPr>
          <w:sz w:val="24"/>
          <w:szCs w:val="24"/>
        </w:rPr>
      </w:pPr>
      <w:r w:rsidRPr="00475816">
        <w:rPr>
          <w:sz w:val="24"/>
          <w:szCs w:val="24"/>
          <w:u w:val="single"/>
        </w:rPr>
        <w:t xml:space="preserve">Suri Wool Female   </w:t>
      </w:r>
    </w:p>
    <w:p w:rsidR="006B1801" w:rsidRDefault="006B1801" w:rsidP="00475816">
      <w:pPr>
        <w:pStyle w:val="NoSpacing"/>
        <w:rPr>
          <w:sz w:val="24"/>
          <w:szCs w:val="24"/>
        </w:rPr>
      </w:pPr>
      <w:r w:rsidRPr="00475816">
        <w:rPr>
          <w:sz w:val="24"/>
          <w:szCs w:val="24"/>
        </w:rPr>
        <w:t>Grand</w:t>
      </w:r>
      <w:r>
        <w:rPr>
          <w:sz w:val="24"/>
          <w:szCs w:val="24"/>
        </w:rPr>
        <w:t xml:space="preserve"> Champion</w:t>
      </w:r>
      <w:r w:rsidRPr="00475816">
        <w:rPr>
          <w:sz w:val="24"/>
          <w:szCs w:val="24"/>
        </w:rPr>
        <w:t>: HD Midas’ Wonders Never Cease, Todd Ohl, Mansfield, OH</w:t>
      </w:r>
    </w:p>
    <w:p w:rsidR="006B1801" w:rsidRDefault="006B1801" w:rsidP="004758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Reserve Champion: FPL Jewel, Todd Ohl, Mansfield, OH</w:t>
      </w:r>
    </w:p>
    <w:p w:rsidR="006B1801" w:rsidRDefault="006B1801" w:rsidP="00475816">
      <w:pPr>
        <w:pStyle w:val="NoSpacing"/>
        <w:rPr>
          <w:sz w:val="24"/>
          <w:szCs w:val="24"/>
        </w:rPr>
      </w:pPr>
    </w:p>
    <w:p w:rsidR="006B1801" w:rsidRDefault="006B1801" w:rsidP="00475816">
      <w:pPr>
        <w:pStyle w:val="NoSpacing"/>
        <w:rPr>
          <w:sz w:val="24"/>
          <w:szCs w:val="24"/>
          <w:u w:val="single"/>
        </w:rPr>
      </w:pPr>
      <w:r w:rsidRPr="00257EA9">
        <w:rPr>
          <w:sz w:val="24"/>
          <w:szCs w:val="24"/>
          <w:u w:val="single"/>
        </w:rPr>
        <w:t>Suri Wool Male</w:t>
      </w:r>
    </w:p>
    <w:p w:rsidR="006B1801" w:rsidRDefault="006B1801" w:rsidP="00475816">
      <w:pPr>
        <w:pStyle w:val="NoSpacing"/>
        <w:rPr>
          <w:sz w:val="24"/>
          <w:szCs w:val="24"/>
        </w:rPr>
      </w:pPr>
      <w:r w:rsidRPr="00257EA9">
        <w:rPr>
          <w:sz w:val="24"/>
          <w:szCs w:val="24"/>
        </w:rPr>
        <w:t xml:space="preserve">Grand  </w:t>
      </w:r>
      <w:r>
        <w:rPr>
          <w:sz w:val="24"/>
          <w:szCs w:val="24"/>
        </w:rPr>
        <w:t>Champion: Llamatier Oberon, Justin Pelletier, Clayton, NC</w:t>
      </w:r>
    </w:p>
    <w:p w:rsidR="006B1801" w:rsidRDefault="006B1801" w:rsidP="004758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Reserve Champion: Scorpion Knight, Krystle Doup, Mount Vernon, OH</w:t>
      </w:r>
    </w:p>
    <w:p w:rsidR="006B1801" w:rsidRDefault="006B1801" w:rsidP="00475816">
      <w:pPr>
        <w:pStyle w:val="NoSpacing"/>
        <w:rPr>
          <w:sz w:val="24"/>
          <w:szCs w:val="24"/>
        </w:rPr>
      </w:pPr>
    </w:p>
    <w:p w:rsidR="006B1801" w:rsidRDefault="006B1801" w:rsidP="00475816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Working/Fleece </w:t>
      </w:r>
      <w:r w:rsidRPr="00257EA9">
        <w:rPr>
          <w:sz w:val="24"/>
          <w:szCs w:val="24"/>
          <w:u w:val="single"/>
        </w:rPr>
        <w:t>Non-Breeder</w:t>
      </w:r>
    </w:p>
    <w:p w:rsidR="006B1801" w:rsidRDefault="006B1801" w:rsidP="00475816">
      <w:pPr>
        <w:pStyle w:val="NoSpacing"/>
        <w:rPr>
          <w:sz w:val="24"/>
          <w:szCs w:val="24"/>
        </w:rPr>
      </w:pPr>
      <w:r w:rsidRPr="00257EA9">
        <w:rPr>
          <w:sz w:val="24"/>
          <w:szCs w:val="24"/>
        </w:rPr>
        <w:t>Grand Champion</w:t>
      </w:r>
      <w:r>
        <w:rPr>
          <w:sz w:val="24"/>
          <w:szCs w:val="24"/>
        </w:rPr>
        <w:t>: MSF Clooney, Elizabeth Ruckman, Mount Vernon, OH</w:t>
      </w:r>
    </w:p>
    <w:p w:rsidR="006B1801" w:rsidRDefault="006B1801" w:rsidP="004758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Reserve Champion: FEH El Jefe, Traci Lehman, Corunna, IN</w:t>
      </w:r>
    </w:p>
    <w:p w:rsidR="006B1801" w:rsidRDefault="006B1801" w:rsidP="00475816">
      <w:pPr>
        <w:pStyle w:val="NoSpacing"/>
        <w:rPr>
          <w:sz w:val="24"/>
          <w:szCs w:val="24"/>
        </w:rPr>
      </w:pPr>
    </w:p>
    <w:p w:rsidR="006B1801" w:rsidRDefault="006B1801" w:rsidP="00475816">
      <w:pPr>
        <w:pStyle w:val="NoSpacing"/>
        <w:rPr>
          <w:sz w:val="24"/>
          <w:szCs w:val="24"/>
          <w:u w:val="single"/>
        </w:rPr>
      </w:pPr>
      <w:r w:rsidRPr="00384877">
        <w:rPr>
          <w:sz w:val="24"/>
          <w:szCs w:val="24"/>
          <w:u w:val="single"/>
        </w:rPr>
        <w:t>Silky Wool Female</w:t>
      </w:r>
    </w:p>
    <w:p w:rsidR="006B1801" w:rsidRDefault="006B1801" w:rsidP="004758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Grand Champion: Log House Llama’s Willow, Bill &amp; Marie Safreed, Pleasantville, OH</w:t>
      </w:r>
    </w:p>
    <w:p w:rsidR="006B1801" w:rsidRDefault="006B1801" w:rsidP="004758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Reserve Champion: SF Peaches, Debbie Shoff, Port Washington, OH</w:t>
      </w:r>
    </w:p>
    <w:p w:rsidR="006B1801" w:rsidRDefault="006B1801" w:rsidP="00475816">
      <w:pPr>
        <w:pStyle w:val="NoSpacing"/>
        <w:rPr>
          <w:sz w:val="24"/>
          <w:szCs w:val="24"/>
        </w:rPr>
      </w:pPr>
    </w:p>
    <w:p w:rsidR="006B1801" w:rsidRPr="00384877" w:rsidRDefault="006B1801" w:rsidP="00475816">
      <w:pPr>
        <w:pStyle w:val="NoSpacing"/>
        <w:rPr>
          <w:sz w:val="24"/>
          <w:szCs w:val="24"/>
          <w:u w:val="single"/>
        </w:rPr>
      </w:pPr>
      <w:r w:rsidRPr="00384877">
        <w:rPr>
          <w:sz w:val="24"/>
          <w:szCs w:val="24"/>
          <w:u w:val="single"/>
        </w:rPr>
        <w:t>Silky Wool Male</w:t>
      </w:r>
    </w:p>
    <w:p w:rsidR="006B1801" w:rsidRPr="00782D10" w:rsidRDefault="006B1801" w:rsidP="00782D10">
      <w:pPr>
        <w:pStyle w:val="NoSpacing"/>
        <w:rPr>
          <w:sz w:val="24"/>
          <w:szCs w:val="24"/>
        </w:rPr>
      </w:pPr>
      <w:r w:rsidRPr="00782D10">
        <w:rPr>
          <w:sz w:val="24"/>
          <w:szCs w:val="24"/>
        </w:rPr>
        <w:t>Grand Champion: Hard Rock’s Last Call, Traci Lehman, Corunna, IN</w:t>
      </w:r>
    </w:p>
    <w:p w:rsidR="006B1801" w:rsidRDefault="006B1801" w:rsidP="00475816">
      <w:pPr>
        <w:rPr>
          <w:sz w:val="24"/>
          <w:szCs w:val="24"/>
        </w:rPr>
      </w:pPr>
      <w:r w:rsidRPr="00782D10">
        <w:rPr>
          <w:sz w:val="24"/>
          <w:szCs w:val="24"/>
        </w:rPr>
        <w:t xml:space="preserve">Reserve Champion:  </w:t>
      </w:r>
      <w:r>
        <w:rPr>
          <w:sz w:val="24"/>
          <w:szCs w:val="24"/>
        </w:rPr>
        <w:t>Ollendick Farm’s Hopes Headliner, Eugene Robinson, Fredericktown, OH</w:t>
      </w:r>
    </w:p>
    <w:p w:rsidR="006B1801" w:rsidRPr="00782D10" w:rsidRDefault="006B1801" w:rsidP="00782D10">
      <w:pPr>
        <w:pStyle w:val="NoSpacing"/>
        <w:rPr>
          <w:sz w:val="24"/>
          <w:szCs w:val="24"/>
          <w:u w:val="single"/>
        </w:rPr>
      </w:pPr>
      <w:r w:rsidRPr="00782D10">
        <w:rPr>
          <w:sz w:val="24"/>
          <w:szCs w:val="24"/>
          <w:u w:val="single"/>
        </w:rPr>
        <w:t xml:space="preserve">Light/Classic Wool Female </w:t>
      </w:r>
    </w:p>
    <w:p w:rsidR="006B1801" w:rsidRPr="00782D10" w:rsidRDefault="006B1801" w:rsidP="00782D10">
      <w:pPr>
        <w:pStyle w:val="NoSpacing"/>
        <w:rPr>
          <w:sz w:val="24"/>
          <w:szCs w:val="24"/>
        </w:rPr>
      </w:pPr>
      <w:r w:rsidRPr="00782D10">
        <w:rPr>
          <w:sz w:val="24"/>
          <w:szCs w:val="24"/>
        </w:rPr>
        <w:t>Grand Champion: Millcreek Valley Black Bart Evita, Elizabeth Ruckman, Mount Vernon, OH</w:t>
      </w:r>
    </w:p>
    <w:p w:rsidR="006B1801" w:rsidRPr="00782D10" w:rsidRDefault="006B1801" w:rsidP="00782D10">
      <w:pPr>
        <w:pStyle w:val="NoSpacing"/>
        <w:rPr>
          <w:sz w:val="24"/>
          <w:szCs w:val="24"/>
        </w:rPr>
      </w:pPr>
      <w:r w:rsidRPr="00782D10">
        <w:rPr>
          <w:sz w:val="24"/>
          <w:szCs w:val="24"/>
        </w:rPr>
        <w:t>Reserve Champion: OHSR Bella, Debbie Shoff, Port Washington, OH</w:t>
      </w:r>
    </w:p>
    <w:p w:rsidR="006B1801" w:rsidRDefault="006B1801" w:rsidP="00475816">
      <w:pPr>
        <w:jc w:val="center"/>
        <w:rPr>
          <w:b/>
          <w:bCs/>
          <w:sz w:val="24"/>
          <w:szCs w:val="24"/>
        </w:rPr>
      </w:pPr>
    </w:p>
    <w:p w:rsidR="006B1801" w:rsidRDefault="006B1801" w:rsidP="00475816">
      <w:pPr>
        <w:jc w:val="center"/>
        <w:rPr>
          <w:b/>
          <w:bCs/>
          <w:sz w:val="24"/>
          <w:szCs w:val="24"/>
        </w:rPr>
      </w:pPr>
    </w:p>
    <w:p w:rsidR="006B1801" w:rsidRDefault="006B1801" w:rsidP="00782D10">
      <w:pPr>
        <w:pStyle w:val="NoSpacing"/>
        <w:rPr>
          <w:sz w:val="24"/>
          <w:szCs w:val="24"/>
        </w:rPr>
      </w:pPr>
    </w:p>
    <w:p w:rsidR="006B1801" w:rsidRDefault="006B1801" w:rsidP="00782D10">
      <w:pPr>
        <w:pStyle w:val="NoSpacing"/>
        <w:rPr>
          <w:sz w:val="24"/>
          <w:szCs w:val="24"/>
          <w:u w:val="single"/>
        </w:rPr>
      </w:pPr>
      <w:r w:rsidRPr="00782D10">
        <w:rPr>
          <w:sz w:val="24"/>
          <w:szCs w:val="24"/>
          <w:u w:val="single"/>
        </w:rPr>
        <w:t>Light/Classic Wool Male</w:t>
      </w:r>
    </w:p>
    <w:p w:rsidR="006B1801" w:rsidRDefault="006B1801" w:rsidP="00782D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Grand Champion: </w:t>
      </w:r>
      <w:r w:rsidRPr="00782D10">
        <w:rPr>
          <w:sz w:val="24"/>
          <w:szCs w:val="24"/>
        </w:rPr>
        <w:t>Log House Llama’s Skyler</w:t>
      </w:r>
      <w:r>
        <w:rPr>
          <w:sz w:val="24"/>
          <w:szCs w:val="24"/>
        </w:rPr>
        <w:t>, Bill &amp; Marie Safreed, Pleasantville, OH</w:t>
      </w:r>
    </w:p>
    <w:p w:rsidR="006B1801" w:rsidRDefault="006B1801" w:rsidP="00782D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Reserve Champion: HOLR Jagger, Kelsi Matthew, Auburn, IN</w:t>
      </w:r>
    </w:p>
    <w:p w:rsidR="006B1801" w:rsidRDefault="006B1801" w:rsidP="00782D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B1801" w:rsidRDefault="006B1801" w:rsidP="00782D10">
      <w:pPr>
        <w:pStyle w:val="NoSpacing"/>
        <w:rPr>
          <w:sz w:val="24"/>
          <w:szCs w:val="24"/>
          <w:u w:val="single"/>
        </w:rPr>
      </w:pPr>
      <w:r w:rsidRPr="00782D10">
        <w:rPr>
          <w:sz w:val="24"/>
          <w:szCs w:val="24"/>
          <w:u w:val="single"/>
        </w:rPr>
        <w:t>Medium Wool Female</w:t>
      </w:r>
    </w:p>
    <w:p w:rsidR="006B1801" w:rsidRDefault="006B1801" w:rsidP="00782D10">
      <w:pPr>
        <w:pStyle w:val="NoSpacing"/>
        <w:rPr>
          <w:sz w:val="24"/>
          <w:szCs w:val="24"/>
        </w:rPr>
      </w:pPr>
      <w:r w:rsidRPr="00782D10">
        <w:rPr>
          <w:sz w:val="24"/>
          <w:szCs w:val="24"/>
        </w:rPr>
        <w:t>Grand Champion:</w:t>
      </w:r>
      <w:r>
        <w:rPr>
          <w:sz w:val="24"/>
          <w:szCs w:val="24"/>
        </w:rPr>
        <w:t xml:space="preserve"> MFDC Lucy in The Sky, Kris Miller, Galloway, OH</w:t>
      </w:r>
    </w:p>
    <w:p w:rsidR="006B1801" w:rsidRDefault="006B1801" w:rsidP="00782D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Reserve Champion: MCC Baymax’s Amara, Penni McClain, Newark, OH</w:t>
      </w:r>
    </w:p>
    <w:p w:rsidR="006B1801" w:rsidRDefault="006B1801" w:rsidP="00782D10">
      <w:pPr>
        <w:pStyle w:val="NoSpacing"/>
        <w:rPr>
          <w:sz w:val="24"/>
          <w:szCs w:val="24"/>
        </w:rPr>
      </w:pPr>
    </w:p>
    <w:p w:rsidR="006B1801" w:rsidRDefault="006B1801" w:rsidP="00782D10">
      <w:pPr>
        <w:pStyle w:val="NoSpacing"/>
        <w:rPr>
          <w:sz w:val="24"/>
          <w:szCs w:val="24"/>
          <w:u w:val="single"/>
        </w:rPr>
      </w:pPr>
      <w:r w:rsidRPr="00782D10">
        <w:rPr>
          <w:sz w:val="24"/>
          <w:szCs w:val="24"/>
          <w:u w:val="single"/>
        </w:rPr>
        <w:t>Medium Wool Male</w:t>
      </w:r>
    </w:p>
    <w:p w:rsidR="006B1801" w:rsidRDefault="006B1801" w:rsidP="00782D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Grand Champion: WOL Summit’s Roco, Penni McClain, Newark, OH</w:t>
      </w:r>
    </w:p>
    <w:p w:rsidR="006B1801" w:rsidRDefault="006B1801" w:rsidP="00782D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Reserve Champion: Lockdown, Krystle Doup, Mount Vernon, OH</w:t>
      </w:r>
    </w:p>
    <w:p w:rsidR="006B1801" w:rsidRDefault="006B1801" w:rsidP="00782D10">
      <w:pPr>
        <w:pStyle w:val="NoSpacing"/>
        <w:rPr>
          <w:sz w:val="24"/>
          <w:szCs w:val="24"/>
        </w:rPr>
      </w:pPr>
    </w:p>
    <w:p w:rsidR="006B1801" w:rsidRDefault="006B1801" w:rsidP="00782D10">
      <w:pPr>
        <w:pStyle w:val="NoSpacing"/>
        <w:rPr>
          <w:sz w:val="24"/>
          <w:szCs w:val="24"/>
          <w:u w:val="single"/>
        </w:rPr>
      </w:pPr>
      <w:r w:rsidRPr="00782D10">
        <w:rPr>
          <w:sz w:val="24"/>
          <w:szCs w:val="24"/>
          <w:u w:val="single"/>
        </w:rPr>
        <w:t xml:space="preserve">Moderate/Ex. Heavy Wool </w:t>
      </w:r>
      <w:r>
        <w:rPr>
          <w:sz w:val="24"/>
          <w:szCs w:val="24"/>
          <w:u w:val="single"/>
        </w:rPr>
        <w:t>Fem</w:t>
      </w:r>
      <w:r w:rsidRPr="00782D10">
        <w:rPr>
          <w:sz w:val="24"/>
          <w:szCs w:val="24"/>
          <w:u w:val="single"/>
        </w:rPr>
        <w:t>ale</w:t>
      </w:r>
    </w:p>
    <w:p w:rsidR="006B1801" w:rsidRDefault="006B1801" w:rsidP="00782D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Grand Champion: MCC Amahl’s Silhouette, Penni McClain, Newark, OH</w:t>
      </w:r>
    </w:p>
    <w:p w:rsidR="006B1801" w:rsidRDefault="006B1801" w:rsidP="00782D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Reserve Champion: CTW Gemma, Justin Pelletier, Clayton, NC</w:t>
      </w:r>
    </w:p>
    <w:p w:rsidR="006B1801" w:rsidRDefault="006B1801" w:rsidP="00782D10">
      <w:pPr>
        <w:pStyle w:val="NoSpacing"/>
        <w:rPr>
          <w:sz w:val="24"/>
          <w:szCs w:val="24"/>
        </w:rPr>
      </w:pPr>
    </w:p>
    <w:p w:rsidR="006B1801" w:rsidRDefault="006B1801" w:rsidP="00782D10">
      <w:pPr>
        <w:pStyle w:val="NoSpacing"/>
        <w:rPr>
          <w:sz w:val="24"/>
          <w:szCs w:val="24"/>
          <w:u w:val="single"/>
        </w:rPr>
      </w:pPr>
      <w:r w:rsidRPr="00100EE6">
        <w:rPr>
          <w:sz w:val="24"/>
          <w:szCs w:val="24"/>
          <w:u w:val="single"/>
        </w:rPr>
        <w:t xml:space="preserve">Moderate/Ex. Heavy Wool Male </w:t>
      </w:r>
    </w:p>
    <w:p w:rsidR="006B1801" w:rsidRDefault="006B1801" w:rsidP="00782D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Grand Champion: LIYF Tales of Oscar Slater, Patrice Beadle, Holley, NY</w:t>
      </w:r>
    </w:p>
    <w:p w:rsidR="006B1801" w:rsidRDefault="006B1801" w:rsidP="00782D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Reserve Champion: Log House Llama’s Endeaver, Bill &amp; Marie Safreed, Pleasantville, OH</w:t>
      </w:r>
    </w:p>
    <w:p w:rsidR="006B1801" w:rsidRDefault="006B1801" w:rsidP="00782D10">
      <w:pPr>
        <w:pStyle w:val="NoSpacing"/>
        <w:rPr>
          <w:sz w:val="24"/>
          <w:szCs w:val="24"/>
        </w:rPr>
      </w:pPr>
    </w:p>
    <w:p w:rsidR="006B1801" w:rsidRDefault="006B1801" w:rsidP="00782D10">
      <w:pPr>
        <w:pStyle w:val="NoSpacing"/>
        <w:rPr>
          <w:sz w:val="24"/>
          <w:szCs w:val="24"/>
          <w:u w:val="single"/>
        </w:rPr>
      </w:pPr>
      <w:r w:rsidRPr="00100EE6">
        <w:rPr>
          <w:sz w:val="24"/>
          <w:szCs w:val="24"/>
          <w:u w:val="single"/>
        </w:rPr>
        <w:t>Production Pair</w:t>
      </w:r>
    </w:p>
    <w:p w:rsidR="006B1801" w:rsidRDefault="006B1801" w:rsidP="00100EE6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AAL Canadian Blues, Hamilton County Llamas, Noblesville, IN </w:t>
      </w:r>
    </w:p>
    <w:p w:rsidR="006B1801" w:rsidRDefault="006B1801" w:rsidP="00100EE6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100EE6">
        <w:rPr>
          <w:sz w:val="24"/>
          <w:szCs w:val="24"/>
        </w:rPr>
        <w:t>AA</w:t>
      </w:r>
      <w:r>
        <w:rPr>
          <w:sz w:val="24"/>
          <w:szCs w:val="24"/>
        </w:rPr>
        <w:t>L</w:t>
      </w:r>
      <w:r w:rsidRPr="00100EE6">
        <w:rPr>
          <w:sz w:val="24"/>
          <w:szCs w:val="24"/>
        </w:rPr>
        <w:t xml:space="preserve"> Canadian Blues, Hamilton County Llamas, Noblesville, IN (2</w:t>
      </w:r>
      <w:r w:rsidRPr="00100EE6">
        <w:rPr>
          <w:sz w:val="24"/>
          <w:szCs w:val="24"/>
          <w:vertAlign w:val="superscript"/>
        </w:rPr>
        <w:t>nd</w:t>
      </w:r>
      <w:r w:rsidRPr="00100EE6">
        <w:rPr>
          <w:sz w:val="24"/>
          <w:szCs w:val="24"/>
        </w:rPr>
        <w:t xml:space="preserve"> Entry)</w:t>
      </w:r>
    </w:p>
    <w:p w:rsidR="006B1801" w:rsidRDefault="006B1801" w:rsidP="00100EE6">
      <w:pPr>
        <w:pStyle w:val="NoSpacing"/>
        <w:rPr>
          <w:sz w:val="24"/>
          <w:szCs w:val="24"/>
        </w:rPr>
      </w:pPr>
    </w:p>
    <w:p w:rsidR="006B1801" w:rsidRDefault="006B1801" w:rsidP="00100EE6">
      <w:pPr>
        <w:pStyle w:val="NoSpacing"/>
        <w:rPr>
          <w:sz w:val="24"/>
          <w:szCs w:val="24"/>
          <w:u w:val="single"/>
        </w:rPr>
      </w:pPr>
      <w:r w:rsidRPr="00100EE6">
        <w:rPr>
          <w:sz w:val="24"/>
          <w:szCs w:val="24"/>
          <w:u w:val="single"/>
        </w:rPr>
        <w:t>Advanced Performance</w:t>
      </w:r>
    </w:p>
    <w:p w:rsidR="006B1801" w:rsidRDefault="006B1801" w:rsidP="00100EE6">
      <w:pPr>
        <w:pStyle w:val="NoSpacing"/>
        <w:rPr>
          <w:sz w:val="24"/>
          <w:szCs w:val="24"/>
        </w:rPr>
      </w:pPr>
      <w:r w:rsidRPr="00100EE6">
        <w:rPr>
          <w:sz w:val="24"/>
          <w:szCs w:val="24"/>
        </w:rPr>
        <w:t>Grand Champion:</w:t>
      </w:r>
      <w:r>
        <w:rPr>
          <w:sz w:val="24"/>
          <w:szCs w:val="24"/>
        </w:rPr>
        <w:t xml:space="preserve"> Mania’s Calico, Heather Holland, Westfield, IN</w:t>
      </w:r>
    </w:p>
    <w:p w:rsidR="006B1801" w:rsidRDefault="006B1801" w:rsidP="00100EE6">
      <w:pPr>
        <w:pStyle w:val="NoSpacing"/>
        <w:rPr>
          <w:sz w:val="24"/>
          <w:szCs w:val="24"/>
        </w:rPr>
      </w:pPr>
    </w:p>
    <w:p w:rsidR="006B1801" w:rsidRDefault="006B1801" w:rsidP="00100EE6">
      <w:pPr>
        <w:pStyle w:val="NoSpacing"/>
        <w:rPr>
          <w:sz w:val="24"/>
          <w:szCs w:val="24"/>
        </w:rPr>
      </w:pPr>
      <w:r w:rsidRPr="00100EE6">
        <w:rPr>
          <w:sz w:val="24"/>
          <w:szCs w:val="24"/>
          <w:u w:val="single"/>
        </w:rPr>
        <w:t>Novice Performance</w:t>
      </w:r>
      <w:r>
        <w:rPr>
          <w:sz w:val="24"/>
          <w:szCs w:val="24"/>
        </w:rPr>
        <w:t>:</w:t>
      </w:r>
    </w:p>
    <w:p w:rsidR="006B1801" w:rsidRDefault="006B1801" w:rsidP="00100E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Grand Champion: Calico’s Harvest Moon, Heather Holland, Westfield, IN</w:t>
      </w:r>
    </w:p>
    <w:p w:rsidR="006B1801" w:rsidRDefault="006B1801" w:rsidP="00100E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Reserve Champion: HOLR Jagger, Kelsi Matthew, Auburn, IN</w:t>
      </w:r>
    </w:p>
    <w:p w:rsidR="006B1801" w:rsidRDefault="006B1801" w:rsidP="00100EE6">
      <w:pPr>
        <w:pStyle w:val="NoSpacing"/>
        <w:rPr>
          <w:sz w:val="24"/>
          <w:szCs w:val="24"/>
        </w:rPr>
      </w:pPr>
    </w:p>
    <w:p w:rsidR="006B1801" w:rsidRDefault="006B1801" w:rsidP="00100EE6">
      <w:pPr>
        <w:pStyle w:val="NoSpacing"/>
        <w:rPr>
          <w:sz w:val="24"/>
          <w:szCs w:val="24"/>
        </w:rPr>
      </w:pPr>
      <w:r w:rsidRPr="00100EE6">
        <w:rPr>
          <w:sz w:val="24"/>
          <w:szCs w:val="24"/>
          <w:u w:val="single"/>
        </w:rPr>
        <w:t>Senior Youth Performance</w:t>
      </w:r>
      <w:r>
        <w:rPr>
          <w:sz w:val="24"/>
          <w:szCs w:val="24"/>
        </w:rPr>
        <w:t>:</w:t>
      </w:r>
    </w:p>
    <w:p w:rsidR="006B1801" w:rsidRDefault="006B1801" w:rsidP="00100E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Grand Champion: Amelia Wiggins, Noblesville, IN</w:t>
      </w:r>
    </w:p>
    <w:p w:rsidR="006B1801" w:rsidRDefault="006B1801" w:rsidP="00100E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Reserve Champion: Cassandra Williams, Fishers, IN</w:t>
      </w:r>
    </w:p>
    <w:p w:rsidR="006B1801" w:rsidRDefault="006B1801" w:rsidP="00100EE6">
      <w:pPr>
        <w:pStyle w:val="NoSpacing"/>
        <w:rPr>
          <w:sz w:val="24"/>
          <w:szCs w:val="24"/>
          <w:u w:val="single"/>
        </w:rPr>
      </w:pPr>
    </w:p>
    <w:p w:rsidR="006B1801" w:rsidRDefault="006B1801" w:rsidP="00100EE6">
      <w:pPr>
        <w:pStyle w:val="NoSpacing"/>
        <w:rPr>
          <w:sz w:val="24"/>
          <w:szCs w:val="24"/>
        </w:rPr>
      </w:pPr>
      <w:r w:rsidRPr="00916FC7">
        <w:rPr>
          <w:sz w:val="24"/>
          <w:szCs w:val="24"/>
          <w:u w:val="single"/>
        </w:rPr>
        <w:t>Intermediate Youth Performance</w:t>
      </w:r>
    </w:p>
    <w:p w:rsidR="006B1801" w:rsidRDefault="006B1801" w:rsidP="00100E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Grand Champion: Megan Prince, Noblesville, IN</w:t>
      </w:r>
    </w:p>
    <w:p w:rsidR="006B1801" w:rsidRDefault="006B1801" w:rsidP="00100E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Reserve Champion: Charlotte Wiggins, Noblesville, IN</w:t>
      </w:r>
    </w:p>
    <w:p w:rsidR="006B1801" w:rsidRDefault="006B1801" w:rsidP="00100EE6">
      <w:pPr>
        <w:pStyle w:val="NoSpacing"/>
        <w:rPr>
          <w:sz w:val="24"/>
          <w:szCs w:val="24"/>
        </w:rPr>
      </w:pPr>
    </w:p>
    <w:p w:rsidR="006B1801" w:rsidRDefault="006B1801" w:rsidP="00100EE6">
      <w:pPr>
        <w:pStyle w:val="NoSpacing"/>
        <w:rPr>
          <w:sz w:val="24"/>
          <w:szCs w:val="24"/>
        </w:rPr>
      </w:pPr>
      <w:r w:rsidRPr="00916FC7">
        <w:rPr>
          <w:sz w:val="24"/>
          <w:szCs w:val="24"/>
          <w:u w:val="single"/>
        </w:rPr>
        <w:t>Junior Youth Performance</w:t>
      </w:r>
    </w:p>
    <w:p w:rsidR="006B1801" w:rsidRDefault="006B1801" w:rsidP="00100E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Grand Champion: Evelyn Matthew, Auburn, IN</w:t>
      </w:r>
    </w:p>
    <w:p w:rsidR="006B1801" w:rsidRDefault="006B1801" w:rsidP="00100E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Reserve Champion: Vivian Wiggins, Noblesville, IN</w:t>
      </w:r>
    </w:p>
    <w:p w:rsidR="006B1801" w:rsidRPr="00916FC7" w:rsidRDefault="006B1801" w:rsidP="00100E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B1801" w:rsidRDefault="006B1801" w:rsidP="00100EE6">
      <w:pPr>
        <w:pStyle w:val="NoSpacing"/>
        <w:rPr>
          <w:sz w:val="24"/>
          <w:szCs w:val="24"/>
        </w:rPr>
      </w:pPr>
    </w:p>
    <w:p w:rsidR="006B1801" w:rsidRPr="00916FC7" w:rsidRDefault="006B1801" w:rsidP="00100EE6">
      <w:pPr>
        <w:pStyle w:val="NoSpacing"/>
        <w:rPr>
          <w:sz w:val="24"/>
          <w:szCs w:val="24"/>
          <w:u w:val="single"/>
        </w:rPr>
      </w:pPr>
      <w:r w:rsidRPr="00916FC7">
        <w:rPr>
          <w:sz w:val="24"/>
          <w:szCs w:val="24"/>
          <w:u w:val="single"/>
        </w:rPr>
        <w:t>Best of Show Female</w:t>
      </w:r>
    </w:p>
    <w:p w:rsidR="006B1801" w:rsidRDefault="006B1801" w:rsidP="00100E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Log House Llama’s Willow, Bill &amp; Marie Safreed, Pleasantville, OH</w:t>
      </w:r>
    </w:p>
    <w:p w:rsidR="006B1801" w:rsidRDefault="006B1801" w:rsidP="00100EE6">
      <w:pPr>
        <w:pStyle w:val="NoSpacing"/>
        <w:rPr>
          <w:sz w:val="24"/>
          <w:szCs w:val="24"/>
        </w:rPr>
      </w:pPr>
    </w:p>
    <w:p w:rsidR="006B1801" w:rsidRPr="00916FC7" w:rsidRDefault="006B1801" w:rsidP="00100EE6">
      <w:pPr>
        <w:pStyle w:val="NoSpacing"/>
        <w:rPr>
          <w:sz w:val="24"/>
          <w:szCs w:val="24"/>
          <w:u w:val="single"/>
        </w:rPr>
      </w:pPr>
      <w:r w:rsidRPr="00916FC7">
        <w:rPr>
          <w:sz w:val="24"/>
          <w:szCs w:val="24"/>
          <w:u w:val="single"/>
        </w:rPr>
        <w:t>Best of Show Male</w:t>
      </w:r>
    </w:p>
    <w:p w:rsidR="006B1801" w:rsidRPr="00100EE6" w:rsidRDefault="006B1801" w:rsidP="00100E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Hard Rock’s Last Call, Traci Lehman, Corunna, IN</w:t>
      </w:r>
    </w:p>
    <w:sectPr w:rsidR="006B1801" w:rsidRPr="00100EE6" w:rsidSect="009D2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75F6C"/>
    <w:multiLevelType w:val="hybridMultilevel"/>
    <w:tmpl w:val="B7B88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60CB0"/>
    <w:multiLevelType w:val="hybridMultilevel"/>
    <w:tmpl w:val="12745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625C2"/>
    <w:multiLevelType w:val="hybridMultilevel"/>
    <w:tmpl w:val="60528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314DD"/>
    <w:multiLevelType w:val="hybridMultilevel"/>
    <w:tmpl w:val="314CB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27923"/>
    <w:multiLevelType w:val="hybridMultilevel"/>
    <w:tmpl w:val="0D745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32B0E"/>
    <w:multiLevelType w:val="hybridMultilevel"/>
    <w:tmpl w:val="81227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87614"/>
    <w:multiLevelType w:val="hybridMultilevel"/>
    <w:tmpl w:val="EE500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C0809"/>
    <w:multiLevelType w:val="hybridMultilevel"/>
    <w:tmpl w:val="3E84A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2548E"/>
    <w:multiLevelType w:val="hybridMultilevel"/>
    <w:tmpl w:val="17581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B2207"/>
    <w:multiLevelType w:val="hybridMultilevel"/>
    <w:tmpl w:val="2386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816"/>
    <w:rsid w:val="00100EE6"/>
    <w:rsid w:val="001A38C8"/>
    <w:rsid w:val="00257EA9"/>
    <w:rsid w:val="00384877"/>
    <w:rsid w:val="00475816"/>
    <w:rsid w:val="006B1801"/>
    <w:rsid w:val="00782D10"/>
    <w:rsid w:val="007A0931"/>
    <w:rsid w:val="00916FC7"/>
    <w:rsid w:val="009D2249"/>
    <w:rsid w:val="009E367B"/>
    <w:rsid w:val="00F6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24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5816"/>
    <w:pPr>
      <w:ind w:left="720"/>
    </w:pPr>
  </w:style>
  <w:style w:type="paragraph" w:styleId="NoSpacing">
    <w:name w:val="No Spacing"/>
    <w:uiPriority w:val="99"/>
    <w:qFormat/>
    <w:rsid w:val="00475816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477</Words>
  <Characters>2722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DAFFODIL CLASSIC RESULTS</dc:title>
  <dc:subject/>
  <dc:creator>Sue Davis</dc:creator>
  <cp:keywords/>
  <dc:description/>
  <cp:lastModifiedBy>ROOK001</cp:lastModifiedBy>
  <cp:revision>2</cp:revision>
  <dcterms:created xsi:type="dcterms:W3CDTF">2022-07-31T18:54:00Z</dcterms:created>
  <dcterms:modified xsi:type="dcterms:W3CDTF">2022-07-31T18:55:00Z</dcterms:modified>
</cp:coreProperties>
</file>